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F7" w:rsidRPr="000B7EF7" w:rsidRDefault="000B7EF7">
      <w:pPr>
        <w:rPr>
          <w:b/>
          <w:bCs/>
          <w:sz w:val="28"/>
          <w:szCs w:val="28"/>
        </w:rPr>
      </w:pPr>
      <w:r w:rsidRPr="000B7EF7">
        <w:rPr>
          <w:b/>
          <w:bCs/>
          <w:sz w:val="28"/>
          <w:szCs w:val="28"/>
        </w:rPr>
        <w:t>Příloha č. 2 – „Otevření školy</w:t>
      </w:r>
      <w:r>
        <w:rPr>
          <w:b/>
          <w:bCs/>
          <w:sz w:val="28"/>
          <w:szCs w:val="28"/>
        </w:rPr>
        <w:t xml:space="preserve"> od 25.5.2020“</w:t>
      </w:r>
    </w:p>
    <w:p w:rsidR="000B7EF7" w:rsidRDefault="000B7EF7" w:rsidP="000B7EF7">
      <w:pPr>
        <w:jc w:val="both"/>
        <w:rPr>
          <w:sz w:val="24"/>
          <w:szCs w:val="24"/>
        </w:rPr>
      </w:pPr>
    </w:p>
    <w:p w:rsidR="000B7EF7" w:rsidRDefault="000B7EF7" w:rsidP="000B7EF7">
      <w:pPr>
        <w:jc w:val="both"/>
        <w:rPr>
          <w:sz w:val="24"/>
          <w:szCs w:val="24"/>
        </w:rPr>
      </w:pPr>
      <w:r w:rsidRPr="000B7EF7">
        <w:rPr>
          <w:sz w:val="24"/>
          <w:szCs w:val="24"/>
        </w:rPr>
        <w:t>Váž</w:t>
      </w:r>
      <w:r>
        <w:rPr>
          <w:sz w:val="24"/>
          <w:szCs w:val="24"/>
        </w:rPr>
        <w:t>ení rodiče,</w:t>
      </w:r>
    </w:p>
    <w:p w:rsidR="000B7EF7" w:rsidRDefault="000B7EF7" w:rsidP="000B7EF7">
      <w:pPr>
        <w:jc w:val="both"/>
        <w:rPr>
          <w:sz w:val="24"/>
          <w:szCs w:val="24"/>
        </w:rPr>
      </w:pPr>
      <w:r>
        <w:rPr>
          <w:sz w:val="24"/>
          <w:szCs w:val="24"/>
        </w:rPr>
        <w:t>od 25.5.2020 bude umožněno Vašim dětem navštěvovat školu.</w:t>
      </w:r>
    </w:p>
    <w:p w:rsidR="000B7EF7" w:rsidRPr="000B7EF7" w:rsidRDefault="000B7EF7" w:rsidP="000B7EF7">
      <w:pPr>
        <w:jc w:val="both"/>
        <w:rPr>
          <w:sz w:val="24"/>
          <w:szCs w:val="24"/>
        </w:rPr>
      </w:pPr>
      <w:r w:rsidRPr="000B7EF7">
        <w:rPr>
          <w:b/>
          <w:bCs/>
          <w:sz w:val="24"/>
          <w:szCs w:val="24"/>
          <w:u w:val="single"/>
        </w:rPr>
        <w:t>Vzdělávání bude od 25.5.2020 nepovinné</w:t>
      </w:r>
      <w:r>
        <w:rPr>
          <w:sz w:val="24"/>
          <w:szCs w:val="24"/>
        </w:rPr>
        <w:t xml:space="preserve">, nebude nutné omlouvat děti, pokud nebudou k výuce od 25.5.2020 přihlášeny.  Žádnému žákovi (přihlášenému, nepřihlášenému) se absence nezapočítává do absence uváděné na vysvědčení.  </w:t>
      </w:r>
      <w:r w:rsidRPr="000B7EF7">
        <w:rPr>
          <w:b/>
          <w:bCs/>
          <w:sz w:val="24"/>
          <w:szCs w:val="24"/>
        </w:rPr>
        <w:t>Je jen na Vašem rozhodnutí, zda</w:t>
      </w:r>
      <w:r>
        <w:rPr>
          <w:sz w:val="24"/>
          <w:szCs w:val="24"/>
        </w:rPr>
        <w:t xml:space="preserve"> </w:t>
      </w:r>
      <w:r w:rsidRPr="000B7EF7">
        <w:rPr>
          <w:b/>
          <w:bCs/>
          <w:sz w:val="24"/>
          <w:szCs w:val="24"/>
        </w:rPr>
        <w:t>budete Vaše dítě do školy posílat.</w:t>
      </w:r>
      <w:r>
        <w:rPr>
          <w:sz w:val="24"/>
          <w:szCs w:val="24"/>
        </w:rPr>
        <w:t xml:space="preserve"> </w:t>
      </w:r>
    </w:p>
    <w:p w:rsidR="000B7EF7" w:rsidRDefault="000B7EF7" w:rsidP="000B7EF7">
      <w:pPr>
        <w:jc w:val="both"/>
      </w:pPr>
      <w:r w:rsidRPr="000B7EF7">
        <w:rPr>
          <w:b/>
          <w:bCs/>
        </w:rPr>
        <w:t>Vy, kteří nebudete přihlašovat Vaše dítě k přítomnosti ve škole od 25.5.2020 do 30.6.2020,</w:t>
      </w:r>
      <w:r>
        <w:t xml:space="preserve"> vyplníte „</w:t>
      </w:r>
      <w:r w:rsidRPr="000B7EF7">
        <w:rPr>
          <w:b/>
          <w:bCs/>
        </w:rPr>
        <w:t>Prohlášení o neúčasti žáka 1. stupně ve škole od 25.5.2020 do 3</w:t>
      </w:r>
      <w:r>
        <w:rPr>
          <w:b/>
          <w:bCs/>
        </w:rPr>
        <w:t>0.6.2020</w:t>
      </w:r>
      <w:proofErr w:type="gramStart"/>
      <w:r>
        <w:rPr>
          <w:b/>
          <w:bCs/>
        </w:rPr>
        <w:t xml:space="preserve">“ </w:t>
      </w:r>
      <w:r>
        <w:t xml:space="preserve"> (</w:t>
      </w:r>
      <w:proofErr w:type="gramEnd"/>
      <w:r>
        <w:t xml:space="preserve">příloha). Prohlášení odešlete na e-mailovou adresu třídního učitele nebo můžete osobně odevzdat ve vrátnici školy nejdéle </w:t>
      </w:r>
      <w:r w:rsidRPr="000B7EF7">
        <w:rPr>
          <w:b/>
          <w:bCs/>
        </w:rPr>
        <w:t>do 15.5.2020 do 10.00 hodin</w:t>
      </w:r>
      <w:proofErr w:type="gramStart"/>
      <w:r w:rsidRPr="000B7EF7">
        <w:rPr>
          <w:b/>
          <w:bCs/>
        </w:rPr>
        <w:t xml:space="preserve"> </w:t>
      </w:r>
      <w:r>
        <w:rPr>
          <w:b/>
          <w:bCs/>
        </w:rPr>
        <w:t xml:space="preserve">  (</w:t>
      </w:r>
      <w:proofErr w:type="gramEnd"/>
      <w:r>
        <w:t>každý den od 11.5.2020</w:t>
      </w:r>
      <w:r w:rsidR="00994751">
        <w:t xml:space="preserve"> vždy od 9.00 do 12.00 hodin)</w:t>
      </w:r>
      <w:r>
        <w:t>.</w:t>
      </w:r>
    </w:p>
    <w:p w:rsidR="000B7EF7" w:rsidRDefault="000B7EF7" w:rsidP="000B7EF7">
      <w:pPr>
        <w:jc w:val="both"/>
      </w:pPr>
      <w:r w:rsidRPr="000B7EF7">
        <w:rPr>
          <w:b/>
          <w:bCs/>
        </w:rPr>
        <w:t xml:space="preserve">Vy, kteří budete přihlašovat </w:t>
      </w:r>
      <w:r>
        <w:t xml:space="preserve">Vaše dítě k přítomnosti ve škole od 25.5.2020 do 30.6.2020, vyplníte </w:t>
      </w:r>
      <w:r w:rsidRPr="000F593B">
        <w:rPr>
          <w:b/>
          <w:bCs/>
        </w:rPr>
        <w:t>„Žádost o přítomnost žáka 1. stupně ve škole od 25.5.2020 do 30.6.2020“</w:t>
      </w:r>
      <w:r>
        <w:t xml:space="preserve"> (příloha)</w:t>
      </w:r>
    </w:p>
    <w:p w:rsidR="000B7EF7" w:rsidRPr="008A4AA5" w:rsidRDefault="000B7EF7" w:rsidP="000B7EF7">
      <w:pPr>
        <w:jc w:val="both"/>
        <w:rPr>
          <w:b/>
          <w:bCs/>
          <w:color w:val="FF0000"/>
          <w:u w:val="single"/>
        </w:rPr>
      </w:pPr>
      <w:r w:rsidRPr="008A4AA5">
        <w:rPr>
          <w:b/>
          <w:bCs/>
          <w:color w:val="FF0000"/>
          <w:u w:val="single"/>
        </w:rPr>
        <w:t>Než se rozhodnete a vyplníte tiskopis, uvědomte si následující:</w:t>
      </w:r>
    </w:p>
    <w:p w:rsidR="000B7EF7" w:rsidRPr="00B82749" w:rsidRDefault="000B7EF7" w:rsidP="00B82749">
      <w:pPr>
        <w:pStyle w:val="Odstavecseseznamem"/>
        <w:numPr>
          <w:ilvl w:val="0"/>
          <w:numId w:val="1"/>
        </w:numPr>
        <w:jc w:val="both"/>
      </w:pPr>
      <w:r>
        <w:t xml:space="preserve"> K docházce od 25.5.2020 </w:t>
      </w:r>
      <w:r w:rsidRPr="00B82749">
        <w:rPr>
          <w:b/>
          <w:bCs/>
        </w:rPr>
        <w:t>mus</w:t>
      </w:r>
      <w:r w:rsidR="00B82749" w:rsidRPr="00B82749">
        <w:rPr>
          <w:b/>
          <w:bCs/>
        </w:rPr>
        <w:t>í</w:t>
      </w:r>
      <w:r w:rsidRPr="00B82749">
        <w:rPr>
          <w:b/>
          <w:bCs/>
        </w:rPr>
        <w:t>te dítě přih</w:t>
      </w:r>
      <w:r w:rsidR="00B82749" w:rsidRPr="00B82749">
        <w:rPr>
          <w:b/>
          <w:bCs/>
        </w:rPr>
        <w:t>l</w:t>
      </w:r>
      <w:r w:rsidRPr="00B82749">
        <w:rPr>
          <w:b/>
          <w:bCs/>
        </w:rPr>
        <w:t>ásit nejdéle do 15.5.2020 do 10.00 h</w:t>
      </w:r>
      <w:r w:rsidR="00B82749" w:rsidRPr="00B82749">
        <w:rPr>
          <w:b/>
          <w:bCs/>
        </w:rPr>
        <w:t>odin.</w:t>
      </w:r>
    </w:p>
    <w:p w:rsidR="00B82749" w:rsidRPr="00B82749" w:rsidRDefault="00B82749" w:rsidP="00B82749">
      <w:pPr>
        <w:pStyle w:val="Odstavecseseznamem"/>
        <w:jc w:val="both"/>
      </w:pPr>
    </w:p>
    <w:p w:rsidR="00B82749" w:rsidRDefault="00B82749" w:rsidP="00B82749">
      <w:pPr>
        <w:pStyle w:val="Odstavecseseznamem"/>
        <w:numPr>
          <w:ilvl w:val="0"/>
          <w:numId w:val="1"/>
        </w:numPr>
        <w:jc w:val="both"/>
      </w:pPr>
      <w:r>
        <w:t xml:space="preserve">Tiskopis </w:t>
      </w:r>
      <w:r w:rsidRPr="00B82749">
        <w:rPr>
          <w:b/>
          <w:bCs/>
        </w:rPr>
        <w:t>„Žádost o přítomnost žáka 1. stupně ve škole od 25.5.2020 do 30.6.2020“</w:t>
      </w:r>
      <w:r>
        <w:t xml:space="preserve"> lze škole doručit naskenovaný na e-mailovou adresu třídního učitele nebo můžete osobně předat ve vrátnici školy vždy v době od 9.00 do 12.00 hodin (od 11.5.2020 každý všední den)</w:t>
      </w:r>
    </w:p>
    <w:p w:rsidR="00B82749" w:rsidRDefault="00B82749" w:rsidP="00B82749">
      <w:pPr>
        <w:pStyle w:val="Odstavecseseznamem"/>
        <w:jc w:val="both"/>
      </w:pPr>
    </w:p>
    <w:p w:rsidR="00B82749" w:rsidRDefault="00B82749" w:rsidP="00B82749">
      <w:pPr>
        <w:pStyle w:val="Odstavecseseznamem"/>
        <w:numPr>
          <w:ilvl w:val="0"/>
          <w:numId w:val="1"/>
        </w:numPr>
        <w:jc w:val="both"/>
      </w:pPr>
      <w:r>
        <w:t xml:space="preserve">Pokud požadujete </w:t>
      </w:r>
      <w:r w:rsidRPr="00B82749">
        <w:rPr>
          <w:b/>
          <w:bCs/>
        </w:rPr>
        <w:t>pozdější nástup</w:t>
      </w:r>
      <w:r>
        <w:t xml:space="preserve"> Vašeho dítěte, je to možné. Ale přihlášení musí proběhnout podle bodu 1. S žákem musí být počítáno v dané skupině.</w:t>
      </w:r>
    </w:p>
    <w:p w:rsidR="00B82749" w:rsidRDefault="00B82749" w:rsidP="00B82749">
      <w:pPr>
        <w:pStyle w:val="Odstavecseseznamem"/>
      </w:pPr>
    </w:p>
    <w:p w:rsidR="00B82749" w:rsidRDefault="00B82749" w:rsidP="00B82749">
      <w:pPr>
        <w:pStyle w:val="Odstavecseseznamem"/>
        <w:numPr>
          <w:ilvl w:val="0"/>
          <w:numId w:val="1"/>
        </w:numPr>
        <w:jc w:val="both"/>
      </w:pPr>
      <w:r>
        <w:t>Tiskopisy „</w:t>
      </w:r>
      <w:r w:rsidRPr="00B82749">
        <w:rPr>
          <w:b/>
          <w:bCs/>
        </w:rPr>
        <w:t>Žádost o přítomnost žáka 1. stupně ve škole od 25.5.2020 do 30.6.2020“, „Čestné</w:t>
      </w:r>
      <w:r>
        <w:t xml:space="preserve"> </w:t>
      </w:r>
      <w:r w:rsidRPr="00B82749">
        <w:rPr>
          <w:b/>
          <w:bCs/>
        </w:rPr>
        <w:t>prohlášení o neexistenci příznaků virového inf</w:t>
      </w:r>
      <w:r>
        <w:rPr>
          <w:b/>
          <w:bCs/>
        </w:rPr>
        <w:t>e</w:t>
      </w:r>
      <w:r w:rsidRPr="00B82749">
        <w:rPr>
          <w:b/>
          <w:bCs/>
        </w:rPr>
        <w:t>kčního o</w:t>
      </w:r>
      <w:r>
        <w:rPr>
          <w:b/>
          <w:bCs/>
        </w:rPr>
        <w:t>n</w:t>
      </w:r>
      <w:r w:rsidRPr="00B82749">
        <w:rPr>
          <w:b/>
          <w:bCs/>
        </w:rPr>
        <w:t>emocnění</w:t>
      </w:r>
      <w:r>
        <w:rPr>
          <w:b/>
          <w:bCs/>
        </w:rPr>
        <w:t>“</w:t>
      </w:r>
      <w:r w:rsidRPr="00B82749">
        <w:rPr>
          <w:b/>
          <w:bCs/>
        </w:rPr>
        <w:t>, „Prohlášení o neúčasti žáka</w:t>
      </w:r>
      <w:r>
        <w:t xml:space="preserve"> </w:t>
      </w:r>
      <w:r w:rsidRPr="00B82749">
        <w:rPr>
          <w:b/>
          <w:bCs/>
        </w:rPr>
        <w:t>1. stupně ve škole od 25.5.2020 do 30.6.2020</w:t>
      </w:r>
      <w:r>
        <w:rPr>
          <w:b/>
          <w:bCs/>
        </w:rPr>
        <w:t>“</w:t>
      </w:r>
      <w:r w:rsidRPr="00B82749">
        <w:rPr>
          <w:b/>
          <w:bCs/>
        </w:rPr>
        <w:t xml:space="preserve"> </w:t>
      </w:r>
      <w:r w:rsidRPr="00B82749">
        <w:t xml:space="preserve">obdrží všichni zákonní zástupci žáků </w:t>
      </w:r>
      <w:r>
        <w:t xml:space="preserve">            </w:t>
      </w:r>
      <w:r w:rsidRPr="00B82749">
        <w:t>e-mailem.</w:t>
      </w:r>
      <w:r w:rsidRPr="00B82749">
        <w:rPr>
          <w:b/>
          <w:bCs/>
        </w:rPr>
        <w:t xml:space="preserve"> </w:t>
      </w:r>
      <w:r w:rsidRPr="00B82749">
        <w:t>Tyto dokumenty bu</w:t>
      </w:r>
      <w:r>
        <w:t>d</w:t>
      </w:r>
      <w:r w:rsidRPr="00B82749">
        <w:t>ou umístěny i na webových stránkách školy (</w:t>
      </w:r>
      <w:r>
        <w:t>nejpozději</w:t>
      </w:r>
      <w:r w:rsidRPr="00B82749">
        <w:t xml:space="preserve"> 11.5.2020)</w:t>
      </w:r>
      <w:r>
        <w:t xml:space="preserve"> a také si je lze vyzvednout ve vrátnici školy vždy od 9.00 do 12.00 hodin.</w:t>
      </w:r>
    </w:p>
    <w:p w:rsidR="00B82749" w:rsidRDefault="00B82749" w:rsidP="00B82749">
      <w:pPr>
        <w:pStyle w:val="Odstavecseseznamem"/>
      </w:pPr>
    </w:p>
    <w:p w:rsidR="00B82749" w:rsidRDefault="00F014DF" w:rsidP="00B82749">
      <w:pPr>
        <w:pStyle w:val="Odstavecseseznamem"/>
        <w:numPr>
          <w:ilvl w:val="0"/>
          <w:numId w:val="1"/>
        </w:numPr>
        <w:jc w:val="both"/>
      </w:pPr>
      <w:r w:rsidRPr="00F014DF">
        <w:rPr>
          <w:b/>
          <w:bCs/>
        </w:rPr>
        <w:t>„</w:t>
      </w:r>
      <w:r w:rsidR="00B82749" w:rsidRPr="00F014DF">
        <w:rPr>
          <w:b/>
          <w:bCs/>
        </w:rPr>
        <w:t>Čestné prohlášení o neexistenci příznaků virového infekčního o</w:t>
      </w:r>
      <w:r w:rsidRPr="00F014DF">
        <w:rPr>
          <w:b/>
          <w:bCs/>
        </w:rPr>
        <w:t>n</w:t>
      </w:r>
      <w:r w:rsidR="00B82749" w:rsidRPr="00F014DF">
        <w:rPr>
          <w:b/>
          <w:bCs/>
        </w:rPr>
        <w:t>emocnění</w:t>
      </w:r>
      <w:r w:rsidRPr="00F014DF">
        <w:rPr>
          <w:b/>
          <w:bCs/>
        </w:rPr>
        <w:t>“</w:t>
      </w:r>
      <w:r w:rsidR="00B82749">
        <w:t xml:space="preserve"> žák přinese podepsané první den obnovené docházky do školy</w:t>
      </w:r>
      <w:r>
        <w:t>,</w:t>
      </w:r>
      <w:r w:rsidR="00B82749">
        <w:t xml:space="preserve"> nejčastěji tedy 25.5.2020.</w:t>
      </w:r>
    </w:p>
    <w:p w:rsidR="00F014DF" w:rsidRDefault="00F014DF" w:rsidP="00F014DF">
      <w:pPr>
        <w:pStyle w:val="Odstavecseseznamem"/>
      </w:pPr>
    </w:p>
    <w:p w:rsidR="00F014DF" w:rsidRDefault="00F014DF" w:rsidP="00B827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014DF">
        <w:rPr>
          <w:b/>
          <w:bCs/>
        </w:rPr>
        <w:t>Bez odevzdání podepsaných tiskopisů „Žádost o přítomnost žáka 1. stupně ve škole od</w:t>
      </w:r>
      <w:r>
        <w:t xml:space="preserve"> </w:t>
      </w:r>
      <w:r w:rsidRPr="00F014DF">
        <w:rPr>
          <w:b/>
          <w:bCs/>
        </w:rPr>
        <w:t>25.5.2020 do 30.6.2020</w:t>
      </w:r>
      <w:r w:rsidR="0062343B">
        <w:rPr>
          <w:b/>
          <w:bCs/>
        </w:rPr>
        <w:t>“</w:t>
      </w:r>
      <w:r w:rsidRPr="00F014DF">
        <w:rPr>
          <w:b/>
          <w:bCs/>
        </w:rPr>
        <w:t xml:space="preserve"> a „Čestného prohlášení o neexistenci příznaků virového infekčního</w:t>
      </w:r>
      <w:r>
        <w:t xml:space="preserve"> </w:t>
      </w:r>
      <w:r w:rsidRPr="00F014DF">
        <w:rPr>
          <w:b/>
          <w:bCs/>
        </w:rPr>
        <w:t>onemocnění</w:t>
      </w:r>
      <w:r>
        <w:rPr>
          <w:b/>
          <w:bCs/>
        </w:rPr>
        <w:t>“</w:t>
      </w:r>
      <w:r w:rsidRPr="00F014DF">
        <w:rPr>
          <w:b/>
          <w:bCs/>
        </w:rPr>
        <w:t xml:space="preserve"> nebude žákovi osobní účast ve škole umožněna.</w:t>
      </w:r>
    </w:p>
    <w:p w:rsidR="00F014DF" w:rsidRPr="00F014DF" w:rsidRDefault="00F014DF" w:rsidP="00F014DF">
      <w:pPr>
        <w:pStyle w:val="Odstavecseseznamem"/>
        <w:rPr>
          <w:b/>
          <w:bCs/>
        </w:rPr>
      </w:pPr>
    </w:p>
    <w:p w:rsidR="00F014DF" w:rsidRDefault="00F014DF" w:rsidP="00B827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Omlouvání dětí </w:t>
      </w:r>
      <w:r>
        <w:t xml:space="preserve">přihlášených k docházce do školy probíhá podle Školního řádu, </w:t>
      </w:r>
      <w:r w:rsidRPr="00F014DF">
        <w:rPr>
          <w:b/>
          <w:bCs/>
        </w:rPr>
        <w:t>nic se nemění.</w:t>
      </w:r>
      <w:r>
        <w:t xml:space="preserve"> Škola bude požadovat informaci, zda žák bude i nadále do skupiny docházet. Po případném návratu žáka do skupiny budete </w:t>
      </w:r>
      <w:proofErr w:type="gramStart"/>
      <w:r>
        <w:t>muset  znovu</w:t>
      </w:r>
      <w:proofErr w:type="gramEnd"/>
      <w:r>
        <w:t xml:space="preserve"> vyplnit „</w:t>
      </w:r>
      <w:r w:rsidRPr="00F014DF">
        <w:rPr>
          <w:b/>
          <w:bCs/>
        </w:rPr>
        <w:t>Čestné prohlášen</w:t>
      </w:r>
      <w:r w:rsidR="00F265D7">
        <w:rPr>
          <w:b/>
          <w:bCs/>
        </w:rPr>
        <w:t>í</w:t>
      </w:r>
      <w:r>
        <w:rPr>
          <w:b/>
          <w:bCs/>
        </w:rPr>
        <w:t>“</w:t>
      </w:r>
      <w:r w:rsidRPr="00F014DF">
        <w:rPr>
          <w:b/>
          <w:bCs/>
        </w:rPr>
        <w:t xml:space="preserve">. </w:t>
      </w:r>
    </w:p>
    <w:p w:rsidR="00F014DF" w:rsidRPr="00F014DF" w:rsidRDefault="00F014DF" w:rsidP="00F014DF">
      <w:pPr>
        <w:pStyle w:val="Odstavecseseznamem"/>
        <w:rPr>
          <w:b/>
          <w:bCs/>
        </w:rPr>
      </w:pPr>
    </w:p>
    <w:p w:rsidR="00F014DF" w:rsidRPr="00E5016F" w:rsidRDefault="00F014DF" w:rsidP="00B8274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Provoz školy </w:t>
      </w:r>
      <w:r>
        <w:t>bude od 7.40 do 16.00 hodin. Ranní družina není možná. Bližší organizační informace Vám budou doručeny až s ohledem na počet přihlášených žáků.</w:t>
      </w:r>
    </w:p>
    <w:p w:rsidR="00E5016F" w:rsidRPr="00E5016F" w:rsidRDefault="00E5016F" w:rsidP="00E5016F">
      <w:pPr>
        <w:pStyle w:val="Odstavecseseznamem"/>
        <w:rPr>
          <w:b/>
          <w:bCs/>
        </w:rPr>
      </w:pPr>
    </w:p>
    <w:p w:rsidR="00E5016F" w:rsidRDefault="00E5016F" w:rsidP="00E5016F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 xml:space="preserve">Odpolední odchod </w:t>
      </w:r>
      <w:r w:rsidRPr="00E5016F">
        <w:t>dětí bude dle času, který uvedete v „Žádosti o přítomnost žáka 1. stupně ve škole od 25.5.2020 do 30.6.2020</w:t>
      </w:r>
      <w:r w:rsidR="00252BB1">
        <w:t>“</w:t>
      </w:r>
      <w:r w:rsidRPr="00E5016F">
        <w:t>. Vyznačený čas bude platný pro všechny dny po celou dobu otevření školy v náhradním režimu. Při odchodu bude nutné dodržet pravidla uvedená dále (včetně pravidel odpoledního pobytu ve škole)</w:t>
      </w:r>
      <w:r>
        <w:t>.</w:t>
      </w:r>
    </w:p>
    <w:p w:rsidR="00E5016F" w:rsidRDefault="00E5016F" w:rsidP="00E5016F">
      <w:pPr>
        <w:pStyle w:val="Odstavecseseznamem"/>
      </w:pPr>
    </w:p>
    <w:p w:rsidR="00E5016F" w:rsidRDefault="00E5016F" w:rsidP="00E5016F">
      <w:pPr>
        <w:pStyle w:val="Odstavecseseznamem"/>
        <w:numPr>
          <w:ilvl w:val="0"/>
          <w:numId w:val="1"/>
        </w:numPr>
        <w:jc w:val="both"/>
      </w:pPr>
      <w:r w:rsidRPr="00E5016F">
        <w:rPr>
          <w:b/>
          <w:bCs/>
        </w:rPr>
        <w:t>Odpolední přítomnost</w:t>
      </w:r>
      <w:r>
        <w:t xml:space="preserve"> bude umožněna i žákům, kteří nenavštěvují v běžném režimu výuky školní družinu a bude pro všechny bezplatná. Přesto, </w:t>
      </w:r>
      <w:r w:rsidRPr="00E5016F">
        <w:rPr>
          <w:b/>
          <w:bCs/>
        </w:rPr>
        <w:t>prosím, zvažte</w:t>
      </w:r>
      <w:r>
        <w:t>, zda budete školní družinu využívat, pokud jste ji v běžné době nevyužívali. Kapacita zajištění dohledu nad žáky pedagogickými pracovníky bude velmi omezená. Podrobnosti ke školní d</w:t>
      </w:r>
      <w:r w:rsidR="00936BD5">
        <w:t>r</w:t>
      </w:r>
      <w:r>
        <w:t>užině jsou uvedeny zvlášť.</w:t>
      </w:r>
    </w:p>
    <w:p w:rsidR="00E5016F" w:rsidRDefault="00E5016F" w:rsidP="00E5016F">
      <w:pPr>
        <w:pStyle w:val="Odstavecseseznamem"/>
      </w:pPr>
    </w:p>
    <w:p w:rsidR="00E5016F" w:rsidRDefault="006531B1" w:rsidP="00E5016F">
      <w:pPr>
        <w:pStyle w:val="Odstavecseseznamem"/>
        <w:numPr>
          <w:ilvl w:val="0"/>
          <w:numId w:val="1"/>
        </w:numPr>
        <w:jc w:val="both"/>
      </w:pPr>
      <w:r w:rsidRPr="006531B1">
        <w:rPr>
          <w:b/>
          <w:bCs/>
        </w:rPr>
        <w:t>Skupiny žáků budou vytvořeny k 25.5.2020</w:t>
      </w:r>
      <w:r>
        <w:t xml:space="preserve"> </w:t>
      </w:r>
      <w:r w:rsidRPr="006531B1">
        <w:rPr>
          <w:b/>
          <w:bCs/>
        </w:rPr>
        <w:t>(i s těmi, kteří možná nastoupí později) a budou</w:t>
      </w:r>
      <w:r>
        <w:t xml:space="preserve"> </w:t>
      </w:r>
      <w:r w:rsidRPr="006531B1">
        <w:rPr>
          <w:b/>
          <w:bCs/>
        </w:rPr>
        <w:t>neměnné do 30.6.2020.</w:t>
      </w:r>
      <w:r>
        <w:t xml:space="preserve"> Skupiny budou stejné i pro odpolední činnost školní družiny. Skupiny nebudou vždy sestaveny podle tříd, možná ani z jednoho ročníku. Vše se bude odvíjet od počtu přihlášených žáků a počtu pedagogů, které budeme moci k této činnosti využít. Nebude pravidlem, že žáky bude ve skupině učit jejich třídní učitel.</w:t>
      </w:r>
    </w:p>
    <w:p w:rsidR="006531B1" w:rsidRDefault="006531B1" w:rsidP="006531B1">
      <w:pPr>
        <w:pStyle w:val="Odstavecseseznamem"/>
      </w:pPr>
    </w:p>
    <w:p w:rsidR="006531B1" w:rsidRDefault="00CD735D" w:rsidP="00E5016F">
      <w:pPr>
        <w:pStyle w:val="Odstavecseseznamem"/>
        <w:numPr>
          <w:ilvl w:val="0"/>
          <w:numId w:val="1"/>
        </w:numPr>
        <w:jc w:val="both"/>
      </w:pPr>
      <w:r w:rsidRPr="00CD735D">
        <w:rPr>
          <w:b/>
          <w:bCs/>
        </w:rPr>
        <w:t>Výuka</w:t>
      </w:r>
      <w:r>
        <w:t xml:space="preserve"> se bude týkat jen hlavních předmětů bez výchov. Výchovy částečně zajistí program školní družiny. </w:t>
      </w:r>
      <w:r w:rsidRPr="00CD735D">
        <w:rPr>
          <w:b/>
          <w:bCs/>
        </w:rPr>
        <w:t>Výuka tělesné výchovy</w:t>
      </w:r>
      <w:r>
        <w:t xml:space="preserve"> v běžné podobě, včetně plavání, však není možná. Výuka bude trvat 4 vyučovací hodiny denně. </w:t>
      </w:r>
    </w:p>
    <w:p w:rsidR="00425C2D" w:rsidRDefault="00425C2D" w:rsidP="00425C2D">
      <w:pPr>
        <w:pStyle w:val="Odstavecseseznamem"/>
      </w:pPr>
    </w:p>
    <w:p w:rsidR="00425C2D" w:rsidRDefault="00425C2D" w:rsidP="00E5016F">
      <w:pPr>
        <w:pStyle w:val="Odstavecseseznamem"/>
        <w:numPr>
          <w:ilvl w:val="0"/>
          <w:numId w:val="1"/>
        </w:numPr>
        <w:jc w:val="both"/>
      </w:pPr>
      <w:r>
        <w:t xml:space="preserve">Pro období 25.5. – 30.6.2020 bude </w:t>
      </w:r>
      <w:r w:rsidRPr="00425C2D">
        <w:rPr>
          <w:b/>
          <w:bCs/>
        </w:rPr>
        <w:t>změněna organizace výuky</w:t>
      </w:r>
      <w:r>
        <w:t xml:space="preserve"> – rozvrhy jednotlivých tříd, organizace i délka přestávek. Informace k distančnímu vzdělávání Vám sdělí třídní učitel, podle počtu přihlášených žáků jednotlivých tříd.</w:t>
      </w:r>
    </w:p>
    <w:p w:rsidR="00425C2D" w:rsidRDefault="00425C2D" w:rsidP="00425C2D">
      <w:pPr>
        <w:pStyle w:val="Odstavecseseznamem"/>
      </w:pPr>
    </w:p>
    <w:p w:rsidR="00425C2D" w:rsidRPr="00E5016F" w:rsidRDefault="00425C2D" w:rsidP="00E5016F">
      <w:pPr>
        <w:pStyle w:val="Odstavecseseznamem"/>
        <w:numPr>
          <w:ilvl w:val="0"/>
          <w:numId w:val="1"/>
        </w:numPr>
        <w:jc w:val="both"/>
      </w:pPr>
      <w:r w:rsidRPr="00425C2D">
        <w:rPr>
          <w:b/>
          <w:bCs/>
        </w:rPr>
        <w:t>Školní stravování</w:t>
      </w:r>
      <w:r>
        <w:t xml:space="preserve"> – zajištění a forma stravování – bude upřesněno na základě zjišťovaného zájmu rodičů o tuto službu. Podrobnosti ke stravování budou uvedeny zvlášť.</w:t>
      </w:r>
    </w:p>
    <w:p w:rsidR="00B82749" w:rsidRPr="00E5016F" w:rsidRDefault="00B82749" w:rsidP="00B82749">
      <w:pPr>
        <w:pStyle w:val="Odstavecseseznamem"/>
        <w:jc w:val="both"/>
      </w:pPr>
    </w:p>
    <w:p w:rsidR="00B82749" w:rsidRPr="005723A6" w:rsidRDefault="005723A6" w:rsidP="000B7EF7">
      <w:pPr>
        <w:jc w:val="both"/>
        <w:rPr>
          <w:color w:val="FF0000"/>
          <w:u w:val="single"/>
        </w:rPr>
      </w:pPr>
      <w:r w:rsidRPr="005723A6">
        <w:rPr>
          <w:color w:val="FF0000"/>
          <w:u w:val="single"/>
        </w:rPr>
        <w:t>Přikládáme informace, které Vám pomohou při Vašem rozhodování.</w:t>
      </w:r>
    </w:p>
    <w:p w:rsidR="00ED42AC" w:rsidRPr="008A4538" w:rsidRDefault="00ED42AC" w:rsidP="000B7EF7">
      <w:pPr>
        <w:jc w:val="both"/>
        <w:rPr>
          <w:b/>
          <w:bCs/>
          <w:color w:val="FF0000"/>
          <w:u w:val="single"/>
        </w:rPr>
      </w:pPr>
      <w:r w:rsidRPr="008A4538">
        <w:rPr>
          <w:b/>
          <w:bCs/>
          <w:color w:val="FF0000"/>
          <w:u w:val="single"/>
        </w:rPr>
        <w:t xml:space="preserve">Cesta do školy a ze školy </w:t>
      </w:r>
    </w:p>
    <w:p w:rsidR="00F07BF9" w:rsidRPr="00F07BF9" w:rsidRDefault="00ED42AC" w:rsidP="000B7EF7">
      <w:pPr>
        <w:jc w:val="both"/>
        <w:rPr>
          <w:b/>
          <w:bCs/>
        </w:rPr>
      </w:pPr>
      <w:r>
        <w:t xml:space="preserve"> </w:t>
      </w:r>
      <w:r w:rsidRPr="00F07BF9">
        <w:rPr>
          <w:b/>
          <w:bCs/>
        </w:rPr>
        <w:t>Při cestě do školy a ze školy se na žáky vztahují obecná pravidla chování stanovená krizovými opatřeními, zejména</w:t>
      </w:r>
      <w:r w:rsidR="00F07BF9">
        <w:rPr>
          <w:b/>
          <w:bCs/>
        </w:rPr>
        <w:t>:</w:t>
      </w:r>
    </w:p>
    <w:p w:rsidR="00F07BF9" w:rsidRDefault="005723A6" w:rsidP="00F07BF9">
      <w:pPr>
        <w:spacing w:after="0"/>
        <w:jc w:val="both"/>
      </w:pPr>
      <w:r>
        <w:t>-</w:t>
      </w:r>
      <w:r w:rsidR="00F07BF9">
        <w:t xml:space="preserve"> </w:t>
      </w:r>
      <w:r w:rsidR="00ED42AC">
        <w:t xml:space="preserve"> </w:t>
      </w:r>
      <w:r>
        <w:t xml:space="preserve"> z</w:t>
      </w:r>
      <w:r w:rsidR="00ED42AC">
        <w:t xml:space="preserve">akrytí úst a nosu ochrannými prostředky </w:t>
      </w:r>
    </w:p>
    <w:p w:rsidR="00F07BF9" w:rsidRDefault="00F07BF9" w:rsidP="00F07BF9">
      <w:pPr>
        <w:spacing w:after="0"/>
        <w:jc w:val="both"/>
      </w:pPr>
      <w:r>
        <w:t>-   dodržení odstupů 2 m</w:t>
      </w:r>
    </w:p>
    <w:p w:rsidR="005723A6" w:rsidRDefault="00ED42AC" w:rsidP="000B7EF7">
      <w:pPr>
        <w:jc w:val="both"/>
      </w:pPr>
      <w:r>
        <w:t xml:space="preserve"> </w:t>
      </w:r>
    </w:p>
    <w:p w:rsidR="00F07BF9" w:rsidRPr="008A4538" w:rsidRDefault="00ED42AC" w:rsidP="00F07BF9">
      <w:pPr>
        <w:jc w:val="both"/>
        <w:rPr>
          <w:b/>
          <w:bCs/>
          <w:color w:val="FF0000"/>
          <w:u w:val="single"/>
        </w:rPr>
      </w:pPr>
      <w:r w:rsidRPr="008A4538">
        <w:rPr>
          <w:color w:val="FF0000"/>
        </w:rPr>
        <w:t xml:space="preserve"> </w:t>
      </w:r>
      <w:r w:rsidRPr="008A4538">
        <w:rPr>
          <w:b/>
          <w:bCs/>
          <w:color w:val="FF0000"/>
          <w:u w:val="single"/>
        </w:rPr>
        <w:t xml:space="preserve">Příchod ke škole a pohyb před školou </w:t>
      </w:r>
    </w:p>
    <w:p w:rsidR="00F52966" w:rsidRDefault="00F07BF9" w:rsidP="00F07BF9">
      <w:pPr>
        <w:pStyle w:val="Odstavecseseznamem"/>
        <w:numPr>
          <w:ilvl w:val="0"/>
          <w:numId w:val="2"/>
        </w:numPr>
        <w:jc w:val="both"/>
      </w:pPr>
      <w:r>
        <w:t xml:space="preserve"> p</w:t>
      </w:r>
      <w:r w:rsidR="00ED42AC">
        <w:t xml:space="preserve">řed školou dodržovat odstupy 2 metry </w:t>
      </w:r>
      <w:r>
        <w:t>mezi dětmi z jiné skupiny</w:t>
      </w:r>
    </w:p>
    <w:p w:rsidR="00F07BF9" w:rsidRDefault="00F07BF9" w:rsidP="00F07BF9">
      <w:pPr>
        <w:pStyle w:val="Odstavecseseznamem"/>
        <w:numPr>
          <w:ilvl w:val="0"/>
          <w:numId w:val="2"/>
        </w:numPr>
        <w:jc w:val="both"/>
      </w:pPr>
      <w:r>
        <w:t>na žáky čeká před školou pedagog, který danou skupinu vzdělává 1. hodinu dle rozvrhu dne</w:t>
      </w:r>
    </w:p>
    <w:p w:rsidR="00F07BF9" w:rsidRDefault="00F07BF9" w:rsidP="00F07BF9">
      <w:pPr>
        <w:pStyle w:val="Odstavecseseznamem"/>
        <w:numPr>
          <w:ilvl w:val="0"/>
          <w:numId w:val="2"/>
        </w:numPr>
        <w:jc w:val="both"/>
      </w:pPr>
      <w:r>
        <w:t>ráno nebudou mít rodiče přístup ke škole</w:t>
      </w:r>
    </w:p>
    <w:p w:rsidR="00F07BF9" w:rsidRDefault="00F07BF9" w:rsidP="000B7EF7">
      <w:pPr>
        <w:pStyle w:val="Odstavecseseznamem"/>
        <w:numPr>
          <w:ilvl w:val="0"/>
          <w:numId w:val="2"/>
        </w:numPr>
        <w:jc w:val="both"/>
      </w:pPr>
      <w:r>
        <w:t>odpoledne musí všechny osoby dodržovat pravidla dle bodu „Cesta do školy a ze školy“</w:t>
      </w:r>
    </w:p>
    <w:p w:rsidR="00F07BF9" w:rsidRDefault="00F07BF9" w:rsidP="002E2754">
      <w:pPr>
        <w:pStyle w:val="Odstavecseseznamem"/>
        <w:jc w:val="both"/>
      </w:pPr>
    </w:p>
    <w:p w:rsidR="00F07BF9" w:rsidRDefault="00F07BF9" w:rsidP="002E2754">
      <w:pPr>
        <w:ind w:left="360"/>
        <w:jc w:val="both"/>
      </w:pPr>
    </w:p>
    <w:p w:rsidR="00F07BF9" w:rsidRDefault="008A4538" w:rsidP="008A4538">
      <w:pPr>
        <w:pStyle w:val="Odstavecseseznamem"/>
        <w:jc w:val="both"/>
        <w:rPr>
          <w:b/>
          <w:bCs/>
          <w:color w:val="FF0000"/>
          <w:u w:val="single"/>
        </w:rPr>
      </w:pPr>
      <w:r w:rsidRPr="006335F1">
        <w:rPr>
          <w:b/>
          <w:bCs/>
          <w:color w:val="FF0000"/>
          <w:u w:val="single"/>
        </w:rPr>
        <w:lastRenderedPageBreak/>
        <w:t>Vstup do budovy školy</w:t>
      </w:r>
    </w:p>
    <w:p w:rsidR="006335F1" w:rsidRPr="006335F1" w:rsidRDefault="006335F1" w:rsidP="006335F1">
      <w:pPr>
        <w:pStyle w:val="Odstavecseseznamem"/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vstup do budovy je umožněn pouze žákům, </w:t>
      </w:r>
      <w:r>
        <w:rPr>
          <w:u w:val="single"/>
        </w:rPr>
        <w:t xml:space="preserve">nikoliv doprovázejícím osobám </w:t>
      </w:r>
      <w:r>
        <w:t>(to platí i při odchodu ze školy)</w:t>
      </w:r>
    </w:p>
    <w:p w:rsidR="006335F1" w:rsidRDefault="006335F1" w:rsidP="006335F1">
      <w:pPr>
        <w:pStyle w:val="Odstavecseseznamem"/>
        <w:numPr>
          <w:ilvl w:val="0"/>
          <w:numId w:val="2"/>
        </w:numPr>
        <w:jc w:val="both"/>
      </w:pPr>
      <w:r w:rsidRPr="00BB2647">
        <w:t>pedagogové odvedou žáky do tříd po skupinách, aby nedocházelo ke kontaktu mez</w:t>
      </w:r>
      <w:r w:rsidR="00BB2647" w:rsidRPr="00BB2647">
        <w:t>i</w:t>
      </w:r>
      <w:r w:rsidRPr="00BB2647">
        <w:t xml:space="preserve"> skupinami</w:t>
      </w:r>
    </w:p>
    <w:p w:rsidR="00BB2647" w:rsidRDefault="00BB2647" w:rsidP="006335F1">
      <w:pPr>
        <w:pStyle w:val="Odstavecseseznamem"/>
        <w:numPr>
          <w:ilvl w:val="0"/>
          <w:numId w:val="2"/>
        </w:numPr>
        <w:jc w:val="both"/>
      </w:pPr>
      <w:r>
        <w:t>využití šaten bude určeno až podle počtu přihlášených dětí, zatím předpokládáme jejich využití po jednotlivých skupinách</w:t>
      </w:r>
    </w:p>
    <w:p w:rsidR="00BB2647" w:rsidRDefault="00BB2647" w:rsidP="006335F1">
      <w:pPr>
        <w:pStyle w:val="Odstavecseseznamem"/>
        <w:numPr>
          <w:ilvl w:val="0"/>
          <w:numId w:val="2"/>
        </w:numPr>
        <w:jc w:val="both"/>
      </w:pPr>
      <w:r>
        <w:t>po příchodu do třídy si každý žák umyje ruce dezinfekčním mýdlem</w:t>
      </w:r>
    </w:p>
    <w:p w:rsidR="00BB2647" w:rsidRDefault="00BB2647" w:rsidP="006335F1">
      <w:pPr>
        <w:pStyle w:val="Odstavecseseznamem"/>
        <w:numPr>
          <w:ilvl w:val="0"/>
          <w:numId w:val="2"/>
        </w:numPr>
        <w:jc w:val="both"/>
      </w:pPr>
      <w:r>
        <w:t xml:space="preserve">všichni žáci i zaměstnanci školy nosí </w:t>
      </w:r>
      <w:r w:rsidRPr="00BB2647">
        <w:rPr>
          <w:b/>
          <w:bCs/>
        </w:rPr>
        <w:t>ve společných prostorách mimo určenou tříd</w:t>
      </w:r>
      <w:r>
        <w:rPr>
          <w:b/>
          <w:bCs/>
        </w:rPr>
        <w:t>u</w:t>
      </w:r>
      <w:r w:rsidRPr="00BB2647">
        <w:rPr>
          <w:b/>
          <w:bCs/>
        </w:rPr>
        <w:t xml:space="preserve"> roušky. </w:t>
      </w:r>
      <w:r w:rsidRPr="00BB2647">
        <w:t>Užívání roušek při vyučován</w:t>
      </w:r>
      <w:r>
        <w:t>í řídí</w:t>
      </w:r>
      <w:r w:rsidRPr="00BB2647">
        <w:t xml:space="preserve"> pedagog</w:t>
      </w:r>
      <w:r>
        <w:t>.</w:t>
      </w:r>
    </w:p>
    <w:p w:rsidR="00BB2647" w:rsidRPr="00BB2647" w:rsidRDefault="00BB2647" w:rsidP="006335F1">
      <w:pPr>
        <w:pStyle w:val="Odstavecseseznamem"/>
        <w:numPr>
          <w:ilvl w:val="0"/>
          <w:numId w:val="2"/>
        </w:numPr>
        <w:jc w:val="both"/>
      </w:pPr>
      <w:r>
        <w:t xml:space="preserve">každý žák bude mít s sebou </w:t>
      </w:r>
      <w:r w:rsidRPr="00BB2647">
        <w:rPr>
          <w:b/>
          <w:bCs/>
        </w:rPr>
        <w:t>na den minimálně 2 roušky a sáček na uložení roušky</w:t>
      </w:r>
      <w:r>
        <w:rPr>
          <w:b/>
          <w:bCs/>
        </w:rPr>
        <w:t xml:space="preserve">, </w:t>
      </w:r>
      <w:r w:rsidRPr="00BB2647">
        <w:rPr>
          <w:b/>
          <w:bCs/>
        </w:rPr>
        <w:t>vyhovující jsou látkové roušky</w:t>
      </w:r>
      <w:r>
        <w:t xml:space="preserve">. Pro všechny žáky máme 1 náhradní roušku. V případě nenadálé situace převzetí této náhradní roušky zajistí vyučující. Pokud žák obdrží od školy roušku, stává se jeho majetkem, škola nezabezpečuje dezinfekci roušek. </w:t>
      </w:r>
    </w:p>
    <w:p w:rsidR="00BB2647" w:rsidRPr="00BB2647" w:rsidRDefault="00BB2647" w:rsidP="00E1489D">
      <w:pPr>
        <w:pStyle w:val="Odstavecseseznamem"/>
        <w:numPr>
          <w:ilvl w:val="0"/>
          <w:numId w:val="2"/>
        </w:numPr>
        <w:jc w:val="both"/>
      </w:pPr>
      <w:r>
        <w:t>žák je povinen dodržovat stanovená hygienická pravidla, jejich opakované nedodržování, po prokazatelném upozornění zákonného zástupce, je důvodem k nevpuštění žáka do školy, popřípadě k vyřazení žáka ze školní skupiny a ze vzdělávání do 30.6.2020.</w:t>
      </w:r>
    </w:p>
    <w:p w:rsidR="008A4538" w:rsidRDefault="008A4538" w:rsidP="00E1489D">
      <w:pPr>
        <w:pStyle w:val="Odstavecseseznamem"/>
        <w:jc w:val="both"/>
      </w:pPr>
    </w:p>
    <w:p w:rsidR="008A4538" w:rsidRPr="006633CE" w:rsidRDefault="00BB2647" w:rsidP="00E1489D">
      <w:pPr>
        <w:jc w:val="both"/>
        <w:rPr>
          <w:b/>
          <w:bCs/>
          <w:color w:val="FF0000"/>
          <w:u w:val="single"/>
        </w:rPr>
      </w:pPr>
      <w:r w:rsidRPr="006633CE">
        <w:rPr>
          <w:b/>
          <w:bCs/>
          <w:color w:val="FF0000"/>
          <w:u w:val="single"/>
        </w:rPr>
        <w:t>V budově školy a školní jídelně</w:t>
      </w:r>
    </w:p>
    <w:p w:rsidR="00BB2647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přesuny skupin žáků, pohyb na chodbách, návštěva toalet či společných prostor budou zorganizovány tak, aby byly minimalizovány kontakty jak mezi skupinami, tak jednotlivci včetně zaměstnanců školy</w:t>
      </w:r>
    </w:p>
    <w:p w:rsidR="00BB2647" w:rsidRPr="00BB2647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při přesunech budou dodržovány odstupy 2 m vždy, když je to možné (nejméně 1,5 m)</w:t>
      </w:r>
    </w:p>
    <w:p w:rsidR="00BB2647" w:rsidRPr="00BB2647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toalety jsou vybaveny tekoucí pitnou vodou, dezinfekčním mýdlem v dávkovači, jednorázovými papírovými ručníky pro bezpečné osušení rukou</w:t>
      </w:r>
    </w:p>
    <w:p w:rsidR="00BB2647" w:rsidRPr="00BB2647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6633CE">
        <w:rPr>
          <w:color w:val="FF0000"/>
          <w:u w:val="single"/>
        </w:rPr>
        <w:t xml:space="preserve">pokud se žáci budou stravovat ve školní </w:t>
      </w:r>
      <w:proofErr w:type="gramStart"/>
      <w:r w:rsidRPr="006633CE">
        <w:rPr>
          <w:color w:val="FF0000"/>
          <w:u w:val="single"/>
        </w:rPr>
        <w:t>jídelně</w:t>
      </w:r>
      <w:r w:rsidRPr="006633CE">
        <w:rPr>
          <w:color w:val="FF0000"/>
        </w:rPr>
        <w:t xml:space="preserve"> </w:t>
      </w:r>
      <w:r>
        <w:t>- před</w:t>
      </w:r>
      <w:proofErr w:type="gramEnd"/>
      <w:r>
        <w:t xml:space="preserve"> obědem si žáci ve své třídě umyjí ruce a před školní jídelnou využijí dezinfekční stojan k dezinfekci rukou, ve školní jídelně se budeme snažit dodržet bezpečnou vzdálenost mezi jednotlivými žáky</w:t>
      </w:r>
    </w:p>
    <w:p w:rsidR="00BB2647" w:rsidRPr="00BB2647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rouška se odkládá pouze při samotné konzumaci jídla a pití</w:t>
      </w:r>
    </w:p>
    <w:p w:rsidR="00BB2647" w:rsidRPr="006633CE" w:rsidRDefault="00BB2647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oběd</w:t>
      </w:r>
      <w:r w:rsidR="006633CE">
        <w:t xml:space="preserve"> bude vydáván u výdejového okénka na vyzvání, příbory a nápoje vydává personál školní kuchyně, žáci si nic neberou samostatně, k </w:t>
      </w:r>
      <w:proofErr w:type="spellStart"/>
      <w:r w:rsidR="006633CE">
        <w:t>odkladovému</w:t>
      </w:r>
      <w:proofErr w:type="spellEnd"/>
      <w:r w:rsidR="006633CE">
        <w:t xml:space="preserve"> okénku přicházejí žáci postupně dle pokynů dohlížejícího pedagoga nebo personálu školní kuchyně</w:t>
      </w:r>
    </w:p>
    <w:p w:rsidR="006633CE" w:rsidRPr="006633CE" w:rsidRDefault="006633CE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úklid a dezinfekce toalet, tříd a společných prostor probíhá minimálně jednou denně</w:t>
      </w:r>
    </w:p>
    <w:p w:rsidR="006633CE" w:rsidRPr="00BB2647" w:rsidRDefault="006633CE" w:rsidP="00E1489D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t>třídy a další prostory budou pravidelně větrány během dne</w:t>
      </w:r>
    </w:p>
    <w:p w:rsidR="006633CE" w:rsidRDefault="006633CE" w:rsidP="00E1489D">
      <w:pPr>
        <w:jc w:val="both"/>
      </w:pPr>
    </w:p>
    <w:p w:rsidR="006633CE" w:rsidRDefault="006633CE" w:rsidP="00E1489D">
      <w:pPr>
        <w:jc w:val="both"/>
        <w:rPr>
          <w:color w:val="FF0000"/>
          <w:u w:val="single"/>
        </w:rPr>
      </w:pPr>
      <w:r w:rsidRPr="006633CE">
        <w:rPr>
          <w:color w:val="FF0000"/>
          <w:u w:val="single"/>
        </w:rPr>
        <w:t>Ve třídě</w:t>
      </w:r>
    </w:p>
    <w:p w:rsidR="006633CE" w:rsidRDefault="006633CE" w:rsidP="00E1489D">
      <w:pPr>
        <w:pStyle w:val="Odstavecseseznamem"/>
        <w:numPr>
          <w:ilvl w:val="0"/>
          <w:numId w:val="2"/>
        </w:numPr>
        <w:jc w:val="both"/>
      </w:pPr>
      <w:r>
        <w:t>ve třídě, která bude určena pro jednotlivou skupinu žáků, bude maximálně 15 žáků, každý žák bude mít svoji vlastní lavici, lavice budou postaveny tak, aby rozmezí mezi jednotlivými žáky bylo přibližně 2 m</w:t>
      </w:r>
    </w:p>
    <w:p w:rsidR="006633CE" w:rsidRDefault="006633CE" w:rsidP="00E1489D">
      <w:pPr>
        <w:pStyle w:val="Odstavecseseznamem"/>
        <w:numPr>
          <w:ilvl w:val="0"/>
          <w:numId w:val="2"/>
        </w:numPr>
        <w:jc w:val="both"/>
      </w:pPr>
      <w:r>
        <w:t>složení skupin žáků se stanoví předem a je neměnné, žáci budou po celou dobu v jedné skupině a v jedné třídě, měnit se bude jen pedagog</w:t>
      </w:r>
    </w:p>
    <w:p w:rsidR="006633CE" w:rsidRDefault="006633CE" w:rsidP="00E1489D">
      <w:pPr>
        <w:pStyle w:val="Odstavecseseznamem"/>
        <w:numPr>
          <w:ilvl w:val="0"/>
          <w:numId w:val="2"/>
        </w:numPr>
        <w:jc w:val="both"/>
      </w:pPr>
      <w:r>
        <w:t>v průběhu vzdělávání, když žák sedí v lavici, bude užití roušky určovat pedagog, při sejmutí si každý žák ukládá roušku do sáčku</w:t>
      </w:r>
    </w:p>
    <w:p w:rsidR="006633CE" w:rsidRDefault="006633CE" w:rsidP="00E1489D">
      <w:pPr>
        <w:pStyle w:val="Odstavecseseznamem"/>
        <w:numPr>
          <w:ilvl w:val="0"/>
          <w:numId w:val="2"/>
        </w:numPr>
        <w:jc w:val="both"/>
      </w:pPr>
      <w:r>
        <w:t>žák si po každém vzdělávacím bloku vydezinfikuje nebo umyje ruce ve své třídě</w:t>
      </w:r>
    </w:p>
    <w:p w:rsidR="00C14919" w:rsidRDefault="00C14919" w:rsidP="00E1489D">
      <w:pPr>
        <w:jc w:val="both"/>
      </w:pPr>
    </w:p>
    <w:p w:rsidR="00C14919" w:rsidRDefault="00C14919" w:rsidP="00C14919"/>
    <w:p w:rsidR="00C14919" w:rsidRPr="00C14919" w:rsidRDefault="00C14919" w:rsidP="00C14919">
      <w:pPr>
        <w:rPr>
          <w:color w:val="FF0000"/>
          <w:u w:val="single"/>
        </w:rPr>
      </w:pPr>
      <w:r w:rsidRPr="00C14919">
        <w:rPr>
          <w:color w:val="FF0000"/>
          <w:u w:val="single"/>
        </w:rPr>
        <w:t>Při podezření na možné příznaky COVID-19</w:t>
      </w:r>
    </w:p>
    <w:p w:rsidR="006633CE" w:rsidRDefault="00C14919" w:rsidP="00E1489D">
      <w:pPr>
        <w:jc w:val="both"/>
        <w:rPr>
          <w:b/>
          <w:bCs/>
          <w:u w:val="single"/>
        </w:rPr>
      </w:pPr>
      <w:r w:rsidRPr="00C14919">
        <w:rPr>
          <w:b/>
          <w:bCs/>
          <w:u w:val="single"/>
        </w:rPr>
        <w:t>Nikdo s příznaky infekce dýchacích cest, které by mohly odpovídat známým příznakům COVID-19 (zvýšená t</w:t>
      </w:r>
      <w:r>
        <w:rPr>
          <w:b/>
          <w:bCs/>
          <w:u w:val="single"/>
        </w:rPr>
        <w:t>ě</w:t>
      </w:r>
      <w:r w:rsidRPr="00C14919">
        <w:rPr>
          <w:b/>
          <w:bCs/>
          <w:u w:val="single"/>
        </w:rPr>
        <w:t xml:space="preserve">lesná teplota, kašel, náhlá ztráta chuti a </w:t>
      </w:r>
      <w:proofErr w:type="gramStart"/>
      <w:r w:rsidRPr="00C14919">
        <w:rPr>
          <w:b/>
          <w:bCs/>
          <w:u w:val="single"/>
        </w:rPr>
        <w:t>čichu</w:t>
      </w:r>
      <w:r>
        <w:rPr>
          <w:b/>
          <w:bCs/>
          <w:u w:val="single"/>
        </w:rPr>
        <w:t xml:space="preserve"> </w:t>
      </w:r>
      <w:r w:rsidRPr="00C14919">
        <w:rPr>
          <w:b/>
          <w:bCs/>
          <w:u w:val="single"/>
        </w:rPr>
        <w:t>,</w:t>
      </w:r>
      <w:proofErr w:type="gramEnd"/>
      <w:r w:rsidRPr="00C14919">
        <w:rPr>
          <w:b/>
          <w:bCs/>
          <w:u w:val="single"/>
        </w:rPr>
        <w:t xml:space="preserve"> jiný příznak akutní infekce dých</w:t>
      </w:r>
      <w:r>
        <w:rPr>
          <w:b/>
          <w:bCs/>
          <w:u w:val="single"/>
        </w:rPr>
        <w:t>acích</w:t>
      </w:r>
      <w:r w:rsidRPr="00C14919">
        <w:rPr>
          <w:b/>
          <w:bCs/>
          <w:u w:val="single"/>
        </w:rPr>
        <w:t xml:space="preserve"> cest), nesmí do školy vstoupit</w:t>
      </w:r>
      <w:r>
        <w:rPr>
          <w:b/>
          <w:bCs/>
          <w:u w:val="single"/>
        </w:rPr>
        <w:t>.</w:t>
      </w:r>
    </w:p>
    <w:p w:rsidR="00C14919" w:rsidRPr="00C14919" w:rsidRDefault="00C14919" w:rsidP="00E1489D">
      <w:pPr>
        <w:jc w:val="both"/>
      </w:pPr>
      <w:r w:rsidRPr="00C14919">
        <w:t>Pokud</w:t>
      </w:r>
      <w:r>
        <w:t xml:space="preserve"> žák vykazuje některý z možných příznaků COVID-19</w:t>
      </w:r>
      <w:r w:rsidR="00E1489D">
        <w:t>, bude umístěn do předem připravené samostatné místnosti a bude kontaktován zákonný zástupce s požadavkem na okamžité vyzvednutí žáka. O podezření se bude informovat krajská hygienická stanice. Ostatní žáci skupiny budou přeřazeni do jiné (dosud nevyužívané třídy), dokud není známý zdravotní stav indisponovaného žáka.</w:t>
      </w:r>
      <w:r>
        <w:t xml:space="preserve"> </w:t>
      </w:r>
    </w:p>
    <w:p w:rsidR="00C14919" w:rsidRDefault="00C14919" w:rsidP="00E1489D">
      <w:pPr>
        <w:jc w:val="both"/>
        <w:rPr>
          <w:b/>
          <w:bCs/>
          <w:u w:val="single"/>
        </w:rPr>
      </w:pPr>
    </w:p>
    <w:p w:rsidR="00E1489D" w:rsidRDefault="00E1489D" w:rsidP="00E1489D">
      <w:pPr>
        <w:jc w:val="both"/>
        <w:rPr>
          <w:b/>
          <w:bCs/>
          <w:color w:val="FF0000"/>
          <w:u w:val="single"/>
        </w:rPr>
      </w:pPr>
      <w:r w:rsidRPr="00E1489D">
        <w:rPr>
          <w:b/>
          <w:bCs/>
          <w:color w:val="FF0000"/>
          <w:u w:val="single"/>
        </w:rPr>
        <w:t>Rizikové skupiny žáků</w:t>
      </w:r>
    </w:p>
    <w:p w:rsidR="00B71402" w:rsidRDefault="00B71402" w:rsidP="00E1489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Ministerstvo zdravotnictví stanovilo následující rizikové faktory:</w:t>
      </w:r>
    </w:p>
    <w:p w:rsidR="000F2CFA" w:rsidRDefault="000F2CFA" w:rsidP="00E1489D">
      <w:pPr>
        <w:jc w:val="both"/>
      </w:pPr>
      <w:r>
        <w:t xml:space="preserve"> 1. Věk nad 65 let s přidruženými chronickými chorobami. </w:t>
      </w:r>
    </w:p>
    <w:p w:rsidR="000F2CFA" w:rsidRDefault="000F2CFA" w:rsidP="000F2CFA">
      <w:pPr>
        <w:spacing w:after="0"/>
        <w:jc w:val="both"/>
      </w:pPr>
      <w:r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>) s dlouhodobou</w:t>
      </w:r>
    </w:p>
    <w:p w:rsidR="000F2CFA" w:rsidRDefault="000F2CFA" w:rsidP="000F2CFA">
      <w:pPr>
        <w:spacing w:after="0"/>
        <w:jc w:val="both"/>
      </w:pPr>
      <w:r>
        <w:t xml:space="preserve">    systémovou farmakologickou léčbou.</w:t>
      </w:r>
    </w:p>
    <w:p w:rsidR="000F2CFA" w:rsidRDefault="000F2CFA" w:rsidP="000F2CFA">
      <w:pPr>
        <w:spacing w:after="0"/>
      </w:pPr>
    </w:p>
    <w:p w:rsidR="000F2CFA" w:rsidRDefault="000F2CFA" w:rsidP="000F2CFA">
      <w:pPr>
        <w:spacing w:after="0"/>
      </w:pPr>
      <w:r>
        <w:t xml:space="preserve"> 3. Onemocnění srdce a/nebo velkých cév s dlouhodobou systémovou farmakologickou léčbou např.</w:t>
      </w:r>
    </w:p>
    <w:p w:rsidR="000F2CFA" w:rsidRDefault="000F2CFA" w:rsidP="000F2CFA">
      <w:pPr>
        <w:spacing w:after="0"/>
      </w:pPr>
      <w:r>
        <w:t xml:space="preserve">     hypertenze. </w:t>
      </w:r>
    </w:p>
    <w:p w:rsidR="000F2CFA" w:rsidRDefault="000F2CFA" w:rsidP="000F2CFA">
      <w:pPr>
        <w:spacing w:after="0"/>
      </w:pPr>
    </w:p>
    <w:p w:rsidR="000F2CFA" w:rsidRDefault="000F2CFA" w:rsidP="00E1489D">
      <w:pPr>
        <w:jc w:val="both"/>
      </w:pPr>
      <w:r>
        <w:t xml:space="preserve">4. Porucha imunitního systému, např. </w:t>
      </w:r>
    </w:p>
    <w:p w:rsidR="000F2CFA" w:rsidRDefault="000F2CFA" w:rsidP="000F2CFA">
      <w:pPr>
        <w:spacing w:after="0"/>
        <w:jc w:val="both"/>
      </w:pPr>
      <w:r>
        <w:t>a) při imunosupresivní léčbě (steroidy, HIV apod.),</w:t>
      </w:r>
    </w:p>
    <w:p w:rsidR="000F2CFA" w:rsidRDefault="000F2CFA" w:rsidP="000F2CFA">
      <w:pPr>
        <w:spacing w:after="0"/>
        <w:jc w:val="both"/>
      </w:pPr>
      <w:r>
        <w:t xml:space="preserve"> b) při protinádorové léčbě,</w:t>
      </w:r>
    </w:p>
    <w:p w:rsidR="000F2CFA" w:rsidRDefault="000F2CFA" w:rsidP="000F2CFA">
      <w:pPr>
        <w:spacing w:after="0"/>
        <w:jc w:val="both"/>
      </w:pPr>
      <w:r>
        <w:t xml:space="preserve"> c) po transplantaci solidních orgánů a/nebo kostní dřeně,</w:t>
      </w:r>
    </w:p>
    <w:p w:rsidR="000F2CFA" w:rsidRDefault="000F2CFA" w:rsidP="000F2CFA">
      <w:pPr>
        <w:spacing w:after="0"/>
        <w:jc w:val="both"/>
      </w:pPr>
    </w:p>
    <w:p w:rsidR="000F2CFA" w:rsidRDefault="000F2CFA" w:rsidP="00E1489D">
      <w:pPr>
        <w:jc w:val="both"/>
      </w:pPr>
      <w:r>
        <w:t xml:space="preserve"> 5. Těžká obezita (BMI nad 40 kg/m</w:t>
      </w:r>
      <w:proofErr w:type="gramStart"/>
      <w:r>
        <w:t>2 )</w:t>
      </w:r>
      <w:proofErr w:type="gramEnd"/>
      <w:r>
        <w:t xml:space="preserve">. </w:t>
      </w:r>
    </w:p>
    <w:p w:rsidR="000F2CFA" w:rsidRDefault="000F2CFA" w:rsidP="00E1489D">
      <w:pPr>
        <w:jc w:val="both"/>
      </w:pPr>
      <w:r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0F2CFA" w:rsidRDefault="000F2CFA" w:rsidP="000F2CFA">
      <w:pPr>
        <w:spacing w:after="0"/>
        <w:jc w:val="both"/>
      </w:pPr>
      <w:r>
        <w:t>7. Chronické onemocnění ledvin vyžadující dočasnou nebo trvalou podporu/náhradu funkce ledvin</w:t>
      </w:r>
    </w:p>
    <w:p w:rsidR="000F2CFA" w:rsidRDefault="000F2CFA" w:rsidP="000F2CFA">
      <w:pPr>
        <w:spacing w:after="0"/>
        <w:jc w:val="both"/>
      </w:pPr>
      <w:r>
        <w:t xml:space="preserve">    (dialýza).</w:t>
      </w:r>
    </w:p>
    <w:p w:rsidR="000F2CFA" w:rsidRDefault="000F2CFA" w:rsidP="000F2CFA">
      <w:pPr>
        <w:spacing w:after="0"/>
        <w:jc w:val="both"/>
      </w:pPr>
    </w:p>
    <w:p w:rsidR="000F2CFA" w:rsidRDefault="000F2CFA" w:rsidP="00E1489D">
      <w:pPr>
        <w:jc w:val="both"/>
      </w:pPr>
      <w:r>
        <w:t xml:space="preserve"> 8. Onemocnění jater (primární nebo sekundární).</w:t>
      </w:r>
    </w:p>
    <w:p w:rsidR="000F2CFA" w:rsidRDefault="000F2CFA" w:rsidP="00E1489D">
      <w:pPr>
        <w:jc w:val="both"/>
      </w:pPr>
    </w:p>
    <w:p w:rsidR="000F2CFA" w:rsidRDefault="000F2CFA" w:rsidP="00E1489D">
      <w:pPr>
        <w:jc w:val="both"/>
        <w:rPr>
          <w:b/>
          <w:bCs/>
        </w:rPr>
      </w:pPr>
      <w:r w:rsidRPr="000F2CFA">
        <w:rPr>
          <w:b/>
          <w:bCs/>
        </w:rPr>
        <w:t xml:space="preserve">Do rizikové skupiny patří žák, který </w:t>
      </w:r>
      <w:r>
        <w:rPr>
          <w:b/>
          <w:bCs/>
        </w:rPr>
        <w:t>osobně naplňuje alespoň jeden bod z bodů 2-8 uvedený výše nebo pokud některý z bodů 1-8 naplňuje jakákoliv osob</w:t>
      </w:r>
      <w:r w:rsidR="00867BA5">
        <w:rPr>
          <w:b/>
          <w:bCs/>
        </w:rPr>
        <w:t>a</w:t>
      </w:r>
      <w:r>
        <w:rPr>
          <w:b/>
          <w:bCs/>
        </w:rPr>
        <w:t>, která s ním žije ve společné domácnosti.</w:t>
      </w:r>
    </w:p>
    <w:p w:rsidR="000F2CFA" w:rsidRDefault="000F2CFA" w:rsidP="00E1489D">
      <w:pPr>
        <w:jc w:val="both"/>
      </w:pPr>
      <w:r>
        <w:t xml:space="preserve">Doporučujeme, aby zákonní zástupci zvážili tyto rizikové faktory, pokud žák patří do rizikové skupiny a rozhodli o účasti žáka na vzdělávacích </w:t>
      </w:r>
      <w:proofErr w:type="gramStart"/>
      <w:r>
        <w:t>aktivitách  s</w:t>
      </w:r>
      <w:proofErr w:type="gramEnd"/>
      <w:r>
        <w:t xml:space="preserve"> tímto vědomím.</w:t>
      </w:r>
    </w:p>
    <w:p w:rsidR="007654D9" w:rsidRDefault="007654D9" w:rsidP="00E1489D">
      <w:pPr>
        <w:jc w:val="both"/>
        <w:rPr>
          <w:b/>
          <w:bCs/>
          <w:color w:val="FF0000"/>
        </w:rPr>
      </w:pPr>
    </w:p>
    <w:p w:rsidR="007654D9" w:rsidRDefault="007654D9" w:rsidP="00E1489D">
      <w:pPr>
        <w:jc w:val="both"/>
        <w:rPr>
          <w:b/>
          <w:bCs/>
          <w:color w:val="FF0000"/>
        </w:rPr>
      </w:pPr>
    </w:p>
    <w:p w:rsidR="007654D9" w:rsidRDefault="007654D9" w:rsidP="00E1489D">
      <w:pPr>
        <w:jc w:val="both"/>
        <w:rPr>
          <w:b/>
          <w:bCs/>
          <w:color w:val="FF0000"/>
        </w:rPr>
      </w:pPr>
    </w:p>
    <w:p w:rsidR="007654D9" w:rsidRDefault="007654D9" w:rsidP="00E1489D">
      <w:pPr>
        <w:jc w:val="both"/>
        <w:rPr>
          <w:b/>
          <w:bCs/>
          <w:color w:val="FF0000"/>
        </w:rPr>
      </w:pPr>
    </w:p>
    <w:p w:rsidR="007654D9" w:rsidRDefault="007654D9" w:rsidP="00E1489D">
      <w:pPr>
        <w:jc w:val="both"/>
        <w:rPr>
          <w:b/>
          <w:bCs/>
          <w:color w:val="FF0000"/>
        </w:rPr>
      </w:pPr>
    </w:p>
    <w:p w:rsidR="000F2CFA" w:rsidRPr="007654D9" w:rsidRDefault="007654D9" w:rsidP="00E1489D">
      <w:pPr>
        <w:jc w:val="both"/>
        <w:rPr>
          <w:b/>
          <w:bCs/>
          <w:color w:val="FF0000"/>
          <w:u w:val="single"/>
        </w:rPr>
      </w:pPr>
      <w:r w:rsidRPr="007654D9">
        <w:rPr>
          <w:b/>
          <w:bCs/>
          <w:color w:val="FF0000"/>
          <w:u w:val="single"/>
        </w:rPr>
        <w:t>Před prvním vstupem žáka do školy podepíše zákonný zástupce</w:t>
      </w:r>
      <w:r w:rsidR="006B4681">
        <w:rPr>
          <w:b/>
          <w:bCs/>
          <w:color w:val="FF0000"/>
          <w:u w:val="single"/>
        </w:rPr>
        <w:t>:</w:t>
      </w:r>
      <w:bookmarkStart w:id="0" w:name="_GoBack"/>
      <w:bookmarkEnd w:id="0"/>
    </w:p>
    <w:p w:rsidR="007654D9" w:rsidRDefault="007654D9" w:rsidP="007654D9">
      <w:pPr>
        <w:pStyle w:val="Odstavecseseznamem"/>
        <w:numPr>
          <w:ilvl w:val="0"/>
          <w:numId w:val="2"/>
        </w:num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písemné čestné prohlášení o neexistenci příznaků virového infekčního onemocnění </w:t>
      </w:r>
      <w:r w:rsidRPr="007654D9">
        <w:rPr>
          <w:u w:val="single"/>
        </w:rPr>
        <w:t>(např.</w:t>
      </w:r>
      <w:r w:rsidRPr="007654D9">
        <w:rPr>
          <w:b/>
          <w:bCs/>
          <w:u w:val="single"/>
        </w:rPr>
        <w:t xml:space="preserve"> </w:t>
      </w:r>
      <w:r w:rsidRPr="007654D9">
        <w:rPr>
          <w:u w:val="single"/>
        </w:rPr>
        <w:t>horečka, kašel, dušnost, náhlá ztráta chu</w:t>
      </w:r>
      <w:r>
        <w:rPr>
          <w:u w:val="single"/>
        </w:rPr>
        <w:t xml:space="preserve">ti a </w:t>
      </w:r>
      <w:r w:rsidRPr="007654D9">
        <w:rPr>
          <w:u w:val="single"/>
        </w:rPr>
        <w:t>čichu apod.)</w:t>
      </w:r>
      <w:r w:rsidRPr="007654D9">
        <w:rPr>
          <w:b/>
          <w:bCs/>
          <w:u w:val="single"/>
        </w:rPr>
        <w:t xml:space="preserve"> </w:t>
      </w:r>
      <w:r>
        <w:rPr>
          <w:b/>
          <w:bCs/>
          <w:color w:val="FF0000"/>
          <w:u w:val="single"/>
        </w:rPr>
        <w:t>včetně seznámení s vymezením rizikových skupin stanovených Ministerstvem zdravotnictví.</w:t>
      </w:r>
    </w:p>
    <w:p w:rsidR="007654D9" w:rsidRDefault="007654D9" w:rsidP="007654D9">
      <w:pPr>
        <w:jc w:val="both"/>
        <w:rPr>
          <w:b/>
          <w:bCs/>
          <w:color w:val="FF0000"/>
          <w:u w:val="single"/>
        </w:rPr>
      </w:pPr>
    </w:p>
    <w:p w:rsidR="007654D9" w:rsidRDefault="007654D9" w:rsidP="007654D9">
      <w:pPr>
        <w:jc w:val="both"/>
        <w:rPr>
          <w:b/>
          <w:bCs/>
          <w:color w:val="FF0000"/>
          <w:u w:val="single"/>
        </w:rPr>
      </w:pPr>
    </w:p>
    <w:p w:rsidR="007654D9" w:rsidRDefault="007654D9" w:rsidP="007654D9">
      <w:pPr>
        <w:jc w:val="both"/>
      </w:pPr>
      <w:r w:rsidRPr="007654D9">
        <w:t>Vážení</w:t>
      </w:r>
      <w:r>
        <w:t xml:space="preserve"> rodiče,</w:t>
      </w:r>
    </w:p>
    <w:p w:rsidR="007654D9" w:rsidRDefault="007654D9" w:rsidP="007654D9">
      <w:pPr>
        <w:jc w:val="both"/>
      </w:pPr>
      <w:r>
        <w:t>děkuji za pochopení i za dosavadní spolupráci. Věřím, že se nám podaří vše společně zvládnout.</w:t>
      </w:r>
    </w:p>
    <w:p w:rsidR="007654D9" w:rsidRDefault="007654D9" w:rsidP="007654D9">
      <w:pPr>
        <w:jc w:val="both"/>
      </w:pPr>
    </w:p>
    <w:p w:rsidR="007654D9" w:rsidRDefault="007654D9" w:rsidP="007654D9">
      <w:pPr>
        <w:jc w:val="both"/>
      </w:pPr>
    </w:p>
    <w:p w:rsidR="007654D9" w:rsidRDefault="007654D9" w:rsidP="007654D9">
      <w:pPr>
        <w:jc w:val="both"/>
      </w:pPr>
    </w:p>
    <w:p w:rsidR="007654D9" w:rsidRPr="007654D9" w:rsidRDefault="007654D9" w:rsidP="007654D9">
      <w:pPr>
        <w:jc w:val="both"/>
      </w:pPr>
      <w:r>
        <w:t xml:space="preserve">                                                                   Mgr. Helena Brunclíková, ředitelka školy</w:t>
      </w:r>
    </w:p>
    <w:sectPr w:rsidR="007654D9" w:rsidRPr="0076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76D"/>
    <w:multiLevelType w:val="hybridMultilevel"/>
    <w:tmpl w:val="75142192"/>
    <w:lvl w:ilvl="0" w:tplc="B8AAD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70BD"/>
    <w:multiLevelType w:val="hybridMultilevel"/>
    <w:tmpl w:val="E7E2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6"/>
    <w:rsid w:val="000B7EF7"/>
    <w:rsid w:val="000F2CFA"/>
    <w:rsid w:val="000F593B"/>
    <w:rsid w:val="00252BB1"/>
    <w:rsid w:val="002E2754"/>
    <w:rsid w:val="00337266"/>
    <w:rsid w:val="00425C2D"/>
    <w:rsid w:val="005723A6"/>
    <w:rsid w:val="00594EB3"/>
    <w:rsid w:val="005F767E"/>
    <w:rsid w:val="0062343B"/>
    <w:rsid w:val="006335F1"/>
    <w:rsid w:val="006531B1"/>
    <w:rsid w:val="006633CE"/>
    <w:rsid w:val="006B4681"/>
    <w:rsid w:val="00751023"/>
    <w:rsid w:val="007654D9"/>
    <w:rsid w:val="00845A56"/>
    <w:rsid w:val="00867BA5"/>
    <w:rsid w:val="008A4538"/>
    <w:rsid w:val="008A4AA5"/>
    <w:rsid w:val="00936BD5"/>
    <w:rsid w:val="00994751"/>
    <w:rsid w:val="009D7A53"/>
    <w:rsid w:val="00AF531E"/>
    <w:rsid w:val="00B71402"/>
    <w:rsid w:val="00B82749"/>
    <w:rsid w:val="00BB2647"/>
    <w:rsid w:val="00C14919"/>
    <w:rsid w:val="00CD735D"/>
    <w:rsid w:val="00D83659"/>
    <w:rsid w:val="00E10F80"/>
    <w:rsid w:val="00E1489D"/>
    <w:rsid w:val="00E5016F"/>
    <w:rsid w:val="00ED42AC"/>
    <w:rsid w:val="00F014DF"/>
    <w:rsid w:val="00F07BF9"/>
    <w:rsid w:val="00F265D7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D0BC"/>
  <w15:chartTrackingRefBased/>
  <w15:docId w15:val="{3FA65398-1186-4CED-A5FC-AAA57101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91B617A0.dotm</Template>
  <TotalTime>73</TotalTime>
  <Pages>5</Pages>
  <Words>1487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Helena</dc:creator>
  <cp:keywords/>
  <dc:description/>
  <cp:lastModifiedBy>Brunclíková Helena</cp:lastModifiedBy>
  <cp:revision>25</cp:revision>
  <dcterms:created xsi:type="dcterms:W3CDTF">2020-05-08T09:55:00Z</dcterms:created>
  <dcterms:modified xsi:type="dcterms:W3CDTF">2020-05-08T11:35:00Z</dcterms:modified>
</cp:coreProperties>
</file>