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7A6" w:rsidRDefault="005D22AF" w:rsidP="005D22AF">
      <w:pPr>
        <w:jc w:val="center"/>
        <w:rPr>
          <w:b/>
          <w:sz w:val="40"/>
          <w:szCs w:val="40"/>
        </w:rPr>
      </w:pPr>
      <w:r w:rsidRPr="005D22AF">
        <w:rPr>
          <w:b/>
          <w:sz w:val="40"/>
          <w:szCs w:val="40"/>
        </w:rPr>
        <w:t>Bolevecká základní škola Plzeň, nám. Odboje 18, příspěvková organizace</w:t>
      </w:r>
    </w:p>
    <w:p w:rsidR="005D22AF" w:rsidRPr="005D22AF" w:rsidRDefault="005D22AF" w:rsidP="005D22AF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>--------------------------------------------------------------------</w:t>
      </w:r>
      <w:r>
        <w:rPr>
          <w:b/>
          <w:sz w:val="32"/>
          <w:szCs w:val="32"/>
        </w:rPr>
        <w:t>n</w:t>
      </w:r>
      <w:r w:rsidRPr="005D22AF">
        <w:rPr>
          <w:b/>
          <w:sz w:val="32"/>
          <w:szCs w:val="32"/>
        </w:rPr>
        <w:t>ám. Odboje 18, 323 00 Plzeň</w:t>
      </w:r>
    </w:p>
    <w:p w:rsidR="00B207A6" w:rsidRDefault="00B207A6" w:rsidP="00B207A6">
      <w:pPr>
        <w:rPr>
          <w:b/>
          <w:szCs w:val="24"/>
        </w:rPr>
      </w:pPr>
    </w:p>
    <w:p w:rsidR="005D22AF" w:rsidRDefault="005D22AF" w:rsidP="00B207A6">
      <w:pPr>
        <w:rPr>
          <w:b/>
          <w:szCs w:val="24"/>
          <w:u w:val="single"/>
        </w:rPr>
      </w:pPr>
    </w:p>
    <w:p w:rsidR="00B207A6" w:rsidRPr="005D22AF" w:rsidRDefault="00B207A6" w:rsidP="005D22AF">
      <w:pPr>
        <w:jc w:val="center"/>
        <w:rPr>
          <w:b/>
          <w:szCs w:val="24"/>
        </w:rPr>
      </w:pPr>
      <w:r w:rsidRPr="005D22AF">
        <w:rPr>
          <w:b/>
          <w:szCs w:val="24"/>
          <w:u w:val="single"/>
        </w:rPr>
        <w:t>Příloha č. 3 -</w:t>
      </w:r>
      <w:r w:rsidRPr="005D22AF">
        <w:rPr>
          <w:b/>
          <w:szCs w:val="24"/>
          <w:u w:val="single"/>
        </w:rPr>
        <w:tab/>
      </w:r>
      <w:r w:rsidR="005D22AF">
        <w:rPr>
          <w:b/>
          <w:szCs w:val="24"/>
          <w:u w:val="single"/>
        </w:rPr>
        <w:t xml:space="preserve"> </w:t>
      </w:r>
      <w:r w:rsidRPr="005D22AF">
        <w:rPr>
          <w:b/>
          <w:szCs w:val="24"/>
          <w:u w:val="single"/>
        </w:rPr>
        <w:t>Žádost o přítomnost žáka I. stupně ve škole od 25.5.2020 do 30.6.2020</w:t>
      </w:r>
    </w:p>
    <w:p w:rsidR="00B207A6" w:rsidRDefault="00B207A6" w:rsidP="00B207A6">
      <w:pPr>
        <w:rPr>
          <w:b/>
          <w:szCs w:val="24"/>
        </w:rPr>
      </w:pPr>
    </w:p>
    <w:p w:rsidR="00B207A6" w:rsidRDefault="00B207A6" w:rsidP="00B207A6">
      <w:pPr>
        <w:rPr>
          <w:b/>
          <w:szCs w:val="24"/>
        </w:rPr>
      </w:pPr>
    </w:p>
    <w:p w:rsidR="00B207A6" w:rsidRDefault="00B207A6" w:rsidP="00B207A6">
      <w:pPr>
        <w:rPr>
          <w:b/>
          <w:szCs w:val="24"/>
        </w:rPr>
      </w:pPr>
      <w:proofErr w:type="gramStart"/>
      <w:r>
        <w:rPr>
          <w:bCs/>
          <w:szCs w:val="24"/>
        </w:rPr>
        <w:t>Já  …</w:t>
      </w:r>
      <w:proofErr w:type="gramEnd"/>
      <w:r>
        <w:rPr>
          <w:bCs/>
          <w:szCs w:val="24"/>
        </w:rPr>
        <w:t xml:space="preserve">……………………………………………. </w:t>
      </w:r>
      <w:r>
        <w:rPr>
          <w:b/>
          <w:szCs w:val="24"/>
        </w:rPr>
        <w:t>(jméno a příjmení zákonného zástupce)</w:t>
      </w:r>
    </w:p>
    <w:p w:rsidR="00B207A6" w:rsidRDefault="00B207A6" w:rsidP="00B207A6">
      <w:pPr>
        <w:rPr>
          <w:b/>
          <w:szCs w:val="24"/>
        </w:rPr>
      </w:pPr>
    </w:p>
    <w:p w:rsidR="00B207A6" w:rsidRDefault="00B207A6" w:rsidP="00B207A6">
      <w:pPr>
        <w:rPr>
          <w:bCs/>
          <w:szCs w:val="24"/>
        </w:rPr>
      </w:pPr>
      <w:r>
        <w:rPr>
          <w:bCs/>
          <w:szCs w:val="24"/>
        </w:rPr>
        <w:t>žádám o přijetí mého dítěte ……………………………………………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., který/která je</w:t>
      </w:r>
    </w:p>
    <w:p w:rsidR="00B207A6" w:rsidRDefault="00B207A6" w:rsidP="00B207A6">
      <w:pPr>
        <w:rPr>
          <w:bCs/>
          <w:szCs w:val="24"/>
        </w:rPr>
      </w:pPr>
    </w:p>
    <w:p w:rsidR="00B207A6" w:rsidRDefault="00B207A6" w:rsidP="00B207A6">
      <w:pPr>
        <w:rPr>
          <w:bCs/>
          <w:szCs w:val="24"/>
        </w:rPr>
      </w:pPr>
      <w:r>
        <w:rPr>
          <w:bCs/>
          <w:szCs w:val="24"/>
        </w:rPr>
        <w:t xml:space="preserve">žákem/žákyní ……………. třídy Bolevecké základní škola Plzeň k nepovinné docházce do </w:t>
      </w:r>
    </w:p>
    <w:p w:rsidR="00B207A6" w:rsidRDefault="00B207A6" w:rsidP="00B207A6">
      <w:pPr>
        <w:rPr>
          <w:bCs/>
          <w:szCs w:val="24"/>
        </w:rPr>
      </w:pPr>
    </w:p>
    <w:p w:rsidR="00B207A6" w:rsidRDefault="00B207A6" w:rsidP="00B207A6">
      <w:pPr>
        <w:rPr>
          <w:bCs/>
          <w:szCs w:val="24"/>
        </w:rPr>
      </w:pPr>
      <w:r>
        <w:rPr>
          <w:bCs/>
          <w:szCs w:val="24"/>
        </w:rPr>
        <w:t>školy od 25.5.2020 do 30.6.2020.</w:t>
      </w:r>
    </w:p>
    <w:p w:rsidR="00B207A6" w:rsidRDefault="00B207A6" w:rsidP="00B207A6">
      <w:pPr>
        <w:rPr>
          <w:bCs/>
          <w:szCs w:val="24"/>
        </w:rPr>
      </w:pPr>
    </w:p>
    <w:p w:rsidR="00B207A6" w:rsidRDefault="00B207A6" w:rsidP="00B207A6">
      <w:pPr>
        <w:rPr>
          <w:bCs/>
          <w:szCs w:val="24"/>
        </w:rPr>
      </w:pPr>
      <w:r>
        <w:rPr>
          <w:b/>
          <w:szCs w:val="24"/>
          <w:u w:val="single"/>
        </w:rPr>
        <w:t>Nástup do školy:</w:t>
      </w:r>
      <w:r>
        <w:rPr>
          <w:bCs/>
          <w:szCs w:val="24"/>
        </w:rPr>
        <w:t xml:space="preserve">         </w:t>
      </w:r>
    </w:p>
    <w:p w:rsidR="00B207A6" w:rsidRDefault="00B207A6" w:rsidP="00B207A6">
      <w:pPr>
        <w:rPr>
          <w:bCs/>
          <w:szCs w:val="24"/>
        </w:rPr>
      </w:pPr>
    </w:p>
    <w:p w:rsidR="00B207A6" w:rsidRDefault="00B207A6" w:rsidP="00B207A6">
      <w:pPr>
        <w:numPr>
          <w:ilvl w:val="0"/>
          <w:numId w:val="1"/>
        </w:numPr>
        <w:rPr>
          <w:bCs/>
          <w:szCs w:val="24"/>
        </w:rPr>
      </w:pPr>
      <w:r>
        <w:rPr>
          <w:bCs/>
          <w:szCs w:val="24"/>
        </w:rPr>
        <w:t xml:space="preserve">25.5.2020             </w:t>
      </w:r>
      <w:proofErr w:type="gramStart"/>
      <w:r>
        <w:rPr>
          <w:bCs/>
          <w:szCs w:val="24"/>
        </w:rPr>
        <w:t>b)  jiný</w:t>
      </w:r>
      <w:proofErr w:type="gramEnd"/>
      <w:r>
        <w:rPr>
          <w:bCs/>
          <w:szCs w:val="24"/>
        </w:rPr>
        <w:t xml:space="preserve"> termín ……………    </w:t>
      </w:r>
      <w:r>
        <w:rPr>
          <w:bCs/>
          <w:color w:val="FF0000"/>
          <w:szCs w:val="24"/>
        </w:rPr>
        <w:t>vyznačte nebo doplňte jednu možnost</w:t>
      </w:r>
    </w:p>
    <w:p w:rsidR="00B207A6" w:rsidRDefault="00B207A6" w:rsidP="00B207A6">
      <w:pPr>
        <w:rPr>
          <w:b/>
          <w:szCs w:val="24"/>
        </w:rPr>
      </w:pPr>
    </w:p>
    <w:p w:rsidR="00B207A6" w:rsidRDefault="00B207A6" w:rsidP="00B207A6">
      <w:pPr>
        <w:rPr>
          <w:bCs/>
          <w:szCs w:val="24"/>
        </w:rPr>
      </w:pPr>
      <w:r>
        <w:rPr>
          <w:b/>
          <w:szCs w:val="24"/>
          <w:u w:val="single"/>
        </w:rPr>
        <w:t>Odchod ze školy:</w:t>
      </w:r>
      <w:r>
        <w:rPr>
          <w:bCs/>
          <w:szCs w:val="24"/>
        </w:rPr>
        <w:t xml:space="preserve">         </w:t>
      </w:r>
    </w:p>
    <w:p w:rsidR="00B207A6" w:rsidRDefault="00B207A6" w:rsidP="00B207A6">
      <w:pPr>
        <w:rPr>
          <w:bCs/>
          <w:color w:val="FF0000"/>
          <w:szCs w:val="24"/>
        </w:rPr>
      </w:pPr>
      <w:r>
        <w:rPr>
          <w:bCs/>
          <w:szCs w:val="24"/>
        </w:rPr>
        <w:t xml:space="preserve">       12.30, 13.00, 13.30, 14.00, 14.30, 15.00, 15.30, 16.00 hodin   </w:t>
      </w:r>
      <w:r>
        <w:rPr>
          <w:bCs/>
          <w:color w:val="FF0000"/>
          <w:szCs w:val="24"/>
        </w:rPr>
        <w:t>-   vyznačte jednu možnost</w:t>
      </w:r>
    </w:p>
    <w:p w:rsidR="00B207A6" w:rsidRDefault="00B207A6" w:rsidP="00A74E05">
      <w:pPr>
        <w:rPr>
          <w:bCs/>
          <w:szCs w:val="24"/>
        </w:rPr>
      </w:pPr>
    </w:p>
    <w:p w:rsidR="00B207A6" w:rsidRDefault="00B207A6" w:rsidP="00B207A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Zájem o stravování:</w:t>
      </w:r>
    </w:p>
    <w:p w:rsidR="00B207A6" w:rsidRDefault="00B207A6" w:rsidP="00B207A6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mám zájem o stravování ve školní jídelně (</w:t>
      </w:r>
      <w:r w:rsidR="00A74E05">
        <w:rPr>
          <w:bCs/>
          <w:szCs w:val="24"/>
        </w:rPr>
        <w:t>jídelna bude</w:t>
      </w:r>
      <w:r>
        <w:rPr>
          <w:bCs/>
          <w:szCs w:val="24"/>
        </w:rPr>
        <w:t xml:space="preserve"> vařit jedno jídlo)</w:t>
      </w:r>
    </w:p>
    <w:p w:rsidR="00B207A6" w:rsidRDefault="00B207A6" w:rsidP="00B207A6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mám zájem o balíčky studené kuchyně ve školní jídelně</w:t>
      </w:r>
    </w:p>
    <w:p w:rsidR="00B207A6" w:rsidRDefault="00B207A6" w:rsidP="00B207A6">
      <w:pPr>
        <w:numPr>
          <w:ilvl w:val="0"/>
          <w:numId w:val="2"/>
        </w:numPr>
        <w:rPr>
          <w:bCs/>
          <w:szCs w:val="24"/>
        </w:rPr>
      </w:pPr>
      <w:r>
        <w:rPr>
          <w:bCs/>
          <w:szCs w:val="24"/>
        </w:rPr>
        <w:t>syn/dcera si bude nosit svačinu namísto oběda do školy – nemáme zájem o stravování</w:t>
      </w:r>
    </w:p>
    <w:p w:rsidR="00B207A6" w:rsidRDefault="00B207A6" w:rsidP="00B207A6">
      <w:pPr>
        <w:rPr>
          <w:b/>
          <w:szCs w:val="24"/>
        </w:rPr>
      </w:pPr>
    </w:p>
    <w:p w:rsidR="00A74E05" w:rsidRDefault="00A74E05" w:rsidP="00B207A6">
      <w:pPr>
        <w:rPr>
          <w:b/>
          <w:szCs w:val="24"/>
        </w:rPr>
      </w:pPr>
    </w:p>
    <w:p w:rsidR="00B207A6" w:rsidRPr="00A74E05" w:rsidRDefault="00A74E05" w:rsidP="00B207A6">
      <w:pPr>
        <w:rPr>
          <w:b/>
          <w:szCs w:val="24"/>
          <w:u w:val="single"/>
        </w:rPr>
      </w:pPr>
      <w:r w:rsidRPr="00A74E05">
        <w:rPr>
          <w:b/>
          <w:szCs w:val="24"/>
          <w:u w:val="single"/>
        </w:rPr>
        <w:t>Prohlášení zákonné</w:t>
      </w:r>
      <w:r>
        <w:rPr>
          <w:b/>
          <w:szCs w:val="24"/>
          <w:u w:val="single"/>
        </w:rPr>
        <w:t>ho</w:t>
      </w:r>
      <w:r w:rsidRPr="00A74E05">
        <w:rPr>
          <w:b/>
          <w:szCs w:val="24"/>
          <w:u w:val="single"/>
        </w:rPr>
        <w:t xml:space="preserve"> zástupce</w:t>
      </w:r>
    </w:p>
    <w:p w:rsidR="00A74E05" w:rsidRDefault="00A74E05" w:rsidP="00B207A6">
      <w:pPr>
        <w:rPr>
          <w:bCs/>
          <w:szCs w:val="24"/>
        </w:rPr>
      </w:pPr>
      <w:bookmarkStart w:id="0" w:name="_GoBack"/>
      <w:bookmarkEnd w:id="0"/>
    </w:p>
    <w:p w:rsidR="00A74E05" w:rsidRDefault="00A74E05" w:rsidP="00B207A6">
      <w:pPr>
        <w:rPr>
          <w:bCs/>
          <w:szCs w:val="24"/>
        </w:rPr>
      </w:pPr>
      <w:r w:rsidRPr="00A74E05">
        <w:rPr>
          <w:bCs/>
          <w:szCs w:val="24"/>
        </w:rPr>
        <w:t xml:space="preserve">Já </w:t>
      </w:r>
      <w:r>
        <w:rPr>
          <w:bCs/>
          <w:szCs w:val="24"/>
        </w:rPr>
        <w:t>………………………………………… matka/otec dítěte …………………………</w:t>
      </w:r>
      <w:proofErr w:type="gramStart"/>
      <w:r>
        <w:rPr>
          <w:bCs/>
          <w:szCs w:val="24"/>
        </w:rPr>
        <w:t>…….</w:t>
      </w:r>
      <w:proofErr w:type="gramEnd"/>
      <w:r>
        <w:rPr>
          <w:bCs/>
          <w:szCs w:val="24"/>
        </w:rPr>
        <w:t>.</w:t>
      </w:r>
    </w:p>
    <w:p w:rsidR="00A74E05" w:rsidRDefault="00A74E05" w:rsidP="00B207A6">
      <w:pPr>
        <w:rPr>
          <w:bCs/>
          <w:szCs w:val="24"/>
        </w:rPr>
      </w:pPr>
    </w:p>
    <w:p w:rsidR="00A74E05" w:rsidRDefault="00A74E05" w:rsidP="00B207A6">
      <w:pPr>
        <w:rPr>
          <w:bCs/>
          <w:szCs w:val="24"/>
        </w:rPr>
      </w:pPr>
      <w:r>
        <w:rPr>
          <w:bCs/>
          <w:szCs w:val="24"/>
        </w:rPr>
        <w:t xml:space="preserve">prohlašuji, že tato žádost o přítomnost dítěte ve škole od 25.5.2020 do 30.6.2020 byla </w:t>
      </w:r>
    </w:p>
    <w:p w:rsidR="00A74E05" w:rsidRDefault="00A74E05" w:rsidP="00B207A6">
      <w:pPr>
        <w:rPr>
          <w:bCs/>
          <w:szCs w:val="24"/>
        </w:rPr>
      </w:pPr>
    </w:p>
    <w:p w:rsidR="00A74E05" w:rsidRPr="00A74E05" w:rsidRDefault="00A74E05" w:rsidP="00B207A6">
      <w:pPr>
        <w:rPr>
          <w:bCs/>
          <w:szCs w:val="24"/>
        </w:rPr>
      </w:pPr>
      <w:r>
        <w:rPr>
          <w:bCs/>
          <w:szCs w:val="24"/>
        </w:rPr>
        <w:t>projednána s druhým zákonným zástupcem dítěte a ten s touto žádostí souhlasí.</w:t>
      </w:r>
    </w:p>
    <w:p w:rsidR="00B207A6" w:rsidRDefault="00B207A6" w:rsidP="00B207A6">
      <w:pPr>
        <w:rPr>
          <w:b/>
          <w:szCs w:val="24"/>
        </w:rPr>
      </w:pPr>
    </w:p>
    <w:p w:rsidR="00B207A6" w:rsidRDefault="00B207A6" w:rsidP="00B207A6">
      <w:pPr>
        <w:rPr>
          <w:b/>
          <w:szCs w:val="24"/>
        </w:rPr>
      </w:pPr>
    </w:p>
    <w:p w:rsidR="00B207A6" w:rsidRDefault="00A74E05" w:rsidP="00B207A6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……….…………………………………………..</w:t>
      </w:r>
    </w:p>
    <w:p w:rsidR="00B207A6" w:rsidRPr="00A74E05" w:rsidRDefault="00A74E05" w:rsidP="00B207A6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             p</w:t>
      </w:r>
      <w:r w:rsidRPr="00A74E05">
        <w:rPr>
          <w:bCs/>
          <w:szCs w:val="24"/>
        </w:rPr>
        <w:t xml:space="preserve">odpis zákonného zástupce, který podává žádost </w:t>
      </w:r>
    </w:p>
    <w:p w:rsidR="00A74E05" w:rsidRDefault="00A74E05" w:rsidP="00A74E05">
      <w:pPr>
        <w:rPr>
          <w:bCs/>
          <w:szCs w:val="24"/>
        </w:rPr>
      </w:pPr>
    </w:p>
    <w:p w:rsidR="00A74E05" w:rsidRDefault="00A74E05" w:rsidP="00A74E05">
      <w:pPr>
        <w:rPr>
          <w:bCs/>
          <w:szCs w:val="24"/>
        </w:rPr>
      </w:pPr>
    </w:p>
    <w:p w:rsidR="00A74E05" w:rsidRDefault="00A74E05" w:rsidP="00A74E05">
      <w:pPr>
        <w:rPr>
          <w:bCs/>
          <w:szCs w:val="24"/>
        </w:rPr>
      </w:pPr>
    </w:p>
    <w:p w:rsidR="00A74E05" w:rsidRDefault="00A74E05" w:rsidP="00A74E05">
      <w:pPr>
        <w:rPr>
          <w:bCs/>
          <w:szCs w:val="24"/>
        </w:rPr>
      </w:pPr>
    </w:p>
    <w:p w:rsidR="00A74E05" w:rsidRDefault="00A74E05" w:rsidP="00A74E05">
      <w:pPr>
        <w:rPr>
          <w:b/>
          <w:szCs w:val="24"/>
        </w:rPr>
      </w:pPr>
      <w:r w:rsidRPr="00A74E05">
        <w:rPr>
          <w:bCs/>
          <w:szCs w:val="24"/>
        </w:rPr>
        <w:t>V Plzni dne ………………………</w:t>
      </w:r>
    </w:p>
    <w:p w:rsidR="00A74E05" w:rsidRDefault="00A74E05" w:rsidP="00A74E05">
      <w:pPr>
        <w:rPr>
          <w:b/>
          <w:szCs w:val="24"/>
        </w:rPr>
      </w:pPr>
    </w:p>
    <w:p w:rsidR="00A74E05" w:rsidRDefault="00A74E05" w:rsidP="00A74E05">
      <w:pPr>
        <w:rPr>
          <w:b/>
          <w:szCs w:val="24"/>
        </w:rPr>
      </w:pPr>
    </w:p>
    <w:sectPr w:rsidR="00A7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D3F42"/>
    <w:multiLevelType w:val="hybridMultilevel"/>
    <w:tmpl w:val="00309B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469B6"/>
    <w:multiLevelType w:val="hybridMultilevel"/>
    <w:tmpl w:val="94527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A6"/>
    <w:rsid w:val="004A5C1B"/>
    <w:rsid w:val="005D22AF"/>
    <w:rsid w:val="00A74E05"/>
    <w:rsid w:val="00B2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B6BF"/>
  <w15:chartTrackingRefBased/>
  <w15:docId w15:val="{43575E53-43E5-4C1B-B875-1A8467BA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207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6183A357.dotm</Template>
  <TotalTime>0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Helena</dc:creator>
  <cp:keywords/>
  <dc:description/>
  <cp:lastModifiedBy>Brunclíková Helena</cp:lastModifiedBy>
  <cp:revision>2</cp:revision>
  <dcterms:created xsi:type="dcterms:W3CDTF">2020-05-08T12:07:00Z</dcterms:created>
  <dcterms:modified xsi:type="dcterms:W3CDTF">2020-05-08T12:07:00Z</dcterms:modified>
</cp:coreProperties>
</file>