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1C" w:rsidRDefault="00EE20CD" w:rsidP="00E36E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B32023">
        <w:rPr>
          <w:b/>
          <w:sz w:val="32"/>
          <w:szCs w:val="32"/>
        </w:rPr>
        <w:t xml:space="preserve">Žádost </w:t>
      </w:r>
      <w:r w:rsidR="00B62B4C" w:rsidRPr="00B32023">
        <w:rPr>
          <w:b/>
          <w:sz w:val="32"/>
          <w:szCs w:val="32"/>
        </w:rPr>
        <w:t>o povolení pokračování v základním vzdělávání</w:t>
      </w:r>
    </w:p>
    <w:p w:rsidR="00B32023" w:rsidRPr="00B32023" w:rsidRDefault="00B32023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EE20CD" w:rsidRPr="00A63F1C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A63F1C">
        <w:rPr>
          <w:sz w:val="16"/>
          <w:szCs w:val="16"/>
        </w:rPr>
        <w:t xml:space="preserve">(dle § </w:t>
      </w:r>
      <w:r w:rsidR="00744361">
        <w:rPr>
          <w:sz w:val="16"/>
          <w:szCs w:val="16"/>
        </w:rPr>
        <w:t>5</w:t>
      </w:r>
      <w:r w:rsidR="00B62B4C">
        <w:rPr>
          <w:sz w:val="16"/>
          <w:szCs w:val="16"/>
        </w:rPr>
        <w:t>5</w:t>
      </w:r>
      <w:r w:rsidR="00735B43">
        <w:rPr>
          <w:sz w:val="16"/>
          <w:szCs w:val="16"/>
        </w:rPr>
        <w:t xml:space="preserve"> odst. 1</w:t>
      </w:r>
      <w:r w:rsidRPr="00A63F1C">
        <w:rPr>
          <w:sz w:val="16"/>
          <w:szCs w:val="16"/>
        </w:rPr>
        <w:t xml:space="preserve"> zákona 561/2004 Sb. </w:t>
      </w:r>
      <w:r w:rsidR="00A63F1C" w:rsidRPr="00A63F1C">
        <w:rPr>
          <w:sz w:val="16"/>
          <w:szCs w:val="16"/>
        </w:rPr>
        <w:t xml:space="preserve">o předškolním, základním, středním, vyšším odborném a jiném vzdělávání </w:t>
      </w:r>
      <w:r w:rsidRPr="00A63F1C">
        <w:rPr>
          <w:sz w:val="16"/>
          <w:szCs w:val="16"/>
        </w:rPr>
        <w:t>v platném znění)</w:t>
      </w:r>
    </w:p>
    <w:p w:rsidR="00EE20CD" w:rsidRPr="001744A3" w:rsidRDefault="00EE20CD" w:rsidP="00EE20CD">
      <w:pPr>
        <w:pStyle w:val="Zhlav"/>
        <w:tabs>
          <w:tab w:val="clear" w:pos="4536"/>
          <w:tab w:val="clear" w:pos="9072"/>
        </w:tabs>
      </w:pPr>
    </w:p>
    <w:p w:rsidR="00EE20CD" w:rsidRPr="001744A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084A88">
        <w:rPr>
          <w:b/>
          <w:sz w:val="22"/>
          <w:szCs w:val="22"/>
        </w:rPr>
        <w:t xml:space="preserve">Zákonný zástupce 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Jméno a příjmení:</w:t>
      </w:r>
      <w:r w:rsidRPr="00084A88">
        <w:rPr>
          <w:sz w:val="22"/>
          <w:szCs w:val="22"/>
        </w:rPr>
        <w:tab/>
        <w:t>___________________________________________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Adresa:</w:t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  <w:t>___________________________________________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  <w:t>___________________________________________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084A88">
        <w:rPr>
          <w:b/>
          <w:sz w:val="22"/>
          <w:szCs w:val="22"/>
        </w:rPr>
        <w:t xml:space="preserve">žáka/žákyně 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Jméno a příjmení:</w:t>
      </w:r>
      <w:r w:rsidRPr="00084A88">
        <w:rPr>
          <w:sz w:val="22"/>
          <w:szCs w:val="22"/>
        </w:rPr>
        <w:tab/>
        <w:t>___________________________________________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Třída:</w:t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  <w:t>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084A88" w:rsidRDefault="00084A88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084A88" w:rsidRDefault="00084A88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084A88" w:rsidRDefault="00C5125E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Ž</w:t>
      </w:r>
      <w:r w:rsidR="00EE20CD" w:rsidRPr="00084A88">
        <w:rPr>
          <w:sz w:val="22"/>
          <w:szCs w:val="22"/>
        </w:rPr>
        <w:t>ádá</w:t>
      </w:r>
      <w:r w:rsidRPr="00084A88">
        <w:rPr>
          <w:sz w:val="22"/>
          <w:szCs w:val="22"/>
        </w:rPr>
        <w:t>m</w:t>
      </w:r>
      <w:r w:rsidR="00EE20CD" w:rsidRPr="00084A88">
        <w:rPr>
          <w:sz w:val="22"/>
          <w:szCs w:val="22"/>
        </w:rPr>
        <w:t xml:space="preserve"> o </w:t>
      </w:r>
      <w:r w:rsidR="00735B43" w:rsidRPr="00084A88">
        <w:rPr>
          <w:sz w:val="22"/>
          <w:szCs w:val="22"/>
        </w:rPr>
        <w:t>povolení pokračování v základním vzdělávání.</w:t>
      </w:r>
      <w:r w:rsidR="00A63F1C" w:rsidRPr="00084A88">
        <w:rPr>
          <w:sz w:val="22"/>
          <w:szCs w:val="22"/>
        </w:rPr>
        <w:t xml:space="preserve">   </w:t>
      </w:r>
    </w:p>
    <w:p w:rsidR="00735B43" w:rsidRPr="00084A88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2023" w:rsidRPr="00084A88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Zdůvodnění žádosti:</w:t>
      </w:r>
    </w:p>
    <w:p w:rsidR="00735B43" w:rsidRPr="00084A88" w:rsidRDefault="00735B4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  <w:r w:rsidRPr="00084A88">
        <w:rPr>
          <w:sz w:val="22"/>
          <w:szCs w:val="22"/>
        </w:rPr>
        <w:tab/>
      </w: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</w:p>
    <w:p w:rsidR="00B32023" w:rsidRPr="00084A88" w:rsidRDefault="00B32023" w:rsidP="00A667D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sz w:val="22"/>
          <w:szCs w:val="22"/>
        </w:rPr>
      </w:pPr>
    </w:p>
    <w:p w:rsidR="00B32023" w:rsidRPr="00084A88" w:rsidRDefault="00B32023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4361" w:rsidRPr="00084A88" w:rsidRDefault="00744361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084A88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V ____________________ dne ___________________</w:t>
      </w:r>
      <w:r w:rsidRPr="00084A88">
        <w:rPr>
          <w:sz w:val="22"/>
          <w:szCs w:val="22"/>
        </w:rPr>
        <w:tab/>
        <w:t>_______________________________</w:t>
      </w:r>
    </w:p>
    <w:p w:rsidR="00EE20CD" w:rsidRPr="00084A88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  <w:t xml:space="preserve">       podpis zákonného zástupce</w:t>
      </w:r>
    </w:p>
    <w:p w:rsidR="00EE20CD" w:rsidRPr="001744A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735B43" w:rsidRPr="001744A3" w:rsidRDefault="00735B43" w:rsidP="00735B43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735B43" w:rsidRPr="001744A3" w:rsidRDefault="00735B43" w:rsidP="00735B4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Vyjádření ředitele/</w:t>
      </w:r>
      <w:proofErr w:type="spellStart"/>
      <w:r w:rsidRPr="00084A88">
        <w:rPr>
          <w:sz w:val="22"/>
          <w:szCs w:val="22"/>
        </w:rPr>
        <w:t>ky</w:t>
      </w:r>
      <w:proofErr w:type="spellEnd"/>
      <w:r w:rsidRPr="00084A88">
        <w:rPr>
          <w:sz w:val="22"/>
          <w:szCs w:val="22"/>
        </w:rPr>
        <w:t xml:space="preserve"> školy: </w:t>
      </w: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 xml:space="preserve"> </w:t>
      </w:r>
      <w:r w:rsidRPr="00084A88">
        <w:rPr>
          <w:b/>
          <w:sz w:val="22"/>
          <w:szCs w:val="22"/>
        </w:rPr>
        <w:t>Povoluji/nepovoluji</w:t>
      </w:r>
      <w:r w:rsidRPr="00084A88">
        <w:rPr>
          <w:sz w:val="22"/>
          <w:szCs w:val="22"/>
        </w:rPr>
        <w:t xml:space="preserve"> pokračování v základním vzdělávání.</w:t>
      </w: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35B43" w:rsidRPr="00084A88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84A88">
        <w:rPr>
          <w:sz w:val="22"/>
          <w:szCs w:val="22"/>
        </w:rPr>
        <w:t>V ____________________ dne ___________________</w:t>
      </w:r>
      <w:r w:rsidRPr="00084A88">
        <w:rPr>
          <w:sz w:val="22"/>
          <w:szCs w:val="22"/>
        </w:rPr>
        <w:tab/>
        <w:t>____________________________</w:t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Pr="00084A88">
        <w:rPr>
          <w:sz w:val="22"/>
          <w:szCs w:val="22"/>
        </w:rPr>
        <w:tab/>
      </w:r>
      <w:r w:rsidR="00084A88">
        <w:rPr>
          <w:sz w:val="22"/>
          <w:szCs w:val="22"/>
        </w:rPr>
        <w:tab/>
      </w:r>
      <w:r w:rsidRPr="00084A88">
        <w:rPr>
          <w:sz w:val="22"/>
          <w:szCs w:val="22"/>
        </w:rPr>
        <w:t>podpis ředitele/</w:t>
      </w:r>
      <w:proofErr w:type="spellStart"/>
      <w:r w:rsidRPr="00084A88">
        <w:rPr>
          <w:sz w:val="22"/>
          <w:szCs w:val="22"/>
        </w:rPr>
        <w:t>ky</w:t>
      </w:r>
      <w:proofErr w:type="spellEnd"/>
      <w:r w:rsidRPr="00084A88">
        <w:rPr>
          <w:sz w:val="22"/>
          <w:szCs w:val="22"/>
        </w:rPr>
        <w:t xml:space="preserve"> školy</w:t>
      </w:r>
    </w:p>
    <w:p w:rsidR="00735B43" w:rsidRPr="001744A3" w:rsidRDefault="00735B43" w:rsidP="00735B4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735B43" w:rsidRPr="001744A3" w:rsidRDefault="00735B43" w:rsidP="00A63F1C">
      <w:pPr>
        <w:ind w:left="-709" w:right="-709"/>
      </w:pPr>
    </w:p>
    <w:sectPr w:rsidR="00735B43" w:rsidRPr="001744A3" w:rsidSect="00F228FC">
      <w:headerReference w:type="even" r:id="rId7"/>
      <w:headerReference w:type="default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B9" w:rsidRDefault="00E863B9" w:rsidP="00EE20CD">
      <w:pPr>
        <w:spacing w:after="0" w:line="240" w:lineRule="auto"/>
      </w:pPr>
      <w:r>
        <w:separator/>
      </w:r>
    </w:p>
  </w:endnote>
  <w:endnote w:type="continuationSeparator" w:id="0">
    <w:p w:rsidR="00E863B9" w:rsidRDefault="00E863B9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B9" w:rsidRDefault="00E863B9" w:rsidP="00EE20CD">
      <w:pPr>
        <w:spacing w:after="0" w:line="240" w:lineRule="auto"/>
      </w:pPr>
      <w:r>
        <w:separator/>
      </w:r>
    </w:p>
  </w:footnote>
  <w:footnote w:type="continuationSeparator" w:id="0">
    <w:p w:rsidR="00E863B9" w:rsidRDefault="00E863B9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197BBA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197BBA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CD" w:rsidRPr="00E36ECD" w:rsidRDefault="00921CFA" w:rsidP="00E36ECD">
    <w:pPr>
      <w:pStyle w:val="Zhlav"/>
      <w:jc w:val="center"/>
      <w:rPr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 xml:space="preserve">                     </w:t>
    </w:r>
    <w:r w:rsidR="00E36ECD" w:rsidRPr="00E36ECD">
      <w:rPr>
        <w:b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Bolevecká základní škola Plzeň, nám. Odboje 18, příspěvková organizace</w:t>
    </w:r>
  </w:p>
  <w:p w:rsidR="00E36ECD" w:rsidRDefault="00E36ECD" w:rsidP="00E36ECD">
    <w:pPr>
      <w:pStyle w:val="Zhlav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561975</wp:posOffset>
              </wp:positionH>
              <wp:positionV relativeFrom="paragraph">
                <wp:posOffset>45085</wp:posOffset>
              </wp:positionV>
              <wp:extent cx="47244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72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3.55pt" to="41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"/>
          </w:pict>
        </mc:Fallback>
      </mc:AlternateContent>
    </w:r>
  </w:p>
  <w:p w:rsidR="00E36ECD" w:rsidRDefault="00E36ECD" w:rsidP="00E36ECD">
    <w:pPr>
      <w:pStyle w:val="Zhlav"/>
      <w:jc w:val="center"/>
    </w:pPr>
    <w:r>
      <w:t xml:space="preserve">nám. Odboje 18, </w:t>
    </w:r>
    <w:proofErr w:type="gramStart"/>
    <w:r>
      <w:t>323 00  Plzeň</w:t>
    </w:r>
    <w:proofErr w:type="gramEnd"/>
  </w:p>
  <w:p w:rsidR="00921CFA" w:rsidRDefault="00921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50B6"/>
    <w:rsid w:val="00066DCB"/>
    <w:rsid w:val="00067B2B"/>
    <w:rsid w:val="00067F1F"/>
    <w:rsid w:val="000709A4"/>
    <w:rsid w:val="000731AB"/>
    <w:rsid w:val="00076A2D"/>
    <w:rsid w:val="0008310C"/>
    <w:rsid w:val="00084A88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97BBA"/>
    <w:rsid w:val="001A0D7B"/>
    <w:rsid w:val="001A1024"/>
    <w:rsid w:val="001A17FC"/>
    <w:rsid w:val="001A29F5"/>
    <w:rsid w:val="001A3D2E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151B6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08E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191D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23F"/>
    <w:rsid w:val="00704FDE"/>
    <w:rsid w:val="00705762"/>
    <w:rsid w:val="00705789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2896"/>
    <w:rsid w:val="00724277"/>
    <w:rsid w:val="00726847"/>
    <w:rsid w:val="00730573"/>
    <w:rsid w:val="00732204"/>
    <w:rsid w:val="00735B43"/>
    <w:rsid w:val="007431A6"/>
    <w:rsid w:val="00744361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1CF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060C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67D0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268B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8D8"/>
    <w:rsid w:val="00B1794A"/>
    <w:rsid w:val="00B22D32"/>
    <w:rsid w:val="00B275EA"/>
    <w:rsid w:val="00B27C56"/>
    <w:rsid w:val="00B32023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2B4C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439"/>
    <w:rsid w:val="00C11C9F"/>
    <w:rsid w:val="00C14A8B"/>
    <w:rsid w:val="00C150ED"/>
    <w:rsid w:val="00C1646B"/>
    <w:rsid w:val="00C17424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125E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36ECD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3650"/>
    <w:rsid w:val="00E84CD0"/>
    <w:rsid w:val="00E8526C"/>
    <w:rsid w:val="00E863B9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3E29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BA8A877C.dotm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Täuberová Lenka</cp:lastModifiedBy>
  <cp:revision>2</cp:revision>
  <dcterms:created xsi:type="dcterms:W3CDTF">2019-02-21T14:05:00Z</dcterms:created>
  <dcterms:modified xsi:type="dcterms:W3CDTF">2019-02-21T14:05:00Z</dcterms:modified>
</cp:coreProperties>
</file>