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6E" w:rsidRPr="00837F2A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bookmarkStart w:id="0" w:name="_GoBack"/>
      <w:r w:rsidRPr="00837F2A">
        <w:rPr>
          <w:color w:val="auto"/>
          <w:sz w:val="24"/>
          <w:szCs w:val="24"/>
        </w:rPr>
        <w:t xml:space="preserve">Žádost o poskytnutí informace </w:t>
      </w:r>
    </w:p>
    <w:p w:rsidR="005D3B6E" w:rsidRPr="00837F2A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837F2A">
        <w:rPr>
          <w:color w:val="auto"/>
          <w:sz w:val="24"/>
          <w:szCs w:val="24"/>
        </w:rPr>
        <w:t xml:space="preserve">dle zákona </w:t>
      </w:r>
    </w:p>
    <w:p w:rsidR="005D3B6E" w:rsidRPr="00837F2A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837F2A">
        <w:rPr>
          <w:color w:val="auto"/>
          <w:sz w:val="24"/>
          <w:szCs w:val="24"/>
        </w:rPr>
        <w:t>č. 106/1999 Sb., o svobodném přístupu k</w:t>
      </w:r>
      <w:r w:rsidR="00652AC5" w:rsidRPr="00837F2A">
        <w:rPr>
          <w:color w:val="auto"/>
          <w:sz w:val="24"/>
          <w:szCs w:val="24"/>
        </w:rPr>
        <w:t> </w:t>
      </w:r>
      <w:r w:rsidRPr="00837F2A">
        <w:rPr>
          <w:color w:val="auto"/>
          <w:sz w:val="24"/>
          <w:szCs w:val="24"/>
        </w:rPr>
        <w:t>informacím.</w:t>
      </w:r>
    </w:p>
    <w:bookmarkEnd w:id="0"/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5D3B6E" w:rsidRDefault="005D3B6E" w:rsidP="005D3B6E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…………………………………………………………………………………………………..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Žadatel požaduje od povinného subjektu tyto informace: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>Datum podání žádosti: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žadatele:</w:t>
      </w:r>
      <w:r>
        <w:rPr>
          <w:snapToGrid w:val="0"/>
        </w:rPr>
        <w:t xml:space="preserve">  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Žádost za povinný subjekt </w:t>
      </w:r>
      <w:proofErr w:type="gramStart"/>
      <w:r>
        <w:rPr>
          <w:rFonts w:ascii="Arial" w:hAnsi="Arial"/>
          <w:b/>
          <w:sz w:val="22"/>
        </w:rPr>
        <w:t>přijal :</w:t>
      </w:r>
      <w:proofErr w:type="gramEnd"/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5D3B6E" w:rsidRDefault="005D3B6E" w:rsidP="005D3B6E">
      <w:pPr>
        <w:pStyle w:val="Zkladntext"/>
        <w:spacing w:line="220" w:lineRule="exact"/>
        <w:jc w:val="left"/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CD7C9D" w:rsidRDefault="00CD7C9D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sectPr w:rsidR="00CD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4E" w:rsidRDefault="00CF184E" w:rsidP="00652AC5">
      <w:pPr>
        <w:spacing w:after="0" w:line="240" w:lineRule="auto"/>
      </w:pPr>
      <w:r>
        <w:separator/>
      </w:r>
    </w:p>
  </w:endnote>
  <w:endnote w:type="continuationSeparator" w:id="0">
    <w:p w:rsidR="00CF184E" w:rsidRDefault="00CF184E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4E" w:rsidRDefault="00CF184E" w:rsidP="00652AC5">
      <w:pPr>
        <w:spacing w:after="0" w:line="240" w:lineRule="auto"/>
      </w:pPr>
      <w:r>
        <w:separator/>
      </w:r>
    </w:p>
  </w:footnote>
  <w:footnote w:type="continuationSeparator" w:id="0">
    <w:p w:rsidR="00CF184E" w:rsidRDefault="00CF184E" w:rsidP="0065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724F7"/>
    <w:rsid w:val="00151EA7"/>
    <w:rsid w:val="00364E13"/>
    <w:rsid w:val="003824C0"/>
    <w:rsid w:val="004F4983"/>
    <w:rsid w:val="005D3B6E"/>
    <w:rsid w:val="006019D9"/>
    <w:rsid w:val="00652AC5"/>
    <w:rsid w:val="006F6D8C"/>
    <w:rsid w:val="00833051"/>
    <w:rsid w:val="00837F2A"/>
    <w:rsid w:val="00B5144B"/>
    <w:rsid w:val="00B756B4"/>
    <w:rsid w:val="00CD7C9D"/>
    <w:rsid w:val="00CE5168"/>
    <w:rsid w:val="00CF184E"/>
    <w:rsid w:val="00D32D9C"/>
    <w:rsid w:val="00D756F2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AAE0-5227-4C73-936A-95FD2887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A13357C.dotm</Template>
  <TotalTime>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Soukup Jan</cp:lastModifiedBy>
  <cp:revision>3</cp:revision>
  <dcterms:created xsi:type="dcterms:W3CDTF">2019-06-05T10:41:00Z</dcterms:created>
  <dcterms:modified xsi:type="dcterms:W3CDTF">2019-06-05T10:42:00Z</dcterms:modified>
</cp:coreProperties>
</file>