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41" w:rsidRPr="00E22EC9" w:rsidRDefault="00A70A41" w:rsidP="002D5E32">
      <w:pPr>
        <w:jc w:val="center"/>
        <w:rPr>
          <w:b/>
          <w:bCs/>
          <w:sz w:val="48"/>
        </w:rPr>
      </w:pPr>
    </w:p>
    <w:p w:rsidR="00A70A41" w:rsidRPr="00E22EC9" w:rsidRDefault="00A70A41" w:rsidP="002D5E32">
      <w:pPr>
        <w:jc w:val="center"/>
        <w:rPr>
          <w:b/>
          <w:bCs/>
          <w:sz w:val="48"/>
        </w:rPr>
      </w:pPr>
    </w:p>
    <w:p w:rsidR="00A70A41" w:rsidRPr="00E22EC9" w:rsidRDefault="00A70A41" w:rsidP="002D5E32">
      <w:pPr>
        <w:jc w:val="center"/>
        <w:rPr>
          <w:b/>
          <w:bCs/>
          <w:sz w:val="48"/>
        </w:rPr>
      </w:pPr>
    </w:p>
    <w:p w:rsidR="00A70A41" w:rsidRPr="00E22EC9" w:rsidRDefault="00A70A41" w:rsidP="00D00D62">
      <w:pPr>
        <w:rPr>
          <w:b/>
          <w:bCs/>
          <w:sz w:val="48"/>
        </w:rPr>
      </w:pPr>
    </w:p>
    <w:p w:rsidR="00A70A41" w:rsidRPr="00E22EC9" w:rsidRDefault="00A70A41" w:rsidP="002D5E32">
      <w:pPr>
        <w:jc w:val="center"/>
        <w:rPr>
          <w:b/>
          <w:bCs/>
          <w:sz w:val="48"/>
        </w:rPr>
      </w:pPr>
    </w:p>
    <w:p w:rsidR="00A70A41" w:rsidRPr="00E22EC9" w:rsidRDefault="00A70A41" w:rsidP="002D5E32">
      <w:pPr>
        <w:jc w:val="center"/>
        <w:rPr>
          <w:b/>
          <w:bCs/>
          <w:sz w:val="48"/>
        </w:rPr>
      </w:pPr>
      <w:r w:rsidRPr="00E22EC9">
        <w:rPr>
          <w:b/>
          <w:bCs/>
          <w:sz w:val="48"/>
        </w:rPr>
        <w:t>ŠKOLNÍ VZDĚLÁVACÍ PROGRAM</w:t>
      </w:r>
    </w:p>
    <w:p w:rsidR="00A70A41" w:rsidRPr="00E22EC9" w:rsidRDefault="00A70A41" w:rsidP="00D00D62">
      <w:pPr>
        <w:rPr>
          <w:b/>
          <w:bCs/>
          <w:sz w:val="48"/>
        </w:rPr>
      </w:pPr>
    </w:p>
    <w:p w:rsidR="00D00D62" w:rsidRDefault="00D00D62" w:rsidP="00D00D62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 </w:t>
      </w:r>
      <w:r w:rsidR="00A70A41" w:rsidRPr="00E22EC9">
        <w:rPr>
          <w:b/>
          <w:bCs/>
          <w:sz w:val="48"/>
        </w:rPr>
        <w:t xml:space="preserve">BOLEVECKÉ ZÁKLADNÍ ŠKOLY 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</w:p>
    <w:p w:rsidR="00D00D62" w:rsidRDefault="00D00D62" w:rsidP="00D00D62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PRO ZÁKLADNÍ VZDĚLÁVÁNÍ</w:t>
      </w:r>
    </w:p>
    <w:p w:rsidR="00D00D62" w:rsidRDefault="00D00D62" w:rsidP="002D5E32">
      <w:pPr>
        <w:jc w:val="center"/>
        <w:rPr>
          <w:b/>
          <w:bCs/>
          <w:sz w:val="48"/>
        </w:rPr>
      </w:pPr>
    </w:p>
    <w:p w:rsidR="00A70A41" w:rsidRPr="00E22EC9" w:rsidRDefault="00A70A41" w:rsidP="002D5E32">
      <w:pPr>
        <w:jc w:val="center"/>
        <w:rPr>
          <w:b/>
          <w:bCs/>
          <w:sz w:val="48"/>
        </w:rPr>
      </w:pPr>
      <w:r w:rsidRPr="00E22EC9">
        <w:rPr>
          <w:b/>
          <w:bCs/>
          <w:sz w:val="48"/>
        </w:rPr>
        <w:t>PLZEŇ</w:t>
      </w:r>
    </w:p>
    <w:p w:rsidR="00A70A41" w:rsidRPr="00E22EC9" w:rsidRDefault="00A70A41" w:rsidP="002D5E32">
      <w:pPr>
        <w:jc w:val="center"/>
        <w:rPr>
          <w:b/>
          <w:bCs/>
          <w:sz w:val="36"/>
        </w:rPr>
      </w:pPr>
    </w:p>
    <w:p w:rsidR="00A70A41" w:rsidRPr="00E22EC9" w:rsidRDefault="00A70A41" w:rsidP="002D5E32">
      <w:pPr>
        <w:jc w:val="center"/>
        <w:rPr>
          <w:b/>
          <w:bCs/>
          <w:sz w:val="36"/>
        </w:rPr>
      </w:pPr>
    </w:p>
    <w:p w:rsidR="00A70A41" w:rsidRPr="00E22EC9" w:rsidRDefault="00A70A41" w:rsidP="002D5E32">
      <w:pPr>
        <w:jc w:val="center"/>
        <w:rPr>
          <w:b/>
          <w:bCs/>
          <w:sz w:val="36"/>
        </w:rPr>
      </w:pPr>
    </w:p>
    <w:p w:rsidR="00A70A41" w:rsidRPr="00E22EC9" w:rsidRDefault="00A70A41" w:rsidP="002D5E32">
      <w:pPr>
        <w:jc w:val="center"/>
        <w:rPr>
          <w:b/>
          <w:bCs/>
          <w:sz w:val="36"/>
        </w:rPr>
      </w:pPr>
      <w:r w:rsidRPr="00E22EC9">
        <w:rPr>
          <w:b/>
          <w:bCs/>
          <w:sz w:val="36"/>
        </w:rPr>
        <w:t>zpracovaný podle RVP ZV</w:t>
      </w:r>
    </w:p>
    <w:p w:rsidR="00A70A41" w:rsidRPr="00E22EC9" w:rsidRDefault="00A70A41" w:rsidP="002D5E32">
      <w:pPr>
        <w:jc w:val="center"/>
        <w:rPr>
          <w:b/>
          <w:bCs/>
          <w:sz w:val="36"/>
          <w:u w:val="single"/>
        </w:rPr>
      </w:pPr>
    </w:p>
    <w:p w:rsidR="00A70A41" w:rsidRPr="00E22EC9" w:rsidRDefault="00A70A41" w:rsidP="002D5E32">
      <w:pPr>
        <w:rPr>
          <w:b/>
          <w:bCs/>
          <w:sz w:val="32"/>
          <w:u w:val="single"/>
        </w:rPr>
      </w:pPr>
    </w:p>
    <w:p w:rsidR="00A70A41" w:rsidRPr="00E22EC9" w:rsidRDefault="00A70A41" w:rsidP="002D5E32">
      <w:pPr>
        <w:rPr>
          <w:b/>
          <w:bCs/>
          <w:sz w:val="32"/>
          <w:u w:val="single"/>
        </w:rPr>
      </w:pPr>
    </w:p>
    <w:p w:rsidR="00A70A41" w:rsidRPr="00E22EC9" w:rsidRDefault="00A70A41" w:rsidP="002D5E32">
      <w:pPr>
        <w:rPr>
          <w:b/>
          <w:bCs/>
          <w:sz w:val="32"/>
          <w:u w:val="single"/>
        </w:rPr>
      </w:pPr>
    </w:p>
    <w:p w:rsidR="00A70A41" w:rsidRPr="00E22EC9" w:rsidRDefault="00A70A41" w:rsidP="002D5E32">
      <w:pPr>
        <w:rPr>
          <w:b/>
          <w:bCs/>
          <w:sz w:val="32"/>
          <w:u w:val="single"/>
        </w:rPr>
      </w:pPr>
    </w:p>
    <w:p w:rsidR="00A70A41" w:rsidRPr="00E22EC9" w:rsidRDefault="00A70A41" w:rsidP="002D5E32">
      <w:pPr>
        <w:rPr>
          <w:b/>
          <w:bCs/>
          <w:sz w:val="32"/>
          <w:u w:val="single"/>
        </w:rPr>
      </w:pPr>
    </w:p>
    <w:p w:rsidR="00A70A41" w:rsidRPr="00E22EC9" w:rsidRDefault="00A70A41" w:rsidP="002D5E32">
      <w:pPr>
        <w:rPr>
          <w:b/>
          <w:bCs/>
          <w:sz w:val="32"/>
          <w:u w:val="single"/>
        </w:rPr>
      </w:pPr>
    </w:p>
    <w:p w:rsidR="00A70A41" w:rsidRPr="00E22EC9" w:rsidRDefault="00A70A41" w:rsidP="002D5E32">
      <w:pPr>
        <w:rPr>
          <w:b/>
          <w:bCs/>
          <w:sz w:val="32"/>
          <w:u w:val="single"/>
        </w:rPr>
      </w:pPr>
    </w:p>
    <w:p w:rsidR="00A70A41" w:rsidRPr="00E22EC9" w:rsidRDefault="00A70A41" w:rsidP="002D5E32">
      <w:pPr>
        <w:rPr>
          <w:b/>
          <w:bCs/>
          <w:sz w:val="32"/>
          <w:u w:val="single"/>
        </w:rPr>
      </w:pPr>
    </w:p>
    <w:p w:rsidR="00A70A41" w:rsidRPr="00E22EC9" w:rsidRDefault="00A70A41" w:rsidP="002D5E32">
      <w:pPr>
        <w:rPr>
          <w:b/>
          <w:bCs/>
          <w:sz w:val="32"/>
          <w:u w:val="single"/>
        </w:rPr>
      </w:pPr>
    </w:p>
    <w:p w:rsidR="00A70A41" w:rsidRPr="00E22EC9" w:rsidRDefault="00A70A41" w:rsidP="002D5E32">
      <w:pPr>
        <w:rPr>
          <w:b/>
          <w:bCs/>
          <w:sz w:val="32"/>
          <w:u w:val="single"/>
        </w:rPr>
      </w:pPr>
    </w:p>
    <w:p w:rsidR="00A70A41" w:rsidRPr="00E22EC9" w:rsidRDefault="00A70A41" w:rsidP="002D5E32">
      <w:pPr>
        <w:rPr>
          <w:b/>
          <w:bCs/>
          <w:sz w:val="32"/>
          <w:u w:val="single"/>
        </w:rPr>
      </w:pPr>
    </w:p>
    <w:p w:rsidR="00A70A41" w:rsidRDefault="00A70A41" w:rsidP="002D5E32">
      <w:pPr>
        <w:rPr>
          <w:b/>
          <w:bCs/>
          <w:sz w:val="32"/>
          <w:u w:val="single"/>
        </w:rPr>
      </w:pPr>
    </w:p>
    <w:p w:rsidR="00D00D62" w:rsidRPr="00E22EC9" w:rsidRDefault="00D00D62" w:rsidP="002D5E32">
      <w:pPr>
        <w:rPr>
          <w:b/>
          <w:bCs/>
          <w:sz w:val="32"/>
          <w:u w:val="single"/>
        </w:rPr>
      </w:pPr>
    </w:p>
    <w:p w:rsidR="00A70A41" w:rsidRPr="00E22EC9" w:rsidRDefault="00A70A41" w:rsidP="002D5E32">
      <w:pPr>
        <w:pStyle w:val="Nadpis1"/>
        <w:numPr>
          <w:ilvl w:val="0"/>
          <w:numId w:val="3"/>
        </w:numPr>
        <w:jc w:val="center"/>
        <w:rPr>
          <w:sz w:val="32"/>
          <w:u w:val="single"/>
        </w:rPr>
      </w:pPr>
      <w:bookmarkStart w:id="0" w:name="_Toc367717045"/>
      <w:r>
        <w:rPr>
          <w:sz w:val="32"/>
          <w:u w:val="single"/>
        </w:rPr>
        <w:lastRenderedPageBreak/>
        <w:t>IDENTIFIKAČNÍ ÚDAJE</w:t>
      </w:r>
      <w:bookmarkEnd w:id="0"/>
    </w:p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>
      <w:pPr>
        <w:jc w:val="center"/>
      </w:pPr>
    </w:p>
    <w:p w:rsidR="00A70A41" w:rsidRPr="00E22EC9" w:rsidRDefault="00A70A41" w:rsidP="002D5E32">
      <w:pPr>
        <w:jc w:val="center"/>
        <w:rPr>
          <w:b/>
          <w:bCs/>
          <w:sz w:val="36"/>
        </w:rPr>
      </w:pPr>
      <w:r w:rsidRPr="00E22EC9">
        <w:rPr>
          <w:b/>
          <w:bCs/>
          <w:sz w:val="36"/>
        </w:rPr>
        <w:t xml:space="preserve"> Š K O L N Í    V Z D Ě L Á V A C Í    P R O G R A M</w:t>
      </w:r>
    </w:p>
    <w:p w:rsidR="00A70A41" w:rsidRPr="00E22EC9" w:rsidRDefault="00A70A41" w:rsidP="002D5E32">
      <w:pPr>
        <w:jc w:val="center"/>
        <w:rPr>
          <w:b/>
          <w:bCs/>
          <w:sz w:val="36"/>
        </w:rPr>
      </w:pPr>
    </w:p>
    <w:p w:rsidR="00A70A41" w:rsidRPr="00E22EC9" w:rsidRDefault="00A70A41" w:rsidP="002D5E32">
      <w:pPr>
        <w:jc w:val="center"/>
        <w:rPr>
          <w:b/>
          <w:bCs/>
          <w:sz w:val="32"/>
        </w:rPr>
      </w:pPr>
      <w:r w:rsidRPr="00E22EC9">
        <w:rPr>
          <w:b/>
          <w:bCs/>
          <w:sz w:val="36"/>
        </w:rPr>
        <w:t>BOLEVECKÉ ZÁKLADNÍ ŠKOLY PLZEŇ</w:t>
      </w:r>
    </w:p>
    <w:p w:rsidR="00A70A41" w:rsidRPr="00E22EC9" w:rsidRDefault="00A70A41" w:rsidP="002D5E32">
      <w:pPr>
        <w:jc w:val="center"/>
        <w:rPr>
          <w:b/>
          <w:bCs/>
          <w:sz w:val="32"/>
        </w:rPr>
      </w:pPr>
    </w:p>
    <w:p w:rsidR="00A70A41" w:rsidRPr="00E22EC9" w:rsidRDefault="00A70A41" w:rsidP="002D5E32">
      <w:pPr>
        <w:jc w:val="center"/>
        <w:rPr>
          <w:b/>
          <w:bCs/>
        </w:rPr>
      </w:pPr>
      <w:r w:rsidRPr="00E22EC9">
        <w:rPr>
          <w:b/>
          <w:bCs/>
        </w:rPr>
        <w:t xml:space="preserve">zpracovaný podle RVP ZV </w:t>
      </w:r>
    </w:p>
    <w:p w:rsidR="00A70A41" w:rsidRPr="00E22EC9" w:rsidRDefault="00A70A41" w:rsidP="002D5E32">
      <w:pPr>
        <w:jc w:val="center"/>
      </w:pPr>
    </w:p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>
      <w:r w:rsidRPr="00E22EC9">
        <w:t>název školy: Bolevecká základní škola Plzeň, nám. Odboje 18, příspěvková organizace</w:t>
      </w:r>
    </w:p>
    <w:p w:rsidR="00A70A41" w:rsidRPr="00E22EC9" w:rsidRDefault="00A70A41" w:rsidP="002D5E32">
      <w:r w:rsidRPr="00E22EC9">
        <w:t>adresa školy: nám. Odboje 18, 323 00 Plzeň</w:t>
      </w:r>
    </w:p>
    <w:p w:rsidR="005419C6" w:rsidRDefault="00A70A41" w:rsidP="002D5E32">
      <w:r w:rsidRPr="00E22EC9">
        <w:t>ředitel</w:t>
      </w:r>
      <w:r w:rsidR="005419C6">
        <w:t>ka</w:t>
      </w:r>
      <w:r w:rsidRPr="00E22EC9">
        <w:t xml:space="preserve">: Mgr. </w:t>
      </w:r>
      <w:r w:rsidR="005419C6">
        <w:t>Helena Brunclíková</w:t>
      </w:r>
    </w:p>
    <w:p w:rsidR="00A70A41" w:rsidRPr="00E22EC9" w:rsidRDefault="00A70A41" w:rsidP="002D5E32">
      <w:r w:rsidRPr="00E22EC9">
        <w:t>kontakty: telefon: 377 520 681</w:t>
      </w:r>
    </w:p>
    <w:p w:rsidR="00A70A41" w:rsidRPr="00E22EC9" w:rsidRDefault="00A70A41" w:rsidP="002D5E32">
      <w:r w:rsidRPr="00E22EC9">
        <w:t xml:space="preserve">                fax:       377 532 989</w:t>
      </w:r>
    </w:p>
    <w:p w:rsidR="00A70A41" w:rsidRPr="00E22EC9" w:rsidRDefault="00A70A41" w:rsidP="002D5E32">
      <w:r w:rsidRPr="00E22EC9">
        <w:t xml:space="preserve">                mail:     </w:t>
      </w:r>
      <w:hyperlink r:id="rId9" w:history="1">
        <w:r w:rsidRPr="00E22EC9">
          <w:rPr>
            <w:rStyle w:val="Hypertextovodkaz"/>
            <w:color w:val="auto"/>
          </w:rPr>
          <w:t>zsbolevec@pilsedu.cz</w:t>
        </w:r>
      </w:hyperlink>
    </w:p>
    <w:p w:rsidR="00A70A41" w:rsidRPr="00E22EC9" w:rsidRDefault="00A70A41" w:rsidP="002D5E32">
      <w:r w:rsidRPr="00E22EC9">
        <w:tab/>
        <w:t xml:space="preserve">    www:    boleveckazs.cz</w:t>
      </w:r>
    </w:p>
    <w:p w:rsidR="00A70A41" w:rsidRPr="00E22EC9" w:rsidRDefault="00A70A41" w:rsidP="002D5E32">
      <w:r w:rsidRPr="00E22EC9">
        <w:t>IČO:</w:t>
      </w:r>
      <w:r w:rsidRPr="00E22EC9">
        <w:tab/>
      </w:r>
      <w:r w:rsidRPr="00E22EC9">
        <w:tab/>
        <w:t xml:space="preserve">       49 777 581</w:t>
      </w:r>
    </w:p>
    <w:p w:rsidR="00A70A41" w:rsidRPr="00E22EC9" w:rsidRDefault="00A70A41" w:rsidP="002D5E32">
      <w:r w:rsidRPr="00E22EC9">
        <w:t>IZO:</w:t>
      </w:r>
      <w:r w:rsidRPr="00E22EC9">
        <w:tab/>
      </w:r>
      <w:r w:rsidRPr="00E22EC9">
        <w:tab/>
        <w:t xml:space="preserve">     049 777 581</w:t>
      </w:r>
    </w:p>
    <w:p w:rsidR="00A70A41" w:rsidRPr="00E22EC9" w:rsidRDefault="00A70A41" w:rsidP="002D5E32">
      <w:r w:rsidRPr="00E22EC9">
        <w:t>RED-IZO:            600 069 508</w:t>
      </w:r>
    </w:p>
    <w:p w:rsidR="00A70A41" w:rsidRPr="00E22EC9" w:rsidRDefault="00A70A41" w:rsidP="002D5E32"/>
    <w:p w:rsidR="00A70A41" w:rsidRPr="00E22EC9" w:rsidRDefault="00A70A41" w:rsidP="002D5E32">
      <w:r w:rsidRPr="00E22EC9">
        <w:t xml:space="preserve">Koordinátor ŠVP: Mgr. </w:t>
      </w:r>
      <w:r w:rsidR="005419C6">
        <w:t>Eva Růčková</w:t>
      </w:r>
    </w:p>
    <w:p w:rsidR="00A70A41" w:rsidRPr="00E22EC9" w:rsidRDefault="00A70A41" w:rsidP="002D5E32"/>
    <w:p w:rsidR="00A70A41" w:rsidRPr="00E22EC9" w:rsidRDefault="00A70A41" w:rsidP="002D5E32">
      <w:r w:rsidRPr="00E22EC9">
        <w:tab/>
      </w:r>
    </w:p>
    <w:p w:rsidR="00A70A41" w:rsidRPr="00E22EC9" w:rsidRDefault="00A70A41" w:rsidP="002D5E32"/>
    <w:p w:rsidR="00A70A41" w:rsidRPr="00E22EC9" w:rsidRDefault="00A70A41" w:rsidP="002D5E32">
      <w:r w:rsidRPr="00E22EC9">
        <w:t>Název a adresa zřizovatele:</w:t>
      </w:r>
    </w:p>
    <w:p w:rsidR="00A70A41" w:rsidRPr="00E22EC9" w:rsidRDefault="00A70A41" w:rsidP="002D5E32">
      <w:r w:rsidRPr="00E22EC9">
        <w:t>Zřizovatel:</w:t>
      </w:r>
      <w:r w:rsidRPr="00E22EC9">
        <w:tab/>
      </w:r>
      <w:r w:rsidRPr="00E22EC9">
        <w:tab/>
        <w:t>Plzeň, statutární město</w:t>
      </w:r>
    </w:p>
    <w:p w:rsidR="00A70A41" w:rsidRPr="00E22EC9" w:rsidRDefault="00A70A41" w:rsidP="002D5E32">
      <w:r w:rsidRPr="00E22EC9">
        <w:t>Adresa zřizovatele:</w:t>
      </w:r>
      <w:r w:rsidRPr="00E22EC9">
        <w:tab/>
        <w:t>nám. Republiky 1, 306 32 Plzeň</w:t>
      </w:r>
    </w:p>
    <w:p w:rsidR="00A70A41" w:rsidRPr="00E22EC9" w:rsidRDefault="00A70A41" w:rsidP="002D5E32">
      <w:r w:rsidRPr="00E22EC9">
        <w:t>Kontakty:</w:t>
      </w:r>
      <w:r w:rsidRPr="00E22EC9">
        <w:tab/>
      </w:r>
      <w:r w:rsidRPr="00E22EC9">
        <w:tab/>
        <w:t>378 031 111</w:t>
      </w:r>
    </w:p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>
      <w:r w:rsidRPr="00E22EC9">
        <w:t>Platnost ŠVP Bolevecké základní školy Plzeň zpracovaný podle RVP ZV od</w:t>
      </w:r>
      <w:r w:rsidR="001E2C74">
        <w:t xml:space="preserve"> 1.9. 2</w:t>
      </w:r>
      <w:r w:rsidRPr="00E22EC9">
        <w:t>0</w:t>
      </w:r>
      <w:r w:rsidR="005419C6">
        <w:t>13</w:t>
      </w:r>
      <w:r w:rsidRPr="00E22EC9">
        <w:t xml:space="preserve">. </w:t>
      </w:r>
    </w:p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>
      <w:r w:rsidRPr="00E22EC9">
        <w:t>Datum: …………………                                                …………………………..</w:t>
      </w:r>
    </w:p>
    <w:p w:rsidR="00A70A41" w:rsidRPr="00E22EC9" w:rsidRDefault="00A70A41" w:rsidP="002D5E32">
      <w:r w:rsidRPr="00E22EC9">
        <w:t xml:space="preserve">                                                                                                     </w:t>
      </w:r>
      <w:r w:rsidR="001E2C74">
        <w:t>ř</w:t>
      </w:r>
      <w:r w:rsidRPr="00E22EC9">
        <w:t>editel</w:t>
      </w:r>
      <w:r w:rsidR="005419C6">
        <w:t>ka</w:t>
      </w:r>
      <w:r w:rsidRPr="00E22EC9">
        <w:t xml:space="preserve"> školy                            </w:t>
      </w:r>
    </w:p>
    <w:p w:rsidR="00A70A41" w:rsidRPr="00E22EC9" w:rsidRDefault="00A70A41" w:rsidP="002D5E32"/>
    <w:p w:rsidR="00A70A41" w:rsidRPr="00E22EC9" w:rsidRDefault="00A70A41" w:rsidP="002D5E32">
      <w:pPr>
        <w:pStyle w:val="Nadpis1"/>
        <w:numPr>
          <w:ilvl w:val="0"/>
          <w:numId w:val="3"/>
        </w:numPr>
        <w:jc w:val="center"/>
        <w:rPr>
          <w:u w:val="single"/>
        </w:rPr>
      </w:pPr>
      <w:r w:rsidRPr="00E22EC9">
        <w:br w:type="page"/>
      </w:r>
      <w:bookmarkStart w:id="1" w:name="_Toc367717046"/>
      <w:r>
        <w:rPr>
          <w:sz w:val="32"/>
          <w:u w:val="single"/>
        </w:rPr>
        <w:lastRenderedPageBreak/>
        <w:t>CHARAKTERISTIKA ŠKOLY</w:t>
      </w:r>
      <w:bookmarkEnd w:id="1"/>
    </w:p>
    <w:p w:rsidR="00A70A41" w:rsidRPr="00E22EC9" w:rsidRDefault="00A70A41" w:rsidP="002D5E32">
      <w:pPr>
        <w:tabs>
          <w:tab w:val="left" w:pos="360"/>
        </w:tabs>
        <w:jc w:val="both"/>
        <w:rPr>
          <w:b/>
          <w:bCs/>
        </w:rPr>
      </w:pPr>
    </w:p>
    <w:p w:rsidR="00A70A41" w:rsidRPr="00E22EC9" w:rsidRDefault="00A70A41" w:rsidP="002D5E32">
      <w:pPr>
        <w:tabs>
          <w:tab w:val="left" w:pos="360"/>
        </w:tabs>
        <w:spacing w:line="288" w:lineRule="auto"/>
        <w:jc w:val="both"/>
      </w:pPr>
      <w:r w:rsidRPr="00E22EC9">
        <w:rPr>
          <w:b/>
          <w:bCs/>
          <w:sz w:val="32"/>
        </w:rPr>
        <w:tab/>
      </w:r>
      <w:r w:rsidRPr="00E22EC9">
        <w:t>Bolevecká základní škola Plzeň je úplná škola s 1. a 2. stupněm, se školní družinou a školní jídelnou. Školní jídelna je zálohovou organizací Bolevecké základní školy Plzeň.</w:t>
      </w:r>
    </w:p>
    <w:p w:rsidR="00A70A41" w:rsidRPr="00E22EC9" w:rsidRDefault="00A70A41" w:rsidP="002D5E32">
      <w:pPr>
        <w:tabs>
          <w:tab w:val="left" w:pos="360"/>
        </w:tabs>
        <w:spacing w:line="288" w:lineRule="auto"/>
        <w:jc w:val="both"/>
      </w:pPr>
      <w:r w:rsidRPr="00E22EC9">
        <w:tab/>
        <w:t>Kapacita základní školy je 500 žáků, kapacita školní družiny je 150 žáků, kapacita školní jídelny 1 400 strávníků.</w:t>
      </w:r>
    </w:p>
    <w:p w:rsidR="00A70A41" w:rsidRPr="00E22EC9" w:rsidRDefault="00A70A41" w:rsidP="002D5E32">
      <w:pPr>
        <w:tabs>
          <w:tab w:val="left" w:pos="360"/>
        </w:tabs>
        <w:spacing w:line="288" w:lineRule="auto"/>
        <w:jc w:val="both"/>
      </w:pPr>
      <w:r w:rsidRPr="00E22EC9">
        <w:tab/>
        <w:t xml:space="preserve">Škola má výhodnou polohu blízko stanice městské hromadné dopravy – tramvaj č. </w:t>
      </w:r>
      <w:smartTag w:uri="urn:schemas-microsoft-com:office:smarttags" w:element="metricconverter">
        <w:smartTagPr>
          <w:attr w:name="ProductID" w:val="1 a"/>
        </w:smartTagPr>
        <w:r w:rsidRPr="00E22EC9">
          <w:t>1 a</w:t>
        </w:r>
      </w:smartTag>
      <w:r w:rsidRPr="00E22EC9">
        <w:t xml:space="preserve"> autobus č. 30. Je tak zpřístupněna dětem nejen z Bolevce a z Lochotína, ale i z jiných lokalit města Plzně. Školu navštěvují i děti z blízkého okolí. </w:t>
      </w:r>
    </w:p>
    <w:p w:rsidR="00A70A41" w:rsidRPr="00E22EC9" w:rsidRDefault="00A70A41" w:rsidP="002D5E32">
      <w:pPr>
        <w:tabs>
          <w:tab w:val="left" w:pos="360"/>
        </w:tabs>
        <w:spacing w:line="288" w:lineRule="auto"/>
        <w:jc w:val="both"/>
      </w:pPr>
      <w:r w:rsidRPr="00E22EC9">
        <w:tab/>
        <w:t>Školní vzdělávací program Bolevecké základní školy Plzeň vychází z koncepce školy; tzn. bere v úvahu materiálně technické vybavení budov školy i možnosti personální, především aprobovanost pedagogických pracovníků. Program vychází ze současné úrovně školy. Navazuje na úroveň zajištění odborně vedené výuky se širokou nabídkou nadstandardních předmětů a zájmové činnosti. Pedagogičtí pracovníci jsou komunikativní ve směru k žákům, jejich zákonným zástupcům, ostatním pedagogům a odborníkům zajišťujícím pro školu speciální služby. Jsou schopni diagnostikovat žáky a motivovat je k další činnosti, udržet neformální kázeň. Pedagogický sbor je schopný týmové práce, vzájemně vstřícné komunikace a spolupráce.</w:t>
      </w:r>
    </w:p>
    <w:p w:rsidR="00A70A41" w:rsidRPr="00E22EC9" w:rsidRDefault="00A70A41" w:rsidP="002D5E32">
      <w:pPr>
        <w:tabs>
          <w:tab w:val="left" w:pos="360"/>
        </w:tabs>
        <w:spacing w:line="288" w:lineRule="auto"/>
        <w:jc w:val="both"/>
      </w:pPr>
      <w:r w:rsidRPr="00E22EC9">
        <w:tab/>
        <w:t xml:space="preserve">Ve školním vzdělávacím programu jsou splněny vzájemně se prolínající a motivující aktivity ve výchovně vzdělávací práci, ve školních i zájmových mimoškolních činnostech. Atributy celkové koncepce školy zůstávají zdravý životní styl, informační gramotnost, péče o životní prostředí, dobrá znalost cizích jazyků, multikulturní výchova. Filozofie školy vychází z osobní odpovědnosti pedagogických pracovníků za výchovně vzdělávací práci včetně péče za svěřené prostory a vybavení. Na 1. stupni zůstávají na většinu vyučovacích hodin žáci ve své kmenové třídě. Žáci </w:t>
      </w:r>
      <w:smartTag w:uri="urn:schemas-microsoft-com:office:smarttags" w:element="metricconverter">
        <w:smartTagPr>
          <w:attr w:name="ProductID" w:val="1. a"/>
        </w:smartTagPr>
        <w:r w:rsidRPr="00E22EC9">
          <w:t>1. a</w:t>
        </w:r>
      </w:smartTag>
      <w:r w:rsidRPr="00E22EC9">
        <w:t xml:space="preserve"> 2. tříd jsou umístěni v pavilonu školní družiny, většinu dne tráví v klidném prostředí. Žáci od 6. ročníku v rámci systému vybudovaných odborných učeben přecházejí za vyučujícími.</w:t>
      </w:r>
    </w:p>
    <w:p w:rsidR="00A70A41" w:rsidRPr="00E22EC9" w:rsidRDefault="00A70A41" w:rsidP="002D5E32">
      <w:pPr>
        <w:tabs>
          <w:tab w:val="left" w:pos="360"/>
        </w:tabs>
        <w:jc w:val="both"/>
      </w:pPr>
    </w:p>
    <w:p w:rsidR="00A70A41" w:rsidRPr="00E22EC9" w:rsidRDefault="00A70A41" w:rsidP="002D5E32">
      <w:pPr>
        <w:tabs>
          <w:tab w:val="left" w:pos="360"/>
        </w:tabs>
        <w:spacing w:line="288" w:lineRule="auto"/>
        <w:jc w:val="both"/>
      </w:pPr>
    </w:p>
    <w:p w:rsidR="00A70A41" w:rsidRPr="00E22EC9" w:rsidRDefault="00A70A41" w:rsidP="002D5E32">
      <w:pPr>
        <w:tabs>
          <w:tab w:val="left" w:pos="360"/>
        </w:tabs>
        <w:spacing w:line="288" w:lineRule="auto"/>
        <w:jc w:val="both"/>
        <w:rPr>
          <w:b/>
          <w:sz w:val="32"/>
          <w:szCs w:val="28"/>
        </w:rPr>
      </w:pPr>
      <w:r w:rsidRPr="00E22EC9">
        <w:rPr>
          <w:b/>
          <w:sz w:val="32"/>
          <w:szCs w:val="28"/>
        </w:rPr>
        <w:t>Dlouhodobé projekty:</w:t>
      </w:r>
    </w:p>
    <w:p w:rsidR="00A70A41" w:rsidRPr="00E22EC9" w:rsidRDefault="00A70A41" w:rsidP="002D5E32">
      <w:pPr>
        <w:tabs>
          <w:tab w:val="left" w:pos="360"/>
        </w:tabs>
        <w:jc w:val="both"/>
      </w:pP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  <w:u w:val="single"/>
        </w:rPr>
      </w:pPr>
    </w:p>
    <w:p w:rsidR="00A70A41" w:rsidRPr="00E22EC9" w:rsidRDefault="00A70A41" w:rsidP="002D5E32">
      <w:r w:rsidRPr="00E22EC9">
        <w:rPr>
          <w:b/>
          <w:u w:val="single"/>
        </w:rPr>
        <w:t>Péče o talentované žáky</w:t>
      </w:r>
      <w:r w:rsidRPr="00E22EC9">
        <w:rPr>
          <w:sz w:val="16"/>
        </w:rPr>
        <w:t xml:space="preserve"> </w:t>
      </w:r>
      <w:r w:rsidRPr="00E22EC9">
        <w:t>(</w:t>
      </w:r>
      <w:smartTag w:uri="urn:schemas-microsoft-com:office:smarttags" w:element="metricconverter">
        <w:smartTagPr>
          <w:attr w:name="ProductID" w:val="1. a"/>
        </w:smartTagPr>
        <w:r w:rsidRPr="00E22EC9">
          <w:t>1. a</w:t>
        </w:r>
      </w:smartTag>
      <w:r w:rsidRPr="00E22EC9">
        <w:t xml:space="preserve"> 2. stupeň)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rozšířit nabídku povinně volitelných předmětů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rozšířit nabídku nepovinných předmětů v oblasti tělovýchovy a sportu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rozšířit nabídku nepovinných předmětů a kroužků jazykového vzdělávání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věnovat pozornost přípravě žáků na soutěže (v žácích pěstovat ctižádostivost dobře reprezentovat svoji školu a město a cítit sounáležitost se svojí školou).</w:t>
      </w: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ab/>
        <w:t>Nabídka nepovinných předmětů je závislá na finančních možnostech školy, a proto škola nabízí nadstandardní výuku a zájmovou činnost v rámci doplňkové činnosti školy podle zájmu žáků v závislosti na materiálním vybavení školy a na specializaci vyučujících.</w:t>
      </w: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rPr>
          <w:b/>
          <w:bCs/>
          <w:u w:val="single"/>
        </w:rPr>
      </w:pPr>
      <w:r w:rsidRPr="00E22EC9">
        <w:rPr>
          <w:b/>
          <w:u w:val="single"/>
        </w:rPr>
        <w:lastRenderedPageBreak/>
        <w:t>Péče o zaostávající žáky</w:t>
      </w:r>
    </w:p>
    <w:p w:rsidR="00A70A41" w:rsidRPr="00E22EC9" w:rsidRDefault="00A70A41" w:rsidP="002D5E32">
      <w:pPr>
        <w:numPr>
          <w:ilvl w:val="0"/>
          <w:numId w:val="1"/>
        </w:numPr>
        <w:tabs>
          <w:tab w:val="left" w:pos="360"/>
        </w:tabs>
        <w:jc w:val="both"/>
      </w:pPr>
      <w:r w:rsidRPr="00E22EC9">
        <w:t>uplatňovat individuální přístup s cílem zvládnout základní učivo</w:t>
      </w:r>
    </w:p>
    <w:p w:rsidR="00A70A41" w:rsidRPr="00E22EC9" w:rsidRDefault="00A70A41" w:rsidP="002D5E32">
      <w:pPr>
        <w:numPr>
          <w:ilvl w:val="0"/>
          <w:numId w:val="1"/>
        </w:numPr>
        <w:tabs>
          <w:tab w:val="left" w:pos="360"/>
        </w:tabs>
        <w:jc w:val="both"/>
      </w:pPr>
      <w:r w:rsidRPr="00E22EC9">
        <w:t>rozšířit nabídku doučování v jednotlivých předmětech</w:t>
      </w:r>
    </w:p>
    <w:p w:rsidR="00A70A41" w:rsidRPr="00E22EC9" w:rsidRDefault="00A70A41" w:rsidP="002D5E32">
      <w:pPr>
        <w:numPr>
          <w:ilvl w:val="0"/>
          <w:numId w:val="1"/>
        </w:numPr>
        <w:tabs>
          <w:tab w:val="left" w:pos="360"/>
        </w:tabs>
        <w:jc w:val="both"/>
      </w:pPr>
      <w:r w:rsidRPr="00E22EC9">
        <w:t>využívat různé formy a metody práce při výuce</w:t>
      </w:r>
    </w:p>
    <w:p w:rsidR="00A70A41" w:rsidRPr="00E22EC9" w:rsidRDefault="00A70A41" w:rsidP="002D5E32">
      <w:pPr>
        <w:tabs>
          <w:tab w:val="left" w:pos="360"/>
        </w:tabs>
        <w:jc w:val="both"/>
      </w:pPr>
    </w:p>
    <w:p w:rsidR="00A70A41" w:rsidRPr="00E22EC9" w:rsidRDefault="00A70A41" w:rsidP="002D5E32">
      <w:pPr>
        <w:tabs>
          <w:tab w:val="left" w:pos="360"/>
        </w:tabs>
        <w:jc w:val="both"/>
      </w:pPr>
    </w:p>
    <w:p w:rsidR="00A70A41" w:rsidRPr="00E22EC9" w:rsidRDefault="00A70A41" w:rsidP="002D5E32">
      <w:pPr>
        <w:rPr>
          <w:b/>
          <w:u w:val="single"/>
        </w:rPr>
      </w:pPr>
      <w:r w:rsidRPr="00E22EC9">
        <w:rPr>
          <w:b/>
          <w:u w:val="single"/>
        </w:rPr>
        <w:t>Péče o integrované žáky</w:t>
      </w:r>
    </w:p>
    <w:p w:rsidR="00A70A41" w:rsidRPr="00E22EC9" w:rsidRDefault="00A70A41" w:rsidP="002D5E32">
      <w:pPr>
        <w:numPr>
          <w:ilvl w:val="0"/>
          <w:numId w:val="1"/>
        </w:numPr>
        <w:tabs>
          <w:tab w:val="left" w:pos="360"/>
        </w:tabs>
        <w:jc w:val="both"/>
      </w:pPr>
      <w:r w:rsidRPr="00E22EC9">
        <w:t>pokračovat v zavedené péči o integrované žáky v rámci výuky s odpovědností třídního učitele, vyučujících českého jazyka a cizích jazyků</w:t>
      </w:r>
    </w:p>
    <w:p w:rsidR="00A70A41" w:rsidRPr="00E22EC9" w:rsidRDefault="00A70A41" w:rsidP="002D5E32">
      <w:pPr>
        <w:numPr>
          <w:ilvl w:val="0"/>
          <w:numId w:val="1"/>
        </w:numPr>
        <w:tabs>
          <w:tab w:val="left" w:pos="360"/>
        </w:tabs>
        <w:jc w:val="both"/>
      </w:pPr>
      <w:r w:rsidRPr="00E22EC9">
        <w:t>v užší spolupráci s pracovníky PPP a rodiči pokračovat v zařazování integrovaných žáků 1. i 2. stupně do hodin ambulantní nápravné péče</w:t>
      </w:r>
    </w:p>
    <w:p w:rsidR="00A70A41" w:rsidRPr="00E22EC9" w:rsidRDefault="00A70A41" w:rsidP="002D5E32">
      <w:pPr>
        <w:numPr>
          <w:ilvl w:val="0"/>
          <w:numId w:val="1"/>
        </w:numPr>
        <w:tabs>
          <w:tab w:val="left" w:pos="360"/>
        </w:tabs>
        <w:jc w:val="both"/>
      </w:pPr>
      <w:r w:rsidRPr="00E22EC9">
        <w:t>využívání všech dostupných kompenzačních pomůcek při výuce a zapůjčování pomůcek do domácího využívání</w:t>
      </w:r>
    </w:p>
    <w:p w:rsidR="00A70A41" w:rsidRPr="00E22EC9" w:rsidRDefault="00A70A41" w:rsidP="002D5E32">
      <w:pPr>
        <w:numPr>
          <w:ilvl w:val="0"/>
          <w:numId w:val="1"/>
        </w:numPr>
        <w:tabs>
          <w:tab w:val="left" w:pos="360"/>
        </w:tabs>
        <w:jc w:val="both"/>
      </w:pPr>
      <w:r w:rsidRPr="00E22EC9">
        <w:t>zaměřit se na využívání výpočetní techniky, využívat výukové programy pro žáky s vývojovými poruchami učení</w:t>
      </w:r>
    </w:p>
    <w:p w:rsidR="00A70A41" w:rsidRPr="00E22EC9" w:rsidRDefault="00A70A41" w:rsidP="002D5E32">
      <w:pPr>
        <w:numPr>
          <w:ilvl w:val="0"/>
          <w:numId w:val="1"/>
        </w:numPr>
        <w:tabs>
          <w:tab w:val="left" w:pos="360"/>
        </w:tabs>
        <w:jc w:val="both"/>
      </w:pPr>
      <w:r w:rsidRPr="00E22EC9">
        <w:t xml:space="preserve">zaměřit se na úzkou spolupráci školy s rodinou a pracovníky PPP v Plzni </w:t>
      </w: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sz w:val="24"/>
          <w:u w:val="single"/>
        </w:rPr>
      </w:pP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rPr>
          <w:b/>
          <w:bCs/>
          <w:u w:val="single"/>
        </w:rPr>
      </w:pPr>
      <w:r w:rsidRPr="00E22EC9">
        <w:rPr>
          <w:b/>
          <w:u w:val="single"/>
        </w:rPr>
        <w:t>Kurz základního vzdělání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pokračovat v organizování kurzu pro doplnění základního vzdělání</w:t>
      </w: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rPr>
          <w:b/>
          <w:bCs/>
          <w:u w:val="single"/>
        </w:rPr>
      </w:pPr>
      <w:r w:rsidRPr="00E22EC9">
        <w:rPr>
          <w:b/>
          <w:u w:val="single"/>
        </w:rPr>
        <w:t>Zaměření proti negativním jevům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ihned řešit projevy násilí, šikany, vandalismu, záškoláctví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důsledně kontrolovat dodržování Školního řádu Bolevecké základní školy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ihned řešit krádeže, kouření, požívání alkoholu</w:t>
      </w: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rPr>
          <w:b/>
          <w:bCs/>
          <w:u w:val="single"/>
        </w:rPr>
      </w:pPr>
      <w:r w:rsidRPr="00E22EC9">
        <w:rPr>
          <w:b/>
          <w:u w:val="single"/>
        </w:rPr>
        <w:t>Zvyšování a rozšiřování kvalifikace pedagogických pracovníků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umožnit studium cizích jazyků zájemcům z řad pedagogických pracovníků (získání aprobace)</w:t>
      </w: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rPr>
          <w:b/>
          <w:bCs/>
          <w:u w:val="single"/>
        </w:rPr>
      </w:pPr>
      <w:r w:rsidRPr="00E22EC9">
        <w:rPr>
          <w:b/>
          <w:u w:val="single"/>
        </w:rPr>
        <w:t>Další vzdělávání pedagogických pracovníků</w:t>
      </w:r>
    </w:p>
    <w:p w:rsidR="00974298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974298">
        <w:rPr>
          <w:b w:val="0"/>
          <w:bCs w:val="0"/>
          <w:sz w:val="24"/>
        </w:rPr>
        <w:t xml:space="preserve">na základě  plánu  dalšího  vzdělávání  pedagogických  pracovníků  umožnit  účast  na akcích DVPP pedagogickým pracovníkům </w:t>
      </w:r>
    </w:p>
    <w:p w:rsidR="00A70A41" w:rsidRPr="00974298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974298">
        <w:rPr>
          <w:b w:val="0"/>
          <w:bCs w:val="0"/>
          <w:sz w:val="24"/>
        </w:rPr>
        <w:t>upřednostnit studium speciální pedagogiky pro pedagogické pracovníky 1. i 2. stupně</w:t>
      </w: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rPr>
          <w:b/>
          <w:bCs/>
          <w:u w:val="single"/>
        </w:rPr>
      </w:pPr>
      <w:r w:rsidRPr="00E22EC9">
        <w:rPr>
          <w:b/>
          <w:u w:val="single"/>
        </w:rPr>
        <w:t>Materiálně technický rozvoj školy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posupně modernizovat odborné učebny (základy administrativy, výpočetní technika, jazykové učebny)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vybavovat třídy novým nábytkem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postupně obnovovat speciální pomůcky pro žáky se speciálními vzdělávacími potřebami</w:t>
      </w: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sz w:val="24"/>
          <w:u w:val="single"/>
        </w:rPr>
      </w:pPr>
    </w:p>
    <w:p w:rsidR="00A70A41" w:rsidRPr="00E22EC9" w:rsidRDefault="00A70A41" w:rsidP="002D5E32">
      <w:pPr>
        <w:rPr>
          <w:b/>
          <w:bCs/>
          <w:u w:val="single"/>
        </w:rPr>
      </w:pPr>
      <w:r w:rsidRPr="00E22EC9">
        <w:rPr>
          <w:b/>
          <w:u w:val="single"/>
        </w:rPr>
        <w:t>Oblast údržby a investic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postupné zateplení budovy, výměna oken, nová fasáda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postupná výměna dlažby na chodbách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lastRenderedPageBreak/>
        <w:t>zateplení tělocvičen (výměna oken)</w:t>
      </w: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sz w:val="24"/>
          <w:u w:val="single"/>
        </w:rPr>
      </w:pPr>
    </w:p>
    <w:p w:rsidR="00A70A41" w:rsidRPr="00E22EC9" w:rsidRDefault="00A70A41" w:rsidP="002D5E32">
      <w:pPr>
        <w:rPr>
          <w:b/>
          <w:u w:val="single"/>
        </w:rPr>
      </w:pPr>
      <w:r w:rsidRPr="00E22EC9">
        <w:rPr>
          <w:b/>
          <w:u w:val="single"/>
        </w:rPr>
        <w:t>Prezentace školy</w:t>
      </w:r>
    </w:p>
    <w:p w:rsidR="00974298" w:rsidRDefault="00974298" w:rsidP="00974298">
      <w:pPr>
        <w:pStyle w:val="Nzev"/>
        <w:tabs>
          <w:tab w:val="left" w:pos="360"/>
        </w:tabs>
        <w:ind w:left="720"/>
        <w:jc w:val="both"/>
        <w:rPr>
          <w:b w:val="0"/>
          <w:bCs w:val="0"/>
          <w:sz w:val="24"/>
        </w:rPr>
      </w:pP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>pořádat „Dny otevřených dveří“ pro žáky ostatních škol i pro veřejnost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</w:rPr>
      </w:pPr>
      <w:r w:rsidRPr="00E22EC9">
        <w:rPr>
          <w:b w:val="0"/>
          <w:bCs w:val="0"/>
          <w:sz w:val="24"/>
        </w:rPr>
        <w:t>pravidelně propagovat školu prostřednictvím tisku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</w:rPr>
      </w:pPr>
      <w:r w:rsidRPr="00E22EC9">
        <w:rPr>
          <w:b w:val="0"/>
          <w:bCs w:val="0"/>
          <w:sz w:val="24"/>
        </w:rPr>
        <w:t>pokračovat v nabídce využívání prostor školy i sportovního areálu veřejnosti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</w:rPr>
      </w:pPr>
      <w:r w:rsidRPr="00E22EC9">
        <w:rPr>
          <w:b w:val="0"/>
          <w:bCs w:val="0"/>
          <w:sz w:val="24"/>
        </w:rPr>
        <w:t>pravidelně informovat o činnosti školy prostřednictvím nástěnek v prostorách školy i prostřednictvím venkovní tabule</w:t>
      </w:r>
    </w:p>
    <w:p w:rsidR="00A70A41" w:rsidRPr="00E22EC9" w:rsidRDefault="00A70A41" w:rsidP="002D5E32">
      <w:pPr>
        <w:pStyle w:val="Nzev"/>
        <w:numPr>
          <w:ilvl w:val="0"/>
          <w:numId w:val="1"/>
        </w:numPr>
        <w:tabs>
          <w:tab w:val="left" w:pos="360"/>
        </w:tabs>
        <w:jc w:val="both"/>
        <w:rPr>
          <w:b w:val="0"/>
          <w:bCs w:val="0"/>
        </w:rPr>
      </w:pPr>
      <w:r w:rsidRPr="00E22EC9">
        <w:rPr>
          <w:b w:val="0"/>
          <w:bCs w:val="0"/>
          <w:sz w:val="24"/>
        </w:rPr>
        <w:t>pravidelně obnovovat informace o škole na internetových stránkách</w:t>
      </w:r>
    </w:p>
    <w:p w:rsidR="00A70A41" w:rsidRPr="00E22EC9" w:rsidRDefault="00A70A41" w:rsidP="002D5E32">
      <w:pPr>
        <w:pStyle w:val="Nzev"/>
        <w:tabs>
          <w:tab w:val="left" w:pos="360"/>
        </w:tabs>
        <w:jc w:val="both"/>
        <w:rPr>
          <w:b w:val="0"/>
          <w:bCs w:val="0"/>
          <w:sz w:val="24"/>
        </w:rPr>
      </w:pPr>
      <w:r w:rsidRPr="00E22EC9">
        <w:rPr>
          <w:b w:val="0"/>
          <w:bCs w:val="0"/>
          <w:sz w:val="24"/>
        </w:rPr>
        <w:tab/>
      </w:r>
    </w:p>
    <w:p w:rsidR="00A70A41" w:rsidRPr="00E22EC9" w:rsidRDefault="00A70A41" w:rsidP="002D5E32">
      <w:pPr>
        <w:pStyle w:val="Nadpis1"/>
        <w:numPr>
          <w:ilvl w:val="0"/>
          <w:numId w:val="3"/>
        </w:numPr>
        <w:jc w:val="center"/>
        <w:rPr>
          <w:u w:val="single"/>
        </w:rPr>
      </w:pPr>
      <w:r w:rsidRPr="00E22EC9">
        <w:br w:type="page"/>
      </w:r>
      <w:bookmarkStart w:id="2" w:name="_Toc367717047"/>
      <w:r>
        <w:rPr>
          <w:sz w:val="32"/>
          <w:u w:val="single"/>
        </w:rPr>
        <w:lastRenderedPageBreak/>
        <w:t>CHARAKTERISTIKA</w:t>
      </w:r>
      <w:r w:rsidRPr="00E22EC9">
        <w:rPr>
          <w:sz w:val="32"/>
          <w:u w:val="single"/>
        </w:rPr>
        <w:t xml:space="preserve"> ŠVP</w:t>
      </w:r>
      <w:bookmarkEnd w:id="2"/>
    </w:p>
    <w:p w:rsidR="00A70A41" w:rsidRPr="00E22EC9" w:rsidRDefault="00A70A41" w:rsidP="002D5E32">
      <w:pPr>
        <w:rPr>
          <w:b/>
          <w:bCs/>
        </w:rPr>
      </w:pPr>
    </w:p>
    <w:p w:rsidR="00A70A41" w:rsidRPr="00E22EC9" w:rsidRDefault="00A70A41" w:rsidP="002D5E32">
      <w:pPr>
        <w:tabs>
          <w:tab w:val="left" w:pos="360"/>
        </w:tabs>
        <w:jc w:val="both"/>
      </w:pPr>
      <w:r w:rsidRPr="00E22EC9">
        <w:tab/>
        <w:t>Školní vzdělávací program Bolevecké základní školy Plzeň zpracovaný podle RVP ZV vychází z obecných vzdělávacích cílů a klíčových kompetencí  RVP ZV a z Koncepce Bolevecké základní školy, ze schopností pedagogického sboru, požadavků rodičů a navazuje na tradice školy. Klade důraz na principy moderní pedagogiky.</w:t>
      </w:r>
    </w:p>
    <w:p w:rsidR="00A70A41" w:rsidRPr="00E22EC9" w:rsidRDefault="00A70A41" w:rsidP="002D5E32">
      <w:pPr>
        <w:tabs>
          <w:tab w:val="left" w:pos="360"/>
        </w:tabs>
        <w:jc w:val="both"/>
      </w:pPr>
    </w:p>
    <w:p w:rsidR="00A70A41" w:rsidRPr="00E22EC9" w:rsidRDefault="00A70A41" w:rsidP="002D5E32">
      <w:pPr>
        <w:tabs>
          <w:tab w:val="left" w:pos="360"/>
        </w:tabs>
        <w:jc w:val="both"/>
      </w:pPr>
    </w:p>
    <w:p w:rsidR="00A70A41" w:rsidRPr="00E22EC9" w:rsidRDefault="00A70A41" w:rsidP="002D5E32">
      <w:pPr>
        <w:tabs>
          <w:tab w:val="left" w:pos="360"/>
        </w:tabs>
        <w:jc w:val="both"/>
      </w:pPr>
      <w:r w:rsidRPr="00E22EC9">
        <w:tab/>
        <w:t xml:space="preserve">Vycházíme z přesvědčení, že škola má žáky motivovat a podporovat v aktivním </w:t>
      </w:r>
      <w:r w:rsidRPr="00E22EC9">
        <w:rPr>
          <w:i/>
          <w:iCs/>
        </w:rPr>
        <w:t>učení se</w:t>
      </w:r>
      <w:r w:rsidRPr="00E22EC9">
        <w:t xml:space="preserve">.  Nemá poskytovat jen encyklopedické vědomosti, ale především rozvíjet důležité kompetence </w:t>
      </w:r>
      <w:r w:rsidRPr="00E22EC9">
        <w:rPr>
          <w:i/>
          <w:iCs/>
        </w:rPr>
        <w:t>učit se, řešit problémy a sociálním dovednostem.</w:t>
      </w:r>
    </w:p>
    <w:p w:rsidR="00A70A41" w:rsidRPr="00E22EC9" w:rsidRDefault="00A70A41" w:rsidP="002D5E32">
      <w:pPr>
        <w:tabs>
          <w:tab w:val="left" w:pos="360"/>
        </w:tabs>
        <w:jc w:val="both"/>
      </w:pPr>
      <w:r w:rsidRPr="00E22EC9">
        <w:tab/>
        <w:t>Školní práce a její charakter má v dětech podporovat pocit bezpečí, možnost pozitivního prožívání, získání zdravého sebevědomí, schopnost sebehodnocení a rozvíjení kritického myšlení.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>Chceme proměnit  školu  v  prostředí,  kde se dětem s různorodými vzdělávacími  potřebami</w:t>
      </w:r>
    </w:p>
    <w:p w:rsidR="00A70A41" w:rsidRPr="00E22EC9" w:rsidRDefault="00A70A41" w:rsidP="002D5E32">
      <w:pPr>
        <w:pStyle w:val="Zkladntextodsazen"/>
        <w:tabs>
          <w:tab w:val="left" w:pos="360"/>
          <w:tab w:val="left" w:pos="720"/>
        </w:tabs>
      </w:pPr>
      <w:r w:rsidRPr="00E22EC9">
        <w:tab/>
        <w:t>dostává nejen kvalitní a kvalifikované vzdělávací péče, ale kde se zároveň cítí bezpečně a spokojeně, aby do školy chodily rády.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 xml:space="preserve">Chceme zavádět do výuky efektivní metody výuky, jako je skupinové (kooperativní) a 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ab/>
      </w:r>
      <w:r w:rsidRPr="00E22EC9">
        <w:tab/>
        <w:t>projektové vyučování, kterým vedeme žáky k týmové práci a vzájemné pomoci.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>Chceme preferovat tělesnou výchovu a sport a vést tak žáky ke zdravému životnímu stylu.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 xml:space="preserve">Chceme vést žáky k dodržování stanovených pravidel – slušné chování a vystupování, 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ab/>
      </w:r>
      <w:r w:rsidRPr="00E22EC9">
        <w:tab/>
        <w:t>dodržování Školního řádu Bolevecké základní školy.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>Chceme klást důraz na všeobecné a rovné vzdělání pro všechny, chceme podporovat nejen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ab/>
      </w:r>
      <w:r w:rsidRPr="00E22EC9">
        <w:tab/>
        <w:t>intelektuálně nadané žáky, ale i žáky s jiným nadáním, např. pohybovým, manuálním,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ab/>
      </w:r>
      <w:r w:rsidRPr="00E22EC9">
        <w:tab/>
        <w:t>estetickým,…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>Chceme se zaměřit i na žáky nadané a vytvořit jim takové podmínky pro jejich rozvoj, aby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ab/>
      </w:r>
      <w:r w:rsidRPr="00E22EC9">
        <w:tab/>
        <w:t>nechtěli odcházet na víceletá gymnázia.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>Chceme rozvíjet u žáků klíčové kompetence, které jsou naprosto nezbytné pro život v tomto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ab/>
      </w:r>
      <w:r w:rsidRPr="00E22EC9">
        <w:tab/>
        <w:t>století.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 xml:space="preserve">Chceme, aby se naši   žáci  zúčastňovali   různých   soutěží   školního,  okresního,  krajského 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ab/>
      </w:r>
      <w:r w:rsidRPr="00E22EC9">
        <w:tab/>
        <w:t>i republikového charakteru.</w:t>
      </w: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</w:p>
    <w:p w:rsidR="00A70A41" w:rsidRPr="00E22EC9" w:rsidRDefault="00A70A41" w:rsidP="002D5E32">
      <w:pPr>
        <w:tabs>
          <w:tab w:val="left" w:pos="360"/>
          <w:tab w:val="left" w:pos="720"/>
        </w:tabs>
        <w:jc w:val="both"/>
      </w:pPr>
      <w:r w:rsidRPr="00E22EC9">
        <w:t>Chceme dále rozvíjet naše silné stránky a odstraňovat nedostatky.</w:t>
      </w:r>
    </w:p>
    <w:p w:rsidR="00A70A41" w:rsidRPr="00E22EC9" w:rsidRDefault="00A70A41" w:rsidP="002D5E32">
      <w:pPr>
        <w:tabs>
          <w:tab w:val="left" w:pos="360"/>
          <w:tab w:val="left" w:pos="72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pStyle w:val="Odstavecseseznamem"/>
        <w:keepNext/>
        <w:numPr>
          <w:ilvl w:val="0"/>
          <w:numId w:val="4"/>
        </w:numPr>
        <w:tabs>
          <w:tab w:val="left" w:pos="360"/>
        </w:tabs>
        <w:contextualSpacing w:val="0"/>
        <w:jc w:val="both"/>
        <w:outlineLvl w:val="1"/>
        <w:rPr>
          <w:b/>
          <w:bCs/>
          <w:vanish/>
        </w:rPr>
      </w:pPr>
      <w:bookmarkStart w:id="3" w:name="_Toc357023206"/>
      <w:bookmarkStart w:id="4" w:name="_Toc357024244"/>
      <w:bookmarkStart w:id="5" w:name="_Toc357406704"/>
      <w:bookmarkStart w:id="6" w:name="_Toc357407358"/>
      <w:bookmarkStart w:id="7" w:name="_Toc359920273"/>
      <w:bookmarkStart w:id="8" w:name="_Toc359920449"/>
      <w:bookmarkStart w:id="9" w:name="_Toc359920619"/>
      <w:bookmarkStart w:id="10" w:name="_Toc359921456"/>
      <w:bookmarkStart w:id="11" w:name="_Toc359921612"/>
      <w:bookmarkStart w:id="12" w:name="_Toc359921767"/>
      <w:bookmarkStart w:id="13" w:name="_Toc359921919"/>
      <w:bookmarkStart w:id="14" w:name="_Toc359922070"/>
      <w:bookmarkStart w:id="15" w:name="_Toc359939751"/>
      <w:bookmarkStart w:id="16" w:name="_Toc359939940"/>
      <w:bookmarkStart w:id="17" w:name="_Toc359940061"/>
      <w:bookmarkStart w:id="18" w:name="_Toc359940169"/>
      <w:bookmarkStart w:id="19" w:name="_Toc359940274"/>
      <w:bookmarkStart w:id="20" w:name="_Toc359940377"/>
      <w:bookmarkStart w:id="21" w:name="_Toc359940485"/>
      <w:bookmarkStart w:id="22" w:name="_Toc359940738"/>
      <w:bookmarkStart w:id="23" w:name="_Toc359940833"/>
      <w:bookmarkStart w:id="24" w:name="_Toc359940928"/>
      <w:bookmarkStart w:id="25" w:name="_Toc359941000"/>
      <w:bookmarkStart w:id="26" w:name="_Toc359942006"/>
      <w:bookmarkStart w:id="27" w:name="_Toc359942077"/>
      <w:bookmarkStart w:id="28" w:name="_Toc359942151"/>
      <w:bookmarkStart w:id="29" w:name="_Toc359942222"/>
      <w:bookmarkStart w:id="30" w:name="_Toc360012480"/>
      <w:bookmarkStart w:id="31" w:name="_Toc360012926"/>
      <w:bookmarkStart w:id="32" w:name="_Toc360012996"/>
      <w:bookmarkStart w:id="33" w:name="_Toc367700142"/>
      <w:bookmarkStart w:id="34" w:name="_Toc367716594"/>
      <w:bookmarkStart w:id="35" w:name="_Toc367716817"/>
      <w:bookmarkStart w:id="36" w:name="_Toc36771704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A70A41" w:rsidRPr="00E22EC9" w:rsidRDefault="00A70A41" w:rsidP="002D5E32">
      <w:pPr>
        <w:pStyle w:val="Odstavecseseznamem"/>
        <w:keepNext/>
        <w:numPr>
          <w:ilvl w:val="0"/>
          <w:numId w:val="4"/>
        </w:numPr>
        <w:tabs>
          <w:tab w:val="left" w:pos="360"/>
        </w:tabs>
        <w:contextualSpacing w:val="0"/>
        <w:jc w:val="both"/>
        <w:outlineLvl w:val="1"/>
        <w:rPr>
          <w:b/>
          <w:bCs/>
          <w:vanish/>
        </w:rPr>
      </w:pPr>
      <w:bookmarkStart w:id="37" w:name="_Toc357023207"/>
      <w:bookmarkStart w:id="38" w:name="_Toc357024245"/>
      <w:bookmarkStart w:id="39" w:name="_Toc357406705"/>
      <w:bookmarkStart w:id="40" w:name="_Toc357407359"/>
      <w:bookmarkStart w:id="41" w:name="_Toc359920274"/>
      <w:bookmarkStart w:id="42" w:name="_Toc359920450"/>
      <w:bookmarkStart w:id="43" w:name="_Toc359920620"/>
      <w:bookmarkStart w:id="44" w:name="_Toc359921457"/>
      <w:bookmarkStart w:id="45" w:name="_Toc359921613"/>
      <w:bookmarkStart w:id="46" w:name="_Toc359921768"/>
      <w:bookmarkStart w:id="47" w:name="_Toc359921920"/>
      <w:bookmarkStart w:id="48" w:name="_Toc359922071"/>
      <w:bookmarkStart w:id="49" w:name="_Toc359939752"/>
      <w:bookmarkStart w:id="50" w:name="_Toc359939941"/>
      <w:bookmarkStart w:id="51" w:name="_Toc359940062"/>
      <w:bookmarkStart w:id="52" w:name="_Toc359940170"/>
      <w:bookmarkStart w:id="53" w:name="_Toc359940275"/>
      <w:bookmarkStart w:id="54" w:name="_Toc359940378"/>
      <w:bookmarkStart w:id="55" w:name="_Toc359940486"/>
      <w:bookmarkStart w:id="56" w:name="_Toc359940739"/>
      <w:bookmarkStart w:id="57" w:name="_Toc359940834"/>
      <w:bookmarkStart w:id="58" w:name="_Toc359940929"/>
      <w:bookmarkStart w:id="59" w:name="_Toc359941001"/>
      <w:bookmarkStart w:id="60" w:name="_Toc359942007"/>
      <w:bookmarkStart w:id="61" w:name="_Toc359942078"/>
      <w:bookmarkStart w:id="62" w:name="_Toc359942152"/>
      <w:bookmarkStart w:id="63" w:name="_Toc359942223"/>
      <w:bookmarkStart w:id="64" w:name="_Toc360012481"/>
      <w:bookmarkStart w:id="65" w:name="_Toc360012927"/>
      <w:bookmarkStart w:id="66" w:name="_Toc360012997"/>
      <w:bookmarkStart w:id="67" w:name="_Toc367700143"/>
      <w:bookmarkStart w:id="68" w:name="_Toc367716595"/>
      <w:bookmarkStart w:id="69" w:name="_Toc367716818"/>
      <w:bookmarkStart w:id="70" w:name="_Toc36771704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A70A41" w:rsidRPr="00E22EC9" w:rsidRDefault="00A70A41" w:rsidP="002D5E32">
      <w:pPr>
        <w:pStyle w:val="Odstavecseseznamem"/>
        <w:keepNext/>
        <w:numPr>
          <w:ilvl w:val="0"/>
          <w:numId w:val="4"/>
        </w:numPr>
        <w:tabs>
          <w:tab w:val="left" w:pos="360"/>
        </w:tabs>
        <w:contextualSpacing w:val="0"/>
        <w:jc w:val="both"/>
        <w:outlineLvl w:val="1"/>
        <w:rPr>
          <w:b/>
          <w:bCs/>
          <w:vanish/>
        </w:rPr>
      </w:pPr>
      <w:bookmarkStart w:id="71" w:name="_Toc357023208"/>
      <w:bookmarkStart w:id="72" w:name="_Toc357024246"/>
      <w:bookmarkStart w:id="73" w:name="_Toc357406706"/>
      <w:bookmarkStart w:id="74" w:name="_Toc357407360"/>
      <w:bookmarkStart w:id="75" w:name="_Toc359920275"/>
      <w:bookmarkStart w:id="76" w:name="_Toc359920451"/>
      <w:bookmarkStart w:id="77" w:name="_Toc359920621"/>
      <w:bookmarkStart w:id="78" w:name="_Toc359921458"/>
      <w:bookmarkStart w:id="79" w:name="_Toc359921614"/>
      <w:bookmarkStart w:id="80" w:name="_Toc359921769"/>
      <w:bookmarkStart w:id="81" w:name="_Toc359921921"/>
      <w:bookmarkStart w:id="82" w:name="_Toc359922072"/>
      <w:bookmarkStart w:id="83" w:name="_Toc359939753"/>
      <w:bookmarkStart w:id="84" w:name="_Toc359939942"/>
      <w:bookmarkStart w:id="85" w:name="_Toc359940063"/>
      <w:bookmarkStart w:id="86" w:name="_Toc359940171"/>
      <w:bookmarkStart w:id="87" w:name="_Toc359940276"/>
      <w:bookmarkStart w:id="88" w:name="_Toc359940379"/>
      <w:bookmarkStart w:id="89" w:name="_Toc359940487"/>
      <w:bookmarkStart w:id="90" w:name="_Toc359940740"/>
      <w:bookmarkStart w:id="91" w:name="_Toc359940835"/>
      <w:bookmarkStart w:id="92" w:name="_Toc359940930"/>
      <w:bookmarkStart w:id="93" w:name="_Toc359941002"/>
      <w:bookmarkStart w:id="94" w:name="_Toc359942008"/>
      <w:bookmarkStart w:id="95" w:name="_Toc359942079"/>
      <w:bookmarkStart w:id="96" w:name="_Toc359942153"/>
      <w:bookmarkStart w:id="97" w:name="_Toc359942224"/>
      <w:bookmarkStart w:id="98" w:name="_Toc360012482"/>
      <w:bookmarkStart w:id="99" w:name="_Toc360012928"/>
      <w:bookmarkStart w:id="100" w:name="_Toc360012998"/>
      <w:bookmarkStart w:id="101" w:name="_Toc367700144"/>
      <w:bookmarkStart w:id="102" w:name="_Toc367716596"/>
      <w:bookmarkStart w:id="103" w:name="_Toc367716819"/>
      <w:bookmarkStart w:id="104" w:name="_Toc36771705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A70A41" w:rsidRPr="00E22EC9" w:rsidRDefault="00A70A41" w:rsidP="002D5E32">
      <w:pPr>
        <w:pStyle w:val="Nadpis2"/>
        <w:numPr>
          <w:ilvl w:val="1"/>
          <w:numId w:val="4"/>
        </w:numPr>
        <w:rPr>
          <w:i/>
        </w:rPr>
      </w:pPr>
      <w:r w:rsidRPr="00E22EC9">
        <w:br w:type="page"/>
      </w:r>
      <w:bookmarkStart w:id="105" w:name="_Toc367717051"/>
      <w:r w:rsidRPr="00E22EC9">
        <w:rPr>
          <w:i/>
          <w:sz w:val="28"/>
        </w:rPr>
        <w:lastRenderedPageBreak/>
        <w:t>Zaměření školy</w:t>
      </w:r>
      <w:bookmarkEnd w:id="105"/>
    </w:p>
    <w:p w:rsidR="00A70A41" w:rsidRPr="00E22EC9" w:rsidRDefault="00A70A41" w:rsidP="002D5E32">
      <w:pPr>
        <w:tabs>
          <w:tab w:val="left" w:pos="360"/>
        </w:tabs>
        <w:rPr>
          <w:b/>
          <w:bCs/>
        </w:rPr>
      </w:pPr>
    </w:p>
    <w:p w:rsidR="00A70A41" w:rsidRPr="00E22EC9" w:rsidRDefault="00A70A41" w:rsidP="002D5E32">
      <w:pPr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E22EC9">
        <w:rPr>
          <w:b/>
          <w:bCs/>
        </w:rPr>
        <w:t xml:space="preserve">Tělesná výchova a zdravý životní styl </w:t>
      </w:r>
    </w:p>
    <w:p w:rsidR="00A70A41" w:rsidRPr="00E22EC9" w:rsidRDefault="00A70A41" w:rsidP="002D5E32">
      <w:pPr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E22EC9">
        <w:rPr>
          <w:b/>
          <w:bCs/>
        </w:rPr>
        <w:t>Prohloubení jazykových a komunikačních dovedností</w:t>
      </w:r>
    </w:p>
    <w:p w:rsidR="00A70A41" w:rsidRPr="00E22EC9" w:rsidRDefault="00A70A41" w:rsidP="002D5E32">
      <w:pPr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E22EC9">
        <w:rPr>
          <w:b/>
          <w:bCs/>
        </w:rPr>
        <w:t>Výchova kulturního diváka, čtenáře a uživatele informačních a komunikačních technologií</w:t>
      </w:r>
    </w:p>
    <w:p w:rsidR="00A70A41" w:rsidRPr="00E22EC9" w:rsidRDefault="00A70A41" w:rsidP="002D5E32">
      <w:pPr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E22EC9">
        <w:rPr>
          <w:b/>
          <w:bCs/>
        </w:rPr>
        <w:t>Pomoc žákům se speciálními vzdělávacími potřebami</w:t>
      </w:r>
    </w:p>
    <w:p w:rsidR="00A70A41" w:rsidRPr="00E22EC9" w:rsidRDefault="00A70A41" w:rsidP="002D5E32">
      <w:pPr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E22EC9">
        <w:rPr>
          <w:b/>
          <w:bCs/>
        </w:rPr>
        <w:t>Otevřená škola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t>ad 1.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navýšení počtu hodin tělesné výchovy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spolupráce se sportovními kluby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organizace okresních a krajských kol soutěží v házené a volejbalu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Olympijské dny BZŠ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plavecké kurzy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organizace lyžařského kurzu pro 7. ročník, sportovní soustředění pro žáky sportovních tříd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hygiena školního prostředí – oddělení čistého a špinavého provozu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správná velikost nábytku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šatnový režim, ukládání věcí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rozvrh hodin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pitný režim – možnost zakoupení pití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spolupráce se školní jídelnou – zdravá strava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smysluplné využití volného času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maximální využití podmínek pro tělesnou výchovu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zájmové útvary ŠD a doplňková činnost na 2. stupni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preventivní protidrogový program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prevence ochrany zdraví</w:t>
      </w:r>
    </w:p>
    <w:p w:rsidR="00A70A41" w:rsidRPr="00E22EC9" w:rsidRDefault="00974298" w:rsidP="00C44354">
      <w:pPr>
        <w:pStyle w:val="Odstavecseseznamem"/>
        <w:numPr>
          <w:ilvl w:val="0"/>
          <w:numId w:val="11"/>
        </w:numPr>
      </w:pPr>
      <w:r>
        <w:t>aktivní práce metodika</w:t>
      </w:r>
      <w:r w:rsidR="00A70A41" w:rsidRPr="00E22EC9">
        <w:t xml:space="preserve"> v oblasti protidrogové prevence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spolupráce s pedagogicko – psychologickou poradnou, Policií ČR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dopravní soutěž – 1. i 2. stupeň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organizace pobytových i poznávacích zájezdů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besedy s lékaři a odborníky, s pracovníky krizového centra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>ochrana člověka za mimořádných životních situací</w:t>
      </w:r>
    </w:p>
    <w:p w:rsidR="00A70A41" w:rsidRPr="00E22EC9" w:rsidRDefault="00A70A41" w:rsidP="00C44354">
      <w:pPr>
        <w:pStyle w:val="Odstavecseseznamem"/>
        <w:numPr>
          <w:ilvl w:val="0"/>
          <w:numId w:val="11"/>
        </w:numPr>
      </w:pPr>
      <w:r w:rsidRPr="00E22EC9">
        <w:t xml:space="preserve">evakuace, první pomoc 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  <w:rPr>
          <w:i/>
          <w:iCs/>
        </w:rPr>
      </w:pPr>
      <w:r w:rsidRPr="00E22EC9">
        <w:rPr>
          <w:i/>
          <w:iCs/>
        </w:rPr>
        <w:t>Klíčové kompetence:</w:t>
      </w:r>
    </w:p>
    <w:p w:rsidR="00A70A41" w:rsidRPr="00E22EC9" w:rsidRDefault="00A70A41" w:rsidP="002D5E32">
      <w:pPr>
        <w:tabs>
          <w:tab w:val="left" w:pos="360"/>
        </w:tabs>
      </w:pPr>
      <w:r w:rsidRPr="00E22EC9">
        <w:tab/>
        <w:t>Jsou rozvíjeny především kompetence sociální a personální, k řešení problémů, komunikativní a občanské.</w:t>
      </w:r>
    </w:p>
    <w:p w:rsidR="00A70A41" w:rsidRPr="00E22EC9" w:rsidRDefault="00A70A41" w:rsidP="002D5E32">
      <w:r w:rsidRPr="00E22EC9">
        <w:t>Žák</w:t>
      </w:r>
      <w:r w:rsidRPr="00E22EC9">
        <w:tab/>
        <w:t xml:space="preserve"> </w:t>
      </w:r>
    </w:p>
    <w:p w:rsidR="00A70A41" w:rsidRPr="00E22EC9" w:rsidRDefault="00A70A41" w:rsidP="002D5E32">
      <w:pPr>
        <w:ind w:firstLine="360"/>
      </w:pPr>
      <w:r w:rsidRPr="00E22EC9">
        <w:t xml:space="preserve"> -     si vytváří pozitivní představu o sobě samém</w:t>
      </w:r>
    </w:p>
    <w:p w:rsidR="00A70A41" w:rsidRPr="00E22EC9" w:rsidRDefault="00A70A41" w:rsidP="00C44354">
      <w:pPr>
        <w:pStyle w:val="Odstavecseseznamem"/>
        <w:numPr>
          <w:ilvl w:val="0"/>
          <w:numId w:val="12"/>
        </w:numPr>
      </w:pPr>
      <w:r w:rsidRPr="00E22EC9">
        <w:t>čerpá z názorů příkladů ostatních, rozvíjí volní vlastnosti, překonává překážky, chrání své zdraví i zdraví ostatních</w:t>
      </w:r>
    </w:p>
    <w:p w:rsidR="00A70A41" w:rsidRPr="00E22EC9" w:rsidRDefault="00A70A41" w:rsidP="00C44354">
      <w:pPr>
        <w:pStyle w:val="Odstavecseseznamem"/>
        <w:numPr>
          <w:ilvl w:val="0"/>
          <w:numId w:val="12"/>
        </w:numPr>
      </w:pPr>
      <w:r w:rsidRPr="00E22EC9">
        <w:t>smysluplně tráví volný čas, vytváří si volní vlastnosti</w:t>
      </w:r>
    </w:p>
    <w:p w:rsidR="00A70A41" w:rsidRPr="00E22EC9" w:rsidRDefault="00A70A41" w:rsidP="00C44354">
      <w:pPr>
        <w:pStyle w:val="Odstavecseseznamem"/>
        <w:numPr>
          <w:ilvl w:val="0"/>
          <w:numId w:val="12"/>
        </w:numPr>
      </w:pPr>
      <w:r w:rsidRPr="00E22EC9">
        <w:t>učí se kriticky myslet</w:t>
      </w:r>
    </w:p>
    <w:p w:rsidR="00A70A41" w:rsidRPr="00E22EC9" w:rsidRDefault="00A70A41" w:rsidP="00C44354">
      <w:pPr>
        <w:pStyle w:val="Odstavecseseznamem"/>
        <w:numPr>
          <w:ilvl w:val="0"/>
          <w:numId w:val="12"/>
        </w:numPr>
      </w:pPr>
      <w:r w:rsidRPr="00E22EC9">
        <w:t>obhajuje svůj názor</w:t>
      </w:r>
    </w:p>
    <w:p w:rsidR="00A70A41" w:rsidRPr="00E22EC9" w:rsidRDefault="00A70A41" w:rsidP="00C44354">
      <w:pPr>
        <w:pStyle w:val="Odstavecseseznamem"/>
        <w:numPr>
          <w:ilvl w:val="0"/>
          <w:numId w:val="12"/>
        </w:numPr>
      </w:pPr>
      <w:r w:rsidRPr="00E22EC9">
        <w:t>chápe základní ekologické problémy a souvislosti, chrání životní prostředí a pečuje o něj</w:t>
      </w:r>
    </w:p>
    <w:p w:rsidR="00A70A41" w:rsidRPr="00E22EC9" w:rsidRDefault="00A70A41" w:rsidP="00C44354">
      <w:pPr>
        <w:pStyle w:val="Odstavecseseznamem"/>
        <w:numPr>
          <w:ilvl w:val="0"/>
          <w:numId w:val="12"/>
        </w:numPr>
      </w:pPr>
      <w:r w:rsidRPr="00E22EC9">
        <w:t xml:space="preserve">je připraven na mimořádné životní situace </w:t>
      </w:r>
    </w:p>
    <w:p w:rsidR="00A70A41" w:rsidRPr="00E22EC9" w:rsidRDefault="00A70A41" w:rsidP="00C44354">
      <w:pPr>
        <w:pStyle w:val="Odstavecseseznamem"/>
        <w:numPr>
          <w:ilvl w:val="0"/>
          <w:numId w:val="12"/>
        </w:numPr>
      </w:pPr>
      <w:r w:rsidRPr="00E22EC9">
        <w:t xml:space="preserve">hodnotí svou práci a postavení v třídním kolektivu za předchozí období </w:t>
      </w: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lastRenderedPageBreak/>
        <w:t>ad 2.</w:t>
      </w:r>
    </w:p>
    <w:p w:rsidR="00A70A41" w:rsidRPr="00E22EC9" w:rsidRDefault="00A70A41" w:rsidP="00C44354">
      <w:pPr>
        <w:pStyle w:val="Odstavecseseznamem"/>
        <w:numPr>
          <w:ilvl w:val="0"/>
          <w:numId w:val="13"/>
        </w:numPr>
      </w:pPr>
      <w:r w:rsidRPr="00E22EC9">
        <w:t>širší nabídka možnosti jazykové výuky (volitelné předměty, doplňková činnost)</w:t>
      </w:r>
    </w:p>
    <w:p w:rsidR="00A70A41" w:rsidRPr="00E22EC9" w:rsidRDefault="00A70A41" w:rsidP="00C44354">
      <w:pPr>
        <w:pStyle w:val="Odstavecseseznamem"/>
        <w:numPr>
          <w:ilvl w:val="0"/>
          <w:numId w:val="13"/>
        </w:numPr>
      </w:pPr>
      <w:r w:rsidRPr="00E22EC9">
        <w:t>organizace pobytových a poznávacích zájezdů</w:t>
      </w:r>
    </w:p>
    <w:p w:rsidR="00A70A41" w:rsidRPr="00E22EC9" w:rsidRDefault="00A70A41" w:rsidP="00C44354">
      <w:pPr>
        <w:pStyle w:val="Odstavecseseznamem"/>
        <w:numPr>
          <w:ilvl w:val="0"/>
          <w:numId w:val="13"/>
        </w:numPr>
      </w:pPr>
      <w:r w:rsidRPr="00E22EC9">
        <w:t>jazykové vzdělání učitelů</w:t>
      </w:r>
    </w:p>
    <w:p w:rsidR="00A70A41" w:rsidRPr="00E22EC9" w:rsidRDefault="00A70A41" w:rsidP="00C44354">
      <w:pPr>
        <w:pStyle w:val="Odstavecseseznamem"/>
        <w:numPr>
          <w:ilvl w:val="0"/>
          <w:numId w:val="13"/>
        </w:numPr>
      </w:pPr>
      <w:r w:rsidRPr="00E22EC9">
        <w:t>Den jazyků</w:t>
      </w:r>
    </w:p>
    <w:p w:rsidR="00A70A41" w:rsidRPr="00E22EC9" w:rsidRDefault="00A70A41" w:rsidP="00C44354">
      <w:pPr>
        <w:pStyle w:val="Odstavecseseznamem"/>
        <w:numPr>
          <w:ilvl w:val="0"/>
          <w:numId w:val="13"/>
        </w:numPr>
      </w:pPr>
      <w:r w:rsidRPr="00E22EC9">
        <w:t>školní parlament - vyjadřování vlastních názorů</w:t>
      </w:r>
    </w:p>
    <w:p w:rsidR="00A70A41" w:rsidRPr="00E22EC9" w:rsidRDefault="00A70A41" w:rsidP="00C44354">
      <w:pPr>
        <w:pStyle w:val="Odstavecseseznamem"/>
        <w:numPr>
          <w:ilvl w:val="0"/>
          <w:numId w:val="13"/>
        </w:numPr>
      </w:pPr>
      <w:r w:rsidRPr="00E22EC9">
        <w:t>organizace Dne otevřených dveří a zápisu</w:t>
      </w:r>
    </w:p>
    <w:p w:rsidR="00A70A41" w:rsidRPr="00E22EC9" w:rsidRDefault="00A70A41" w:rsidP="00C44354">
      <w:pPr>
        <w:pStyle w:val="Odstavecseseznamem"/>
        <w:numPr>
          <w:ilvl w:val="0"/>
          <w:numId w:val="13"/>
        </w:numPr>
      </w:pPr>
      <w:r w:rsidRPr="00E22EC9">
        <w:t>konverzační soutěže v cizích jazycích, literární soutěže, recitace</w:t>
      </w:r>
    </w:p>
    <w:p w:rsidR="00A70A41" w:rsidRPr="00E22EC9" w:rsidRDefault="00A70A41" w:rsidP="002D5E32">
      <w:pPr>
        <w:tabs>
          <w:tab w:val="left" w:pos="360"/>
        </w:tabs>
        <w:ind w:left="1080"/>
      </w:pPr>
    </w:p>
    <w:p w:rsidR="00A70A41" w:rsidRPr="00E22EC9" w:rsidRDefault="00A70A41" w:rsidP="002D5E32">
      <w:pPr>
        <w:tabs>
          <w:tab w:val="left" w:pos="360"/>
        </w:tabs>
        <w:ind w:left="1080"/>
      </w:pPr>
    </w:p>
    <w:p w:rsidR="00A70A41" w:rsidRPr="00E22EC9" w:rsidRDefault="00A70A41" w:rsidP="002D5E32">
      <w:pPr>
        <w:tabs>
          <w:tab w:val="left" w:pos="360"/>
        </w:tabs>
        <w:rPr>
          <w:i/>
          <w:iCs/>
        </w:rPr>
      </w:pPr>
      <w:r w:rsidRPr="00E22EC9">
        <w:rPr>
          <w:i/>
          <w:iCs/>
        </w:rPr>
        <w:t xml:space="preserve">Klíčové kompetence:  </w:t>
      </w:r>
    </w:p>
    <w:p w:rsidR="00A70A41" w:rsidRPr="00E22EC9" w:rsidRDefault="00A70A41" w:rsidP="002D5E32">
      <w:pPr>
        <w:tabs>
          <w:tab w:val="left" w:pos="360"/>
        </w:tabs>
      </w:pPr>
      <w:r w:rsidRPr="00E22EC9">
        <w:tab/>
        <w:t>Zde je rozvíjena především komunikativní kompetence v českém a cizím jazyce v ústní i písemné formě, využití ICT.</w:t>
      </w:r>
    </w:p>
    <w:p w:rsidR="00A70A41" w:rsidRPr="00E22EC9" w:rsidRDefault="00A70A41" w:rsidP="002D5E32">
      <w:r w:rsidRPr="00E22EC9">
        <w:t xml:space="preserve">Žák           </w:t>
      </w:r>
    </w:p>
    <w:p w:rsidR="00A70A41" w:rsidRPr="00E22EC9" w:rsidRDefault="00A70A41" w:rsidP="002D5E32">
      <w:pPr>
        <w:ind w:firstLine="360"/>
      </w:pPr>
      <w:r w:rsidRPr="00E22EC9">
        <w:t xml:space="preserve"> -    dostává se do modelových situací pro řešení problému</w:t>
      </w:r>
    </w:p>
    <w:p w:rsidR="00A70A41" w:rsidRPr="00E22EC9" w:rsidRDefault="00A70A41" w:rsidP="00C44354">
      <w:pPr>
        <w:pStyle w:val="Odstavecseseznamem"/>
        <w:numPr>
          <w:ilvl w:val="0"/>
          <w:numId w:val="14"/>
        </w:numPr>
      </w:pPr>
      <w:r w:rsidRPr="00E22EC9">
        <w:t xml:space="preserve">spolupracuje ve skupině </w:t>
      </w:r>
    </w:p>
    <w:p w:rsidR="00A70A41" w:rsidRPr="00E22EC9" w:rsidRDefault="00A70A41" w:rsidP="00C44354">
      <w:pPr>
        <w:pStyle w:val="Odstavecseseznamem"/>
        <w:numPr>
          <w:ilvl w:val="0"/>
          <w:numId w:val="14"/>
        </w:numPr>
      </w:pPr>
      <w:r w:rsidRPr="00E22EC9">
        <w:t>učí se ovládat vlastní chování a jednání</w:t>
      </w:r>
    </w:p>
    <w:p w:rsidR="00A70A41" w:rsidRPr="00E22EC9" w:rsidRDefault="00A70A41" w:rsidP="002D5E32">
      <w:pPr>
        <w:tabs>
          <w:tab w:val="left" w:pos="360"/>
        </w:tabs>
      </w:pPr>
      <w:r w:rsidRPr="00E22EC9">
        <w:tab/>
        <w:t>Aktivním zapojením do kulturního dění  a demokratických principů získá žák občanské kompetence.</w:t>
      </w:r>
    </w:p>
    <w:p w:rsidR="00A70A41" w:rsidRPr="00E22EC9" w:rsidRDefault="00A70A41" w:rsidP="00C44354">
      <w:pPr>
        <w:pStyle w:val="Odstavecseseznamem"/>
        <w:numPr>
          <w:ilvl w:val="0"/>
          <w:numId w:val="10"/>
        </w:numPr>
      </w:pPr>
      <w:r w:rsidRPr="00E22EC9">
        <w:t>učí se reprezentovat a kultivovaně vystupovat</w:t>
      </w:r>
    </w:p>
    <w:p w:rsidR="00A70A41" w:rsidRPr="00E22EC9" w:rsidRDefault="00A70A41" w:rsidP="00C44354">
      <w:pPr>
        <w:pStyle w:val="Odstavecseseznamem"/>
        <w:numPr>
          <w:ilvl w:val="0"/>
          <w:numId w:val="10"/>
        </w:numPr>
      </w:pPr>
      <w:r w:rsidRPr="00E22EC9">
        <w:t>utváří si vztah k jiným národům</w:t>
      </w:r>
    </w:p>
    <w:p w:rsidR="00A70A41" w:rsidRPr="00E22EC9" w:rsidRDefault="00A70A41" w:rsidP="00C44354">
      <w:pPr>
        <w:pStyle w:val="Odstavecseseznamem"/>
        <w:numPr>
          <w:ilvl w:val="0"/>
          <w:numId w:val="10"/>
        </w:numPr>
      </w:pPr>
      <w:r w:rsidRPr="00E22EC9">
        <w:t xml:space="preserve">je motivován pro celoživotní učení </w:t>
      </w:r>
    </w:p>
    <w:p w:rsidR="00A70A41" w:rsidRPr="00E22EC9" w:rsidRDefault="00A70A41" w:rsidP="00C44354">
      <w:pPr>
        <w:pStyle w:val="Odstavecseseznamem"/>
        <w:numPr>
          <w:ilvl w:val="0"/>
          <w:numId w:val="10"/>
        </w:numPr>
      </w:pPr>
      <w:r w:rsidRPr="00E22EC9">
        <w:t>uvědomuje si, že získané dovednosti jsou nezbytné pro další profesní přípravu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t>ad 3.</w:t>
      </w:r>
    </w:p>
    <w:p w:rsidR="00A70A41" w:rsidRPr="00E22EC9" w:rsidRDefault="00A70A41" w:rsidP="00C44354">
      <w:pPr>
        <w:pStyle w:val="Odstavecseseznamem"/>
        <w:numPr>
          <w:ilvl w:val="0"/>
          <w:numId w:val="9"/>
        </w:numPr>
      </w:pPr>
      <w:r w:rsidRPr="00E22EC9">
        <w:t>přístup k počítačům ve třídách</w:t>
      </w:r>
    </w:p>
    <w:p w:rsidR="00A70A41" w:rsidRPr="00E22EC9" w:rsidRDefault="00A70A41" w:rsidP="00C44354">
      <w:pPr>
        <w:pStyle w:val="Odstavecseseznamem"/>
        <w:numPr>
          <w:ilvl w:val="0"/>
          <w:numId w:val="9"/>
        </w:numPr>
      </w:pPr>
      <w:r w:rsidRPr="00E22EC9">
        <w:t>tři počítačové učebny</w:t>
      </w:r>
    </w:p>
    <w:p w:rsidR="00A70A41" w:rsidRPr="00E22EC9" w:rsidRDefault="00A70A41" w:rsidP="00C44354">
      <w:pPr>
        <w:pStyle w:val="Odstavecseseznamem"/>
        <w:numPr>
          <w:ilvl w:val="0"/>
          <w:numId w:val="9"/>
        </w:numPr>
      </w:pPr>
      <w:r w:rsidRPr="00E22EC9">
        <w:t>výuka v těchto učebnách již od 1. stupně</w:t>
      </w:r>
    </w:p>
    <w:p w:rsidR="00A70A41" w:rsidRPr="00E22EC9" w:rsidRDefault="00A70A41" w:rsidP="00C44354">
      <w:pPr>
        <w:pStyle w:val="Odstavecseseznamem"/>
        <w:numPr>
          <w:ilvl w:val="0"/>
          <w:numId w:val="9"/>
        </w:numPr>
      </w:pPr>
      <w:r w:rsidRPr="00E22EC9">
        <w:t>volitelné předměty</w:t>
      </w:r>
    </w:p>
    <w:p w:rsidR="00A70A41" w:rsidRPr="00E22EC9" w:rsidRDefault="00A70A41" w:rsidP="00C44354">
      <w:pPr>
        <w:pStyle w:val="Odstavecseseznamem"/>
        <w:numPr>
          <w:ilvl w:val="0"/>
          <w:numId w:val="9"/>
        </w:numPr>
      </w:pPr>
      <w:r w:rsidRPr="00E22EC9">
        <w:t>dělení na skupiny</w:t>
      </w:r>
    </w:p>
    <w:p w:rsidR="00A70A41" w:rsidRPr="00E22EC9" w:rsidRDefault="00A70A41" w:rsidP="00C44354">
      <w:pPr>
        <w:pStyle w:val="Odstavecseseznamem"/>
        <w:numPr>
          <w:ilvl w:val="0"/>
          <w:numId w:val="9"/>
        </w:numPr>
      </w:pPr>
      <w:r w:rsidRPr="00E22EC9">
        <w:t>SIPVZ – vzdělávání učitelů</w:t>
      </w:r>
    </w:p>
    <w:p w:rsidR="00A70A41" w:rsidRPr="00E22EC9" w:rsidRDefault="00A70A41" w:rsidP="00C44354">
      <w:pPr>
        <w:pStyle w:val="Odstavecseseznamem"/>
        <w:numPr>
          <w:ilvl w:val="0"/>
          <w:numId w:val="9"/>
        </w:numPr>
      </w:pPr>
      <w:r w:rsidRPr="00E22EC9">
        <w:t>denní možnost volného přístupu k ICT</w:t>
      </w:r>
    </w:p>
    <w:p w:rsidR="00A70A41" w:rsidRPr="00E22EC9" w:rsidRDefault="00A70A41" w:rsidP="00C44354">
      <w:pPr>
        <w:pStyle w:val="Odstavecseseznamem"/>
        <w:numPr>
          <w:ilvl w:val="0"/>
          <w:numId w:val="9"/>
        </w:numPr>
      </w:pPr>
      <w:r w:rsidRPr="00E22EC9">
        <w:t>počítačový klub</w:t>
      </w:r>
    </w:p>
    <w:p w:rsidR="00A70A41" w:rsidRPr="00E22EC9" w:rsidRDefault="00A70A41" w:rsidP="00C44354">
      <w:pPr>
        <w:pStyle w:val="Odstavecseseznamem"/>
        <w:numPr>
          <w:ilvl w:val="0"/>
          <w:numId w:val="9"/>
        </w:numPr>
      </w:pPr>
      <w:r w:rsidRPr="00E22EC9">
        <w:t>recitační a pěvecké soutěže</w:t>
      </w:r>
    </w:p>
    <w:p w:rsidR="00A70A41" w:rsidRPr="00E22EC9" w:rsidRDefault="00A70A41" w:rsidP="00C44354">
      <w:pPr>
        <w:pStyle w:val="Odstavecseseznamem"/>
        <w:numPr>
          <w:ilvl w:val="0"/>
          <w:numId w:val="9"/>
        </w:numPr>
      </w:pPr>
      <w:r w:rsidRPr="00E22EC9">
        <w:t>návštěvy divadelních a filmových představení, muzeí, výstav</w:t>
      </w:r>
    </w:p>
    <w:p w:rsidR="00A70A41" w:rsidRPr="00E22EC9" w:rsidRDefault="00A70A41" w:rsidP="00C44354">
      <w:pPr>
        <w:pStyle w:val="Odstavecseseznamem"/>
        <w:numPr>
          <w:ilvl w:val="0"/>
          <w:numId w:val="9"/>
        </w:numPr>
      </w:pPr>
      <w:r w:rsidRPr="00E22EC9">
        <w:t>podpora žákovské knihovny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  <w:rPr>
          <w:i/>
          <w:iCs/>
        </w:rPr>
      </w:pPr>
      <w:r w:rsidRPr="00E22EC9">
        <w:rPr>
          <w:i/>
          <w:iCs/>
        </w:rPr>
        <w:t>Klíčové kompetence:</w:t>
      </w:r>
    </w:p>
    <w:p w:rsidR="00A70A41" w:rsidRPr="00E22EC9" w:rsidRDefault="00A70A41" w:rsidP="002D5E32">
      <w:r w:rsidRPr="00E22EC9">
        <w:t>Rozvíjí se u žáků především kompetence k učení, řešení problémů, komunikativní, sociální a personální a občanské.</w:t>
      </w:r>
    </w:p>
    <w:p w:rsidR="00A70A41" w:rsidRPr="00E22EC9" w:rsidRDefault="00A70A41" w:rsidP="002D5E32">
      <w:pPr>
        <w:ind w:left="360"/>
      </w:pPr>
      <w:r w:rsidRPr="00E22EC9">
        <w:t xml:space="preserve">Žák:     </w:t>
      </w:r>
    </w:p>
    <w:p w:rsidR="00A70A41" w:rsidRPr="00E22EC9" w:rsidRDefault="00A70A41" w:rsidP="002D5E32">
      <w:pPr>
        <w:ind w:left="360"/>
      </w:pPr>
      <w:r w:rsidRPr="00E22EC9">
        <w:t xml:space="preserve"> - </w:t>
      </w:r>
      <w:r w:rsidRPr="00E22EC9">
        <w:tab/>
        <w:t>je veden ke čtení s porozuměním</w:t>
      </w:r>
    </w:p>
    <w:p w:rsidR="00A70A41" w:rsidRPr="00E22EC9" w:rsidRDefault="00A70A41" w:rsidP="00C44354">
      <w:pPr>
        <w:pStyle w:val="Odstavecseseznamem"/>
        <w:numPr>
          <w:ilvl w:val="0"/>
          <w:numId w:val="8"/>
        </w:numPr>
      </w:pPr>
      <w:r w:rsidRPr="00E22EC9">
        <w:t>rozvíjí se jeho zdroje informací</w:t>
      </w:r>
    </w:p>
    <w:p w:rsidR="00A70A41" w:rsidRPr="00E22EC9" w:rsidRDefault="00A70A41" w:rsidP="00C44354">
      <w:pPr>
        <w:pStyle w:val="Odstavecseseznamem"/>
        <w:numPr>
          <w:ilvl w:val="0"/>
          <w:numId w:val="8"/>
        </w:numPr>
      </w:pPr>
      <w:r w:rsidRPr="00E22EC9">
        <w:t>rozšiřuje se jeho schopnost informace nejen vyhledávat, ale i třídit a využívat</w:t>
      </w:r>
    </w:p>
    <w:p w:rsidR="00A70A41" w:rsidRPr="00E22EC9" w:rsidRDefault="00A70A41" w:rsidP="00C44354">
      <w:pPr>
        <w:pStyle w:val="Odstavecseseznamem"/>
        <w:numPr>
          <w:ilvl w:val="0"/>
          <w:numId w:val="8"/>
        </w:numPr>
      </w:pPr>
      <w:r w:rsidRPr="00E22EC9">
        <w:t>rozvíjí se jeho citové vnímání a fantazie</w:t>
      </w:r>
    </w:p>
    <w:p w:rsidR="00A70A41" w:rsidRPr="00E22EC9" w:rsidRDefault="00A70A41" w:rsidP="00C44354">
      <w:pPr>
        <w:pStyle w:val="Odstavecseseznamem"/>
        <w:numPr>
          <w:ilvl w:val="0"/>
          <w:numId w:val="8"/>
        </w:numPr>
      </w:pPr>
      <w:r w:rsidRPr="00E22EC9">
        <w:t>uvědomuje si adekvátní chování na kulturních akcích, vhodnost oblečení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t>ad 4.</w:t>
      </w:r>
    </w:p>
    <w:p w:rsidR="00A70A41" w:rsidRPr="00E22EC9" w:rsidRDefault="00A70A41" w:rsidP="00C44354">
      <w:pPr>
        <w:pStyle w:val="Odstavecseseznamem"/>
        <w:numPr>
          <w:ilvl w:val="0"/>
          <w:numId w:val="15"/>
        </w:numPr>
      </w:pPr>
      <w:r w:rsidRPr="00E22EC9">
        <w:t>navýšení hodinové dotace českého jazyka a matematiky</w:t>
      </w:r>
    </w:p>
    <w:p w:rsidR="00A70A41" w:rsidRPr="00E22EC9" w:rsidRDefault="00A70A41" w:rsidP="00C44354">
      <w:pPr>
        <w:pStyle w:val="Odstavecseseznamem"/>
        <w:numPr>
          <w:ilvl w:val="0"/>
          <w:numId w:val="15"/>
        </w:numPr>
      </w:pPr>
      <w:r w:rsidRPr="00E22EC9">
        <w:lastRenderedPageBreak/>
        <w:t>dělení tříd na skupiny</w:t>
      </w:r>
    </w:p>
    <w:p w:rsidR="00A70A41" w:rsidRPr="00E22EC9" w:rsidRDefault="00A70A41" w:rsidP="00C44354">
      <w:pPr>
        <w:pStyle w:val="Odstavecseseznamem"/>
        <w:numPr>
          <w:ilvl w:val="0"/>
          <w:numId w:val="15"/>
        </w:numPr>
      </w:pPr>
      <w:r w:rsidRPr="00E22EC9">
        <w:t>využití ICT</w:t>
      </w:r>
    </w:p>
    <w:p w:rsidR="00A70A41" w:rsidRPr="00E22EC9" w:rsidRDefault="00A70A41" w:rsidP="00C44354">
      <w:pPr>
        <w:pStyle w:val="Odstavecseseznamem"/>
        <w:numPr>
          <w:ilvl w:val="0"/>
          <w:numId w:val="15"/>
        </w:numPr>
      </w:pPr>
      <w:r w:rsidRPr="00E22EC9">
        <w:t>hodiny reedukace</w:t>
      </w:r>
    </w:p>
    <w:p w:rsidR="00A70A41" w:rsidRPr="00E22EC9" w:rsidRDefault="00A70A41" w:rsidP="00C44354">
      <w:pPr>
        <w:pStyle w:val="Odstavecseseznamem"/>
        <w:numPr>
          <w:ilvl w:val="0"/>
          <w:numId w:val="15"/>
        </w:numPr>
      </w:pPr>
      <w:r w:rsidRPr="00E22EC9">
        <w:t>studium pedagogů</w:t>
      </w:r>
    </w:p>
    <w:p w:rsidR="00A70A41" w:rsidRPr="00E22EC9" w:rsidRDefault="00A70A41" w:rsidP="00C44354">
      <w:pPr>
        <w:pStyle w:val="Odstavecseseznamem"/>
        <w:numPr>
          <w:ilvl w:val="0"/>
          <w:numId w:val="15"/>
        </w:numPr>
      </w:pPr>
      <w:r w:rsidRPr="00E22EC9">
        <w:t>individuální vzdělávací plány</w:t>
      </w:r>
    </w:p>
    <w:p w:rsidR="00A70A41" w:rsidRPr="00E22EC9" w:rsidRDefault="00A70A41" w:rsidP="00C44354">
      <w:pPr>
        <w:pStyle w:val="Odstavecseseznamem"/>
        <w:numPr>
          <w:ilvl w:val="0"/>
          <w:numId w:val="15"/>
        </w:numPr>
      </w:pPr>
      <w:r w:rsidRPr="00E22EC9">
        <w:t>úzká spolupráce s pedagogicko – psychologickou poradnou</w:t>
      </w:r>
    </w:p>
    <w:p w:rsidR="00A70A41" w:rsidRPr="00E22EC9" w:rsidRDefault="00A70A41" w:rsidP="00C44354">
      <w:pPr>
        <w:pStyle w:val="Odstavecseseznamem"/>
        <w:numPr>
          <w:ilvl w:val="0"/>
          <w:numId w:val="15"/>
        </w:numPr>
      </w:pPr>
      <w:r w:rsidRPr="00E22EC9">
        <w:t>úzká spolupráce s rodiči</w:t>
      </w:r>
    </w:p>
    <w:p w:rsidR="00A70A41" w:rsidRPr="00E22EC9" w:rsidRDefault="00A70A41" w:rsidP="00C44354">
      <w:pPr>
        <w:pStyle w:val="Odstavecseseznamem"/>
        <w:numPr>
          <w:ilvl w:val="0"/>
          <w:numId w:val="15"/>
        </w:numPr>
      </w:pPr>
      <w:r w:rsidRPr="00E22EC9">
        <w:t>volitelné předměty</w:t>
      </w:r>
    </w:p>
    <w:p w:rsidR="00A70A41" w:rsidRPr="00E22EC9" w:rsidRDefault="00A70A41" w:rsidP="00C44354">
      <w:pPr>
        <w:pStyle w:val="Odstavecseseznamem"/>
        <w:numPr>
          <w:ilvl w:val="0"/>
          <w:numId w:val="15"/>
        </w:numPr>
      </w:pPr>
      <w:r w:rsidRPr="00E22EC9">
        <w:t>individuální přístup</w:t>
      </w:r>
    </w:p>
    <w:p w:rsidR="00A70A41" w:rsidRPr="00E22EC9" w:rsidRDefault="00A70A41" w:rsidP="00C44354">
      <w:pPr>
        <w:pStyle w:val="Odstavecseseznamem"/>
        <w:numPr>
          <w:ilvl w:val="0"/>
          <w:numId w:val="15"/>
        </w:numPr>
      </w:pPr>
      <w:r w:rsidRPr="00E22EC9">
        <w:t>slovní hodnocení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  <w:jc w:val="both"/>
      </w:pPr>
      <w:r w:rsidRPr="00E22EC9">
        <w:tab/>
        <w:t>Zaměřujeme se především na žáky vyžadující speciální vzdělávací péči. Rozvíjíme všechny klíčové kompetence.</w:t>
      </w:r>
    </w:p>
    <w:p w:rsidR="00A70A41" w:rsidRPr="00E22EC9" w:rsidRDefault="00A70A41" w:rsidP="002D5E32">
      <w:pPr>
        <w:tabs>
          <w:tab w:val="left" w:pos="360"/>
        </w:tabs>
        <w:jc w:val="both"/>
        <w:rPr>
          <w:i/>
          <w:iCs/>
        </w:rPr>
      </w:pPr>
      <w:r w:rsidRPr="00E22EC9">
        <w:rPr>
          <w:i/>
          <w:iCs/>
        </w:rPr>
        <w:t>Žák:</w:t>
      </w:r>
    </w:p>
    <w:p w:rsidR="00A70A41" w:rsidRPr="00E22EC9" w:rsidRDefault="00A70A41" w:rsidP="00C44354">
      <w:pPr>
        <w:pStyle w:val="Odstavecseseznamem"/>
        <w:numPr>
          <w:ilvl w:val="0"/>
          <w:numId w:val="16"/>
        </w:numPr>
      </w:pPr>
      <w:r w:rsidRPr="00E22EC9">
        <w:t>posoudí vlastní pokrok a určí překážky či problémy bránící učení</w:t>
      </w:r>
    </w:p>
    <w:p w:rsidR="00A70A41" w:rsidRPr="00E22EC9" w:rsidRDefault="00A70A41" w:rsidP="00C44354">
      <w:pPr>
        <w:pStyle w:val="Odstavecseseznamem"/>
        <w:numPr>
          <w:ilvl w:val="0"/>
          <w:numId w:val="16"/>
        </w:numPr>
      </w:pPr>
      <w:r w:rsidRPr="00E22EC9">
        <w:t>vnímá problémové situace</w:t>
      </w:r>
    </w:p>
    <w:p w:rsidR="00A70A41" w:rsidRPr="00E22EC9" w:rsidRDefault="00A70A41" w:rsidP="00C44354">
      <w:pPr>
        <w:pStyle w:val="Odstavecseseznamem"/>
        <w:numPr>
          <w:ilvl w:val="0"/>
          <w:numId w:val="16"/>
        </w:numPr>
      </w:pPr>
      <w:r w:rsidRPr="00E22EC9">
        <w:t>uvědomuje si zodpovědnost za svá rozhodnutí</w:t>
      </w:r>
    </w:p>
    <w:p w:rsidR="00A70A41" w:rsidRPr="00E22EC9" w:rsidRDefault="00A70A41" w:rsidP="00C44354">
      <w:pPr>
        <w:pStyle w:val="Odstavecseseznamem"/>
        <w:numPr>
          <w:ilvl w:val="0"/>
          <w:numId w:val="16"/>
        </w:numPr>
      </w:pPr>
      <w:r w:rsidRPr="00E22EC9">
        <w:t>hodnotí výsledky svých činů</w:t>
      </w:r>
    </w:p>
    <w:p w:rsidR="00A70A41" w:rsidRPr="00E22EC9" w:rsidRDefault="00A70A41" w:rsidP="00C44354">
      <w:pPr>
        <w:pStyle w:val="Odstavecseseznamem"/>
        <w:numPr>
          <w:ilvl w:val="0"/>
          <w:numId w:val="16"/>
        </w:numPr>
      </w:pPr>
      <w:r w:rsidRPr="00E22EC9">
        <w:t xml:space="preserve">využívá informační a komunikační prostředky a technologie pro kvalitní a účinnou komunikaci </w:t>
      </w:r>
    </w:p>
    <w:p w:rsidR="00A70A41" w:rsidRPr="00E22EC9" w:rsidRDefault="00A70A41" w:rsidP="00C44354">
      <w:pPr>
        <w:pStyle w:val="Odstavecseseznamem"/>
        <w:numPr>
          <w:ilvl w:val="0"/>
          <w:numId w:val="16"/>
        </w:numPr>
      </w:pPr>
      <w:r w:rsidRPr="00E22EC9">
        <w:t>spolupráce ve skupině</w:t>
      </w:r>
    </w:p>
    <w:p w:rsidR="00A70A41" w:rsidRPr="00E22EC9" w:rsidRDefault="00A70A41" w:rsidP="00C44354">
      <w:pPr>
        <w:pStyle w:val="Odstavecseseznamem"/>
        <w:numPr>
          <w:ilvl w:val="0"/>
          <w:numId w:val="16"/>
        </w:numPr>
      </w:pPr>
      <w:r w:rsidRPr="00E22EC9">
        <w:t>vytváří si pozitivní představu o sobě samém</w:t>
      </w:r>
    </w:p>
    <w:p w:rsidR="00A70A41" w:rsidRPr="00E22EC9" w:rsidRDefault="00A70A41" w:rsidP="00C44354">
      <w:pPr>
        <w:pStyle w:val="Odstavecseseznamem"/>
        <w:numPr>
          <w:ilvl w:val="0"/>
          <w:numId w:val="16"/>
        </w:numPr>
      </w:pPr>
      <w:r w:rsidRPr="00E22EC9">
        <w:t>zná svoje práva a povinnosti</w:t>
      </w:r>
    </w:p>
    <w:p w:rsidR="00A70A41" w:rsidRPr="00E22EC9" w:rsidRDefault="00A70A41" w:rsidP="00C44354">
      <w:pPr>
        <w:pStyle w:val="Odstavecseseznamem"/>
        <w:numPr>
          <w:ilvl w:val="0"/>
          <w:numId w:val="16"/>
        </w:numPr>
      </w:pPr>
      <w:r w:rsidRPr="00E22EC9">
        <w:t>využívá znalosti a zkušenosti získané v jednotlivých oblastech</w:t>
      </w:r>
    </w:p>
    <w:p w:rsidR="00A70A41" w:rsidRPr="00E22EC9" w:rsidRDefault="00A70A41" w:rsidP="00C44354">
      <w:pPr>
        <w:pStyle w:val="Odstavecseseznamem"/>
        <w:numPr>
          <w:ilvl w:val="0"/>
          <w:numId w:val="16"/>
        </w:numPr>
      </w:pPr>
      <w:r w:rsidRPr="00E22EC9">
        <w:t>respekt k individuálním odlišnostem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t xml:space="preserve">ad 5. </w:t>
      </w:r>
    </w:p>
    <w:p w:rsidR="00A70A41" w:rsidRPr="00E22EC9" w:rsidRDefault="00A70A41" w:rsidP="00C44354">
      <w:pPr>
        <w:pStyle w:val="Odstavecseseznamem"/>
        <w:numPr>
          <w:ilvl w:val="0"/>
          <w:numId w:val="17"/>
        </w:numPr>
      </w:pPr>
      <w:r w:rsidRPr="00E22EC9">
        <w:t>prezentace školy na veřejnosti</w:t>
      </w:r>
    </w:p>
    <w:p w:rsidR="00A70A41" w:rsidRPr="00E22EC9" w:rsidRDefault="00A70A41" w:rsidP="00C44354">
      <w:pPr>
        <w:pStyle w:val="Odstavecseseznamem"/>
        <w:numPr>
          <w:ilvl w:val="0"/>
          <w:numId w:val="17"/>
        </w:numPr>
      </w:pPr>
      <w:r w:rsidRPr="00E22EC9">
        <w:t>spolupráce s Boleveckými rodáky</w:t>
      </w:r>
    </w:p>
    <w:p w:rsidR="00A70A41" w:rsidRPr="00E22EC9" w:rsidRDefault="00A70A41" w:rsidP="00C44354">
      <w:pPr>
        <w:pStyle w:val="Odstavecseseznamem"/>
        <w:numPr>
          <w:ilvl w:val="0"/>
          <w:numId w:val="17"/>
        </w:numPr>
      </w:pPr>
      <w:r w:rsidRPr="00E22EC9">
        <w:t>Dny otevřených dveří – spolupráce s MŠ</w:t>
      </w:r>
    </w:p>
    <w:p w:rsidR="00A70A41" w:rsidRPr="00E22EC9" w:rsidRDefault="00A70A41" w:rsidP="00C44354">
      <w:pPr>
        <w:pStyle w:val="Odstavecseseznamem"/>
        <w:numPr>
          <w:ilvl w:val="0"/>
          <w:numId w:val="17"/>
        </w:numPr>
      </w:pPr>
      <w:r w:rsidRPr="00E22EC9">
        <w:t>spolupráce s rodiči – organizace třídních schůzek, konzultační hodiny</w:t>
      </w:r>
    </w:p>
    <w:p w:rsidR="00A70A41" w:rsidRPr="00E22EC9" w:rsidRDefault="00A70A41" w:rsidP="00C44354">
      <w:pPr>
        <w:pStyle w:val="Odstavecseseznamem"/>
        <w:numPr>
          <w:ilvl w:val="0"/>
          <w:numId w:val="17"/>
        </w:numPr>
      </w:pPr>
      <w:r w:rsidRPr="00E22EC9">
        <w:t>soustavné a systematické vzdělávání učitelů</w:t>
      </w:r>
    </w:p>
    <w:p w:rsidR="00A70A41" w:rsidRPr="00E22EC9" w:rsidRDefault="00A70A41" w:rsidP="00C44354">
      <w:pPr>
        <w:pStyle w:val="Odstavecseseznamem"/>
        <w:numPr>
          <w:ilvl w:val="0"/>
          <w:numId w:val="17"/>
        </w:numPr>
      </w:pPr>
      <w:r w:rsidRPr="00E22EC9">
        <w:t>spolupráce se školním parlamentem</w:t>
      </w:r>
    </w:p>
    <w:p w:rsidR="00A70A41" w:rsidRPr="00E22EC9" w:rsidRDefault="00A70A41" w:rsidP="00C44354">
      <w:pPr>
        <w:pStyle w:val="Odstavecseseznamem"/>
        <w:numPr>
          <w:ilvl w:val="0"/>
          <w:numId w:val="17"/>
        </w:numPr>
      </w:pPr>
      <w:r w:rsidRPr="00E22EC9">
        <w:t>kurz základního vzdělání</w:t>
      </w:r>
    </w:p>
    <w:p w:rsidR="00A70A41" w:rsidRPr="00E22EC9" w:rsidRDefault="00A70A41" w:rsidP="00C44354">
      <w:pPr>
        <w:pStyle w:val="Odstavecseseznamem"/>
        <w:numPr>
          <w:ilvl w:val="0"/>
          <w:numId w:val="17"/>
        </w:numPr>
      </w:pPr>
      <w:r w:rsidRPr="00E22EC9">
        <w:t>schránky námětů a připomínek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  <w:rPr>
          <w:i/>
          <w:iCs/>
        </w:rPr>
      </w:pPr>
      <w:r w:rsidRPr="00E22EC9">
        <w:rPr>
          <w:i/>
          <w:iCs/>
        </w:rPr>
        <w:t>Klíčové kompetence:</w:t>
      </w:r>
    </w:p>
    <w:p w:rsidR="00A70A41" w:rsidRPr="00E22EC9" w:rsidRDefault="00A70A41" w:rsidP="002D5E32">
      <w:pPr>
        <w:pStyle w:val="Zkladntext2"/>
      </w:pPr>
      <w:r w:rsidRPr="00E22EC9">
        <w:tab/>
        <w:t>Tímto přispíváme především k rozvoji osobnostní a personální kompetence a kompetence občanské.</w:t>
      </w:r>
    </w:p>
    <w:p w:rsidR="00A70A41" w:rsidRPr="00E22EC9" w:rsidRDefault="00A70A41" w:rsidP="002D5E32">
      <w:r w:rsidRPr="00E22EC9">
        <w:t xml:space="preserve">Žák:        </w:t>
      </w:r>
    </w:p>
    <w:p w:rsidR="00A70A41" w:rsidRPr="00E22EC9" w:rsidRDefault="00A70A41" w:rsidP="002D5E32">
      <w:pPr>
        <w:ind w:firstLine="360"/>
      </w:pPr>
      <w:r w:rsidRPr="00E22EC9">
        <w:t xml:space="preserve">  -  </w:t>
      </w:r>
      <w:r w:rsidRPr="00E22EC9">
        <w:tab/>
        <w:t>osobnostní rozvoj</w:t>
      </w:r>
    </w:p>
    <w:p w:rsidR="00A70A41" w:rsidRPr="00E22EC9" w:rsidRDefault="00A70A41" w:rsidP="00C44354">
      <w:pPr>
        <w:pStyle w:val="Odstavecseseznamem"/>
        <w:numPr>
          <w:ilvl w:val="0"/>
          <w:numId w:val="18"/>
        </w:numPr>
      </w:pPr>
      <w:r w:rsidRPr="00E22EC9">
        <w:t>vztahy k různým věkovým skupinám</w:t>
      </w:r>
    </w:p>
    <w:p w:rsidR="00A70A41" w:rsidRPr="00E22EC9" w:rsidRDefault="00A70A41" w:rsidP="00C44354">
      <w:pPr>
        <w:pStyle w:val="Odstavecseseznamem"/>
        <w:numPr>
          <w:ilvl w:val="0"/>
          <w:numId w:val="18"/>
        </w:numPr>
      </w:pPr>
      <w:r w:rsidRPr="00E22EC9">
        <w:t>uznávání hodnot, úcta k nim, úcta k regionu a tradicím</w:t>
      </w:r>
    </w:p>
    <w:p w:rsidR="00A70A41" w:rsidRPr="00E22EC9" w:rsidRDefault="00A70A41" w:rsidP="00C44354">
      <w:pPr>
        <w:pStyle w:val="Odstavecseseznamem"/>
        <w:numPr>
          <w:ilvl w:val="0"/>
          <w:numId w:val="18"/>
        </w:numPr>
      </w:pPr>
      <w:r w:rsidRPr="00E22EC9">
        <w:t>chápání základních principů, zákonů a společenských norem</w:t>
      </w:r>
    </w:p>
    <w:p w:rsidR="00A70A41" w:rsidRPr="00E22EC9" w:rsidRDefault="00A70A41" w:rsidP="00C44354">
      <w:pPr>
        <w:pStyle w:val="Odstavecseseznamem"/>
        <w:numPr>
          <w:ilvl w:val="0"/>
          <w:numId w:val="18"/>
        </w:numPr>
      </w:pPr>
      <w:r w:rsidRPr="00E22EC9">
        <w:t>uvědomění si svých práv a povinností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pStyle w:val="Odstavecseseznamem"/>
        <w:keepNext/>
        <w:numPr>
          <w:ilvl w:val="0"/>
          <w:numId w:val="5"/>
        </w:numPr>
        <w:tabs>
          <w:tab w:val="left" w:pos="360"/>
        </w:tabs>
        <w:contextualSpacing w:val="0"/>
        <w:jc w:val="both"/>
        <w:outlineLvl w:val="1"/>
        <w:rPr>
          <w:b/>
          <w:bCs/>
          <w:vanish/>
        </w:rPr>
      </w:pPr>
      <w:bookmarkStart w:id="106" w:name="_Toc357023215"/>
      <w:bookmarkStart w:id="107" w:name="_Toc357024248"/>
      <w:bookmarkStart w:id="108" w:name="_Toc357406708"/>
      <w:bookmarkStart w:id="109" w:name="_Toc357407362"/>
      <w:bookmarkStart w:id="110" w:name="_Toc359920277"/>
      <w:bookmarkStart w:id="111" w:name="_Toc359920453"/>
      <w:bookmarkStart w:id="112" w:name="_Toc359920623"/>
      <w:bookmarkStart w:id="113" w:name="_Toc359921460"/>
      <w:bookmarkStart w:id="114" w:name="_Toc359921616"/>
      <w:bookmarkStart w:id="115" w:name="_Toc359921771"/>
      <w:bookmarkStart w:id="116" w:name="_Toc359921923"/>
      <w:bookmarkStart w:id="117" w:name="_Toc359922074"/>
      <w:bookmarkStart w:id="118" w:name="_Toc359939755"/>
      <w:bookmarkStart w:id="119" w:name="_Toc359939944"/>
      <w:bookmarkStart w:id="120" w:name="_Toc359940065"/>
      <w:bookmarkStart w:id="121" w:name="_Toc359940173"/>
      <w:bookmarkStart w:id="122" w:name="_Toc359940278"/>
      <w:bookmarkStart w:id="123" w:name="_Toc359940381"/>
      <w:bookmarkStart w:id="124" w:name="_Toc359940489"/>
      <w:bookmarkStart w:id="125" w:name="_Toc359940742"/>
      <w:bookmarkStart w:id="126" w:name="_Toc359940837"/>
      <w:bookmarkStart w:id="127" w:name="_Toc359940932"/>
      <w:bookmarkStart w:id="128" w:name="_Toc359941004"/>
      <w:bookmarkStart w:id="129" w:name="_Toc359942010"/>
      <w:bookmarkStart w:id="130" w:name="_Toc359942081"/>
      <w:bookmarkStart w:id="131" w:name="_Toc359942155"/>
      <w:bookmarkStart w:id="132" w:name="_Toc359942226"/>
      <w:bookmarkStart w:id="133" w:name="_Toc360012484"/>
      <w:bookmarkStart w:id="134" w:name="_Toc360012930"/>
      <w:bookmarkStart w:id="135" w:name="_Toc360013000"/>
      <w:bookmarkStart w:id="136" w:name="_Toc367700146"/>
      <w:bookmarkStart w:id="137" w:name="_Toc367716598"/>
      <w:bookmarkStart w:id="138" w:name="_Toc367716821"/>
      <w:bookmarkStart w:id="139" w:name="_Toc367717052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A70A41" w:rsidRPr="00E22EC9" w:rsidRDefault="00A70A41" w:rsidP="002D5E32">
      <w:pPr>
        <w:pStyle w:val="Odstavecseseznamem"/>
        <w:keepNext/>
        <w:numPr>
          <w:ilvl w:val="0"/>
          <w:numId w:val="5"/>
        </w:numPr>
        <w:tabs>
          <w:tab w:val="left" w:pos="360"/>
        </w:tabs>
        <w:contextualSpacing w:val="0"/>
        <w:jc w:val="both"/>
        <w:outlineLvl w:val="1"/>
        <w:rPr>
          <w:b/>
          <w:bCs/>
          <w:vanish/>
        </w:rPr>
      </w:pPr>
      <w:bookmarkStart w:id="140" w:name="_Toc357023216"/>
      <w:bookmarkStart w:id="141" w:name="_Toc357024249"/>
      <w:bookmarkStart w:id="142" w:name="_Toc357406709"/>
      <w:bookmarkStart w:id="143" w:name="_Toc357407363"/>
      <w:bookmarkStart w:id="144" w:name="_Toc359920278"/>
      <w:bookmarkStart w:id="145" w:name="_Toc359920454"/>
      <w:bookmarkStart w:id="146" w:name="_Toc359920624"/>
      <w:bookmarkStart w:id="147" w:name="_Toc359921461"/>
      <w:bookmarkStart w:id="148" w:name="_Toc359921617"/>
      <w:bookmarkStart w:id="149" w:name="_Toc359921772"/>
      <w:bookmarkStart w:id="150" w:name="_Toc359921924"/>
      <w:bookmarkStart w:id="151" w:name="_Toc359922075"/>
      <w:bookmarkStart w:id="152" w:name="_Toc359939756"/>
      <w:bookmarkStart w:id="153" w:name="_Toc359939945"/>
      <w:bookmarkStart w:id="154" w:name="_Toc359940066"/>
      <w:bookmarkStart w:id="155" w:name="_Toc359940174"/>
      <w:bookmarkStart w:id="156" w:name="_Toc359940279"/>
      <w:bookmarkStart w:id="157" w:name="_Toc359940382"/>
      <w:bookmarkStart w:id="158" w:name="_Toc359940490"/>
      <w:bookmarkStart w:id="159" w:name="_Toc359940743"/>
      <w:bookmarkStart w:id="160" w:name="_Toc359940838"/>
      <w:bookmarkStart w:id="161" w:name="_Toc359940933"/>
      <w:bookmarkStart w:id="162" w:name="_Toc359941005"/>
      <w:bookmarkStart w:id="163" w:name="_Toc359942011"/>
      <w:bookmarkStart w:id="164" w:name="_Toc359942082"/>
      <w:bookmarkStart w:id="165" w:name="_Toc359942156"/>
      <w:bookmarkStart w:id="166" w:name="_Toc359942227"/>
      <w:bookmarkStart w:id="167" w:name="_Toc360012485"/>
      <w:bookmarkStart w:id="168" w:name="_Toc360012931"/>
      <w:bookmarkStart w:id="169" w:name="_Toc360013001"/>
      <w:bookmarkStart w:id="170" w:name="_Toc367700147"/>
      <w:bookmarkStart w:id="171" w:name="_Toc367716599"/>
      <w:bookmarkStart w:id="172" w:name="_Toc367716822"/>
      <w:bookmarkStart w:id="173" w:name="_Toc367717053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A70A41" w:rsidRPr="00E22EC9" w:rsidRDefault="00A70A41" w:rsidP="002D5E32">
      <w:pPr>
        <w:pStyle w:val="Odstavecseseznamem"/>
        <w:keepNext/>
        <w:numPr>
          <w:ilvl w:val="0"/>
          <w:numId w:val="5"/>
        </w:numPr>
        <w:tabs>
          <w:tab w:val="left" w:pos="360"/>
        </w:tabs>
        <w:contextualSpacing w:val="0"/>
        <w:jc w:val="both"/>
        <w:outlineLvl w:val="1"/>
        <w:rPr>
          <w:b/>
          <w:bCs/>
          <w:vanish/>
        </w:rPr>
      </w:pPr>
      <w:bookmarkStart w:id="174" w:name="_Toc357023217"/>
      <w:bookmarkStart w:id="175" w:name="_Toc357024250"/>
      <w:bookmarkStart w:id="176" w:name="_Toc357406710"/>
      <w:bookmarkStart w:id="177" w:name="_Toc357407364"/>
      <w:bookmarkStart w:id="178" w:name="_Toc359920279"/>
      <w:bookmarkStart w:id="179" w:name="_Toc359920455"/>
      <w:bookmarkStart w:id="180" w:name="_Toc359920625"/>
      <w:bookmarkStart w:id="181" w:name="_Toc359921462"/>
      <w:bookmarkStart w:id="182" w:name="_Toc359921618"/>
      <w:bookmarkStart w:id="183" w:name="_Toc359921773"/>
      <w:bookmarkStart w:id="184" w:name="_Toc359921925"/>
      <w:bookmarkStart w:id="185" w:name="_Toc359922076"/>
      <w:bookmarkStart w:id="186" w:name="_Toc359939757"/>
      <w:bookmarkStart w:id="187" w:name="_Toc359939946"/>
      <w:bookmarkStart w:id="188" w:name="_Toc359940067"/>
      <w:bookmarkStart w:id="189" w:name="_Toc359940175"/>
      <w:bookmarkStart w:id="190" w:name="_Toc359940280"/>
      <w:bookmarkStart w:id="191" w:name="_Toc359940383"/>
      <w:bookmarkStart w:id="192" w:name="_Toc359940491"/>
      <w:bookmarkStart w:id="193" w:name="_Toc359940744"/>
      <w:bookmarkStart w:id="194" w:name="_Toc359940839"/>
      <w:bookmarkStart w:id="195" w:name="_Toc359940934"/>
      <w:bookmarkStart w:id="196" w:name="_Toc359941006"/>
      <w:bookmarkStart w:id="197" w:name="_Toc359942012"/>
      <w:bookmarkStart w:id="198" w:name="_Toc359942083"/>
      <w:bookmarkStart w:id="199" w:name="_Toc359942157"/>
      <w:bookmarkStart w:id="200" w:name="_Toc359942228"/>
      <w:bookmarkStart w:id="201" w:name="_Toc360012486"/>
      <w:bookmarkStart w:id="202" w:name="_Toc360012932"/>
      <w:bookmarkStart w:id="203" w:name="_Toc360013002"/>
      <w:bookmarkStart w:id="204" w:name="_Toc367700148"/>
      <w:bookmarkStart w:id="205" w:name="_Toc367716600"/>
      <w:bookmarkStart w:id="206" w:name="_Toc367716823"/>
      <w:bookmarkStart w:id="207" w:name="_Toc367717054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A70A41" w:rsidRPr="00E22EC9" w:rsidRDefault="00A70A41" w:rsidP="002D5E32">
      <w:pPr>
        <w:pStyle w:val="Odstavecseseznamem"/>
        <w:keepNext/>
        <w:numPr>
          <w:ilvl w:val="1"/>
          <w:numId w:val="5"/>
        </w:numPr>
        <w:tabs>
          <w:tab w:val="left" w:pos="360"/>
        </w:tabs>
        <w:contextualSpacing w:val="0"/>
        <w:jc w:val="both"/>
        <w:outlineLvl w:val="1"/>
        <w:rPr>
          <w:b/>
          <w:bCs/>
          <w:vanish/>
        </w:rPr>
      </w:pPr>
      <w:bookmarkStart w:id="208" w:name="_Toc357023218"/>
      <w:bookmarkStart w:id="209" w:name="_Toc357024251"/>
      <w:bookmarkStart w:id="210" w:name="_Toc357406711"/>
      <w:bookmarkStart w:id="211" w:name="_Toc357407365"/>
      <w:bookmarkStart w:id="212" w:name="_Toc359920280"/>
      <w:bookmarkStart w:id="213" w:name="_Toc359920456"/>
      <w:bookmarkStart w:id="214" w:name="_Toc359920626"/>
      <w:bookmarkStart w:id="215" w:name="_Toc359921463"/>
      <w:bookmarkStart w:id="216" w:name="_Toc359921619"/>
      <w:bookmarkStart w:id="217" w:name="_Toc359921774"/>
      <w:bookmarkStart w:id="218" w:name="_Toc359921926"/>
      <w:bookmarkStart w:id="219" w:name="_Toc359922077"/>
      <w:bookmarkStart w:id="220" w:name="_Toc359939758"/>
      <w:bookmarkStart w:id="221" w:name="_Toc359939947"/>
      <w:bookmarkStart w:id="222" w:name="_Toc359940068"/>
      <w:bookmarkStart w:id="223" w:name="_Toc359940176"/>
      <w:bookmarkStart w:id="224" w:name="_Toc359940281"/>
      <w:bookmarkStart w:id="225" w:name="_Toc359940384"/>
      <w:bookmarkStart w:id="226" w:name="_Toc359940492"/>
      <w:bookmarkStart w:id="227" w:name="_Toc359940745"/>
      <w:bookmarkStart w:id="228" w:name="_Toc359940840"/>
      <w:bookmarkStart w:id="229" w:name="_Toc359940935"/>
      <w:bookmarkStart w:id="230" w:name="_Toc359941007"/>
      <w:bookmarkStart w:id="231" w:name="_Toc359942013"/>
      <w:bookmarkStart w:id="232" w:name="_Toc359942084"/>
      <w:bookmarkStart w:id="233" w:name="_Toc359942158"/>
      <w:bookmarkStart w:id="234" w:name="_Toc359942229"/>
      <w:bookmarkStart w:id="235" w:name="_Toc360012487"/>
      <w:bookmarkStart w:id="236" w:name="_Toc360012933"/>
      <w:bookmarkStart w:id="237" w:name="_Toc360013003"/>
      <w:bookmarkStart w:id="238" w:name="_Toc367700149"/>
      <w:bookmarkStart w:id="239" w:name="_Toc367716601"/>
      <w:bookmarkStart w:id="240" w:name="_Toc367716824"/>
      <w:bookmarkStart w:id="241" w:name="_Toc367717055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A70A41" w:rsidRPr="00E22EC9" w:rsidRDefault="00A70A41" w:rsidP="002D5E32">
      <w:pPr>
        <w:pStyle w:val="Nadpis2"/>
        <w:numPr>
          <w:ilvl w:val="1"/>
          <w:numId w:val="5"/>
        </w:numPr>
        <w:rPr>
          <w:i/>
          <w:sz w:val="28"/>
        </w:rPr>
      </w:pPr>
      <w:bookmarkStart w:id="242" w:name="_Toc367717056"/>
      <w:r w:rsidRPr="00E22EC9">
        <w:rPr>
          <w:i/>
          <w:sz w:val="28"/>
        </w:rPr>
        <w:t>Výchovné a vzdělávací strategie</w:t>
      </w:r>
      <w:bookmarkEnd w:id="242"/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  <w:rPr>
          <w:b/>
          <w:bCs/>
        </w:rPr>
      </w:pPr>
      <w:r w:rsidRPr="00E22EC9">
        <w:rPr>
          <w:b/>
          <w:bCs/>
        </w:rPr>
        <w:t>1. Strategie směřující ke kompetenci k učení</w:t>
      </w:r>
    </w:p>
    <w:p w:rsidR="00A70A41" w:rsidRPr="00E22EC9" w:rsidRDefault="00A70A41" w:rsidP="00C44354">
      <w:pPr>
        <w:pStyle w:val="Odstavecseseznamem"/>
        <w:numPr>
          <w:ilvl w:val="0"/>
          <w:numId w:val="19"/>
        </w:numPr>
      </w:pPr>
      <w:r w:rsidRPr="00E22EC9">
        <w:t>v učení klademe důraz na čtení s porozuměním, práci s textem, vyhledávání informací</w:t>
      </w:r>
    </w:p>
    <w:p w:rsidR="00A70A41" w:rsidRPr="00E22EC9" w:rsidRDefault="00A70A41" w:rsidP="00C44354">
      <w:pPr>
        <w:pStyle w:val="Odstavecseseznamem"/>
        <w:numPr>
          <w:ilvl w:val="0"/>
          <w:numId w:val="19"/>
        </w:numPr>
      </w:pPr>
      <w:r w:rsidRPr="00E22EC9">
        <w:t>pracujeme v motivujícím prostředí s přiměřeným učivem, poznávání vlastních možností</w:t>
      </w:r>
    </w:p>
    <w:p w:rsidR="00A70A41" w:rsidRPr="00E22EC9" w:rsidRDefault="00A70A41" w:rsidP="00C44354">
      <w:pPr>
        <w:pStyle w:val="Odstavecseseznamem"/>
        <w:numPr>
          <w:ilvl w:val="0"/>
          <w:numId w:val="19"/>
        </w:numPr>
      </w:pPr>
      <w:r w:rsidRPr="00E22EC9">
        <w:t>využíváme kladného hodnocení</w:t>
      </w:r>
    </w:p>
    <w:p w:rsidR="00A70A41" w:rsidRPr="00E22EC9" w:rsidRDefault="00A70A41" w:rsidP="00C44354">
      <w:pPr>
        <w:pStyle w:val="Odstavecseseznamem"/>
        <w:numPr>
          <w:ilvl w:val="0"/>
          <w:numId w:val="19"/>
        </w:numPr>
      </w:pPr>
      <w:r w:rsidRPr="00E22EC9">
        <w:t>zařazujeme do výuky problémové vyučování, experiment</w:t>
      </w:r>
    </w:p>
    <w:p w:rsidR="00A70A41" w:rsidRPr="00E22EC9" w:rsidRDefault="00A70A41" w:rsidP="00C44354">
      <w:pPr>
        <w:pStyle w:val="Odstavecseseznamem"/>
        <w:numPr>
          <w:ilvl w:val="0"/>
          <w:numId w:val="19"/>
        </w:numPr>
      </w:pPr>
      <w:r w:rsidRPr="00E22EC9">
        <w:t>na začátku vyučovací jednotky společně s žáky vyvodíme cíl a na konci ho zhodnotíme</w:t>
      </w:r>
    </w:p>
    <w:p w:rsidR="00A70A41" w:rsidRPr="00E22EC9" w:rsidRDefault="00A70A41" w:rsidP="00C44354">
      <w:pPr>
        <w:pStyle w:val="Odstavecseseznamem"/>
        <w:numPr>
          <w:ilvl w:val="0"/>
          <w:numId w:val="19"/>
        </w:numPr>
      </w:pPr>
      <w:r w:rsidRPr="00E22EC9">
        <w:t>využíváme sebekontrolu a sebehodnocení žáků</w:t>
      </w:r>
    </w:p>
    <w:p w:rsidR="00A70A41" w:rsidRPr="00E22EC9" w:rsidRDefault="00A70A41" w:rsidP="00C44354">
      <w:pPr>
        <w:pStyle w:val="Odstavecseseznamem"/>
        <w:numPr>
          <w:ilvl w:val="0"/>
          <w:numId w:val="19"/>
        </w:numPr>
      </w:pPr>
      <w:r w:rsidRPr="00E22EC9">
        <w:t>zadáváme žákům samostatné práce vyžadující aplikaci teoretických poznatků</w:t>
      </w:r>
    </w:p>
    <w:p w:rsidR="00A70A41" w:rsidRPr="00E22EC9" w:rsidRDefault="00A70A41" w:rsidP="00C44354">
      <w:pPr>
        <w:pStyle w:val="Odstavecseseznamem"/>
        <w:numPr>
          <w:ilvl w:val="0"/>
          <w:numId w:val="19"/>
        </w:numPr>
      </w:pPr>
      <w:r w:rsidRPr="00E22EC9">
        <w:t>umožňujeme žákům ve vhodných případech realizovat vlastní nápady a náměty</w:t>
      </w:r>
    </w:p>
    <w:p w:rsidR="00A70A41" w:rsidRPr="00E22EC9" w:rsidRDefault="00A70A41" w:rsidP="00C44354">
      <w:pPr>
        <w:pStyle w:val="Odstavecseseznamem"/>
        <w:numPr>
          <w:ilvl w:val="0"/>
          <w:numId w:val="19"/>
        </w:numPr>
      </w:pPr>
      <w:r w:rsidRPr="00E22EC9">
        <w:t>umožňujeme žákům pozorovat a experimentovat, porovnávat výsledky a vyvozovat závěry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  <w:rPr>
          <w:b/>
          <w:bCs/>
        </w:rPr>
      </w:pPr>
      <w:r w:rsidRPr="00E22EC9">
        <w:rPr>
          <w:b/>
          <w:bCs/>
        </w:rPr>
        <w:t>2. Strategie směřující ke kompetenci k řešení problémů.</w:t>
      </w:r>
    </w:p>
    <w:p w:rsidR="00A70A41" w:rsidRPr="00E22EC9" w:rsidRDefault="00A70A41" w:rsidP="00C44354">
      <w:pPr>
        <w:pStyle w:val="Odstavecseseznamem"/>
        <w:numPr>
          <w:ilvl w:val="0"/>
          <w:numId w:val="20"/>
        </w:numPr>
      </w:pPr>
      <w:r w:rsidRPr="00E22EC9">
        <w:t>zapojujeme žáka do soutěží a problémů školního života (školní parlament)</w:t>
      </w:r>
    </w:p>
    <w:p w:rsidR="00A70A41" w:rsidRPr="00E22EC9" w:rsidRDefault="00A70A41" w:rsidP="00C44354">
      <w:pPr>
        <w:pStyle w:val="Odstavecseseznamem"/>
        <w:numPr>
          <w:ilvl w:val="0"/>
          <w:numId w:val="20"/>
        </w:numPr>
      </w:pPr>
      <w:r w:rsidRPr="00E22EC9">
        <w:t>umožňujeme žákům vytvářet hypotézy, pozorovat různé jevy, hledat pro ně vysvětlení, provádět pokusy, ověřit výsledek řešení a zvážit jeho uplatnění v praxi</w:t>
      </w:r>
    </w:p>
    <w:p w:rsidR="00A70A41" w:rsidRPr="00E22EC9" w:rsidRDefault="00A70A41" w:rsidP="00C44354">
      <w:pPr>
        <w:pStyle w:val="Odstavecseseznamem"/>
        <w:numPr>
          <w:ilvl w:val="0"/>
          <w:numId w:val="20"/>
        </w:numPr>
      </w:pPr>
      <w:r w:rsidRPr="00E22EC9">
        <w:t>vytváříme pro žáky praktické problémové úlohy a situace</w:t>
      </w:r>
    </w:p>
    <w:p w:rsidR="00A70A41" w:rsidRPr="00E22EC9" w:rsidRDefault="00A70A41" w:rsidP="00C44354">
      <w:pPr>
        <w:pStyle w:val="Odstavecseseznamem"/>
        <w:numPr>
          <w:ilvl w:val="0"/>
          <w:numId w:val="20"/>
        </w:numPr>
      </w:pPr>
      <w:r w:rsidRPr="00E22EC9">
        <w:t>nabízíme žákům k řešení úkoly, které vyžadují propojení znalostí z více vyučovacích předmětů i využití praktických dovedností z různých oblastí lidské činnosti, a tudíž i více přístupů k vyřešení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  <w:rPr>
          <w:b/>
          <w:bCs/>
        </w:rPr>
      </w:pPr>
      <w:r w:rsidRPr="00E22EC9">
        <w:rPr>
          <w:b/>
          <w:bCs/>
        </w:rPr>
        <w:t>3. Strategie směřující ke kompetenci komunikativní</w:t>
      </w:r>
    </w:p>
    <w:p w:rsidR="00A70A41" w:rsidRPr="00E22EC9" w:rsidRDefault="00A70A41" w:rsidP="00C44354">
      <w:pPr>
        <w:pStyle w:val="Odstavecseseznamem"/>
        <w:numPr>
          <w:ilvl w:val="0"/>
          <w:numId w:val="21"/>
        </w:numPr>
      </w:pPr>
      <w:r w:rsidRPr="00E22EC9">
        <w:t>důraz klademe na adekvátní verbální i neverbální komunikaci – s vrstevníky i dospělými ve škole i mimo ni</w:t>
      </w:r>
    </w:p>
    <w:p w:rsidR="00A70A41" w:rsidRPr="00E22EC9" w:rsidRDefault="00A70A41" w:rsidP="00C44354">
      <w:pPr>
        <w:pStyle w:val="Odstavecseseznamem"/>
        <w:numPr>
          <w:ilvl w:val="0"/>
          <w:numId w:val="21"/>
        </w:numPr>
      </w:pPr>
      <w:r w:rsidRPr="00E22EC9">
        <w:t>respektujeme názor</w:t>
      </w:r>
    </w:p>
    <w:p w:rsidR="00A70A41" w:rsidRPr="00E22EC9" w:rsidRDefault="00A70A41" w:rsidP="00C44354">
      <w:pPr>
        <w:pStyle w:val="Odstavecseseznamem"/>
        <w:numPr>
          <w:ilvl w:val="0"/>
          <w:numId w:val="21"/>
        </w:numPr>
      </w:pPr>
      <w:r w:rsidRPr="00E22EC9">
        <w:t>klademe důraz na týmovou práci a kooperativní vyučování</w:t>
      </w:r>
    </w:p>
    <w:p w:rsidR="00A70A41" w:rsidRPr="00E22EC9" w:rsidRDefault="00A70A41" w:rsidP="00C44354">
      <w:pPr>
        <w:pStyle w:val="Odstavecseseznamem"/>
        <w:numPr>
          <w:ilvl w:val="0"/>
          <w:numId w:val="21"/>
        </w:numPr>
      </w:pPr>
      <w:r w:rsidRPr="00E22EC9">
        <w:t>využíváme metody obsahující prvky prezentace výsledků;</w:t>
      </w:r>
    </w:p>
    <w:p w:rsidR="00A70A41" w:rsidRPr="00E22EC9" w:rsidRDefault="00A70A41" w:rsidP="00C44354">
      <w:pPr>
        <w:pStyle w:val="Odstavecseseznamem"/>
        <w:numPr>
          <w:ilvl w:val="0"/>
          <w:numId w:val="21"/>
        </w:numPr>
      </w:pPr>
      <w:r w:rsidRPr="00E22EC9">
        <w:t>vytváříme dostatečný prostor pro vyjadřování žáků při problémovém vyučování</w:t>
      </w:r>
    </w:p>
    <w:p w:rsidR="00A70A41" w:rsidRPr="00E22EC9" w:rsidRDefault="00A70A41" w:rsidP="00C44354">
      <w:pPr>
        <w:pStyle w:val="Odstavecseseznamem"/>
        <w:numPr>
          <w:ilvl w:val="0"/>
          <w:numId w:val="21"/>
        </w:numPr>
      </w:pPr>
      <w:r w:rsidRPr="00E22EC9">
        <w:t>žáci mají maximální možnost samostatné ústní i písemné prezentace (samostatná práce, projekty, referáty, řízené diskuse)</w:t>
      </w:r>
    </w:p>
    <w:p w:rsidR="00A70A41" w:rsidRPr="00E22EC9" w:rsidRDefault="00A70A41" w:rsidP="00C44354">
      <w:pPr>
        <w:pStyle w:val="Odstavecseseznamem"/>
        <w:numPr>
          <w:ilvl w:val="0"/>
          <w:numId w:val="21"/>
        </w:numPr>
      </w:pPr>
      <w:r w:rsidRPr="00E22EC9">
        <w:t>vyžadujeme od žáků využívání informačních technologií pro získávání informací i tvorbu výstupů (časopis, webová stránka, prezentace,…)</w:t>
      </w:r>
    </w:p>
    <w:p w:rsidR="00A70A41" w:rsidRPr="00E22EC9" w:rsidRDefault="00A70A41" w:rsidP="00C44354">
      <w:pPr>
        <w:pStyle w:val="Odstavecseseznamem"/>
        <w:numPr>
          <w:ilvl w:val="0"/>
          <w:numId w:val="21"/>
        </w:numPr>
      </w:pPr>
      <w:r w:rsidRPr="00E22EC9">
        <w:t>důraz klademe na prožitkové vyučování</w:t>
      </w:r>
    </w:p>
    <w:p w:rsidR="00A70A41" w:rsidRPr="00E22EC9" w:rsidRDefault="00A70A41" w:rsidP="00C44354">
      <w:pPr>
        <w:pStyle w:val="Odstavecseseznamem"/>
        <w:numPr>
          <w:ilvl w:val="0"/>
          <w:numId w:val="21"/>
        </w:numPr>
      </w:pPr>
      <w:r w:rsidRPr="00E22EC9">
        <w:t>vyžadujeme uplatnění znalostí cizího jazyka (rozvoj komunikace v cizím jazyce)</w:t>
      </w:r>
    </w:p>
    <w:p w:rsidR="00A70A41" w:rsidRPr="00E22EC9" w:rsidRDefault="00A70A41" w:rsidP="00C44354">
      <w:pPr>
        <w:pStyle w:val="Odstavecseseznamem"/>
        <w:numPr>
          <w:ilvl w:val="0"/>
          <w:numId w:val="21"/>
        </w:numPr>
      </w:pPr>
      <w:r w:rsidRPr="00E22EC9">
        <w:t>zařazujeme činnosti umožňující komunikaci s různými věkovými skupinami žáků i s dospělou populací (spolupráce a společné akce starších a mladších žáků, akce pro rodiče a veřejnost)</w:t>
      </w: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tabs>
          <w:tab w:val="left" w:pos="360"/>
        </w:tabs>
      </w:pP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t xml:space="preserve">4. Strategie směřující ke kompetenci sociální a personální 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t>zaměřujeme se na skupinovou práci, vzájemná pomoc při učení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t>stanovujeme jasná pravidla pro soužití ve škole – práva, povinnosti, sankce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  <w:rPr>
          <w:bCs/>
        </w:rPr>
      </w:pPr>
      <w:r w:rsidRPr="00E22EC9">
        <w:rPr>
          <w:bCs/>
        </w:rPr>
        <w:t xml:space="preserve">respektujeme individuální rozdíly a další odlišnosti spolužáků 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lastRenderedPageBreak/>
        <w:t>důsledně vyžadujeme dodržování společně dohodnutých pravidel chování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t>žáci mají možnost ke školnímu řádu vznášet připomínky přes žákovský parlament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t>od prvního ročníku zařazujeme do výuky práci v týmu, zdůrazňujeme pravidla kvalitní spolupráce a nutnost vzájemné pomoci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t>vyžadujeme od žáků (zpočátku s pomocí učitelů, později samostatně) rozdělení rolí ve skupině, vytvoření pravidel pro práci v týmu, převzetí zodpovědnosti za splnění úkolu (dvojice, skupiny, třída, škola)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t>učitel se orientuje na skupinovou práci, spolupráci ve třídě (příprava setkávání), vzájemnou pomoc při učení;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t>žákům je poskytována možnost dle vlastního uvážení projevit své pocity a nálady;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t>do výuky pravidelně zařazujeme projekty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t>výuku orientujeme na konkrétní příklady z každodenního života (simulace, hraní rolí) - využíváno je prožitkové vyučování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t>ve výuce jsou využívány hry</w:t>
      </w:r>
    </w:p>
    <w:p w:rsidR="00A70A41" w:rsidRPr="00E22EC9" w:rsidRDefault="00A70A41" w:rsidP="00C44354">
      <w:pPr>
        <w:pStyle w:val="Odstavecseseznamem"/>
        <w:numPr>
          <w:ilvl w:val="0"/>
          <w:numId w:val="22"/>
        </w:numPr>
      </w:pPr>
      <w:r w:rsidRPr="00E22EC9">
        <w:t>v rámci spolupráce s různými věkovými skupinami organizujeme společné akce starších a mladších žáků, akce pro rodiče a veřejnost</w:t>
      </w: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t>5. Strategie směřující ke kompetenci občanské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důraz klademe na prožitek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učíme k citlivému vztahu k lidem, přírodě, kulturním a etickým hodnotám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vyžadujeme od žáků hodnocení vlastního chování i chování spolužáků, hledání společného řešení při nedodržování pravidel třídy či školního řádu - vyžadujeme od žáků přijetí zodpovědnosti za plné dodržování pravidel třídy i školního řádu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umožňujeme žákům vznášet připomínky ke školnímu řádu přes žákovský parlament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zadáváme žákům konkrétní příklady z každodenního běžného života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na konkrétních modelových příkladech demonstrujeme pozitivní a negativní projevy chování lidí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škola v rámci možností pořádá sportovní soutěže (školní olympijský den), vystupování pro seniory a mateřské školy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umožňujeme žákům účast na jednání soudu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nabízíme žákům vhodné pozitivní aktivity (kulturní, sportovní, rekreační apod.) jako protipól nežádoucím sociálně patologickým jevům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obklopujeme žáky esteticky podnětným a zdravým prostředím, vhodným hygienickým zázemím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nabízíme dostatek pohybových aktivit pro každého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dbáme na důslednou prevenci šikany a násilí, škola bez kouření a drog, využíváme nabídek preventivních programů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pořádáme pobytové a poznávací akce v zahraničí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 xml:space="preserve">projevujeme solidaritu s druhými </w:t>
      </w:r>
    </w:p>
    <w:p w:rsidR="00A70A41" w:rsidRPr="00E22EC9" w:rsidRDefault="00A70A41" w:rsidP="00C44354">
      <w:pPr>
        <w:pStyle w:val="Odstavecseseznamem"/>
        <w:numPr>
          <w:ilvl w:val="0"/>
          <w:numId w:val="7"/>
        </w:numPr>
      </w:pPr>
      <w:r w:rsidRPr="00E22EC9">
        <w:t>jsme ohleduplní ke starým a nemocným lidem</w:t>
      </w: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t xml:space="preserve">6. Strategie směřující ke kompetenci pracovní   </w:t>
      </w:r>
    </w:p>
    <w:p w:rsidR="00A70A41" w:rsidRPr="00E22EC9" w:rsidRDefault="00A70A41" w:rsidP="00C44354">
      <w:pPr>
        <w:pStyle w:val="Odstavecseseznamem"/>
        <w:numPr>
          <w:ilvl w:val="0"/>
          <w:numId w:val="6"/>
        </w:numPr>
      </w:pPr>
      <w:r w:rsidRPr="00E22EC9">
        <w:t>pomáháme žákům poznávat a rozvíjet vlastní schopnosti v souladu s reálnými možnostmi a uplatňovat je spolu s osvojenými vědomostmi a dovednostmi při rozhodování o vlastní životní a profesní orientaci</w:t>
      </w:r>
    </w:p>
    <w:p w:rsidR="00A70A41" w:rsidRPr="00E22EC9" w:rsidRDefault="00A70A41" w:rsidP="00C44354">
      <w:pPr>
        <w:pStyle w:val="Odstavecseseznamem"/>
        <w:numPr>
          <w:ilvl w:val="0"/>
          <w:numId w:val="6"/>
        </w:numPr>
      </w:pPr>
      <w:r w:rsidRPr="00E22EC9">
        <w:t>aktivně zapojujeme žáky při poznávacích exkurzích</w:t>
      </w:r>
    </w:p>
    <w:p w:rsidR="00A70A41" w:rsidRPr="00E22EC9" w:rsidRDefault="00A70A41" w:rsidP="00C44354">
      <w:pPr>
        <w:pStyle w:val="Odstavecseseznamem"/>
        <w:numPr>
          <w:ilvl w:val="0"/>
          <w:numId w:val="6"/>
        </w:numPr>
      </w:pPr>
      <w:r w:rsidRPr="00E22EC9">
        <w:t>uplatňujeme sebehodnocení žáků</w:t>
      </w:r>
    </w:p>
    <w:p w:rsidR="00A70A41" w:rsidRPr="00E22EC9" w:rsidRDefault="00A70A41" w:rsidP="00C44354">
      <w:pPr>
        <w:pStyle w:val="Odstavecseseznamem"/>
        <w:numPr>
          <w:ilvl w:val="0"/>
          <w:numId w:val="6"/>
        </w:numPr>
      </w:pPr>
      <w:r w:rsidRPr="00E22EC9">
        <w:t>podněcujeme u žáků zájmovou činnost a smysluplné využití volného času</w:t>
      </w:r>
    </w:p>
    <w:p w:rsidR="00A70A41" w:rsidRPr="00E22EC9" w:rsidRDefault="00A70A41" w:rsidP="00C44354">
      <w:pPr>
        <w:pStyle w:val="Odstavecseseznamem"/>
        <w:numPr>
          <w:ilvl w:val="0"/>
          <w:numId w:val="6"/>
        </w:numPr>
      </w:pPr>
      <w:r w:rsidRPr="00E22EC9">
        <w:lastRenderedPageBreak/>
        <w:t>různými formami (exkurze, film, beseda apod.) seznamujeme žáky s různými profesemi - cíleně ujasňujeme představu žáků o reálné podobě jejich budoucího povolání a o volbě vhodného dalšího studia</w:t>
      </w:r>
    </w:p>
    <w:p w:rsidR="00A70A41" w:rsidRPr="00E22EC9" w:rsidRDefault="00A70A41" w:rsidP="00C44354">
      <w:pPr>
        <w:pStyle w:val="Odstavecseseznamem"/>
        <w:numPr>
          <w:ilvl w:val="0"/>
          <w:numId w:val="6"/>
        </w:numPr>
      </w:pPr>
      <w:r w:rsidRPr="00E22EC9">
        <w:t>umožňujeme žákům podílet se na tvorbě pomůcek do výuky</w:t>
      </w:r>
    </w:p>
    <w:p w:rsidR="00A70A41" w:rsidRPr="00E22EC9" w:rsidRDefault="00A70A41" w:rsidP="00C44354">
      <w:pPr>
        <w:pStyle w:val="Odstavecseseznamem"/>
        <w:numPr>
          <w:ilvl w:val="0"/>
          <w:numId w:val="6"/>
        </w:numPr>
      </w:pPr>
      <w:r w:rsidRPr="00E22EC9">
        <w:t>zapojujeme žáky do přípravy školních projektů;</w:t>
      </w:r>
    </w:p>
    <w:p w:rsidR="00A70A41" w:rsidRPr="00E22EC9" w:rsidRDefault="00A70A41" w:rsidP="00C44354">
      <w:pPr>
        <w:pStyle w:val="Odstavecseseznamem"/>
        <w:numPr>
          <w:ilvl w:val="0"/>
          <w:numId w:val="6"/>
        </w:numPr>
      </w:pPr>
      <w:r w:rsidRPr="00E22EC9">
        <w:t>vyžadujeme od žáků zhodnocení vlastní práce i práce spolužáků a návrhy na zlepšení</w:t>
      </w:r>
    </w:p>
    <w:p w:rsidR="00A70A41" w:rsidRPr="00E22EC9" w:rsidRDefault="00A70A41" w:rsidP="002D5E32">
      <w:pPr>
        <w:pStyle w:val="Zkladntext"/>
        <w:tabs>
          <w:tab w:val="left" w:pos="360"/>
        </w:tabs>
        <w:rPr>
          <w:i/>
          <w:iCs/>
          <w:sz w:val="28"/>
        </w:rPr>
      </w:pPr>
    </w:p>
    <w:p w:rsidR="00A70A41" w:rsidRPr="00E22EC9" w:rsidRDefault="00A70A41" w:rsidP="002D5E32">
      <w:pPr>
        <w:pStyle w:val="Zkladntext"/>
        <w:tabs>
          <w:tab w:val="left" w:pos="360"/>
        </w:tabs>
        <w:rPr>
          <w:i/>
          <w:iCs/>
          <w:sz w:val="28"/>
        </w:rPr>
      </w:pPr>
    </w:p>
    <w:p w:rsidR="00A70A41" w:rsidRPr="00E22EC9" w:rsidRDefault="00A70A41" w:rsidP="002D5E32">
      <w:pPr>
        <w:pStyle w:val="Zkladntext"/>
        <w:numPr>
          <w:ilvl w:val="1"/>
          <w:numId w:val="5"/>
        </w:numPr>
        <w:tabs>
          <w:tab w:val="left" w:pos="360"/>
        </w:tabs>
        <w:rPr>
          <w:b w:val="0"/>
          <w:i/>
          <w:iCs/>
          <w:sz w:val="28"/>
        </w:rPr>
      </w:pPr>
      <w:r w:rsidRPr="00E22EC9">
        <w:rPr>
          <w:i/>
          <w:iCs/>
          <w:sz w:val="28"/>
        </w:rPr>
        <w:br w:type="page"/>
      </w:r>
      <w:bookmarkStart w:id="243" w:name="_Toc367717057"/>
      <w:r w:rsidRPr="00E22EC9">
        <w:rPr>
          <w:rStyle w:val="Nadpis2Char"/>
          <w:b/>
          <w:i/>
          <w:sz w:val="28"/>
        </w:rPr>
        <w:lastRenderedPageBreak/>
        <w:t>Zabezpečení výuky vzdělávání žáků se speciálními vzdělávacími potřebami</w:t>
      </w:r>
      <w:bookmarkEnd w:id="243"/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r w:rsidRPr="00E22EC9">
        <w:tab/>
        <w:t xml:space="preserve">Za žáky se speciálními vzdělávacími potřebami jsou považováni </w:t>
      </w:r>
      <w:r w:rsidRPr="00E22EC9">
        <w:rPr>
          <w:i/>
          <w:iCs/>
        </w:rPr>
        <w:t>žáci se zdravotním</w:t>
      </w:r>
      <w:r w:rsidRPr="00E22EC9">
        <w:t xml:space="preserve"> </w:t>
      </w:r>
      <w:r w:rsidRPr="00E22EC9">
        <w:rPr>
          <w:i/>
          <w:iCs/>
        </w:rPr>
        <w:t>postižením</w:t>
      </w:r>
      <w:r w:rsidRPr="00E22EC9">
        <w:t xml:space="preserve"> (tělesným, zrakovým, sluchovým, mentálním, autismem, vadami řeči, souběžným postižením více vadami a vývojovými poruchami učení nebo chování), </w:t>
      </w:r>
      <w:r w:rsidRPr="00E22EC9">
        <w:rPr>
          <w:i/>
          <w:iCs/>
        </w:rPr>
        <w:t>žáci se zdravotním</w:t>
      </w:r>
      <w:r w:rsidRPr="00E22EC9">
        <w:t xml:space="preserve"> </w:t>
      </w:r>
      <w:r w:rsidRPr="00E22EC9">
        <w:rPr>
          <w:i/>
          <w:iCs/>
        </w:rPr>
        <w:t>znevýhodněním</w:t>
      </w:r>
      <w:r w:rsidRPr="00E22EC9">
        <w:t xml:space="preserve"> (zdravotním oslabením, dlouhodobým onemocněním a lehčími zdravotními poruchami vedoucími  k  poruchám  učení  a  chování)  </w:t>
      </w:r>
      <w:r w:rsidRPr="00E22EC9">
        <w:rPr>
          <w:i/>
          <w:iCs/>
        </w:rPr>
        <w:t>a  žáci  se  sociálním  znevýhodněním</w:t>
      </w:r>
    </w:p>
    <w:p w:rsidR="00A70A41" w:rsidRPr="00E22EC9" w:rsidRDefault="00A70A41" w:rsidP="002D5E32">
      <w:r w:rsidRPr="00E22EC9">
        <w:t xml:space="preserve">(z rodinného prostředí s nízkým sociálně kulturním postavením, ohrožené sociálně patologickými jevy, s nařízenou ústavní výchovou a žáci v postavení azylantů a účastníků řízení o udělení azylu). </w:t>
      </w:r>
    </w:p>
    <w:p w:rsidR="00A70A41" w:rsidRPr="00E22EC9" w:rsidRDefault="00A70A41" w:rsidP="002D5E32"/>
    <w:p w:rsidR="00A70A41" w:rsidRPr="00E22EC9" w:rsidRDefault="00A70A41" w:rsidP="002D5E32">
      <w:r w:rsidRPr="00E22EC9">
        <w:tab/>
        <w:t>Vycházíme ze zákona č. 561/2004 Sb. a z platné legislativy a novelizace těchto dokumentů.</w:t>
      </w:r>
    </w:p>
    <w:p w:rsidR="00A70A41" w:rsidRPr="00E22EC9" w:rsidRDefault="00A70A41" w:rsidP="002D5E32">
      <w:r w:rsidRPr="00E22EC9">
        <w:tab/>
        <w:t xml:space="preserve">Při práci se žáky se speciálními vzdělávacími potřebami je nezbytně nutná spolupráce školy, žáka, jeho zákonných zástupců a pedagogicko . psychologické poradny. </w:t>
      </w:r>
    </w:p>
    <w:p w:rsidR="00A70A41" w:rsidRPr="00E22EC9" w:rsidRDefault="00A70A41" w:rsidP="002D5E32">
      <w:r w:rsidRPr="00E22EC9">
        <w:tab/>
        <w:t>V rámci školy je důležitá spolupráce třídního učitele, ostatních vyučujících žáka, výchovného poradce a vedení školy. Všichni jmenovaní spolu s pracovníky poradenského zařízení budou spolupracovat při řešení problémů týkajících se vzdělávání těchto dětí.</w:t>
      </w:r>
    </w:p>
    <w:p w:rsidR="00A70A41" w:rsidRPr="00E22EC9" w:rsidRDefault="00A70A41" w:rsidP="002D5E32">
      <w:r w:rsidRPr="00E22EC9">
        <w:tab/>
        <w:t>Podmínkou pro úspěšné vzdělávání je spolupráce a komunikace mezi školou a žákovou rodinou a soustavné zkvalitňování odbornosti pedagogických pracovníků.</w:t>
      </w:r>
    </w:p>
    <w:p w:rsidR="00A70A41" w:rsidRPr="00E22EC9" w:rsidRDefault="00A70A41" w:rsidP="002D5E32">
      <w:pPr>
        <w:rPr>
          <w:i/>
          <w:iCs/>
        </w:rPr>
      </w:pPr>
    </w:p>
    <w:p w:rsidR="00A70A41" w:rsidRPr="00E22EC9" w:rsidRDefault="00A70A41" w:rsidP="002D5E32">
      <w:pPr>
        <w:pStyle w:val="Zkladntext"/>
        <w:tabs>
          <w:tab w:val="left" w:pos="360"/>
        </w:tabs>
        <w:jc w:val="center"/>
        <w:rPr>
          <w:b w:val="0"/>
          <w:bCs w:val="0"/>
          <w:i/>
          <w:iCs/>
        </w:rPr>
      </w:pPr>
    </w:p>
    <w:p w:rsidR="00A70A41" w:rsidRPr="00E22EC9" w:rsidRDefault="00A70A41" w:rsidP="002D5E32">
      <w:pPr>
        <w:jc w:val="center"/>
        <w:rPr>
          <w:i/>
        </w:rPr>
      </w:pPr>
      <w:r w:rsidRPr="00E22EC9">
        <w:rPr>
          <w:i/>
        </w:rPr>
        <w:t>Vzdělávání žáků se zdravotním postižením a zdravotním znevýhodněním</w:t>
      </w:r>
    </w:p>
    <w:p w:rsidR="00A70A41" w:rsidRPr="00E22EC9" w:rsidRDefault="00A70A41" w:rsidP="002D5E32">
      <w:pPr>
        <w:jc w:val="center"/>
        <w:rPr>
          <w:i/>
        </w:rPr>
      </w:pPr>
      <w:r w:rsidRPr="00E22EC9">
        <w:rPr>
          <w:i/>
        </w:rPr>
        <w:t>(se specifickými poruchami učení)</w:t>
      </w: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r w:rsidRPr="00E22EC9">
        <w:tab/>
        <w:t>Žáci, u kterých se projevují příznaky některé z vývojových poruch učení, posíláme se souhlasem zákonných zástupců na vyšetření do pedagogicko – psychologické poradny.</w:t>
      </w:r>
    </w:p>
    <w:p w:rsidR="00A70A41" w:rsidRPr="00E22EC9" w:rsidRDefault="00A70A41" w:rsidP="002D5E32">
      <w:r w:rsidRPr="00E22EC9">
        <w:tab/>
        <w:t xml:space="preserve">V případě, že odborníci diagnostikují vývojovou poruchu učení, je na žádost zákonných zástupců vypracován individuální vzdělávací plán, podle kterého se s dítětem v průběhu roku pracuje. Jsou v něm uvedeny závěry a doporučení pedagogicko – psychologické poradny, jak s dítětem pracovat nejen ve škole, ale jak mají při domácí přípravě postupovat rodiče, na co se konkrétně zaměřit v reedukaci, jaké pomůcky se mají při nápravě používat, způsob hodnocení. </w:t>
      </w:r>
    </w:p>
    <w:p w:rsidR="00A70A41" w:rsidRPr="00E22EC9" w:rsidRDefault="00A70A41" w:rsidP="002D5E32">
      <w:r w:rsidRPr="00E22EC9">
        <w:tab/>
        <w:t>Při klasifikaci těchto dětí přihlížíme k vývojové poruše a hodnotíme je s tolerancí. Na požádání zákonných zástupců může být žák hodnocen slovně.</w:t>
      </w:r>
    </w:p>
    <w:p w:rsidR="00A70A41" w:rsidRPr="00E22EC9" w:rsidRDefault="00A70A41" w:rsidP="002D5E32">
      <w:r w:rsidRPr="00E22EC9">
        <w:tab/>
        <w:t>Reedukaci absolvují děti jednu hodinu jedenkrát týdně, hodiny vedou zkušení a proškolení pedagogové 1. i 2. stupně.</w:t>
      </w:r>
    </w:p>
    <w:p w:rsidR="00A70A41" w:rsidRPr="00E22EC9" w:rsidRDefault="00A70A41" w:rsidP="002D5E32"/>
    <w:p w:rsidR="00A70A41" w:rsidRPr="00E22EC9" w:rsidRDefault="00A70A41" w:rsidP="002D5E32">
      <w:r w:rsidRPr="00E22EC9">
        <w:tab/>
        <w:t>Naším cílem je zajistit těmto dětem vzdělávání v samostatných třídách s menším počtem žáků. Pokud se nepodaří splnit tento cíl, chceme jim umožnit dělenou výuku českého a cizího jazyka a matematiky.</w:t>
      </w:r>
    </w:p>
    <w:p w:rsidR="00A70A41" w:rsidRPr="00E22EC9" w:rsidRDefault="00A70A41" w:rsidP="002D5E32"/>
    <w:p w:rsidR="00A70A41" w:rsidRPr="00E22EC9" w:rsidRDefault="00A70A41" w:rsidP="002D5E32">
      <w:pPr>
        <w:rPr>
          <w:b/>
        </w:rPr>
      </w:pPr>
      <w:r w:rsidRPr="00E22EC9">
        <w:rPr>
          <w:b/>
        </w:rPr>
        <w:t>Zásady pro práci s dětmi se SPU:</w:t>
      </w:r>
    </w:p>
    <w:p w:rsidR="00A70A41" w:rsidRPr="00E22EC9" w:rsidRDefault="00A70A41" w:rsidP="00C44354">
      <w:pPr>
        <w:pStyle w:val="Odstavecseseznamem"/>
        <w:numPr>
          <w:ilvl w:val="0"/>
          <w:numId w:val="23"/>
        </w:numPr>
        <w:rPr>
          <w:bCs/>
        </w:rPr>
      </w:pPr>
      <w:r w:rsidRPr="00E22EC9">
        <w:rPr>
          <w:bCs/>
        </w:rPr>
        <w:t>kladení reálných cílů</w:t>
      </w:r>
    </w:p>
    <w:p w:rsidR="00A70A41" w:rsidRPr="00E22EC9" w:rsidRDefault="00A70A41" w:rsidP="00C44354">
      <w:pPr>
        <w:pStyle w:val="Odstavecseseznamem"/>
        <w:numPr>
          <w:ilvl w:val="0"/>
          <w:numId w:val="23"/>
        </w:numPr>
        <w:rPr>
          <w:bCs/>
        </w:rPr>
      </w:pPr>
      <w:r w:rsidRPr="00E22EC9">
        <w:rPr>
          <w:bCs/>
        </w:rPr>
        <w:t>postupné zvyšování nároků</w:t>
      </w:r>
    </w:p>
    <w:p w:rsidR="00A70A41" w:rsidRPr="00E22EC9" w:rsidRDefault="00A70A41" w:rsidP="00C44354">
      <w:pPr>
        <w:pStyle w:val="Odstavecseseznamem"/>
        <w:numPr>
          <w:ilvl w:val="0"/>
          <w:numId w:val="23"/>
        </w:numPr>
        <w:rPr>
          <w:bCs/>
        </w:rPr>
      </w:pPr>
      <w:r w:rsidRPr="00E22EC9">
        <w:rPr>
          <w:bCs/>
        </w:rPr>
        <w:t>podpora snahy</w:t>
      </w:r>
    </w:p>
    <w:p w:rsidR="00A70A41" w:rsidRPr="00E22EC9" w:rsidRDefault="00A70A41" w:rsidP="00C44354">
      <w:pPr>
        <w:pStyle w:val="Odstavecseseznamem"/>
        <w:numPr>
          <w:ilvl w:val="0"/>
          <w:numId w:val="23"/>
        </w:numPr>
        <w:rPr>
          <w:bCs/>
        </w:rPr>
      </w:pPr>
      <w:r w:rsidRPr="00E22EC9">
        <w:rPr>
          <w:bCs/>
        </w:rPr>
        <w:t>pochvala za sebemenší zlepšení</w:t>
      </w:r>
    </w:p>
    <w:p w:rsidR="00A70A41" w:rsidRPr="00E22EC9" w:rsidRDefault="00A70A41" w:rsidP="00C44354">
      <w:pPr>
        <w:pStyle w:val="Odstavecseseznamem"/>
        <w:numPr>
          <w:ilvl w:val="0"/>
          <w:numId w:val="23"/>
        </w:numPr>
        <w:rPr>
          <w:bCs/>
        </w:rPr>
      </w:pPr>
      <w:r w:rsidRPr="00E22EC9">
        <w:rPr>
          <w:bCs/>
        </w:rPr>
        <w:t>nedostatky neporovnávat s ostatními dětmi</w:t>
      </w:r>
    </w:p>
    <w:p w:rsidR="00A70A41" w:rsidRPr="00E22EC9" w:rsidRDefault="00A70A41" w:rsidP="00C44354">
      <w:pPr>
        <w:pStyle w:val="Odstavecseseznamem"/>
        <w:numPr>
          <w:ilvl w:val="0"/>
          <w:numId w:val="23"/>
        </w:numPr>
        <w:rPr>
          <w:bCs/>
        </w:rPr>
      </w:pPr>
      <w:r w:rsidRPr="00E22EC9">
        <w:rPr>
          <w:bCs/>
        </w:rPr>
        <w:t>střídání pracovního tempa</w:t>
      </w:r>
    </w:p>
    <w:p w:rsidR="00A70A41" w:rsidRPr="00E22EC9" w:rsidRDefault="00A70A41" w:rsidP="00C44354">
      <w:pPr>
        <w:pStyle w:val="Odstavecseseznamem"/>
        <w:numPr>
          <w:ilvl w:val="0"/>
          <w:numId w:val="23"/>
        </w:numPr>
      </w:pPr>
      <w:r w:rsidRPr="00E22EC9">
        <w:lastRenderedPageBreak/>
        <w:t>navození příjemné atmosféry</w:t>
      </w:r>
    </w:p>
    <w:p w:rsidR="00A70A41" w:rsidRPr="00E22EC9" w:rsidRDefault="00A70A41" w:rsidP="00C44354">
      <w:pPr>
        <w:pStyle w:val="Odstavecseseznamem"/>
        <w:numPr>
          <w:ilvl w:val="0"/>
          <w:numId w:val="23"/>
        </w:numPr>
      </w:pPr>
      <w:r w:rsidRPr="00E22EC9">
        <w:t>odstranění rušivých vlivů při práci</w:t>
      </w:r>
    </w:p>
    <w:p w:rsidR="00A70A41" w:rsidRPr="00E22EC9" w:rsidRDefault="00A70A41" w:rsidP="00C44354">
      <w:pPr>
        <w:pStyle w:val="Odstavecseseznamem"/>
        <w:numPr>
          <w:ilvl w:val="0"/>
          <w:numId w:val="23"/>
        </w:numPr>
      </w:pPr>
      <w:r w:rsidRPr="00E22EC9">
        <w:t>zařazovat činnosti, při kterých je žák úspěšný</w:t>
      </w: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pStyle w:val="Zkladntext"/>
        <w:tabs>
          <w:tab w:val="left" w:pos="360"/>
        </w:tabs>
        <w:jc w:val="center"/>
        <w:rPr>
          <w:b w:val="0"/>
          <w:bCs w:val="0"/>
          <w:i/>
          <w:iCs/>
        </w:rPr>
      </w:pPr>
    </w:p>
    <w:p w:rsidR="00A70A41" w:rsidRPr="00E22EC9" w:rsidRDefault="00A70A41" w:rsidP="002D5E32">
      <w:pPr>
        <w:jc w:val="center"/>
        <w:rPr>
          <w:i/>
        </w:rPr>
      </w:pPr>
      <w:r w:rsidRPr="00E22EC9">
        <w:rPr>
          <w:i/>
        </w:rPr>
        <w:t>Vzdělávání žáků se zdravotním postižením a zdravotním znevýhodněním</w:t>
      </w:r>
    </w:p>
    <w:p w:rsidR="00A70A41" w:rsidRPr="00E22EC9" w:rsidRDefault="00A70A41" w:rsidP="002D5E32">
      <w:pPr>
        <w:jc w:val="center"/>
        <w:rPr>
          <w:i/>
        </w:rPr>
      </w:pPr>
      <w:r w:rsidRPr="00E22EC9">
        <w:rPr>
          <w:i/>
        </w:rPr>
        <w:t>(tělesné postižení)</w:t>
      </w:r>
    </w:p>
    <w:p w:rsidR="00A70A41" w:rsidRPr="00E22EC9" w:rsidRDefault="00A70A41" w:rsidP="002D5E32"/>
    <w:p w:rsidR="00A70A41" w:rsidRPr="00E22EC9" w:rsidRDefault="00A70A41" w:rsidP="002D5E32">
      <w:r w:rsidRPr="00E22EC9">
        <w:tab/>
        <w:t>O zařazení dítěte do školy rozhoduje ředitel po dohodě se zákonnými zástupci žáka na základě lékařského a speciálně pedagogického vyšetření a s přihlédnutím k možnostem školy – architektonické řešení, počet žáků ve třídách, možnost asistenta – pedagoga, vzdělání a zkušenosti pedagogického sboru, materiálně technické vybavení školy.</w:t>
      </w:r>
    </w:p>
    <w:p w:rsidR="00A70A41" w:rsidRPr="00E22EC9" w:rsidRDefault="00A70A41" w:rsidP="002D5E32"/>
    <w:p w:rsidR="00A70A41" w:rsidRPr="00E22EC9" w:rsidRDefault="00A70A41" w:rsidP="002D5E32">
      <w:r w:rsidRPr="00E22EC9">
        <w:t>Je nezbytné seznámit pedagogy, ale i spolužáky o daném postižení dítěte. Úzká spolupráce s odborným pracovištěm a zákonnými zástupci je podmínkou úspěšné integrace žáka. Musí být zajištěno dostatečné množství odborné literatury a potřebné kompenzační a didaktické pomůcky.</w:t>
      </w: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pStyle w:val="Zkladntext"/>
        <w:tabs>
          <w:tab w:val="left" w:pos="360"/>
        </w:tabs>
      </w:pP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t>Zásady pro práci s dětmi se zdravotním postižením a zdravotním znevýhodněním:</w:t>
      </w:r>
    </w:p>
    <w:p w:rsidR="00A70A41" w:rsidRPr="00E22EC9" w:rsidRDefault="00A70A41" w:rsidP="00C44354">
      <w:pPr>
        <w:pStyle w:val="Odstavecseseznamem"/>
        <w:numPr>
          <w:ilvl w:val="0"/>
          <w:numId w:val="24"/>
        </w:numPr>
      </w:pPr>
      <w:r w:rsidRPr="00E22EC9">
        <w:t>respektování zdravotního postižení</w:t>
      </w:r>
    </w:p>
    <w:p w:rsidR="00A70A41" w:rsidRPr="00E22EC9" w:rsidRDefault="00A70A41" w:rsidP="00C44354">
      <w:pPr>
        <w:pStyle w:val="Odstavecseseznamem"/>
        <w:numPr>
          <w:ilvl w:val="0"/>
          <w:numId w:val="24"/>
        </w:numPr>
      </w:pPr>
      <w:r w:rsidRPr="00E22EC9">
        <w:t>vytvoření optimálního prostředí</w:t>
      </w:r>
    </w:p>
    <w:p w:rsidR="00A70A41" w:rsidRPr="00E22EC9" w:rsidRDefault="00A70A41" w:rsidP="00C44354">
      <w:pPr>
        <w:pStyle w:val="Odstavecseseznamem"/>
        <w:numPr>
          <w:ilvl w:val="0"/>
          <w:numId w:val="24"/>
        </w:numPr>
      </w:pPr>
      <w:r w:rsidRPr="00E22EC9">
        <w:t>přátelská atmosféra</w:t>
      </w:r>
    </w:p>
    <w:p w:rsidR="00A70A41" w:rsidRPr="00E22EC9" w:rsidRDefault="00A70A41" w:rsidP="00C44354">
      <w:pPr>
        <w:pStyle w:val="Odstavecseseznamem"/>
        <w:numPr>
          <w:ilvl w:val="0"/>
          <w:numId w:val="24"/>
        </w:numPr>
      </w:pPr>
      <w:r w:rsidRPr="00E22EC9">
        <w:t>zajištění kompenzačních a didaktických pomůcek</w:t>
      </w:r>
    </w:p>
    <w:p w:rsidR="00A70A41" w:rsidRPr="00E22EC9" w:rsidRDefault="00A70A41" w:rsidP="00C44354">
      <w:pPr>
        <w:pStyle w:val="Odstavecseseznamem"/>
        <w:numPr>
          <w:ilvl w:val="0"/>
          <w:numId w:val="24"/>
        </w:numPr>
      </w:pPr>
      <w:r w:rsidRPr="00E22EC9">
        <w:t>specifické metody a formy práce</w:t>
      </w:r>
    </w:p>
    <w:p w:rsidR="00A70A41" w:rsidRPr="00E22EC9" w:rsidRDefault="00A70A41" w:rsidP="00C44354">
      <w:pPr>
        <w:pStyle w:val="Odstavecseseznamem"/>
        <w:numPr>
          <w:ilvl w:val="0"/>
          <w:numId w:val="24"/>
        </w:numPr>
      </w:pPr>
      <w:r w:rsidRPr="00E22EC9">
        <w:t>zásada všestrannosti a soustavnosti</w:t>
      </w:r>
    </w:p>
    <w:p w:rsidR="00A70A41" w:rsidRPr="00E22EC9" w:rsidRDefault="00A70A41" w:rsidP="00C44354">
      <w:pPr>
        <w:pStyle w:val="Odstavecseseznamem"/>
        <w:numPr>
          <w:ilvl w:val="0"/>
          <w:numId w:val="24"/>
        </w:numPr>
      </w:pPr>
      <w:r w:rsidRPr="00E22EC9">
        <w:t>individuální vzdělávací program</w:t>
      </w: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jc w:val="center"/>
        <w:rPr>
          <w:i/>
        </w:rPr>
      </w:pPr>
      <w:r w:rsidRPr="00E22EC9">
        <w:rPr>
          <w:i/>
        </w:rPr>
        <w:t>Vzdělávání žáků se sociálním znevýhodněním</w:t>
      </w:r>
    </w:p>
    <w:p w:rsidR="00A70A41" w:rsidRPr="00E22EC9" w:rsidRDefault="00A70A41" w:rsidP="002D5E32"/>
    <w:p w:rsidR="00A70A41" w:rsidRPr="00E22EC9" w:rsidRDefault="00A70A41" w:rsidP="002D5E32">
      <w:r w:rsidRPr="00E22EC9">
        <w:tab/>
        <w:t>Do této skupiny patří žáci, kteří pocházejí z prostředí sociálně nebo kulturně a jazykově odlišného od prostředí, v němž vyrůstají žáci pocházející z majoritní populace.</w:t>
      </w:r>
    </w:p>
    <w:p w:rsidR="00A70A41" w:rsidRPr="00E22EC9" w:rsidRDefault="00A70A41" w:rsidP="002D5E32"/>
    <w:p w:rsidR="00A70A41" w:rsidRPr="00E22EC9" w:rsidRDefault="00A70A41" w:rsidP="002D5E32">
      <w:r w:rsidRPr="00E22EC9">
        <w:tab/>
        <w:t>Hlavním problémem bývá zpravidla nedostatečná znalost vzdělávacího jazyka, proto je třeba při práci s těmito dětmi věnovat pozornost jeho osvojení, seznámení s českým prostředím, kulturními zvyklostmi a tradicemi.</w:t>
      </w:r>
    </w:p>
    <w:p w:rsidR="00A70A41" w:rsidRPr="00E22EC9" w:rsidRDefault="00A70A41" w:rsidP="002D5E32">
      <w:r w:rsidRPr="00E22EC9">
        <w:tab/>
        <w:t>Zároveň je nezbytné ve shodě se školským zákonem umožnit těmto dětem budování jejich vlastní identity, která bude vycházet z jejich původního prostředí.</w:t>
      </w: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t>Zásady pro práci s dětmi se sociálním znevýhodněním:</w:t>
      </w:r>
    </w:p>
    <w:p w:rsidR="00A70A41" w:rsidRPr="00E22EC9" w:rsidRDefault="00A70A41" w:rsidP="00C44354">
      <w:pPr>
        <w:pStyle w:val="Odstavecseseznamem"/>
        <w:numPr>
          <w:ilvl w:val="0"/>
          <w:numId w:val="25"/>
        </w:numPr>
      </w:pPr>
      <w:r w:rsidRPr="00E22EC9">
        <w:t>individuální vzdělávací plány</w:t>
      </w:r>
    </w:p>
    <w:p w:rsidR="00A70A41" w:rsidRPr="00E22EC9" w:rsidRDefault="00A70A41" w:rsidP="00C44354">
      <w:pPr>
        <w:pStyle w:val="Odstavecseseznamem"/>
        <w:numPr>
          <w:ilvl w:val="0"/>
          <w:numId w:val="25"/>
        </w:numPr>
      </w:pPr>
      <w:r w:rsidRPr="00E22EC9">
        <w:t>snížení počtu žáků ve třídách</w:t>
      </w:r>
    </w:p>
    <w:p w:rsidR="00A70A41" w:rsidRPr="00E22EC9" w:rsidRDefault="00A70A41" w:rsidP="00C44354">
      <w:pPr>
        <w:pStyle w:val="Odstavecseseznamem"/>
        <w:numPr>
          <w:ilvl w:val="0"/>
          <w:numId w:val="25"/>
        </w:numPr>
      </w:pPr>
      <w:r w:rsidRPr="00E22EC9">
        <w:t>odpovídající metody a formy práce</w:t>
      </w:r>
    </w:p>
    <w:p w:rsidR="00A70A41" w:rsidRPr="00E22EC9" w:rsidRDefault="00A70A41" w:rsidP="00C44354">
      <w:pPr>
        <w:pStyle w:val="Odstavecseseznamem"/>
        <w:numPr>
          <w:ilvl w:val="0"/>
          <w:numId w:val="25"/>
        </w:numPr>
      </w:pPr>
      <w:r w:rsidRPr="00E22EC9">
        <w:t>případná pomoc asistenta – pedagoga</w:t>
      </w:r>
    </w:p>
    <w:p w:rsidR="00A70A41" w:rsidRPr="00E22EC9" w:rsidRDefault="00A70A41" w:rsidP="00C44354">
      <w:pPr>
        <w:pStyle w:val="Odstavecseseznamem"/>
        <w:numPr>
          <w:ilvl w:val="0"/>
          <w:numId w:val="25"/>
        </w:numPr>
      </w:pPr>
      <w:r w:rsidRPr="00E22EC9">
        <w:t>specifické učebnice a pomůcky</w:t>
      </w:r>
    </w:p>
    <w:p w:rsidR="00A70A41" w:rsidRPr="00E22EC9" w:rsidRDefault="00A70A41" w:rsidP="00C44354">
      <w:pPr>
        <w:pStyle w:val="Odstavecseseznamem"/>
        <w:numPr>
          <w:ilvl w:val="0"/>
          <w:numId w:val="25"/>
        </w:numPr>
      </w:pPr>
      <w:r w:rsidRPr="00E22EC9">
        <w:t>spolupráce s odborníky</w:t>
      </w:r>
    </w:p>
    <w:p w:rsidR="00A70A41" w:rsidRPr="00E22EC9" w:rsidRDefault="00A70A41" w:rsidP="002D5E32">
      <w:pPr>
        <w:rPr>
          <w:i/>
          <w:iCs/>
          <w:sz w:val="28"/>
        </w:rPr>
      </w:pPr>
    </w:p>
    <w:p w:rsidR="00A70A41" w:rsidRPr="00E22EC9" w:rsidRDefault="00A70A41" w:rsidP="002D5E32">
      <w:pPr>
        <w:pStyle w:val="Nadpis2"/>
        <w:numPr>
          <w:ilvl w:val="1"/>
          <w:numId w:val="5"/>
        </w:numPr>
        <w:rPr>
          <w:i/>
          <w:sz w:val="28"/>
        </w:rPr>
      </w:pPr>
      <w:bookmarkStart w:id="244" w:name="_Toc367717058"/>
      <w:r w:rsidRPr="00E22EC9">
        <w:rPr>
          <w:i/>
          <w:sz w:val="28"/>
        </w:rPr>
        <w:lastRenderedPageBreak/>
        <w:t>Vzdělávání žáků mimořádně nadaných</w:t>
      </w:r>
      <w:bookmarkEnd w:id="244"/>
    </w:p>
    <w:p w:rsidR="00A70A41" w:rsidRPr="00E22EC9" w:rsidRDefault="00A70A41" w:rsidP="002D5E32">
      <w:pPr>
        <w:pStyle w:val="Zkladntext"/>
        <w:tabs>
          <w:tab w:val="left" w:pos="360"/>
        </w:tabs>
        <w:jc w:val="center"/>
        <w:rPr>
          <w:b w:val="0"/>
          <w:bCs w:val="0"/>
          <w:iCs/>
        </w:rPr>
      </w:pPr>
    </w:p>
    <w:p w:rsidR="00A70A41" w:rsidRPr="00E22EC9" w:rsidRDefault="00A70A41" w:rsidP="002D5E32">
      <w:r w:rsidRPr="00E22EC9">
        <w:tab/>
        <w:t>Při zjišťování mimořádného nadání žáků spolupracuje škola s pedagogicko- psychologickou poradnou. Na základě výsledků odborného vyšetření a na žádost zákonných zástupců sestaví třídní učitel ve spolupráci s ostatními vyučujícími individuální vzdělávací plán, který bude respektovat specifika mimořádně nadaných žáků.</w:t>
      </w:r>
    </w:p>
    <w:p w:rsidR="00A70A41" w:rsidRPr="00E22EC9" w:rsidRDefault="00A70A41" w:rsidP="002D5E32"/>
    <w:p w:rsidR="00A70A41" w:rsidRPr="00E22EC9" w:rsidRDefault="00A70A41" w:rsidP="002D5E32">
      <w:r w:rsidRPr="00E22EC9">
        <w:tab/>
        <w:t>Mimořádně nadaní žáci mohou být přeřazeni po vykonání komisionální zkoušky do vyššího ročníku.</w:t>
      </w:r>
    </w:p>
    <w:p w:rsidR="00A70A41" w:rsidRPr="00E22EC9" w:rsidRDefault="00A70A41" w:rsidP="002D5E32"/>
    <w:p w:rsidR="00A70A41" w:rsidRPr="00E22EC9" w:rsidRDefault="00A70A41" w:rsidP="002D5E32">
      <w:r w:rsidRPr="00E22EC9">
        <w:tab/>
        <w:t>V rámci výuky mohou nadaní žáci navštěvovat vybrané bloky výuky ve vyšším ročníku, výuka cizích jazyků probíhá v diferencovaných skupinách dle úrovně žákových jazykových dovedností. Od učitelů se vyžaduje náročnější příprava na vyučování.</w:t>
      </w:r>
    </w:p>
    <w:p w:rsidR="00A70A41" w:rsidRPr="00E22EC9" w:rsidRDefault="00A70A41" w:rsidP="002D5E32"/>
    <w:p w:rsidR="00A70A41" w:rsidRPr="00E22EC9" w:rsidRDefault="00A70A41" w:rsidP="002D5E32">
      <w:r w:rsidRPr="00E22EC9">
        <w:tab/>
        <w:t>Ve všech ročnících 2. stupně je zavedena vnitřní diferenciace formou nabídky volitelných předmětů. To umožňuje větší respektování individuálních studijních předpokladů žáků, vyšší motivaci  při  studiu  zvolených   předmětů  a vede žáky k osobní odpovědnosti za výběr předmětů v závislosti na přijímacím řízení a dalším úspěšném studiu na SŠ.</w:t>
      </w: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t>Zásady pro práci s dětmi mimořádně nadanými:</w:t>
      </w:r>
    </w:p>
    <w:p w:rsidR="00A70A41" w:rsidRPr="00E22EC9" w:rsidRDefault="00A70A41" w:rsidP="00C44354">
      <w:pPr>
        <w:pStyle w:val="Odstavecseseznamem"/>
        <w:numPr>
          <w:ilvl w:val="0"/>
          <w:numId w:val="26"/>
        </w:numPr>
      </w:pPr>
      <w:r w:rsidRPr="00E22EC9">
        <w:t>individuální vzdělávací plány</w:t>
      </w:r>
    </w:p>
    <w:p w:rsidR="00A70A41" w:rsidRPr="00E22EC9" w:rsidRDefault="00A70A41" w:rsidP="00C44354">
      <w:pPr>
        <w:pStyle w:val="Odstavecseseznamem"/>
        <w:numPr>
          <w:ilvl w:val="0"/>
          <w:numId w:val="26"/>
        </w:numPr>
      </w:pPr>
      <w:r w:rsidRPr="00E22EC9">
        <w:t>doplnění a prohloubení vzdělávacího obsahu</w:t>
      </w:r>
    </w:p>
    <w:p w:rsidR="00A70A41" w:rsidRPr="00E22EC9" w:rsidRDefault="00A70A41" w:rsidP="00C44354">
      <w:pPr>
        <w:pStyle w:val="Odstavecseseznamem"/>
        <w:numPr>
          <w:ilvl w:val="0"/>
          <w:numId w:val="26"/>
        </w:numPr>
      </w:pPr>
      <w:r w:rsidRPr="00E22EC9">
        <w:t>zapojení do samostatných a rozsáhlejších prací</w:t>
      </w:r>
    </w:p>
    <w:p w:rsidR="00A70A41" w:rsidRPr="00E22EC9" w:rsidRDefault="00A70A41" w:rsidP="00C44354">
      <w:pPr>
        <w:pStyle w:val="Odstavecseseznamem"/>
        <w:numPr>
          <w:ilvl w:val="0"/>
          <w:numId w:val="26"/>
        </w:numPr>
      </w:pPr>
      <w:r w:rsidRPr="00E22EC9">
        <w:t>vnitřní diferenciace v některých předmětech</w:t>
      </w:r>
    </w:p>
    <w:p w:rsidR="00A70A41" w:rsidRPr="00E22EC9" w:rsidRDefault="00A70A41" w:rsidP="00C44354">
      <w:pPr>
        <w:pStyle w:val="Odstavecseseznamem"/>
        <w:numPr>
          <w:ilvl w:val="0"/>
          <w:numId w:val="26"/>
        </w:numPr>
      </w:pPr>
      <w:r w:rsidRPr="00E22EC9">
        <w:t>účast na výuce některých předmětů ve vyšším ročníku</w:t>
      </w:r>
    </w:p>
    <w:p w:rsidR="00A70A41" w:rsidRPr="00E22EC9" w:rsidRDefault="00A70A41" w:rsidP="00C44354">
      <w:pPr>
        <w:pStyle w:val="Odstavecseseznamem"/>
        <w:numPr>
          <w:ilvl w:val="0"/>
          <w:numId w:val="26"/>
        </w:numPr>
      </w:pPr>
      <w:r w:rsidRPr="00E22EC9">
        <w:t>usměrňování jejich mnohdy problematického chování</w:t>
      </w:r>
    </w:p>
    <w:p w:rsidR="00A70A41" w:rsidRPr="00E22EC9" w:rsidRDefault="00A70A41" w:rsidP="00C44354">
      <w:pPr>
        <w:pStyle w:val="Odstavecseseznamem"/>
        <w:numPr>
          <w:ilvl w:val="0"/>
          <w:numId w:val="26"/>
        </w:numPr>
      </w:pPr>
      <w:r w:rsidRPr="00E22EC9">
        <w:t>nutná výchova k toleranci, ochotě pomáhat slabším</w:t>
      </w: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pPr>
        <w:pStyle w:val="Nadpis2"/>
        <w:numPr>
          <w:ilvl w:val="1"/>
          <w:numId w:val="5"/>
        </w:numPr>
        <w:rPr>
          <w:i/>
          <w:sz w:val="28"/>
        </w:rPr>
      </w:pPr>
      <w:bookmarkStart w:id="245" w:name="_Toc367717059"/>
      <w:r w:rsidRPr="00E22EC9">
        <w:rPr>
          <w:i/>
          <w:sz w:val="28"/>
        </w:rPr>
        <w:t>Začlenění průřezových témat do výuky</w:t>
      </w:r>
      <w:bookmarkEnd w:id="245"/>
    </w:p>
    <w:p w:rsidR="00A70A41" w:rsidRPr="00E22EC9" w:rsidRDefault="00A70A41" w:rsidP="002D5E32">
      <w:pPr>
        <w:pStyle w:val="Zkladntext"/>
        <w:tabs>
          <w:tab w:val="left" w:pos="360"/>
        </w:tabs>
        <w:rPr>
          <w:b w:val="0"/>
          <w:bCs w:val="0"/>
        </w:rPr>
      </w:pPr>
    </w:p>
    <w:p w:rsidR="00A70A41" w:rsidRPr="00E22EC9" w:rsidRDefault="00A70A41" w:rsidP="002D5E32">
      <w:r w:rsidRPr="00E22EC9">
        <w:tab/>
        <w:t>Průřezová témata reprezentují ve školním vzdělávacím programu okruhy aktuálních problémů současného světa a stávají se nedílnou součástí základního vzdělání.</w:t>
      </w:r>
    </w:p>
    <w:p w:rsidR="00A70A41" w:rsidRPr="00E22EC9" w:rsidRDefault="00A70A41" w:rsidP="002D5E32"/>
    <w:p w:rsidR="00A70A41" w:rsidRPr="00E22EC9" w:rsidRDefault="00A70A41" w:rsidP="002D5E32">
      <w:r w:rsidRPr="00E22EC9">
        <w:tab/>
        <w:t>Tematické okruhy průřezových témat procházejí napříč vzdělávacími oblastmi a umožňují propojení vzdělávacích oborů.</w:t>
      </w:r>
    </w:p>
    <w:p w:rsidR="00A70A41" w:rsidRPr="00E22EC9" w:rsidRDefault="00A70A41" w:rsidP="002D5E32"/>
    <w:p w:rsidR="00A70A41" w:rsidRPr="00E22EC9" w:rsidRDefault="00A70A41" w:rsidP="002D5E32">
      <w:r w:rsidRPr="00E22EC9">
        <w:tab/>
        <w:t>Pro  průřezová  témata  nevytváříme samostatné vyučovací předměty, ale integrujeme je do různých vyučovacích předmětů a realizujeme jejich obsah formou projektů, seminářů, besed, kurzů, tematických hodin, tematických bloků a formou exkurzí a výletů.</w:t>
      </w:r>
    </w:p>
    <w:p w:rsidR="00A70A41" w:rsidRPr="00E22EC9" w:rsidRDefault="00A70A41" w:rsidP="002D5E32"/>
    <w:p w:rsidR="00A70A41" w:rsidRPr="00E22EC9" w:rsidRDefault="00A70A41" w:rsidP="002D5E32">
      <w:pPr>
        <w:sectPr w:rsidR="00A70A41" w:rsidRPr="00E22EC9" w:rsidSect="005F2B47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22EC9">
        <w:t xml:space="preserve">      Využití průřezových témat na 1. a 2. stupni je naznačeno v tabulce:</w:t>
      </w:r>
    </w:p>
    <w:p w:rsidR="00A70A41" w:rsidRPr="00E22EC9" w:rsidRDefault="00A70A41" w:rsidP="002D5E32">
      <w:pPr>
        <w:jc w:val="center"/>
        <w:rPr>
          <w:b/>
          <w:u w:val="single"/>
        </w:rPr>
      </w:pPr>
      <w:r w:rsidRPr="00E22EC9">
        <w:rPr>
          <w:b/>
          <w:sz w:val="28"/>
          <w:u w:val="single"/>
        </w:rPr>
        <w:lastRenderedPageBreak/>
        <w:t>Realizace tematických okruhů průřezových témat – 1. stupeň</w:t>
      </w:r>
    </w:p>
    <w:p w:rsidR="00A70A41" w:rsidRPr="00E22EC9" w:rsidRDefault="00A70A41" w:rsidP="002D5E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2113"/>
        <w:gridCol w:w="2113"/>
        <w:gridCol w:w="2113"/>
        <w:gridCol w:w="2113"/>
        <w:gridCol w:w="2113"/>
      </w:tblGrid>
      <w:tr w:rsidR="00A70A41" w:rsidRPr="00E22EC9" w:rsidTr="002D5E32">
        <w:trPr>
          <w:trHeight w:val="606"/>
        </w:trPr>
        <w:tc>
          <w:tcPr>
            <w:tcW w:w="3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70A41" w:rsidRPr="00E22EC9" w:rsidRDefault="00A70A41" w:rsidP="002D5E32">
            <w:pPr>
              <w:jc w:val="center"/>
              <w:rPr>
                <w:b/>
              </w:rPr>
            </w:pPr>
            <w:bookmarkStart w:id="246" w:name="_Toc357024256"/>
            <w:r w:rsidRPr="00E22EC9">
              <w:rPr>
                <w:b/>
              </w:rPr>
              <w:t>Průřezová témata</w:t>
            </w:r>
            <w:bookmarkEnd w:id="246"/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70A41" w:rsidRPr="00E22EC9" w:rsidRDefault="00A70A41" w:rsidP="002D5E3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1. ročník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70A41" w:rsidRPr="00E22EC9" w:rsidRDefault="00A70A41" w:rsidP="002D5E3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2. ročník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70A41" w:rsidRPr="00E22EC9" w:rsidRDefault="00A70A41" w:rsidP="002D5E3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3. ročník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70A41" w:rsidRPr="00E22EC9" w:rsidRDefault="00A70A41" w:rsidP="002D5E3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4. ročník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70A41" w:rsidRPr="00E22EC9" w:rsidRDefault="00A70A41" w:rsidP="002D5E3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5. ročník</w:t>
            </w:r>
          </w:p>
        </w:tc>
      </w:tr>
      <w:tr w:rsidR="00A70A41" w:rsidRPr="00E22EC9" w:rsidTr="002D5E32">
        <w:trPr>
          <w:trHeight w:val="561"/>
        </w:trPr>
        <w:tc>
          <w:tcPr>
            <w:tcW w:w="3312" w:type="dxa"/>
            <w:tcBorders>
              <w:top w:val="single" w:sz="18" w:space="0" w:color="auto"/>
            </w:tcBorders>
            <w:vAlign w:val="center"/>
          </w:tcPr>
          <w:p w:rsidR="00A70A41" w:rsidRPr="00E22EC9" w:rsidRDefault="00A70A41" w:rsidP="002D5E32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OSOBNOSTNÍ A SOC. VÝCHOVA</w:t>
            </w: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p w:rsidR="00A70A41" w:rsidRPr="00E22EC9" w:rsidRDefault="00A70A41" w:rsidP="002D5E32">
            <w:pPr>
              <w:jc w:val="center"/>
            </w:pP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p w:rsidR="00A70A41" w:rsidRPr="00E22EC9" w:rsidRDefault="00A70A41" w:rsidP="002D5E32">
            <w:pPr>
              <w:jc w:val="center"/>
            </w:pP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p w:rsidR="00A70A41" w:rsidRPr="00E22EC9" w:rsidRDefault="00A70A41" w:rsidP="002D5E32">
            <w:pPr>
              <w:jc w:val="center"/>
            </w:pP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p w:rsidR="00A70A41" w:rsidRPr="00E22EC9" w:rsidRDefault="00A70A41" w:rsidP="002D5E32">
            <w:pPr>
              <w:jc w:val="center"/>
            </w:pP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p w:rsidR="00A70A41" w:rsidRPr="00E22EC9" w:rsidRDefault="00A70A41" w:rsidP="002D5E32">
            <w:pPr>
              <w:jc w:val="center"/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OSOBNOSTNÍ ROZVOJ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/>
        </w:tc>
        <w:tc>
          <w:tcPr>
            <w:tcW w:w="2113" w:type="dxa"/>
            <w:vAlign w:val="center"/>
          </w:tcPr>
          <w:p w:rsidR="00A70A41" w:rsidRPr="00E22EC9" w:rsidRDefault="00A70A41" w:rsidP="002D5E32"/>
        </w:tc>
        <w:tc>
          <w:tcPr>
            <w:tcW w:w="2113" w:type="dxa"/>
            <w:vAlign w:val="center"/>
          </w:tcPr>
          <w:p w:rsidR="00A70A41" w:rsidRPr="00E22EC9" w:rsidRDefault="00A70A41" w:rsidP="002D5E32"/>
        </w:tc>
        <w:tc>
          <w:tcPr>
            <w:tcW w:w="2113" w:type="dxa"/>
            <w:vAlign w:val="center"/>
          </w:tcPr>
          <w:p w:rsidR="00A70A41" w:rsidRPr="00E22EC9" w:rsidRDefault="00A70A41" w:rsidP="002D5E32"/>
        </w:tc>
        <w:tc>
          <w:tcPr>
            <w:tcW w:w="2113" w:type="dxa"/>
            <w:vAlign w:val="center"/>
          </w:tcPr>
          <w:p w:rsidR="00A70A41" w:rsidRPr="00E22EC9" w:rsidRDefault="00A70A41" w:rsidP="002D5E32"/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Poznávání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Den s pohádkou- rozvoj pozornosti ČJ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Knížka můj kamarád ČJ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Přírodou krok za krokem PRV</w:t>
            </w: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Sebepoznání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Rodinná oslava - Vánoce PRV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Seberegulace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Můj režim dne – projekt ČJ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Psychohygiena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Kreativita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Den Země PRV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Vymysli erb - soutěž VV</w:t>
            </w: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SOCIÁLNÍ ROZVOJ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Poznávání lidí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Mezilidské vztahy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Vánoce –vztahy v rodině, beseda ČJ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Komunikace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Kooperace a kompetice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MORÁLNÍ ROZVOJ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Beseda se seniory</w:t>
            </w: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Řešení problémů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Hodnoty, postoje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561"/>
        </w:trPr>
        <w:tc>
          <w:tcPr>
            <w:tcW w:w="3312" w:type="dxa"/>
            <w:vAlign w:val="center"/>
          </w:tcPr>
          <w:p w:rsidR="00A70A41" w:rsidRPr="00E22EC9" w:rsidRDefault="00A70A41" w:rsidP="002D5E32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VÝCH. DEMOKRAT. OBČANA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Občanská spol. a škola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Povinnosti a odpovědnost – beseda nad k. řádem ČJ</w:t>
            </w: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Občan, společnost, stát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lastRenderedPageBreak/>
              <w:t>Formy participace v polit. životě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336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Principy demokracie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561"/>
        </w:trPr>
        <w:tc>
          <w:tcPr>
            <w:tcW w:w="3312" w:type="dxa"/>
            <w:vAlign w:val="center"/>
          </w:tcPr>
          <w:p w:rsidR="00A70A41" w:rsidRPr="00E22EC9" w:rsidRDefault="00A70A41" w:rsidP="002D5E32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VÝCH. K MYŠLENÍ V EVROP. A GLOB. SOUVISLOSTECH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Evropa a svět nás zajímá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4226" w:type="dxa"/>
            <w:gridSpan w:val="2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  <w:r w:rsidRPr="00E22EC9">
              <w:rPr>
                <w:sz w:val="20"/>
              </w:rPr>
              <w:t>Se zvířátky do Evropy - exkurze Luftnerka PRV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Objevujeme Evropu a svět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4226" w:type="dxa"/>
            <w:gridSpan w:val="2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Jsme Evropané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561"/>
        </w:trPr>
        <w:tc>
          <w:tcPr>
            <w:tcW w:w="3312" w:type="dxa"/>
            <w:vAlign w:val="center"/>
          </w:tcPr>
          <w:p w:rsidR="00A70A41" w:rsidRPr="00E22EC9" w:rsidRDefault="00A70A41" w:rsidP="002D5E32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MULTIKULTURNÍ VÝCHOVA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</w:tr>
      <w:tr w:rsidR="00A70A41" w:rsidRPr="00E22EC9" w:rsidTr="002D5E32">
        <w:trPr>
          <w:trHeight w:val="224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Kulturní diference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Barevný život -projekt ČJ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56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Lidské vztahy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Etnický původ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Multikulturalita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Den jazyků projektový den ČJ, AJ, PRV</w:t>
            </w: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Princip soc. smíru, solidarity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561"/>
        </w:trPr>
        <w:tc>
          <w:tcPr>
            <w:tcW w:w="3312" w:type="dxa"/>
            <w:vAlign w:val="center"/>
          </w:tcPr>
          <w:p w:rsidR="00A70A41" w:rsidRPr="00E22EC9" w:rsidRDefault="00A70A41" w:rsidP="002D5E3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ENVIRONMENTÁLNÍ VÝCHOVA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Ekosystémy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Voda a její proměny PRV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Základní podmínky života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Voda - vycházka k boleveckým rybníkům</w:t>
            </w:r>
          </w:p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PRV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Co je to proti pomněnkám- základní podmínky života PRV, pokusy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 xml:space="preserve"> Lidské aktivity, problémy, životní prostředí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Přírodou krok za krokem - Prv</w:t>
            </w: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Vztah člověka a prostředí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MEDIÁLNÍ VÝCHOVA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Kritické čtení a vnímání mediálních sdělení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Reklama - dramatizace</w:t>
            </w:r>
          </w:p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 xml:space="preserve">ČJ </w:t>
            </w: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 xml:space="preserve">Interpretace vztahu mediálních </w:t>
            </w:r>
            <w:r w:rsidRPr="00E22EC9">
              <w:lastRenderedPageBreak/>
              <w:t>sdělení a reality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lastRenderedPageBreak/>
              <w:t>Stavba mediálních sdělení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Vnímání autora mediál. sdělení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Fungování a vliv médií ve společnosti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Mediální sdělení - reklama I</w:t>
            </w: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Tvorba mediálních sdělení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Tvorba osobního loga – Erbu třídy  VV,ČJ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</w:tr>
      <w:tr w:rsidR="00A70A41" w:rsidRPr="00E22EC9" w:rsidTr="002D5E32">
        <w:trPr>
          <w:trHeight w:val="281"/>
        </w:trPr>
        <w:tc>
          <w:tcPr>
            <w:tcW w:w="3312" w:type="dxa"/>
            <w:vAlign w:val="center"/>
          </w:tcPr>
          <w:p w:rsidR="00A70A41" w:rsidRPr="00E22EC9" w:rsidRDefault="00A70A41" w:rsidP="002D5E32">
            <w:r w:rsidRPr="00E22EC9">
              <w:t>Práce v realizačním týmu</w:t>
            </w: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</w:p>
        </w:tc>
        <w:tc>
          <w:tcPr>
            <w:tcW w:w="2113" w:type="dxa"/>
            <w:vAlign w:val="center"/>
          </w:tcPr>
          <w:p w:rsidR="00A70A41" w:rsidRPr="00E22EC9" w:rsidRDefault="00A70A41" w:rsidP="002D5E32">
            <w:pPr>
              <w:rPr>
                <w:sz w:val="20"/>
              </w:rPr>
            </w:pPr>
            <w:r w:rsidRPr="00E22EC9">
              <w:rPr>
                <w:sz w:val="20"/>
              </w:rPr>
              <w:t>Tradice regionu - beseda s pametníkem- výstup -nástěnka, nahrávka ČJ</w:t>
            </w:r>
          </w:p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>
      <w:pPr>
        <w:jc w:val="center"/>
        <w:rPr>
          <w:b/>
          <w:sz w:val="28"/>
          <w:u w:val="single"/>
        </w:rPr>
      </w:pPr>
      <w:r w:rsidRPr="00E22EC9">
        <w:rPr>
          <w:b/>
          <w:sz w:val="28"/>
          <w:u w:val="single"/>
        </w:rPr>
        <w:lastRenderedPageBreak/>
        <w:t>Realizace tematických okruhů průřezových témat – 2. stupeň</w:t>
      </w:r>
    </w:p>
    <w:p w:rsidR="00A70A41" w:rsidRPr="00E22EC9" w:rsidRDefault="00A70A41" w:rsidP="002D5E32">
      <w:pPr>
        <w:jc w:val="center"/>
      </w:pPr>
    </w:p>
    <w:tbl>
      <w:tblPr>
        <w:tblW w:w="14471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524"/>
        <w:gridCol w:w="2551"/>
        <w:gridCol w:w="3131"/>
        <w:gridCol w:w="2700"/>
      </w:tblGrid>
      <w:tr w:rsidR="00A70A41" w:rsidRPr="00E22EC9" w:rsidTr="00F212F5">
        <w:trPr>
          <w:trHeight w:val="497"/>
          <w:jc w:val="center"/>
        </w:trPr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70A41" w:rsidRPr="00E22EC9" w:rsidRDefault="00A70A41" w:rsidP="002D5E32">
            <w:pPr>
              <w:jc w:val="center"/>
              <w:rPr>
                <w:b/>
              </w:rPr>
            </w:pPr>
            <w:r w:rsidRPr="00E22EC9">
              <w:rPr>
                <w:b/>
              </w:rPr>
              <w:t>Průřezová témata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70A41" w:rsidRPr="00E22EC9" w:rsidRDefault="00A70A41" w:rsidP="002D5E3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6. ročník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70A41" w:rsidRPr="00E22EC9" w:rsidRDefault="00A70A41" w:rsidP="002D5E3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7. ročník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70A41" w:rsidRPr="00E22EC9" w:rsidRDefault="00A70A41" w:rsidP="002D5E3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8. ročník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70A41" w:rsidRPr="00E22EC9" w:rsidRDefault="00A70A41" w:rsidP="002D5E3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9. ročník</w:t>
            </w:r>
          </w:p>
        </w:tc>
      </w:tr>
      <w:tr w:rsidR="00A70A41" w:rsidRPr="00E22EC9" w:rsidTr="00CD1539">
        <w:trPr>
          <w:trHeight w:val="378"/>
          <w:jc w:val="center"/>
        </w:trPr>
        <w:tc>
          <w:tcPr>
            <w:tcW w:w="3565" w:type="dxa"/>
            <w:tcBorders>
              <w:top w:val="single" w:sz="18" w:space="0" w:color="auto"/>
            </w:tcBorders>
            <w:vAlign w:val="center"/>
          </w:tcPr>
          <w:p w:rsidR="00A70A41" w:rsidRPr="00CD1539" w:rsidRDefault="00A70A41" w:rsidP="002D5E32">
            <w:pPr>
              <w:rPr>
                <w:b/>
                <w:bCs/>
                <w:u w:val="single"/>
              </w:rPr>
            </w:pPr>
            <w:r w:rsidRPr="00CD1539">
              <w:rPr>
                <w:b/>
                <w:bCs/>
                <w:sz w:val="22"/>
                <w:szCs w:val="22"/>
                <w:u w:val="single"/>
              </w:rPr>
              <w:t>OSOBNOSTNÍ A SOC. VÝCHOVA</w:t>
            </w:r>
          </w:p>
        </w:tc>
        <w:tc>
          <w:tcPr>
            <w:tcW w:w="2524" w:type="dxa"/>
            <w:tcBorders>
              <w:top w:val="single" w:sz="18" w:space="0" w:color="auto"/>
            </w:tcBorders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8" w:space="0" w:color="auto"/>
            </w:tcBorders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OSOBNOSTNÍ ROZVOJ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Poznávání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Zážitkový adaptační kurz.</w:t>
            </w: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Spoření - praktické ukázky I,OV</w:t>
            </w: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Sebepoznání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Seberegulace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Olympijské dny školy – sport pomáhá porozumění mezi lidmi</w:t>
            </w: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Psychohygiena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Člověk jako jedinec-citový život -OV</w:t>
            </w: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Kreativita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Příroda, zdroj inspirace Vv</w:t>
            </w: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SOCIÁLNÍ ROZVOJ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Poznávání lidí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Lidská společnost v pravěku referáty a beseda, D</w:t>
            </w: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Mezilidské vztahy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Můj domov ČJ</w:t>
            </w: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Komunikace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Můj pokrok v prospěchu I</w:t>
            </w: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Statistické šetření ve škole – třídě M</w:t>
            </w: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Kooperace a kompetice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Mladý fyzik F</w:t>
            </w: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MORÁLNÍ ROZVOJ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Řešení problémů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Důchodové spoření M</w:t>
            </w: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Hodnoty, postoje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CD1539">
        <w:trPr>
          <w:trHeight w:val="408"/>
          <w:jc w:val="center"/>
        </w:trPr>
        <w:tc>
          <w:tcPr>
            <w:tcW w:w="3565" w:type="dxa"/>
            <w:vAlign w:val="center"/>
          </w:tcPr>
          <w:p w:rsidR="00A70A41" w:rsidRPr="00CD1539" w:rsidRDefault="00A70A41" w:rsidP="002D5E32">
            <w:pPr>
              <w:rPr>
                <w:b/>
                <w:bCs/>
                <w:u w:val="single"/>
              </w:rPr>
            </w:pPr>
            <w:r w:rsidRPr="00CD1539">
              <w:rPr>
                <w:b/>
                <w:bCs/>
                <w:sz w:val="22"/>
                <w:szCs w:val="22"/>
                <w:u w:val="single"/>
              </w:rPr>
              <w:t>VÝCH. DEMOKRAT. OBČANA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Občanská spol. a škola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Člověk ve společenství OV</w:t>
            </w: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cantSplit/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Občan, společnost, stát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vMerge w:val="restart"/>
            <w:vAlign w:val="center"/>
          </w:tcPr>
          <w:p w:rsidR="00A70A41" w:rsidRPr="00E22EC9" w:rsidRDefault="00A70A41" w:rsidP="002D5E32">
            <w:pPr>
              <w:jc w:val="center"/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Povinnosti, práva a odpovědnost občana, žáka (ústava, řád školy) - diskusní kroužek OV</w:t>
            </w:r>
          </w:p>
        </w:tc>
      </w:tr>
      <w:tr w:rsidR="00A70A41" w:rsidRPr="00E22EC9" w:rsidTr="00F212F5">
        <w:trPr>
          <w:cantSplit/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Formy participace v polit. životě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vMerge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340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Principy demokracie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Občanské svobody - diskuse OV</w:t>
            </w: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Řešení modelových situací -OV</w:t>
            </w: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567"/>
          <w:jc w:val="center"/>
        </w:trPr>
        <w:tc>
          <w:tcPr>
            <w:tcW w:w="3565" w:type="dxa"/>
            <w:vAlign w:val="center"/>
          </w:tcPr>
          <w:p w:rsidR="00A70A41" w:rsidRPr="00CD1539" w:rsidRDefault="00A70A41" w:rsidP="002D5E32">
            <w:pPr>
              <w:rPr>
                <w:b/>
                <w:u w:val="single"/>
              </w:rPr>
            </w:pPr>
            <w:r w:rsidRPr="00CD1539">
              <w:rPr>
                <w:b/>
                <w:sz w:val="22"/>
                <w:szCs w:val="22"/>
                <w:u w:val="single"/>
              </w:rPr>
              <w:lastRenderedPageBreak/>
              <w:t>VÝCH. K MYŠLENÍ V EVROP. A GLOB. SOUVISLOSTECH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Evropa a svět nás zajímá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Objevujeme Evropu a svět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Cestujeme po Evropě-Z</w:t>
            </w: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Jsme Evropané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Evropská integrace –Z,OV</w:t>
            </w:r>
          </w:p>
        </w:tc>
      </w:tr>
      <w:tr w:rsidR="00A70A41" w:rsidRPr="00E22EC9" w:rsidTr="00CD1539">
        <w:trPr>
          <w:trHeight w:val="374"/>
          <w:jc w:val="center"/>
        </w:trPr>
        <w:tc>
          <w:tcPr>
            <w:tcW w:w="3565" w:type="dxa"/>
            <w:vAlign w:val="center"/>
          </w:tcPr>
          <w:p w:rsidR="00A70A41" w:rsidRPr="00CD1539" w:rsidRDefault="00A70A41" w:rsidP="002D5E32">
            <w:pPr>
              <w:rPr>
                <w:b/>
                <w:u w:val="single"/>
              </w:rPr>
            </w:pPr>
            <w:r w:rsidRPr="00CD1539">
              <w:rPr>
                <w:b/>
                <w:sz w:val="22"/>
                <w:szCs w:val="22"/>
                <w:u w:val="single"/>
              </w:rPr>
              <w:t>MULTIKULTURNÍ VÝCHOVA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27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Kulturní diference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Tolerance k rasám-OV</w:t>
            </w: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Lidské vztahy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Mezinárodní vztahy- Z</w:t>
            </w: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Etnický původ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Multikulturalita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Den jazyků</w:t>
            </w: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Spolupráce mezi národy - OV</w:t>
            </w: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Princip soc. smíru, solidarity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567"/>
          <w:jc w:val="center"/>
        </w:trPr>
        <w:tc>
          <w:tcPr>
            <w:tcW w:w="3565" w:type="dxa"/>
            <w:vAlign w:val="center"/>
          </w:tcPr>
          <w:p w:rsidR="00A70A41" w:rsidRPr="00CD1539" w:rsidRDefault="00A70A41" w:rsidP="002D5E32">
            <w:pPr>
              <w:rPr>
                <w:b/>
                <w:u w:val="single"/>
              </w:rPr>
            </w:pPr>
            <w:r w:rsidRPr="00CD1539">
              <w:rPr>
                <w:b/>
                <w:sz w:val="22"/>
                <w:szCs w:val="22"/>
                <w:u w:val="single"/>
              </w:rPr>
              <w:t>ENVIRONMENTÁLNÍ VÝCHOVA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Ekosystémy</w:t>
            </w:r>
          </w:p>
        </w:tc>
        <w:tc>
          <w:tcPr>
            <w:tcW w:w="2524" w:type="dxa"/>
            <w:vAlign w:val="center"/>
          </w:tcPr>
          <w:p w:rsidR="00A70A41" w:rsidRPr="00E22EC9" w:rsidRDefault="00855D79" w:rsidP="002D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přírody – exkurze Sofronka-</w:t>
            </w:r>
            <w:r w:rsidR="00A70A41" w:rsidRPr="00E22EC9">
              <w:rPr>
                <w:sz w:val="20"/>
                <w:szCs w:val="20"/>
              </w:rPr>
              <w:t xml:space="preserve"> PŘ</w:t>
            </w:r>
            <w:r>
              <w:rPr>
                <w:sz w:val="20"/>
                <w:szCs w:val="20"/>
              </w:rPr>
              <w:t>, Vv,Čj</w:t>
            </w: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Základní podmínky života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Lidské aktivity, problémy, životní prostředí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Změny v klimatu Z</w:t>
            </w: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CD1539">
        <w:trPr>
          <w:trHeight w:val="725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Vztah člověka a prostředí</w:t>
            </w:r>
          </w:p>
        </w:tc>
        <w:tc>
          <w:tcPr>
            <w:tcW w:w="2524" w:type="dxa"/>
            <w:vAlign w:val="center"/>
          </w:tcPr>
          <w:p w:rsidR="00CD1539" w:rsidRDefault="00CD1539" w:rsidP="00CD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přírody – exkurze Záchranná stanice živočichů-</w:t>
            </w:r>
          </w:p>
          <w:p w:rsidR="00A70A41" w:rsidRPr="00E22EC9" w:rsidRDefault="00CD1539" w:rsidP="002D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Př,Vv,Z</w:t>
            </w:r>
          </w:p>
        </w:tc>
        <w:tc>
          <w:tcPr>
            <w:tcW w:w="2551" w:type="dxa"/>
            <w:vAlign w:val="center"/>
          </w:tcPr>
          <w:p w:rsidR="00A70A41" w:rsidRPr="00E22EC9" w:rsidRDefault="00A70A41" w:rsidP="00855D79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Procenta M, OV Domov</w:t>
            </w: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CD1539" w:rsidRDefault="00A70A41" w:rsidP="002D5E32">
            <w:pPr>
              <w:rPr>
                <w:b/>
                <w:u w:val="single"/>
              </w:rPr>
            </w:pPr>
            <w:r w:rsidRPr="00CD1539">
              <w:rPr>
                <w:b/>
                <w:sz w:val="22"/>
                <w:szCs w:val="22"/>
                <w:u w:val="single"/>
              </w:rPr>
              <w:t>MEDIÁLNÍ VÝCHOVA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Kritické čtení a vnímání mediálních sdělení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Chemie v praxi CH</w:t>
            </w: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Interpretace vztahu mediálních sdělení a reality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Konzumní společnost, vliv reklamy..ČJ,OV</w:t>
            </w: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CD1539">
        <w:trPr>
          <w:trHeight w:val="375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Stavba mediálních sdělení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Vnímání autora mediál. sdělení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Můj profil ČJ - referát</w:t>
            </w: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</w:tr>
      <w:tr w:rsidR="00A70A41" w:rsidRPr="00E22EC9" w:rsidTr="00F212F5">
        <w:trPr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Fungování a vliv médií ve společnosti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Strukturovaný životopis ČJ</w:t>
            </w:r>
          </w:p>
        </w:tc>
      </w:tr>
      <w:tr w:rsidR="00A70A41" w:rsidRPr="00E22EC9" w:rsidTr="00F212F5">
        <w:trPr>
          <w:cantSplit/>
          <w:trHeight w:val="284"/>
          <w:jc w:val="center"/>
        </w:trPr>
        <w:tc>
          <w:tcPr>
            <w:tcW w:w="3565" w:type="dxa"/>
            <w:vAlign w:val="center"/>
          </w:tcPr>
          <w:p w:rsidR="00A70A41" w:rsidRPr="00E22EC9" w:rsidRDefault="00A70A41" w:rsidP="002D5E32">
            <w:r w:rsidRPr="00E22EC9">
              <w:t>Tvorba mediálních sdělení</w:t>
            </w:r>
          </w:p>
        </w:tc>
        <w:tc>
          <w:tcPr>
            <w:tcW w:w="2524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70A41" w:rsidRPr="00E22EC9" w:rsidRDefault="00A70A41" w:rsidP="002D5E32">
            <w:pPr>
              <w:rPr>
                <w:sz w:val="20"/>
                <w:szCs w:val="20"/>
              </w:rPr>
            </w:pPr>
            <w:r w:rsidRPr="00E22EC9">
              <w:rPr>
                <w:sz w:val="20"/>
                <w:szCs w:val="20"/>
              </w:rPr>
              <w:t>Tvorba novinářského textu ČJ</w:t>
            </w:r>
          </w:p>
        </w:tc>
      </w:tr>
    </w:tbl>
    <w:p w:rsidR="006270D4" w:rsidRPr="00E22EC9" w:rsidRDefault="006270D4" w:rsidP="006270D4">
      <w:pPr>
        <w:pStyle w:val="Nadpis1"/>
        <w:numPr>
          <w:ilvl w:val="0"/>
          <w:numId w:val="5"/>
        </w:numPr>
        <w:jc w:val="center"/>
        <w:rPr>
          <w:sz w:val="32"/>
          <w:u w:val="single"/>
        </w:rPr>
      </w:pPr>
      <w:bookmarkStart w:id="247" w:name="_Toc367717060"/>
      <w:r>
        <w:rPr>
          <w:sz w:val="32"/>
          <w:u w:val="single"/>
        </w:rPr>
        <w:lastRenderedPageBreak/>
        <w:t>UČEBNÍ  PLÁN – 2013/14</w:t>
      </w:r>
      <w:bookmarkEnd w:id="247"/>
    </w:p>
    <w:tbl>
      <w:tblPr>
        <w:tblpPr w:leftFromText="141" w:rightFromText="141" w:vertAnchor="text" w:tblpY="32"/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203"/>
        <w:gridCol w:w="1200"/>
        <w:gridCol w:w="705"/>
        <w:gridCol w:w="604"/>
        <w:gridCol w:w="603"/>
        <w:gridCol w:w="603"/>
        <w:gridCol w:w="603"/>
        <w:gridCol w:w="603"/>
        <w:gridCol w:w="722"/>
        <w:gridCol w:w="603"/>
        <w:gridCol w:w="1200"/>
        <w:gridCol w:w="767"/>
        <w:gridCol w:w="693"/>
        <w:gridCol w:w="567"/>
        <w:gridCol w:w="594"/>
        <w:gridCol w:w="540"/>
        <w:gridCol w:w="567"/>
        <w:gridCol w:w="757"/>
        <w:gridCol w:w="567"/>
      </w:tblGrid>
      <w:tr w:rsidR="00CD1539" w:rsidRPr="005210D3" w:rsidTr="00CD1539">
        <w:trPr>
          <w:trHeight w:val="717"/>
        </w:trPr>
        <w:tc>
          <w:tcPr>
            <w:tcW w:w="1200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Vzdělávací oblasti RVP</w:t>
            </w:r>
          </w:p>
        </w:tc>
        <w:tc>
          <w:tcPr>
            <w:tcW w:w="1203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Vzdělávací obory RVP</w:t>
            </w:r>
          </w:p>
        </w:tc>
        <w:tc>
          <w:tcPr>
            <w:tcW w:w="1200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Povinné předměty ŠVP</w:t>
            </w:r>
          </w:p>
        </w:tc>
        <w:tc>
          <w:tcPr>
            <w:tcW w:w="705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Hodiny RVP</w:t>
            </w:r>
          </w:p>
        </w:tc>
        <w:tc>
          <w:tcPr>
            <w:tcW w:w="604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3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3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3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03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22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603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DČD</w:t>
            </w:r>
          </w:p>
        </w:tc>
        <w:tc>
          <w:tcPr>
            <w:tcW w:w="1200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Povinné předměty ŠVP</w:t>
            </w:r>
          </w:p>
        </w:tc>
        <w:tc>
          <w:tcPr>
            <w:tcW w:w="767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Zkratky</w:t>
            </w:r>
          </w:p>
        </w:tc>
        <w:tc>
          <w:tcPr>
            <w:tcW w:w="693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Hodiny RVP</w:t>
            </w:r>
          </w:p>
        </w:tc>
        <w:tc>
          <w:tcPr>
            <w:tcW w:w="567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94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40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67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757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567" w:type="dxa"/>
            <w:vAlign w:val="center"/>
          </w:tcPr>
          <w:p w:rsidR="00CD1539" w:rsidRPr="005210D3" w:rsidRDefault="00CD1539" w:rsidP="005210D3">
            <w:pPr>
              <w:jc w:val="center"/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DČD</w:t>
            </w:r>
          </w:p>
        </w:tc>
      </w:tr>
      <w:tr w:rsidR="00CD1539" w:rsidRPr="00B11240" w:rsidTr="00CD1539">
        <w:trPr>
          <w:cantSplit/>
          <w:trHeight w:val="414"/>
        </w:trPr>
        <w:tc>
          <w:tcPr>
            <w:tcW w:w="1200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Jazyk a jazyková komunikace</w:t>
            </w: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Český jazyk a literatura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Český jazyk a literatura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35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9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Český jazyk a literatura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Čj</w:t>
            </w:r>
          </w:p>
        </w:tc>
        <w:tc>
          <w:tcPr>
            <w:tcW w:w="69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</w:tr>
      <w:tr w:rsidR="00CD1539" w:rsidRPr="00B11240" w:rsidTr="00CD1539">
        <w:trPr>
          <w:cantSplit/>
          <w:trHeight w:val="249"/>
        </w:trPr>
        <w:tc>
          <w:tcPr>
            <w:tcW w:w="120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Cizí jazyk</w:t>
            </w:r>
          </w:p>
        </w:tc>
        <w:tc>
          <w:tcPr>
            <w:tcW w:w="1200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Anglický jazyk</w:t>
            </w:r>
          </w:p>
        </w:tc>
        <w:tc>
          <w:tcPr>
            <w:tcW w:w="705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9</w:t>
            </w:r>
          </w:p>
        </w:tc>
        <w:tc>
          <w:tcPr>
            <w:tcW w:w="604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603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603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722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9</w:t>
            </w:r>
          </w:p>
        </w:tc>
        <w:tc>
          <w:tcPr>
            <w:tcW w:w="603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Anglický jazyk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Aj</w:t>
            </w:r>
          </w:p>
        </w:tc>
        <w:tc>
          <w:tcPr>
            <w:tcW w:w="69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CD1539" w:rsidRPr="00B11240" w:rsidTr="00CD1539">
        <w:trPr>
          <w:cantSplit/>
          <w:trHeight w:val="249"/>
        </w:trPr>
        <w:tc>
          <w:tcPr>
            <w:tcW w:w="120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Další cizí jazyk</w:t>
            </w:r>
          </w:p>
        </w:tc>
        <w:tc>
          <w:tcPr>
            <w:tcW w:w="120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705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604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722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Německý jazyk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Nj</w:t>
            </w:r>
          </w:p>
        </w:tc>
        <w:tc>
          <w:tcPr>
            <w:tcW w:w="69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D1539" w:rsidRPr="00B11240" w:rsidTr="00CD1539">
        <w:trPr>
          <w:cantSplit/>
          <w:trHeight w:val="414"/>
        </w:trPr>
        <w:tc>
          <w:tcPr>
            <w:tcW w:w="2403" w:type="dxa"/>
            <w:gridSpan w:val="2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Matematika a její aplikace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Matematika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20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24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Matematika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M</w:t>
            </w:r>
          </w:p>
        </w:tc>
        <w:tc>
          <w:tcPr>
            <w:tcW w:w="69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D1539" w:rsidRPr="00B11240" w:rsidTr="00CD1539">
        <w:trPr>
          <w:cantSplit/>
          <w:trHeight w:val="414"/>
        </w:trPr>
        <w:tc>
          <w:tcPr>
            <w:tcW w:w="2403" w:type="dxa"/>
            <w:gridSpan w:val="2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Informační a komunikační technologie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Informatika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Základy práce s počítačem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I/ZP</w:t>
            </w:r>
          </w:p>
        </w:tc>
        <w:tc>
          <w:tcPr>
            <w:tcW w:w="69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D1539" w:rsidRPr="00B11240" w:rsidTr="00CD1539">
        <w:trPr>
          <w:cantSplit/>
          <w:trHeight w:val="140"/>
        </w:trPr>
        <w:tc>
          <w:tcPr>
            <w:tcW w:w="2403" w:type="dxa"/>
            <w:gridSpan w:val="2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Člověk a jeho svět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Prvouka</w:t>
            </w:r>
          </w:p>
        </w:tc>
        <w:tc>
          <w:tcPr>
            <w:tcW w:w="705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12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13</w:t>
            </w:r>
          </w:p>
        </w:tc>
        <w:tc>
          <w:tcPr>
            <w:tcW w:w="603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Prv</w:t>
            </w:r>
          </w:p>
        </w:tc>
        <w:tc>
          <w:tcPr>
            <w:tcW w:w="693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94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57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CD1539" w:rsidRPr="00B11240" w:rsidTr="00CD1539">
        <w:trPr>
          <w:cantSplit/>
          <w:trHeight w:val="140"/>
        </w:trPr>
        <w:tc>
          <w:tcPr>
            <w:tcW w:w="2403" w:type="dxa"/>
            <w:gridSpan w:val="2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Přírodověda</w:t>
            </w:r>
          </w:p>
        </w:tc>
        <w:tc>
          <w:tcPr>
            <w:tcW w:w="705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22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Pv</w:t>
            </w:r>
          </w:p>
        </w:tc>
        <w:tc>
          <w:tcPr>
            <w:tcW w:w="69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94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757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</w:tr>
      <w:tr w:rsidR="00CD1539" w:rsidRPr="00B11240" w:rsidTr="00CD1539">
        <w:trPr>
          <w:cantSplit/>
          <w:trHeight w:val="140"/>
        </w:trPr>
        <w:tc>
          <w:tcPr>
            <w:tcW w:w="2403" w:type="dxa"/>
            <w:gridSpan w:val="2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Vlastivěda</w:t>
            </w:r>
          </w:p>
        </w:tc>
        <w:tc>
          <w:tcPr>
            <w:tcW w:w="705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22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Vl</w:t>
            </w:r>
          </w:p>
        </w:tc>
        <w:tc>
          <w:tcPr>
            <w:tcW w:w="69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94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757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</w:tr>
      <w:tr w:rsidR="00CD1539" w:rsidRPr="00B11240" w:rsidTr="00CD1539">
        <w:trPr>
          <w:cantSplit/>
          <w:trHeight w:val="414"/>
        </w:trPr>
        <w:tc>
          <w:tcPr>
            <w:tcW w:w="1200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Člověk a společnost</w:t>
            </w: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Dějepis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Dějepis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D</w:t>
            </w:r>
          </w:p>
        </w:tc>
        <w:tc>
          <w:tcPr>
            <w:tcW w:w="693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D1539" w:rsidRPr="00B11240" w:rsidTr="00CD1539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Výchova k obč.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Občanská výchova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Ov</w:t>
            </w:r>
          </w:p>
        </w:tc>
        <w:tc>
          <w:tcPr>
            <w:tcW w:w="69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CD1539" w:rsidRPr="00B11240" w:rsidTr="00CD1539">
        <w:trPr>
          <w:cantSplit/>
          <w:trHeight w:val="414"/>
        </w:trPr>
        <w:tc>
          <w:tcPr>
            <w:tcW w:w="1200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Člověk a příroda</w:t>
            </w: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Fyzika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Fyzika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F</w:t>
            </w:r>
          </w:p>
        </w:tc>
        <w:tc>
          <w:tcPr>
            <w:tcW w:w="693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  <w:p w:rsidR="00CD1539" w:rsidRPr="00B11240" w:rsidRDefault="00CD1539" w:rsidP="005210D3">
            <w:pPr>
              <w:rPr>
                <w:sz w:val="16"/>
              </w:rPr>
            </w:pPr>
          </w:p>
          <w:p w:rsidR="00CD1539" w:rsidRPr="00B11240" w:rsidRDefault="00CD1539" w:rsidP="005210D3">
            <w:pPr>
              <w:rPr>
                <w:sz w:val="16"/>
              </w:rPr>
            </w:pPr>
          </w:p>
        </w:tc>
      </w:tr>
      <w:tr w:rsidR="00CD1539" w:rsidRPr="00B11240" w:rsidTr="00CD1539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Chemie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Chemie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Ch</w:t>
            </w:r>
          </w:p>
        </w:tc>
        <w:tc>
          <w:tcPr>
            <w:tcW w:w="69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</w:tr>
      <w:tr w:rsidR="00CD1539" w:rsidRPr="00B11240" w:rsidTr="00CD1539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Přírodopis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Přírodopis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Př</w:t>
            </w:r>
          </w:p>
        </w:tc>
        <w:tc>
          <w:tcPr>
            <w:tcW w:w="69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</w:tr>
      <w:tr w:rsidR="00CD1539" w:rsidRPr="00B11240" w:rsidTr="00CD1539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Zeměpis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Zeměpis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Z</w:t>
            </w:r>
          </w:p>
        </w:tc>
        <w:tc>
          <w:tcPr>
            <w:tcW w:w="69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</w:tr>
      <w:tr w:rsidR="00CD1539" w:rsidRPr="00B11240" w:rsidTr="00CD1539">
        <w:trPr>
          <w:cantSplit/>
          <w:trHeight w:val="414"/>
        </w:trPr>
        <w:tc>
          <w:tcPr>
            <w:tcW w:w="1200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Umění a kultura</w:t>
            </w: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Hudební výchova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Hudební výchova</w:t>
            </w:r>
          </w:p>
        </w:tc>
        <w:tc>
          <w:tcPr>
            <w:tcW w:w="705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12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Hudební výchova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Hv</w:t>
            </w:r>
          </w:p>
        </w:tc>
        <w:tc>
          <w:tcPr>
            <w:tcW w:w="693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CD1539" w:rsidRPr="00B11240" w:rsidTr="00CD1539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Výtvarná výchova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Výtvarná výchova</w:t>
            </w:r>
          </w:p>
        </w:tc>
        <w:tc>
          <w:tcPr>
            <w:tcW w:w="705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Výtvarná výchova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Vv</w:t>
            </w:r>
          </w:p>
        </w:tc>
        <w:tc>
          <w:tcPr>
            <w:tcW w:w="69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CD1539" w:rsidRPr="00B11240" w:rsidTr="00CD1539">
        <w:trPr>
          <w:cantSplit/>
          <w:trHeight w:val="414"/>
        </w:trPr>
        <w:tc>
          <w:tcPr>
            <w:tcW w:w="1200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Člověk a zdraví</w:t>
            </w: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Výchova ke zdraví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Výchova ke zdraví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Vz</w:t>
            </w:r>
          </w:p>
        </w:tc>
        <w:tc>
          <w:tcPr>
            <w:tcW w:w="693" w:type="dxa"/>
            <w:vMerge w:val="restart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</w:tr>
      <w:tr w:rsidR="00CD1539" w:rsidRPr="00B11240" w:rsidTr="00CD1539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Tělesná výchova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Tělesná výchova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10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12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Tělesná výchova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Tv</w:t>
            </w:r>
          </w:p>
        </w:tc>
        <w:tc>
          <w:tcPr>
            <w:tcW w:w="693" w:type="dxa"/>
            <w:vMerge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CD1539" w:rsidRPr="00B11240" w:rsidTr="00CD1539">
        <w:trPr>
          <w:cantSplit/>
          <w:trHeight w:val="414"/>
        </w:trPr>
        <w:tc>
          <w:tcPr>
            <w:tcW w:w="2403" w:type="dxa"/>
            <w:gridSpan w:val="2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Člověk a svět práce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Praktické činnosti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Praktické činnosti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Pč</w:t>
            </w:r>
          </w:p>
        </w:tc>
        <w:tc>
          <w:tcPr>
            <w:tcW w:w="69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</w:tr>
      <w:tr w:rsidR="00CD1539" w:rsidRPr="00B11240" w:rsidTr="00CD1539">
        <w:trPr>
          <w:cantSplit/>
          <w:trHeight w:val="414"/>
        </w:trPr>
        <w:tc>
          <w:tcPr>
            <w:tcW w:w="2403" w:type="dxa"/>
            <w:gridSpan w:val="2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Disponibilní hodinová dotace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14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Volitelné předměty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93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CD1539" w:rsidRPr="00B11240" w:rsidTr="00CD1539">
        <w:trPr>
          <w:cantSplit/>
          <w:trHeight w:val="414"/>
        </w:trPr>
        <w:tc>
          <w:tcPr>
            <w:tcW w:w="2403" w:type="dxa"/>
            <w:gridSpan w:val="2"/>
            <w:vAlign w:val="center"/>
          </w:tcPr>
          <w:p w:rsidR="00CD1539" w:rsidRPr="00B11240" w:rsidRDefault="00CD1539" w:rsidP="00CD1539">
            <w:pPr>
              <w:jc w:val="center"/>
              <w:rPr>
                <w:b/>
                <w:bCs/>
                <w:sz w:val="20"/>
              </w:rPr>
            </w:pPr>
            <w:r w:rsidRPr="00B11240">
              <w:rPr>
                <w:b/>
                <w:bCs/>
                <w:sz w:val="20"/>
              </w:rPr>
              <w:t xml:space="preserve">Celkem hodin 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-</w:t>
            </w:r>
          </w:p>
        </w:tc>
        <w:tc>
          <w:tcPr>
            <w:tcW w:w="705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118</w:t>
            </w:r>
          </w:p>
        </w:tc>
        <w:tc>
          <w:tcPr>
            <w:tcW w:w="604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21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21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24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26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26</w:t>
            </w:r>
          </w:p>
        </w:tc>
        <w:tc>
          <w:tcPr>
            <w:tcW w:w="722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118</w:t>
            </w:r>
          </w:p>
        </w:tc>
        <w:tc>
          <w:tcPr>
            <w:tcW w:w="603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14</w:t>
            </w:r>
          </w:p>
        </w:tc>
        <w:tc>
          <w:tcPr>
            <w:tcW w:w="1200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-</w:t>
            </w:r>
          </w:p>
        </w:tc>
        <w:tc>
          <w:tcPr>
            <w:tcW w:w="767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-</w:t>
            </w:r>
          </w:p>
        </w:tc>
        <w:tc>
          <w:tcPr>
            <w:tcW w:w="693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30</w:t>
            </w:r>
          </w:p>
        </w:tc>
        <w:tc>
          <w:tcPr>
            <w:tcW w:w="594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30</w:t>
            </w:r>
          </w:p>
        </w:tc>
        <w:tc>
          <w:tcPr>
            <w:tcW w:w="540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30</w:t>
            </w:r>
          </w:p>
        </w:tc>
        <w:tc>
          <w:tcPr>
            <w:tcW w:w="757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CD1539" w:rsidRPr="00B11240" w:rsidRDefault="00CD1539" w:rsidP="005210D3">
            <w:pPr>
              <w:rPr>
                <w:sz w:val="20"/>
              </w:rPr>
            </w:pPr>
            <w:r w:rsidRPr="00B11240">
              <w:rPr>
                <w:sz w:val="20"/>
              </w:rPr>
              <w:t>24</w:t>
            </w:r>
          </w:p>
        </w:tc>
      </w:tr>
    </w:tbl>
    <w:p w:rsidR="00A70A41" w:rsidRPr="00E22EC9" w:rsidRDefault="00A70A41" w:rsidP="002D5E32">
      <w:pPr>
        <w:sectPr w:rsidR="00A70A41" w:rsidRPr="00E22EC9" w:rsidSect="002D5E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2D5E32">
      <w:pPr>
        <w:spacing w:after="200" w:line="276" w:lineRule="auto"/>
        <w:rPr>
          <w:b/>
          <w:u w:val="single"/>
        </w:rPr>
      </w:pPr>
      <w:r w:rsidRPr="00E22EC9">
        <w:rPr>
          <w:b/>
          <w:u w:val="single"/>
        </w:rPr>
        <w:lastRenderedPageBreak/>
        <w:t>Poznámky k učebnímu plánu</w:t>
      </w:r>
    </w:p>
    <w:p w:rsidR="00A70A41" w:rsidRPr="00E22EC9" w:rsidRDefault="00A70A41" w:rsidP="002D5E32">
      <w:r w:rsidRPr="00E22EC9">
        <w:t xml:space="preserve">     Výuka na naší škole probíhá převážně formou klasických vyučovacích hodin, při kterých používáme  metody  skupinového  a  problémového  vyučování, zážitkové učení, především na 1. stupni zařazujeme prvky  ze „škola hrou“.</w:t>
      </w:r>
    </w:p>
    <w:p w:rsidR="00A70A41" w:rsidRPr="00E22EC9" w:rsidRDefault="00A70A41" w:rsidP="002D5E32">
      <w:r w:rsidRPr="00E22EC9">
        <w:t xml:space="preserve">     K prohloubení a upevnění učiva přispívají tematicky zaměřené exkurze, projektové dny a hodiny, návštěvy muzeí, divadel a výstav.</w:t>
      </w:r>
    </w:p>
    <w:p w:rsidR="00A70A41" w:rsidRPr="00E22EC9" w:rsidRDefault="00A70A41" w:rsidP="002D5E32">
      <w:pPr>
        <w:jc w:val="both"/>
      </w:pPr>
    </w:p>
    <w:p w:rsidR="00A70A41" w:rsidRPr="00E22EC9" w:rsidRDefault="00A70A41" w:rsidP="002D5E32">
      <w:pPr>
        <w:jc w:val="both"/>
      </w:pPr>
      <w:r w:rsidRPr="00E22EC9">
        <w:rPr>
          <w:b/>
          <w:bCs/>
        </w:rPr>
        <w:t xml:space="preserve">     Na 1. stupni je 14 disponibilních hodin využito takto: </w:t>
      </w:r>
      <w:r w:rsidRPr="00E22EC9">
        <w:t>Český jazyk a literatura je posílena 6 hodinami, Matematika 4 hodinami, Prvouka 1 hodinou, Výtvarná výchova 1 hodinou a Tělesná výchova 2 hodinami.</w:t>
      </w:r>
    </w:p>
    <w:p w:rsidR="00F212F5" w:rsidRDefault="00A70A41" w:rsidP="002D5E32">
      <w:pPr>
        <w:jc w:val="both"/>
      </w:pPr>
      <w:r w:rsidRPr="00E22EC9">
        <w:t xml:space="preserve">     Psaní je součástí Komunikační a slohové výchovy, realizuje se v menších časových celcích, než je vyučovací hodina. Informatika je zařazena do 5. ročníku</w:t>
      </w:r>
      <w:r w:rsidR="00F212F5">
        <w:t>, na ni navazuje v </w:t>
      </w:r>
    </w:p>
    <w:p w:rsidR="00A70A41" w:rsidRPr="00E22EC9" w:rsidRDefault="00F212F5" w:rsidP="002D5E32">
      <w:pPr>
        <w:jc w:val="both"/>
      </w:pPr>
      <w:r>
        <w:t>6. p</w:t>
      </w:r>
      <w:r w:rsidR="00A70A41" w:rsidRPr="00E22EC9">
        <w:t>ředmět Základy práce s počítačem, v 8. a 9. ročníku si žáci mohou vybrat volitelný předmět Počítačové praktikum, všechny tyto předměty se vyučují v odborných počítačových učebnách.</w:t>
      </w:r>
    </w:p>
    <w:p w:rsidR="00A70A41" w:rsidRPr="00E22EC9" w:rsidRDefault="00A70A41" w:rsidP="002D5E32">
      <w:pPr>
        <w:jc w:val="both"/>
      </w:pPr>
      <w:r w:rsidRPr="00E22EC9">
        <w:t xml:space="preserve">     Výuka plavání probíhá v rámci hodin Tělesné výchovy ve 3. a 4. ročníku, vždy v jednom pololetí.</w:t>
      </w:r>
    </w:p>
    <w:p w:rsidR="00A70A41" w:rsidRPr="00E22EC9" w:rsidRDefault="00A70A41" w:rsidP="002D5E32">
      <w:pPr>
        <w:jc w:val="both"/>
      </w:pPr>
      <w:r w:rsidRPr="00E22EC9">
        <w:t xml:space="preserve">     Vzdělávací oblast Člověk a jeho svět se vyučuje v 1.-3. ročníku v předmětu Prvouka, jako dva předměty Přírodověda a Vlastivěda ve 4.-5.ročníku.</w:t>
      </w:r>
    </w:p>
    <w:p w:rsidR="00A70A41" w:rsidRPr="00E22EC9" w:rsidRDefault="00A70A41" w:rsidP="002D5E32">
      <w:pPr>
        <w:jc w:val="both"/>
      </w:pPr>
    </w:p>
    <w:p w:rsidR="00A70A41" w:rsidRPr="00E22EC9" w:rsidRDefault="00A70A41" w:rsidP="002D5E32">
      <w:pPr>
        <w:jc w:val="both"/>
        <w:rPr>
          <w:b/>
          <w:bCs/>
        </w:rPr>
      </w:pPr>
      <w:r w:rsidRPr="00E22EC9">
        <w:rPr>
          <w:b/>
          <w:bCs/>
        </w:rPr>
        <w:t>Na 2. stupni je 24 disponibilních hodin použito takto:</w:t>
      </w:r>
    </w:p>
    <w:p w:rsidR="00A70A41" w:rsidRPr="00E22EC9" w:rsidRDefault="00A70A41" w:rsidP="002D5E32"/>
    <w:p w:rsidR="00F212F5" w:rsidRDefault="00F212F5" w:rsidP="00F212F5">
      <w:pPr>
        <w:pStyle w:val="Odstavecseseznamem"/>
        <w:spacing w:after="200" w:line="276" w:lineRule="auto"/>
        <w:ind w:left="0"/>
        <w:jc w:val="both"/>
      </w:pPr>
      <w:r>
        <w:rPr>
          <w:bCs/>
        </w:rPr>
        <w:t>Ve školním roce 2013/14:</w:t>
      </w:r>
      <w:r>
        <w:t xml:space="preserve">  3 hodiny na posílení předmětu Český jazyk a literatura, 2 hodiny na předmět Matematika, předmět Německý jazyk  5 hodin, oblast Člověk a příroda je posílena 4 hodinami,  oblast Člověk a zdraví 1 hodinou, v oblasti Člověk a práce je časová dotace posílena 1 hodinou, volitelné předměty mají 8 hodin.</w:t>
      </w:r>
    </w:p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F212F5" w:rsidRDefault="00F212F5" w:rsidP="00F212F5">
      <w:pPr>
        <w:pStyle w:val="Nadpis1"/>
        <w:ind w:left="360"/>
        <w:rPr>
          <w:sz w:val="32"/>
          <w:u w:val="single"/>
        </w:rPr>
      </w:pPr>
    </w:p>
    <w:p w:rsidR="00F212F5" w:rsidRDefault="00F212F5" w:rsidP="00F212F5">
      <w:pPr>
        <w:pStyle w:val="Nadpis1"/>
        <w:ind w:left="360"/>
        <w:rPr>
          <w:sz w:val="32"/>
          <w:u w:val="single"/>
        </w:rPr>
      </w:pPr>
    </w:p>
    <w:p w:rsidR="006270D4" w:rsidRPr="006270D4" w:rsidRDefault="006270D4" w:rsidP="006270D4"/>
    <w:p w:rsidR="00A70A41" w:rsidRPr="005210D3" w:rsidRDefault="005210D3" w:rsidP="005210D3">
      <w:pPr>
        <w:pStyle w:val="Nadpis1"/>
        <w:numPr>
          <w:ilvl w:val="0"/>
          <w:numId w:val="5"/>
        </w:numPr>
        <w:rPr>
          <w:sz w:val="32"/>
          <w:u w:val="single"/>
        </w:rPr>
      </w:pPr>
      <w:r>
        <w:rPr>
          <w:sz w:val="32"/>
          <w:u w:val="single"/>
        </w:rPr>
        <w:br w:type="page"/>
      </w:r>
      <w:bookmarkStart w:id="248" w:name="_Toc367717061"/>
      <w:r w:rsidR="00A70A41" w:rsidRPr="005210D3">
        <w:rPr>
          <w:sz w:val="32"/>
          <w:u w:val="single"/>
        </w:rPr>
        <w:lastRenderedPageBreak/>
        <w:t>VZDĚLÁVACÍ OBLASTI</w:t>
      </w:r>
      <w:bookmarkEnd w:id="248"/>
    </w:p>
    <w:p w:rsidR="00A70A41" w:rsidRPr="00E22EC9" w:rsidRDefault="00A70A41" w:rsidP="002D5E32"/>
    <w:p w:rsidR="00A70A41" w:rsidRPr="00E22EC9" w:rsidRDefault="00A70A41" w:rsidP="002D5E32">
      <w:pPr>
        <w:pStyle w:val="Nadpis2"/>
        <w:numPr>
          <w:ilvl w:val="1"/>
          <w:numId w:val="5"/>
        </w:numPr>
        <w:rPr>
          <w:i/>
          <w:sz w:val="32"/>
        </w:rPr>
      </w:pPr>
      <w:bookmarkStart w:id="249" w:name="_Toc367717062"/>
      <w:r w:rsidRPr="00E22EC9">
        <w:rPr>
          <w:i/>
          <w:sz w:val="32"/>
        </w:rPr>
        <w:t>Vzdělávací oblast: Jazyk a jazyková komunikace</w:t>
      </w:r>
      <w:bookmarkEnd w:id="249"/>
    </w:p>
    <w:p w:rsidR="00A70A41" w:rsidRPr="00E22EC9" w:rsidRDefault="00A70A41" w:rsidP="002D5E32"/>
    <w:p w:rsidR="00A70A41" w:rsidRPr="00E22EC9" w:rsidRDefault="00A70A41" w:rsidP="002D5E32">
      <w:r w:rsidRPr="00E22EC9">
        <w:t>Charakteristika vzdělávací oblasti</w:t>
      </w:r>
    </w:p>
    <w:p w:rsidR="00A70A41" w:rsidRPr="00E22EC9" w:rsidRDefault="00A70A41" w:rsidP="002D5E32"/>
    <w:p w:rsidR="00A70A41" w:rsidRPr="00E22EC9" w:rsidRDefault="00A70A41" w:rsidP="002D5E32">
      <w:pPr>
        <w:ind w:firstLine="708"/>
        <w:rPr>
          <w:szCs w:val="22"/>
        </w:rPr>
      </w:pPr>
      <w:r w:rsidRPr="00E22EC9">
        <w:rPr>
          <w:szCs w:val="22"/>
        </w:rPr>
        <w:t xml:space="preserve">Vzdělávací oblast </w:t>
      </w:r>
      <w:r w:rsidRPr="00E22EC9">
        <w:rPr>
          <w:bCs/>
          <w:szCs w:val="22"/>
        </w:rPr>
        <w:t>Jazyk a jazyková komunikace</w:t>
      </w:r>
      <w:r w:rsidRPr="00E22EC9">
        <w:rPr>
          <w:szCs w:val="22"/>
        </w:rPr>
        <w:t xml:space="preserve"> zaujímá stěžejní postavení ve výchovně vzdělávacím procesu. Dobrá úroveň jazykové kultury patří k podstatným znakům všeobecné vyspělosti absolventa základního vzdělávání, jejím cílem je zejména podpora rozvoje komunikačních kompetencí, vybavuje žáka takovými znalostmi a dovednostmi, které mu umožňují správně vnímat různá jazyková sdělení, rozumět jim, vhodně se vyjadřovat a účinně uplatňovat i prosazovat výsledky svého poznávání. </w:t>
      </w:r>
    </w:p>
    <w:p w:rsidR="00A70A41" w:rsidRPr="00E22EC9" w:rsidRDefault="00A70A41" w:rsidP="002D5E32">
      <w:pPr>
        <w:ind w:firstLine="708"/>
        <w:rPr>
          <w:szCs w:val="22"/>
        </w:rPr>
      </w:pPr>
      <w:r w:rsidRPr="00E22EC9">
        <w:rPr>
          <w:szCs w:val="22"/>
        </w:rPr>
        <w:t xml:space="preserve">Obsah vzdělávací oblasti Jazyk a jazyková komunikace se realizuje ve vzdělávacích oborech </w:t>
      </w:r>
      <w:r w:rsidRPr="00E22EC9">
        <w:rPr>
          <w:bCs/>
          <w:szCs w:val="22"/>
        </w:rPr>
        <w:t>Český jazyk a literatura, Cizí jazyk a Další cizí jazyk</w:t>
      </w:r>
    </w:p>
    <w:p w:rsidR="00A70A41" w:rsidRPr="00E22EC9" w:rsidRDefault="00A70A41" w:rsidP="002D5E32">
      <w:pPr>
        <w:rPr>
          <w:u w:val="single"/>
        </w:rPr>
      </w:pPr>
    </w:p>
    <w:p w:rsidR="00A70A41" w:rsidRPr="00E22EC9" w:rsidRDefault="00A70A41" w:rsidP="002D5E32">
      <w:pPr>
        <w:pStyle w:val="Odstavecseseznamem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rPr>
          <w:b/>
          <w:bCs/>
          <w:sz w:val="28"/>
          <w:szCs w:val="28"/>
          <w:u w:val="single"/>
        </w:rPr>
      </w:pPr>
      <w:bookmarkStart w:id="250" w:name="_Toc367717063"/>
      <w:r w:rsidRPr="00E22EC9">
        <w:rPr>
          <w:rStyle w:val="Nadpis3Char"/>
          <w:rFonts w:ascii="Times New Roman" w:hAnsi="Times New Roman"/>
          <w:color w:val="auto"/>
          <w:sz w:val="28"/>
          <w:u w:val="single"/>
        </w:rPr>
        <w:t>Vyučovací předmět: ČESKÝ JAZYK A LITERATURA</w:t>
      </w:r>
      <w:bookmarkEnd w:id="250"/>
    </w:p>
    <w:p w:rsidR="00A70A41" w:rsidRPr="00E22EC9" w:rsidRDefault="00A70A41" w:rsidP="002D5E32">
      <w:pPr>
        <w:jc w:val="both"/>
      </w:pPr>
    </w:p>
    <w:p w:rsidR="00A70A41" w:rsidRPr="00E22EC9" w:rsidRDefault="00A70A41" w:rsidP="002D5E32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2D5E32">
      <w:pPr>
        <w:jc w:val="both"/>
        <w:rPr>
          <w:u w:val="single"/>
        </w:rPr>
      </w:pPr>
    </w:p>
    <w:p w:rsidR="00A70A41" w:rsidRPr="00E22EC9" w:rsidRDefault="00A70A41" w:rsidP="002D5E32">
      <w:r w:rsidRPr="00E22EC9">
        <w:t xml:space="preserve">  </w:t>
      </w:r>
      <w:r w:rsidRPr="00E22EC9">
        <w:rPr>
          <w:position w:val="-2"/>
        </w:rPr>
        <w:t xml:space="preserve">Vzdělávací obsah předmětu </w:t>
      </w:r>
      <w:r w:rsidRPr="00E22EC9">
        <w:rPr>
          <w:b/>
          <w:bCs/>
          <w:i/>
          <w:iCs/>
          <w:position w:val="-2"/>
        </w:rPr>
        <w:t>Český jazyk a literatura</w:t>
      </w:r>
      <w:r w:rsidRPr="00E22EC9">
        <w:rPr>
          <w:position w:val="-2"/>
        </w:rPr>
        <w:t xml:space="preserve"> má komplexní charakter, ale </w:t>
      </w:r>
      <w:r w:rsidRPr="00E22EC9">
        <w:t>pro přehlednost je rozdělen do tří složek:</w:t>
      </w:r>
    </w:p>
    <w:p w:rsidR="00A70A41" w:rsidRPr="00E22EC9" w:rsidRDefault="00A70A41" w:rsidP="00C44354">
      <w:pPr>
        <w:numPr>
          <w:ilvl w:val="0"/>
          <w:numId w:val="27"/>
        </w:numPr>
        <w:rPr>
          <w:b/>
          <w:bCs/>
          <w:i/>
          <w:iCs/>
        </w:rPr>
      </w:pPr>
      <w:r w:rsidRPr="00E22EC9">
        <w:rPr>
          <w:b/>
          <w:bCs/>
          <w:i/>
          <w:iCs/>
        </w:rPr>
        <w:t>komunikační a slohová výchova</w:t>
      </w:r>
    </w:p>
    <w:p w:rsidR="00A70A41" w:rsidRPr="00E22EC9" w:rsidRDefault="00A70A41" w:rsidP="00C44354">
      <w:pPr>
        <w:numPr>
          <w:ilvl w:val="0"/>
          <w:numId w:val="27"/>
        </w:numPr>
        <w:rPr>
          <w:b/>
          <w:bCs/>
          <w:i/>
          <w:iCs/>
        </w:rPr>
      </w:pPr>
      <w:r w:rsidRPr="00E22EC9">
        <w:rPr>
          <w:b/>
          <w:bCs/>
          <w:i/>
          <w:iCs/>
        </w:rPr>
        <w:t>jazyková výchova</w:t>
      </w:r>
    </w:p>
    <w:p w:rsidR="00A70A41" w:rsidRPr="00E22EC9" w:rsidRDefault="00A70A41" w:rsidP="00C44354">
      <w:pPr>
        <w:numPr>
          <w:ilvl w:val="0"/>
          <w:numId w:val="27"/>
        </w:numPr>
      </w:pPr>
      <w:r w:rsidRPr="00E22EC9">
        <w:rPr>
          <w:b/>
          <w:bCs/>
          <w:i/>
          <w:iCs/>
        </w:rPr>
        <w:t>literární výchova</w:t>
      </w:r>
    </w:p>
    <w:p w:rsidR="00A70A41" w:rsidRPr="00E22EC9" w:rsidRDefault="00A70A41" w:rsidP="002D5E32">
      <w:r w:rsidRPr="00E22EC9">
        <w:t>Ve výuce se však vzdělávací obsah jednotlivých složek vzájemně prolíná.</w:t>
      </w:r>
    </w:p>
    <w:p w:rsidR="00A70A41" w:rsidRPr="00E22EC9" w:rsidRDefault="00A70A41" w:rsidP="002D5E32">
      <w:r w:rsidRPr="00E22EC9">
        <w:t xml:space="preserve">     Vyučovací předmět Český jazyk je realizován v částech Komunikační a slohová výchova, Jazyková výchova a Literární výchova v rozsahu 9 hodin v 1. ročníku, ve 2.–5. ročníku  v rozsahu 8 hodin , v 6.-7. ročníku v rozsahu 4 hodin a v 8.-9. ročníku v rozsahu 5 hodin.</w:t>
      </w:r>
    </w:p>
    <w:p w:rsidR="00A70A41" w:rsidRPr="00E22EC9" w:rsidRDefault="00A70A41" w:rsidP="002D5E32">
      <w:r w:rsidRPr="00E22EC9">
        <w:t xml:space="preserve">     V </w:t>
      </w:r>
      <w:r w:rsidRPr="00E22EC9">
        <w:rPr>
          <w:i/>
        </w:rPr>
        <w:t>komunikační a slohové výchově</w:t>
      </w:r>
      <w:r w:rsidRPr="00E22EC9">
        <w:t xml:space="preserve"> se učí žáci vnímat a chápat různá jazyková sdělení , číst s porozuměním, kultivovaně psát  a mluvit a na základě přečteného nebo slyšeného textu jej analyzují a kriticky posoudí jeho obsah.Ve vyšších ročnících se učí posuzovat také formální stránku textu a jeho výstavbu.</w:t>
      </w:r>
    </w:p>
    <w:p w:rsidR="00A70A41" w:rsidRPr="00E22EC9" w:rsidRDefault="00A70A41" w:rsidP="002D5E32">
      <w:r w:rsidRPr="00E22EC9">
        <w:t xml:space="preserve">     V </w:t>
      </w:r>
      <w:r w:rsidRPr="00E22EC9">
        <w:rPr>
          <w:i/>
        </w:rPr>
        <w:t>jazykové výchově</w:t>
      </w:r>
      <w:r w:rsidRPr="00E22EC9">
        <w:t xml:space="preserve"> získávají vědomosti a dovednosti k osvojení spisovné podoby  českého jazyka. Učí se poznávat a rozlišovat jeho další formy. Jazyková výchova vede žáky k přesnému a logickému myšlení, které je základním předpokladem vyjadřování. Při rozvoji potřebných znalostí a dovedností se uplatňují jejich obecné intelektové dovednosti. Český jazyk se stává nejen nástrojem získávání většiny informací, ale předmětem poznávání.</w:t>
      </w:r>
    </w:p>
    <w:p w:rsidR="00A70A41" w:rsidRPr="00E22EC9" w:rsidRDefault="00A70A41" w:rsidP="002D5E32">
      <w:r w:rsidRPr="00E22EC9">
        <w:t xml:space="preserve">     V </w:t>
      </w:r>
      <w:r w:rsidRPr="00E22EC9">
        <w:rPr>
          <w:i/>
        </w:rPr>
        <w:t>literární výchově</w:t>
      </w:r>
      <w:r w:rsidRPr="00E22EC9">
        <w:t xml:space="preserve"> žáci poznávají prostřednictvím četby základní literární druhy, učí se vnímat jejich specifické znaky a formulovat vlastní názory o přečteném díle. Učí se rozlišovat fikci od skutečnosti. Postupně získávají a rozvíjejí základní čtenářské návyky i schopnosti tvořivé recepce, interpretace a produkce literárního textu. Žáci dospívají k takovým poznatkům a prožitkům, které mohou pozitivně ovlivnit jejich postoje, životní hodnotové orientace a obohatit jejich duchovní život.</w:t>
      </w:r>
    </w:p>
    <w:p w:rsidR="00A70A41" w:rsidRPr="00E22EC9" w:rsidRDefault="00A70A41" w:rsidP="002D5E32">
      <w:r w:rsidRPr="00E22EC9">
        <w:t xml:space="preserve">     Dovednosti získané ve vzdělávacím oboru český jazyk a literatura přináší jazykové vzdělání, ale jsou důležité i pro úspěšné osvojování poznatků v dalších oblastech vzdělávání.</w:t>
      </w:r>
    </w:p>
    <w:p w:rsidR="00A70A41" w:rsidRPr="00E22EC9" w:rsidRDefault="00A70A41" w:rsidP="002D5E32">
      <w:pPr>
        <w:rPr>
          <w:position w:val="-2"/>
        </w:rPr>
      </w:pPr>
      <w:r w:rsidRPr="00E22EC9">
        <w:t xml:space="preserve">     Do vyučovacího předmětu</w:t>
      </w:r>
      <w:r w:rsidRPr="00E22EC9">
        <w:rPr>
          <w:b/>
          <w:bCs/>
          <w:i/>
          <w:iCs/>
          <w:position w:val="-2"/>
        </w:rPr>
        <w:t xml:space="preserve"> Český jazyk a literatura </w:t>
      </w:r>
      <w:r w:rsidRPr="00E22EC9">
        <w:rPr>
          <w:position w:val="-2"/>
        </w:rPr>
        <w:t>jsou zařazena průřezová témata:</w:t>
      </w:r>
    </w:p>
    <w:p w:rsidR="00A70A41" w:rsidRPr="00E22EC9" w:rsidRDefault="00A70A41" w:rsidP="00C44354">
      <w:pPr>
        <w:numPr>
          <w:ilvl w:val="0"/>
          <w:numId w:val="27"/>
        </w:numPr>
        <w:rPr>
          <w:b/>
          <w:bCs/>
          <w:i/>
          <w:iCs/>
          <w:position w:val="-2"/>
        </w:rPr>
      </w:pPr>
      <w:r w:rsidRPr="00E22EC9">
        <w:rPr>
          <w:b/>
          <w:bCs/>
          <w:i/>
          <w:iCs/>
          <w:position w:val="-2"/>
        </w:rPr>
        <w:t>osobnostní a sociální výchova</w:t>
      </w:r>
    </w:p>
    <w:p w:rsidR="00A70A41" w:rsidRPr="00E22EC9" w:rsidRDefault="00A70A41" w:rsidP="00C44354">
      <w:pPr>
        <w:numPr>
          <w:ilvl w:val="0"/>
          <w:numId w:val="27"/>
        </w:numPr>
        <w:rPr>
          <w:b/>
          <w:bCs/>
          <w:i/>
          <w:iCs/>
        </w:rPr>
      </w:pPr>
      <w:r w:rsidRPr="00E22EC9">
        <w:rPr>
          <w:b/>
          <w:bCs/>
          <w:i/>
          <w:iCs/>
          <w:position w:val="-2"/>
        </w:rPr>
        <w:t>výchova demokratického občana</w:t>
      </w:r>
    </w:p>
    <w:p w:rsidR="00A70A41" w:rsidRPr="00E22EC9" w:rsidRDefault="00A70A41" w:rsidP="00C44354">
      <w:pPr>
        <w:numPr>
          <w:ilvl w:val="0"/>
          <w:numId w:val="27"/>
        </w:numPr>
        <w:rPr>
          <w:b/>
          <w:bCs/>
          <w:i/>
          <w:iCs/>
        </w:rPr>
      </w:pPr>
      <w:r w:rsidRPr="00E22EC9">
        <w:rPr>
          <w:b/>
          <w:bCs/>
          <w:i/>
          <w:iCs/>
          <w:position w:val="-2"/>
        </w:rPr>
        <w:t>mediální výchova</w:t>
      </w:r>
    </w:p>
    <w:p w:rsidR="00A70A41" w:rsidRPr="00E22EC9" w:rsidRDefault="00A70A41" w:rsidP="00C44354">
      <w:pPr>
        <w:numPr>
          <w:ilvl w:val="0"/>
          <w:numId w:val="27"/>
        </w:numPr>
        <w:rPr>
          <w:b/>
          <w:bCs/>
          <w:i/>
          <w:iCs/>
        </w:rPr>
      </w:pPr>
      <w:r w:rsidRPr="00E22EC9">
        <w:rPr>
          <w:b/>
          <w:bCs/>
          <w:i/>
          <w:iCs/>
          <w:position w:val="-2"/>
        </w:rPr>
        <w:lastRenderedPageBreak/>
        <w:t>multikulturní výchova</w:t>
      </w:r>
    </w:p>
    <w:p w:rsidR="00A70A41" w:rsidRPr="00E22EC9" w:rsidRDefault="00A70A41" w:rsidP="002D5E32">
      <w:pPr>
        <w:ind w:left="1770"/>
        <w:rPr>
          <w:b/>
          <w:bCs/>
          <w:i/>
          <w:iCs/>
        </w:rPr>
      </w:pPr>
    </w:p>
    <w:p w:rsidR="00A70A41" w:rsidRPr="00E22EC9" w:rsidRDefault="00A70A41" w:rsidP="002D5E32">
      <w:pPr>
        <w:tabs>
          <w:tab w:val="left" w:pos="360"/>
        </w:tabs>
        <w:rPr>
          <w:b/>
          <w:u w:val="single"/>
        </w:rPr>
      </w:pPr>
      <w:r w:rsidRPr="00E22EC9">
        <w:rPr>
          <w:b/>
          <w:u w:val="single"/>
        </w:rPr>
        <w:t>Výchovné a vzdělávací strategie:</w:t>
      </w:r>
    </w:p>
    <w:p w:rsidR="00A70A41" w:rsidRPr="00E22EC9" w:rsidRDefault="00A70A41" w:rsidP="002D5E32">
      <w:pPr>
        <w:jc w:val="both"/>
        <w:rPr>
          <w:b/>
          <w:bCs/>
          <w:u w:val="single"/>
        </w:rPr>
      </w:pPr>
    </w:p>
    <w:p w:rsidR="00A70A41" w:rsidRPr="00E22EC9" w:rsidRDefault="00A70A41" w:rsidP="002D5E32">
      <w:pPr>
        <w:rPr>
          <w:b/>
        </w:rPr>
      </w:pPr>
      <w:r w:rsidRPr="00E22EC9">
        <w:rPr>
          <w:b/>
        </w:rPr>
        <w:t>Kompetence k učení</w:t>
      </w:r>
    </w:p>
    <w:p w:rsidR="00A70A41" w:rsidRPr="00E22EC9" w:rsidRDefault="00A70A41" w:rsidP="00C44354">
      <w:pPr>
        <w:numPr>
          <w:ilvl w:val="0"/>
          <w:numId w:val="28"/>
        </w:numPr>
      </w:pPr>
      <w:r w:rsidRPr="00E22EC9">
        <w:t>klademe důraz na pozitivní motivaci žáka</w:t>
      </w:r>
    </w:p>
    <w:p w:rsidR="00A70A41" w:rsidRPr="00E22EC9" w:rsidRDefault="00A70A41" w:rsidP="00C44354">
      <w:pPr>
        <w:numPr>
          <w:ilvl w:val="0"/>
          <w:numId w:val="28"/>
        </w:numPr>
      </w:pPr>
      <w:r w:rsidRPr="00E22EC9">
        <w:t>používáme vhodné učební pomůcky (Pravidla českého pravopisu, beletrie, tabule gramatických přehledů) a audiovizuální techniku</w:t>
      </w:r>
    </w:p>
    <w:p w:rsidR="00A70A41" w:rsidRPr="00E22EC9" w:rsidRDefault="00A70A41" w:rsidP="00C44354">
      <w:pPr>
        <w:numPr>
          <w:ilvl w:val="0"/>
          <w:numId w:val="28"/>
        </w:numPr>
      </w:pPr>
      <w:r w:rsidRPr="00E22EC9">
        <w:t>předkládáme dostatek informačních zdrojů např. z učebnice nebo vlastních materiálů</w:t>
      </w:r>
    </w:p>
    <w:p w:rsidR="00A70A41" w:rsidRPr="00E22EC9" w:rsidRDefault="00A70A41" w:rsidP="00C44354">
      <w:pPr>
        <w:numPr>
          <w:ilvl w:val="0"/>
          <w:numId w:val="28"/>
        </w:numPr>
      </w:pPr>
      <w:r w:rsidRPr="00E22EC9">
        <w:t>věnujeme se dovednosti autokorekce chyb</w:t>
      </w:r>
    </w:p>
    <w:p w:rsidR="00A70A41" w:rsidRPr="00E22EC9" w:rsidRDefault="00A70A41" w:rsidP="00C44354">
      <w:pPr>
        <w:numPr>
          <w:ilvl w:val="0"/>
          <w:numId w:val="28"/>
        </w:numPr>
      </w:pPr>
      <w:r w:rsidRPr="00E22EC9">
        <w:t>zařazujeme práci s jazykovými příručkami a slovníky</w:t>
      </w:r>
    </w:p>
    <w:p w:rsidR="00A70A41" w:rsidRPr="00E22EC9" w:rsidRDefault="00A70A41" w:rsidP="002D5E32"/>
    <w:p w:rsidR="00A70A41" w:rsidRPr="00E22EC9" w:rsidRDefault="00A70A41" w:rsidP="002D5E32">
      <w:pPr>
        <w:rPr>
          <w:b/>
        </w:rPr>
      </w:pPr>
      <w:r w:rsidRPr="00E22EC9">
        <w:rPr>
          <w:b/>
        </w:rPr>
        <w:t>Kompetence k řešení problémů</w:t>
      </w:r>
    </w:p>
    <w:p w:rsidR="00A70A41" w:rsidRPr="00E22EC9" w:rsidRDefault="00A70A41" w:rsidP="00C44354">
      <w:pPr>
        <w:numPr>
          <w:ilvl w:val="0"/>
          <w:numId w:val="29"/>
        </w:numPr>
      </w:pPr>
      <w:r w:rsidRPr="00E22EC9">
        <w:t>motivujeme žáka k samostatnému řešení problémů, napomáhá mu hledat další řešení</w:t>
      </w:r>
    </w:p>
    <w:p w:rsidR="00A70A41" w:rsidRPr="00E22EC9" w:rsidRDefault="00A70A41" w:rsidP="00C44354">
      <w:pPr>
        <w:numPr>
          <w:ilvl w:val="0"/>
          <w:numId w:val="29"/>
        </w:numPr>
      </w:pPr>
      <w:r w:rsidRPr="00E22EC9">
        <w:t>zadáváme úkoly k posílení schopnosti žáka využívat vlastních zkušeností (např. z četby a samostudia) a z vlastního úsudku</w:t>
      </w:r>
    </w:p>
    <w:p w:rsidR="00A70A41" w:rsidRPr="00E22EC9" w:rsidRDefault="00A70A41" w:rsidP="00C44354">
      <w:pPr>
        <w:numPr>
          <w:ilvl w:val="0"/>
          <w:numId w:val="29"/>
        </w:numPr>
      </w:pPr>
      <w:r w:rsidRPr="00E22EC9">
        <w:t>předkládáme modelové situace a vedeme žáka k jejich optimálnímu řešení s využitím kreativity</w:t>
      </w:r>
    </w:p>
    <w:p w:rsidR="00A70A41" w:rsidRPr="00E22EC9" w:rsidRDefault="00A70A41" w:rsidP="00C44354">
      <w:pPr>
        <w:numPr>
          <w:ilvl w:val="0"/>
          <w:numId w:val="29"/>
        </w:numPr>
      </w:pPr>
      <w:r w:rsidRPr="00E22EC9">
        <w:t>klademe důraz na analýzu přečtených textů a kritické posouzení jejich obsahu, porovnání jevů, zjištění shod a odlišností, třídění podle hledisek, zobecnění</w:t>
      </w:r>
    </w:p>
    <w:p w:rsidR="00A70A41" w:rsidRPr="00E22EC9" w:rsidRDefault="00A70A41" w:rsidP="002D5E32"/>
    <w:p w:rsidR="00A70A41" w:rsidRPr="00E22EC9" w:rsidRDefault="00A70A41" w:rsidP="002D5E32">
      <w:pPr>
        <w:rPr>
          <w:b/>
        </w:rPr>
      </w:pPr>
      <w:r w:rsidRPr="00E22EC9">
        <w:rPr>
          <w:b/>
        </w:rPr>
        <w:t>Kompetence komunikativní</w:t>
      </w:r>
    </w:p>
    <w:p w:rsidR="00A70A41" w:rsidRPr="00E22EC9" w:rsidRDefault="00A70A41" w:rsidP="00C44354">
      <w:pPr>
        <w:numPr>
          <w:ilvl w:val="0"/>
          <w:numId w:val="30"/>
        </w:numPr>
      </w:pPr>
      <w:r w:rsidRPr="00E22EC9">
        <w:t>zařazujeme mluvní cvičení a slohové práce na dané téma</w:t>
      </w:r>
    </w:p>
    <w:p w:rsidR="00A70A41" w:rsidRPr="00E22EC9" w:rsidRDefault="00A70A41" w:rsidP="00C44354">
      <w:pPr>
        <w:numPr>
          <w:ilvl w:val="0"/>
          <w:numId w:val="30"/>
        </w:numPr>
      </w:pPr>
      <w:r w:rsidRPr="00E22EC9">
        <w:t>zařazujeme diskusní kroužky a besedy</w:t>
      </w:r>
    </w:p>
    <w:p w:rsidR="00A70A41" w:rsidRPr="00E22EC9" w:rsidRDefault="00A70A41" w:rsidP="00C44354">
      <w:pPr>
        <w:numPr>
          <w:ilvl w:val="0"/>
          <w:numId w:val="30"/>
        </w:numPr>
      </w:pPr>
      <w:r w:rsidRPr="00E22EC9">
        <w:t>nabízíme žákům příležitost využívat informační a komunikační prostředky pro komunikaci a spolupráci s ostatními</w:t>
      </w:r>
    </w:p>
    <w:p w:rsidR="00A70A41" w:rsidRPr="00E22EC9" w:rsidRDefault="00A70A41" w:rsidP="002D5E32"/>
    <w:p w:rsidR="00A70A41" w:rsidRPr="00E22EC9" w:rsidRDefault="00A70A41" w:rsidP="002D5E32">
      <w:pPr>
        <w:rPr>
          <w:b/>
        </w:rPr>
      </w:pPr>
      <w:r w:rsidRPr="00E22EC9">
        <w:rPr>
          <w:b/>
        </w:rPr>
        <w:t>Kompetence sociální a personální</w:t>
      </w:r>
    </w:p>
    <w:p w:rsidR="00A70A41" w:rsidRPr="00E22EC9" w:rsidRDefault="00A70A41" w:rsidP="00C44354">
      <w:pPr>
        <w:numPr>
          <w:ilvl w:val="0"/>
          <w:numId w:val="31"/>
        </w:numPr>
      </w:pPr>
      <w:r w:rsidRPr="00E22EC9">
        <w:t>zařazujeme práci ve skupině a klademe důraz na vytvoření pravidel práce v týmu a jejich respektování samotnými žáky</w:t>
      </w:r>
    </w:p>
    <w:p w:rsidR="00A70A41" w:rsidRPr="00E22EC9" w:rsidRDefault="00A70A41" w:rsidP="00C44354">
      <w:pPr>
        <w:numPr>
          <w:ilvl w:val="0"/>
          <w:numId w:val="31"/>
        </w:numPr>
      </w:pPr>
      <w:r w:rsidRPr="00E22EC9">
        <w:t>uplatňujeme individuální přístup k talentovaným žákům, ale i k žákům s poruchami učení</w:t>
      </w:r>
    </w:p>
    <w:p w:rsidR="00A70A41" w:rsidRPr="00E22EC9" w:rsidRDefault="00A70A41" w:rsidP="00C44354">
      <w:pPr>
        <w:numPr>
          <w:ilvl w:val="0"/>
          <w:numId w:val="31"/>
        </w:numPr>
      </w:pPr>
      <w:r w:rsidRPr="00E22EC9">
        <w:t>vnášíme přátelskou atmosféru do procesu výuky</w:t>
      </w:r>
    </w:p>
    <w:p w:rsidR="00A70A41" w:rsidRPr="00E22EC9" w:rsidRDefault="00A70A41" w:rsidP="00C44354">
      <w:pPr>
        <w:numPr>
          <w:ilvl w:val="0"/>
          <w:numId w:val="31"/>
        </w:numPr>
      </w:pPr>
      <w:r w:rsidRPr="00E22EC9">
        <w:t>posilujeme sebedůvěru žáka a jeho samostatný rozvoj</w:t>
      </w:r>
    </w:p>
    <w:p w:rsidR="00A70A41" w:rsidRPr="00E22EC9" w:rsidRDefault="00A70A41" w:rsidP="002D5E32"/>
    <w:p w:rsidR="00A70A41" w:rsidRPr="00E22EC9" w:rsidRDefault="00A70A41" w:rsidP="002D5E32">
      <w:pPr>
        <w:rPr>
          <w:b/>
        </w:rPr>
      </w:pPr>
      <w:r w:rsidRPr="00E22EC9">
        <w:rPr>
          <w:b/>
        </w:rPr>
        <w:t>Kompetence občanské</w:t>
      </w:r>
    </w:p>
    <w:p w:rsidR="00A70A41" w:rsidRPr="00E22EC9" w:rsidRDefault="00A70A41" w:rsidP="00C44354">
      <w:pPr>
        <w:numPr>
          <w:ilvl w:val="0"/>
          <w:numId w:val="32"/>
        </w:numPr>
      </w:pPr>
      <w:r w:rsidRPr="00E22EC9">
        <w:t>respektujeme věkové, intelektové, sociální a etnické zvláštnosti žáka</w:t>
      </w:r>
    </w:p>
    <w:p w:rsidR="00A70A41" w:rsidRPr="00E22EC9" w:rsidRDefault="00A70A41" w:rsidP="00C44354">
      <w:pPr>
        <w:numPr>
          <w:ilvl w:val="0"/>
          <w:numId w:val="32"/>
        </w:numPr>
      </w:pPr>
      <w:r w:rsidRPr="00E22EC9">
        <w:t>aktivně zapojujeme žáky do soutěží, kulturního dění účastí na kulturních akcí, popřípadě účastí na jejich organizování</w:t>
      </w:r>
    </w:p>
    <w:p w:rsidR="00A70A41" w:rsidRPr="00E22EC9" w:rsidRDefault="00A70A41" w:rsidP="00C44354">
      <w:pPr>
        <w:numPr>
          <w:ilvl w:val="0"/>
          <w:numId w:val="32"/>
        </w:numPr>
      </w:pPr>
      <w:r w:rsidRPr="00E22EC9">
        <w:t>podporujeme u žáků projevování pozitivních postojů k uměleckým dílům, k ochraně kulturního dědictví a ocenění našich tradic</w:t>
      </w:r>
    </w:p>
    <w:p w:rsidR="00A70A41" w:rsidRPr="00E22EC9" w:rsidRDefault="00A70A41" w:rsidP="002D5E32"/>
    <w:p w:rsidR="00A70A41" w:rsidRPr="00E22EC9" w:rsidRDefault="00A70A41" w:rsidP="002D5E32">
      <w:pPr>
        <w:rPr>
          <w:b/>
        </w:rPr>
      </w:pPr>
      <w:r w:rsidRPr="00E22EC9">
        <w:rPr>
          <w:b/>
        </w:rPr>
        <w:t>Kompetence pracovní</w:t>
      </w:r>
      <w:r w:rsidRPr="00E22EC9">
        <w:rPr>
          <w:b/>
        </w:rPr>
        <w:tab/>
      </w:r>
    </w:p>
    <w:p w:rsidR="00A70A41" w:rsidRPr="00E22EC9" w:rsidRDefault="00A70A41" w:rsidP="00C44354">
      <w:pPr>
        <w:numPr>
          <w:ilvl w:val="0"/>
          <w:numId w:val="33"/>
        </w:numPr>
      </w:pPr>
      <w:r w:rsidRPr="00E22EC9">
        <w:t>rozvíjíme u žáka smysl pro povinnost vyžadováním přípravy na výuku, shromažďováním materiálů</w:t>
      </w:r>
    </w:p>
    <w:p w:rsidR="00A70A41" w:rsidRPr="00E22EC9" w:rsidRDefault="00A70A41" w:rsidP="00C44354">
      <w:pPr>
        <w:numPr>
          <w:ilvl w:val="0"/>
          <w:numId w:val="33"/>
        </w:numPr>
        <w:rPr>
          <w:position w:val="-2"/>
        </w:rPr>
      </w:pPr>
      <w:r w:rsidRPr="00E22EC9">
        <w:t>kontrolujeme samostatné práce žáka</w:t>
      </w:r>
    </w:p>
    <w:p w:rsidR="00A70A41" w:rsidRPr="00E22EC9" w:rsidRDefault="00A70A41" w:rsidP="002D5E32">
      <w:pPr>
        <w:sectPr w:rsidR="00A70A41" w:rsidRPr="00E22EC9" w:rsidSect="002D5E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2D5E32">
      <w:pPr>
        <w:jc w:val="center"/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Český jazyk a literatura</w:t>
      </w:r>
      <w:r w:rsidRPr="00E22EC9">
        <w:rPr>
          <w:b/>
          <w:bCs/>
          <w:sz w:val="28"/>
        </w:rPr>
        <w:t xml:space="preserve">  </w:t>
      </w:r>
    </w:p>
    <w:p w:rsidR="00A70A41" w:rsidRPr="00E22EC9" w:rsidRDefault="00A70A41" w:rsidP="002D5E32">
      <w:pPr>
        <w:jc w:val="center"/>
        <w:rPr>
          <w:b/>
          <w:bCs/>
        </w:rPr>
      </w:pPr>
    </w:p>
    <w:p w:rsidR="00A70A41" w:rsidRPr="00E22EC9" w:rsidRDefault="00A70A41" w:rsidP="002D5E32">
      <w:r w:rsidRPr="00E22EC9">
        <w:t xml:space="preserve">Ročník: </w:t>
      </w:r>
      <w:r w:rsidRPr="00E22EC9">
        <w:rPr>
          <w:b/>
        </w:rPr>
        <w:t>první</w:t>
      </w:r>
      <w:r w:rsidRPr="00E22EC9">
        <w:rPr>
          <w:b/>
        </w:rPr>
        <w:tab/>
      </w:r>
      <w:r w:rsidRPr="00E22EC9">
        <w:tab/>
      </w:r>
      <w:r w:rsidRPr="00E22EC9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2D5E3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Komunikační a slohová výchova</w:t>
            </w:r>
          </w:p>
          <w:p w:rsidR="00A70A41" w:rsidRPr="00E22EC9" w:rsidRDefault="00A70A41" w:rsidP="00364E46">
            <w:pPr>
              <w:numPr>
                <w:ilvl w:val="0"/>
                <w:numId w:val="34"/>
              </w:numPr>
              <w:tabs>
                <w:tab w:val="clear" w:pos="1080"/>
              </w:tabs>
              <w:ind w:left="567" w:hanging="283"/>
            </w:pPr>
            <w:r w:rsidRPr="00E22EC9">
              <w:t>plynule čte s porozuměním texty přiměřeného rozsahu a náročnosti</w:t>
            </w:r>
          </w:p>
          <w:p w:rsidR="00A70A41" w:rsidRPr="00E22EC9" w:rsidRDefault="00A70A41" w:rsidP="00364E46">
            <w:pPr>
              <w:numPr>
                <w:ilvl w:val="0"/>
                <w:numId w:val="34"/>
              </w:numPr>
              <w:tabs>
                <w:tab w:val="clear" w:pos="1080"/>
              </w:tabs>
              <w:ind w:left="567" w:hanging="283"/>
            </w:pPr>
            <w:r w:rsidRPr="00E22EC9">
              <w:t>porozumí písemným a mluveným pokynům přiměřené složitosti</w:t>
            </w:r>
          </w:p>
          <w:p w:rsidR="00A70A41" w:rsidRPr="00E22EC9" w:rsidRDefault="00A70A41" w:rsidP="00364E46">
            <w:pPr>
              <w:numPr>
                <w:ilvl w:val="0"/>
                <w:numId w:val="34"/>
              </w:numPr>
              <w:tabs>
                <w:tab w:val="clear" w:pos="1080"/>
              </w:tabs>
              <w:ind w:left="567" w:hanging="283"/>
            </w:pPr>
            <w:r w:rsidRPr="00E22EC9">
              <w:t>pečlivě vyslovuje, opravuje svou nesprávnou nebo nedbalou výslovnost</w:t>
            </w:r>
          </w:p>
          <w:p w:rsidR="00A70A41" w:rsidRPr="00E22EC9" w:rsidRDefault="00A70A41" w:rsidP="00364E46">
            <w:pPr>
              <w:numPr>
                <w:ilvl w:val="0"/>
                <w:numId w:val="34"/>
              </w:numPr>
              <w:tabs>
                <w:tab w:val="clear" w:pos="1080"/>
              </w:tabs>
              <w:ind w:left="567" w:hanging="283"/>
            </w:pPr>
            <w:r w:rsidRPr="00E22EC9">
              <w:t>v krátkých mluvených projevech správně dýchá a volí vhodné tempo řeči</w:t>
            </w:r>
          </w:p>
          <w:p w:rsidR="00A70A41" w:rsidRPr="00E22EC9" w:rsidRDefault="00A70A41" w:rsidP="00364E46">
            <w:pPr>
              <w:numPr>
                <w:ilvl w:val="0"/>
                <w:numId w:val="34"/>
              </w:numPr>
              <w:tabs>
                <w:tab w:val="clear" w:pos="1080"/>
              </w:tabs>
              <w:ind w:left="567" w:hanging="283"/>
            </w:pPr>
            <w:r w:rsidRPr="00E22EC9">
              <w:t>na základě vlastních zážitků tvoří krátký mluvený projev</w:t>
            </w:r>
          </w:p>
          <w:p w:rsidR="00A70A41" w:rsidRPr="00E22EC9" w:rsidRDefault="00A70A41" w:rsidP="00364E46">
            <w:pPr>
              <w:ind w:left="567" w:hanging="283"/>
            </w:pPr>
          </w:p>
          <w:p w:rsidR="00A70A41" w:rsidRPr="00E22EC9" w:rsidRDefault="00A70A41" w:rsidP="00364E46">
            <w:pPr>
              <w:ind w:left="567" w:hanging="283"/>
            </w:pPr>
          </w:p>
          <w:p w:rsidR="00A70A41" w:rsidRPr="00E22EC9" w:rsidRDefault="00A70A41" w:rsidP="00364E46">
            <w:pPr>
              <w:numPr>
                <w:ilvl w:val="0"/>
                <w:numId w:val="34"/>
              </w:numPr>
              <w:tabs>
                <w:tab w:val="clear" w:pos="1080"/>
              </w:tabs>
              <w:ind w:left="567" w:hanging="283"/>
            </w:pPr>
            <w:r w:rsidRPr="00E22EC9">
              <w:t>zvládá základní hygienické návyky spojené se psaním</w:t>
            </w:r>
          </w:p>
          <w:p w:rsidR="00A70A41" w:rsidRPr="00E22EC9" w:rsidRDefault="00A70A41" w:rsidP="00364E46">
            <w:pPr>
              <w:numPr>
                <w:ilvl w:val="0"/>
                <w:numId w:val="34"/>
              </w:numPr>
              <w:tabs>
                <w:tab w:val="clear" w:pos="1080"/>
              </w:tabs>
              <w:ind w:left="567" w:hanging="283"/>
            </w:pPr>
            <w:r w:rsidRPr="00E22EC9">
              <w:t>píše správné tvary písmen a číslic, správně spojuje písmena i slabiky</w:t>
            </w:r>
          </w:p>
          <w:p w:rsidR="00A70A41" w:rsidRPr="00E22EC9" w:rsidRDefault="00A70A41" w:rsidP="002D5E32"/>
          <w:p w:rsidR="00A70A41" w:rsidRPr="00E22EC9" w:rsidRDefault="00A70A41" w:rsidP="002D5E32"/>
          <w:p w:rsidR="00A70A41" w:rsidRPr="00E22EC9" w:rsidRDefault="00A70A41" w:rsidP="002D5E32"/>
          <w:p w:rsidR="00A70A41" w:rsidRPr="00E22EC9" w:rsidRDefault="00A70A41" w:rsidP="002D5E32"/>
          <w:p w:rsidR="00A70A41" w:rsidRPr="00E22EC9" w:rsidRDefault="00A70A41" w:rsidP="002D5E32"/>
          <w:p w:rsidR="00A70A41" w:rsidRPr="00E22EC9" w:rsidRDefault="00A70A41" w:rsidP="002D5E32"/>
          <w:p w:rsidR="00A70A41" w:rsidRPr="00E22EC9" w:rsidRDefault="00A70A41" w:rsidP="002D5E32"/>
          <w:p w:rsidR="00A70A41" w:rsidRPr="00364E46" w:rsidRDefault="00A70A41" w:rsidP="002D5E3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Jazyková výchova</w:t>
            </w:r>
          </w:p>
          <w:p w:rsidR="00A70A41" w:rsidRPr="00E22EC9" w:rsidRDefault="00A70A41" w:rsidP="00364E46">
            <w:pPr>
              <w:numPr>
                <w:ilvl w:val="0"/>
                <w:numId w:val="39"/>
              </w:numPr>
              <w:tabs>
                <w:tab w:val="clear" w:pos="720"/>
              </w:tabs>
              <w:ind w:left="567" w:hanging="283"/>
            </w:pPr>
            <w:r w:rsidRPr="00E22EC9">
              <w:t xml:space="preserve">rozlišuje zvukovou a grafickou podobu </w:t>
            </w:r>
            <w:r w:rsidRPr="00E22EC9">
              <w:lastRenderedPageBreak/>
              <w:t>slova, člení slova na hlásky, odlišuje dlouhé a krátké samohlásky</w:t>
            </w:r>
          </w:p>
          <w:p w:rsidR="00A70A41" w:rsidRPr="00E22EC9" w:rsidRDefault="00A70A41" w:rsidP="00364E46">
            <w:pPr>
              <w:ind w:left="567" w:hanging="283"/>
            </w:pPr>
          </w:p>
          <w:p w:rsidR="00A70A41" w:rsidRPr="00E22EC9" w:rsidRDefault="00A70A41" w:rsidP="00364E46">
            <w:pPr>
              <w:ind w:left="567" w:hanging="283"/>
            </w:pPr>
          </w:p>
          <w:p w:rsidR="00A70A41" w:rsidRPr="00364E46" w:rsidRDefault="00A70A41" w:rsidP="002D5E3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Literární výchova</w:t>
            </w:r>
          </w:p>
          <w:p w:rsidR="00A70A41" w:rsidRPr="00E22EC9" w:rsidRDefault="00A70A41" w:rsidP="00364E46">
            <w:pPr>
              <w:numPr>
                <w:ilvl w:val="0"/>
                <w:numId w:val="39"/>
              </w:numPr>
              <w:tabs>
                <w:tab w:val="clear" w:pos="720"/>
              </w:tabs>
              <w:ind w:left="567" w:hanging="283"/>
            </w:pPr>
            <w:r w:rsidRPr="00E22EC9">
              <w:t>vyjadřuje své pocity z přečteného textu</w:t>
            </w:r>
          </w:p>
          <w:p w:rsidR="00A70A41" w:rsidRPr="00E22EC9" w:rsidRDefault="00A70A41" w:rsidP="00364E46">
            <w:pPr>
              <w:numPr>
                <w:ilvl w:val="0"/>
                <w:numId w:val="39"/>
              </w:numPr>
              <w:tabs>
                <w:tab w:val="clear" w:pos="720"/>
              </w:tabs>
              <w:ind w:left="567" w:hanging="283"/>
            </w:pPr>
            <w:r w:rsidRPr="00E22EC9">
              <w:t xml:space="preserve">čte a přednáší zpaměti literární texty přiměřené věku </w:t>
            </w:r>
          </w:p>
          <w:p w:rsidR="00A70A41" w:rsidRPr="00E22EC9" w:rsidRDefault="00A70A41" w:rsidP="00364E46">
            <w:pPr>
              <w:numPr>
                <w:ilvl w:val="0"/>
                <w:numId w:val="39"/>
              </w:numPr>
              <w:tabs>
                <w:tab w:val="clear" w:pos="720"/>
              </w:tabs>
              <w:ind w:left="567" w:hanging="283"/>
            </w:pPr>
            <w:r w:rsidRPr="00E22EC9">
              <w:t>seřadí ilustrace podle dějové posloupnosti a vypráví podle nich jednoduchý příběh</w:t>
            </w:r>
          </w:p>
          <w:p w:rsidR="00A70A41" w:rsidRPr="00E22EC9" w:rsidRDefault="00A70A41" w:rsidP="00364E46">
            <w:pPr>
              <w:ind w:left="360"/>
            </w:pPr>
          </w:p>
          <w:p w:rsidR="00A70A41" w:rsidRPr="00E22EC9" w:rsidRDefault="00A70A41" w:rsidP="002D5E32"/>
          <w:p w:rsidR="00A70A41" w:rsidRPr="00E22EC9" w:rsidRDefault="00A70A41" w:rsidP="002D5E32"/>
          <w:p w:rsidR="00A70A41" w:rsidRPr="00E22EC9" w:rsidRDefault="00A70A41" w:rsidP="002D5E32"/>
          <w:p w:rsidR="00A70A41" w:rsidRPr="00E22EC9" w:rsidRDefault="00A70A41" w:rsidP="002D5E32"/>
        </w:tc>
        <w:tc>
          <w:tcPr>
            <w:tcW w:w="4715" w:type="dxa"/>
          </w:tcPr>
          <w:p w:rsidR="00A70A41" w:rsidRPr="00364E46" w:rsidRDefault="00A70A41" w:rsidP="002D5E3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Komunikační a slohová výchova</w:t>
            </w:r>
          </w:p>
          <w:p w:rsidR="00A70A41" w:rsidRPr="00E22EC9" w:rsidRDefault="00A70A41" w:rsidP="002D5E32"/>
          <w:p w:rsidR="00A70A41" w:rsidRPr="00364E46" w:rsidRDefault="00A70A41" w:rsidP="002D5E3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 xml:space="preserve">čtení </w:t>
            </w:r>
          </w:p>
          <w:p w:rsidR="00A70A41" w:rsidRPr="00E22EC9" w:rsidRDefault="00A70A41" w:rsidP="00364E46">
            <w:pPr>
              <w:numPr>
                <w:ilvl w:val="0"/>
                <w:numId w:val="36"/>
              </w:numPr>
              <w:tabs>
                <w:tab w:val="clear" w:pos="1080"/>
              </w:tabs>
              <w:ind w:left="632" w:hanging="297"/>
            </w:pPr>
            <w:r w:rsidRPr="00E22EC9">
              <w:t>technika čtení, čtení pozorné, plynulé, praktické čtení</w:t>
            </w:r>
          </w:p>
          <w:p w:rsidR="00A70A41" w:rsidRPr="00E22EC9" w:rsidRDefault="00A70A41" w:rsidP="00364E46">
            <w:pPr>
              <w:numPr>
                <w:ilvl w:val="0"/>
                <w:numId w:val="35"/>
              </w:numPr>
              <w:tabs>
                <w:tab w:val="clear" w:pos="720"/>
              </w:tabs>
              <w:ind w:left="632" w:hanging="297"/>
            </w:pPr>
            <w:r w:rsidRPr="00E22EC9">
              <w:t>naslouchání</w:t>
            </w:r>
          </w:p>
          <w:p w:rsidR="00A70A41" w:rsidRPr="00E22EC9" w:rsidRDefault="00A70A41" w:rsidP="00364E46">
            <w:pPr>
              <w:numPr>
                <w:ilvl w:val="0"/>
                <w:numId w:val="37"/>
              </w:numPr>
              <w:tabs>
                <w:tab w:val="clear" w:pos="720"/>
              </w:tabs>
              <w:ind w:left="632" w:hanging="297"/>
            </w:pPr>
            <w:r w:rsidRPr="00E22EC9">
              <w:t>praktické naslouchání</w:t>
            </w:r>
          </w:p>
          <w:p w:rsidR="00A70A41" w:rsidRPr="00E22EC9" w:rsidRDefault="00A70A41" w:rsidP="00364E46">
            <w:pPr>
              <w:numPr>
                <w:ilvl w:val="0"/>
                <w:numId w:val="35"/>
              </w:numPr>
              <w:tabs>
                <w:tab w:val="clear" w:pos="720"/>
              </w:tabs>
              <w:ind w:left="632" w:hanging="297"/>
            </w:pPr>
            <w:r w:rsidRPr="00E22EC9">
              <w:t>zdvořilé, vyjádření kontaktu s partnerem</w:t>
            </w:r>
          </w:p>
          <w:p w:rsidR="00A70A41" w:rsidRPr="00E22EC9" w:rsidRDefault="00A70A41" w:rsidP="00364E46">
            <w:pPr>
              <w:numPr>
                <w:ilvl w:val="0"/>
                <w:numId w:val="35"/>
              </w:numPr>
              <w:tabs>
                <w:tab w:val="clear" w:pos="720"/>
              </w:tabs>
              <w:ind w:left="632" w:hanging="297"/>
            </w:pPr>
            <w:r w:rsidRPr="00E22EC9">
              <w:t>mluvený projev – základy techniky mluveného projevu (dýchání, tvoření hlasu)</w:t>
            </w:r>
          </w:p>
          <w:p w:rsidR="00A70A41" w:rsidRPr="00E22EC9" w:rsidRDefault="00A70A41" w:rsidP="00364E46">
            <w:pPr>
              <w:numPr>
                <w:ilvl w:val="0"/>
                <w:numId w:val="35"/>
              </w:numPr>
              <w:tabs>
                <w:tab w:val="clear" w:pos="720"/>
              </w:tabs>
              <w:ind w:left="632" w:hanging="297"/>
            </w:pPr>
            <w:r w:rsidRPr="00E22EC9">
              <w:t>komun. žánry – pozdrav, oslovení, omluva, prosba</w:t>
            </w:r>
          </w:p>
          <w:p w:rsidR="00A70A41" w:rsidRPr="00E22EC9" w:rsidRDefault="00A70A41" w:rsidP="00364E46">
            <w:pPr>
              <w:ind w:left="632" w:hanging="297"/>
            </w:pPr>
          </w:p>
          <w:p w:rsidR="00A70A41" w:rsidRPr="00E22EC9" w:rsidRDefault="00A70A41" w:rsidP="00364E46">
            <w:pPr>
              <w:ind w:left="632" w:hanging="297"/>
            </w:pPr>
          </w:p>
          <w:p w:rsidR="00A70A41" w:rsidRPr="00364E46" w:rsidRDefault="00A70A41" w:rsidP="002D5E3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písemný projev</w:t>
            </w:r>
          </w:p>
          <w:p w:rsidR="00A70A41" w:rsidRPr="00E22EC9" w:rsidRDefault="00A70A41" w:rsidP="00364E46">
            <w:pPr>
              <w:numPr>
                <w:ilvl w:val="0"/>
                <w:numId w:val="38"/>
              </w:numPr>
              <w:tabs>
                <w:tab w:val="clear" w:pos="720"/>
              </w:tabs>
              <w:ind w:left="632" w:hanging="297"/>
            </w:pPr>
            <w:r w:rsidRPr="00E22EC9">
              <w:t>základní hygienické návyky (správné sezení, držení psacího náčiní, hygiena zraku, zacházení s grafickým materiálem)</w:t>
            </w:r>
          </w:p>
          <w:p w:rsidR="00A70A41" w:rsidRPr="00E22EC9" w:rsidRDefault="00A70A41" w:rsidP="002D5E32">
            <w:r w:rsidRPr="00E22EC9">
              <w:t>technika psaní (úhledný, čitelný a přehledný písemný projev)</w:t>
            </w:r>
          </w:p>
          <w:p w:rsidR="00A70A41" w:rsidRPr="00E22EC9" w:rsidRDefault="00A70A41" w:rsidP="002D5E32"/>
          <w:p w:rsidR="00A70A41" w:rsidRPr="00364E46" w:rsidRDefault="00A70A41" w:rsidP="002D5E3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Jazyková výchova</w:t>
            </w:r>
          </w:p>
          <w:p w:rsidR="00A70A41" w:rsidRPr="00364E46" w:rsidRDefault="00A70A41" w:rsidP="002D5E32">
            <w:pPr>
              <w:rPr>
                <w:u w:val="single"/>
              </w:rPr>
            </w:pPr>
            <w:r w:rsidRPr="00364E46">
              <w:rPr>
                <w:u w:val="single"/>
              </w:rPr>
              <w:t>zvuková stránka jazyka</w:t>
            </w:r>
          </w:p>
          <w:p w:rsidR="00A70A41" w:rsidRPr="00E22EC9" w:rsidRDefault="00A70A41" w:rsidP="00364E46">
            <w:pPr>
              <w:numPr>
                <w:ilvl w:val="0"/>
                <w:numId w:val="39"/>
              </w:numPr>
              <w:tabs>
                <w:tab w:val="clear" w:pos="720"/>
              </w:tabs>
              <w:ind w:left="619" w:hanging="259"/>
            </w:pPr>
            <w:r w:rsidRPr="00E22EC9">
              <w:lastRenderedPageBreak/>
              <w:t>sluchové rozlišení hlásek, výslovnost samohlásek, souhlásek a souhláskových skupin</w:t>
            </w:r>
          </w:p>
          <w:p w:rsidR="00A70A41" w:rsidRPr="00E22EC9" w:rsidRDefault="00A70A41" w:rsidP="00364E46">
            <w:pPr>
              <w:ind w:left="619" w:hanging="259"/>
            </w:pPr>
          </w:p>
          <w:p w:rsidR="00A70A41" w:rsidRPr="00364E46" w:rsidRDefault="00A70A41" w:rsidP="002D5E3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Literární výchova</w:t>
            </w:r>
          </w:p>
          <w:p w:rsidR="00A70A41" w:rsidRPr="00E22EC9" w:rsidRDefault="00A70A41" w:rsidP="00364E46">
            <w:pPr>
              <w:numPr>
                <w:ilvl w:val="0"/>
                <w:numId w:val="39"/>
              </w:numPr>
              <w:tabs>
                <w:tab w:val="clear" w:pos="720"/>
              </w:tabs>
              <w:ind w:left="619" w:hanging="259"/>
            </w:pPr>
            <w:r w:rsidRPr="00E22EC9">
              <w:t>poslech literárních textů</w:t>
            </w:r>
          </w:p>
          <w:p w:rsidR="00A70A41" w:rsidRPr="00E22EC9" w:rsidRDefault="00A70A41" w:rsidP="00364E46">
            <w:pPr>
              <w:numPr>
                <w:ilvl w:val="0"/>
                <w:numId w:val="39"/>
              </w:numPr>
              <w:tabs>
                <w:tab w:val="clear" w:pos="720"/>
              </w:tabs>
              <w:ind w:left="619" w:hanging="259"/>
            </w:pPr>
            <w:r w:rsidRPr="00E22EC9">
              <w:t>tvořivé činnosti s literárním textem - přednes vhodných a přiměřeně náročných textů, volná reprodukce textu, dramatizace</w:t>
            </w:r>
          </w:p>
          <w:p w:rsidR="00A70A41" w:rsidRPr="00E22EC9" w:rsidRDefault="00A70A41" w:rsidP="00364E46">
            <w:pPr>
              <w:numPr>
                <w:ilvl w:val="0"/>
                <w:numId w:val="39"/>
              </w:numPr>
              <w:tabs>
                <w:tab w:val="clear" w:pos="720"/>
              </w:tabs>
              <w:ind w:left="619" w:hanging="259"/>
            </w:pPr>
            <w:r w:rsidRPr="00E22EC9">
              <w:t xml:space="preserve">základní liter. pojmy         </w:t>
            </w:r>
          </w:p>
          <w:p w:rsidR="00A70A41" w:rsidRPr="00E22EC9" w:rsidRDefault="00A70A41" w:rsidP="00364E46">
            <w:pPr>
              <w:numPr>
                <w:ilvl w:val="0"/>
                <w:numId w:val="39"/>
              </w:numPr>
              <w:tabs>
                <w:tab w:val="clear" w:pos="720"/>
              </w:tabs>
              <w:ind w:left="619" w:hanging="259"/>
            </w:pPr>
            <w:r w:rsidRPr="00E22EC9">
              <w:t>(rozpočitadlo, hádanka, říkanka, báseň, pohádka)</w:t>
            </w:r>
          </w:p>
          <w:p w:rsidR="00A70A41" w:rsidRPr="00E22EC9" w:rsidRDefault="00A70A41" w:rsidP="002D5E32"/>
        </w:tc>
        <w:tc>
          <w:tcPr>
            <w:tcW w:w="4715" w:type="dxa"/>
          </w:tcPr>
          <w:p w:rsidR="00A70A41" w:rsidRPr="00364E46" w:rsidRDefault="00A70A41" w:rsidP="002D5E32">
            <w:pPr>
              <w:rPr>
                <w:bCs/>
              </w:rPr>
            </w:pPr>
          </w:p>
          <w:p w:rsidR="00A70A41" w:rsidRPr="00364E46" w:rsidRDefault="00A70A41" w:rsidP="002D5E32">
            <w:pPr>
              <w:rPr>
                <w:bCs/>
              </w:rPr>
            </w:pPr>
            <w:r w:rsidRPr="00364E46">
              <w:rPr>
                <w:bCs/>
                <w:szCs w:val="22"/>
              </w:rPr>
              <w:t>OSV</w:t>
            </w:r>
          </w:p>
          <w:p w:rsidR="00A70A41" w:rsidRPr="00364E46" w:rsidRDefault="00A70A41" w:rsidP="002D5E32">
            <w:pPr>
              <w:rPr>
                <w:bCs/>
              </w:rPr>
            </w:pPr>
          </w:p>
          <w:p w:rsidR="00A70A41" w:rsidRPr="00364E46" w:rsidRDefault="00A70A41" w:rsidP="002D5E32">
            <w:pPr>
              <w:rPr>
                <w:bCs/>
              </w:rPr>
            </w:pPr>
            <w:r w:rsidRPr="00364E46">
              <w:rPr>
                <w:bCs/>
                <w:szCs w:val="22"/>
              </w:rPr>
              <w:t>Den s pohádkou – beseda nad knihami</w:t>
            </w:r>
          </w:p>
          <w:p w:rsidR="00A70A41" w:rsidRPr="00364E46" w:rsidRDefault="00A70A41" w:rsidP="002D5E32">
            <w:pPr>
              <w:rPr>
                <w:bCs/>
              </w:rPr>
            </w:pPr>
          </w:p>
          <w:p w:rsidR="00A70A41" w:rsidRPr="00364E46" w:rsidRDefault="00A70A41" w:rsidP="002D5E32">
            <w:r w:rsidRPr="00364E46">
              <w:rPr>
                <w:bCs/>
                <w:szCs w:val="22"/>
              </w:rPr>
              <w:t>Vánoce – vztahy mezi lidmi v rodině</w:t>
            </w:r>
          </w:p>
        </w:tc>
      </w:tr>
    </w:tbl>
    <w:p w:rsidR="00A70A41" w:rsidRPr="00E22EC9" w:rsidRDefault="00A70A41" w:rsidP="002D5E32">
      <w:r w:rsidRPr="00E22EC9">
        <w:lastRenderedPageBreak/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</w:p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Český jazyk a literatura</w:t>
      </w:r>
      <w:r w:rsidRPr="00E22EC9">
        <w:rPr>
          <w:b/>
          <w:bCs/>
          <w:sz w:val="28"/>
        </w:rPr>
        <w:t xml:space="preserve">   </w:t>
      </w:r>
    </w:p>
    <w:p w:rsidR="00A70A41" w:rsidRPr="00E22EC9" w:rsidRDefault="00A70A41" w:rsidP="002D5E32">
      <w:pPr>
        <w:jc w:val="center"/>
        <w:rPr>
          <w:b/>
          <w:bCs/>
        </w:rPr>
      </w:pPr>
    </w:p>
    <w:p w:rsidR="00A70A41" w:rsidRPr="00E22EC9" w:rsidRDefault="00A70A41" w:rsidP="002D5E32">
      <w:r w:rsidRPr="00E22EC9">
        <w:t xml:space="preserve">Ročník: </w:t>
      </w:r>
      <w:r w:rsidRPr="00E22EC9">
        <w:rPr>
          <w:b/>
        </w:rPr>
        <w:t>druhý</w:t>
      </w:r>
      <w:r w:rsidRPr="00E22EC9">
        <w:tab/>
      </w:r>
      <w:r w:rsidRPr="00E22EC9">
        <w:tab/>
      </w:r>
      <w:r w:rsidRPr="00E22EC9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FC585E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Jazyková výchova</w:t>
            </w:r>
          </w:p>
          <w:p w:rsidR="00A70A41" w:rsidRPr="00E22EC9" w:rsidRDefault="00A70A41" w:rsidP="00364E46">
            <w:pPr>
              <w:numPr>
                <w:ilvl w:val="0"/>
                <w:numId w:val="40"/>
              </w:numPr>
            </w:pPr>
            <w:r w:rsidRPr="00E22EC9">
              <w:t>rozlišuje zvukovou a grafickou podobu slova</w:t>
            </w:r>
          </w:p>
          <w:p w:rsidR="00A70A41" w:rsidRPr="00E22EC9" w:rsidRDefault="00A70A41" w:rsidP="00FC585E"/>
          <w:p w:rsidR="00A70A41" w:rsidRPr="00E22EC9" w:rsidRDefault="00A70A41" w:rsidP="00364E46">
            <w:pPr>
              <w:numPr>
                <w:ilvl w:val="0"/>
                <w:numId w:val="40"/>
              </w:numPr>
            </w:pPr>
            <w:r w:rsidRPr="00E22EC9">
              <w:t xml:space="preserve">porovnává významy slov, zvláště slova opačného významu a slova významem souřadná, nadřazená a podřazená </w:t>
            </w:r>
          </w:p>
          <w:p w:rsidR="00A70A41" w:rsidRPr="00E22EC9" w:rsidRDefault="00A70A41" w:rsidP="00364E46">
            <w:pPr>
              <w:ind w:left="360"/>
            </w:pPr>
          </w:p>
          <w:p w:rsidR="00A70A41" w:rsidRPr="00E22EC9" w:rsidRDefault="00A70A41" w:rsidP="00364E46">
            <w:pPr>
              <w:numPr>
                <w:ilvl w:val="0"/>
                <w:numId w:val="40"/>
              </w:numPr>
            </w:pPr>
            <w:r w:rsidRPr="00E22EC9">
              <w:t>porovnává a třídí slova podle zobecněného významu – děj, věc</w:t>
            </w:r>
          </w:p>
          <w:p w:rsidR="00A70A41" w:rsidRPr="00E22EC9" w:rsidRDefault="00A70A41" w:rsidP="00FC585E"/>
          <w:p w:rsidR="00A70A41" w:rsidRPr="00E22EC9" w:rsidRDefault="00A70A41" w:rsidP="00364E46">
            <w:pPr>
              <w:numPr>
                <w:ilvl w:val="0"/>
                <w:numId w:val="40"/>
              </w:numPr>
            </w:pPr>
            <w:r w:rsidRPr="00E22EC9">
              <w:t>rozlišuje v textu druhy vět podle postoje mluvčího a k jejich vytvoření volí vhodné jazykové i zvukové prostředky</w:t>
            </w:r>
          </w:p>
          <w:p w:rsidR="00A70A41" w:rsidRPr="00E22EC9" w:rsidRDefault="00A70A41" w:rsidP="00364E46">
            <w:pPr>
              <w:numPr>
                <w:ilvl w:val="0"/>
                <w:numId w:val="40"/>
              </w:numPr>
            </w:pPr>
            <w:r w:rsidRPr="00E22EC9">
              <w:t xml:space="preserve">píše velká písmena na začátku věty a v typických případech vlastních jmen osob, zvířat </w:t>
            </w:r>
          </w:p>
          <w:p w:rsidR="00A70A41" w:rsidRPr="00E22EC9" w:rsidRDefault="00A70A41" w:rsidP="00364E46">
            <w:pPr>
              <w:ind w:left="360"/>
            </w:pPr>
          </w:p>
          <w:p w:rsidR="00A70A41" w:rsidRPr="00E22EC9" w:rsidRDefault="00A70A41" w:rsidP="00364E46">
            <w:pPr>
              <w:numPr>
                <w:ilvl w:val="0"/>
                <w:numId w:val="40"/>
              </w:numPr>
            </w:pPr>
            <w:r w:rsidRPr="00E22EC9">
              <w:t xml:space="preserve">odůvodňuje a píše správně i/y po tvrdých a měkkých souhláskách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40"/>
              </w:numPr>
              <w:rPr>
                <w:bCs/>
                <w:iCs/>
                <w:color w:val="auto"/>
              </w:rPr>
            </w:pPr>
            <w:r w:rsidRPr="00364E46">
              <w:rPr>
                <w:color w:val="auto"/>
              </w:rPr>
              <w:t>spojuje věty do jednodušších souvětí vhodnými spojkami a jinými spojovacími výrazy</w:t>
            </w:r>
          </w:p>
          <w:p w:rsidR="00A70A41" w:rsidRPr="00364E46" w:rsidRDefault="00A70A41" w:rsidP="00364E46">
            <w:pPr>
              <w:pStyle w:val="Default"/>
              <w:ind w:left="720"/>
              <w:rPr>
                <w:bCs/>
                <w:iCs/>
                <w:color w:val="auto"/>
              </w:rPr>
            </w:pPr>
          </w:p>
          <w:p w:rsidR="00A70A41" w:rsidRPr="00364E46" w:rsidRDefault="00A70A41" w:rsidP="00364E46">
            <w:pPr>
              <w:pStyle w:val="Default"/>
              <w:ind w:left="720"/>
              <w:rPr>
                <w:bCs/>
                <w:iCs/>
                <w:color w:val="auto"/>
              </w:rPr>
            </w:pPr>
          </w:p>
          <w:p w:rsidR="00A70A41" w:rsidRPr="00364E46" w:rsidRDefault="00A70A41" w:rsidP="00FC585E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Komunikační a slohová výchova</w:t>
            </w:r>
          </w:p>
          <w:p w:rsidR="00A70A41" w:rsidRPr="00E22EC9" w:rsidRDefault="00A70A41" w:rsidP="00364E46">
            <w:pPr>
              <w:numPr>
                <w:ilvl w:val="0"/>
                <w:numId w:val="41"/>
              </w:numPr>
            </w:pPr>
            <w:r w:rsidRPr="00E22EC9">
              <w:t>plynule čte s porozuměním texty přiměřeného rozsahu a náročnosti</w:t>
            </w:r>
          </w:p>
          <w:p w:rsidR="00A70A41" w:rsidRPr="00E22EC9" w:rsidRDefault="00A70A41" w:rsidP="00364E46">
            <w:pPr>
              <w:numPr>
                <w:ilvl w:val="0"/>
                <w:numId w:val="41"/>
              </w:numPr>
            </w:pPr>
            <w:r w:rsidRPr="00E22EC9">
              <w:t>porozumí písemným nebo mluveným pokynům přiměřené složitosti</w:t>
            </w:r>
          </w:p>
          <w:p w:rsidR="00A70A41" w:rsidRPr="00E22EC9" w:rsidRDefault="00A70A41" w:rsidP="00364E46">
            <w:pPr>
              <w:numPr>
                <w:ilvl w:val="0"/>
                <w:numId w:val="41"/>
              </w:numPr>
            </w:pPr>
            <w:r w:rsidRPr="00E22EC9">
              <w:t>respektuje základní komunikační pravidla v rozhovoru</w:t>
            </w:r>
          </w:p>
          <w:p w:rsidR="00A70A41" w:rsidRPr="00E22EC9" w:rsidRDefault="00A70A41" w:rsidP="00364E46">
            <w:pPr>
              <w:numPr>
                <w:ilvl w:val="0"/>
                <w:numId w:val="41"/>
              </w:numPr>
            </w:pPr>
            <w:r w:rsidRPr="00E22EC9">
              <w:t>volí vhodné verbální a nonverbální prostředky řeči v běžných školních i mimoškolních situacích</w:t>
            </w:r>
          </w:p>
          <w:p w:rsidR="00A70A41" w:rsidRPr="00E22EC9" w:rsidRDefault="00A70A41" w:rsidP="00364E46">
            <w:pPr>
              <w:numPr>
                <w:ilvl w:val="0"/>
                <w:numId w:val="41"/>
              </w:numPr>
            </w:pPr>
            <w:r w:rsidRPr="00E22EC9">
              <w:t>na základě vlastních zážitků tvoří krátký mluvený projev</w:t>
            </w:r>
          </w:p>
          <w:p w:rsidR="00A70A41" w:rsidRPr="00E22EC9" w:rsidRDefault="00A70A41" w:rsidP="00364E46">
            <w:pPr>
              <w:ind w:left="360"/>
            </w:pPr>
          </w:p>
          <w:p w:rsidR="00A70A41" w:rsidRPr="00E22EC9" w:rsidRDefault="00A70A41" w:rsidP="00364E46">
            <w:pPr>
              <w:numPr>
                <w:ilvl w:val="0"/>
                <w:numId w:val="41"/>
              </w:numPr>
            </w:pPr>
            <w:r w:rsidRPr="00E22EC9">
              <w:t>kontroluje vlastní písemný projev</w:t>
            </w:r>
          </w:p>
          <w:p w:rsidR="00A70A41" w:rsidRPr="00E22EC9" w:rsidRDefault="00A70A41" w:rsidP="00364E46">
            <w:pPr>
              <w:numPr>
                <w:ilvl w:val="0"/>
                <w:numId w:val="41"/>
              </w:numPr>
            </w:pPr>
            <w:r w:rsidRPr="00E22EC9">
              <w:t>píše věcně i formálně správně jednoduchá sdělení</w:t>
            </w:r>
          </w:p>
          <w:p w:rsidR="00A70A41" w:rsidRPr="00E22EC9" w:rsidRDefault="00A70A41" w:rsidP="00FC585E"/>
          <w:p w:rsidR="00A70A41" w:rsidRPr="00364E46" w:rsidRDefault="00A70A41" w:rsidP="00FC585E">
            <w:pPr>
              <w:rPr>
                <w:b/>
                <w:u w:val="single"/>
              </w:rPr>
            </w:pPr>
          </w:p>
          <w:p w:rsidR="00A70A41" w:rsidRPr="00364E46" w:rsidRDefault="00A70A41" w:rsidP="00FC585E">
            <w:pPr>
              <w:rPr>
                <w:b/>
                <w:u w:val="single"/>
              </w:rPr>
            </w:pPr>
          </w:p>
          <w:p w:rsidR="00A70A41" w:rsidRPr="00364E46" w:rsidRDefault="00A70A41" w:rsidP="00FC585E">
            <w:pPr>
              <w:rPr>
                <w:b/>
                <w:u w:val="single"/>
              </w:rPr>
            </w:pPr>
          </w:p>
          <w:p w:rsidR="00A70A41" w:rsidRPr="00364E46" w:rsidRDefault="00A70A41" w:rsidP="00FC585E">
            <w:pPr>
              <w:rPr>
                <w:b/>
                <w:u w:val="single"/>
              </w:rPr>
            </w:pPr>
          </w:p>
          <w:p w:rsidR="00A70A41" w:rsidRPr="00364E46" w:rsidRDefault="00A70A41" w:rsidP="00FC585E">
            <w:pPr>
              <w:rPr>
                <w:b/>
                <w:u w:val="single"/>
              </w:rPr>
            </w:pPr>
          </w:p>
          <w:p w:rsidR="00A70A41" w:rsidRPr="00364E46" w:rsidRDefault="00A70A41" w:rsidP="00FC585E">
            <w:pPr>
              <w:rPr>
                <w:b/>
                <w:u w:val="single"/>
              </w:rPr>
            </w:pPr>
          </w:p>
          <w:p w:rsidR="00A70A41" w:rsidRPr="00364E46" w:rsidRDefault="00A70A41" w:rsidP="00FC585E">
            <w:pPr>
              <w:rPr>
                <w:b/>
                <w:u w:val="single"/>
              </w:rPr>
            </w:pPr>
          </w:p>
          <w:p w:rsidR="00A70A41" w:rsidRPr="00364E46" w:rsidRDefault="00A70A41" w:rsidP="00FC585E">
            <w:pPr>
              <w:rPr>
                <w:b/>
                <w:u w:val="single"/>
              </w:rPr>
            </w:pPr>
          </w:p>
          <w:p w:rsidR="00A70A41" w:rsidRPr="00364E46" w:rsidRDefault="00A70A41" w:rsidP="00FC585E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Literární výchova</w:t>
            </w:r>
          </w:p>
          <w:p w:rsidR="00A70A41" w:rsidRPr="00E22EC9" w:rsidRDefault="00A70A41" w:rsidP="00364E46">
            <w:pPr>
              <w:numPr>
                <w:ilvl w:val="0"/>
                <w:numId w:val="46"/>
              </w:numPr>
              <w:tabs>
                <w:tab w:val="clear" w:pos="720"/>
              </w:tabs>
              <w:ind w:left="567" w:hanging="283"/>
            </w:pPr>
            <w:r w:rsidRPr="00E22EC9">
              <w:t>čte a přednáší zpaměti ve vhodném frázování a tempu literární texty přiměřené věku</w:t>
            </w:r>
          </w:p>
          <w:p w:rsidR="00A70A41" w:rsidRPr="00E22EC9" w:rsidRDefault="00A70A41" w:rsidP="00364E46">
            <w:pPr>
              <w:numPr>
                <w:ilvl w:val="0"/>
                <w:numId w:val="46"/>
              </w:numPr>
              <w:tabs>
                <w:tab w:val="clear" w:pos="720"/>
              </w:tabs>
              <w:ind w:left="567" w:hanging="283"/>
            </w:pPr>
            <w:r w:rsidRPr="00E22EC9">
              <w:t>vyjadřuje své dojmy a pocity z přečteného textu</w:t>
            </w:r>
          </w:p>
          <w:p w:rsidR="00A70A41" w:rsidRPr="00E22EC9" w:rsidRDefault="00A70A41" w:rsidP="00364E46">
            <w:pPr>
              <w:numPr>
                <w:ilvl w:val="0"/>
                <w:numId w:val="46"/>
              </w:numPr>
              <w:tabs>
                <w:tab w:val="clear" w:pos="720"/>
              </w:tabs>
              <w:ind w:left="567" w:hanging="283"/>
            </w:pPr>
            <w:r w:rsidRPr="00E22EC9">
              <w:t xml:space="preserve">seřadí ilustrace podle dějové </w:t>
            </w:r>
            <w:r w:rsidRPr="00E22EC9">
              <w:lastRenderedPageBreak/>
              <w:t>posloupnosti a vypráví podle nich jednoduchý příběh</w:t>
            </w:r>
          </w:p>
          <w:p w:rsidR="00A70A41" w:rsidRPr="00E22EC9" w:rsidRDefault="00A70A41" w:rsidP="00364E46">
            <w:pPr>
              <w:ind w:left="567" w:hanging="283"/>
            </w:pPr>
          </w:p>
          <w:p w:rsidR="00A70A41" w:rsidRPr="00E22EC9" w:rsidRDefault="00A70A41" w:rsidP="00364E46">
            <w:pPr>
              <w:numPr>
                <w:ilvl w:val="0"/>
                <w:numId w:val="46"/>
              </w:numPr>
              <w:tabs>
                <w:tab w:val="clear" w:pos="720"/>
              </w:tabs>
              <w:ind w:left="567" w:hanging="283"/>
            </w:pPr>
            <w:r w:rsidRPr="00E22EC9">
              <w:t>rozlišuje vyjadřování v próze a ve verších, odlišuje pohádku od ostatních vyprávění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40"/>
              </w:numPr>
              <w:rPr>
                <w:bCs/>
                <w:iCs/>
                <w:color w:val="auto"/>
              </w:rPr>
            </w:pPr>
            <w:r w:rsidRPr="00364E46">
              <w:rPr>
                <w:color w:val="auto"/>
              </w:rPr>
              <w:t>pracuje tvořivě s literárním textem podle pokynů učitele a podle svých schopností</w:t>
            </w:r>
          </w:p>
        </w:tc>
        <w:tc>
          <w:tcPr>
            <w:tcW w:w="4715" w:type="dxa"/>
          </w:tcPr>
          <w:p w:rsidR="00A70A41" w:rsidRPr="00364E46" w:rsidRDefault="00A70A41" w:rsidP="00FC585E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Jazyková výchova</w:t>
            </w:r>
          </w:p>
          <w:p w:rsidR="00A70A41" w:rsidRPr="00364E46" w:rsidRDefault="00A70A41" w:rsidP="00FC585E">
            <w:pPr>
              <w:rPr>
                <w:u w:val="single"/>
              </w:rPr>
            </w:pPr>
            <w:r w:rsidRPr="00364E46">
              <w:rPr>
                <w:u w:val="single"/>
              </w:rPr>
              <w:t>zvuková stránka jazyka</w:t>
            </w:r>
          </w:p>
          <w:p w:rsidR="00A70A41" w:rsidRPr="00364E46" w:rsidRDefault="00A70A41" w:rsidP="00364E46">
            <w:pPr>
              <w:numPr>
                <w:ilvl w:val="0"/>
                <w:numId w:val="42"/>
              </w:numPr>
              <w:rPr>
                <w:i/>
              </w:rPr>
            </w:pPr>
            <w:r w:rsidRPr="00E22EC9">
              <w:t>výslovnost samohlásek, souhlásek a souhláskových skupin, sluchové rozlišení hlásek, abeceda</w:t>
            </w:r>
            <w:r w:rsidRPr="00364E46">
              <w:rPr>
                <w:i/>
              </w:rPr>
              <w:t xml:space="preserve">, </w:t>
            </w:r>
            <w:r w:rsidRPr="00E22EC9">
              <w:t>modulace souvislé řeči (tempo, intonace, přízvuk)</w:t>
            </w:r>
          </w:p>
          <w:p w:rsidR="00A70A41" w:rsidRPr="00364E46" w:rsidRDefault="00A70A41" w:rsidP="00364E46">
            <w:pPr>
              <w:ind w:left="360"/>
              <w:rPr>
                <w:i/>
              </w:rPr>
            </w:pPr>
          </w:p>
          <w:p w:rsidR="00A70A41" w:rsidRPr="00E22EC9" w:rsidRDefault="00A70A41" w:rsidP="00FC585E">
            <w:r w:rsidRPr="00364E46">
              <w:rPr>
                <w:u w:val="single"/>
              </w:rPr>
              <w:t>slovní zásoba a tvoření slov</w:t>
            </w:r>
            <w:r w:rsidRPr="00E22EC9">
              <w:t xml:space="preserve"> </w:t>
            </w:r>
          </w:p>
          <w:p w:rsidR="00A70A41" w:rsidRPr="00E22EC9" w:rsidRDefault="00A70A41" w:rsidP="00364E46">
            <w:pPr>
              <w:numPr>
                <w:ilvl w:val="0"/>
                <w:numId w:val="42"/>
              </w:numPr>
            </w:pPr>
            <w:r w:rsidRPr="00E22EC9">
              <w:t>slova a pojmy, význam slov</w:t>
            </w:r>
          </w:p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364E46">
            <w:pPr>
              <w:numPr>
                <w:ilvl w:val="0"/>
                <w:numId w:val="42"/>
              </w:numPr>
            </w:pPr>
            <w:r w:rsidRPr="00E22EC9">
              <w:t>tvarosloví – slovní druhy (slovesa a podstatná jména), tvary slov, slova příbuzná</w:t>
            </w:r>
          </w:p>
          <w:p w:rsidR="00A70A41" w:rsidRPr="00E22EC9" w:rsidRDefault="00A70A41" w:rsidP="00FC585E"/>
          <w:p w:rsidR="00A70A41" w:rsidRPr="00E22EC9" w:rsidRDefault="00A70A41" w:rsidP="00364E46">
            <w:pPr>
              <w:numPr>
                <w:ilvl w:val="0"/>
                <w:numId w:val="42"/>
              </w:numPr>
            </w:pPr>
            <w:r w:rsidRPr="00E22EC9">
              <w:t>skladba - věta jednoduchá a souvětí</w:t>
            </w:r>
          </w:p>
          <w:p w:rsidR="00A70A41" w:rsidRPr="00364E46" w:rsidRDefault="00A70A41" w:rsidP="00FC585E">
            <w:pPr>
              <w:rPr>
                <w:u w:val="single"/>
              </w:rPr>
            </w:pPr>
          </w:p>
          <w:p w:rsidR="00A70A41" w:rsidRPr="00364E46" w:rsidRDefault="00A70A41" w:rsidP="00FC585E">
            <w:pPr>
              <w:rPr>
                <w:u w:val="single"/>
              </w:rPr>
            </w:pPr>
          </w:p>
          <w:p w:rsidR="00A70A41" w:rsidRPr="00364E46" w:rsidRDefault="00A70A41" w:rsidP="00FC585E">
            <w:pPr>
              <w:rPr>
                <w:u w:val="single"/>
              </w:rPr>
            </w:pPr>
          </w:p>
          <w:p w:rsidR="00A70A41" w:rsidRPr="00364E46" w:rsidRDefault="00A70A41" w:rsidP="00FC585E">
            <w:pPr>
              <w:rPr>
                <w:u w:val="single"/>
              </w:rPr>
            </w:pPr>
          </w:p>
          <w:p w:rsidR="00A70A41" w:rsidRPr="00E22EC9" w:rsidRDefault="00A70A41" w:rsidP="00FC585E">
            <w:r w:rsidRPr="00364E46">
              <w:rPr>
                <w:u w:val="single"/>
              </w:rPr>
              <w:t>pravopis</w:t>
            </w:r>
            <w:r w:rsidRPr="00E22EC9">
              <w:t xml:space="preserve"> </w:t>
            </w:r>
          </w:p>
          <w:p w:rsidR="00A70A41" w:rsidRPr="00E22EC9" w:rsidRDefault="00A70A41" w:rsidP="00364E46">
            <w:pPr>
              <w:numPr>
                <w:ilvl w:val="0"/>
                <w:numId w:val="41"/>
              </w:numPr>
            </w:pPr>
            <w:r w:rsidRPr="00E22EC9">
              <w:t>souhlásky měkké, tvrdé, párové, samohlásky ů, ú, slabiky bě, pě, vě, mě</w:t>
            </w:r>
          </w:p>
          <w:p w:rsidR="00A70A41" w:rsidRPr="00E22EC9" w:rsidRDefault="00A70A41" w:rsidP="00364E46">
            <w:pPr>
              <w:ind w:left="360"/>
            </w:pPr>
            <w:r w:rsidRPr="00E22EC9">
              <w:t xml:space="preserve"> </w:t>
            </w:r>
          </w:p>
          <w:p w:rsidR="00A70A41" w:rsidRPr="00E22EC9" w:rsidRDefault="00A70A41" w:rsidP="00364E46">
            <w:pPr>
              <w:ind w:left="360"/>
            </w:pPr>
            <w:r w:rsidRPr="00E22EC9">
              <w:t xml:space="preserve">    </w:t>
            </w:r>
          </w:p>
          <w:p w:rsidR="00A70A41" w:rsidRPr="00364E46" w:rsidRDefault="00A70A41" w:rsidP="00FC585E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Komunikační a slohová výchova</w:t>
            </w:r>
          </w:p>
          <w:p w:rsidR="00A70A41" w:rsidRPr="00E22EC9" w:rsidRDefault="00A70A41" w:rsidP="00FC585E">
            <w:r w:rsidRPr="00364E46">
              <w:rPr>
                <w:u w:val="single"/>
              </w:rPr>
              <w:t>čtení</w:t>
            </w:r>
          </w:p>
          <w:p w:rsidR="00A70A41" w:rsidRPr="00E22EC9" w:rsidRDefault="00A70A41" w:rsidP="00364E46">
            <w:pPr>
              <w:numPr>
                <w:ilvl w:val="0"/>
                <w:numId w:val="45"/>
              </w:numPr>
            </w:pPr>
            <w:r w:rsidRPr="00E22EC9">
              <w:t>praktické čtení, plynulé, tiché, čtení pozorné - čtení jako zdroj informací</w:t>
            </w:r>
          </w:p>
          <w:p w:rsidR="00A70A41" w:rsidRPr="00E22EC9" w:rsidRDefault="00A70A41" w:rsidP="00364E46">
            <w:pPr>
              <w:numPr>
                <w:ilvl w:val="0"/>
                <w:numId w:val="43"/>
              </w:numPr>
            </w:pPr>
            <w:r w:rsidRPr="00E22EC9">
              <w:t>naslouchání – praktické naslouchání,</w:t>
            </w:r>
          </w:p>
          <w:p w:rsidR="00A70A41" w:rsidRPr="00E22EC9" w:rsidRDefault="00A70A41" w:rsidP="00364E46">
            <w:pPr>
              <w:numPr>
                <w:ilvl w:val="0"/>
                <w:numId w:val="43"/>
              </w:numPr>
            </w:pPr>
            <w:r w:rsidRPr="00E22EC9">
              <w:t>(zdvořilé, vyjádření kontaktu s partnerem), žádost o pomoc, prosba, omluva, poděkování…)</w:t>
            </w:r>
          </w:p>
          <w:p w:rsidR="00A70A41" w:rsidRPr="00E22EC9" w:rsidRDefault="00A70A41" w:rsidP="00364E46">
            <w:pPr>
              <w:numPr>
                <w:ilvl w:val="0"/>
                <w:numId w:val="44"/>
              </w:numPr>
            </w:pPr>
            <w:r w:rsidRPr="00E22EC9">
              <w:t>věcné naslouchání (pozorné, soustředěné, aktivní – reagovat otázkami)</w:t>
            </w:r>
          </w:p>
          <w:p w:rsidR="00A70A41" w:rsidRPr="00E22EC9" w:rsidRDefault="00A70A41" w:rsidP="00FC585E">
            <w:r w:rsidRPr="00364E46">
              <w:rPr>
                <w:u w:val="single"/>
              </w:rPr>
              <w:t>mluvený projev</w:t>
            </w:r>
            <w:r w:rsidRPr="00E22EC9">
              <w:t xml:space="preserve"> </w:t>
            </w:r>
          </w:p>
          <w:p w:rsidR="00A70A41" w:rsidRPr="00E22EC9" w:rsidRDefault="00A70A41" w:rsidP="00364E46">
            <w:pPr>
              <w:numPr>
                <w:ilvl w:val="0"/>
                <w:numId w:val="44"/>
              </w:numPr>
            </w:pPr>
            <w:r w:rsidRPr="00E22EC9">
              <w:t>vyjadřovat různé komunikační situace komunikační žánry: vypravování, popis</w:t>
            </w:r>
          </w:p>
          <w:p w:rsidR="00A70A41" w:rsidRPr="00E22EC9" w:rsidRDefault="00A70A41" w:rsidP="00364E46">
            <w:pPr>
              <w:numPr>
                <w:ilvl w:val="0"/>
                <w:numId w:val="44"/>
              </w:numPr>
            </w:pPr>
            <w:r w:rsidRPr="00E22EC9">
              <w:t>základní komunikační pravidla (zdvořilé vystupování)</w:t>
            </w:r>
          </w:p>
          <w:p w:rsidR="00A70A41" w:rsidRPr="00364E46" w:rsidRDefault="00A70A41" w:rsidP="00FC585E">
            <w:pPr>
              <w:rPr>
                <w:u w:val="single"/>
              </w:rPr>
            </w:pPr>
            <w:r w:rsidRPr="00364E46">
              <w:rPr>
                <w:u w:val="single"/>
              </w:rPr>
              <w:t>písemný projev</w:t>
            </w:r>
          </w:p>
          <w:p w:rsidR="00A70A41" w:rsidRPr="00364E46" w:rsidRDefault="00A70A41" w:rsidP="00364E46">
            <w:pPr>
              <w:numPr>
                <w:ilvl w:val="0"/>
                <w:numId w:val="44"/>
              </w:numPr>
              <w:rPr>
                <w:b/>
                <w:bCs/>
              </w:rPr>
            </w:pPr>
            <w:r w:rsidRPr="00E22EC9">
              <w:t>písemný projev – technika psaní (úhledný, čitelný a přehledný)</w:t>
            </w:r>
          </w:p>
          <w:p w:rsidR="00A70A41" w:rsidRPr="00E22EC9" w:rsidRDefault="00A70A41" w:rsidP="00364E46">
            <w:pPr>
              <w:numPr>
                <w:ilvl w:val="0"/>
                <w:numId w:val="44"/>
              </w:numPr>
            </w:pPr>
            <w:r w:rsidRPr="00E22EC9">
              <w:t>formální úprava textu, žánry písemného projevu-adresa, blahopřání,</w:t>
            </w:r>
          </w:p>
          <w:p w:rsidR="00A70A41" w:rsidRPr="00E22EC9" w:rsidRDefault="00A70A41" w:rsidP="00364E46">
            <w:pPr>
              <w:numPr>
                <w:ilvl w:val="0"/>
                <w:numId w:val="44"/>
              </w:numPr>
            </w:pPr>
            <w:r w:rsidRPr="00E22EC9">
              <w:t>pozdrav z prázdnin, omluvenka,</w:t>
            </w:r>
          </w:p>
          <w:p w:rsidR="00A70A41" w:rsidRPr="00E22EC9" w:rsidRDefault="00A70A41" w:rsidP="00364E46">
            <w:pPr>
              <w:numPr>
                <w:ilvl w:val="0"/>
                <w:numId w:val="44"/>
              </w:numPr>
            </w:pPr>
            <w:r w:rsidRPr="00E22EC9">
              <w:t>vzkaz, popis</w:t>
            </w:r>
          </w:p>
          <w:p w:rsidR="00A70A41" w:rsidRPr="00E22EC9" w:rsidRDefault="00A70A41" w:rsidP="00FC585E"/>
          <w:p w:rsidR="00A70A41" w:rsidRPr="00364E46" w:rsidRDefault="00A70A41" w:rsidP="00FC585E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Literární výchova</w:t>
            </w:r>
          </w:p>
          <w:p w:rsidR="00A70A41" w:rsidRPr="00E22EC9" w:rsidRDefault="00A70A41" w:rsidP="00364E46">
            <w:pPr>
              <w:numPr>
                <w:ilvl w:val="0"/>
                <w:numId w:val="47"/>
              </w:numPr>
              <w:tabs>
                <w:tab w:val="clear" w:pos="720"/>
              </w:tabs>
              <w:ind w:left="619" w:hanging="259"/>
            </w:pPr>
            <w:r w:rsidRPr="00E22EC9">
              <w:t>zážitkové čtení a naslouchání</w:t>
            </w:r>
          </w:p>
          <w:p w:rsidR="00A70A41" w:rsidRPr="00E22EC9" w:rsidRDefault="00A70A41" w:rsidP="00364E46">
            <w:pPr>
              <w:numPr>
                <w:ilvl w:val="0"/>
                <w:numId w:val="47"/>
              </w:numPr>
              <w:tabs>
                <w:tab w:val="clear" w:pos="720"/>
              </w:tabs>
              <w:ind w:left="619" w:hanging="259"/>
            </w:pPr>
            <w:r w:rsidRPr="00E22EC9">
              <w:t>tvořivé činnosti s literárním textem – volná reprodukce přečteného nebo slyšeného textu, dramatizace, přednes vhodných literárních textů, vlastní výtvarný doprovod</w:t>
            </w:r>
          </w:p>
          <w:p w:rsidR="00A70A41" w:rsidRPr="00E22EC9" w:rsidRDefault="00A70A41" w:rsidP="00364E46">
            <w:pPr>
              <w:numPr>
                <w:ilvl w:val="0"/>
                <w:numId w:val="47"/>
              </w:numPr>
              <w:tabs>
                <w:tab w:val="clear" w:pos="720"/>
              </w:tabs>
              <w:ind w:left="619" w:hanging="259"/>
            </w:pPr>
            <w:r w:rsidRPr="00E22EC9">
              <w:lastRenderedPageBreak/>
              <w:t>poslech literárních textů</w:t>
            </w:r>
          </w:p>
          <w:p w:rsidR="00A70A41" w:rsidRPr="00E22EC9" w:rsidRDefault="00A70A41" w:rsidP="00364E46">
            <w:pPr>
              <w:ind w:left="619" w:hanging="259"/>
            </w:pPr>
          </w:p>
          <w:p w:rsidR="00A70A41" w:rsidRPr="00E22EC9" w:rsidRDefault="00A70A41" w:rsidP="00364E46">
            <w:pPr>
              <w:ind w:left="619" w:hanging="259"/>
            </w:pPr>
          </w:p>
          <w:p w:rsidR="00A70A41" w:rsidRPr="00E22EC9" w:rsidRDefault="00A70A41" w:rsidP="00364E46">
            <w:pPr>
              <w:numPr>
                <w:ilvl w:val="0"/>
                <w:numId w:val="47"/>
              </w:numPr>
              <w:tabs>
                <w:tab w:val="clear" w:pos="720"/>
              </w:tabs>
              <w:ind w:left="619" w:hanging="259"/>
            </w:pPr>
            <w:r w:rsidRPr="00E22EC9">
              <w:t>základní literární pojmy – báseň (verš, rým), pohádka, povídka – spisovatel, básník, kniha, čtenář, divadelní představení, herec</w:t>
            </w:r>
          </w:p>
          <w:p w:rsidR="00A70A41" w:rsidRPr="00E22EC9" w:rsidRDefault="00A70A41" w:rsidP="00364E46">
            <w:pPr>
              <w:ind w:left="560"/>
            </w:pPr>
          </w:p>
        </w:tc>
        <w:tc>
          <w:tcPr>
            <w:tcW w:w="4715" w:type="dxa"/>
          </w:tcPr>
          <w:p w:rsidR="00A70A41" w:rsidRPr="00E22EC9" w:rsidRDefault="00A70A41" w:rsidP="00FC585E">
            <w:r w:rsidRPr="00E22EC9">
              <w:lastRenderedPageBreak/>
              <w:t>OSV</w:t>
            </w:r>
          </w:p>
          <w:p w:rsidR="00A70A41" w:rsidRPr="00E22EC9" w:rsidRDefault="00A70A41" w:rsidP="00FC585E"/>
          <w:p w:rsidR="00A70A41" w:rsidRPr="00E22EC9" w:rsidRDefault="00A70A41" w:rsidP="00FC585E">
            <w:r w:rsidRPr="00E22EC9">
              <w:t>Rodinná oslava – vztahy mezi lidmi- dramatizace</w:t>
            </w:r>
          </w:p>
          <w:p w:rsidR="00A70A41" w:rsidRPr="00E22EC9" w:rsidRDefault="00A70A41" w:rsidP="00FC585E"/>
          <w:p w:rsidR="00A70A41" w:rsidRPr="00E22EC9" w:rsidRDefault="00A70A41" w:rsidP="00FC585E">
            <w:r w:rsidRPr="00E22EC9">
              <w:t>Vánoce – beseda, projekt</w:t>
            </w:r>
          </w:p>
          <w:p w:rsidR="00A70A41" w:rsidRPr="00E22EC9" w:rsidRDefault="00A70A41" w:rsidP="00FC585E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>
      <w:pPr>
        <w:jc w:val="center"/>
        <w:rPr>
          <w:b/>
          <w:sz w:val="28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</w:rPr>
        <w:t>:</w:t>
      </w:r>
      <w:r w:rsidRPr="00E22EC9">
        <w:rPr>
          <w:b/>
          <w:sz w:val="28"/>
        </w:rPr>
        <w:t xml:space="preserve"> </w:t>
      </w:r>
      <w:r w:rsidRPr="00E22EC9">
        <w:rPr>
          <w:b/>
          <w:caps/>
          <w:sz w:val="28"/>
          <w:szCs w:val="28"/>
          <w:u w:val="single"/>
        </w:rPr>
        <w:t>Český jazyk a literatura</w:t>
      </w:r>
    </w:p>
    <w:p w:rsidR="00A70A41" w:rsidRPr="00E22EC9" w:rsidRDefault="00A70A41" w:rsidP="002D5E32">
      <w:pPr>
        <w:jc w:val="center"/>
        <w:rPr>
          <w:b/>
        </w:rPr>
      </w:pPr>
    </w:p>
    <w:p w:rsidR="00A70A41" w:rsidRPr="00E22EC9" w:rsidRDefault="00A70A41" w:rsidP="002D5E32">
      <w:r w:rsidRPr="00E22EC9">
        <w:t xml:space="preserve">Ročník: </w:t>
      </w:r>
      <w:r w:rsidRPr="00E22EC9">
        <w:rPr>
          <w:b/>
        </w:rPr>
        <w:t>třet</w:t>
      </w:r>
      <w:r w:rsidRPr="00E22EC9">
        <w:t xml:space="preserve">í            </w:t>
      </w:r>
      <w:r w:rsidRPr="00E22EC9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FC585E">
            <w:pPr>
              <w:rPr>
                <w:b/>
                <w:u w:val="single"/>
              </w:rPr>
            </w:pPr>
            <w:bookmarkStart w:id="251" w:name="_Toc357024261"/>
            <w:bookmarkStart w:id="252" w:name="_Toc357406720"/>
            <w:bookmarkStart w:id="253" w:name="_Toc357407374"/>
            <w:r w:rsidRPr="00364E46">
              <w:rPr>
                <w:b/>
                <w:u w:val="single"/>
              </w:rPr>
              <w:t>Komunikační a slohová výchova</w:t>
            </w:r>
            <w:bookmarkEnd w:id="251"/>
            <w:bookmarkEnd w:id="252"/>
            <w:bookmarkEnd w:id="253"/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plynule čte s porozuměním texty přiměřeného rozsahu a náročnosti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porozumí písemným nebo mluveným pokynům přiměřené složitosti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respektuje základní komunikační pravidla v rozhovoru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pečlivě vyslovuje, opravuje svou nesprávnou nebo nedbalou výslovnost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v krátkých mluvených projevech správně dýchá a volí vhodné tempo řeči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volí vhodné verbální a nonverbální prostředky řeči v běžných školních i mimoškolních situacích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na základě vlastních zážitků tvoří krátký mluvený projev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zvládá základní hygienické návyky spojené s psaním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píše správné tvary písmen a číslic, správně spojuje písmena a slabiky, kontroluje vlastní písemný projev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píše věcně i formálně správně jednoduchá sdělení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 xml:space="preserve">seřadí ilustrace podle dějové posloupnosti a vypráví podle nich </w:t>
            </w:r>
            <w:r w:rsidRPr="00E22EC9">
              <w:lastRenderedPageBreak/>
              <w:t>jednoduchý příběh</w:t>
            </w:r>
          </w:p>
          <w:p w:rsidR="00A70A41" w:rsidRPr="00E22EC9" w:rsidRDefault="00A70A41" w:rsidP="00FC585E">
            <w:pPr>
              <w:pStyle w:val="Odstavecseseznamem"/>
            </w:pPr>
          </w:p>
          <w:p w:rsidR="00A70A41" w:rsidRPr="00364E46" w:rsidRDefault="00A70A41" w:rsidP="004E79CF">
            <w:pPr>
              <w:rPr>
                <w:b/>
                <w:u w:val="single"/>
              </w:rPr>
            </w:pPr>
            <w:r w:rsidRPr="00364E46">
              <w:rPr>
                <w:b/>
                <w:sz w:val="22"/>
                <w:szCs w:val="22"/>
                <w:u w:val="single"/>
              </w:rPr>
              <w:t>Jazyková výchova</w:t>
            </w:r>
          </w:p>
          <w:p w:rsidR="00A70A41" w:rsidRPr="00364E46" w:rsidRDefault="00A70A41" w:rsidP="004E79CF">
            <w:pPr>
              <w:rPr>
                <w:u w:val="single"/>
              </w:rPr>
            </w:pPr>
            <w:r w:rsidRPr="00364E46">
              <w:rPr>
                <w:sz w:val="22"/>
                <w:szCs w:val="22"/>
                <w:u w:val="single"/>
              </w:rPr>
              <w:t>Stavba slova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rozlišuje zvukovou a grafickou podobu slova, člení slova na hlásky, odlišuje krátké a dlouhé samohlásky</w:t>
            </w:r>
          </w:p>
          <w:p w:rsidR="00A70A41" w:rsidRPr="00364E46" w:rsidRDefault="00A70A41" w:rsidP="004E79CF">
            <w:pPr>
              <w:rPr>
                <w:u w:val="single"/>
              </w:rPr>
            </w:pPr>
            <w:r w:rsidRPr="00364E46">
              <w:rPr>
                <w:sz w:val="22"/>
                <w:szCs w:val="22"/>
                <w:u w:val="single"/>
              </w:rPr>
              <w:t>Význam slov</w:t>
            </w:r>
          </w:p>
          <w:p w:rsidR="00A70A41" w:rsidRPr="00E22EC9" w:rsidRDefault="00A70A41" w:rsidP="00364E46">
            <w:pPr>
              <w:numPr>
                <w:ilvl w:val="0"/>
                <w:numId w:val="48"/>
              </w:numPr>
              <w:tabs>
                <w:tab w:val="clear" w:pos="720"/>
              </w:tabs>
              <w:ind w:left="567" w:hanging="283"/>
            </w:pPr>
            <w:r w:rsidRPr="00E22EC9">
              <w:t>porovnává významy slov, zvláště slova opačného významu a slova významem souřadná, nadřazená a podřazená, vyhledává v textu slova příbuzná</w:t>
            </w:r>
          </w:p>
          <w:p w:rsidR="00A70A41" w:rsidRPr="00E22EC9" w:rsidRDefault="00A70A41" w:rsidP="00364E46">
            <w:pPr>
              <w:numPr>
                <w:ilvl w:val="0"/>
                <w:numId w:val="48"/>
              </w:numPr>
              <w:tabs>
                <w:tab w:val="clear" w:pos="720"/>
              </w:tabs>
              <w:ind w:left="567" w:hanging="283"/>
            </w:pPr>
            <w:r w:rsidRPr="00E22EC9">
              <w:t>porovnává a třídí slova podle zobecněného významu – děj, věc, okolnost, vlastnost</w:t>
            </w:r>
          </w:p>
          <w:p w:rsidR="00A70A41" w:rsidRPr="00364E46" w:rsidRDefault="00A70A41" w:rsidP="004E79CF">
            <w:pPr>
              <w:rPr>
                <w:u w:val="single"/>
              </w:rPr>
            </w:pPr>
            <w:bookmarkStart w:id="254" w:name="_Toc357024263"/>
            <w:bookmarkStart w:id="255" w:name="_Toc357406722"/>
            <w:bookmarkStart w:id="256" w:name="_Toc357407376"/>
            <w:r w:rsidRPr="00364E46">
              <w:rPr>
                <w:sz w:val="22"/>
                <w:szCs w:val="22"/>
                <w:u w:val="single"/>
              </w:rPr>
              <w:t>Tvarosloví</w:t>
            </w:r>
            <w:bookmarkEnd w:id="254"/>
            <w:bookmarkEnd w:id="255"/>
            <w:bookmarkEnd w:id="256"/>
          </w:p>
          <w:p w:rsidR="00A70A41" w:rsidRPr="00E22EC9" w:rsidRDefault="00A70A41" w:rsidP="00364E46">
            <w:pPr>
              <w:numPr>
                <w:ilvl w:val="0"/>
                <w:numId w:val="49"/>
              </w:numPr>
              <w:tabs>
                <w:tab w:val="clear" w:pos="720"/>
              </w:tabs>
              <w:ind w:left="567" w:hanging="283"/>
            </w:pPr>
            <w:r w:rsidRPr="00E22EC9">
              <w:t>rozlišuje slovní druhy v základním tvaru</w:t>
            </w:r>
          </w:p>
          <w:p w:rsidR="00A70A41" w:rsidRPr="00E22EC9" w:rsidRDefault="00A70A41" w:rsidP="00364E46">
            <w:pPr>
              <w:numPr>
                <w:ilvl w:val="0"/>
                <w:numId w:val="49"/>
              </w:numPr>
              <w:tabs>
                <w:tab w:val="clear" w:pos="720"/>
              </w:tabs>
              <w:ind w:left="567" w:hanging="283"/>
            </w:pPr>
            <w:r w:rsidRPr="00E22EC9">
              <w:t>užívá v mluveném projevu správné gramatické tvary podstatných jmen, přídavných jmen a sloves</w:t>
            </w:r>
          </w:p>
          <w:p w:rsidR="00A70A41" w:rsidRPr="00364E46" w:rsidRDefault="00A70A41" w:rsidP="004E79CF">
            <w:pPr>
              <w:rPr>
                <w:u w:val="single"/>
              </w:rPr>
            </w:pPr>
            <w:bookmarkStart w:id="257" w:name="_Toc357024264"/>
            <w:bookmarkStart w:id="258" w:name="_Toc357406723"/>
            <w:bookmarkStart w:id="259" w:name="_Toc357407377"/>
            <w:r w:rsidRPr="00364E46">
              <w:rPr>
                <w:sz w:val="22"/>
                <w:szCs w:val="22"/>
                <w:u w:val="single"/>
              </w:rPr>
              <w:t>Skladba</w:t>
            </w:r>
            <w:bookmarkEnd w:id="257"/>
            <w:bookmarkEnd w:id="258"/>
            <w:bookmarkEnd w:id="259"/>
          </w:p>
          <w:p w:rsidR="00A70A41" w:rsidRPr="00E22EC9" w:rsidRDefault="00A70A41" w:rsidP="00364E46">
            <w:pPr>
              <w:numPr>
                <w:ilvl w:val="0"/>
                <w:numId w:val="50"/>
              </w:numPr>
              <w:tabs>
                <w:tab w:val="clear" w:pos="720"/>
              </w:tabs>
              <w:ind w:left="567" w:hanging="283"/>
            </w:pPr>
            <w:r w:rsidRPr="00E22EC9">
              <w:t>spojuje věty do jednodušších souvětí vhodnými spojkami a jinými spisovnými výrazy</w:t>
            </w:r>
          </w:p>
          <w:p w:rsidR="00A70A41" w:rsidRPr="00E22EC9" w:rsidRDefault="00A70A41" w:rsidP="00364E46">
            <w:pPr>
              <w:numPr>
                <w:ilvl w:val="0"/>
                <w:numId w:val="50"/>
              </w:numPr>
              <w:tabs>
                <w:tab w:val="clear" w:pos="720"/>
              </w:tabs>
              <w:ind w:left="567" w:hanging="283"/>
            </w:pPr>
            <w:r w:rsidRPr="00E22EC9">
              <w:t>rozlišuje v textu druhy vět podle postoje mluvčího a k jejich vytvoření volí vhodné jazykové i zvukové prostředky</w:t>
            </w:r>
          </w:p>
          <w:p w:rsidR="00A70A41" w:rsidRPr="00364E46" w:rsidRDefault="00A70A41" w:rsidP="004E79CF">
            <w:pPr>
              <w:rPr>
                <w:u w:val="single"/>
              </w:rPr>
            </w:pPr>
            <w:bookmarkStart w:id="260" w:name="_Toc357024265"/>
            <w:bookmarkStart w:id="261" w:name="_Toc357406724"/>
            <w:bookmarkStart w:id="262" w:name="_Toc357407378"/>
            <w:r w:rsidRPr="00364E46">
              <w:rPr>
                <w:sz w:val="22"/>
                <w:szCs w:val="22"/>
                <w:u w:val="single"/>
              </w:rPr>
              <w:t>Pravopis</w:t>
            </w:r>
            <w:bookmarkEnd w:id="260"/>
            <w:bookmarkEnd w:id="261"/>
            <w:bookmarkEnd w:id="262"/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7"/>
              </w:numPr>
            </w:pPr>
            <w:r w:rsidRPr="00E22EC9">
              <w:t xml:space="preserve">odůvodňuje a píše správně: i/y po tvrdých a měkkých souhláskách i po obojetných souhláskách ve vyjmenovaných slovech, dě, tě, ně, ú/ů, bě, pě, vě, mě – mimo </w:t>
            </w:r>
            <w:r w:rsidRPr="00E22EC9">
              <w:lastRenderedPageBreak/>
              <w:t>morfologický šev, velká písmena na začátku věty a v typických případech vlastních jmen osob, zvířat a místních pojmenování</w:t>
            </w:r>
          </w:p>
          <w:p w:rsidR="00A70A41" w:rsidRPr="00364E46" w:rsidRDefault="00A70A41" w:rsidP="00FC585E">
            <w:pPr>
              <w:rPr>
                <w:b/>
                <w:u w:val="single"/>
              </w:rPr>
            </w:pPr>
          </w:p>
          <w:p w:rsidR="00A70A41" w:rsidRPr="00364E46" w:rsidRDefault="00A70A41" w:rsidP="00005ABE">
            <w:pPr>
              <w:rPr>
                <w:b/>
                <w:u w:val="single"/>
              </w:rPr>
            </w:pPr>
            <w:r w:rsidRPr="00364E46">
              <w:rPr>
                <w:b/>
                <w:sz w:val="22"/>
                <w:szCs w:val="22"/>
                <w:u w:val="single"/>
              </w:rPr>
              <w:t>Literární výchova</w:t>
            </w:r>
          </w:p>
          <w:p w:rsidR="00A70A41" w:rsidRPr="00E22EC9" w:rsidRDefault="00A70A41" w:rsidP="00364E46">
            <w:pPr>
              <w:numPr>
                <w:ilvl w:val="0"/>
                <w:numId w:val="51"/>
              </w:numPr>
              <w:tabs>
                <w:tab w:val="clear" w:pos="720"/>
              </w:tabs>
              <w:ind w:left="567" w:hanging="283"/>
            </w:pPr>
            <w:r w:rsidRPr="00E22EC9">
              <w:t>čte a přednáší zpaměti ve vhodném frázování a tempu literární texty přiměřené věku</w:t>
            </w:r>
          </w:p>
          <w:p w:rsidR="00A70A41" w:rsidRPr="00E22EC9" w:rsidRDefault="00A70A41" w:rsidP="00364E46">
            <w:pPr>
              <w:numPr>
                <w:ilvl w:val="0"/>
                <w:numId w:val="51"/>
              </w:numPr>
              <w:tabs>
                <w:tab w:val="clear" w:pos="720"/>
              </w:tabs>
              <w:ind w:left="567" w:hanging="283"/>
            </w:pPr>
            <w:r w:rsidRPr="00E22EC9">
              <w:t>vyjadřuje své pocity z přečteného textu</w:t>
            </w:r>
          </w:p>
          <w:p w:rsidR="00A70A41" w:rsidRPr="00E22EC9" w:rsidRDefault="00A70A41" w:rsidP="00364E46">
            <w:pPr>
              <w:numPr>
                <w:ilvl w:val="0"/>
                <w:numId w:val="51"/>
              </w:numPr>
              <w:tabs>
                <w:tab w:val="clear" w:pos="720"/>
              </w:tabs>
              <w:ind w:left="567" w:hanging="283"/>
            </w:pPr>
            <w:r w:rsidRPr="00E22EC9">
              <w:t>rozlišuje vyjadřování v próze a ve verších, odlišuje pohádku od ostatních vyprávění</w:t>
            </w:r>
          </w:p>
          <w:p w:rsidR="00A70A41" w:rsidRPr="00E22EC9" w:rsidRDefault="00A70A41" w:rsidP="00364E46">
            <w:pPr>
              <w:numPr>
                <w:ilvl w:val="0"/>
                <w:numId w:val="51"/>
              </w:numPr>
              <w:tabs>
                <w:tab w:val="clear" w:pos="720"/>
              </w:tabs>
              <w:ind w:left="567" w:hanging="283"/>
            </w:pPr>
            <w:r w:rsidRPr="00E22EC9">
              <w:t>pracuje tvořivě s literárním textem podle pokynů učitele a podle svých schopností</w:t>
            </w:r>
          </w:p>
        </w:tc>
        <w:tc>
          <w:tcPr>
            <w:tcW w:w="4715" w:type="dxa"/>
          </w:tcPr>
          <w:p w:rsidR="00A70A41" w:rsidRPr="00364E46" w:rsidRDefault="00A70A41" w:rsidP="00FC585E">
            <w:pPr>
              <w:rPr>
                <w:b/>
                <w:u w:val="single"/>
              </w:rPr>
            </w:pPr>
            <w:bookmarkStart w:id="263" w:name="_Toc357024262"/>
            <w:bookmarkStart w:id="264" w:name="_Toc357406721"/>
            <w:bookmarkStart w:id="265" w:name="_Toc357407375"/>
            <w:r w:rsidRPr="00364E46">
              <w:rPr>
                <w:b/>
                <w:u w:val="single"/>
              </w:rPr>
              <w:lastRenderedPageBreak/>
              <w:t>Komunikační a slohová výchova</w:t>
            </w:r>
            <w:bookmarkEnd w:id="263"/>
            <w:bookmarkEnd w:id="264"/>
            <w:bookmarkEnd w:id="265"/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364E46">
              <w:rPr>
                <w:u w:val="single"/>
              </w:rPr>
              <w:t>čtení</w:t>
            </w:r>
            <w:r w:rsidRPr="00E22EC9">
              <w:t xml:space="preserve"> - praktické čtení – technika, čtení pozorné, plynulé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věcné čtení – čtení jako zdroj informací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364E46">
              <w:rPr>
                <w:u w:val="single"/>
              </w:rPr>
              <w:t>naslouchání</w:t>
            </w:r>
            <w:r w:rsidRPr="00E22EC9">
              <w:t xml:space="preserve"> - praktické naslouchání, věcné naslouchání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364E46">
              <w:rPr>
                <w:u w:val="single"/>
              </w:rPr>
              <w:t>mluvený projev</w:t>
            </w:r>
            <w:r w:rsidRPr="00E22EC9">
              <w:t xml:space="preserve"> - základy techniky mluveného projevu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 xml:space="preserve">základní komunikační pravidla – zdvořilé vystupování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mimojazykové prostředky řeči – mimika, gesta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vypravování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364E46">
              <w:rPr>
                <w:u w:val="single"/>
              </w:rPr>
              <w:t>písemný projev</w:t>
            </w:r>
            <w:r w:rsidRPr="00E22EC9">
              <w:t xml:space="preserve"> – základní hygienické návyky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technika psaní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6"/>
              </w:numPr>
            </w:pPr>
            <w:r w:rsidRPr="00E22EC9">
              <w:t>žánry písemného projevu - adresa, blahopřání, pozdrav z prázdnin, vyplňování jednoduchých tiskopisů, jednoduchý popis, vypravování</w:t>
            </w:r>
          </w:p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364E46" w:rsidRDefault="00A70A41" w:rsidP="004E79CF">
            <w:pPr>
              <w:rPr>
                <w:b/>
                <w:u w:val="single"/>
              </w:rPr>
            </w:pPr>
            <w:bookmarkStart w:id="266" w:name="_Toc357024266"/>
            <w:bookmarkStart w:id="267" w:name="_Toc357406725"/>
            <w:bookmarkStart w:id="268" w:name="_Toc357407379"/>
            <w:r w:rsidRPr="00364E46">
              <w:rPr>
                <w:b/>
                <w:sz w:val="22"/>
                <w:szCs w:val="22"/>
                <w:u w:val="single"/>
              </w:rPr>
              <w:t>Jazyková výchova</w:t>
            </w:r>
            <w:bookmarkEnd w:id="266"/>
            <w:bookmarkEnd w:id="267"/>
            <w:bookmarkEnd w:id="268"/>
          </w:p>
          <w:p w:rsidR="00A70A41" w:rsidRPr="00364E46" w:rsidRDefault="00A70A41" w:rsidP="004E79CF">
            <w:pPr>
              <w:rPr>
                <w:u w:val="single"/>
              </w:rPr>
            </w:pPr>
            <w:bookmarkStart w:id="269" w:name="_Toc357024267"/>
            <w:bookmarkStart w:id="270" w:name="_Toc357406726"/>
            <w:bookmarkStart w:id="271" w:name="_Toc357407380"/>
            <w:r w:rsidRPr="00364E46">
              <w:rPr>
                <w:sz w:val="22"/>
                <w:szCs w:val="22"/>
                <w:u w:val="single"/>
              </w:rPr>
              <w:t>Stavba slova</w:t>
            </w:r>
            <w:bookmarkEnd w:id="269"/>
            <w:bookmarkEnd w:id="270"/>
            <w:bookmarkEnd w:id="271"/>
          </w:p>
          <w:p w:rsidR="00A70A41" w:rsidRPr="00E22EC9" w:rsidRDefault="00A70A41" w:rsidP="00364E46">
            <w:pPr>
              <w:numPr>
                <w:ilvl w:val="0"/>
                <w:numId w:val="52"/>
              </w:numPr>
              <w:tabs>
                <w:tab w:val="clear" w:pos="720"/>
              </w:tabs>
              <w:ind w:left="619" w:hanging="259"/>
            </w:pPr>
            <w:r w:rsidRPr="00E22EC9">
              <w:t>slabiky, samohlásky, souhlásky, dvojhlásky, abeceda</w:t>
            </w:r>
          </w:p>
          <w:p w:rsidR="00A70A41" w:rsidRPr="00E22EC9" w:rsidRDefault="00A70A41" w:rsidP="00364E46">
            <w:pPr>
              <w:ind w:left="619" w:hanging="259"/>
            </w:pPr>
          </w:p>
          <w:p w:rsidR="00A70A41" w:rsidRPr="00364E46" w:rsidRDefault="00A70A41" w:rsidP="004E79CF">
            <w:pPr>
              <w:rPr>
                <w:u w:val="single"/>
              </w:rPr>
            </w:pPr>
            <w:bookmarkStart w:id="272" w:name="_Toc357024268"/>
            <w:bookmarkStart w:id="273" w:name="_Toc357406727"/>
            <w:bookmarkStart w:id="274" w:name="_Toc357407381"/>
            <w:r w:rsidRPr="00364E46">
              <w:rPr>
                <w:sz w:val="22"/>
                <w:szCs w:val="22"/>
                <w:u w:val="single"/>
              </w:rPr>
              <w:t>Význam slov</w:t>
            </w:r>
            <w:bookmarkEnd w:id="272"/>
            <w:bookmarkEnd w:id="273"/>
            <w:bookmarkEnd w:id="274"/>
          </w:p>
          <w:p w:rsidR="00A70A41" w:rsidRPr="00E22EC9" w:rsidRDefault="00A70A41" w:rsidP="00364E46">
            <w:pPr>
              <w:numPr>
                <w:ilvl w:val="0"/>
                <w:numId w:val="52"/>
              </w:numPr>
              <w:tabs>
                <w:tab w:val="clear" w:pos="720"/>
              </w:tabs>
              <w:ind w:left="619" w:hanging="259"/>
            </w:pPr>
            <w:r w:rsidRPr="00E22EC9">
              <w:t>významy slov, synonyma, antonyma</w:t>
            </w:r>
          </w:p>
          <w:p w:rsidR="00A70A41" w:rsidRPr="00E22EC9" w:rsidRDefault="00A70A41" w:rsidP="00364E46">
            <w:pPr>
              <w:numPr>
                <w:ilvl w:val="0"/>
                <w:numId w:val="52"/>
              </w:numPr>
              <w:tabs>
                <w:tab w:val="clear" w:pos="720"/>
              </w:tabs>
              <w:ind w:left="619" w:hanging="259"/>
            </w:pPr>
            <w:r w:rsidRPr="00E22EC9">
              <w:t>třídění slov podle významu</w:t>
            </w:r>
          </w:p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364E46" w:rsidRDefault="00A70A41" w:rsidP="004E79CF">
            <w:pPr>
              <w:rPr>
                <w:u w:val="single"/>
              </w:rPr>
            </w:pPr>
            <w:bookmarkStart w:id="275" w:name="_Toc357024269"/>
            <w:bookmarkStart w:id="276" w:name="_Toc357406728"/>
            <w:bookmarkStart w:id="277" w:name="_Toc357407382"/>
            <w:r w:rsidRPr="00364E46">
              <w:rPr>
                <w:sz w:val="22"/>
                <w:szCs w:val="22"/>
                <w:u w:val="single"/>
              </w:rPr>
              <w:t>Tvarosloví</w:t>
            </w:r>
            <w:bookmarkEnd w:id="275"/>
            <w:bookmarkEnd w:id="276"/>
            <w:bookmarkEnd w:id="277"/>
          </w:p>
          <w:p w:rsidR="00A70A41" w:rsidRPr="00E22EC9" w:rsidRDefault="00A70A41" w:rsidP="00364E46">
            <w:pPr>
              <w:numPr>
                <w:ilvl w:val="0"/>
                <w:numId w:val="53"/>
              </w:numPr>
              <w:tabs>
                <w:tab w:val="clear" w:pos="720"/>
              </w:tabs>
              <w:ind w:left="619" w:hanging="259"/>
            </w:pPr>
            <w:r w:rsidRPr="00E22EC9">
              <w:t>slovní druhy ohebné, neohebné</w:t>
            </w:r>
          </w:p>
          <w:p w:rsidR="00A70A41" w:rsidRPr="00E22EC9" w:rsidRDefault="00A70A41" w:rsidP="00364E46">
            <w:pPr>
              <w:numPr>
                <w:ilvl w:val="0"/>
                <w:numId w:val="53"/>
              </w:numPr>
              <w:tabs>
                <w:tab w:val="clear" w:pos="720"/>
              </w:tabs>
              <w:ind w:left="619" w:hanging="259"/>
            </w:pPr>
            <w:r w:rsidRPr="00E22EC9">
              <w:t>tvary slov v mluveném projevu</w:t>
            </w:r>
          </w:p>
          <w:p w:rsidR="00A70A41" w:rsidRPr="00E22EC9" w:rsidRDefault="00A70A41" w:rsidP="00364E46">
            <w:pPr>
              <w:ind w:left="619" w:hanging="259"/>
            </w:pPr>
          </w:p>
          <w:p w:rsidR="00A70A41" w:rsidRPr="00E22EC9" w:rsidRDefault="00A70A41" w:rsidP="00364E46">
            <w:pPr>
              <w:ind w:left="619" w:hanging="259"/>
            </w:pPr>
          </w:p>
          <w:p w:rsidR="00A70A41" w:rsidRPr="00364E46" w:rsidRDefault="00A70A41" w:rsidP="004E79CF">
            <w:pPr>
              <w:rPr>
                <w:u w:val="single"/>
              </w:rPr>
            </w:pPr>
            <w:bookmarkStart w:id="278" w:name="_Toc357024270"/>
            <w:bookmarkStart w:id="279" w:name="_Toc357406729"/>
            <w:bookmarkStart w:id="280" w:name="_Toc357407383"/>
            <w:r w:rsidRPr="00364E46">
              <w:rPr>
                <w:sz w:val="22"/>
                <w:szCs w:val="22"/>
                <w:u w:val="single"/>
              </w:rPr>
              <w:t>Skladba</w:t>
            </w:r>
            <w:bookmarkEnd w:id="278"/>
            <w:bookmarkEnd w:id="279"/>
            <w:bookmarkEnd w:id="280"/>
          </w:p>
          <w:p w:rsidR="00A70A41" w:rsidRPr="00E22EC9" w:rsidRDefault="00A70A41" w:rsidP="00364E46">
            <w:pPr>
              <w:numPr>
                <w:ilvl w:val="0"/>
                <w:numId w:val="54"/>
              </w:numPr>
              <w:tabs>
                <w:tab w:val="clear" w:pos="720"/>
              </w:tabs>
              <w:ind w:left="619" w:hanging="259"/>
            </w:pPr>
            <w:r w:rsidRPr="00E22EC9">
              <w:t xml:space="preserve">věta jednoduchá, souvětí, spojování vět, </w:t>
            </w:r>
          </w:p>
          <w:p w:rsidR="00A70A41" w:rsidRPr="00E22EC9" w:rsidRDefault="00A70A41" w:rsidP="00364E46">
            <w:pPr>
              <w:numPr>
                <w:ilvl w:val="0"/>
                <w:numId w:val="54"/>
              </w:numPr>
              <w:tabs>
                <w:tab w:val="clear" w:pos="720"/>
              </w:tabs>
              <w:ind w:left="619" w:hanging="259"/>
            </w:pPr>
            <w:r w:rsidRPr="00E22EC9">
              <w:t>rozlišování vět podle postoje mluvčího, modulace souvislé řeči</w:t>
            </w:r>
          </w:p>
          <w:p w:rsidR="00A70A41" w:rsidRPr="00E22EC9" w:rsidRDefault="00A70A41" w:rsidP="00364E46">
            <w:pPr>
              <w:ind w:left="619" w:hanging="259"/>
            </w:pPr>
          </w:p>
          <w:p w:rsidR="00A70A41" w:rsidRPr="00E22EC9" w:rsidRDefault="00A70A41" w:rsidP="00364E46">
            <w:pPr>
              <w:ind w:left="619" w:hanging="259"/>
            </w:pPr>
            <w:r w:rsidRPr="00E22EC9">
              <w:t xml:space="preserve"> </w:t>
            </w:r>
          </w:p>
          <w:p w:rsidR="00A70A41" w:rsidRPr="00E22EC9" w:rsidRDefault="00A70A41" w:rsidP="00364E46">
            <w:pPr>
              <w:ind w:left="619" w:hanging="259"/>
            </w:pPr>
          </w:p>
          <w:p w:rsidR="00A70A41" w:rsidRPr="00364E46" w:rsidRDefault="00A70A41" w:rsidP="004E79CF">
            <w:pPr>
              <w:rPr>
                <w:u w:val="single"/>
              </w:rPr>
            </w:pPr>
            <w:r w:rsidRPr="00364E46">
              <w:rPr>
                <w:sz w:val="22"/>
                <w:szCs w:val="22"/>
                <w:u w:val="single"/>
              </w:rPr>
              <w:t>Pravopis</w:t>
            </w:r>
          </w:p>
          <w:p w:rsidR="00A70A41" w:rsidRPr="00E22EC9" w:rsidRDefault="00A70A41" w:rsidP="00364E46">
            <w:pPr>
              <w:numPr>
                <w:ilvl w:val="0"/>
                <w:numId w:val="55"/>
              </w:numPr>
              <w:tabs>
                <w:tab w:val="clear" w:pos="720"/>
              </w:tabs>
              <w:ind w:left="619" w:hanging="259"/>
            </w:pPr>
            <w:r w:rsidRPr="00E22EC9">
              <w:t>tvrdé a měkké souhlásky, vyjmenovaná slova, psaní a výslovnost slov se skupinami dě, tě, ně, bě, pě, vě, mě</w:t>
            </w:r>
          </w:p>
          <w:p w:rsidR="00A70A41" w:rsidRPr="00E22EC9" w:rsidRDefault="00A70A41" w:rsidP="00364E46">
            <w:pPr>
              <w:numPr>
                <w:ilvl w:val="0"/>
                <w:numId w:val="55"/>
              </w:numPr>
              <w:tabs>
                <w:tab w:val="clear" w:pos="720"/>
              </w:tabs>
              <w:ind w:left="619" w:hanging="259"/>
            </w:pPr>
            <w:r w:rsidRPr="00E22EC9">
              <w:t>rozlišování obecných a vlastních jmen osob, zvířat, měst, vesnic, hor, řek</w:t>
            </w:r>
          </w:p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364E46" w:rsidRDefault="00A70A41" w:rsidP="00364E46">
            <w:pPr>
              <w:keepNext/>
              <w:outlineLvl w:val="2"/>
              <w:rPr>
                <w:b/>
                <w:u w:val="single"/>
              </w:rPr>
            </w:pPr>
            <w:bookmarkStart w:id="281" w:name="_Toc357024271"/>
            <w:bookmarkStart w:id="282" w:name="_Toc357406730"/>
            <w:bookmarkStart w:id="283" w:name="_Toc357407384"/>
          </w:p>
          <w:p w:rsidR="00A70A41" w:rsidRPr="00364E46" w:rsidRDefault="00A70A41" w:rsidP="00005ABE">
            <w:pPr>
              <w:rPr>
                <w:b/>
                <w:u w:val="single"/>
              </w:rPr>
            </w:pPr>
            <w:r w:rsidRPr="00364E46">
              <w:rPr>
                <w:b/>
                <w:sz w:val="22"/>
                <w:szCs w:val="22"/>
                <w:u w:val="single"/>
              </w:rPr>
              <w:t>Literární výchova</w:t>
            </w:r>
            <w:bookmarkEnd w:id="281"/>
            <w:bookmarkEnd w:id="282"/>
            <w:bookmarkEnd w:id="283"/>
          </w:p>
          <w:p w:rsidR="00A70A41" w:rsidRPr="00E22EC9" w:rsidRDefault="00A70A41" w:rsidP="00364E46">
            <w:pPr>
              <w:numPr>
                <w:ilvl w:val="0"/>
                <w:numId w:val="58"/>
              </w:numPr>
              <w:tabs>
                <w:tab w:val="clear" w:pos="720"/>
              </w:tabs>
              <w:ind w:left="620" w:hanging="260"/>
            </w:pPr>
            <w:r w:rsidRPr="00364E46">
              <w:rPr>
                <w:u w:val="single"/>
              </w:rPr>
              <w:t>tvořivé činnosti s literárním textem</w:t>
            </w:r>
            <w:r w:rsidRPr="00E22EC9">
              <w:t xml:space="preserve"> přednes vhodných literárních textů, volná reprodukce, dramatizace, ilustrace</w:t>
            </w:r>
          </w:p>
          <w:p w:rsidR="00A70A41" w:rsidRPr="00364E46" w:rsidRDefault="00A70A41" w:rsidP="00364E46">
            <w:pPr>
              <w:numPr>
                <w:ilvl w:val="0"/>
                <w:numId w:val="58"/>
              </w:numPr>
              <w:tabs>
                <w:tab w:val="clear" w:pos="720"/>
              </w:tabs>
              <w:ind w:left="620" w:hanging="260"/>
              <w:rPr>
                <w:u w:val="single"/>
              </w:rPr>
            </w:pPr>
            <w:r w:rsidRPr="00364E46">
              <w:rPr>
                <w:u w:val="single"/>
              </w:rPr>
              <w:t xml:space="preserve"> zážitkové čtení a naslouchání</w:t>
            </w:r>
          </w:p>
          <w:p w:rsidR="00A70A41" w:rsidRPr="00E22EC9" w:rsidRDefault="00A70A41" w:rsidP="00364E46">
            <w:pPr>
              <w:numPr>
                <w:ilvl w:val="0"/>
                <w:numId w:val="58"/>
              </w:numPr>
              <w:tabs>
                <w:tab w:val="clear" w:pos="720"/>
              </w:tabs>
              <w:ind w:left="620" w:hanging="260"/>
            </w:pPr>
            <w:r w:rsidRPr="00364E46">
              <w:rPr>
                <w:u w:val="single"/>
              </w:rPr>
              <w:t>základní literární pojmy</w:t>
            </w:r>
            <w:r w:rsidRPr="00E22EC9">
              <w:t xml:space="preserve"> - rozpočitadlo, říkanka, hádanka, báseň – verš, rým, pohádka, pověst</w:t>
            </w:r>
          </w:p>
          <w:p w:rsidR="00A70A41" w:rsidRPr="00E22EC9" w:rsidRDefault="00A70A41" w:rsidP="00364E46">
            <w:pPr>
              <w:ind w:left="560"/>
            </w:pPr>
            <w:r w:rsidRPr="00364E46">
              <w:rPr>
                <w:u w:val="single"/>
              </w:rPr>
              <w:t>poslech literárních textů</w:t>
            </w:r>
          </w:p>
        </w:tc>
        <w:tc>
          <w:tcPr>
            <w:tcW w:w="4715" w:type="dxa"/>
          </w:tcPr>
          <w:p w:rsidR="00A70A41" w:rsidRPr="00E22EC9" w:rsidRDefault="00A70A41" w:rsidP="00364E46">
            <w:pPr>
              <w:pStyle w:val="Zhlav"/>
              <w:tabs>
                <w:tab w:val="clear" w:pos="4536"/>
                <w:tab w:val="clear" w:pos="9072"/>
              </w:tabs>
            </w:pPr>
            <w:r w:rsidRPr="00E22EC9">
              <w:lastRenderedPageBreak/>
              <w:t>OSV</w:t>
            </w:r>
          </w:p>
          <w:p w:rsidR="00A70A41" w:rsidRPr="00E22EC9" w:rsidRDefault="00A70A41" w:rsidP="00364E46">
            <w:pPr>
              <w:pStyle w:val="Zhlav"/>
              <w:tabs>
                <w:tab w:val="clear" w:pos="4536"/>
                <w:tab w:val="clear" w:pos="9072"/>
              </w:tabs>
            </w:pPr>
          </w:p>
          <w:p w:rsidR="00A70A41" w:rsidRPr="00E22EC9" w:rsidRDefault="00A70A41" w:rsidP="00FC585E">
            <w:r w:rsidRPr="00E22EC9">
              <w:t>Knížka je můj kamarád – referáty z četby, besedy, hodnocení knih</w:t>
            </w:r>
          </w:p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>
      <w:pPr>
        <w:jc w:val="center"/>
        <w:rPr>
          <w:b/>
          <w:sz w:val="28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</w:rPr>
        <w:t>:</w:t>
      </w:r>
      <w:r w:rsidRPr="00E22EC9">
        <w:rPr>
          <w:b/>
          <w:sz w:val="28"/>
        </w:rPr>
        <w:t xml:space="preserve"> </w:t>
      </w:r>
      <w:r w:rsidRPr="00E22EC9">
        <w:rPr>
          <w:b/>
          <w:caps/>
          <w:sz w:val="28"/>
          <w:szCs w:val="28"/>
          <w:u w:val="single"/>
        </w:rPr>
        <w:t>Český jazyk a literatura</w:t>
      </w:r>
    </w:p>
    <w:p w:rsidR="00A70A41" w:rsidRPr="00E22EC9" w:rsidRDefault="00A70A41" w:rsidP="002D5E32">
      <w:pPr>
        <w:jc w:val="center"/>
        <w:rPr>
          <w:b/>
        </w:rPr>
      </w:pPr>
    </w:p>
    <w:p w:rsidR="00A70A41" w:rsidRPr="00E22EC9" w:rsidRDefault="00A70A41" w:rsidP="002D5E32">
      <w:r w:rsidRPr="00E22EC9">
        <w:t xml:space="preserve">Ročník: </w:t>
      </w:r>
      <w:r w:rsidRPr="00E22EC9">
        <w:rPr>
          <w:b/>
        </w:rPr>
        <w:t>čtvrtý</w:t>
      </w:r>
      <w:r w:rsidRPr="00E22EC9">
        <w:t xml:space="preserve">   </w:t>
      </w:r>
      <w:r w:rsidRPr="00E22EC9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005ABE">
            <w:pPr>
              <w:rPr>
                <w:b/>
                <w:u w:val="single"/>
              </w:rPr>
            </w:pPr>
            <w:bookmarkStart w:id="284" w:name="_Toc357024273"/>
            <w:bookmarkStart w:id="285" w:name="_Toc357406732"/>
            <w:bookmarkStart w:id="286" w:name="_Toc357407386"/>
            <w:r w:rsidRPr="00364E46">
              <w:rPr>
                <w:b/>
                <w:sz w:val="22"/>
                <w:szCs w:val="22"/>
                <w:u w:val="single"/>
              </w:rPr>
              <w:t>Komunikační a slohová výchova</w:t>
            </w:r>
            <w:bookmarkEnd w:id="284"/>
            <w:bookmarkEnd w:id="285"/>
            <w:bookmarkEnd w:id="286"/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64"/>
              </w:numPr>
            </w:pPr>
            <w:r w:rsidRPr="00E22EC9">
              <w:t>čte s porozuměním přiměřeně náročné texty potichu i nahlas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64"/>
              </w:numPr>
            </w:pPr>
            <w:r w:rsidRPr="00E22EC9">
              <w:t>rozlišuje podstatné a okrajové informace v textu vhodném pro daný věk, podstatné informace zaznamenává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64"/>
              </w:numPr>
            </w:pPr>
            <w:r w:rsidRPr="00E22EC9">
              <w:t>posuzuje úplnost či neúplnost jednoduchého sdělení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64"/>
              </w:numPr>
            </w:pPr>
            <w:r w:rsidRPr="00E22EC9">
              <w:t>reprodukuje obsah přiměřeně složitého sdělení a zapamatuje si z něj podstatná fakta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64"/>
              </w:numPr>
            </w:pPr>
            <w:r w:rsidRPr="00E22EC9">
              <w:t>vede správně dialog, telefonický rozhovor, zanechá vzkaz na záznamníku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64"/>
              </w:numPr>
            </w:pPr>
            <w:r w:rsidRPr="00E22EC9">
              <w:t xml:space="preserve">volí náležitou intonaci, přízvuk, pauzy a tempo svého komunikačního záměru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64"/>
              </w:numPr>
            </w:pPr>
            <w:r w:rsidRPr="00E22EC9">
              <w:t>rozlišuje spisovnou a nespisovnou výslovnost a vhodně ji používá podle komunikační situace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64"/>
              </w:numPr>
            </w:pPr>
            <w:r w:rsidRPr="00E22EC9">
              <w:t>píše správně po stránce obsahové i formální jednoduché komunikační žánry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64"/>
              </w:numPr>
            </w:pPr>
            <w:r w:rsidRPr="00E22EC9">
              <w:t>sestaví osnovu vyprávění a na jejím základě vytváří krátký mluvený nebo písemný projev s dodržením časové posloupnosti</w:t>
            </w:r>
          </w:p>
          <w:p w:rsidR="00A70A41" w:rsidRPr="00364E46" w:rsidRDefault="00A70A41" w:rsidP="00005ABE">
            <w:pPr>
              <w:rPr>
                <w:b/>
                <w:u w:val="single"/>
              </w:rPr>
            </w:pPr>
            <w:r w:rsidRPr="00364E46">
              <w:rPr>
                <w:b/>
                <w:sz w:val="22"/>
                <w:szCs w:val="22"/>
                <w:u w:val="single"/>
              </w:rPr>
              <w:lastRenderedPageBreak/>
              <w:t>Jazyková výchova</w:t>
            </w:r>
          </w:p>
          <w:p w:rsidR="00A70A41" w:rsidRPr="00364E46" w:rsidRDefault="00A70A41" w:rsidP="00005ABE">
            <w:pPr>
              <w:rPr>
                <w:u w:val="single"/>
              </w:rPr>
            </w:pPr>
            <w:r w:rsidRPr="00364E46">
              <w:rPr>
                <w:sz w:val="22"/>
                <w:szCs w:val="22"/>
                <w:u w:val="single"/>
              </w:rPr>
              <w:t>Význam slov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9"/>
              </w:numPr>
            </w:pPr>
            <w:r w:rsidRPr="00E22EC9">
              <w:t>porovnává významy slov, zvláště slova stejného nebo podobného významu a slova vícevýznamová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59"/>
              </w:numPr>
            </w:pPr>
            <w:r w:rsidRPr="00E22EC9">
              <w:t>rozlišuje ve slově kořen, část příponovou, předponovou</w:t>
            </w:r>
          </w:p>
          <w:p w:rsidR="00A70A41" w:rsidRPr="00364E46" w:rsidRDefault="00A70A41" w:rsidP="00005ABE">
            <w:pPr>
              <w:rPr>
                <w:u w:val="single"/>
              </w:rPr>
            </w:pPr>
            <w:bookmarkStart w:id="287" w:name="_Toc357024275"/>
            <w:bookmarkStart w:id="288" w:name="_Toc357406734"/>
            <w:bookmarkStart w:id="289" w:name="_Toc357407388"/>
            <w:r w:rsidRPr="00364E46">
              <w:rPr>
                <w:sz w:val="22"/>
                <w:szCs w:val="22"/>
                <w:u w:val="single"/>
              </w:rPr>
              <w:t>Tvarosloví</w:t>
            </w:r>
            <w:bookmarkEnd w:id="287"/>
            <w:bookmarkEnd w:id="288"/>
            <w:bookmarkEnd w:id="289"/>
          </w:p>
          <w:p w:rsidR="00A70A41" w:rsidRPr="00E22EC9" w:rsidRDefault="00A70A41" w:rsidP="00364E46">
            <w:pPr>
              <w:numPr>
                <w:ilvl w:val="0"/>
                <w:numId w:val="61"/>
              </w:numPr>
              <w:tabs>
                <w:tab w:val="clear" w:pos="720"/>
              </w:tabs>
              <w:ind w:left="567" w:hanging="283"/>
            </w:pPr>
            <w:r w:rsidRPr="00E22EC9">
              <w:t>určuje slovní druhy plnovýznamových slov a využívá je v gramaticky správných tvarech ve svém mluveném projevu</w:t>
            </w:r>
          </w:p>
          <w:p w:rsidR="00A70A41" w:rsidRPr="00E22EC9" w:rsidRDefault="00A70A41" w:rsidP="00364E46">
            <w:pPr>
              <w:numPr>
                <w:ilvl w:val="0"/>
                <w:numId w:val="61"/>
              </w:numPr>
              <w:tabs>
                <w:tab w:val="clear" w:pos="720"/>
              </w:tabs>
              <w:ind w:left="567" w:hanging="283"/>
            </w:pPr>
            <w:r w:rsidRPr="00E22EC9">
              <w:t>rozlišuje slova spisovná a jejich nespisovné tvary</w:t>
            </w:r>
          </w:p>
          <w:p w:rsidR="00A70A41" w:rsidRPr="00364E46" w:rsidRDefault="00A70A41" w:rsidP="00005ABE">
            <w:pPr>
              <w:rPr>
                <w:u w:val="single"/>
              </w:rPr>
            </w:pPr>
            <w:bookmarkStart w:id="290" w:name="_Toc357024276"/>
            <w:bookmarkStart w:id="291" w:name="_Toc357406735"/>
            <w:bookmarkStart w:id="292" w:name="_Toc357407389"/>
            <w:r w:rsidRPr="00364E46">
              <w:rPr>
                <w:sz w:val="22"/>
                <w:szCs w:val="22"/>
                <w:u w:val="single"/>
              </w:rPr>
              <w:t>Skladba</w:t>
            </w:r>
            <w:bookmarkEnd w:id="290"/>
            <w:bookmarkEnd w:id="291"/>
            <w:bookmarkEnd w:id="292"/>
          </w:p>
          <w:p w:rsidR="00A70A41" w:rsidRPr="00E22EC9" w:rsidRDefault="00A70A41" w:rsidP="00364E46">
            <w:pPr>
              <w:numPr>
                <w:ilvl w:val="0"/>
                <w:numId w:val="62"/>
              </w:numPr>
              <w:tabs>
                <w:tab w:val="clear" w:pos="720"/>
              </w:tabs>
              <w:ind w:left="567" w:hanging="283"/>
            </w:pPr>
            <w:r w:rsidRPr="00E22EC9">
              <w:t>vyhledává základní skladebnou dvojici a v neúplné základní skladebné dvojici označuje základ věty</w:t>
            </w:r>
          </w:p>
          <w:p w:rsidR="00A70A41" w:rsidRPr="00E22EC9" w:rsidRDefault="00A70A41" w:rsidP="00364E46">
            <w:pPr>
              <w:numPr>
                <w:ilvl w:val="0"/>
                <w:numId w:val="62"/>
              </w:numPr>
              <w:tabs>
                <w:tab w:val="clear" w:pos="720"/>
              </w:tabs>
              <w:ind w:left="567" w:hanging="283"/>
            </w:pPr>
            <w:r w:rsidRPr="00E22EC9">
              <w:t>odlišuje větu jednoduchou a souvětí, vhodně změní větu jednoduchou v souvětí</w:t>
            </w:r>
          </w:p>
          <w:p w:rsidR="00A70A41" w:rsidRPr="00E22EC9" w:rsidRDefault="00A70A41" w:rsidP="00364E46">
            <w:pPr>
              <w:numPr>
                <w:ilvl w:val="0"/>
                <w:numId w:val="62"/>
              </w:numPr>
              <w:tabs>
                <w:tab w:val="clear" w:pos="720"/>
              </w:tabs>
              <w:ind w:left="567" w:hanging="283"/>
            </w:pPr>
            <w:r w:rsidRPr="00E22EC9">
              <w:t>užívá vhodných spojovacích výrazů, podle potřeby projevu je obměňuje</w:t>
            </w:r>
          </w:p>
          <w:p w:rsidR="00A70A41" w:rsidRPr="00364E46" w:rsidRDefault="00A70A41" w:rsidP="00005ABE">
            <w:pPr>
              <w:rPr>
                <w:u w:val="single"/>
              </w:rPr>
            </w:pPr>
            <w:bookmarkStart w:id="293" w:name="_Toc357024277"/>
            <w:bookmarkStart w:id="294" w:name="_Toc357406736"/>
            <w:bookmarkStart w:id="295" w:name="_Toc357407390"/>
            <w:r w:rsidRPr="00364E46">
              <w:rPr>
                <w:sz w:val="22"/>
                <w:szCs w:val="22"/>
                <w:u w:val="single"/>
              </w:rPr>
              <w:t>Pravopis</w:t>
            </w:r>
            <w:bookmarkEnd w:id="293"/>
            <w:bookmarkEnd w:id="294"/>
            <w:bookmarkEnd w:id="295"/>
          </w:p>
          <w:p w:rsidR="00A70A41" w:rsidRPr="00E22EC9" w:rsidRDefault="00A70A41" w:rsidP="00364E46">
            <w:pPr>
              <w:numPr>
                <w:ilvl w:val="0"/>
                <w:numId w:val="63"/>
              </w:numPr>
              <w:tabs>
                <w:tab w:val="clear" w:pos="720"/>
              </w:tabs>
              <w:ind w:left="567" w:hanging="283"/>
            </w:pPr>
            <w:r w:rsidRPr="00E22EC9">
              <w:t>píše správně i/y ve slovech po obojetných souhláskách</w:t>
            </w:r>
          </w:p>
          <w:p w:rsidR="00A70A41" w:rsidRPr="00E22EC9" w:rsidRDefault="00A70A41" w:rsidP="00364E46">
            <w:pPr>
              <w:numPr>
                <w:ilvl w:val="0"/>
                <w:numId w:val="63"/>
              </w:numPr>
              <w:tabs>
                <w:tab w:val="clear" w:pos="720"/>
              </w:tabs>
              <w:ind w:left="567" w:hanging="283"/>
            </w:pPr>
            <w:r w:rsidRPr="00E22EC9">
              <w:t>zvládá základní příklady syntaktického pravopisu</w:t>
            </w:r>
          </w:p>
          <w:p w:rsidR="00A70A41" w:rsidRPr="00E22EC9" w:rsidRDefault="00A70A41" w:rsidP="00FC585E"/>
          <w:p w:rsidR="00A70A41" w:rsidRPr="00E22EC9" w:rsidRDefault="00A70A41" w:rsidP="00FC585E"/>
          <w:p w:rsidR="00A70A41" w:rsidRPr="00364E46" w:rsidRDefault="00A70A41" w:rsidP="00005ABE">
            <w:pPr>
              <w:rPr>
                <w:b/>
                <w:u w:val="single"/>
              </w:rPr>
            </w:pPr>
            <w:bookmarkStart w:id="296" w:name="_Toc357024283"/>
            <w:bookmarkStart w:id="297" w:name="_Toc357406742"/>
            <w:bookmarkStart w:id="298" w:name="_Toc357407396"/>
            <w:r w:rsidRPr="00364E46">
              <w:rPr>
                <w:b/>
                <w:sz w:val="22"/>
                <w:szCs w:val="22"/>
                <w:u w:val="single"/>
              </w:rPr>
              <w:t>Literární výchova</w:t>
            </w:r>
            <w:bookmarkEnd w:id="296"/>
            <w:bookmarkEnd w:id="297"/>
            <w:bookmarkEnd w:id="298"/>
          </w:p>
          <w:p w:rsidR="00A70A41" w:rsidRPr="00E22EC9" w:rsidRDefault="00A70A41" w:rsidP="00364E46">
            <w:pPr>
              <w:numPr>
                <w:ilvl w:val="0"/>
                <w:numId w:val="69"/>
              </w:numPr>
              <w:tabs>
                <w:tab w:val="clear" w:pos="720"/>
              </w:tabs>
              <w:ind w:left="567" w:hanging="283"/>
            </w:pPr>
            <w:r w:rsidRPr="00E22EC9">
              <w:t>vyjadřuje své dojmy z četby a zaznamenává je</w:t>
            </w:r>
          </w:p>
          <w:p w:rsidR="00A70A41" w:rsidRPr="00E22EC9" w:rsidRDefault="00A70A41" w:rsidP="00364E46">
            <w:pPr>
              <w:numPr>
                <w:ilvl w:val="0"/>
                <w:numId w:val="69"/>
              </w:numPr>
              <w:tabs>
                <w:tab w:val="clear" w:pos="720"/>
              </w:tabs>
              <w:ind w:left="567" w:hanging="283"/>
            </w:pPr>
            <w:r w:rsidRPr="00E22EC9">
              <w:lastRenderedPageBreak/>
              <w:t>volně reprodukuje text podle svých schopností, tvoří vlastní literární text na dané téma</w:t>
            </w:r>
          </w:p>
          <w:p w:rsidR="00A70A41" w:rsidRPr="00E22EC9" w:rsidRDefault="00A70A41" w:rsidP="00364E46">
            <w:pPr>
              <w:numPr>
                <w:ilvl w:val="0"/>
                <w:numId w:val="69"/>
              </w:numPr>
              <w:tabs>
                <w:tab w:val="clear" w:pos="720"/>
              </w:tabs>
              <w:ind w:left="567" w:hanging="283"/>
            </w:pPr>
            <w:r w:rsidRPr="00E22EC9">
              <w:t>rozlišuje různé typy uměleckých a neuměleckých textů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69"/>
              </w:numPr>
              <w:tabs>
                <w:tab w:val="clear" w:pos="720"/>
                <w:tab w:val="num" w:pos="567"/>
              </w:tabs>
              <w:ind w:hanging="436"/>
            </w:pPr>
            <w:r w:rsidRPr="00E22EC9">
              <w:t>při jednoduchém rozboru literárních textů</w:t>
            </w:r>
          </w:p>
          <w:p w:rsidR="00A70A41" w:rsidRPr="00E22EC9" w:rsidRDefault="00A70A41" w:rsidP="00364E46">
            <w:pPr>
              <w:ind w:left="284"/>
            </w:pPr>
            <w:r w:rsidRPr="00E22EC9">
              <w:t xml:space="preserve">      používá elementární literární pojmy</w:t>
            </w:r>
          </w:p>
          <w:p w:rsidR="00A70A41" w:rsidRPr="00E22EC9" w:rsidRDefault="00A70A41" w:rsidP="00FC585E"/>
        </w:tc>
        <w:tc>
          <w:tcPr>
            <w:tcW w:w="4715" w:type="dxa"/>
          </w:tcPr>
          <w:p w:rsidR="00A70A41" w:rsidRPr="00364E46" w:rsidRDefault="00A70A41" w:rsidP="00005ABE">
            <w:pPr>
              <w:rPr>
                <w:b/>
                <w:u w:val="single"/>
              </w:rPr>
            </w:pPr>
            <w:bookmarkStart w:id="299" w:name="_Toc357024274"/>
            <w:bookmarkStart w:id="300" w:name="_Toc357406733"/>
            <w:bookmarkStart w:id="301" w:name="_Toc357407387"/>
            <w:r w:rsidRPr="00364E46">
              <w:rPr>
                <w:b/>
                <w:sz w:val="22"/>
                <w:szCs w:val="22"/>
                <w:u w:val="single"/>
              </w:rPr>
              <w:lastRenderedPageBreak/>
              <w:t>Komunikační a slohová výchova</w:t>
            </w:r>
            <w:bookmarkEnd w:id="299"/>
            <w:bookmarkEnd w:id="300"/>
            <w:bookmarkEnd w:id="301"/>
          </w:p>
          <w:p w:rsidR="00A70A41" w:rsidRPr="00E22EC9" w:rsidRDefault="00A70A41" w:rsidP="00364E46">
            <w:pPr>
              <w:numPr>
                <w:ilvl w:val="0"/>
                <w:numId w:val="60"/>
              </w:numPr>
              <w:tabs>
                <w:tab w:val="clear" w:pos="720"/>
              </w:tabs>
              <w:ind w:left="619" w:hanging="259"/>
            </w:pPr>
            <w:r w:rsidRPr="00364E46">
              <w:rPr>
                <w:u w:val="single"/>
              </w:rPr>
              <w:t>čtení</w:t>
            </w:r>
            <w:r w:rsidRPr="00E22EC9">
              <w:t xml:space="preserve"> – praktické čtení - technika čtení, čtení pozorné, plynulé, znalost orientačních prvků v textu</w:t>
            </w:r>
          </w:p>
          <w:p w:rsidR="00A70A41" w:rsidRPr="00E22EC9" w:rsidRDefault="00A70A41" w:rsidP="00364E46">
            <w:pPr>
              <w:numPr>
                <w:ilvl w:val="0"/>
                <w:numId w:val="60"/>
              </w:numPr>
              <w:tabs>
                <w:tab w:val="clear" w:pos="720"/>
              </w:tabs>
              <w:ind w:left="619" w:hanging="259"/>
            </w:pPr>
            <w:r w:rsidRPr="00E22EC9">
              <w:t>věcné čtení – čtení jako zdroj informací</w:t>
            </w:r>
          </w:p>
          <w:p w:rsidR="00A70A41" w:rsidRPr="00E22EC9" w:rsidRDefault="00A70A41" w:rsidP="00364E46">
            <w:pPr>
              <w:numPr>
                <w:ilvl w:val="0"/>
                <w:numId w:val="60"/>
              </w:numPr>
              <w:tabs>
                <w:tab w:val="clear" w:pos="720"/>
              </w:tabs>
              <w:ind w:left="619" w:hanging="259"/>
            </w:pPr>
            <w:r w:rsidRPr="00364E46">
              <w:rPr>
                <w:u w:val="single"/>
              </w:rPr>
              <w:t>naslouchání</w:t>
            </w:r>
            <w:r w:rsidRPr="00E22EC9">
              <w:t xml:space="preserve"> – praktické naslouchání, věcné naslouchání </w:t>
            </w:r>
          </w:p>
          <w:p w:rsidR="00A70A41" w:rsidRPr="00E22EC9" w:rsidRDefault="00A70A41" w:rsidP="00364E46">
            <w:pPr>
              <w:numPr>
                <w:ilvl w:val="0"/>
                <w:numId w:val="60"/>
              </w:numPr>
              <w:tabs>
                <w:tab w:val="clear" w:pos="720"/>
              </w:tabs>
              <w:ind w:left="619" w:hanging="259"/>
            </w:pPr>
            <w:r w:rsidRPr="00364E46">
              <w:rPr>
                <w:u w:val="single"/>
              </w:rPr>
              <w:t>mluvený projev</w:t>
            </w:r>
            <w:r w:rsidRPr="00E22EC9">
              <w:t xml:space="preserve"> - základní komunikační pravidla, základy techniky mluveného projevu, řečové dovednosti</w:t>
            </w:r>
          </w:p>
          <w:p w:rsidR="00A70A41" w:rsidRPr="00E22EC9" w:rsidRDefault="00A70A41" w:rsidP="00364E46">
            <w:pPr>
              <w:numPr>
                <w:ilvl w:val="0"/>
                <w:numId w:val="60"/>
              </w:numPr>
              <w:tabs>
                <w:tab w:val="clear" w:pos="720"/>
              </w:tabs>
              <w:ind w:left="619" w:hanging="259"/>
            </w:pPr>
            <w:r w:rsidRPr="00E22EC9">
              <w:t xml:space="preserve"> zdvořilé vystupování</w:t>
            </w:r>
          </w:p>
          <w:p w:rsidR="00A70A41" w:rsidRPr="00E22EC9" w:rsidRDefault="00A70A41" w:rsidP="00364E46">
            <w:pPr>
              <w:numPr>
                <w:ilvl w:val="0"/>
                <w:numId w:val="60"/>
              </w:numPr>
              <w:tabs>
                <w:tab w:val="clear" w:pos="720"/>
              </w:tabs>
              <w:ind w:left="619" w:hanging="259"/>
            </w:pPr>
            <w:r w:rsidRPr="00E22EC9">
              <w:t>mimojazykové prostředky</w:t>
            </w:r>
          </w:p>
          <w:p w:rsidR="00A70A41" w:rsidRPr="00E22EC9" w:rsidRDefault="00A70A41" w:rsidP="00364E46">
            <w:pPr>
              <w:numPr>
                <w:ilvl w:val="0"/>
                <w:numId w:val="60"/>
              </w:numPr>
              <w:tabs>
                <w:tab w:val="clear" w:pos="720"/>
              </w:tabs>
              <w:ind w:left="619" w:hanging="259"/>
            </w:pPr>
            <w:r w:rsidRPr="00364E46">
              <w:rPr>
                <w:u w:val="single"/>
              </w:rPr>
              <w:t>písemný projev</w:t>
            </w:r>
            <w:r w:rsidRPr="00E22EC9">
              <w:t xml:space="preserve"> – žánry písemného projevu - dopis včetně adresy, blahopřání, pozdrav z prázdnin, jednoduchý popis, vyplňování jednoduchých tiskopisů, vypravování</w:t>
            </w:r>
          </w:p>
          <w:p w:rsidR="00A70A41" w:rsidRPr="00E22EC9" w:rsidRDefault="00A70A41" w:rsidP="00364E46">
            <w:pPr>
              <w:numPr>
                <w:ilvl w:val="0"/>
                <w:numId w:val="60"/>
              </w:numPr>
              <w:tabs>
                <w:tab w:val="clear" w:pos="720"/>
              </w:tabs>
              <w:ind w:left="619" w:hanging="259"/>
            </w:pPr>
            <w:r w:rsidRPr="00E22EC9">
              <w:t>základné hygienické návyky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60"/>
              </w:numPr>
            </w:pPr>
            <w:r w:rsidRPr="00E22EC9">
              <w:t>technika psaní</w:t>
            </w:r>
          </w:p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E22EC9" w:rsidRDefault="00A70A41" w:rsidP="00FC585E"/>
          <w:p w:rsidR="00A70A41" w:rsidRPr="00364E46" w:rsidRDefault="00A70A41" w:rsidP="00005ABE">
            <w:pPr>
              <w:rPr>
                <w:b/>
                <w:u w:val="single"/>
              </w:rPr>
            </w:pPr>
            <w:bookmarkStart w:id="302" w:name="_Toc357024278"/>
            <w:bookmarkStart w:id="303" w:name="_Toc357406737"/>
            <w:bookmarkStart w:id="304" w:name="_Toc357407391"/>
            <w:r w:rsidRPr="00364E46">
              <w:rPr>
                <w:b/>
                <w:sz w:val="22"/>
                <w:szCs w:val="22"/>
                <w:u w:val="single"/>
              </w:rPr>
              <w:lastRenderedPageBreak/>
              <w:t>Jazyková výchova</w:t>
            </w:r>
            <w:bookmarkEnd w:id="302"/>
            <w:bookmarkEnd w:id="303"/>
            <w:bookmarkEnd w:id="304"/>
          </w:p>
          <w:p w:rsidR="00A70A41" w:rsidRPr="00364E46" w:rsidRDefault="00A70A41" w:rsidP="00005ABE">
            <w:pPr>
              <w:rPr>
                <w:u w:val="single"/>
              </w:rPr>
            </w:pPr>
            <w:bookmarkStart w:id="305" w:name="_Toc357024279"/>
            <w:bookmarkStart w:id="306" w:name="_Toc357406738"/>
            <w:bookmarkStart w:id="307" w:name="_Toc357407392"/>
            <w:r w:rsidRPr="00364E46">
              <w:rPr>
                <w:sz w:val="22"/>
                <w:szCs w:val="22"/>
                <w:u w:val="single"/>
              </w:rPr>
              <w:t>Význam slov</w:t>
            </w:r>
            <w:bookmarkEnd w:id="305"/>
            <w:bookmarkEnd w:id="306"/>
            <w:bookmarkEnd w:id="307"/>
          </w:p>
          <w:p w:rsidR="00A70A41" w:rsidRPr="00E22EC9" w:rsidRDefault="00A70A41" w:rsidP="00364E46">
            <w:pPr>
              <w:numPr>
                <w:ilvl w:val="0"/>
                <w:numId w:val="65"/>
              </w:numPr>
              <w:tabs>
                <w:tab w:val="clear" w:pos="720"/>
              </w:tabs>
              <w:ind w:left="619" w:hanging="259"/>
            </w:pPr>
            <w:r w:rsidRPr="00E22EC9">
              <w:t>význam slov, synonyma, antonyma, homonyma</w:t>
            </w:r>
          </w:p>
          <w:p w:rsidR="00A70A41" w:rsidRPr="00E22EC9" w:rsidRDefault="00A70A41" w:rsidP="00364E46">
            <w:pPr>
              <w:numPr>
                <w:ilvl w:val="0"/>
                <w:numId w:val="65"/>
              </w:numPr>
              <w:tabs>
                <w:tab w:val="clear" w:pos="720"/>
              </w:tabs>
              <w:ind w:left="619" w:hanging="259"/>
            </w:pPr>
            <w:r w:rsidRPr="00E22EC9">
              <w:t>kořen, část příponová a předponová</w:t>
            </w:r>
          </w:p>
          <w:p w:rsidR="00A70A41" w:rsidRPr="00364E46" w:rsidRDefault="00A70A41" w:rsidP="00364E46">
            <w:pPr>
              <w:keepNext/>
              <w:ind w:left="619" w:hanging="259"/>
              <w:outlineLvl w:val="2"/>
              <w:rPr>
                <w:u w:val="single"/>
              </w:rPr>
            </w:pPr>
          </w:p>
          <w:p w:rsidR="00A70A41" w:rsidRPr="00364E46" w:rsidRDefault="00A70A41" w:rsidP="00364E46">
            <w:pPr>
              <w:keepNext/>
              <w:ind w:left="619" w:hanging="259"/>
              <w:outlineLvl w:val="2"/>
              <w:rPr>
                <w:u w:val="single"/>
              </w:rPr>
            </w:pPr>
          </w:p>
          <w:p w:rsidR="00A70A41" w:rsidRPr="00364E46" w:rsidRDefault="00A70A41" w:rsidP="00364E46">
            <w:pPr>
              <w:keepNext/>
              <w:ind w:left="619" w:hanging="259"/>
              <w:outlineLvl w:val="2"/>
              <w:rPr>
                <w:u w:val="single"/>
              </w:rPr>
            </w:pPr>
          </w:p>
          <w:p w:rsidR="00A70A41" w:rsidRPr="00364E46" w:rsidRDefault="00A70A41" w:rsidP="00005ABE">
            <w:pPr>
              <w:rPr>
                <w:u w:val="single"/>
              </w:rPr>
            </w:pPr>
            <w:bookmarkStart w:id="308" w:name="_Toc357024280"/>
            <w:bookmarkStart w:id="309" w:name="_Toc357406739"/>
            <w:bookmarkStart w:id="310" w:name="_Toc357407393"/>
            <w:r w:rsidRPr="00364E46">
              <w:rPr>
                <w:sz w:val="22"/>
                <w:szCs w:val="22"/>
                <w:u w:val="single"/>
              </w:rPr>
              <w:t>Tvarosloví</w:t>
            </w:r>
            <w:bookmarkEnd w:id="308"/>
            <w:bookmarkEnd w:id="309"/>
            <w:bookmarkEnd w:id="310"/>
          </w:p>
          <w:p w:rsidR="00A70A41" w:rsidRPr="00E22EC9" w:rsidRDefault="00A70A41" w:rsidP="00364E46">
            <w:pPr>
              <w:numPr>
                <w:ilvl w:val="0"/>
                <w:numId w:val="66"/>
              </w:numPr>
              <w:tabs>
                <w:tab w:val="clear" w:pos="720"/>
              </w:tabs>
              <w:ind w:left="619" w:hanging="259"/>
            </w:pPr>
            <w:r w:rsidRPr="00E22EC9">
              <w:t>slovní druhy ohebné, neohebné, tvary slov</w:t>
            </w:r>
          </w:p>
          <w:p w:rsidR="00A70A41" w:rsidRPr="00E22EC9" w:rsidRDefault="00A70A41" w:rsidP="00364E46">
            <w:pPr>
              <w:numPr>
                <w:ilvl w:val="0"/>
                <w:numId w:val="66"/>
              </w:numPr>
              <w:tabs>
                <w:tab w:val="clear" w:pos="720"/>
              </w:tabs>
              <w:ind w:left="619" w:hanging="259"/>
            </w:pPr>
            <w:r w:rsidRPr="00E22EC9">
              <w:t>spisovná a nespisovná slova</w:t>
            </w:r>
          </w:p>
          <w:p w:rsidR="00A70A41" w:rsidRPr="00E22EC9" w:rsidRDefault="00A70A41" w:rsidP="00364E46">
            <w:pPr>
              <w:ind w:left="619" w:hanging="259"/>
            </w:pPr>
          </w:p>
          <w:p w:rsidR="00A70A41" w:rsidRPr="00E22EC9" w:rsidRDefault="00A70A41" w:rsidP="00FC585E"/>
          <w:p w:rsidR="00A70A41" w:rsidRPr="00E22EC9" w:rsidRDefault="00A70A41" w:rsidP="00364E46">
            <w:pPr>
              <w:ind w:left="619" w:hanging="259"/>
            </w:pPr>
          </w:p>
          <w:p w:rsidR="00A70A41" w:rsidRPr="00364E46" w:rsidRDefault="00A70A41" w:rsidP="00005ABE">
            <w:pPr>
              <w:rPr>
                <w:u w:val="single"/>
              </w:rPr>
            </w:pPr>
            <w:bookmarkStart w:id="311" w:name="_Toc357024281"/>
            <w:bookmarkStart w:id="312" w:name="_Toc357406740"/>
            <w:bookmarkStart w:id="313" w:name="_Toc357407394"/>
            <w:r w:rsidRPr="00364E46">
              <w:rPr>
                <w:sz w:val="22"/>
                <w:szCs w:val="22"/>
                <w:u w:val="single"/>
              </w:rPr>
              <w:t>Skladba</w:t>
            </w:r>
            <w:bookmarkEnd w:id="311"/>
            <w:bookmarkEnd w:id="312"/>
            <w:bookmarkEnd w:id="313"/>
          </w:p>
          <w:p w:rsidR="00A70A41" w:rsidRPr="00E22EC9" w:rsidRDefault="00A70A41" w:rsidP="00364E46">
            <w:pPr>
              <w:numPr>
                <w:ilvl w:val="0"/>
                <w:numId w:val="67"/>
              </w:numPr>
              <w:tabs>
                <w:tab w:val="clear" w:pos="720"/>
              </w:tabs>
              <w:ind w:left="619" w:hanging="259"/>
            </w:pPr>
            <w:r w:rsidRPr="00E22EC9">
              <w:t>určování podmětu a přísudku</w:t>
            </w:r>
          </w:p>
          <w:p w:rsidR="00A70A41" w:rsidRPr="00E22EC9" w:rsidRDefault="00A70A41" w:rsidP="00364E46">
            <w:pPr>
              <w:numPr>
                <w:ilvl w:val="0"/>
                <w:numId w:val="67"/>
              </w:numPr>
              <w:tabs>
                <w:tab w:val="clear" w:pos="720"/>
              </w:tabs>
              <w:ind w:left="619" w:hanging="259"/>
            </w:pPr>
            <w:r w:rsidRPr="00E22EC9">
              <w:t>stavba věty jednoduché a souvětí</w:t>
            </w:r>
          </w:p>
          <w:p w:rsidR="00A70A41" w:rsidRPr="00E22EC9" w:rsidRDefault="00A70A41" w:rsidP="00364E46">
            <w:pPr>
              <w:numPr>
                <w:ilvl w:val="0"/>
                <w:numId w:val="67"/>
              </w:numPr>
              <w:tabs>
                <w:tab w:val="clear" w:pos="720"/>
              </w:tabs>
              <w:ind w:left="619" w:hanging="259"/>
            </w:pPr>
            <w:r w:rsidRPr="00E22EC9">
              <w:t>spojovací výrazy, jejich obměna</w:t>
            </w:r>
          </w:p>
          <w:p w:rsidR="00A70A41" w:rsidRPr="00E22EC9" w:rsidRDefault="00A70A41" w:rsidP="00364E46">
            <w:pPr>
              <w:ind w:left="619" w:hanging="259"/>
            </w:pPr>
          </w:p>
          <w:p w:rsidR="00A70A41" w:rsidRPr="00E22EC9" w:rsidRDefault="00A70A41" w:rsidP="00364E46">
            <w:pPr>
              <w:ind w:left="619" w:hanging="259"/>
            </w:pPr>
          </w:p>
          <w:p w:rsidR="00A70A41" w:rsidRPr="00E22EC9" w:rsidRDefault="00A70A41" w:rsidP="00364E46">
            <w:pPr>
              <w:ind w:left="619" w:hanging="259"/>
            </w:pPr>
          </w:p>
          <w:p w:rsidR="00A70A41" w:rsidRPr="00E22EC9" w:rsidRDefault="00A70A41" w:rsidP="00364E46">
            <w:pPr>
              <w:ind w:left="619" w:hanging="259"/>
            </w:pPr>
          </w:p>
          <w:p w:rsidR="00A70A41" w:rsidRPr="00364E46" w:rsidRDefault="00A70A41" w:rsidP="00005ABE">
            <w:pPr>
              <w:rPr>
                <w:u w:val="single"/>
              </w:rPr>
            </w:pPr>
            <w:bookmarkStart w:id="314" w:name="_Toc357024282"/>
            <w:bookmarkStart w:id="315" w:name="_Toc357406741"/>
            <w:bookmarkStart w:id="316" w:name="_Toc357407395"/>
            <w:r w:rsidRPr="00364E46">
              <w:rPr>
                <w:sz w:val="22"/>
                <w:szCs w:val="22"/>
                <w:u w:val="single"/>
              </w:rPr>
              <w:t>Pravopis</w:t>
            </w:r>
            <w:bookmarkEnd w:id="314"/>
            <w:bookmarkEnd w:id="315"/>
            <w:bookmarkEnd w:id="316"/>
          </w:p>
          <w:p w:rsidR="00A70A41" w:rsidRPr="00E22EC9" w:rsidRDefault="00A70A41" w:rsidP="00364E46">
            <w:pPr>
              <w:numPr>
                <w:ilvl w:val="0"/>
                <w:numId w:val="68"/>
              </w:numPr>
              <w:tabs>
                <w:tab w:val="clear" w:pos="720"/>
              </w:tabs>
              <w:ind w:left="619" w:hanging="259"/>
            </w:pPr>
            <w:r w:rsidRPr="00E22EC9">
              <w:t>vyjmenovaná slova a slova s nimi příbuzná</w:t>
            </w:r>
          </w:p>
          <w:p w:rsidR="00A70A41" w:rsidRPr="00E22EC9" w:rsidRDefault="00A70A41" w:rsidP="00364E46">
            <w:pPr>
              <w:numPr>
                <w:ilvl w:val="0"/>
                <w:numId w:val="68"/>
              </w:numPr>
              <w:tabs>
                <w:tab w:val="clear" w:pos="720"/>
              </w:tabs>
              <w:ind w:left="619" w:hanging="259"/>
            </w:pPr>
            <w:r w:rsidRPr="00E22EC9">
              <w:t>základy morfologického pravopisu – koncovky podstatných jmen</w:t>
            </w:r>
          </w:p>
          <w:p w:rsidR="00A70A41" w:rsidRPr="00E22EC9" w:rsidRDefault="00A70A41" w:rsidP="00364E46">
            <w:pPr>
              <w:numPr>
                <w:ilvl w:val="0"/>
                <w:numId w:val="68"/>
              </w:numPr>
              <w:tabs>
                <w:tab w:val="clear" w:pos="720"/>
              </w:tabs>
              <w:ind w:left="619" w:hanging="259"/>
            </w:pPr>
            <w:r w:rsidRPr="00E22EC9">
              <w:t>shoda přísudku s holým podmětem</w:t>
            </w:r>
          </w:p>
          <w:p w:rsidR="00A70A41" w:rsidRPr="00E22EC9" w:rsidRDefault="00A70A41" w:rsidP="00FC585E"/>
          <w:p w:rsidR="00A70A41" w:rsidRPr="00364E46" w:rsidRDefault="00A70A41" w:rsidP="00005ABE">
            <w:pPr>
              <w:rPr>
                <w:b/>
                <w:u w:val="single"/>
              </w:rPr>
            </w:pPr>
            <w:bookmarkStart w:id="317" w:name="_Toc357024284"/>
            <w:bookmarkStart w:id="318" w:name="_Toc357406743"/>
            <w:bookmarkStart w:id="319" w:name="_Toc357407397"/>
            <w:r w:rsidRPr="00364E46">
              <w:rPr>
                <w:b/>
                <w:sz w:val="22"/>
                <w:szCs w:val="22"/>
                <w:u w:val="single"/>
              </w:rPr>
              <w:t>Literární výchova</w:t>
            </w:r>
            <w:bookmarkEnd w:id="317"/>
            <w:bookmarkEnd w:id="318"/>
            <w:bookmarkEnd w:id="319"/>
          </w:p>
          <w:p w:rsidR="00A70A41" w:rsidRPr="00364E46" w:rsidRDefault="00A70A41" w:rsidP="00364E46">
            <w:pPr>
              <w:numPr>
                <w:ilvl w:val="0"/>
                <w:numId w:val="70"/>
              </w:numPr>
              <w:tabs>
                <w:tab w:val="clear" w:pos="720"/>
              </w:tabs>
              <w:ind w:left="619" w:hanging="259"/>
              <w:rPr>
                <w:u w:val="single"/>
              </w:rPr>
            </w:pPr>
            <w:r w:rsidRPr="00364E46">
              <w:rPr>
                <w:u w:val="single"/>
              </w:rPr>
              <w:t>zážitkové čtení a naslouchání</w:t>
            </w:r>
          </w:p>
          <w:p w:rsidR="00A70A41" w:rsidRPr="00E22EC9" w:rsidRDefault="00A70A41" w:rsidP="00364E46">
            <w:pPr>
              <w:numPr>
                <w:ilvl w:val="0"/>
                <w:numId w:val="70"/>
              </w:numPr>
              <w:tabs>
                <w:tab w:val="clear" w:pos="720"/>
              </w:tabs>
              <w:ind w:left="619" w:hanging="259"/>
            </w:pPr>
            <w:r w:rsidRPr="00364E46">
              <w:rPr>
                <w:u w:val="single"/>
              </w:rPr>
              <w:t>tvořivé činnosti s literárním textem</w:t>
            </w:r>
            <w:r w:rsidRPr="00E22EC9">
              <w:t xml:space="preserve"> - </w:t>
            </w:r>
            <w:r w:rsidRPr="00E22EC9">
              <w:lastRenderedPageBreak/>
              <w:t>přednes vhodných literárních textů, volná reprodukce přečteného nebo slyšeného textu, dramatizace, ilustrace</w:t>
            </w:r>
          </w:p>
          <w:p w:rsidR="00A70A41" w:rsidRPr="00E22EC9" w:rsidRDefault="00A70A41" w:rsidP="00364E46">
            <w:pPr>
              <w:numPr>
                <w:ilvl w:val="0"/>
                <w:numId w:val="70"/>
              </w:numPr>
              <w:tabs>
                <w:tab w:val="clear" w:pos="720"/>
              </w:tabs>
              <w:ind w:left="619" w:hanging="259"/>
            </w:pPr>
            <w:r w:rsidRPr="00364E46">
              <w:rPr>
                <w:u w:val="single"/>
              </w:rPr>
              <w:t>základní literární pojmy</w:t>
            </w:r>
            <w:r w:rsidRPr="00E22EC9">
              <w:t xml:space="preserve"> - báseň, pohádka, bajka, pověst, naučná literatura</w:t>
            </w:r>
          </w:p>
          <w:p w:rsidR="00A70A41" w:rsidRPr="00E22EC9" w:rsidRDefault="00A70A41" w:rsidP="00364E46">
            <w:pPr>
              <w:numPr>
                <w:ilvl w:val="0"/>
                <w:numId w:val="70"/>
              </w:numPr>
              <w:tabs>
                <w:tab w:val="clear" w:pos="720"/>
              </w:tabs>
              <w:ind w:left="619" w:hanging="259"/>
            </w:pPr>
            <w:r w:rsidRPr="00E22EC9">
              <w:t>kniha – básník, spisovatel, čtenář; divadlo, film – režisér, herec, divák; verš, rým</w:t>
            </w:r>
          </w:p>
          <w:p w:rsidR="00A70A41" w:rsidRPr="00E22EC9" w:rsidRDefault="00A70A41" w:rsidP="00364E46">
            <w:pPr>
              <w:ind w:left="560"/>
            </w:pPr>
            <w:r w:rsidRPr="00364E46">
              <w:rPr>
                <w:u w:val="single"/>
              </w:rPr>
              <w:t>poslech literárních textů</w:t>
            </w:r>
          </w:p>
        </w:tc>
        <w:tc>
          <w:tcPr>
            <w:tcW w:w="4715" w:type="dxa"/>
          </w:tcPr>
          <w:p w:rsidR="00A70A41" w:rsidRPr="00E22EC9" w:rsidRDefault="00A70A41" w:rsidP="00364E46">
            <w:pPr>
              <w:pStyle w:val="Zhlav"/>
              <w:keepNext/>
              <w:tabs>
                <w:tab w:val="clear" w:pos="4536"/>
                <w:tab w:val="clear" w:pos="9072"/>
              </w:tabs>
              <w:outlineLvl w:val="3"/>
            </w:pPr>
            <w:r w:rsidRPr="00E22EC9">
              <w:lastRenderedPageBreak/>
              <w:t xml:space="preserve">OSV </w:t>
            </w:r>
          </w:p>
          <w:p w:rsidR="00A70A41" w:rsidRPr="00E22EC9" w:rsidRDefault="00A70A41" w:rsidP="00364E46">
            <w:pPr>
              <w:pStyle w:val="Zhlav"/>
              <w:keepNext/>
              <w:tabs>
                <w:tab w:val="clear" w:pos="4536"/>
                <w:tab w:val="clear" w:pos="9072"/>
              </w:tabs>
              <w:outlineLvl w:val="3"/>
            </w:pPr>
          </w:p>
          <w:p w:rsidR="00A70A41" w:rsidRPr="00E22EC9" w:rsidRDefault="00A70A41" w:rsidP="00364E46">
            <w:pPr>
              <w:pStyle w:val="Zhlav"/>
              <w:keepNext/>
              <w:tabs>
                <w:tab w:val="clear" w:pos="4536"/>
                <w:tab w:val="clear" w:pos="9072"/>
              </w:tabs>
              <w:outlineLvl w:val="3"/>
            </w:pPr>
            <w:r w:rsidRPr="00E22EC9">
              <w:t>Můj režim dne – organizace času</w:t>
            </w:r>
          </w:p>
          <w:p w:rsidR="00A70A41" w:rsidRPr="00E22EC9" w:rsidRDefault="00A70A41" w:rsidP="00364E46">
            <w:pPr>
              <w:pStyle w:val="Zhlav"/>
              <w:keepNext/>
              <w:tabs>
                <w:tab w:val="clear" w:pos="4536"/>
                <w:tab w:val="clear" w:pos="9072"/>
              </w:tabs>
              <w:outlineLvl w:val="3"/>
            </w:pPr>
          </w:p>
          <w:p w:rsidR="00A70A41" w:rsidRPr="00E22EC9" w:rsidRDefault="00A70A41" w:rsidP="00364E46">
            <w:pPr>
              <w:pStyle w:val="Zhlav"/>
              <w:keepNext/>
              <w:tabs>
                <w:tab w:val="clear" w:pos="4536"/>
                <w:tab w:val="clear" w:pos="9072"/>
              </w:tabs>
              <w:outlineLvl w:val="3"/>
            </w:pPr>
          </w:p>
          <w:p w:rsidR="00A70A41" w:rsidRPr="00E22EC9" w:rsidRDefault="00A70A41" w:rsidP="00364E46">
            <w:pPr>
              <w:pStyle w:val="Zhlav"/>
              <w:keepNext/>
              <w:tabs>
                <w:tab w:val="clear" w:pos="4536"/>
                <w:tab w:val="clear" w:pos="9072"/>
              </w:tabs>
              <w:outlineLvl w:val="3"/>
            </w:pPr>
            <w:r w:rsidRPr="00E22EC9">
              <w:t>MEV</w:t>
            </w:r>
          </w:p>
          <w:p w:rsidR="00A70A41" w:rsidRPr="00E22EC9" w:rsidRDefault="00A70A41" w:rsidP="00364E46">
            <w:pPr>
              <w:pStyle w:val="Zhlav"/>
              <w:keepNext/>
              <w:tabs>
                <w:tab w:val="clear" w:pos="4536"/>
                <w:tab w:val="clear" w:pos="9072"/>
              </w:tabs>
              <w:outlineLvl w:val="3"/>
            </w:pPr>
          </w:p>
          <w:p w:rsidR="00A70A41" w:rsidRPr="00E22EC9" w:rsidRDefault="00A70A41" w:rsidP="00FC585E">
            <w:r w:rsidRPr="00E22EC9">
              <w:t>Tvorba vlastního loga</w:t>
            </w:r>
          </w:p>
        </w:tc>
      </w:tr>
    </w:tbl>
    <w:p w:rsidR="00A70A41" w:rsidRPr="00E22EC9" w:rsidRDefault="00A70A41" w:rsidP="002D5E32"/>
    <w:p w:rsidR="00A70A41" w:rsidRPr="00E22EC9" w:rsidRDefault="00A70A41" w:rsidP="002D5E32">
      <w:r w:rsidRPr="00E22EC9">
        <w:t xml:space="preserve">                               </w:t>
      </w:r>
    </w:p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>
      <w:pPr>
        <w:jc w:val="center"/>
        <w:rPr>
          <w:bCs/>
          <w:sz w:val="28"/>
        </w:rPr>
      </w:pPr>
      <w:bookmarkStart w:id="320" w:name="_Toc357024285"/>
      <w:bookmarkStart w:id="321" w:name="_Toc357406744"/>
      <w:bookmarkStart w:id="322" w:name="_Toc357407398"/>
      <w:r w:rsidRPr="00E22EC9">
        <w:rPr>
          <w:bCs/>
          <w:sz w:val="28"/>
        </w:rPr>
        <w:lastRenderedPageBreak/>
        <w:t xml:space="preserve">VYUČOVACÍ PŘEDMĚT: </w:t>
      </w:r>
      <w:bookmarkEnd w:id="320"/>
      <w:bookmarkEnd w:id="321"/>
      <w:bookmarkEnd w:id="322"/>
      <w:r w:rsidRPr="00E22EC9">
        <w:rPr>
          <w:b/>
          <w:sz w:val="28"/>
          <w:u w:val="single"/>
        </w:rPr>
        <w:t>ČESKÝ JAZYK A LITERATURA</w:t>
      </w:r>
    </w:p>
    <w:p w:rsidR="00A70A41" w:rsidRPr="00E22EC9" w:rsidRDefault="00A70A41" w:rsidP="002D5E32">
      <w:pPr>
        <w:rPr>
          <w:b/>
          <w:bCs/>
        </w:rPr>
      </w:pPr>
    </w:p>
    <w:p w:rsidR="00A70A41" w:rsidRPr="00E22EC9" w:rsidRDefault="00A70A41" w:rsidP="002D5E32">
      <w:r w:rsidRPr="00E22EC9">
        <w:t xml:space="preserve">Ročník: </w:t>
      </w:r>
      <w:r w:rsidRPr="00E22EC9">
        <w:rPr>
          <w:b/>
        </w:rPr>
        <w:t>pátý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Jazyková výchova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Význam slov</w:t>
            </w:r>
          </w:p>
          <w:p w:rsidR="00A70A41" w:rsidRPr="00E22EC9" w:rsidRDefault="00A70A41" w:rsidP="00364E46">
            <w:pPr>
              <w:numPr>
                <w:ilvl w:val="0"/>
                <w:numId w:val="71"/>
              </w:numPr>
              <w:tabs>
                <w:tab w:val="clear" w:pos="720"/>
              </w:tabs>
              <w:ind w:left="567" w:hanging="283"/>
            </w:pPr>
            <w:r w:rsidRPr="00E22EC9">
              <w:t>porovnává významy slov, zvláště slova stejného významu, nebo podobného, slova vícevýznamová</w:t>
            </w:r>
          </w:p>
          <w:p w:rsidR="00A70A41" w:rsidRPr="00E22EC9" w:rsidRDefault="00A70A41" w:rsidP="00364E46">
            <w:pPr>
              <w:numPr>
                <w:ilvl w:val="0"/>
                <w:numId w:val="71"/>
              </w:numPr>
              <w:tabs>
                <w:tab w:val="clear" w:pos="720"/>
              </w:tabs>
              <w:ind w:left="567" w:hanging="283"/>
            </w:pPr>
            <w:r w:rsidRPr="00E22EC9">
              <w:t>rozlišuje ve slově kořen, část příponovou, předponovou a koncovku</w:t>
            </w:r>
          </w:p>
          <w:p w:rsidR="00A70A41" w:rsidRPr="00E22EC9" w:rsidRDefault="00A70A41" w:rsidP="003826C2">
            <w:r w:rsidRPr="00364E46">
              <w:rPr>
                <w:u w:val="single"/>
              </w:rPr>
              <w:t>Tvarosloví</w:t>
            </w:r>
          </w:p>
          <w:p w:rsidR="00A70A41" w:rsidRPr="00E22EC9" w:rsidRDefault="00A70A41" w:rsidP="00364E46">
            <w:pPr>
              <w:numPr>
                <w:ilvl w:val="0"/>
                <w:numId w:val="71"/>
              </w:numPr>
              <w:tabs>
                <w:tab w:val="clear" w:pos="720"/>
              </w:tabs>
              <w:ind w:left="567" w:hanging="283"/>
            </w:pPr>
            <w:r w:rsidRPr="00E22EC9">
              <w:t>-určuje slovní druhy plnovýznamových slov a využívá je v gramaticky správných tvarech v mluveném projevu</w:t>
            </w:r>
          </w:p>
          <w:p w:rsidR="00A70A41" w:rsidRPr="00E22EC9" w:rsidRDefault="00A70A41" w:rsidP="00364E46">
            <w:pPr>
              <w:numPr>
                <w:ilvl w:val="0"/>
                <w:numId w:val="71"/>
              </w:numPr>
              <w:tabs>
                <w:tab w:val="clear" w:pos="720"/>
              </w:tabs>
              <w:ind w:left="567" w:hanging="283"/>
            </w:pPr>
            <w:r w:rsidRPr="00E22EC9">
              <w:t>rozlišuje slova spisovná a jejich nespisovné tvary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Skladba</w:t>
            </w:r>
          </w:p>
          <w:p w:rsidR="00A70A41" w:rsidRPr="00E22EC9" w:rsidRDefault="00A70A41" w:rsidP="00364E46">
            <w:pPr>
              <w:numPr>
                <w:ilvl w:val="0"/>
                <w:numId w:val="72"/>
              </w:numPr>
              <w:tabs>
                <w:tab w:val="clear" w:pos="720"/>
              </w:tabs>
              <w:ind w:left="567" w:hanging="283"/>
            </w:pPr>
            <w:r w:rsidRPr="00E22EC9">
              <w:t>vyhledává základní skladebnou dvojici a v neúplné základní skladební dvojici, označuje základ věty</w:t>
            </w:r>
          </w:p>
          <w:p w:rsidR="00A70A41" w:rsidRPr="00E22EC9" w:rsidRDefault="00A70A41" w:rsidP="00364E46">
            <w:pPr>
              <w:numPr>
                <w:ilvl w:val="0"/>
                <w:numId w:val="72"/>
              </w:numPr>
              <w:tabs>
                <w:tab w:val="clear" w:pos="720"/>
              </w:tabs>
              <w:ind w:left="567" w:hanging="283"/>
            </w:pPr>
            <w:r w:rsidRPr="00E22EC9">
              <w:t>odlišuje větu jednoduchou a souvětí (vhodně změní větu jednoduchou větu v souvětí)</w:t>
            </w:r>
          </w:p>
          <w:p w:rsidR="00A70A41" w:rsidRPr="00E22EC9" w:rsidRDefault="00A70A41" w:rsidP="00364E46">
            <w:pPr>
              <w:numPr>
                <w:ilvl w:val="0"/>
                <w:numId w:val="72"/>
              </w:numPr>
              <w:tabs>
                <w:tab w:val="clear" w:pos="720"/>
              </w:tabs>
              <w:ind w:left="567" w:hanging="283"/>
            </w:pPr>
            <w:r w:rsidRPr="00E22EC9">
              <w:t>užívá vhodné spojovací výrazy, podle potřeby je obměňuje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Pravopis</w:t>
            </w:r>
          </w:p>
          <w:p w:rsidR="00A70A41" w:rsidRPr="00E22EC9" w:rsidRDefault="00A70A41" w:rsidP="00364E46">
            <w:pPr>
              <w:numPr>
                <w:ilvl w:val="0"/>
                <w:numId w:val="76"/>
              </w:numPr>
              <w:tabs>
                <w:tab w:val="clear" w:pos="720"/>
              </w:tabs>
              <w:ind w:left="567" w:hanging="283"/>
            </w:pPr>
            <w:r w:rsidRPr="00E22EC9">
              <w:t>píše správně i/y po obojetných souhláskách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76"/>
              </w:numPr>
              <w:tabs>
                <w:tab w:val="clear" w:pos="720"/>
              </w:tabs>
              <w:ind w:left="567" w:hanging="283"/>
            </w:pPr>
            <w:r w:rsidRPr="00E22EC9">
              <w:t>zvládá základní příklady syntaktického pravopisu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Komunikační a slohová výchova</w:t>
            </w:r>
          </w:p>
          <w:p w:rsidR="00A70A41" w:rsidRPr="00E22EC9" w:rsidRDefault="00A70A41" w:rsidP="00364E46">
            <w:pPr>
              <w:numPr>
                <w:ilvl w:val="0"/>
                <w:numId w:val="78"/>
              </w:numPr>
              <w:tabs>
                <w:tab w:val="clear" w:pos="720"/>
              </w:tabs>
              <w:ind w:left="567" w:hanging="283"/>
            </w:pPr>
            <w:r w:rsidRPr="00E22EC9">
              <w:t>čte s porozuměním přiměřeně náročné texty potichu i nahlas</w:t>
            </w:r>
          </w:p>
          <w:p w:rsidR="00A70A41" w:rsidRPr="00E22EC9" w:rsidRDefault="00A70A41" w:rsidP="00364E46">
            <w:pPr>
              <w:numPr>
                <w:ilvl w:val="0"/>
                <w:numId w:val="78"/>
              </w:numPr>
              <w:tabs>
                <w:tab w:val="clear" w:pos="720"/>
              </w:tabs>
              <w:ind w:left="567" w:hanging="283"/>
            </w:pPr>
            <w:r w:rsidRPr="00E22EC9">
              <w:t>rozlišuje podstatné a okrajové informace v textu vhodném pro daný věk, podstatné zaznamenává</w:t>
            </w:r>
          </w:p>
          <w:p w:rsidR="00A70A41" w:rsidRPr="00E22EC9" w:rsidRDefault="00A70A41" w:rsidP="00364E46">
            <w:pPr>
              <w:numPr>
                <w:ilvl w:val="0"/>
                <w:numId w:val="78"/>
              </w:numPr>
              <w:tabs>
                <w:tab w:val="clear" w:pos="720"/>
              </w:tabs>
              <w:ind w:left="567" w:hanging="283"/>
            </w:pPr>
            <w:r w:rsidRPr="00E22EC9">
              <w:t>posuzuje úplnost či neúplnost jednoduchého sdělení</w:t>
            </w:r>
          </w:p>
          <w:p w:rsidR="00A70A41" w:rsidRPr="00E22EC9" w:rsidRDefault="00A70A41" w:rsidP="00364E46">
            <w:pPr>
              <w:numPr>
                <w:ilvl w:val="0"/>
                <w:numId w:val="78"/>
              </w:numPr>
              <w:tabs>
                <w:tab w:val="clear" w:pos="720"/>
              </w:tabs>
              <w:ind w:left="567" w:hanging="283"/>
            </w:pPr>
            <w:r w:rsidRPr="00E22EC9">
              <w:t>reprodukuje obsah přiměřeně složitého sdělení, zapamatuje si z něj podstatná fakta</w:t>
            </w:r>
          </w:p>
          <w:p w:rsidR="00A70A41" w:rsidRPr="00E22EC9" w:rsidRDefault="00A70A41" w:rsidP="00364E46">
            <w:pPr>
              <w:numPr>
                <w:ilvl w:val="0"/>
                <w:numId w:val="78"/>
              </w:numPr>
              <w:tabs>
                <w:tab w:val="clear" w:pos="720"/>
              </w:tabs>
              <w:ind w:left="567" w:hanging="283"/>
            </w:pPr>
            <w:r w:rsidRPr="00E22EC9">
              <w:t>vede správně dialog, telefonní rozhovor, umí zanechat vzkaz na záznamníku</w:t>
            </w:r>
          </w:p>
          <w:p w:rsidR="00A70A41" w:rsidRPr="00E22EC9" w:rsidRDefault="00A70A41" w:rsidP="00364E46">
            <w:pPr>
              <w:numPr>
                <w:ilvl w:val="0"/>
                <w:numId w:val="78"/>
              </w:numPr>
              <w:tabs>
                <w:tab w:val="clear" w:pos="720"/>
              </w:tabs>
              <w:ind w:left="567" w:hanging="283"/>
            </w:pPr>
            <w:r w:rsidRPr="00E22EC9">
              <w:t>rozpozná manipulativní komunikaci v reklamě</w:t>
            </w:r>
          </w:p>
          <w:p w:rsidR="00A70A41" w:rsidRPr="00E22EC9" w:rsidRDefault="00A70A41" w:rsidP="00364E46">
            <w:pPr>
              <w:numPr>
                <w:ilvl w:val="0"/>
                <w:numId w:val="78"/>
              </w:numPr>
              <w:tabs>
                <w:tab w:val="clear" w:pos="720"/>
              </w:tabs>
              <w:ind w:left="567" w:hanging="283"/>
            </w:pPr>
            <w:r w:rsidRPr="00E22EC9">
              <w:t>volí náležitou intonaci, přízvuk, pauzy a tempo podle svého komunikačního záměru</w:t>
            </w:r>
          </w:p>
          <w:p w:rsidR="00A70A41" w:rsidRPr="00E22EC9" w:rsidRDefault="00A70A41" w:rsidP="00364E46">
            <w:pPr>
              <w:numPr>
                <w:ilvl w:val="0"/>
                <w:numId w:val="78"/>
              </w:numPr>
              <w:tabs>
                <w:tab w:val="clear" w:pos="720"/>
              </w:tabs>
              <w:ind w:left="567" w:hanging="283"/>
            </w:pPr>
            <w:r w:rsidRPr="00E22EC9">
              <w:t>rozlišuje spisovnou a nespisovnou výslovnost a vhodně ji využívá podle komunikační situace</w:t>
            </w:r>
          </w:p>
          <w:p w:rsidR="00A70A41" w:rsidRPr="00E22EC9" w:rsidRDefault="00A70A41" w:rsidP="00364E46">
            <w:pPr>
              <w:numPr>
                <w:ilvl w:val="0"/>
                <w:numId w:val="78"/>
              </w:numPr>
              <w:tabs>
                <w:tab w:val="clear" w:pos="720"/>
              </w:tabs>
              <w:ind w:left="567" w:hanging="283"/>
            </w:pPr>
            <w:r w:rsidRPr="00E22EC9">
              <w:t>píše správně po stránce obsahové i formální jednoduché komunikační žánry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78"/>
              </w:numPr>
              <w:tabs>
                <w:tab w:val="clear" w:pos="720"/>
              </w:tabs>
              <w:ind w:left="567" w:hanging="283"/>
            </w:pPr>
            <w:r w:rsidRPr="00E22EC9">
              <w:t>sestaví osnovu vyprávění a na jejím základě vytváří krátký mluvený i písemný projev s dodržením časové posloupnosti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Literární výchova</w:t>
            </w:r>
          </w:p>
          <w:p w:rsidR="00A70A41" w:rsidRPr="00E22EC9" w:rsidRDefault="00A70A41" w:rsidP="00364E46">
            <w:pPr>
              <w:numPr>
                <w:ilvl w:val="0"/>
                <w:numId w:val="82"/>
              </w:numPr>
              <w:tabs>
                <w:tab w:val="clear" w:pos="720"/>
              </w:tabs>
              <w:ind w:left="567" w:hanging="283"/>
            </w:pPr>
            <w:r w:rsidRPr="00E22EC9">
              <w:lastRenderedPageBreak/>
              <w:t>vyjadřuje své dojmy z četby a zaznamenává je</w:t>
            </w:r>
          </w:p>
          <w:p w:rsidR="00A70A41" w:rsidRPr="00E22EC9" w:rsidRDefault="00A70A41" w:rsidP="00364E46">
            <w:pPr>
              <w:numPr>
                <w:ilvl w:val="0"/>
                <w:numId w:val="82"/>
              </w:numPr>
              <w:tabs>
                <w:tab w:val="clear" w:pos="720"/>
              </w:tabs>
              <w:ind w:left="567" w:hanging="283"/>
            </w:pPr>
            <w:r w:rsidRPr="00E22EC9">
              <w:t>volně reprodukuje text podle svých schopností, tvoří vlastní literární text na dané téma</w:t>
            </w:r>
          </w:p>
          <w:p w:rsidR="00A70A41" w:rsidRPr="00E22EC9" w:rsidRDefault="00A70A41" w:rsidP="00364E46">
            <w:pPr>
              <w:numPr>
                <w:ilvl w:val="0"/>
                <w:numId w:val="82"/>
              </w:numPr>
              <w:tabs>
                <w:tab w:val="clear" w:pos="720"/>
              </w:tabs>
              <w:ind w:left="567" w:hanging="283"/>
            </w:pPr>
            <w:r w:rsidRPr="00E22EC9">
              <w:t>rozlišuje různé typy uměleckých i neuměleckých textů</w:t>
            </w:r>
          </w:p>
          <w:p w:rsidR="00A70A41" w:rsidRPr="00E22EC9" w:rsidRDefault="00A70A41" w:rsidP="00364E46">
            <w:pPr>
              <w:numPr>
                <w:ilvl w:val="0"/>
                <w:numId w:val="82"/>
              </w:numPr>
              <w:tabs>
                <w:tab w:val="clear" w:pos="720"/>
              </w:tabs>
              <w:ind w:left="567" w:hanging="283"/>
            </w:pPr>
            <w:r w:rsidRPr="00E22EC9">
              <w:t xml:space="preserve">při jednoduchém rozboru literárních textů používá elementární literární pojmy </w:t>
            </w:r>
          </w:p>
          <w:p w:rsidR="00A70A41" w:rsidRPr="00E22EC9" w:rsidRDefault="00A70A41" w:rsidP="003826C2"/>
        </w:tc>
        <w:tc>
          <w:tcPr>
            <w:tcW w:w="4715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Jazyková výchova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Význam slov</w:t>
            </w:r>
          </w:p>
          <w:p w:rsidR="00A70A41" w:rsidRPr="00E22EC9" w:rsidRDefault="00A70A41" w:rsidP="00364E46">
            <w:pPr>
              <w:numPr>
                <w:ilvl w:val="0"/>
                <w:numId w:val="73"/>
              </w:numPr>
              <w:tabs>
                <w:tab w:val="clear" w:pos="720"/>
              </w:tabs>
              <w:ind w:left="619" w:hanging="259"/>
            </w:pPr>
            <w:r w:rsidRPr="00E22EC9">
              <w:t>zvuková stránka jazyka</w:t>
            </w:r>
          </w:p>
          <w:p w:rsidR="00A70A41" w:rsidRPr="00E22EC9" w:rsidRDefault="00A70A41" w:rsidP="00364E46">
            <w:pPr>
              <w:numPr>
                <w:ilvl w:val="0"/>
                <w:numId w:val="73"/>
              </w:numPr>
              <w:tabs>
                <w:tab w:val="clear" w:pos="720"/>
              </w:tabs>
              <w:ind w:left="619" w:hanging="259"/>
            </w:pPr>
            <w:r w:rsidRPr="00E22EC9">
              <w:t>stavba slova – část předponová, příponová, kořen, koncovka</w:t>
            </w:r>
          </w:p>
          <w:p w:rsidR="00A70A41" w:rsidRPr="00E22EC9" w:rsidRDefault="00A70A41" w:rsidP="00364E46">
            <w:pPr>
              <w:numPr>
                <w:ilvl w:val="0"/>
                <w:numId w:val="73"/>
              </w:numPr>
              <w:tabs>
                <w:tab w:val="clear" w:pos="720"/>
              </w:tabs>
              <w:ind w:left="619" w:hanging="259"/>
            </w:pPr>
            <w:r w:rsidRPr="00E22EC9">
              <w:t>slova jednoznačná, mnohoznačná, antonyma, synonyma, homonyma</w:t>
            </w:r>
          </w:p>
          <w:p w:rsidR="00A70A41" w:rsidRPr="00E22EC9" w:rsidRDefault="00A70A41" w:rsidP="00364E46">
            <w:pPr>
              <w:ind w:left="619" w:hanging="259"/>
            </w:pPr>
          </w:p>
          <w:p w:rsidR="00A70A41" w:rsidRPr="00E22EC9" w:rsidRDefault="00A70A41" w:rsidP="00364E46">
            <w:pPr>
              <w:ind w:left="619" w:hanging="259"/>
            </w:pPr>
          </w:p>
          <w:p w:rsidR="00A70A41" w:rsidRPr="00E22EC9" w:rsidRDefault="00A70A41" w:rsidP="003826C2">
            <w:r w:rsidRPr="00364E46">
              <w:rPr>
                <w:u w:val="single"/>
              </w:rPr>
              <w:t>Tvarosloví</w:t>
            </w:r>
            <w:r w:rsidRPr="00E22EC9">
              <w:t xml:space="preserve"> </w:t>
            </w:r>
          </w:p>
          <w:p w:rsidR="00A70A41" w:rsidRPr="00E22EC9" w:rsidRDefault="00A70A41" w:rsidP="00364E46">
            <w:pPr>
              <w:numPr>
                <w:ilvl w:val="0"/>
                <w:numId w:val="74"/>
              </w:numPr>
              <w:tabs>
                <w:tab w:val="clear" w:pos="720"/>
              </w:tabs>
              <w:ind w:left="619" w:hanging="259"/>
            </w:pPr>
            <w:r w:rsidRPr="00E22EC9">
              <w:t>slovní druhy, tvary při skloňování, časování</w:t>
            </w:r>
          </w:p>
          <w:p w:rsidR="00A70A41" w:rsidRPr="00E22EC9" w:rsidRDefault="00A70A41" w:rsidP="00364E46">
            <w:pPr>
              <w:ind w:left="619" w:hanging="259"/>
            </w:pPr>
          </w:p>
          <w:p w:rsidR="00A70A41" w:rsidRPr="00E22EC9" w:rsidRDefault="00A70A41" w:rsidP="003826C2">
            <w:r w:rsidRPr="00364E46">
              <w:rPr>
                <w:u w:val="single"/>
              </w:rPr>
              <w:t>Skladba</w:t>
            </w:r>
            <w:r w:rsidRPr="00E22EC9">
              <w:t xml:space="preserve"> </w:t>
            </w:r>
          </w:p>
          <w:p w:rsidR="00A70A41" w:rsidRPr="00E22EC9" w:rsidRDefault="00A70A41" w:rsidP="00364E46">
            <w:pPr>
              <w:numPr>
                <w:ilvl w:val="0"/>
                <w:numId w:val="75"/>
              </w:numPr>
              <w:tabs>
                <w:tab w:val="clear" w:pos="720"/>
              </w:tabs>
              <w:ind w:left="619" w:hanging="259"/>
            </w:pPr>
            <w:r w:rsidRPr="00E22EC9">
              <w:t>věta jednoduchá a souvětí</w:t>
            </w:r>
          </w:p>
          <w:p w:rsidR="00A70A41" w:rsidRPr="00E22EC9" w:rsidRDefault="00A70A41" w:rsidP="00364E46">
            <w:pPr>
              <w:numPr>
                <w:ilvl w:val="0"/>
                <w:numId w:val="75"/>
              </w:numPr>
              <w:tabs>
                <w:tab w:val="clear" w:pos="720"/>
              </w:tabs>
              <w:ind w:left="619" w:hanging="259"/>
            </w:pPr>
            <w:r w:rsidRPr="00E22EC9">
              <w:t>základní skladebná dvojice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>
            <w:r w:rsidRPr="00364E46">
              <w:rPr>
                <w:u w:val="single"/>
              </w:rPr>
              <w:t>Pravopis</w:t>
            </w:r>
            <w:r w:rsidRPr="00E22EC9">
              <w:t xml:space="preserve"> </w:t>
            </w:r>
          </w:p>
          <w:p w:rsidR="00A70A41" w:rsidRPr="00E22EC9" w:rsidRDefault="00A70A41" w:rsidP="00364E46">
            <w:pPr>
              <w:numPr>
                <w:ilvl w:val="0"/>
                <w:numId w:val="77"/>
              </w:numPr>
              <w:tabs>
                <w:tab w:val="clear" w:pos="720"/>
              </w:tabs>
              <w:ind w:left="619" w:hanging="259"/>
            </w:pPr>
            <w:r w:rsidRPr="00E22EC9">
              <w:t>koncovky podstatných jmen a přídavných jmen (měkkých a tvrdých) při skloňování</w:t>
            </w:r>
          </w:p>
          <w:p w:rsidR="00A70A41" w:rsidRPr="00E22EC9" w:rsidRDefault="00A70A41" w:rsidP="00364E46">
            <w:pPr>
              <w:numPr>
                <w:ilvl w:val="0"/>
                <w:numId w:val="77"/>
              </w:numPr>
              <w:tabs>
                <w:tab w:val="clear" w:pos="720"/>
              </w:tabs>
              <w:ind w:left="619" w:hanging="259"/>
            </w:pPr>
            <w:r w:rsidRPr="00E22EC9">
              <w:t>shoda podmětu a přísudku</w:t>
            </w:r>
          </w:p>
          <w:p w:rsidR="00A70A41" w:rsidRPr="00E22EC9" w:rsidRDefault="00A70A41" w:rsidP="00364E46">
            <w:pPr>
              <w:numPr>
                <w:ilvl w:val="0"/>
                <w:numId w:val="77"/>
              </w:numPr>
              <w:tabs>
                <w:tab w:val="clear" w:pos="720"/>
              </w:tabs>
              <w:ind w:left="619" w:hanging="259"/>
            </w:pPr>
            <w:r w:rsidRPr="00E22EC9">
              <w:lastRenderedPageBreak/>
              <w:t>vyjmenovaná slova</w:t>
            </w:r>
          </w:p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Komunikační a slohová výchova</w:t>
            </w: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Čtení</w:t>
            </w:r>
          </w:p>
          <w:p w:rsidR="00A70A41" w:rsidRPr="00E22EC9" w:rsidRDefault="00A70A41" w:rsidP="00364E46">
            <w:pPr>
              <w:numPr>
                <w:ilvl w:val="0"/>
                <w:numId w:val="79"/>
              </w:numPr>
              <w:tabs>
                <w:tab w:val="clear" w:pos="720"/>
              </w:tabs>
              <w:ind w:left="619" w:hanging="259"/>
            </w:pPr>
            <w:r w:rsidRPr="00E22EC9">
              <w:t>pozorné a plynulé čtení</w:t>
            </w:r>
          </w:p>
          <w:p w:rsidR="00A70A41" w:rsidRPr="00E22EC9" w:rsidRDefault="00A70A41" w:rsidP="00364E46">
            <w:pPr>
              <w:numPr>
                <w:ilvl w:val="0"/>
                <w:numId w:val="79"/>
              </w:numPr>
              <w:tabs>
                <w:tab w:val="clear" w:pos="720"/>
              </w:tabs>
              <w:ind w:left="619" w:hanging="259"/>
            </w:pPr>
            <w:r w:rsidRPr="00E22EC9">
              <w:t>věcné čtení, čtení jako zdroj informací</w:t>
            </w:r>
          </w:p>
          <w:p w:rsidR="00A70A41" w:rsidRPr="00E22EC9" w:rsidRDefault="00A70A41" w:rsidP="00364E46">
            <w:pPr>
              <w:numPr>
                <w:ilvl w:val="0"/>
                <w:numId w:val="79"/>
              </w:numPr>
              <w:tabs>
                <w:tab w:val="clear" w:pos="720"/>
              </w:tabs>
              <w:ind w:left="619" w:hanging="259"/>
            </w:pPr>
            <w:r w:rsidRPr="00E22EC9">
              <w:t>vyhledávací čtení</w:t>
            </w:r>
          </w:p>
          <w:p w:rsidR="00A70A41" w:rsidRPr="00364E46" w:rsidRDefault="00A70A41" w:rsidP="00005ABE">
            <w:bookmarkStart w:id="323" w:name="_Toc357024286"/>
            <w:bookmarkStart w:id="324" w:name="_Toc357406745"/>
            <w:bookmarkStart w:id="325" w:name="_Toc357407399"/>
            <w:r w:rsidRPr="00364E46">
              <w:rPr>
                <w:sz w:val="22"/>
                <w:szCs w:val="22"/>
              </w:rPr>
              <w:t>Naslouchání</w:t>
            </w:r>
            <w:bookmarkEnd w:id="323"/>
            <w:bookmarkEnd w:id="324"/>
            <w:bookmarkEnd w:id="325"/>
          </w:p>
          <w:p w:rsidR="00A70A41" w:rsidRPr="00E22EC9" w:rsidRDefault="00A70A41" w:rsidP="00364E46">
            <w:pPr>
              <w:numPr>
                <w:ilvl w:val="0"/>
                <w:numId w:val="81"/>
              </w:numPr>
              <w:tabs>
                <w:tab w:val="clear" w:pos="720"/>
              </w:tabs>
              <w:ind w:left="619" w:hanging="259"/>
            </w:pPr>
            <w:r w:rsidRPr="00E22EC9">
              <w:t>praktické naslouchání</w:t>
            </w:r>
          </w:p>
          <w:p w:rsidR="00A70A41" w:rsidRPr="00E22EC9" w:rsidRDefault="00A70A41" w:rsidP="00364E46">
            <w:pPr>
              <w:numPr>
                <w:ilvl w:val="0"/>
                <w:numId w:val="79"/>
              </w:numPr>
              <w:tabs>
                <w:tab w:val="clear" w:pos="720"/>
              </w:tabs>
              <w:ind w:left="619" w:hanging="259"/>
            </w:pPr>
            <w:r w:rsidRPr="00E22EC9">
              <w:t>věcné naslouchání slyšeného slova</w:t>
            </w:r>
          </w:p>
          <w:p w:rsidR="00A70A41" w:rsidRPr="00E22EC9" w:rsidRDefault="00A70A41" w:rsidP="003826C2">
            <w:bookmarkStart w:id="326" w:name="_Toc357024287"/>
            <w:bookmarkStart w:id="327" w:name="_Toc357406746"/>
            <w:bookmarkStart w:id="328" w:name="_Toc357407400"/>
            <w:r w:rsidRPr="00E22EC9">
              <w:t>Mluvený projev</w:t>
            </w:r>
            <w:bookmarkEnd w:id="326"/>
            <w:bookmarkEnd w:id="327"/>
            <w:bookmarkEnd w:id="328"/>
          </w:p>
          <w:p w:rsidR="00A70A41" w:rsidRPr="00E22EC9" w:rsidRDefault="00A70A41" w:rsidP="00364E46">
            <w:pPr>
              <w:numPr>
                <w:ilvl w:val="0"/>
                <w:numId w:val="79"/>
              </w:numPr>
              <w:tabs>
                <w:tab w:val="clear" w:pos="720"/>
              </w:tabs>
              <w:ind w:left="619" w:hanging="259"/>
            </w:pPr>
            <w:r w:rsidRPr="00E22EC9">
              <w:t>základy techniky mluveného projevu</w:t>
            </w:r>
          </w:p>
          <w:p w:rsidR="00A70A41" w:rsidRPr="00E22EC9" w:rsidRDefault="00A70A41" w:rsidP="00364E46">
            <w:pPr>
              <w:numPr>
                <w:ilvl w:val="0"/>
                <w:numId w:val="79"/>
              </w:numPr>
              <w:tabs>
                <w:tab w:val="clear" w:pos="720"/>
              </w:tabs>
              <w:ind w:left="619" w:hanging="259"/>
            </w:pPr>
            <w:r w:rsidRPr="00E22EC9">
              <w:t>vyjadřování závislé na komunikační situaci</w:t>
            </w:r>
          </w:p>
          <w:p w:rsidR="00A70A41" w:rsidRPr="00E22EC9" w:rsidRDefault="00A70A41" w:rsidP="00364E46">
            <w:pPr>
              <w:numPr>
                <w:ilvl w:val="0"/>
                <w:numId w:val="79"/>
              </w:numPr>
              <w:tabs>
                <w:tab w:val="clear" w:pos="720"/>
              </w:tabs>
              <w:ind w:left="619" w:hanging="259"/>
            </w:pPr>
            <w:r w:rsidRPr="00E22EC9">
              <w:t>komunikační žánry</w:t>
            </w:r>
          </w:p>
          <w:p w:rsidR="00A70A41" w:rsidRPr="00E22EC9" w:rsidRDefault="00A70A41" w:rsidP="00364E46">
            <w:pPr>
              <w:numPr>
                <w:ilvl w:val="0"/>
                <w:numId w:val="79"/>
              </w:numPr>
              <w:tabs>
                <w:tab w:val="clear" w:pos="720"/>
              </w:tabs>
              <w:ind w:left="619" w:hanging="259"/>
            </w:pPr>
            <w:r w:rsidRPr="00E22EC9">
              <w:t xml:space="preserve"> mimojazykové prostředky řeči</w:t>
            </w:r>
          </w:p>
          <w:p w:rsidR="00A70A41" w:rsidRPr="00E22EC9" w:rsidRDefault="00A70A41" w:rsidP="00364E46">
            <w:pPr>
              <w:ind w:left="619" w:hanging="259"/>
            </w:pPr>
            <w:r w:rsidRPr="00E22EC9">
              <w:t xml:space="preserve">(mimika, gesta) </w:t>
            </w:r>
          </w:p>
          <w:p w:rsidR="00A70A41" w:rsidRPr="00E22EC9" w:rsidRDefault="00A70A41" w:rsidP="003826C2">
            <w:bookmarkStart w:id="329" w:name="_Toc357024288"/>
            <w:bookmarkStart w:id="330" w:name="_Toc357406747"/>
            <w:bookmarkStart w:id="331" w:name="_Toc357407401"/>
            <w:r w:rsidRPr="00E22EC9">
              <w:t>Písemný projev</w:t>
            </w:r>
            <w:bookmarkEnd w:id="329"/>
            <w:bookmarkEnd w:id="330"/>
            <w:bookmarkEnd w:id="331"/>
          </w:p>
          <w:p w:rsidR="00A70A41" w:rsidRPr="00E22EC9" w:rsidRDefault="00A70A41" w:rsidP="00364E46">
            <w:pPr>
              <w:numPr>
                <w:ilvl w:val="0"/>
                <w:numId w:val="81"/>
              </w:numPr>
              <w:tabs>
                <w:tab w:val="clear" w:pos="720"/>
              </w:tabs>
              <w:ind w:left="619" w:hanging="259"/>
            </w:pPr>
            <w:r w:rsidRPr="00E22EC9">
              <w:t>základní hygienické návyky</w:t>
            </w:r>
          </w:p>
          <w:p w:rsidR="00A70A41" w:rsidRPr="00E22EC9" w:rsidRDefault="00A70A41" w:rsidP="00364E46">
            <w:pPr>
              <w:numPr>
                <w:ilvl w:val="0"/>
                <w:numId w:val="80"/>
              </w:numPr>
              <w:tabs>
                <w:tab w:val="clear" w:pos="720"/>
              </w:tabs>
              <w:ind w:left="619" w:hanging="259"/>
            </w:pPr>
            <w:r w:rsidRPr="00E22EC9">
              <w:t>technika psaní - přehledný, úhledný a čitelný písemný projev</w:t>
            </w:r>
          </w:p>
          <w:p w:rsidR="00A70A41" w:rsidRPr="00E22EC9" w:rsidRDefault="00A70A41" w:rsidP="00364E46">
            <w:pPr>
              <w:numPr>
                <w:ilvl w:val="0"/>
                <w:numId w:val="80"/>
              </w:numPr>
              <w:tabs>
                <w:tab w:val="clear" w:pos="720"/>
              </w:tabs>
              <w:ind w:left="619" w:hanging="259"/>
            </w:pPr>
            <w:r w:rsidRPr="00E22EC9">
              <w:t>formální úprava textu</w:t>
            </w:r>
          </w:p>
          <w:p w:rsidR="00A70A41" w:rsidRPr="00E22EC9" w:rsidRDefault="00A70A41" w:rsidP="00364E46">
            <w:pPr>
              <w:numPr>
                <w:ilvl w:val="0"/>
                <w:numId w:val="80"/>
              </w:numPr>
              <w:tabs>
                <w:tab w:val="clear" w:pos="720"/>
              </w:tabs>
              <w:ind w:left="619" w:hanging="259"/>
            </w:pPr>
            <w:r w:rsidRPr="00E22EC9">
              <w:t>žánry písemného projevu: adresa, blahopřání, pozdrav, omluvenka, zpráva, oznámení, inzerát, pozvánka, dopis, popis, vypravování, vyplňování jednoduchých tiskopisů</w:t>
            </w:r>
          </w:p>
          <w:p w:rsidR="00A70A41" w:rsidRPr="00E22EC9" w:rsidRDefault="00A70A41" w:rsidP="00364E46">
            <w:pPr>
              <w:numPr>
                <w:ilvl w:val="0"/>
                <w:numId w:val="80"/>
              </w:numPr>
              <w:tabs>
                <w:tab w:val="clear" w:pos="720"/>
              </w:tabs>
              <w:ind w:left="619" w:hanging="259"/>
            </w:pPr>
            <w:r w:rsidRPr="00E22EC9">
              <w:t>vypravování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Literární výchova</w:t>
            </w:r>
          </w:p>
          <w:p w:rsidR="00A70A41" w:rsidRPr="00364E46" w:rsidRDefault="00A70A41" w:rsidP="00364E46">
            <w:pPr>
              <w:numPr>
                <w:ilvl w:val="0"/>
                <w:numId w:val="83"/>
              </w:numPr>
              <w:tabs>
                <w:tab w:val="clear" w:pos="720"/>
              </w:tabs>
              <w:ind w:left="619" w:hanging="259"/>
              <w:rPr>
                <w:u w:val="single"/>
              </w:rPr>
            </w:pPr>
            <w:r w:rsidRPr="00364E46">
              <w:rPr>
                <w:u w:val="single"/>
              </w:rPr>
              <w:lastRenderedPageBreak/>
              <w:t>poslech literárních textů</w:t>
            </w:r>
          </w:p>
          <w:p w:rsidR="00A70A41" w:rsidRPr="00364E46" w:rsidRDefault="00A70A41" w:rsidP="00364E46">
            <w:pPr>
              <w:numPr>
                <w:ilvl w:val="0"/>
                <w:numId w:val="83"/>
              </w:numPr>
              <w:tabs>
                <w:tab w:val="clear" w:pos="720"/>
              </w:tabs>
              <w:ind w:left="619" w:hanging="259"/>
              <w:rPr>
                <w:u w:val="single"/>
              </w:rPr>
            </w:pPr>
            <w:r w:rsidRPr="00364E46">
              <w:rPr>
                <w:u w:val="single"/>
              </w:rPr>
              <w:t>zážitkové čtení a naslouchání</w:t>
            </w:r>
          </w:p>
          <w:p w:rsidR="00A70A41" w:rsidRPr="00E22EC9" w:rsidRDefault="00A70A41" w:rsidP="00364E46">
            <w:pPr>
              <w:numPr>
                <w:ilvl w:val="0"/>
                <w:numId w:val="83"/>
              </w:numPr>
              <w:tabs>
                <w:tab w:val="clear" w:pos="720"/>
              </w:tabs>
              <w:ind w:left="619" w:hanging="259"/>
            </w:pPr>
            <w:r w:rsidRPr="00364E46">
              <w:rPr>
                <w:u w:val="single"/>
              </w:rPr>
              <w:t xml:space="preserve">tvořivé činnosti s literárním textem - </w:t>
            </w:r>
            <w:r w:rsidRPr="00E22EC9">
              <w:t xml:space="preserve"> přednes textů</w:t>
            </w:r>
          </w:p>
          <w:p w:rsidR="00A70A41" w:rsidRPr="00E22EC9" w:rsidRDefault="00A70A41" w:rsidP="00364E46">
            <w:pPr>
              <w:numPr>
                <w:ilvl w:val="0"/>
                <w:numId w:val="83"/>
              </w:numPr>
              <w:tabs>
                <w:tab w:val="clear" w:pos="720"/>
              </w:tabs>
              <w:ind w:left="619" w:hanging="259"/>
            </w:pPr>
            <w:r w:rsidRPr="00E22EC9">
              <w:t>volná reprodukce, dramatizace, výtvarný doprovod</w:t>
            </w:r>
          </w:p>
          <w:p w:rsidR="00A70A41" w:rsidRPr="00E22EC9" w:rsidRDefault="00A70A41" w:rsidP="00364E46">
            <w:pPr>
              <w:numPr>
                <w:ilvl w:val="0"/>
                <w:numId w:val="83"/>
              </w:numPr>
              <w:tabs>
                <w:tab w:val="clear" w:pos="720"/>
              </w:tabs>
              <w:ind w:left="619" w:hanging="259"/>
            </w:pPr>
            <w:r w:rsidRPr="00364E46">
              <w:rPr>
                <w:u w:val="single"/>
              </w:rPr>
              <w:t>základní literární pojmy</w:t>
            </w:r>
          </w:p>
          <w:p w:rsidR="00A70A41" w:rsidRPr="00E22EC9" w:rsidRDefault="00A70A41" w:rsidP="00364E46">
            <w:pPr>
              <w:numPr>
                <w:ilvl w:val="0"/>
                <w:numId w:val="83"/>
              </w:numPr>
              <w:tabs>
                <w:tab w:val="clear" w:pos="720"/>
              </w:tabs>
              <w:ind w:left="619" w:hanging="259"/>
            </w:pPr>
            <w:r w:rsidRPr="00E22EC9">
              <w:t xml:space="preserve"> literární druhy a žánry: rozpočitadlo, hádanky, říkanky, pranostika, přísloví, báseň, pohádka, bajka, povídka, pověst</w:t>
            </w:r>
          </w:p>
          <w:p w:rsidR="00A70A41" w:rsidRPr="00E22EC9" w:rsidRDefault="00A70A41" w:rsidP="00364E46">
            <w:pPr>
              <w:numPr>
                <w:ilvl w:val="0"/>
                <w:numId w:val="83"/>
              </w:numPr>
              <w:tabs>
                <w:tab w:val="clear" w:pos="720"/>
              </w:tabs>
              <w:ind w:left="619" w:hanging="259"/>
            </w:pPr>
            <w:r w:rsidRPr="00E22EC9">
              <w:t>spisovatel, básník, kniha, čtenář</w:t>
            </w:r>
          </w:p>
          <w:p w:rsidR="00A70A41" w:rsidRPr="00E22EC9" w:rsidRDefault="00A70A41" w:rsidP="00364E46">
            <w:pPr>
              <w:numPr>
                <w:ilvl w:val="0"/>
                <w:numId w:val="83"/>
              </w:numPr>
              <w:tabs>
                <w:tab w:val="clear" w:pos="720"/>
              </w:tabs>
              <w:ind w:left="619" w:hanging="259"/>
            </w:pPr>
            <w:r w:rsidRPr="00E22EC9">
              <w:t>divadel. představení, herec, režisér, scénář</w:t>
            </w:r>
          </w:p>
          <w:p w:rsidR="00A70A41" w:rsidRPr="00E22EC9" w:rsidRDefault="00A70A41" w:rsidP="00364E46">
            <w:pPr>
              <w:ind w:left="560"/>
            </w:pPr>
            <w:r w:rsidRPr="00E22EC9">
              <w:t>verš, rým, přirovnání</w:t>
            </w:r>
          </w:p>
        </w:tc>
        <w:tc>
          <w:tcPr>
            <w:tcW w:w="4715" w:type="dxa"/>
          </w:tcPr>
          <w:p w:rsidR="00A70A41" w:rsidRPr="00E22EC9" w:rsidRDefault="00A70A41" w:rsidP="003826C2">
            <w:r w:rsidRPr="00E22EC9">
              <w:lastRenderedPageBreak/>
              <w:t xml:space="preserve">VDO </w:t>
            </w:r>
          </w:p>
          <w:p w:rsidR="00A70A41" w:rsidRPr="00E22EC9" w:rsidRDefault="00A70A41" w:rsidP="003826C2"/>
          <w:p w:rsidR="00A70A41" w:rsidRPr="00E22EC9" w:rsidRDefault="00A70A41" w:rsidP="003826C2">
            <w:r w:rsidRPr="00E22EC9">
              <w:t>Povinnosti, práva a odpovědnost beseda nad školním řádem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>
            <w:r w:rsidRPr="00E22EC9">
              <w:t>MEV</w:t>
            </w:r>
          </w:p>
          <w:p w:rsidR="00A70A41" w:rsidRPr="00E22EC9" w:rsidRDefault="00A70A41" w:rsidP="003826C2"/>
          <w:p w:rsidR="00A70A41" w:rsidRPr="00E22EC9" w:rsidRDefault="00A70A41" w:rsidP="003826C2">
            <w:r w:rsidRPr="00E22EC9">
              <w:t>Reklama – dramatizace</w:t>
            </w:r>
          </w:p>
          <w:p w:rsidR="00A70A41" w:rsidRPr="00E22EC9" w:rsidRDefault="00A70A41" w:rsidP="003826C2"/>
          <w:p w:rsidR="00A70A41" w:rsidRPr="00E22EC9" w:rsidRDefault="00A70A41" w:rsidP="003826C2">
            <w:r w:rsidRPr="00E22EC9">
              <w:t>Beseda s pamětníkem – Tradice regionu</w:t>
            </w:r>
          </w:p>
          <w:p w:rsidR="00A70A41" w:rsidRPr="00E22EC9" w:rsidRDefault="00A70A41" w:rsidP="003826C2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CE1DA5">
      <w:pPr>
        <w:jc w:val="center"/>
        <w:rPr>
          <w:bCs/>
          <w:sz w:val="28"/>
        </w:rPr>
      </w:pPr>
      <w:bookmarkStart w:id="332" w:name="_Toc357024289"/>
      <w:bookmarkStart w:id="333" w:name="_Toc357406748"/>
      <w:bookmarkStart w:id="334" w:name="_Toc357407402"/>
      <w:r w:rsidRPr="00E22EC9">
        <w:rPr>
          <w:bCs/>
          <w:sz w:val="28"/>
        </w:rPr>
        <w:t>VYUČOVACÍ PŘEDMĚT</w:t>
      </w:r>
      <w:r w:rsidRPr="00E22EC9">
        <w:rPr>
          <w:sz w:val="28"/>
        </w:rPr>
        <w:t xml:space="preserve">: </w:t>
      </w:r>
      <w:r w:rsidRPr="00E22EC9">
        <w:rPr>
          <w:b/>
          <w:sz w:val="28"/>
          <w:u w:val="single"/>
        </w:rPr>
        <w:t>ČESKÝ JAZYK A LITERATURA</w:t>
      </w:r>
      <w:bookmarkEnd w:id="332"/>
      <w:bookmarkEnd w:id="333"/>
      <w:bookmarkEnd w:id="334"/>
    </w:p>
    <w:p w:rsidR="00A70A41" w:rsidRPr="00E22EC9" w:rsidRDefault="00A70A41" w:rsidP="00CE1DA5">
      <w:pPr>
        <w:jc w:val="center"/>
        <w:rPr>
          <w:b/>
          <w:bCs/>
          <w:sz w:val="28"/>
        </w:rPr>
      </w:pPr>
    </w:p>
    <w:p w:rsidR="00A70A41" w:rsidRPr="00E22EC9" w:rsidRDefault="00A70A41" w:rsidP="00CE1DA5">
      <w:pPr>
        <w:rPr>
          <w:b/>
          <w:bCs/>
        </w:rPr>
      </w:pPr>
      <w:r w:rsidRPr="00E22EC9">
        <w:t xml:space="preserve">Ročník: </w:t>
      </w:r>
      <w:r w:rsidRPr="00E22EC9">
        <w:rPr>
          <w:b/>
          <w:bCs/>
        </w:rPr>
        <w:t>šestý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E22EC9" w:rsidRDefault="00A70A41" w:rsidP="003826C2">
            <w:r w:rsidRPr="00364E46">
              <w:rPr>
                <w:b/>
                <w:bCs/>
                <w:u w:val="single"/>
              </w:rPr>
              <w:t>Jazyková výchova</w:t>
            </w:r>
            <w:r w:rsidRPr="00E22EC9">
              <w:t>:</w:t>
            </w:r>
          </w:p>
          <w:p w:rsidR="00A70A41" w:rsidRPr="00E22EC9" w:rsidRDefault="00A70A41" w:rsidP="00364E46">
            <w:pPr>
              <w:numPr>
                <w:ilvl w:val="0"/>
                <w:numId w:val="84"/>
              </w:numPr>
              <w:ind w:left="567" w:hanging="283"/>
            </w:pPr>
            <w:r w:rsidRPr="00E22EC9">
              <w:t>spisovně vyslovuje česká a běžně užívaná cizí slova</w:t>
            </w:r>
          </w:p>
          <w:p w:rsidR="00A70A41" w:rsidRPr="00E22EC9" w:rsidRDefault="00A70A41" w:rsidP="00364E46">
            <w:pPr>
              <w:numPr>
                <w:ilvl w:val="0"/>
                <w:numId w:val="84"/>
              </w:numPr>
              <w:ind w:left="567" w:hanging="283"/>
            </w:pPr>
            <w:r w:rsidRPr="00E22EC9">
              <w:t>rozlišuje a příklady v textu dokládá nejdůležitější způsoby obohacování slovní zásoby a zásady tvoření českých slov, rozpoznává přenesená pojmenování, zvláště ve frazémech</w:t>
            </w:r>
          </w:p>
          <w:p w:rsidR="00A70A41" w:rsidRPr="00E22EC9" w:rsidRDefault="00A70A41" w:rsidP="00364E46">
            <w:pPr>
              <w:numPr>
                <w:ilvl w:val="0"/>
                <w:numId w:val="84"/>
              </w:numPr>
              <w:ind w:left="567" w:hanging="283"/>
            </w:pPr>
            <w:r w:rsidRPr="00E22EC9">
              <w:t>samostatně pracuje s Pravidly českého pravopisu, se Slovníkem spisovné češtiny a s dalšími slovníky a příručkami</w:t>
            </w:r>
          </w:p>
          <w:p w:rsidR="00A70A41" w:rsidRPr="00E22EC9" w:rsidRDefault="00A70A41" w:rsidP="00364E46">
            <w:pPr>
              <w:numPr>
                <w:ilvl w:val="0"/>
                <w:numId w:val="84"/>
              </w:numPr>
              <w:ind w:left="567" w:hanging="283"/>
            </w:pPr>
            <w:r w:rsidRPr="00E22EC9">
              <w:t>správně třídí slovní druhy, tvoří spisovné tvary slov a vědomě jich používá ve vhodné komunikační situaci</w:t>
            </w:r>
          </w:p>
          <w:p w:rsidR="00A70A41" w:rsidRPr="00E22EC9" w:rsidRDefault="00A70A41" w:rsidP="00364E46">
            <w:pPr>
              <w:numPr>
                <w:ilvl w:val="0"/>
                <w:numId w:val="84"/>
              </w:numPr>
              <w:ind w:left="567" w:hanging="283"/>
            </w:pPr>
            <w:r w:rsidRPr="00E22EC9">
              <w:t>využívá znalostí o jazykové normě při tvorbě vhodných jazykových projevů podle komunikační situace</w:t>
            </w:r>
          </w:p>
          <w:p w:rsidR="00A70A41" w:rsidRPr="00E22EC9" w:rsidRDefault="00A70A41" w:rsidP="00364E46">
            <w:pPr>
              <w:numPr>
                <w:ilvl w:val="0"/>
                <w:numId w:val="84"/>
              </w:numPr>
              <w:ind w:left="567" w:hanging="283"/>
            </w:pPr>
            <w:r w:rsidRPr="00E22EC9">
              <w:t>rozlišuje významové vztahy gramatických jednotek ve větě a v souvětí</w:t>
            </w:r>
          </w:p>
          <w:p w:rsidR="00A70A41" w:rsidRPr="00E22EC9" w:rsidRDefault="00A70A41" w:rsidP="00364E46">
            <w:pPr>
              <w:numPr>
                <w:ilvl w:val="0"/>
                <w:numId w:val="84"/>
              </w:numPr>
              <w:ind w:left="567" w:hanging="283"/>
            </w:pPr>
            <w:r w:rsidRPr="00E22EC9">
              <w:t>v písemném projevu zvládá pravopis lexikální, slovotvorný, morfologický i syntaktický ve větě jednoduché i souvětí</w:t>
            </w:r>
          </w:p>
          <w:p w:rsidR="00A70A41" w:rsidRPr="00E22EC9" w:rsidRDefault="00A70A41" w:rsidP="00364E46">
            <w:pPr>
              <w:numPr>
                <w:ilvl w:val="0"/>
                <w:numId w:val="84"/>
              </w:numPr>
              <w:ind w:left="567" w:hanging="283"/>
            </w:pPr>
            <w:r w:rsidRPr="00E22EC9">
              <w:t>rozlišuje spisovný jazyk, nářečí a obecnou češtinu a zdůvodní jejich užití</w:t>
            </w: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Komunikační a slohová výchova: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odlišuje ve čteném nebo slyšeném textu fakta od názorů a hodnocení, ověřuje fakta pomocí otázek nebo porovnáváním s dostupnými informačními zdroji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rozpoznává manipulativní komunikaci v masmédiích a zaujímá k ní kritický postoj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dorozumívá se kultivovaně, výstižně, jazykovými prostředky vhodnými pro danou komunikační situaci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odlišuje spisovný a nespisovný projev a vhodně užívá spisovné jazykové prostředky vzhledem ke svému komunikačnímu záměru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v mluveném projevu připraveném i improvizovaném vhodně užívá verbálních, nonverbálních i paralingválních prostředků řeči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zapojuje se do diskuse, řídí ji a využívá zásad komunikace a pravidel dialogu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 xml:space="preserve">využívá poznatků o jazyce a stylu ke gramaticky i věcně správnému </w:t>
            </w:r>
            <w:r w:rsidRPr="00E22EC9">
              <w:lastRenderedPageBreak/>
              <w:t>písemnému projevu a k tvořivé práci s textem nebo i k vlastnímu tvořivému psaní na základě svých dispozic a osobních zájmů</w:t>
            </w:r>
          </w:p>
          <w:p w:rsidR="00A70A41" w:rsidRPr="00E22EC9" w:rsidRDefault="00A70A41" w:rsidP="00364E46">
            <w:pPr>
              <w:ind w:left="284"/>
            </w:pP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b/>
                <w:bCs/>
                <w:u w:val="single"/>
              </w:rPr>
              <w:t>Literární výchova: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uceleně reprodukuje přečtený text, jednoduše popisuje strukturu a jazyk literárního díla a vlastními slovy interpretuje smysl díla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rozpoznává základní rysy výrazného individuálního stylu autora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formuluje ústně i písemně dojmy ze své četby, návštěvy divadelního nebo filmového představení a názory na umělecké dílo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tvoří vlastní literární text podle svých schopností a na základě osvojených znalostí základů literární teorie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rozlišuje literaturu hodnotnou a konzumní, svůj názor doloží argumenty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rozlišuje základní literární druhy a žánry, porovná je i jejich funkci, uvede jejich výrazné</w:t>
            </w:r>
          </w:p>
          <w:p w:rsidR="00A70A41" w:rsidRPr="00E22EC9" w:rsidRDefault="00A70A41" w:rsidP="003826C2"/>
        </w:tc>
        <w:tc>
          <w:tcPr>
            <w:tcW w:w="4715" w:type="dxa"/>
          </w:tcPr>
          <w:p w:rsidR="00A70A41" w:rsidRPr="00364E46" w:rsidRDefault="00A70A41" w:rsidP="003826C2">
            <w:pPr>
              <w:rPr>
                <w:b/>
                <w:bCs/>
              </w:rPr>
            </w:pPr>
            <w:r w:rsidRPr="00364E46">
              <w:rPr>
                <w:b/>
                <w:bCs/>
                <w:u w:val="single"/>
              </w:rPr>
              <w:lastRenderedPageBreak/>
              <w:t>Jazyková výchova</w:t>
            </w:r>
            <w:r w:rsidRPr="00364E46">
              <w:rPr>
                <w:b/>
                <w:bCs/>
              </w:rPr>
              <w:t>:</w:t>
            </w:r>
          </w:p>
          <w:p w:rsidR="00A70A41" w:rsidRPr="00E22EC9" w:rsidRDefault="00A70A41" w:rsidP="00364E46">
            <w:pPr>
              <w:numPr>
                <w:ilvl w:val="0"/>
                <w:numId w:val="86"/>
              </w:numPr>
              <w:tabs>
                <w:tab w:val="clear" w:pos="720"/>
              </w:tabs>
              <w:ind w:left="637" w:hanging="277"/>
            </w:pPr>
            <w:r w:rsidRPr="00E22EC9">
              <w:t>obecné informace o jazyce</w:t>
            </w:r>
          </w:p>
          <w:p w:rsidR="00A70A41" w:rsidRPr="00E22EC9" w:rsidRDefault="00A70A41" w:rsidP="005B4C4C"/>
          <w:p w:rsidR="00A70A41" w:rsidRPr="00E22EC9" w:rsidRDefault="00A70A41" w:rsidP="00364E46">
            <w:pPr>
              <w:ind w:left="637" w:hanging="277"/>
            </w:pPr>
          </w:p>
          <w:p w:rsidR="00A70A41" w:rsidRPr="00E22EC9" w:rsidRDefault="00A70A41" w:rsidP="00364E46">
            <w:pPr>
              <w:ind w:left="637" w:hanging="277"/>
            </w:pPr>
          </w:p>
          <w:p w:rsidR="00A70A41" w:rsidRPr="00E22EC9" w:rsidRDefault="00A70A41" w:rsidP="00364E46">
            <w:pPr>
              <w:numPr>
                <w:ilvl w:val="0"/>
                <w:numId w:val="86"/>
              </w:numPr>
              <w:tabs>
                <w:tab w:val="clear" w:pos="720"/>
              </w:tabs>
              <w:ind w:left="637" w:hanging="277"/>
            </w:pPr>
            <w:r w:rsidRPr="00E22EC9">
              <w:t>zvuková stránka</w:t>
            </w:r>
          </w:p>
          <w:p w:rsidR="00A70A41" w:rsidRPr="00E22EC9" w:rsidRDefault="00A70A41" w:rsidP="00364E46">
            <w:pPr>
              <w:ind w:left="637" w:hanging="277"/>
            </w:pPr>
          </w:p>
          <w:p w:rsidR="00A70A41" w:rsidRPr="00E22EC9" w:rsidRDefault="00A70A41" w:rsidP="00364E46">
            <w:pPr>
              <w:ind w:left="637" w:hanging="277"/>
            </w:pPr>
          </w:p>
          <w:p w:rsidR="00A70A41" w:rsidRPr="00E22EC9" w:rsidRDefault="00A70A41" w:rsidP="00364E46">
            <w:pPr>
              <w:ind w:left="637" w:hanging="277"/>
            </w:pPr>
          </w:p>
          <w:p w:rsidR="00A70A41" w:rsidRPr="00E22EC9" w:rsidRDefault="00A70A41" w:rsidP="00364E46">
            <w:pPr>
              <w:numPr>
                <w:ilvl w:val="0"/>
                <w:numId w:val="86"/>
              </w:numPr>
              <w:tabs>
                <w:tab w:val="clear" w:pos="720"/>
              </w:tabs>
              <w:ind w:left="637" w:hanging="277"/>
            </w:pPr>
            <w:r w:rsidRPr="00E22EC9">
              <w:t>stavba slova, tvoření slov (s důrazem na pravopisné jevy)</w:t>
            </w:r>
          </w:p>
          <w:p w:rsidR="00A70A41" w:rsidRPr="00E22EC9" w:rsidRDefault="00A70A41" w:rsidP="005B4C4C"/>
          <w:p w:rsidR="00A70A41" w:rsidRPr="00E22EC9" w:rsidRDefault="00A70A41" w:rsidP="00364E46">
            <w:pPr>
              <w:ind w:left="637" w:hanging="277"/>
            </w:pPr>
          </w:p>
          <w:p w:rsidR="00A70A41" w:rsidRPr="00E22EC9" w:rsidRDefault="00A70A41" w:rsidP="00364E46">
            <w:pPr>
              <w:ind w:left="637" w:hanging="277"/>
            </w:pPr>
          </w:p>
          <w:p w:rsidR="00A70A41" w:rsidRPr="00E22EC9" w:rsidRDefault="00A70A41" w:rsidP="00364E46">
            <w:pPr>
              <w:numPr>
                <w:ilvl w:val="0"/>
                <w:numId w:val="87"/>
              </w:numPr>
              <w:tabs>
                <w:tab w:val="clear" w:pos="720"/>
              </w:tabs>
              <w:ind w:left="637" w:hanging="277"/>
            </w:pPr>
            <w:r w:rsidRPr="00E22EC9">
              <w:t>tvarosloví:</w:t>
            </w:r>
          </w:p>
          <w:p w:rsidR="00A70A41" w:rsidRPr="00E22EC9" w:rsidRDefault="00A70A41" w:rsidP="00364E46">
            <w:pPr>
              <w:ind w:left="637" w:hanging="277"/>
            </w:pPr>
            <w:r w:rsidRPr="00E22EC9">
              <w:t>slovní druhy (slova ohebná)</w:t>
            </w:r>
          </w:p>
          <w:p w:rsidR="00A70A41" w:rsidRPr="00E22EC9" w:rsidRDefault="00A70A41" w:rsidP="00364E46">
            <w:pPr>
              <w:numPr>
                <w:ilvl w:val="0"/>
                <w:numId w:val="85"/>
              </w:numPr>
              <w:tabs>
                <w:tab w:val="clear" w:pos="720"/>
              </w:tabs>
              <w:ind w:left="637" w:hanging="277"/>
            </w:pPr>
            <w:r w:rsidRPr="00364E46">
              <w:rPr>
                <w:u w:val="single"/>
              </w:rPr>
              <w:t>podstatná jména</w:t>
            </w:r>
            <w:r w:rsidRPr="00E22EC9">
              <w:t xml:space="preserve"> </w:t>
            </w:r>
          </w:p>
          <w:p w:rsidR="00A70A41" w:rsidRPr="00E22EC9" w:rsidRDefault="00A70A41" w:rsidP="00364E46">
            <w:pPr>
              <w:numPr>
                <w:ilvl w:val="0"/>
                <w:numId w:val="85"/>
              </w:numPr>
              <w:tabs>
                <w:tab w:val="clear" w:pos="720"/>
              </w:tabs>
              <w:ind w:left="637" w:hanging="277"/>
            </w:pPr>
            <w:r w:rsidRPr="00364E46">
              <w:rPr>
                <w:u w:val="single"/>
              </w:rPr>
              <w:t>přídavná jména</w:t>
            </w:r>
            <w:r w:rsidRPr="00E22EC9">
              <w:t xml:space="preserve"> </w:t>
            </w:r>
          </w:p>
          <w:p w:rsidR="00A70A41" w:rsidRPr="00E22EC9" w:rsidRDefault="00A70A41" w:rsidP="00364E46">
            <w:pPr>
              <w:numPr>
                <w:ilvl w:val="0"/>
                <w:numId w:val="85"/>
              </w:numPr>
              <w:tabs>
                <w:tab w:val="clear" w:pos="720"/>
              </w:tabs>
              <w:ind w:left="637" w:hanging="277"/>
            </w:pPr>
            <w:r w:rsidRPr="00364E46">
              <w:rPr>
                <w:u w:val="single"/>
              </w:rPr>
              <w:t xml:space="preserve">zájmena </w:t>
            </w:r>
          </w:p>
          <w:p w:rsidR="00A70A41" w:rsidRPr="00E22EC9" w:rsidRDefault="00A70A41" w:rsidP="00364E46">
            <w:pPr>
              <w:numPr>
                <w:ilvl w:val="0"/>
                <w:numId w:val="85"/>
              </w:numPr>
              <w:tabs>
                <w:tab w:val="clear" w:pos="720"/>
              </w:tabs>
              <w:ind w:left="637" w:hanging="277"/>
            </w:pPr>
            <w:r w:rsidRPr="00364E46">
              <w:rPr>
                <w:u w:val="single"/>
              </w:rPr>
              <w:t xml:space="preserve">číslovky </w:t>
            </w:r>
          </w:p>
          <w:p w:rsidR="00A70A41" w:rsidRPr="00E22EC9" w:rsidRDefault="00A70A41" w:rsidP="00364E46">
            <w:pPr>
              <w:numPr>
                <w:ilvl w:val="0"/>
                <w:numId w:val="85"/>
              </w:numPr>
              <w:tabs>
                <w:tab w:val="clear" w:pos="720"/>
              </w:tabs>
              <w:ind w:left="637" w:hanging="277"/>
            </w:pPr>
            <w:r w:rsidRPr="00364E46">
              <w:rPr>
                <w:u w:val="single"/>
              </w:rPr>
              <w:t>slovesa</w:t>
            </w:r>
          </w:p>
          <w:p w:rsidR="00A70A41" w:rsidRPr="00E22EC9" w:rsidRDefault="00A70A41" w:rsidP="00364E46">
            <w:pPr>
              <w:ind w:left="637" w:hanging="277"/>
            </w:pPr>
          </w:p>
          <w:p w:rsidR="00A70A41" w:rsidRPr="00E22EC9" w:rsidRDefault="00A70A41" w:rsidP="00364E46">
            <w:pPr>
              <w:numPr>
                <w:ilvl w:val="0"/>
                <w:numId w:val="87"/>
              </w:numPr>
              <w:tabs>
                <w:tab w:val="clear" w:pos="720"/>
              </w:tabs>
              <w:ind w:left="635" w:hanging="278"/>
            </w:pPr>
            <w:r w:rsidRPr="00E22EC9">
              <w:t xml:space="preserve">skladba jednoduché věty: </w:t>
            </w:r>
          </w:p>
          <w:p w:rsidR="00A70A41" w:rsidRPr="00E22EC9" w:rsidRDefault="00A70A41" w:rsidP="00364E46">
            <w:pPr>
              <w:numPr>
                <w:ilvl w:val="0"/>
                <w:numId w:val="88"/>
              </w:numPr>
              <w:tabs>
                <w:tab w:val="clear" w:pos="720"/>
              </w:tabs>
              <w:ind w:left="635" w:hanging="278"/>
            </w:pPr>
            <w:r w:rsidRPr="00E22EC9">
              <w:t xml:space="preserve">základní skladební </w:t>
            </w:r>
          </w:p>
          <w:p w:rsidR="00A70A41" w:rsidRPr="00E22EC9" w:rsidRDefault="00A70A41" w:rsidP="00364E46">
            <w:pPr>
              <w:numPr>
                <w:ilvl w:val="0"/>
                <w:numId w:val="88"/>
              </w:numPr>
              <w:tabs>
                <w:tab w:val="clear" w:pos="720"/>
              </w:tabs>
              <w:ind w:left="635" w:hanging="278"/>
            </w:pPr>
            <w:r w:rsidRPr="00E22EC9">
              <w:t>rozvíjející větné členy (první seznámení)</w:t>
            </w:r>
          </w:p>
          <w:p w:rsidR="00A70A41" w:rsidRPr="00E22EC9" w:rsidRDefault="00A70A41" w:rsidP="00364E46">
            <w:pPr>
              <w:numPr>
                <w:ilvl w:val="0"/>
                <w:numId w:val="88"/>
              </w:numPr>
              <w:tabs>
                <w:tab w:val="clear" w:pos="720"/>
              </w:tabs>
              <w:ind w:left="635" w:hanging="278"/>
            </w:pPr>
            <w:r w:rsidRPr="00E22EC9">
              <w:lastRenderedPageBreak/>
              <w:t>vykreslení schématu jednoduché věty s ohledem na řídící a závislý větný člen</w:t>
            </w: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>Komunikační a slohová výchova:</w:t>
            </w:r>
          </w:p>
          <w:p w:rsidR="00A70A41" w:rsidRPr="00E22EC9" w:rsidRDefault="00A70A41" w:rsidP="00364E46">
            <w:pPr>
              <w:numPr>
                <w:ilvl w:val="0"/>
                <w:numId w:val="87"/>
              </w:numPr>
              <w:tabs>
                <w:tab w:val="clear" w:pos="720"/>
              </w:tabs>
              <w:ind w:left="637" w:hanging="277"/>
            </w:pPr>
            <w:r w:rsidRPr="00E22EC9">
              <w:t>vypravování (+ přímá řeč)</w:t>
            </w:r>
          </w:p>
          <w:p w:rsidR="00A70A41" w:rsidRPr="00E22EC9" w:rsidRDefault="00A70A41" w:rsidP="00364E46">
            <w:pPr>
              <w:numPr>
                <w:ilvl w:val="0"/>
                <w:numId w:val="87"/>
              </w:numPr>
              <w:tabs>
                <w:tab w:val="clear" w:pos="720"/>
              </w:tabs>
              <w:ind w:left="637" w:hanging="277"/>
            </w:pPr>
            <w:r w:rsidRPr="00E22EC9">
              <w:t>popis předmětu, osoby, pracovního postupu</w:t>
            </w:r>
          </w:p>
          <w:p w:rsidR="00A70A41" w:rsidRPr="00E22EC9" w:rsidRDefault="00A70A41" w:rsidP="00364E46">
            <w:pPr>
              <w:numPr>
                <w:ilvl w:val="0"/>
                <w:numId w:val="87"/>
              </w:numPr>
              <w:tabs>
                <w:tab w:val="clear" w:pos="720"/>
              </w:tabs>
              <w:ind w:left="637" w:hanging="277"/>
            </w:pPr>
            <w:r w:rsidRPr="00E22EC9">
              <w:t>zpráva, oznámení</w:t>
            </w:r>
          </w:p>
          <w:p w:rsidR="00A70A41" w:rsidRPr="00E22EC9" w:rsidRDefault="00A70A41" w:rsidP="00364E46">
            <w:pPr>
              <w:numPr>
                <w:ilvl w:val="0"/>
                <w:numId w:val="87"/>
              </w:numPr>
              <w:tabs>
                <w:tab w:val="clear" w:pos="720"/>
              </w:tabs>
              <w:ind w:left="637" w:hanging="277"/>
            </w:pPr>
            <w:r w:rsidRPr="00E22EC9">
              <w:t>výpisky, výtah (hlavní myšlenky textu)</w:t>
            </w:r>
          </w:p>
          <w:p w:rsidR="00A70A41" w:rsidRPr="00E22EC9" w:rsidRDefault="00A70A41" w:rsidP="00364E46">
            <w:pPr>
              <w:numPr>
                <w:ilvl w:val="0"/>
                <w:numId w:val="87"/>
              </w:numPr>
              <w:tabs>
                <w:tab w:val="clear" w:pos="720"/>
              </w:tabs>
              <w:ind w:left="637" w:hanging="277"/>
            </w:pPr>
            <w:r w:rsidRPr="00E22EC9">
              <w:t>dopis</w:t>
            </w:r>
          </w:p>
          <w:p w:rsidR="00A70A41" w:rsidRPr="00E22EC9" w:rsidRDefault="00A70A41" w:rsidP="00364E46">
            <w:pPr>
              <w:numPr>
                <w:ilvl w:val="0"/>
                <w:numId w:val="87"/>
              </w:numPr>
              <w:tabs>
                <w:tab w:val="clear" w:pos="720"/>
              </w:tabs>
              <w:ind w:left="637" w:hanging="277"/>
            </w:pPr>
            <w:r w:rsidRPr="00E22EC9">
              <w:t>zásady dorozumívání a zásady kultivovaného projevu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>Literární výchova:</w:t>
            </w:r>
          </w:p>
          <w:p w:rsidR="00A70A41" w:rsidRPr="00E22EC9" w:rsidRDefault="00A70A41" w:rsidP="00364E46">
            <w:pPr>
              <w:numPr>
                <w:ilvl w:val="0"/>
                <w:numId w:val="92"/>
              </w:numPr>
              <w:tabs>
                <w:tab w:val="clear" w:pos="720"/>
              </w:tabs>
              <w:ind w:left="637" w:hanging="277"/>
            </w:pPr>
            <w:r w:rsidRPr="00E22EC9">
              <w:t>mýty, báje</w:t>
            </w:r>
          </w:p>
          <w:p w:rsidR="00A70A41" w:rsidRPr="00E22EC9" w:rsidRDefault="00A70A41" w:rsidP="00364E46">
            <w:pPr>
              <w:numPr>
                <w:ilvl w:val="0"/>
                <w:numId w:val="92"/>
              </w:numPr>
              <w:tabs>
                <w:tab w:val="clear" w:pos="720"/>
              </w:tabs>
              <w:ind w:left="637" w:hanging="277"/>
            </w:pPr>
            <w:r w:rsidRPr="00E22EC9">
              <w:t>pohádky</w:t>
            </w:r>
          </w:p>
          <w:p w:rsidR="00A70A41" w:rsidRPr="00E22EC9" w:rsidRDefault="00A70A41" w:rsidP="00364E46">
            <w:pPr>
              <w:numPr>
                <w:ilvl w:val="0"/>
                <w:numId w:val="92"/>
              </w:numPr>
              <w:tabs>
                <w:tab w:val="clear" w:pos="720"/>
              </w:tabs>
              <w:ind w:left="637" w:hanging="277"/>
            </w:pPr>
            <w:r w:rsidRPr="00E22EC9">
              <w:t>pověsti</w:t>
            </w:r>
          </w:p>
          <w:p w:rsidR="00A70A41" w:rsidRPr="00E22EC9" w:rsidRDefault="00A70A41" w:rsidP="00364E46">
            <w:pPr>
              <w:numPr>
                <w:ilvl w:val="0"/>
                <w:numId w:val="92"/>
              </w:numPr>
              <w:tabs>
                <w:tab w:val="clear" w:pos="720"/>
              </w:tabs>
              <w:ind w:left="637" w:hanging="277"/>
            </w:pPr>
            <w:r w:rsidRPr="00E22EC9">
              <w:t>balady</w:t>
            </w:r>
          </w:p>
          <w:p w:rsidR="00A70A41" w:rsidRPr="00E22EC9" w:rsidRDefault="00A70A41" w:rsidP="00364E46">
            <w:pPr>
              <w:numPr>
                <w:ilvl w:val="0"/>
                <w:numId w:val="92"/>
              </w:numPr>
              <w:tabs>
                <w:tab w:val="clear" w:pos="720"/>
              </w:tabs>
              <w:ind w:left="637" w:hanging="277"/>
            </w:pPr>
            <w:r w:rsidRPr="00E22EC9">
              <w:t>cestopisy</w:t>
            </w:r>
          </w:p>
          <w:p w:rsidR="00A70A41" w:rsidRPr="00E22EC9" w:rsidRDefault="00A70A41" w:rsidP="00364E46">
            <w:pPr>
              <w:numPr>
                <w:ilvl w:val="0"/>
                <w:numId w:val="92"/>
              </w:numPr>
              <w:tabs>
                <w:tab w:val="clear" w:pos="720"/>
              </w:tabs>
              <w:ind w:left="637" w:hanging="277"/>
            </w:pPr>
            <w:r w:rsidRPr="00E22EC9">
              <w:t>dobrodružná</w:t>
            </w:r>
          </w:p>
          <w:p w:rsidR="00A70A41" w:rsidRPr="00E22EC9" w:rsidRDefault="00A70A41" w:rsidP="00364E46">
            <w:pPr>
              <w:numPr>
                <w:ilvl w:val="0"/>
                <w:numId w:val="92"/>
              </w:numPr>
              <w:tabs>
                <w:tab w:val="clear" w:pos="720"/>
              </w:tabs>
              <w:ind w:left="637" w:hanging="277"/>
            </w:pPr>
            <w:r w:rsidRPr="00E22EC9">
              <w:t>humoristická</w:t>
            </w:r>
          </w:p>
          <w:p w:rsidR="00A70A41" w:rsidRPr="00364E46" w:rsidRDefault="00A70A41" w:rsidP="003826C2">
            <w:pPr>
              <w:rPr>
                <w:u w:val="single"/>
              </w:rPr>
            </w:pP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Osvojení pojmů:</w:t>
            </w:r>
          </w:p>
          <w:p w:rsidR="00A70A41" w:rsidRPr="00E22EC9" w:rsidRDefault="00A70A41" w:rsidP="00364E46">
            <w:pPr>
              <w:numPr>
                <w:ilvl w:val="0"/>
                <w:numId w:val="91"/>
              </w:numPr>
              <w:tabs>
                <w:tab w:val="clear" w:pos="600"/>
              </w:tabs>
              <w:ind w:left="637" w:hanging="284"/>
            </w:pPr>
            <w:r w:rsidRPr="00E22EC9">
              <w:t>poezie, próza, drama</w:t>
            </w:r>
          </w:p>
          <w:p w:rsidR="00A70A41" w:rsidRPr="00E22EC9" w:rsidRDefault="00A70A41" w:rsidP="00364E46">
            <w:pPr>
              <w:numPr>
                <w:ilvl w:val="0"/>
                <w:numId w:val="91"/>
              </w:numPr>
              <w:tabs>
                <w:tab w:val="clear" w:pos="600"/>
              </w:tabs>
              <w:ind w:left="637" w:hanging="284"/>
            </w:pPr>
            <w:r w:rsidRPr="00E22EC9">
              <w:t>lyrika, epika</w:t>
            </w:r>
          </w:p>
          <w:p w:rsidR="00A70A41" w:rsidRPr="00E22EC9" w:rsidRDefault="00A70A41" w:rsidP="00364E46">
            <w:pPr>
              <w:numPr>
                <w:ilvl w:val="0"/>
                <w:numId w:val="91"/>
              </w:numPr>
              <w:tabs>
                <w:tab w:val="clear" w:pos="600"/>
              </w:tabs>
              <w:ind w:left="637" w:hanging="284"/>
            </w:pPr>
            <w:r w:rsidRPr="00E22EC9">
              <w:t>verš, sloka, rýmy</w:t>
            </w:r>
          </w:p>
          <w:p w:rsidR="00A70A41" w:rsidRPr="00E22EC9" w:rsidRDefault="00A70A41" w:rsidP="00364E46">
            <w:pPr>
              <w:numPr>
                <w:ilvl w:val="0"/>
                <w:numId w:val="91"/>
              </w:numPr>
              <w:tabs>
                <w:tab w:val="clear" w:pos="600"/>
              </w:tabs>
              <w:ind w:left="637" w:hanging="284"/>
            </w:pPr>
            <w:r w:rsidRPr="00E22EC9">
              <w:t>román, povídka</w:t>
            </w:r>
          </w:p>
          <w:p w:rsidR="00A70A41" w:rsidRPr="00E22EC9" w:rsidRDefault="00A70A41" w:rsidP="003826C2"/>
          <w:p w:rsidR="00A70A41" w:rsidRPr="00E22EC9" w:rsidRDefault="00A70A41" w:rsidP="00364E46">
            <w:pPr>
              <w:numPr>
                <w:ilvl w:val="0"/>
                <w:numId w:val="93"/>
              </w:numPr>
              <w:ind w:left="635" w:hanging="278"/>
            </w:pPr>
            <w:r w:rsidRPr="00E22EC9">
              <w:t>naslouchání praktické a věcné čtení praktické - studijní čtení jako zdroj informací, kritické čtení</w:t>
            </w:r>
          </w:p>
          <w:p w:rsidR="00A70A41" w:rsidRPr="00E22EC9" w:rsidRDefault="00A70A41" w:rsidP="00364E46">
            <w:pPr>
              <w:ind w:left="560"/>
            </w:pPr>
          </w:p>
        </w:tc>
        <w:tc>
          <w:tcPr>
            <w:tcW w:w="4715" w:type="dxa"/>
          </w:tcPr>
          <w:p w:rsidR="00A70A41" w:rsidRPr="00E22EC9" w:rsidRDefault="00A70A41" w:rsidP="003826C2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Default="00A70A41" w:rsidP="002D5E32"/>
    <w:p w:rsidR="00A70A41" w:rsidRDefault="00A70A41" w:rsidP="002D5E32"/>
    <w:p w:rsidR="00A70A41" w:rsidRDefault="00A70A41" w:rsidP="002D5E32"/>
    <w:p w:rsidR="00A70A41" w:rsidRPr="00E22EC9" w:rsidRDefault="00A70A41" w:rsidP="00CE1DA5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ČESKÝ JAZYK A LITERATURA</w:t>
      </w:r>
    </w:p>
    <w:p w:rsidR="00A70A41" w:rsidRPr="00E22EC9" w:rsidRDefault="00A70A41" w:rsidP="00CE1DA5">
      <w:pPr>
        <w:jc w:val="center"/>
        <w:rPr>
          <w:b/>
          <w:bCs/>
        </w:rPr>
      </w:pPr>
    </w:p>
    <w:p w:rsidR="00A70A41" w:rsidRPr="00E22EC9" w:rsidRDefault="00A70A41" w:rsidP="00CE1DA5">
      <w:r w:rsidRPr="00E22EC9">
        <w:t>Ročník:</w:t>
      </w:r>
      <w:r w:rsidRPr="00E22EC9">
        <w:rPr>
          <w:b/>
        </w:rPr>
        <w:t xml:space="preserve"> sedmý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Jazyková výchova: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hanging="436"/>
            </w:pPr>
            <w:r w:rsidRPr="00E22EC9">
              <w:t>spisovně vyslovuje česká a běžně užívaná cizí slova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hanging="436"/>
            </w:pPr>
            <w:r w:rsidRPr="00E22EC9">
              <w:t>rozlišuje a příklady v textu dokládá nejdůležitější způsoby obohacování slovní zásoby a zásady tvoření českých slov, rozpoznává přenesená pojmenování, zvláště ve frazémech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hanging="436"/>
            </w:pPr>
            <w:r w:rsidRPr="00E22EC9">
              <w:t>samostatně pracuje s Pravidly českého pravopisu, se Slovníkem spisovné češtiny a s dalšími slovníky a příručkami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hanging="436"/>
            </w:pPr>
            <w:r w:rsidRPr="00E22EC9">
              <w:t>správně třídí slovní druhy, tvoří spisovné tvary slov a vědomě jich používá ve vhodné komunikační situaci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hanging="436"/>
            </w:pPr>
            <w:r w:rsidRPr="00E22EC9">
              <w:t>využívá znalostí o jazykové normě při tvorbě vhodných jazykových projevů podle komunikační situace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hanging="436"/>
            </w:pPr>
            <w:r w:rsidRPr="00E22EC9">
              <w:t>rozlišuje významové vztahy gramatických jednotek ve větě a v souvětí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hanging="436"/>
            </w:pPr>
            <w:r w:rsidRPr="00E22EC9">
              <w:t>v písemném projevu zvládá pravopis lexikální, slovotvorný, morfologický i syntaktický ve větě jednoduché i souvětí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hanging="436"/>
            </w:pPr>
            <w:r w:rsidRPr="00E22EC9">
              <w:t xml:space="preserve">rozlišuje spisovný jazyk, nářečí a </w:t>
            </w:r>
            <w:r w:rsidRPr="00E22EC9">
              <w:lastRenderedPageBreak/>
              <w:t>obecnou češtinu a zdůvodní jejich užití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Komunikační a slohová výchova: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odlišuje ve čteném nebo slyšeném textu fakta od názorů a hodnocení, ověřuje fakta pomocí otázek nebo porovnáváním s dostupnými informačními zdroji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rozlišuje subjektivní a objektivní sdělení a komunikační záměr partnera v hovoru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rozpoznává manipulativní komunikaci v masmédiích a zaujímá k ní kritický postoj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dorozumívá se kultivovaně, výstižně, jazykovými prostředky vhodnými pro danou komunikační situaci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odlišuje spisovný a nespisovný projev a vhodně užívá spisovné jazykové prostředky vzhledem ke svému komunikačnímu záměru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v mluveném projevu připraveném i improvizovaném vhodně užívá verbálních, nonverbálních i paralingválních prostředků řeči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Literární výchova: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uceleně reprodukuje přečtený text, jednoduše popisuje strukturu a jazyk literárního díla a vlastními slovy interpretuje smysl díla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rozpoznává základní rysy výrazného individuálního stylu autora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formuluje ústně i písemně dojmy ze své četby, návštěvy divadelního nebo filmového představení a názory na umělecké dílo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tvoří vlastní literární text podle svých schopností a na základě osvojených znalostí základů literární teorie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rozlišuje literaturu hodnotnou a konzumní, svůj názor doloží argumenty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rozlišuje základní literární druhy a žánry, porovná je i jejich funkci, uvede jejich výrazné</w:t>
            </w:r>
          </w:p>
          <w:p w:rsidR="00A70A41" w:rsidRPr="00E22EC9" w:rsidRDefault="00A70A41" w:rsidP="003826C2"/>
        </w:tc>
        <w:tc>
          <w:tcPr>
            <w:tcW w:w="4715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Jazyková výchova:</w:t>
            </w:r>
          </w:p>
          <w:p w:rsidR="00A70A41" w:rsidRPr="00E22EC9" w:rsidRDefault="00A70A41" w:rsidP="003826C2">
            <w:r w:rsidRPr="00364E46">
              <w:rPr>
                <w:u w:val="single"/>
              </w:rPr>
              <w:t>Skladba:</w:t>
            </w:r>
          </w:p>
          <w:p w:rsidR="00A70A41" w:rsidRPr="00E22EC9" w:rsidRDefault="00A70A41" w:rsidP="00364E46">
            <w:pPr>
              <w:numPr>
                <w:ilvl w:val="0"/>
                <w:numId w:val="96"/>
              </w:numPr>
              <w:tabs>
                <w:tab w:val="clear" w:pos="720"/>
              </w:tabs>
              <w:ind w:left="619" w:hanging="259"/>
            </w:pPr>
            <w:r w:rsidRPr="00E22EC9">
              <w:t>jednoduchá věta a souvětí</w:t>
            </w:r>
          </w:p>
          <w:p w:rsidR="00A70A41" w:rsidRPr="00E22EC9" w:rsidRDefault="00A70A41" w:rsidP="00364E46">
            <w:pPr>
              <w:ind w:left="619" w:hanging="259"/>
            </w:pPr>
            <w:r w:rsidRPr="00364E46">
              <w:rPr>
                <w:u w:val="single"/>
              </w:rPr>
              <w:t>Jednoduchá věta:</w:t>
            </w:r>
          </w:p>
          <w:p w:rsidR="00A70A41" w:rsidRPr="00E22EC9" w:rsidRDefault="00A70A41" w:rsidP="00364E46">
            <w:pPr>
              <w:numPr>
                <w:ilvl w:val="0"/>
                <w:numId w:val="97"/>
              </w:numPr>
              <w:tabs>
                <w:tab w:val="clear" w:pos="720"/>
              </w:tabs>
              <w:ind w:left="619" w:hanging="259"/>
            </w:pPr>
            <w:r w:rsidRPr="00E22EC9">
              <w:t>dvojčlenná, jednočlenná věta, ekvivalent</w:t>
            </w:r>
          </w:p>
          <w:p w:rsidR="00A70A41" w:rsidRPr="00E22EC9" w:rsidRDefault="00A70A41" w:rsidP="00364E46">
            <w:pPr>
              <w:numPr>
                <w:ilvl w:val="0"/>
                <w:numId w:val="97"/>
              </w:numPr>
              <w:tabs>
                <w:tab w:val="clear" w:pos="720"/>
              </w:tabs>
              <w:ind w:left="619" w:hanging="259"/>
            </w:pPr>
            <w:r w:rsidRPr="00E22EC9">
              <w:t xml:space="preserve">větné členy holé, rozvité a několikanásobné </w:t>
            </w:r>
          </w:p>
          <w:p w:rsidR="00A70A41" w:rsidRPr="00E22EC9" w:rsidRDefault="00A70A41" w:rsidP="00364E46">
            <w:pPr>
              <w:numPr>
                <w:ilvl w:val="0"/>
                <w:numId w:val="97"/>
              </w:numPr>
              <w:tabs>
                <w:tab w:val="clear" w:pos="720"/>
              </w:tabs>
              <w:ind w:left="619" w:hanging="259"/>
            </w:pPr>
            <w:r w:rsidRPr="00E22EC9">
              <w:t>přísudky</w:t>
            </w:r>
          </w:p>
          <w:p w:rsidR="00A70A41" w:rsidRPr="00E22EC9" w:rsidRDefault="00A70A41" w:rsidP="00364E46">
            <w:pPr>
              <w:numPr>
                <w:ilvl w:val="0"/>
                <w:numId w:val="97"/>
              </w:numPr>
              <w:tabs>
                <w:tab w:val="clear" w:pos="720"/>
              </w:tabs>
              <w:ind w:left="619" w:hanging="259"/>
            </w:pPr>
            <w:r w:rsidRPr="00E22EC9">
              <w:t>podměty</w:t>
            </w:r>
          </w:p>
          <w:p w:rsidR="00A70A41" w:rsidRPr="00E22EC9" w:rsidRDefault="00A70A41" w:rsidP="00364E46">
            <w:pPr>
              <w:numPr>
                <w:ilvl w:val="0"/>
                <w:numId w:val="97"/>
              </w:numPr>
              <w:tabs>
                <w:tab w:val="clear" w:pos="720"/>
              </w:tabs>
              <w:ind w:left="619" w:hanging="259"/>
            </w:pPr>
            <w:r w:rsidRPr="00E22EC9">
              <w:t>shoda podmětu a přísudku</w:t>
            </w:r>
          </w:p>
          <w:p w:rsidR="00A70A41" w:rsidRPr="00E22EC9" w:rsidRDefault="00A70A41" w:rsidP="00364E46">
            <w:pPr>
              <w:numPr>
                <w:ilvl w:val="0"/>
                <w:numId w:val="97"/>
              </w:numPr>
              <w:tabs>
                <w:tab w:val="clear" w:pos="720"/>
              </w:tabs>
              <w:ind w:left="619" w:hanging="259"/>
            </w:pPr>
            <w:r w:rsidRPr="00E22EC9">
              <w:t>předmět, příslovečné určení, přívlastek, doplněk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Souvětí podřadné:</w:t>
            </w:r>
          </w:p>
          <w:p w:rsidR="00A70A41" w:rsidRPr="00E22EC9" w:rsidRDefault="00A70A41" w:rsidP="00364E46">
            <w:pPr>
              <w:numPr>
                <w:ilvl w:val="0"/>
                <w:numId w:val="101"/>
              </w:numPr>
              <w:tabs>
                <w:tab w:val="clear" w:pos="720"/>
              </w:tabs>
              <w:ind w:left="619" w:hanging="259"/>
            </w:pPr>
            <w:r w:rsidRPr="00E22EC9">
              <w:t>věta řídící a závislá</w:t>
            </w:r>
          </w:p>
          <w:p w:rsidR="00A70A41" w:rsidRPr="00E22EC9" w:rsidRDefault="00A70A41" w:rsidP="00364E46">
            <w:pPr>
              <w:numPr>
                <w:ilvl w:val="0"/>
                <w:numId w:val="101"/>
              </w:numPr>
              <w:tabs>
                <w:tab w:val="clear" w:pos="720"/>
              </w:tabs>
              <w:ind w:left="619" w:hanging="259"/>
            </w:pPr>
            <w:r w:rsidRPr="00E22EC9">
              <w:t>vedlejší věty (druhy)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Tvarosloví:</w:t>
            </w:r>
          </w:p>
          <w:p w:rsidR="00A70A41" w:rsidRPr="00E22EC9" w:rsidRDefault="00A70A41" w:rsidP="00364E46">
            <w:pPr>
              <w:numPr>
                <w:ilvl w:val="0"/>
                <w:numId w:val="98"/>
              </w:numPr>
              <w:tabs>
                <w:tab w:val="clear" w:pos="360"/>
              </w:tabs>
              <w:ind w:left="619" w:hanging="259"/>
            </w:pPr>
            <w:r w:rsidRPr="00E22EC9">
              <w:t>opakování slovních druhů</w:t>
            </w:r>
          </w:p>
          <w:p w:rsidR="00A70A41" w:rsidRPr="00E22EC9" w:rsidRDefault="00A70A41" w:rsidP="00364E46">
            <w:pPr>
              <w:numPr>
                <w:ilvl w:val="0"/>
                <w:numId w:val="98"/>
              </w:numPr>
              <w:tabs>
                <w:tab w:val="clear" w:pos="360"/>
              </w:tabs>
              <w:ind w:left="619" w:hanging="259"/>
            </w:pPr>
            <w:r w:rsidRPr="00E22EC9">
              <w:t>ohebné slovní druhy (procvičení látky šesté třídy)</w:t>
            </w:r>
          </w:p>
          <w:p w:rsidR="00A70A41" w:rsidRPr="00E22EC9" w:rsidRDefault="00A70A41" w:rsidP="00364E46">
            <w:pPr>
              <w:numPr>
                <w:ilvl w:val="0"/>
                <w:numId w:val="95"/>
              </w:numPr>
              <w:tabs>
                <w:tab w:val="clear" w:pos="660"/>
              </w:tabs>
              <w:ind w:left="619" w:hanging="259"/>
            </w:pPr>
            <w:r w:rsidRPr="00E22EC9">
              <w:t>skloňování jmen označujících části lidského těla</w:t>
            </w:r>
          </w:p>
          <w:p w:rsidR="00A70A41" w:rsidRPr="00E22EC9" w:rsidRDefault="00A70A41" w:rsidP="00364E46">
            <w:pPr>
              <w:numPr>
                <w:ilvl w:val="0"/>
                <w:numId w:val="95"/>
              </w:numPr>
              <w:tabs>
                <w:tab w:val="clear" w:pos="660"/>
              </w:tabs>
              <w:ind w:left="619" w:hanging="259"/>
            </w:pPr>
            <w:r w:rsidRPr="00E22EC9">
              <w:t>slovesné rody</w:t>
            </w:r>
          </w:p>
          <w:p w:rsidR="00A70A41" w:rsidRPr="00E22EC9" w:rsidRDefault="00A70A41" w:rsidP="00364E46">
            <w:pPr>
              <w:numPr>
                <w:ilvl w:val="0"/>
                <w:numId w:val="99"/>
              </w:numPr>
              <w:tabs>
                <w:tab w:val="clear" w:pos="360"/>
              </w:tabs>
              <w:ind w:left="619" w:hanging="259"/>
            </w:pPr>
            <w:r w:rsidRPr="00E22EC9">
              <w:t>neohebné slovní druhy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Význam slov:</w:t>
            </w:r>
          </w:p>
          <w:p w:rsidR="00A70A41" w:rsidRPr="00E22EC9" w:rsidRDefault="00A70A41" w:rsidP="00364E46">
            <w:pPr>
              <w:numPr>
                <w:ilvl w:val="0"/>
                <w:numId w:val="100"/>
              </w:numPr>
              <w:tabs>
                <w:tab w:val="clear" w:pos="660"/>
              </w:tabs>
              <w:ind w:left="619" w:hanging="259"/>
            </w:pPr>
            <w:r w:rsidRPr="00E22EC9">
              <w:t>slova jednoznačná, mnohoznačná</w:t>
            </w:r>
          </w:p>
          <w:p w:rsidR="00A70A41" w:rsidRPr="00E22EC9" w:rsidRDefault="00A70A41" w:rsidP="00364E46">
            <w:pPr>
              <w:numPr>
                <w:ilvl w:val="0"/>
                <w:numId w:val="100"/>
              </w:numPr>
              <w:tabs>
                <w:tab w:val="clear" w:pos="660"/>
              </w:tabs>
              <w:ind w:left="619" w:hanging="259"/>
            </w:pPr>
            <w:r w:rsidRPr="00E22EC9">
              <w:t>synonyma, homonyma, antonyma</w:t>
            </w:r>
          </w:p>
          <w:p w:rsidR="00A70A41" w:rsidRPr="00E22EC9" w:rsidRDefault="00A70A41" w:rsidP="003826C2"/>
          <w:p w:rsidR="00A70A41" w:rsidRPr="00E22EC9" w:rsidRDefault="00A70A41" w:rsidP="00364E46">
            <w:pPr>
              <w:numPr>
                <w:ilvl w:val="0"/>
                <w:numId w:val="100"/>
              </w:numPr>
              <w:tabs>
                <w:tab w:val="clear" w:pos="660"/>
              </w:tabs>
              <w:ind w:left="619" w:hanging="259"/>
            </w:pPr>
            <w:r w:rsidRPr="00E22EC9">
              <w:t>sousloví</w:t>
            </w:r>
          </w:p>
          <w:p w:rsidR="00A70A41" w:rsidRPr="00364E46" w:rsidRDefault="00A70A41" w:rsidP="00364E46">
            <w:pPr>
              <w:numPr>
                <w:ilvl w:val="0"/>
                <w:numId w:val="100"/>
              </w:numPr>
              <w:rPr>
                <w:u w:val="single"/>
              </w:rPr>
            </w:pPr>
            <w:r w:rsidRPr="00E22EC9">
              <w:t>slova citově zabarvená a rčení</w:t>
            </w:r>
          </w:p>
          <w:p w:rsidR="00A70A41" w:rsidRPr="00364E46" w:rsidRDefault="00A70A41" w:rsidP="00364E46">
            <w:pPr>
              <w:numPr>
                <w:ilvl w:val="0"/>
                <w:numId w:val="100"/>
              </w:numPr>
              <w:rPr>
                <w:u w:val="single"/>
              </w:rPr>
            </w:pPr>
            <w:r w:rsidRPr="00E22EC9">
              <w:t>tvoření slov (způsoby tvoření)</w:t>
            </w:r>
          </w:p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Komunikační a slohová výchova:</w:t>
            </w:r>
          </w:p>
          <w:p w:rsidR="00A70A41" w:rsidRPr="00E22EC9" w:rsidRDefault="00A70A41" w:rsidP="00364E46">
            <w:pPr>
              <w:numPr>
                <w:ilvl w:val="0"/>
                <w:numId w:val="102"/>
              </w:numPr>
              <w:tabs>
                <w:tab w:val="clear" w:pos="660"/>
              </w:tabs>
              <w:ind w:left="619" w:hanging="319"/>
            </w:pPr>
            <w:r w:rsidRPr="00E22EC9">
              <w:t>složitější stavba vypravování</w:t>
            </w:r>
          </w:p>
          <w:p w:rsidR="00A70A41" w:rsidRPr="00E22EC9" w:rsidRDefault="00A70A41" w:rsidP="00364E46">
            <w:pPr>
              <w:numPr>
                <w:ilvl w:val="0"/>
                <w:numId w:val="102"/>
              </w:numPr>
              <w:tabs>
                <w:tab w:val="clear" w:pos="660"/>
              </w:tabs>
              <w:ind w:left="619" w:hanging="319"/>
            </w:pPr>
            <w:r w:rsidRPr="00E22EC9">
              <w:t>popis uměleckého díla</w:t>
            </w:r>
          </w:p>
          <w:p w:rsidR="00A70A41" w:rsidRPr="00E22EC9" w:rsidRDefault="00A70A41" w:rsidP="00364E46">
            <w:pPr>
              <w:numPr>
                <w:ilvl w:val="0"/>
                <w:numId w:val="102"/>
              </w:numPr>
              <w:tabs>
                <w:tab w:val="clear" w:pos="660"/>
              </w:tabs>
              <w:ind w:left="619" w:hanging="319"/>
            </w:pPr>
            <w:r w:rsidRPr="00E22EC9">
              <w:t>charakteristika</w:t>
            </w:r>
          </w:p>
          <w:p w:rsidR="00A70A41" w:rsidRPr="00E22EC9" w:rsidRDefault="00A70A41" w:rsidP="00364E46">
            <w:pPr>
              <w:numPr>
                <w:ilvl w:val="0"/>
                <w:numId w:val="102"/>
              </w:numPr>
              <w:tabs>
                <w:tab w:val="clear" w:pos="660"/>
              </w:tabs>
              <w:ind w:left="619" w:hanging="319"/>
            </w:pPr>
            <w:r w:rsidRPr="00E22EC9">
              <w:t>životopis</w:t>
            </w:r>
          </w:p>
          <w:p w:rsidR="00A70A41" w:rsidRPr="00E22EC9" w:rsidRDefault="00A70A41" w:rsidP="00364E46">
            <w:pPr>
              <w:numPr>
                <w:ilvl w:val="0"/>
                <w:numId w:val="102"/>
              </w:numPr>
              <w:tabs>
                <w:tab w:val="clear" w:pos="660"/>
              </w:tabs>
              <w:ind w:left="619" w:hanging="319"/>
            </w:pPr>
            <w:r w:rsidRPr="00E22EC9">
              <w:t>žádost</w:t>
            </w:r>
          </w:p>
          <w:p w:rsidR="00A70A41" w:rsidRPr="00E22EC9" w:rsidRDefault="00A70A41" w:rsidP="00364E46">
            <w:pPr>
              <w:numPr>
                <w:ilvl w:val="0"/>
                <w:numId w:val="102"/>
              </w:numPr>
              <w:tabs>
                <w:tab w:val="clear" w:pos="660"/>
              </w:tabs>
              <w:ind w:left="619" w:hanging="319"/>
            </w:pPr>
            <w:r w:rsidRPr="00E22EC9">
              <w:t>pozvánka</w:t>
            </w:r>
          </w:p>
          <w:p w:rsidR="00A70A41" w:rsidRPr="00E22EC9" w:rsidRDefault="00A70A41" w:rsidP="003826C2"/>
          <w:p w:rsidR="00A70A41" w:rsidRPr="00E22EC9" w:rsidRDefault="00A70A41" w:rsidP="00364E46">
            <w:pPr>
              <w:numPr>
                <w:ilvl w:val="0"/>
                <w:numId w:val="103"/>
              </w:numPr>
              <w:tabs>
                <w:tab w:val="clear" w:pos="360"/>
              </w:tabs>
              <w:ind w:left="619" w:hanging="318"/>
            </w:pPr>
            <w:r w:rsidRPr="00E22EC9">
              <w:t>romantické příběhy</w:t>
            </w:r>
          </w:p>
          <w:p w:rsidR="00A70A41" w:rsidRPr="00E22EC9" w:rsidRDefault="00A70A41" w:rsidP="00364E46">
            <w:pPr>
              <w:numPr>
                <w:ilvl w:val="0"/>
                <w:numId w:val="103"/>
              </w:numPr>
              <w:tabs>
                <w:tab w:val="clear" w:pos="360"/>
              </w:tabs>
              <w:ind w:left="619" w:hanging="318"/>
            </w:pPr>
            <w:r w:rsidRPr="00E22EC9">
              <w:t>epos, pověsti a báje</w:t>
            </w:r>
          </w:p>
          <w:p w:rsidR="00A70A41" w:rsidRPr="00E22EC9" w:rsidRDefault="00A70A41" w:rsidP="00364E46">
            <w:pPr>
              <w:numPr>
                <w:ilvl w:val="0"/>
                <w:numId w:val="104"/>
              </w:numPr>
              <w:tabs>
                <w:tab w:val="clear" w:pos="360"/>
              </w:tabs>
              <w:ind w:left="619" w:hanging="318"/>
            </w:pPr>
            <w:r w:rsidRPr="00E22EC9">
              <w:t>dobrodružná próza</w:t>
            </w:r>
          </w:p>
          <w:p w:rsidR="00A70A41" w:rsidRPr="00E22EC9" w:rsidRDefault="00A70A41" w:rsidP="00364E46">
            <w:pPr>
              <w:numPr>
                <w:ilvl w:val="0"/>
                <w:numId w:val="104"/>
              </w:numPr>
              <w:tabs>
                <w:tab w:val="clear" w:pos="360"/>
              </w:tabs>
              <w:ind w:left="619" w:hanging="318"/>
            </w:pPr>
            <w:r w:rsidRPr="00E22EC9">
              <w:t>vědeckofantastická literatura</w:t>
            </w:r>
          </w:p>
          <w:p w:rsidR="00A70A41" w:rsidRPr="00E22EC9" w:rsidRDefault="00A70A41" w:rsidP="00364E46">
            <w:pPr>
              <w:numPr>
                <w:ilvl w:val="0"/>
                <w:numId w:val="104"/>
              </w:numPr>
              <w:tabs>
                <w:tab w:val="clear" w:pos="360"/>
              </w:tabs>
              <w:ind w:left="619" w:hanging="318"/>
            </w:pPr>
            <w:r w:rsidRPr="00E22EC9">
              <w:t>humor v literatuře</w:t>
            </w:r>
          </w:p>
          <w:p w:rsidR="00A70A41" w:rsidRPr="00E22EC9" w:rsidRDefault="00A70A41" w:rsidP="00364E46">
            <w:pPr>
              <w:ind w:left="619" w:hanging="318"/>
            </w:pP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Osvojení pojmů:</w:t>
            </w:r>
          </w:p>
          <w:p w:rsidR="00A70A41" w:rsidRPr="00E22EC9" w:rsidRDefault="00A70A41" w:rsidP="00364E46">
            <w:pPr>
              <w:numPr>
                <w:ilvl w:val="0"/>
                <w:numId w:val="105"/>
              </w:numPr>
              <w:tabs>
                <w:tab w:val="clear" w:pos="360"/>
              </w:tabs>
              <w:ind w:left="619" w:hanging="318"/>
            </w:pPr>
            <w:r w:rsidRPr="00E22EC9">
              <w:t>metafora, metonymie</w:t>
            </w:r>
          </w:p>
          <w:p w:rsidR="00A70A41" w:rsidRPr="00E22EC9" w:rsidRDefault="00A70A41" w:rsidP="00364E46">
            <w:pPr>
              <w:numPr>
                <w:ilvl w:val="0"/>
                <w:numId w:val="105"/>
              </w:numPr>
              <w:tabs>
                <w:tab w:val="clear" w:pos="360"/>
              </w:tabs>
              <w:ind w:left="619" w:hanging="318"/>
            </w:pPr>
            <w:r w:rsidRPr="00E22EC9">
              <w:t>přirovnání</w:t>
            </w:r>
          </w:p>
          <w:p w:rsidR="00A70A41" w:rsidRPr="00E22EC9" w:rsidRDefault="00A70A41" w:rsidP="00364E46">
            <w:pPr>
              <w:numPr>
                <w:ilvl w:val="0"/>
                <w:numId w:val="105"/>
              </w:numPr>
              <w:tabs>
                <w:tab w:val="clear" w:pos="360"/>
              </w:tabs>
              <w:ind w:left="619" w:hanging="318"/>
            </w:pPr>
            <w:r w:rsidRPr="00E22EC9">
              <w:t>archaismy</w:t>
            </w:r>
          </w:p>
          <w:p w:rsidR="00A70A41" w:rsidRPr="00E22EC9" w:rsidRDefault="00A70A41" w:rsidP="00364E46">
            <w:pPr>
              <w:numPr>
                <w:ilvl w:val="0"/>
                <w:numId w:val="105"/>
              </w:numPr>
              <w:tabs>
                <w:tab w:val="clear" w:pos="360"/>
              </w:tabs>
              <w:ind w:left="619" w:hanging="318"/>
            </w:pPr>
            <w:r w:rsidRPr="00E22EC9">
              <w:t>alegorie</w:t>
            </w:r>
          </w:p>
          <w:p w:rsidR="00A70A41" w:rsidRPr="00E22EC9" w:rsidRDefault="00A70A41" w:rsidP="00364E46">
            <w:pPr>
              <w:numPr>
                <w:ilvl w:val="0"/>
                <w:numId w:val="105"/>
              </w:numPr>
              <w:tabs>
                <w:tab w:val="clear" w:pos="360"/>
              </w:tabs>
              <w:ind w:left="619" w:hanging="318"/>
            </w:pPr>
            <w:r w:rsidRPr="00E22EC9">
              <w:t>personifikace</w:t>
            </w:r>
          </w:p>
          <w:p w:rsidR="00A70A41" w:rsidRPr="00E22EC9" w:rsidRDefault="00A70A41" w:rsidP="00364E46">
            <w:pPr>
              <w:numPr>
                <w:ilvl w:val="0"/>
                <w:numId w:val="105"/>
              </w:numPr>
              <w:tabs>
                <w:tab w:val="clear" w:pos="360"/>
              </w:tabs>
              <w:ind w:left="619" w:hanging="318"/>
            </w:pPr>
            <w:r w:rsidRPr="00E22EC9">
              <w:t xml:space="preserve">charakteristika probíraných literárních útvarů  </w:t>
            </w:r>
          </w:p>
          <w:p w:rsidR="00A70A41" w:rsidRPr="00E22EC9" w:rsidRDefault="00A70A41" w:rsidP="00364E46">
            <w:pPr>
              <w:ind w:left="619" w:hanging="318"/>
            </w:pPr>
            <w:r w:rsidRPr="00E22EC9">
              <w:t xml:space="preserve">       a žánrů (včetně odlišení povídky od románů)</w:t>
            </w:r>
          </w:p>
          <w:p w:rsidR="00A70A41" w:rsidRPr="00E22EC9" w:rsidRDefault="00A70A41" w:rsidP="00364E46">
            <w:pPr>
              <w:numPr>
                <w:ilvl w:val="0"/>
                <w:numId w:val="105"/>
              </w:numPr>
            </w:pPr>
            <w:r w:rsidRPr="00E22EC9">
              <w:t>vypravování v 1. osobě jednotného čísla</w:t>
            </w: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Literární výchova:</w:t>
            </w:r>
          </w:p>
          <w:p w:rsidR="00A70A41" w:rsidRPr="00E22EC9" w:rsidRDefault="00A70A41" w:rsidP="00364E46">
            <w:pPr>
              <w:numPr>
                <w:ilvl w:val="0"/>
                <w:numId w:val="103"/>
              </w:numPr>
              <w:tabs>
                <w:tab w:val="clear" w:pos="360"/>
              </w:tabs>
              <w:ind w:left="619" w:hanging="318"/>
            </w:pPr>
            <w:r w:rsidRPr="00E22EC9">
              <w:t>pohádky s fantastickými prvky</w:t>
            </w:r>
          </w:p>
          <w:p w:rsidR="00A70A41" w:rsidRPr="00E22EC9" w:rsidRDefault="00A70A41" w:rsidP="00364E46">
            <w:pPr>
              <w:numPr>
                <w:ilvl w:val="0"/>
                <w:numId w:val="103"/>
              </w:numPr>
              <w:tabs>
                <w:tab w:val="clear" w:pos="360"/>
              </w:tabs>
              <w:ind w:left="619" w:hanging="318"/>
            </w:pPr>
            <w:r w:rsidRPr="00E22EC9">
              <w:t>prozaická bajka</w:t>
            </w:r>
          </w:p>
          <w:p w:rsidR="00A70A41" w:rsidRPr="00E22EC9" w:rsidRDefault="00A70A41" w:rsidP="00364E46">
            <w:pPr>
              <w:numPr>
                <w:ilvl w:val="0"/>
                <w:numId w:val="103"/>
              </w:numPr>
              <w:tabs>
                <w:tab w:val="clear" w:pos="360"/>
              </w:tabs>
              <w:ind w:left="619" w:hanging="318"/>
            </w:pPr>
            <w:r w:rsidRPr="00E22EC9">
              <w:t xml:space="preserve">poezie </w:t>
            </w:r>
          </w:p>
          <w:p w:rsidR="00A70A41" w:rsidRPr="00E22EC9" w:rsidRDefault="00A70A41" w:rsidP="00364E46">
            <w:pPr>
              <w:numPr>
                <w:ilvl w:val="0"/>
                <w:numId w:val="103"/>
              </w:numPr>
              <w:tabs>
                <w:tab w:val="clear" w:pos="360"/>
              </w:tabs>
              <w:ind w:left="619" w:hanging="318"/>
            </w:pPr>
            <w:r w:rsidRPr="00E22EC9">
              <w:t xml:space="preserve">píseň </w:t>
            </w:r>
          </w:p>
          <w:p w:rsidR="00A70A41" w:rsidRPr="00E22EC9" w:rsidRDefault="00A70A41" w:rsidP="00364E46">
            <w:pPr>
              <w:numPr>
                <w:ilvl w:val="0"/>
                <w:numId w:val="103"/>
              </w:numPr>
              <w:tabs>
                <w:tab w:val="clear" w:pos="360"/>
              </w:tabs>
              <w:ind w:left="619" w:hanging="318"/>
            </w:pPr>
            <w:r w:rsidRPr="00E22EC9">
              <w:t>romance</w:t>
            </w:r>
          </w:p>
          <w:p w:rsidR="00A70A41" w:rsidRPr="00E22EC9" w:rsidRDefault="00A70A41" w:rsidP="00364E46">
            <w:pPr>
              <w:numPr>
                <w:ilvl w:val="0"/>
                <w:numId w:val="103"/>
              </w:numPr>
              <w:tabs>
                <w:tab w:val="clear" w:pos="360"/>
              </w:tabs>
              <w:ind w:left="619" w:hanging="318"/>
            </w:pPr>
            <w:r w:rsidRPr="00E22EC9">
              <w:t>lyrika a epika</w:t>
            </w:r>
          </w:p>
          <w:p w:rsidR="00A70A41" w:rsidRPr="00E22EC9" w:rsidRDefault="00A70A41" w:rsidP="003826C2"/>
        </w:tc>
        <w:tc>
          <w:tcPr>
            <w:tcW w:w="4715" w:type="dxa"/>
          </w:tcPr>
          <w:p w:rsidR="00A70A41" w:rsidRPr="00E22EC9" w:rsidRDefault="00A70A41" w:rsidP="003826C2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CE1DA5">
      <w:pPr>
        <w:jc w:val="center"/>
        <w:rPr>
          <w:b/>
          <w:bC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ČESKÝ JAZYK A LITERATURA</w:t>
      </w:r>
    </w:p>
    <w:p w:rsidR="00A70A41" w:rsidRPr="00E22EC9" w:rsidRDefault="00A70A41" w:rsidP="00CE1DA5">
      <w:pPr>
        <w:jc w:val="center"/>
        <w:rPr>
          <w:b/>
          <w:bCs/>
        </w:rPr>
      </w:pPr>
    </w:p>
    <w:p w:rsidR="00A70A41" w:rsidRPr="00E22EC9" w:rsidRDefault="00A70A41" w:rsidP="00CE1DA5">
      <w:r w:rsidRPr="00E22EC9">
        <w:t xml:space="preserve">Ročník: </w:t>
      </w:r>
      <w:r w:rsidRPr="00E22EC9">
        <w:rPr>
          <w:b/>
        </w:rPr>
        <w:t>osmý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Jazyková výchova: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spisovně vyslovuje česká a běžně užívaná cizí slova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rozlišuje a příklady v textu dokládá nejdůležitější způsoby obohacování slovní zásoby a zásady tvoření českých slov, rozpoznává přenesená pojmenování, zvláště ve frazémech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samostatně pracuje s Pravidly českého pravopisu, se Slovníkem spisovné češtiny a s dalšími slovníky a příručkami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správně třídí slovní druhy, tvoří spisovné tvary slov a vědomě jich používá ve vhodné komunikační situaci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využívá znalostí o jazykové normě při tvorbě vhodných jazykových projevů podle komunikační situace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rozlišuje významové vztahy gramatických jednotek ve větě a v souvětí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v písemném projevu zvládá pravopis lexikální, slovotvorný, morfologický i syntaktický ve větě jednoduché i souvětí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rozlišuje spisovný jazyk, nářečí a obecnou češtinu a zdůvodní jejich užití</w:t>
            </w: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Komunikační a slohová výchova: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odlišuje ve čteném nebo slyšeném textu fakta od názorů a hodnocení, ověřuje fakta pomocí otázek nebo porovnáváním s dostupnými informačními zdroji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rozlišuje subjektivní a objektivní sdělení a komunikační záměr partnera v hovoru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rozpoznává manipulativní komunikaci v masmédiích a zaujímá k ní kritický postoj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dorozumívá se kultivovaně, výstižně, jazykovými prostředky vhodnými pro danou komunikační situaci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odlišuje spisovný a nespisovný projev a vhodně užívá spisovné jazykové prostředky vzhledem ke svému komunikačnímu záměru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zapojuje se do diskuse, řídí ji a využívá zásad komunikace a pravidel dialogu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uspořádá informace v textu s ohledem na jeho účel, vytvoří koherentní text s dodržováním pravidel mezivětného navazování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 xml:space="preserve">využívá poznatků o jazyce a stylu ke gramaticky i věcně správnému písemnému projevu a k tvořivé práci s </w:t>
            </w:r>
            <w:r w:rsidRPr="00E22EC9">
              <w:lastRenderedPageBreak/>
              <w:t>textem nebo i k vlastnímu tvořivému psaní na základě svých dispozic a osobních zájmů</w:t>
            </w:r>
          </w:p>
          <w:p w:rsidR="00A70A41" w:rsidRPr="00E22EC9" w:rsidRDefault="00A70A41" w:rsidP="00364E46">
            <w:pPr>
              <w:ind w:left="567"/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Literární výchova: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uceleně reprodukuje přečtený text, jednoduše popisuje strukturu a jazyk literárního díla a vlastními slovy interpretuje smysl díla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rozpoznává základní rysy výrazného individuálního stylu autora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formuluje ústně i písemně dojmy ze své četby, návštěvy divadelního nebo filmového představení a názory na umělecké dílo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tvoří vlastní literární text podle svých schopností a na základě osvojených znalostí základů literární teorie</w:t>
            </w:r>
          </w:p>
          <w:p w:rsidR="00A70A41" w:rsidRPr="00E22EC9" w:rsidRDefault="00A70A41" w:rsidP="003826C2">
            <w:r w:rsidRPr="00E22EC9">
              <w:t>rozlišuje literaturu hodnotnou a konzumní, svůj názor doloží argumenty</w:t>
            </w:r>
          </w:p>
        </w:tc>
        <w:tc>
          <w:tcPr>
            <w:tcW w:w="4715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Jazyková výchova: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Nauka o slovní zásobě:</w:t>
            </w:r>
          </w:p>
          <w:p w:rsidR="00A70A41" w:rsidRPr="00E22EC9" w:rsidRDefault="00A70A41" w:rsidP="00364E46">
            <w:pPr>
              <w:numPr>
                <w:ilvl w:val="0"/>
                <w:numId w:val="106"/>
              </w:numPr>
              <w:tabs>
                <w:tab w:val="clear" w:pos="360"/>
              </w:tabs>
              <w:ind w:left="619" w:hanging="318"/>
            </w:pPr>
            <w:r w:rsidRPr="00E22EC9">
              <w:t>obohacování slovní zásoby (nová pojmenování, přejímání z cizích jazyků, odvozování, zkracování, skládání)</w:t>
            </w:r>
          </w:p>
          <w:p w:rsidR="00A70A41" w:rsidRPr="00E22EC9" w:rsidRDefault="00A70A41" w:rsidP="00364E46">
            <w:pPr>
              <w:numPr>
                <w:ilvl w:val="0"/>
                <w:numId w:val="106"/>
              </w:numPr>
              <w:tabs>
                <w:tab w:val="clear" w:pos="360"/>
              </w:tabs>
              <w:ind w:left="619" w:hanging="318"/>
            </w:pPr>
            <w:r w:rsidRPr="00E22EC9">
              <w:t>výslovnost a pravopis přejatých slov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Tvarosloví:</w:t>
            </w:r>
          </w:p>
          <w:p w:rsidR="00A70A41" w:rsidRPr="00E22EC9" w:rsidRDefault="00A70A41" w:rsidP="00364E46">
            <w:pPr>
              <w:numPr>
                <w:ilvl w:val="0"/>
                <w:numId w:val="107"/>
              </w:numPr>
              <w:tabs>
                <w:tab w:val="clear" w:pos="360"/>
              </w:tabs>
              <w:ind w:left="619" w:hanging="318"/>
            </w:pPr>
            <w:r w:rsidRPr="00E22EC9">
              <w:t>skloňování přejatých slov (podstatná jména obecná a vlastní)</w:t>
            </w:r>
          </w:p>
          <w:p w:rsidR="00A70A41" w:rsidRPr="00E22EC9" w:rsidRDefault="00A70A41" w:rsidP="00364E46">
            <w:pPr>
              <w:numPr>
                <w:ilvl w:val="0"/>
                <w:numId w:val="107"/>
              </w:numPr>
              <w:tabs>
                <w:tab w:val="clear" w:pos="360"/>
              </w:tabs>
              <w:ind w:left="619" w:hanging="318"/>
            </w:pPr>
            <w:r w:rsidRPr="00E22EC9">
              <w:t>slovesný vid, třída a vzory sloves</w:t>
            </w:r>
          </w:p>
          <w:p w:rsidR="00A70A41" w:rsidRPr="00E22EC9" w:rsidRDefault="00A70A41" w:rsidP="00364E46">
            <w:pPr>
              <w:numPr>
                <w:ilvl w:val="0"/>
                <w:numId w:val="107"/>
              </w:numPr>
              <w:tabs>
                <w:tab w:val="clear" w:pos="360"/>
              </w:tabs>
              <w:ind w:left="619" w:hanging="318"/>
            </w:pPr>
            <w:r w:rsidRPr="00E22EC9">
              <w:t>souhrnné opakování ohebných i neohebných slovních druhů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Skladba:</w:t>
            </w:r>
          </w:p>
          <w:p w:rsidR="00A70A41" w:rsidRPr="00E22EC9" w:rsidRDefault="00A70A41" w:rsidP="00364E46">
            <w:pPr>
              <w:numPr>
                <w:ilvl w:val="0"/>
                <w:numId w:val="108"/>
              </w:numPr>
              <w:tabs>
                <w:tab w:val="clear" w:pos="360"/>
              </w:tabs>
              <w:ind w:left="619" w:hanging="318"/>
            </w:pPr>
            <w:r w:rsidRPr="00E22EC9">
              <w:t>souhrnné opakování skladby z nižších ročníků včetně obtížnějších větných konstrukcí</w:t>
            </w:r>
          </w:p>
          <w:p w:rsidR="00A70A41" w:rsidRPr="00E22EC9" w:rsidRDefault="00A70A41" w:rsidP="00364E46">
            <w:pPr>
              <w:numPr>
                <w:ilvl w:val="0"/>
                <w:numId w:val="108"/>
              </w:numPr>
              <w:tabs>
                <w:tab w:val="clear" w:pos="360"/>
              </w:tabs>
              <w:ind w:left="619" w:hanging="318"/>
            </w:pPr>
            <w:r w:rsidRPr="00E22EC9">
              <w:t xml:space="preserve">přístavek </w:t>
            </w:r>
          </w:p>
          <w:p w:rsidR="00A70A41" w:rsidRPr="00E22EC9" w:rsidRDefault="00A70A41" w:rsidP="00364E46">
            <w:pPr>
              <w:numPr>
                <w:ilvl w:val="0"/>
                <w:numId w:val="108"/>
              </w:numPr>
              <w:tabs>
                <w:tab w:val="clear" w:pos="360"/>
              </w:tabs>
              <w:ind w:left="619" w:hanging="318"/>
            </w:pPr>
            <w:r w:rsidRPr="00E22EC9">
              <w:t>několikanásobný větný člen</w:t>
            </w:r>
          </w:p>
          <w:p w:rsidR="00A70A41" w:rsidRPr="00E22EC9" w:rsidRDefault="00A70A41" w:rsidP="00364E46">
            <w:pPr>
              <w:numPr>
                <w:ilvl w:val="0"/>
                <w:numId w:val="108"/>
              </w:numPr>
              <w:tabs>
                <w:tab w:val="clear" w:pos="360"/>
              </w:tabs>
              <w:ind w:left="619" w:hanging="318"/>
            </w:pPr>
            <w:r w:rsidRPr="00E22EC9">
              <w:t>souřadicí spojovací výrazy, typy poměrů (mezi větnými členy, hlavními i vedlejšími větami)</w:t>
            </w:r>
          </w:p>
          <w:p w:rsidR="00A70A41" w:rsidRPr="00E22EC9" w:rsidRDefault="00A70A41" w:rsidP="00364E46">
            <w:pPr>
              <w:numPr>
                <w:ilvl w:val="0"/>
                <w:numId w:val="108"/>
              </w:numPr>
              <w:tabs>
                <w:tab w:val="clear" w:pos="360"/>
              </w:tabs>
              <w:ind w:left="619" w:hanging="318"/>
            </w:pPr>
            <w:r w:rsidRPr="00E22EC9">
              <w:t>opakování druhů vedlejších vět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Obecné výklady o jazyce:</w:t>
            </w:r>
          </w:p>
          <w:p w:rsidR="00A70A41" w:rsidRPr="00E22EC9" w:rsidRDefault="00A70A41" w:rsidP="00364E46">
            <w:pPr>
              <w:numPr>
                <w:ilvl w:val="0"/>
                <w:numId w:val="109"/>
              </w:numPr>
              <w:tabs>
                <w:tab w:val="clear" w:pos="360"/>
              </w:tabs>
              <w:ind w:left="619" w:hanging="318"/>
            </w:pPr>
            <w:r w:rsidRPr="00E22EC9">
              <w:t xml:space="preserve">útvary </w:t>
            </w:r>
          </w:p>
          <w:p w:rsidR="00A70A41" w:rsidRPr="00E22EC9" w:rsidRDefault="00A70A41" w:rsidP="00364E46">
            <w:pPr>
              <w:numPr>
                <w:ilvl w:val="0"/>
                <w:numId w:val="109"/>
              </w:numPr>
              <w:tabs>
                <w:tab w:val="clear" w:pos="360"/>
              </w:tabs>
              <w:ind w:left="619" w:hanging="318"/>
            </w:pPr>
            <w:r w:rsidRPr="00E22EC9">
              <w:t>jazyková kultura</w:t>
            </w:r>
          </w:p>
          <w:p w:rsidR="00A70A41" w:rsidRPr="00E22EC9" w:rsidRDefault="00A70A41" w:rsidP="00364E46">
            <w:pPr>
              <w:numPr>
                <w:ilvl w:val="0"/>
                <w:numId w:val="109"/>
              </w:numPr>
              <w:tabs>
                <w:tab w:val="clear" w:pos="360"/>
              </w:tabs>
              <w:ind w:left="619" w:hanging="318"/>
            </w:pPr>
            <w:r w:rsidRPr="00E22EC9">
              <w:t>slovanské jazyky</w:t>
            </w: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Komunikační a slohová výchova:</w:t>
            </w:r>
          </w:p>
          <w:p w:rsidR="00A70A41" w:rsidRPr="00E22EC9" w:rsidRDefault="00A70A41" w:rsidP="00364E46">
            <w:pPr>
              <w:numPr>
                <w:ilvl w:val="0"/>
                <w:numId w:val="110"/>
              </w:numPr>
              <w:tabs>
                <w:tab w:val="clear" w:pos="360"/>
              </w:tabs>
              <w:ind w:left="619" w:hanging="318"/>
            </w:pPr>
            <w:r w:rsidRPr="00E22EC9">
              <w:t>charakteristika literární postavy</w:t>
            </w:r>
          </w:p>
          <w:p w:rsidR="00A70A41" w:rsidRPr="00E22EC9" w:rsidRDefault="00A70A41" w:rsidP="00364E46">
            <w:pPr>
              <w:numPr>
                <w:ilvl w:val="0"/>
                <w:numId w:val="110"/>
              </w:numPr>
              <w:tabs>
                <w:tab w:val="clear" w:pos="360"/>
              </w:tabs>
              <w:ind w:left="619" w:hanging="318"/>
            </w:pPr>
            <w:r w:rsidRPr="00E22EC9">
              <w:t>subjektivně zabarvený popis (líčení)</w:t>
            </w:r>
          </w:p>
          <w:p w:rsidR="00A70A41" w:rsidRPr="00E22EC9" w:rsidRDefault="00A70A41" w:rsidP="00364E46">
            <w:pPr>
              <w:numPr>
                <w:ilvl w:val="0"/>
                <w:numId w:val="110"/>
              </w:numPr>
              <w:tabs>
                <w:tab w:val="clear" w:pos="360"/>
              </w:tabs>
              <w:ind w:left="619" w:hanging="318"/>
            </w:pPr>
            <w:r w:rsidRPr="00E22EC9">
              <w:t>výklad</w:t>
            </w:r>
          </w:p>
          <w:p w:rsidR="00A70A41" w:rsidRPr="00E22EC9" w:rsidRDefault="00A70A41" w:rsidP="00364E46">
            <w:pPr>
              <w:numPr>
                <w:ilvl w:val="0"/>
                <w:numId w:val="110"/>
              </w:numPr>
              <w:tabs>
                <w:tab w:val="clear" w:pos="360"/>
              </w:tabs>
              <w:ind w:left="619" w:hanging="318"/>
            </w:pPr>
            <w:r w:rsidRPr="00E22EC9">
              <w:t>výtah</w:t>
            </w:r>
          </w:p>
          <w:p w:rsidR="00A70A41" w:rsidRPr="00E22EC9" w:rsidRDefault="00A70A41" w:rsidP="00364E46">
            <w:pPr>
              <w:numPr>
                <w:ilvl w:val="0"/>
                <w:numId w:val="110"/>
              </w:numPr>
              <w:tabs>
                <w:tab w:val="clear" w:pos="360"/>
              </w:tabs>
              <w:ind w:left="619" w:hanging="318"/>
            </w:pPr>
            <w:r w:rsidRPr="00E22EC9">
              <w:t>úvaha</w:t>
            </w:r>
          </w:p>
          <w:p w:rsidR="00A70A41" w:rsidRPr="00364E46" w:rsidRDefault="00A70A41" w:rsidP="003826C2">
            <w:pPr>
              <w:rPr>
                <w:u w:val="single"/>
              </w:rPr>
            </w:pPr>
          </w:p>
          <w:p w:rsidR="00A70A41" w:rsidRPr="00E22EC9" w:rsidRDefault="00A70A41" w:rsidP="003826C2">
            <w:r w:rsidRPr="00E22EC9">
              <w:t>Interaktivní řečové dovednosti</w:t>
            </w:r>
          </w:p>
          <w:p w:rsidR="00A70A41" w:rsidRPr="00364E46" w:rsidRDefault="00A70A41" w:rsidP="003826C2">
            <w:pPr>
              <w:rPr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Literární výchova: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</w:pPr>
            <w:r w:rsidRPr="00E22EC9">
              <w:t>starší česká a světová literatura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</w:pPr>
            <w:r w:rsidRPr="00E22EC9">
              <w:t>19. století v literatuře (romantismus, realismus)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</w:pPr>
            <w:r w:rsidRPr="00E22EC9">
              <w:t>20. století v české i světové literatuře</w:t>
            </w:r>
          </w:p>
          <w:p w:rsidR="00A70A41" w:rsidRPr="00E22EC9" w:rsidRDefault="00A70A41" w:rsidP="00364E46">
            <w:pPr>
              <w:numPr>
                <w:ilvl w:val="1"/>
                <w:numId w:val="111"/>
              </w:numPr>
              <w:ind w:left="720"/>
            </w:pPr>
            <w:r w:rsidRPr="00E22EC9">
              <w:t>těžké životní situace</w:t>
            </w:r>
          </w:p>
          <w:p w:rsidR="00A70A41" w:rsidRPr="00E22EC9" w:rsidRDefault="00A70A41" w:rsidP="00364E46">
            <w:pPr>
              <w:numPr>
                <w:ilvl w:val="1"/>
                <w:numId w:val="111"/>
              </w:numPr>
              <w:ind w:left="720"/>
            </w:pPr>
            <w:r w:rsidRPr="00E22EC9">
              <w:t>humor v literatuře</w:t>
            </w:r>
          </w:p>
          <w:p w:rsidR="00A70A41" w:rsidRPr="00E22EC9" w:rsidRDefault="00A70A41" w:rsidP="00364E46">
            <w:pPr>
              <w:numPr>
                <w:ilvl w:val="1"/>
                <w:numId w:val="111"/>
              </w:numPr>
              <w:ind w:left="720"/>
            </w:pPr>
            <w:r w:rsidRPr="00E22EC9">
              <w:t>oslava jazyka</w:t>
            </w:r>
          </w:p>
          <w:p w:rsidR="00A70A41" w:rsidRPr="00E22EC9" w:rsidRDefault="00A70A41" w:rsidP="00364E46">
            <w:pPr>
              <w:numPr>
                <w:ilvl w:val="1"/>
                <w:numId w:val="111"/>
              </w:numPr>
              <w:ind w:left="720"/>
            </w:pPr>
            <w:r w:rsidRPr="00E22EC9">
              <w:t>science fiction</w:t>
            </w:r>
          </w:p>
          <w:p w:rsidR="00A70A41" w:rsidRPr="00E22EC9" w:rsidRDefault="00A70A41" w:rsidP="00364E46">
            <w:pPr>
              <w:ind w:left="360"/>
            </w:pP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 xml:space="preserve">Osvojení pojmů: 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bible, biblické příběhy, apokryfy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bajka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balady (lidové i sociální)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drama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tragedie, komedie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členění dramatického díla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prolog, epilog, monolog, dialog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epitaf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sonet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epigram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satira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novela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elegie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esej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soudnička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metafora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metonymie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lastRenderedPageBreak/>
              <w:t>aforismus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personifikace</w:t>
            </w:r>
          </w:p>
          <w:p w:rsidR="00A70A41" w:rsidRPr="00E22EC9" w:rsidRDefault="00A70A41" w:rsidP="00364E46">
            <w:pPr>
              <w:numPr>
                <w:ilvl w:val="0"/>
                <w:numId w:val="111"/>
              </w:numPr>
              <w:ind w:left="619" w:hanging="259"/>
            </w:pPr>
            <w:r w:rsidRPr="00E22EC9">
              <w:t>zvukomalba</w:t>
            </w:r>
          </w:p>
          <w:p w:rsidR="00A70A41" w:rsidRPr="00E22EC9" w:rsidRDefault="00A70A41" w:rsidP="00364E46">
            <w:pPr>
              <w:numPr>
                <w:ilvl w:val="0"/>
                <w:numId w:val="112"/>
              </w:numPr>
              <w:ind w:left="619" w:hanging="230"/>
            </w:pPr>
            <w:r w:rsidRPr="00E22EC9">
              <w:t>anafora</w:t>
            </w:r>
          </w:p>
          <w:p w:rsidR="00A70A41" w:rsidRPr="00E22EC9" w:rsidRDefault="00A70A41" w:rsidP="00364E46">
            <w:pPr>
              <w:numPr>
                <w:ilvl w:val="0"/>
                <w:numId w:val="112"/>
              </w:numPr>
              <w:ind w:left="619" w:hanging="230"/>
            </w:pPr>
            <w:r w:rsidRPr="00E22EC9">
              <w:t>grafická podoba básní (kaligram)</w:t>
            </w:r>
          </w:p>
          <w:p w:rsidR="00A70A41" w:rsidRPr="00E22EC9" w:rsidRDefault="00A70A41" w:rsidP="00364E46">
            <w:pPr>
              <w:numPr>
                <w:ilvl w:val="0"/>
                <w:numId w:val="112"/>
              </w:numPr>
              <w:ind w:left="619" w:hanging="230"/>
            </w:pPr>
            <w:r w:rsidRPr="00E22EC9">
              <w:t>poetismus</w:t>
            </w:r>
          </w:p>
          <w:p w:rsidR="00A70A41" w:rsidRPr="00E22EC9" w:rsidRDefault="00A70A41" w:rsidP="00364E46">
            <w:pPr>
              <w:numPr>
                <w:ilvl w:val="0"/>
                <w:numId w:val="112"/>
              </w:numPr>
              <w:ind w:left="619" w:hanging="230"/>
            </w:pPr>
            <w:r w:rsidRPr="00E22EC9">
              <w:t>filmový scénář</w:t>
            </w:r>
          </w:p>
          <w:p w:rsidR="00A70A41" w:rsidRPr="00E22EC9" w:rsidRDefault="00A70A41" w:rsidP="00364E46">
            <w:pPr>
              <w:numPr>
                <w:ilvl w:val="0"/>
                <w:numId w:val="112"/>
              </w:numPr>
              <w:ind w:left="619" w:hanging="230"/>
            </w:pPr>
            <w:r w:rsidRPr="00E22EC9">
              <w:t>písňový text</w:t>
            </w:r>
          </w:p>
          <w:p w:rsidR="00A70A41" w:rsidRPr="00E22EC9" w:rsidRDefault="00A70A41" w:rsidP="00364E46">
            <w:pPr>
              <w:numPr>
                <w:ilvl w:val="0"/>
                <w:numId w:val="112"/>
              </w:numPr>
              <w:ind w:left="619" w:hanging="230"/>
            </w:pPr>
            <w:r w:rsidRPr="00E22EC9">
              <w:t>sci-fi jako pojem</w:t>
            </w:r>
          </w:p>
          <w:p w:rsidR="00A70A41" w:rsidRPr="00E22EC9" w:rsidRDefault="00A70A41" w:rsidP="00364E46">
            <w:pPr>
              <w:numPr>
                <w:ilvl w:val="0"/>
                <w:numId w:val="112"/>
              </w:numPr>
              <w:ind w:left="619" w:hanging="230"/>
            </w:pPr>
            <w:r w:rsidRPr="00E22EC9">
              <w:t>humor situační a slovní</w:t>
            </w:r>
          </w:p>
          <w:p w:rsidR="00A70A41" w:rsidRPr="00E22EC9" w:rsidRDefault="00A70A41" w:rsidP="00364E46">
            <w:pPr>
              <w:numPr>
                <w:ilvl w:val="0"/>
                <w:numId w:val="112"/>
              </w:numPr>
              <w:ind w:left="619" w:hanging="230"/>
            </w:pPr>
            <w:r w:rsidRPr="00E22EC9">
              <w:t>nadsázka</w:t>
            </w:r>
          </w:p>
        </w:tc>
        <w:tc>
          <w:tcPr>
            <w:tcW w:w="4715" w:type="dxa"/>
          </w:tcPr>
          <w:p w:rsidR="00A70A41" w:rsidRPr="00E22EC9" w:rsidRDefault="00A70A41" w:rsidP="00364E46">
            <w:pPr>
              <w:jc w:val="both"/>
            </w:pPr>
            <w:r w:rsidRPr="00E22EC9">
              <w:lastRenderedPageBreak/>
              <w:t>OSV</w:t>
            </w:r>
          </w:p>
          <w:p w:rsidR="00A70A41" w:rsidRPr="00E22EC9" w:rsidRDefault="00A70A41" w:rsidP="00364E46">
            <w:pPr>
              <w:jc w:val="both"/>
            </w:pPr>
          </w:p>
          <w:p w:rsidR="00A70A41" w:rsidRPr="00E22EC9" w:rsidRDefault="00A70A41" w:rsidP="00364E46">
            <w:pPr>
              <w:jc w:val="both"/>
            </w:pPr>
            <w:r w:rsidRPr="00E22EC9">
              <w:t>Můj domov</w:t>
            </w:r>
          </w:p>
          <w:p w:rsidR="00A70A41" w:rsidRPr="00E22EC9" w:rsidRDefault="00A70A41" w:rsidP="00364E46">
            <w:pPr>
              <w:jc w:val="both"/>
            </w:pPr>
          </w:p>
          <w:p w:rsidR="00A70A41" w:rsidRPr="00E22EC9" w:rsidRDefault="00A70A41" w:rsidP="00364E46">
            <w:pPr>
              <w:jc w:val="both"/>
            </w:pPr>
            <w:r w:rsidRPr="00E22EC9">
              <w:t>MEV</w:t>
            </w:r>
          </w:p>
          <w:p w:rsidR="00A70A41" w:rsidRPr="00E22EC9" w:rsidRDefault="00A70A41" w:rsidP="003826C2">
            <w:r w:rsidRPr="00E22EC9">
              <w:t>Můj profil</w:t>
            </w:r>
          </w:p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CE1DA5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bCs/>
        </w:rPr>
        <w:t>:</w:t>
      </w:r>
      <w:r w:rsidRPr="00E22EC9">
        <w:rPr>
          <w:b/>
          <w:bCs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ČESKÝ JAZYK A LITERATURA</w:t>
      </w:r>
    </w:p>
    <w:p w:rsidR="00A70A41" w:rsidRPr="00E22EC9" w:rsidRDefault="00A70A41" w:rsidP="00CE1DA5">
      <w:pPr>
        <w:jc w:val="center"/>
        <w:rPr>
          <w:b/>
          <w:bCs/>
        </w:rPr>
      </w:pPr>
    </w:p>
    <w:p w:rsidR="00A70A41" w:rsidRPr="00E22EC9" w:rsidRDefault="00A70A41" w:rsidP="002D5E32">
      <w:pPr>
        <w:rPr>
          <w:b/>
        </w:rPr>
      </w:pPr>
      <w:r w:rsidRPr="00E22EC9">
        <w:t xml:space="preserve">Ročník: </w:t>
      </w:r>
      <w:r w:rsidRPr="00E22EC9">
        <w:rPr>
          <w:b/>
        </w:rPr>
        <w:t>devátý</w:t>
      </w:r>
    </w:p>
    <w:p w:rsidR="00A70A41" w:rsidRPr="00E22EC9" w:rsidRDefault="00A70A41" w:rsidP="002D5E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Jazyková výchova: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spisovně vyslovuje česká a běžně užívaná cizí slova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rozlišuje a příklady v textu dokládá nejdůležitější způsoby obohacování slovní zásoby a zásady tvoření českých slov, rozpoznává přenesená pojmenování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samostatně pracuje s Pravidly českého pravopisu, se Slovníkem spisovné češtiny a s dalšími slovníky a příručkami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správně třídí slovní druhy, tvoří spisovné tvary slov a vědomě jich používá ve vhodné komunikační situaci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využívá znalostí o jazykové normě při tvorbě vhodných jazykových projevů podle komunikační situace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rozlišuje významové vztahy gramatických jednotek ve větě a v souvětí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v písemném projevu zvládá pravopis lexikální, slovotvorný, morfologický i syntaktický ve větě jednoduché i souvětí</w:t>
            </w:r>
          </w:p>
          <w:p w:rsidR="00A70A41" w:rsidRPr="00E22EC9" w:rsidRDefault="00A70A41" w:rsidP="00364E46">
            <w:pPr>
              <w:numPr>
                <w:ilvl w:val="0"/>
                <w:numId w:val="94"/>
              </w:numPr>
              <w:tabs>
                <w:tab w:val="clear" w:pos="720"/>
              </w:tabs>
              <w:ind w:left="567" w:hanging="283"/>
            </w:pPr>
            <w:r w:rsidRPr="00E22EC9">
              <w:t>rozlišuje spisovný jazyk, nářečí a obecnou češtinu a zdůvodní jejich užití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Komunikační a slohová výchova: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odlišuje ve čteném nebo slyšeném textu fakta od názorů a hodnocení, ověřuje fakta pomocí otázek nebo porovnáváním s dostupnými informačními zdroji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rozlišuje subjektivní a objektivní sdělení a komunikační záměr partnera v hovoru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rozpoznává manipulativní komunikaci v masmédiích a zaujímá k ní kritický postoj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dorozumívá se kultivovaně, výstižně, jazykovými prostředky vhodnými pro danou komunikační situaci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7" w:hanging="283"/>
            </w:pPr>
            <w:r w:rsidRPr="00E22EC9">
              <w:t>odlišuje spisovný a nespisovný projev a vhodně užívá spisovné jazykové prostředky vzhledem ke svému komunikačnímu záměru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8" w:hanging="284"/>
            </w:pPr>
            <w:r w:rsidRPr="00E22EC9">
              <w:lastRenderedPageBreak/>
              <w:t>v mluveném projevu připraveném i improvizovaném vhodně užívá verbálních, nonverbálních i paralingválních prostředků řeči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8" w:hanging="284"/>
            </w:pPr>
            <w:r w:rsidRPr="00E22EC9">
              <w:t>zapojuje se do diskuse, řídí ji a využívá zásad komunikace a pravidel dialogu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8" w:hanging="284"/>
            </w:pPr>
            <w:r w:rsidRPr="00E22EC9">
              <w:t>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8" w:hanging="284"/>
            </w:pPr>
            <w:r w:rsidRPr="00E22EC9">
              <w:t>uspořádá informace v textu s ohledem na jeho účel, vytvoří koherentní text s dodržováním pravidel mezivětného navazování</w:t>
            </w:r>
          </w:p>
          <w:p w:rsidR="00A70A41" w:rsidRPr="00E22EC9" w:rsidRDefault="00A70A41" w:rsidP="00364E46">
            <w:pPr>
              <w:numPr>
                <w:ilvl w:val="0"/>
                <w:numId w:val="89"/>
              </w:numPr>
              <w:tabs>
                <w:tab w:val="clear" w:pos="720"/>
              </w:tabs>
              <w:ind w:left="568" w:hanging="284"/>
            </w:pPr>
            <w:r w:rsidRPr="00E22EC9">
              <w:t>využívá poznatků o jazyce a stylu ke gramaticky i věcně správnému písemnému projevu a k tvořivé práci s textem nebo i k vlastnímu tvořivému psaní na základě svých dispozic a osobních zájmů</w:t>
            </w:r>
          </w:p>
          <w:p w:rsidR="00A70A41" w:rsidRPr="00364E46" w:rsidRDefault="00A70A41" w:rsidP="00364E46">
            <w:pPr>
              <w:ind w:left="568" w:hanging="284"/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Literární výchova: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8" w:hanging="284"/>
              <w:rPr>
                <w:color w:val="auto"/>
              </w:rPr>
            </w:pPr>
            <w:r w:rsidRPr="00364E46">
              <w:rPr>
                <w:color w:val="auto"/>
              </w:rPr>
              <w:t>uceleně reprodukuje přečtený text, jednoduše popisuje strukturu a jazyk literárního díla a vlastními slovy interpretuje smysl díla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8" w:hanging="284"/>
              <w:rPr>
                <w:color w:val="auto"/>
              </w:rPr>
            </w:pPr>
            <w:r w:rsidRPr="00364E46">
              <w:rPr>
                <w:color w:val="auto"/>
              </w:rPr>
              <w:t>rozpoznává základní rysy výrazného individuálního stylu autora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8" w:hanging="284"/>
              <w:rPr>
                <w:color w:val="auto"/>
              </w:rPr>
            </w:pPr>
            <w:r w:rsidRPr="00364E46">
              <w:rPr>
                <w:color w:val="auto"/>
              </w:rPr>
              <w:t xml:space="preserve">formuluje ústně i písemně dojmy ze své četby, návštěvy divadelního nebo </w:t>
            </w:r>
            <w:r w:rsidRPr="00364E46">
              <w:rPr>
                <w:color w:val="auto"/>
              </w:rPr>
              <w:lastRenderedPageBreak/>
              <w:t>filmového představení a názory na umělecké dílo – porovnává ztvárnění téhož tématu v literárním, dramatickém i filmovém zpracování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tvoří vlastní literární text podle svých schopností a na základě osvojených znalostí základů literární teorie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rozlišuje literaturu hodnotnou a konzumní, svůj názor doloží argumenty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rozlišuje základní literární druhy a žánry, porovná je i jejich funkci, uvede jejich výrazné představitele v české i světové literatuře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90"/>
              </w:numPr>
              <w:tabs>
                <w:tab w:val="clear" w:pos="720"/>
              </w:tabs>
              <w:ind w:left="567" w:hanging="283"/>
              <w:rPr>
                <w:color w:val="auto"/>
              </w:rPr>
            </w:pPr>
            <w:r w:rsidRPr="00364E46">
              <w:rPr>
                <w:color w:val="auto"/>
              </w:rPr>
              <w:t>vyhledává informace v různých typech katalogů, v knihovně i v dalších informačních zdrojích</w:t>
            </w:r>
          </w:p>
          <w:p w:rsidR="00A70A41" w:rsidRPr="00E22EC9" w:rsidRDefault="00A70A41" w:rsidP="003826C2"/>
        </w:tc>
        <w:tc>
          <w:tcPr>
            <w:tcW w:w="4715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Jazyková výchova: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Jazyky slovanské, obecné výklady o českém jazyce:</w:t>
            </w:r>
          </w:p>
          <w:p w:rsidR="00A70A41" w:rsidRPr="00E22EC9" w:rsidRDefault="00A70A41" w:rsidP="00364E46">
            <w:pPr>
              <w:numPr>
                <w:ilvl w:val="0"/>
                <w:numId w:val="114"/>
              </w:numPr>
              <w:ind w:left="619" w:hanging="318"/>
            </w:pPr>
            <w:r w:rsidRPr="00E22EC9">
              <w:t>jazyky slovanské</w:t>
            </w:r>
          </w:p>
          <w:p w:rsidR="00A70A41" w:rsidRPr="00E22EC9" w:rsidRDefault="00A70A41" w:rsidP="00364E46">
            <w:pPr>
              <w:numPr>
                <w:ilvl w:val="0"/>
                <w:numId w:val="114"/>
              </w:numPr>
              <w:ind w:left="619" w:hanging="318"/>
            </w:pPr>
            <w:r w:rsidRPr="00E22EC9">
              <w:t>vývoj českého jazyka</w:t>
            </w:r>
          </w:p>
          <w:p w:rsidR="00A70A41" w:rsidRPr="00E22EC9" w:rsidRDefault="00A70A41" w:rsidP="00364E46">
            <w:pPr>
              <w:numPr>
                <w:ilvl w:val="0"/>
                <w:numId w:val="114"/>
              </w:numPr>
              <w:ind w:left="619" w:hanging="318"/>
            </w:pPr>
            <w:r w:rsidRPr="00E22EC9">
              <w:t>útvary českého jazyka</w:t>
            </w:r>
          </w:p>
          <w:p w:rsidR="00A70A41" w:rsidRPr="00E22EC9" w:rsidRDefault="00A70A41" w:rsidP="00364E46">
            <w:pPr>
              <w:ind w:left="619" w:hanging="318"/>
            </w:pP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Zvuková stránka jazyka:</w:t>
            </w:r>
          </w:p>
          <w:p w:rsidR="00A70A41" w:rsidRPr="00E22EC9" w:rsidRDefault="00A70A41" w:rsidP="00364E46">
            <w:pPr>
              <w:ind w:left="619" w:hanging="318"/>
            </w:pPr>
            <w:r w:rsidRPr="00E22EC9">
              <w:t>souhrnné opakování</w:t>
            </w:r>
          </w:p>
          <w:p w:rsidR="00A70A41" w:rsidRPr="00E22EC9" w:rsidRDefault="00A70A41" w:rsidP="00364E46">
            <w:pPr>
              <w:numPr>
                <w:ilvl w:val="0"/>
                <w:numId w:val="115"/>
              </w:numPr>
              <w:ind w:left="619" w:hanging="318"/>
            </w:pPr>
            <w:r w:rsidRPr="00E22EC9">
              <w:t>hláskosloví</w:t>
            </w:r>
          </w:p>
          <w:p w:rsidR="00A70A41" w:rsidRPr="00E22EC9" w:rsidRDefault="00A70A41" w:rsidP="00364E46">
            <w:pPr>
              <w:numPr>
                <w:ilvl w:val="0"/>
                <w:numId w:val="115"/>
              </w:numPr>
              <w:ind w:left="619" w:hanging="318"/>
            </w:pPr>
            <w:r w:rsidRPr="00E22EC9">
              <w:t>spisovná výslovnost</w:t>
            </w:r>
          </w:p>
          <w:p w:rsidR="00A70A41" w:rsidRPr="00E22EC9" w:rsidRDefault="00A70A41" w:rsidP="00364E46">
            <w:pPr>
              <w:numPr>
                <w:ilvl w:val="0"/>
                <w:numId w:val="115"/>
              </w:numPr>
              <w:ind w:left="619" w:hanging="318"/>
            </w:pPr>
            <w:r w:rsidRPr="00E22EC9">
              <w:t>zvuková stránka věty</w:t>
            </w:r>
          </w:p>
          <w:p w:rsidR="00A70A41" w:rsidRPr="00E22EC9" w:rsidRDefault="00A70A41" w:rsidP="00364E46">
            <w:pPr>
              <w:numPr>
                <w:ilvl w:val="0"/>
                <w:numId w:val="115"/>
              </w:numPr>
              <w:ind w:left="619" w:hanging="318"/>
            </w:pPr>
            <w:r w:rsidRPr="00E22EC9">
              <w:t>psaní a výslovnost slov přejatých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Tvoření slov a pravopis související se stavbou slova a tvořením slov:</w:t>
            </w:r>
          </w:p>
          <w:p w:rsidR="00A70A41" w:rsidRPr="00E22EC9" w:rsidRDefault="00A70A41" w:rsidP="00364E46">
            <w:pPr>
              <w:numPr>
                <w:ilvl w:val="0"/>
                <w:numId w:val="116"/>
              </w:numPr>
              <w:ind w:left="619" w:hanging="318"/>
            </w:pPr>
            <w:r w:rsidRPr="00E22EC9">
              <w:t>skládání</w:t>
            </w:r>
          </w:p>
          <w:p w:rsidR="00A70A41" w:rsidRPr="00E22EC9" w:rsidRDefault="00A70A41" w:rsidP="00364E46">
            <w:pPr>
              <w:numPr>
                <w:ilvl w:val="0"/>
                <w:numId w:val="116"/>
              </w:numPr>
              <w:ind w:left="619" w:hanging="318"/>
            </w:pPr>
            <w:r w:rsidRPr="00E22EC9">
              <w:t>odvozování</w:t>
            </w:r>
          </w:p>
          <w:p w:rsidR="00A70A41" w:rsidRPr="00E22EC9" w:rsidRDefault="00A70A41" w:rsidP="00364E46">
            <w:pPr>
              <w:numPr>
                <w:ilvl w:val="0"/>
                <w:numId w:val="116"/>
              </w:numPr>
              <w:ind w:left="619" w:hanging="318"/>
            </w:pPr>
            <w:r w:rsidRPr="00E22EC9">
              <w:t>zkracování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Význam slova:</w:t>
            </w:r>
          </w:p>
          <w:p w:rsidR="00A70A41" w:rsidRPr="00E22EC9" w:rsidRDefault="00A70A41" w:rsidP="00364E46">
            <w:pPr>
              <w:numPr>
                <w:ilvl w:val="0"/>
                <w:numId w:val="117"/>
              </w:numPr>
              <w:ind w:left="619" w:hanging="318"/>
            </w:pPr>
            <w:r w:rsidRPr="00E22EC9">
              <w:t>slova jednoznačná a mnohoznačná</w:t>
            </w:r>
          </w:p>
          <w:p w:rsidR="00A70A41" w:rsidRPr="00E22EC9" w:rsidRDefault="00A70A41" w:rsidP="00364E46">
            <w:pPr>
              <w:numPr>
                <w:ilvl w:val="0"/>
                <w:numId w:val="117"/>
              </w:numPr>
              <w:ind w:left="619" w:hanging="318"/>
            </w:pPr>
            <w:r w:rsidRPr="00E22EC9">
              <w:t>synonyma, antonyma, homonyma</w:t>
            </w:r>
          </w:p>
          <w:p w:rsidR="00A70A41" w:rsidRPr="00E22EC9" w:rsidRDefault="00A70A41" w:rsidP="00364E46">
            <w:pPr>
              <w:numPr>
                <w:ilvl w:val="0"/>
                <w:numId w:val="117"/>
              </w:numPr>
              <w:ind w:left="619" w:hanging="318"/>
            </w:pPr>
            <w:r w:rsidRPr="00E22EC9">
              <w:t>odborné názvy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Tvarosloví:</w:t>
            </w:r>
          </w:p>
          <w:p w:rsidR="00A70A41" w:rsidRPr="00E22EC9" w:rsidRDefault="00A70A41" w:rsidP="00364E46">
            <w:pPr>
              <w:numPr>
                <w:ilvl w:val="0"/>
                <w:numId w:val="118"/>
              </w:numPr>
              <w:tabs>
                <w:tab w:val="clear" w:pos="301"/>
              </w:tabs>
              <w:ind w:left="619" w:hanging="318"/>
            </w:pPr>
            <w:r w:rsidRPr="00E22EC9">
              <w:t>opakování slovních druhů, jmen, jejich druhů a tvarů</w:t>
            </w:r>
          </w:p>
          <w:p w:rsidR="00A70A41" w:rsidRPr="00E22EC9" w:rsidRDefault="00A70A41" w:rsidP="00364E46">
            <w:pPr>
              <w:numPr>
                <w:ilvl w:val="0"/>
                <w:numId w:val="118"/>
              </w:numPr>
              <w:tabs>
                <w:tab w:val="clear" w:pos="301"/>
              </w:tabs>
              <w:ind w:left="619" w:hanging="318"/>
            </w:pPr>
            <w:r w:rsidRPr="00E22EC9">
              <w:t>skloňování obecných jmen přejatých</w:t>
            </w:r>
          </w:p>
          <w:p w:rsidR="00A70A41" w:rsidRPr="00E22EC9" w:rsidRDefault="00A70A41" w:rsidP="00364E46">
            <w:pPr>
              <w:numPr>
                <w:ilvl w:val="0"/>
                <w:numId w:val="118"/>
              </w:numPr>
              <w:tabs>
                <w:tab w:val="clear" w:pos="301"/>
              </w:tabs>
              <w:ind w:left="619" w:hanging="318"/>
            </w:pPr>
            <w:r w:rsidRPr="00E22EC9">
              <w:lastRenderedPageBreak/>
              <w:t>skloňování cizích vlastních jmen</w:t>
            </w:r>
          </w:p>
          <w:p w:rsidR="00A70A41" w:rsidRPr="00E22EC9" w:rsidRDefault="00A70A41" w:rsidP="00364E46">
            <w:pPr>
              <w:numPr>
                <w:ilvl w:val="0"/>
                <w:numId w:val="118"/>
              </w:numPr>
              <w:tabs>
                <w:tab w:val="clear" w:pos="301"/>
              </w:tabs>
              <w:ind w:left="619" w:hanging="318"/>
            </w:pPr>
            <w:r w:rsidRPr="00E22EC9">
              <w:t>opakování slovesných tvarů</w:t>
            </w:r>
          </w:p>
          <w:p w:rsidR="00A70A41" w:rsidRPr="00E22EC9" w:rsidRDefault="00A70A41" w:rsidP="00364E46">
            <w:pPr>
              <w:numPr>
                <w:ilvl w:val="0"/>
                <w:numId w:val="118"/>
              </w:numPr>
              <w:tabs>
                <w:tab w:val="clear" w:pos="301"/>
              </w:tabs>
              <w:ind w:left="619" w:hanging="318"/>
            </w:pPr>
            <w:r w:rsidRPr="00E22EC9">
              <w:t>přechodníky</w:t>
            </w:r>
          </w:p>
          <w:p w:rsidR="00A70A41" w:rsidRPr="00E22EC9" w:rsidRDefault="00A70A41" w:rsidP="00364E46">
            <w:pPr>
              <w:numPr>
                <w:ilvl w:val="0"/>
                <w:numId w:val="118"/>
              </w:numPr>
              <w:tabs>
                <w:tab w:val="clear" w:pos="301"/>
              </w:tabs>
              <w:ind w:left="619" w:hanging="318"/>
            </w:pPr>
            <w:r w:rsidRPr="00E22EC9">
              <w:t>psaní velkých písmen v názvech a ve vl vlastních jménech (shrnutí)</w:t>
            </w:r>
          </w:p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Skladba:</w:t>
            </w:r>
          </w:p>
          <w:p w:rsidR="00A70A41" w:rsidRPr="00E22EC9" w:rsidRDefault="00A70A41" w:rsidP="00364E46">
            <w:pPr>
              <w:numPr>
                <w:ilvl w:val="0"/>
                <w:numId w:val="118"/>
              </w:numPr>
              <w:tabs>
                <w:tab w:val="clear" w:pos="301"/>
              </w:tabs>
              <w:ind w:left="619" w:hanging="318"/>
            </w:pPr>
            <w:r w:rsidRPr="00E22EC9">
              <w:t>opakování věty jednoduché (+ interpunkce, nově samostatný větný člen)</w:t>
            </w:r>
          </w:p>
          <w:p w:rsidR="00A70A41" w:rsidRPr="00E22EC9" w:rsidRDefault="00A70A41" w:rsidP="00364E46">
            <w:pPr>
              <w:numPr>
                <w:ilvl w:val="0"/>
                <w:numId w:val="118"/>
              </w:numPr>
              <w:tabs>
                <w:tab w:val="clear" w:pos="301"/>
              </w:tabs>
              <w:ind w:left="619" w:hanging="318"/>
            </w:pPr>
            <w:r w:rsidRPr="00E22EC9">
              <w:t>souvětí podřadné (+ interpunkce a souvětí podřadné s více než jednou větou vedlejší)</w:t>
            </w:r>
          </w:p>
          <w:p w:rsidR="00A70A41" w:rsidRPr="00E22EC9" w:rsidRDefault="00A70A41" w:rsidP="00364E46">
            <w:pPr>
              <w:numPr>
                <w:ilvl w:val="0"/>
                <w:numId w:val="118"/>
              </w:numPr>
              <w:tabs>
                <w:tab w:val="clear" w:pos="301"/>
              </w:tabs>
              <w:ind w:left="619" w:hanging="318"/>
            </w:pPr>
            <w:r w:rsidRPr="00E22EC9">
              <w:t>souvětí souřadné (+ interpunkce, nově vsuvka, těžší typy souvětí)</w:t>
            </w:r>
          </w:p>
          <w:p w:rsidR="00A70A41" w:rsidRPr="00364E46" w:rsidRDefault="00A70A41" w:rsidP="003826C2">
            <w:pPr>
              <w:rPr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Komunikační a slohová výchova:</w:t>
            </w:r>
          </w:p>
          <w:p w:rsidR="00A70A41" w:rsidRPr="00E22EC9" w:rsidRDefault="00A70A41" w:rsidP="00364E46">
            <w:pPr>
              <w:numPr>
                <w:ilvl w:val="0"/>
                <w:numId w:val="119"/>
              </w:numPr>
              <w:tabs>
                <w:tab w:val="clear" w:pos="301"/>
              </w:tabs>
              <w:ind w:left="619" w:hanging="318"/>
            </w:pPr>
            <w:r w:rsidRPr="00E22EC9">
              <w:t>souhrnný přehled všech základních slohových útvarů</w:t>
            </w:r>
          </w:p>
          <w:p w:rsidR="00A70A41" w:rsidRPr="00E22EC9" w:rsidRDefault="00A70A41" w:rsidP="00364E46">
            <w:pPr>
              <w:numPr>
                <w:ilvl w:val="0"/>
                <w:numId w:val="119"/>
              </w:numPr>
              <w:tabs>
                <w:tab w:val="clear" w:pos="301"/>
              </w:tabs>
              <w:ind w:left="619" w:hanging="318"/>
            </w:pPr>
            <w:r w:rsidRPr="00E22EC9">
              <w:t>diskuse</w:t>
            </w:r>
          </w:p>
          <w:p w:rsidR="00A70A41" w:rsidRPr="00E22EC9" w:rsidRDefault="00A70A41" w:rsidP="00364E46">
            <w:pPr>
              <w:numPr>
                <w:ilvl w:val="0"/>
                <w:numId w:val="119"/>
              </w:numPr>
              <w:tabs>
                <w:tab w:val="clear" w:pos="301"/>
              </w:tabs>
              <w:ind w:left="619" w:hanging="318"/>
            </w:pPr>
            <w:r w:rsidRPr="00E22EC9">
              <w:t>proslov</w:t>
            </w:r>
          </w:p>
          <w:p w:rsidR="00A70A41" w:rsidRPr="00E22EC9" w:rsidRDefault="00A70A41" w:rsidP="00364E46">
            <w:pPr>
              <w:numPr>
                <w:ilvl w:val="0"/>
                <w:numId w:val="119"/>
              </w:numPr>
              <w:tabs>
                <w:tab w:val="clear" w:pos="301"/>
              </w:tabs>
              <w:ind w:left="619" w:hanging="318"/>
            </w:pPr>
            <w:r w:rsidRPr="00E22EC9">
              <w:t>publicistické útvary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Literární výchova:</w:t>
            </w:r>
          </w:p>
          <w:p w:rsidR="00A70A41" w:rsidRPr="00E22EC9" w:rsidRDefault="00A70A41" w:rsidP="00364E46">
            <w:pPr>
              <w:numPr>
                <w:ilvl w:val="0"/>
                <w:numId w:val="113"/>
              </w:numPr>
              <w:tabs>
                <w:tab w:val="clear" w:pos="360"/>
              </w:tabs>
              <w:ind w:left="619" w:hanging="284"/>
            </w:pPr>
            <w:r w:rsidRPr="00E22EC9">
              <w:t>česká literatura 20. století (Werich, Hašek, K. Čapek, Hrabal …)</w:t>
            </w:r>
          </w:p>
          <w:p w:rsidR="00A70A41" w:rsidRPr="00E22EC9" w:rsidRDefault="00A70A41" w:rsidP="00364E46">
            <w:pPr>
              <w:numPr>
                <w:ilvl w:val="0"/>
                <w:numId w:val="113"/>
              </w:numPr>
              <w:tabs>
                <w:tab w:val="clear" w:pos="360"/>
              </w:tabs>
              <w:ind w:left="619" w:hanging="284"/>
            </w:pPr>
            <w:r w:rsidRPr="00E22EC9">
              <w:t xml:space="preserve"> humor v naší i světové literatuře (Frynta, Křesťan, Brecht, Viewegh, Fulghum …)</w:t>
            </w:r>
          </w:p>
          <w:p w:rsidR="00A70A41" w:rsidRPr="00E22EC9" w:rsidRDefault="00A70A41" w:rsidP="00364E46">
            <w:pPr>
              <w:numPr>
                <w:ilvl w:val="0"/>
                <w:numId w:val="113"/>
              </w:numPr>
              <w:tabs>
                <w:tab w:val="clear" w:pos="360"/>
              </w:tabs>
              <w:ind w:left="619" w:hanging="284"/>
            </w:pPr>
            <w:r w:rsidRPr="00E22EC9">
              <w:t>divadlo</w:t>
            </w:r>
          </w:p>
          <w:p w:rsidR="00A70A41" w:rsidRPr="00E22EC9" w:rsidRDefault="00A70A41" w:rsidP="00364E46">
            <w:pPr>
              <w:numPr>
                <w:ilvl w:val="0"/>
                <w:numId w:val="120"/>
              </w:numPr>
              <w:tabs>
                <w:tab w:val="clear" w:pos="720"/>
              </w:tabs>
              <w:ind w:left="619" w:hanging="284"/>
            </w:pPr>
            <w:r w:rsidRPr="00E22EC9">
              <w:t>Osvobozené divadlo</w:t>
            </w:r>
          </w:p>
          <w:p w:rsidR="00A70A41" w:rsidRPr="00E22EC9" w:rsidRDefault="00A70A41" w:rsidP="00364E46">
            <w:pPr>
              <w:numPr>
                <w:ilvl w:val="0"/>
                <w:numId w:val="120"/>
              </w:numPr>
              <w:tabs>
                <w:tab w:val="clear" w:pos="720"/>
              </w:tabs>
              <w:ind w:left="619" w:hanging="284"/>
            </w:pPr>
            <w:r w:rsidRPr="00E22EC9">
              <w:t>Semafor</w:t>
            </w:r>
          </w:p>
          <w:p w:rsidR="00A70A41" w:rsidRPr="00E22EC9" w:rsidRDefault="00A70A41" w:rsidP="00364E46">
            <w:pPr>
              <w:numPr>
                <w:ilvl w:val="0"/>
                <w:numId w:val="120"/>
              </w:numPr>
              <w:tabs>
                <w:tab w:val="clear" w:pos="720"/>
              </w:tabs>
              <w:ind w:left="619" w:hanging="284"/>
            </w:pPr>
            <w:r w:rsidRPr="00E22EC9">
              <w:lastRenderedPageBreak/>
              <w:t>další divadla malých forem</w:t>
            </w:r>
          </w:p>
          <w:p w:rsidR="00A70A41" w:rsidRPr="00E22EC9" w:rsidRDefault="00A70A41" w:rsidP="00364E46">
            <w:pPr>
              <w:numPr>
                <w:ilvl w:val="1"/>
                <w:numId w:val="120"/>
              </w:numPr>
              <w:tabs>
                <w:tab w:val="clear" w:pos="1440"/>
              </w:tabs>
              <w:ind w:left="619" w:hanging="284"/>
            </w:pPr>
            <w:r w:rsidRPr="00E22EC9">
              <w:t>poezie (Wolker, Nezval, Prévert, Kainar, Seifert)</w:t>
            </w:r>
          </w:p>
          <w:p w:rsidR="00A70A41" w:rsidRPr="00E22EC9" w:rsidRDefault="00A70A41" w:rsidP="00364E46">
            <w:pPr>
              <w:numPr>
                <w:ilvl w:val="1"/>
                <w:numId w:val="120"/>
              </w:numPr>
              <w:tabs>
                <w:tab w:val="clear" w:pos="1440"/>
              </w:tabs>
              <w:ind w:left="619" w:hanging="284"/>
            </w:pPr>
            <w:r w:rsidRPr="00E22EC9">
              <w:t>fantazie v literatuře (Čapek, Orwell, Keyes)</w:t>
            </w:r>
          </w:p>
          <w:p w:rsidR="00A70A41" w:rsidRPr="00E22EC9" w:rsidRDefault="00A70A41" w:rsidP="00364E46">
            <w:pPr>
              <w:numPr>
                <w:ilvl w:val="1"/>
                <w:numId w:val="120"/>
              </w:numPr>
              <w:tabs>
                <w:tab w:val="clear" w:pos="1440"/>
              </w:tabs>
              <w:ind w:left="619" w:hanging="284"/>
            </w:pPr>
            <w:r w:rsidRPr="00E22EC9">
              <w:t>jiné žánry (Pavel, Hemingway…)</w:t>
            </w:r>
          </w:p>
          <w:p w:rsidR="00A70A41" w:rsidRPr="00E22EC9" w:rsidRDefault="00A70A41" w:rsidP="003826C2"/>
          <w:p w:rsidR="00A70A41" w:rsidRPr="00364E46" w:rsidRDefault="00A70A41" w:rsidP="003826C2">
            <w:pPr>
              <w:rPr>
                <w:u w:val="single"/>
              </w:rPr>
            </w:pPr>
            <w:r w:rsidRPr="00364E46">
              <w:rPr>
                <w:u w:val="single"/>
              </w:rPr>
              <w:t>Osvojení pojmů:</w:t>
            </w:r>
          </w:p>
          <w:p w:rsidR="00A70A41" w:rsidRPr="00E22EC9" w:rsidRDefault="00A70A41" w:rsidP="00364E46">
            <w:pPr>
              <w:numPr>
                <w:ilvl w:val="1"/>
                <w:numId w:val="121"/>
              </w:numPr>
              <w:tabs>
                <w:tab w:val="clear" w:pos="1440"/>
              </w:tabs>
              <w:ind w:left="619" w:hanging="284"/>
            </w:pPr>
            <w:r w:rsidRPr="00E22EC9">
              <w:t>zvukové prostředky poezie (rým, rytmus, volný verš)</w:t>
            </w:r>
          </w:p>
          <w:p w:rsidR="00A70A41" w:rsidRPr="00E22EC9" w:rsidRDefault="00A70A41" w:rsidP="00364E46">
            <w:pPr>
              <w:numPr>
                <w:ilvl w:val="1"/>
                <w:numId w:val="121"/>
              </w:numPr>
              <w:tabs>
                <w:tab w:val="clear" w:pos="1440"/>
              </w:tabs>
              <w:ind w:left="619" w:hanging="284"/>
            </w:pPr>
            <w:r w:rsidRPr="00E22EC9">
              <w:t>literatura umělecká a věcná (populárně naučná, literatura faktu, publicistické žánry)</w:t>
            </w:r>
          </w:p>
          <w:p w:rsidR="00A70A41" w:rsidRPr="00E22EC9" w:rsidRDefault="00A70A41" w:rsidP="00364E46">
            <w:pPr>
              <w:numPr>
                <w:ilvl w:val="1"/>
                <w:numId w:val="121"/>
              </w:numPr>
              <w:tabs>
                <w:tab w:val="clear" w:pos="1440"/>
              </w:tabs>
              <w:ind w:left="619" w:hanging="284"/>
            </w:pPr>
            <w:r w:rsidRPr="00E22EC9">
              <w:t>souhrnné opakování pojmů probíraných v nižších ročnících</w:t>
            </w:r>
          </w:p>
          <w:p w:rsidR="00A70A41" w:rsidRPr="00E22EC9" w:rsidRDefault="00A70A41" w:rsidP="003826C2"/>
        </w:tc>
        <w:tc>
          <w:tcPr>
            <w:tcW w:w="4715" w:type="dxa"/>
          </w:tcPr>
          <w:p w:rsidR="00A70A41" w:rsidRPr="00E22EC9" w:rsidRDefault="00A70A41" w:rsidP="00364E46">
            <w:pPr>
              <w:jc w:val="both"/>
            </w:pPr>
            <w:r w:rsidRPr="00E22EC9">
              <w:lastRenderedPageBreak/>
              <w:t>MEV</w:t>
            </w:r>
          </w:p>
          <w:p w:rsidR="00A70A41" w:rsidRPr="00E22EC9" w:rsidRDefault="00A70A41" w:rsidP="00364E46">
            <w:pPr>
              <w:jc w:val="both"/>
            </w:pPr>
            <w:r w:rsidRPr="00E22EC9">
              <w:t>Strukturovaný životopis – tvorba, ukázky</w:t>
            </w:r>
          </w:p>
          <w:p w:rsidR="00A70A41" w:rsidRPr="00E22EC9" w:rsidRDefault="00A70A41" w:rsidP="00364E46">
            <w:pPr>
              <w:jc w:val="both"/>
            </w:pPr>
          </w:p>
          <w:p w:rsidR="00A70A41" w:rsidRPr="00E22EC9" w:rsidRDefault="00A70A41" w:rsidP="00364E46">
            <w:pPr>
              <w:jc w:val="both"/>
            </w:pPr>
          </w:p>
          <w:p w:rsidR="00A70A41" w:rsidRPr="00E22EC9" w:rsidRDefault="00A70A41" w:rsidP="00364E46">
            <w:pPr>
              <w:jc w:val="both"/>
            </w:pPr>
          </w:p>
          <w:p w:rsidR="00A70A41" w:rsidRPr="00E22EC9" w:rsidRDefault="00A70A41" w:rsidP="00364E46">
            <w:pPr>
              <w:jc w:val="both"/>
            </w:pPr>
          </w:p>
          <w:p w:rsidR="00A70A41" w:rsidRPr="00E22EC9" w:rsidRDefault="00A70A41" w:rsidP="003826C2">
            <w:r w:rsidRPr="00E22EC9">
              <w:t>Tvorba novinářského textu</w:t>
            </w:r>
          </w:p>
        </w:tc>
      </w:tr>
    </w:tbl>
    <w:p w:rsidR="00A70A41" w:rsidRPr="00E22EC9" w:rsidRDefault="00A70A41" w:rsidP="002D5E32">
      <w:pPr>
        <w:rPr>
          <w:b/>
        </w:rPr>
        <w:sectPr w:rsidR="00A70A41" w:rsidRPr="00E22EC9" w:rsidSect="002D5E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DE2AC7" w:rsidRDefault="00A70A41" w:rsidP="00DE2AC7">
      <w:pPr>
        <w:pStyle w:val="Odstavecseseznamem"/>
        <w:keepNext/>
        <w:numPr>
          <w:ilvl w:val="0"/>
          <w:numId w:val="128"/>
        </w:numPr>
        <w:tabs>
          <w:tab w:val="left" w:pos="360"/>
        </w:tabs>
        <w:contextualSpacing w:val="0"/>
        <w:jc w:val="both"/>
        <w:outlineLvl w:val="1"/>
        <w:rPr>
          <w:rStyle w:val="Nadpis3Char"/>
          <w:rFonts w:ascii="Times New Roman" w:hAnsi="Times New Roman"/>
          <w:bCs w:val="0"/>
          <w:vanish/>
          <w:color w:val="auto"/>
          <w:sz w:val="28"/>
          <w:u w:val="single"/>
        </w:rPr>
      </w:pPr>
      <w:bookmarkStart w:id="335" w:name="_Toc359920309"/>
      <w:bookmarkStart w:id="336" w:name="_Toc359920480"/>
      <w:bookmarkStart w:id="337" w:name="_Toc359920647"/>
      <w:bookmarkStart w:id="338" w:name="_Toc359921473"/>
      <w:bookmarkStart w:id="339" w:name="_Toc359921628"/>
      <w:bookmarkStart w:id="340" w:name="_Toc359921783"/>
      <w:bookmarkStart w:id="341" w:name="_Toc359921935"/>
      <w:bookmarkStart w:id="342" w:name="_Toc359922086"/>
      <w:bookmarkStart w:id="343" w:name="_Toc359939767"/>
      <w:bookmarkStart w:id="344" w:name="_Toc359939956"/>
      <w:bookmarkStart w:id="345" w:name="_Toc359940077"/>
      <w:bookmarkStart w:id="346" w:name="_Toc359940185"/>
      <w:bookmarkStart w:id="347" w:name="_Toc359940290"/>
      <w:bookmarkStart w:id="348" w:name="_Toc359940393"/>
      <w:bookmarkStart w:id="349" w:name="_Toc359940501"/>
      <w:bookmarkStart w:id="350" w:name="_Toc359940754"/>
      <w:bookmarkStart w:id="351" w:name="_Toc359940849"/>
      <w:bookmarkStart w:id="352" w:name="_Toc359940944"/>
      <w:bookmarkStart w:id="353" w:name="_Toc359941016"/>
      <w:bookmarkStart w:id="354" w:name="_Toc359942022"/>
      <w:bookmarkStart w:id="355" w:name="_Toc359942093"/>
      <w:bookmarkStart w:id="356" w:name="_Toc359942167"/>
      <w:bookmarkStart w:id="357" w:name="_Toc359942238"/>
      <w:bookmarkStart w:id="358" w:name="_Toc360012496"/>
      <w:bookmarkStart w:id="359" w:name="_Toc360012942"/>
      <w:bookmarkStart w:id="360" w:name="_Toc360013012"/>
      <w:bookmarkStart w:id="361" w:name="_Toc367700161"/>
      <w:bookmarkStart w:id="362" w:name="_Toc367716611"/>
      <w:bookmarkStart w:id="363" w:name="_Toc367716833"/>
      <w:bookmarkStart w:id="364" w:name="_Toc36771706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</w:p>
    <w:p w:rsidR="00A70A41" w:rsidRPr="00DE2AC7" w:rsidRDefault="00A70A41" w:rsidP="00DE2AC7">
      <w:pPr>
        <w:pStyle w:val="Odstavecseseznamem"/>
        <w:keepNext/>
        <w:numPr>
          <w:ilvl w:val="0"/>
          <w:numId w:val="128"/>
        </w:numPr>
        <w:tabs>
          <w:tab w:val="left" w:pos="360"/>
        </w:tabs>
        <w:contextualSpacing w:val="0"/>
        <w:jc w:val="both"/>
        <w:outlineLvl w:val="1"/>
        <w:rPr>
          <w:rStyle w:val="Nadpis3Char"/>
          <w:rFonts w:ascii="Times New Roman" w:hAnsi="Times New Roman"/>
          <w:bCs w:val="0"/>
          <w:vanish/>
          <w:color w:val="auto"/>
          <w:sz w:val="28"/>
          <w:u w:val="single"/>
        </w:rPr>
      </w:pPr>
      <w:bookmarkStart w:id="365" w:name="_Toc359942239"/>
      <w:bookmarkStart w:id="366" w:name="_Toc360012497"/>
      <w:bookmarkStart w:id="367" w:name="_Toc360012943"/>
      <w:bookmarkStart w:id="368" w:name="_Toc360013013"/>
      <w:bookmarkStart w:id="369" w:name="_Toc367700162"/>
      <w:bookmarkStart w:id="370" w:name="_Toc367716612"/>
      <w:bookmarkStart w:id="371" w:name="_Toc367716834"/>
      <w:bookmarkStart w:id="372" w:name="_Toc367717065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:rsidR="00A70A41" w:rsidRPr="00DE2AC7" w:rsidRDefault="00A70A41" w:rsidP="00DE2AC7">
      <w:pPr>
        <w:pStyle w:val="Odstavecseseznamem"/>
        <w:keepNext/>
        <w:numPr>
          <w:ilvl w:val="0"/>
          <w:numId w:val="128"/>
        </w:numPr>
        <w:tabs>
          <w:tab w:val="left" w:pos="360"/>
        </w:tabs>
        <w:contextualSpacing w:val="0"/>
        <w:jc w:val="both"/>
        <w:outlineLvl w:val="1"/>
        <w:rPr>
          <w:rStyle w:val="Nadpis3Char"/>
          <w:rFonts w:ascii="Times New Roman" w:hAnsi="Times New Roman"/>
          <w:bCs w:val="0"/>
          <w:vanish/>
          <w:color w:val="auto"/>
          <w:sz w:val="28"/>
          <w:u w:val="single"/>
        </w:rPr>
      </w:pPr>
      <w:bookmarkStart w:id="373" w:name="_Toc359942240"/>
      <w:bookmarkStart w:id="374" w:name="_Toc360012498"/>
      <w:bookmarkStart w:id="375" w:name="_Toc360012944"/>
      <w:bookmarkStart w:id="376" w:name="_Toc360013014"/>
      <w:bookmarkStart w:id="377" w:name="_Toc367700163"/>
      <w:bookmarkStart w:id="378" w:name="_Toc367716613"/>
      <w:bookmarkStart w:id="379" w:name="_Toc367716835"/>
      <w:bookmarkStart w:id="380" w:name="_Toc367717066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:rsidR="00A70A41" w:rsidRPr="00DE2AC7" w:rsidRDefault="00A70A41" w:rsidP="00DE2AC7">
      <w:pPr>
        <w:pStyle w:val="Odstavecseseznamem"/>
        <w:keepNext/>
        <w:numPr>
          <w:ilvl w:val="0"/>
          <w:numId w:val="128"/>
        </w:numPr>
        <w:tabs>
          <w:tab w:val="left" w:pos="360"/>
        </w:tabs>
        <w:contextualSpacing w:val="0"/>
        <w:jc w:val="both"/>
        <w:outlineLvl w:val="1"/>
        <w:rPr>
          <w:rStyle w:val="Nadpis3Char"/>
          <w:rFonts w:ascii="Times New Roman" w:hAnsi="Times New Roman"/>
          <w:bCs w:val="0"/>
          <w:vanish/>
          <w:color w:val="auto"/>
          <w:sz w:val="28"/>
          <w:u w:val="single"/>
        </w:rPr>
      </w:pPr>
      <w:bookmarkStart w:id="381" w:name="_Toc359942241"/>
      <w:bookmarkStart w:id="382" w:name="_Toc360012499"/>
      <w:bookmarkStart w:id="383" w:name="_Toc360012945"/>
      <w:bookmarkStart w:id="384" w:name="_Toc360013015"/>
      <w:bookmarkStart w:id="385" w:name="_Toc367700164"/>
      <w:bookmarkStart w:id="386" w:name="_Toc367716614"/>
      <w:bookmarkStart w:id="387" w:name="_Toc367716836"/>
      <w:bookmarkStart w:id="388" w:name="_Toc367717067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</w:p>
    <w:p w:rsidR="00A70A41" w:rsidRPr="00DE2AC7" w:rsidRDefault="00A70A41" w:rsidP="00DE2AC7">
      <w:pPr>
        <w:pStyle w:val="Odstavecseseznamem"/>
        <w:keepNext/>
        <w:numPr>
          <w:ilvl w:val="0"/>
          <w:numId w:val="128"/>
        </w:numPr>
        <w:tabs>
          <w:tab w:val="left" w:pos="360"/>
        </w:tabs>
        <w:contextualSpacing w:val="0"/>
        <w:jc w:val="both"/>
        <w:outlineLvl w:val="1"/>
        <w:rPr>
          <w:rStyle w:val="Nadpis3Char"/>
          <w:rFonts w:ascii="Times New Roman" w:hAnsi="Times New Roman"/>
          <w:bCs w:val="0"/>
          <w:vanish/>
          <w:color w:val="auto"/>
          <w:sz w:val="28"/>
          <w:u w:val="single"/>
        </w:rPr>
      </w:pPr>
      <w:bookmarkStart w:id="389" w:name="_Toc359942242"/>
      <w:bookmarkStart w:id="390" w:name="_Toc360012500"/>
      <w:bookmarkStart w:id="391" w:name="_Toc360012946"/>
      <w:bookmarkStart w:id="392" w:name="_Toc360013016"/>
      <w:bookmarkStart w:id="393" w:name="_Toc367700165"/>
      <w:bookmarkStart w:id="394" w:name="_Toc367716615"/>
      <w:bookmarkStart w:id="395" w:name="_Toc367716837"/>
      <w:bookmarkStart w:id="396" w:name="_Toc36771706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:rsidR="00A70A41" w:rsidRPr="00DE2AC7" w:rsidRDefault="00A70A41" w:rsidP="00DE2AC7">
      <w:pPr>
        <w:pStyle w:val="Odstavecseseznamem"/>
        <w:keepNext/>
        <w:numPr>
          <w:ilvl w:val="1"/>
          <w:numId w:val="128"/>
        </w:numPr>
        <w:tabs>
          <w:tab w:val="left" w:pos="360"/>
        </w:tabs>
        <w:contextualSpacing w:val="0"/>
        <w:jc w:val="both"/>
        <w:outlineLvl w:val="1"/>
        <w:rPr>
          <w:rStyle w:val="Nadpis3Char"/>
          <w:rFonts w:ascii="Times New Roman" w:hAnsi="Times New Roman"/>
          <w:bCs w:val="0"/>
          <w:vanish/>
          <w:color w:val="auto"/>
          <w:sz w:val="28"/>
          <w:u w:val="single"/>
        </w:rPr>
      </w:pPr>
      <w:bookmarkStart w:id="397" w:name="_Toc359942243"/>
      <w:bookmarkStart w:id="398" w:name="_Toc360012501"/>
      <w:bookmarkStart w:id="399" w:name="_Toc360012947"/>
      <w:bookmarkStart w:id="400" w:name="_Toc360013017"/>
      <w:bookmarkStart w:id="401" w:name="_Toc367700166"/>
      <w:bookmarkStart w:id="402" w:name="_Toc367716616"/>
      <w:bookmarkStart w:id="403" w:name="_Toc367716838"/>
      <w:bookmarkStart w:id="404" w:name="_Toc367717069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:rsidR="00A70A41" w:rsidRPr="00DE2AC7" w:rsidRDefault="00A70A41" w:rsidP="00DE2AC7">
      <w:pPr>
        <w:pStyle w:val="Odstavecseseznamem"/>
        <w:keepNext/>
        <w:numPr>
          <w:ilvl w:val="2"/>
          <w:numId w:val="128"/>
        </w:numPr>
        <w:tabs>
          <w:tab w:val="left" w:pos="360"/>
        </w:tabs>
        <w:contextualSpacing w:val="0"/>
        <w:jc w:val="both"/>
        <w:outlineLvl w:val="1"/>
        <w:rPr>
          <w:rStyle w:val="Nadpis3Char"/>
          <w:rFonts w:ascii="Times New Roman" w:hAnsi="Times New Roman"/>
          <w:bCs w:val="0"/>
          <w:vanish/>
          <w:color w:val="auto"/>
          <w:sz w:val="28"/>
          <w:u w:val="single"/>
        </w:rPr>
      </w:pPr>
      <w:bookmarkStart w:id="405" w:name="_Toc359942244"/>
      <w:bookmarkStart w:id="406" w:name="_Toc360012502"/>
      <w:bookmarkStart w:id="407" w:name="_Toc360012948"/>
      <w:bookmarkStart w:id="408" w:name="_Toc360013018"/>
      <w:bookmarkStart w:id="409" w:name="_Toc367700167"/>
      <w:bookmarkStart w:id="410" w:name="_Toc367716617"/>
      <w:bookmarkStart w:id="411" w:name="_Toc367716839"/>
      <w:bookmarkStart w:id="412" w:name="_Toc367717070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</w:p>
    <w:p w:rsidR="00A70A41" w:rsidRPr="00E22EC9" w:rsidRDefault="00A70A41" w:rsidP="00DE2AC7">
      <w:pPr>
        <w:pStyle w:val="Nadpis2"/>
        <w:numPr>
          <w:ilvl w:val="2"/>
          <w:numId w:val="128"/>
        </w:numPr>
        <w:rPr>
          <w:b w:val="0"/>
          <w:szCs w:val="28"/>
          <w:u w:val="single"/>
        </w:rPr>
      </w:pPr>
      <w:bookmarkStart w:id="413" w:name="_Toc367717071"/>
      <w:r w:rsidRPr="00E22EC9">
        <w:rPr>
          <w:rStyle w:val="Nadpis3Char"/>
          <w:rFonts w:ascii="Times New Roman" w:hAnsi="Times New Roman"/>
          <w:b/>
          <w:color w:val="auto"/>
          <w:sz w:val="28"/>
          <w:u w:val="single"/>
        </w:rPr>
        <w:t xml:space="preserve">Vyučovací předmět: </w:t>
      </w:r>
      <w:r>
        <w:rPr>
          <w:rStyle w:val="Nadpis3Char"/>
          <w:rFonts w:ascii="Times New Roman" w:hAnsi="Times New Roman"/>
          <w:b/>
          <w:color w:val="auto"/>
          <w:sz w:val="28"/>
          <w:u w:val="single"/>
        </w:rPr>
        <w:t>ANGLICKÝ JAZYK</w:t>
      </w:r>
      <w:bookmarkEnd w:id="413"/>
    </w:p>
    <w:p w:rsidR="00A70A41" w:rsidRPr="00E22EC9" w:rsidRDefault="00A70A41" w:rsidP="00CE1DA5">
      <w:pPr>
        <w:jc w:val="both"/>
      </w:pPr>
    </w:p>
    <w:p w:rsidR="00A70A41" w:rsidRPr="00E22EC9" w:rsidRDefault="00A70A41" w:rsidP="00CE1DA5">
      <w:pPr>
        <w:pStyle w:val="Odstavecseseznamem"/>
        <w:numPr>
          <w:ilvl w:val="2"/>
          <w:numId w:val="5"/>
        </w:numPr>
        <w:jc w:val="both"/>
        <w:rPr>
          <w:rStyle w:val="Nadpis3Char"/>
          <w:rFonts w:ascii="Times New Roman" w:hAnsi="Times New Roman"/>
          <w:vanish/>
          <w:color w:val="auto"/>
          <w:sz w:val="28"/>
          <w:u w:val="single"/>
        </w:rPr>
      </w:pPr>
    </w:p>
    <w:p w:rsidR="00A70A41" w:rsidRPr="00E22EC9" w:rsidRDefault="00A70A41" w:rsidP="00CE1DA5">
      <w:pPr>
        <w:pStyle w:val="Odstavecseseznamem"/>
        <w:numPr>
          <w:ilvl w:val="2"/>
          <w:numId w:val="5"/>
        </w:numPr>
        <w:jc w:val="both"/>
        <w:rPr>
          <w:b/>
          <w:sz w:val="28"/>
          <w:szCs w:val="28"/>
          <w:u w:val="single"/>
        </w:rPr>
      </w:pPr>
      <w:bookmarkStart w:id="414" w:name="_Toc367717072"/>
      <w:r w:rsidRPr="00E22EC9">
        <w:rPr>
          <w:rStyle w:val="Nadpis3Char"/>
          <w:rFonts w:ascii="Times New Roman" w:hAnsi="Times New Roman"/>
          <w:color w:val="auto"/>
          <w:sz w:val="28"/>
          <w:u w:val="single"/>
        </w:rPr>
        <w:t xml:space="preserve">Vyučovací předmět: </w:t>
      </w:r>
      <w:r>
        <w:rPr>
          <w:rStyle w:val="Nadpis3Char"/>
          <w:rFonts w:ascii="Times New Roman" w:hAnsi="Times New Roman"/>
          <w:color w:val="auto"/>
          <w:sz w:val="28"/>
          <w:u w:val="single"/>
        </w:rPr>
        <w:t>NĚMECKÝ JAZYK</w:t>
      </w:r>
      <w:bookmarkEnd w:id="414"/>
    </w:p>
    <w:p w:rsidR="00A70A41" w:rsidRPr="00E22EC9" w:rsidRDefault="00A70A41" w:rsidP="00CE1DA5">
      <w:pPr>
        <w:jc w:val="both"/>
        <w:rPr>
          <w:b/>
          <w:sz w:val="28"/>
          <w:szCs w:val="28"/>
          <w:u w:val="single"/>
        </w:rPr>
      </w:pPr>
    </w:p>
    <w:p w:rsidR="00A70A41" w:rsidRPr="00E22EC9" w:rsidRDefault="00A70A41" w:rsidP="00CE1DA5">
      <w:pPr>
        <w:jc w:val="both"/>
        <w:rPr>
          <w:b/>
          <w:bCs/>
        </w:rPr>
      </w:pPr>
      <w:r w:rsidRPr="00E22EC9">
        <w:rPr>
          <w:b/>
          <w:bCs/>
          <w:u w:val="single"/>
        </w:rPr>
        <w:t>Obsahové, časové a organizační vymezení:</w:t>
      </w:r>
    </w:p>
    <w:p w:rsidR="00A70A41" w:rsidRPr="00E22EC9" w:rsidRDefault="00A70A41" w:rsidP="00CE1DA5">
      <w:pPr>
        <w:jc w:val="both"/>
        <w:rPr>
          <w:b/>
          <w:bCs/>
        </w:rPr>
      </w:pPr>
    </w:p>
    <w:p w:rsidR="00A70A41" w:rsidRPr="00E22EC9" w:rsidRDefault="00A70A41" w:rsidP="00CE1DA5">
      <w:pPr>
        <w:jc w:val="both"/>
      </w:pPr>
      <w:r w:rsidRPr="00E22EC9">
        <w:t xml:space="preserve">     Vzdělávací obsah předmětu Anglický jazyk přispívá k chápání a objevování skutečností, které přesahují oblast zkušeností zprostředkovaných mateřským jazykem. Poskytuje živý jazykový základ a předpoklady pro komunikaci žáků v rámci integrované Evropy a světa. </w:t>
      </w:r>
    </w:p>
    <w:p w:rsidR="00A70A41" w:rsidRPr="00E22EC9" w:rsidRDefault="00A70A41" w:rsidP="00CE1DA5">
      <w:pPr>
        <w:jc w:val="both"/>
      </w:pPr>
      <w:r w:rsidRPr="00E22EC9">
        <w:t xml:space="preserve">     Osvojování cizích jazyků pomáhá snižovat jazykové bariéry a přispívá tak ke zvýšení mobility jednotlivců jak v jejich osobním životě, tak v dalším studiu a v budoucím pracovním uplatnění. Umožňuje poznávat odlišnosti ve způsobu života lidí jiných zemí i jejich odlišné kulturní tradice. Prohlubuje vědomí závažnosti vzájemného mezinárodního porozumění a tolerance a vytváří podmínky pro spolupráci škol na mezinárodních projektech. </w:t>
      </w:r>
    </w:p>
    <w:p w:rsidR="00A70A41" w:rsidRPr="00E22EC9" w:rsidRDefault="00A70A41" w:rsidP="00CE1DA5">
      <w:pPr>
        <w:jc w:val="both"/>
      </w:pPr>
      <w:r w:rsidRPr="00E22EC9">
        <w:t xml:space="preserve">      Požadavky na vzdělávání v cizích jazycích formulované v RVP ZV vycházejí ze Společného evropského referenčního rámce pro jazyky, který popisuje různě úrovně ovládání cizího jazyka. Vzdělávání v Cizím jazyce </w:t>
      </w:r>
      <w:r w:rsidRPr="00E22EC9">
        <w:rPr>
          <w:szCs w:val="22"/>
        </w:rPr>
        <w:t>předpokládá</w:t>
      </w:r>
      <w:r w:rsidRPr="00E22EC9">
        <w:t xml:space="preserve"> dosažení úrovně A2, vzdělávání v Dalším cizím jazyce </w:t>
      </w:r>
      <w:r w:rsidRPr="00E22EC9">
        <w:rPr>
          <w:szCs w:val="22"/>
        </w:rPr>
        <w:t>předpokládá</w:t>
      </w:r>
      <w:r w:rsidRPr="00E22EC9">
        <w:t> dosažení úrovně A1 (podle Společného evropského referenčního rámce pro jazyky).</w:t>
      </w:r>
    </w:p>
    <w:p w:rsidR="00A70A41" w:rsidRPr="00E22EC9" w:rsidRDefault="00A70A41" w:rsidP="00CE1DA5">
      <w:pPr>
        <w:jc w:val="both"/>
      </w:pPr>
      <w:r w:rsidRPr="00E22EC9">
        <w:t xml:space="preserve">     Úspěšnost jazykového vzdělávání jako celku je závislá nejen na výsledcích vzdělávání v jazyce mateřském a v cizích jazycích, ale závisí i na tom, do jaké míry se jazyková kultura žáků stane předmětem zájmu i všech ostatních oblastí základního vzdělávání. </w:t>
      </w:r>
    </w:p>
    <w:p w:rsidR="00A70A41" w:rsidRPr="00E22EC9" w:rsidRDefault="00A70A41" w:rsidP="00CE1DA5">
      <w:pPr>
        <w:jc w:val="both"/>
      </w:pPr>
      <w:r w:rsidRPr="00E22EC9">
        <w:t xml:space="preserve">     Vyučovací předmět Anglický jazyk má časovou dotaci ve všech ročnících (od 3.ročníku do 9. ročníku) 3 hodiny týdně, </w:t>
      </w:r>
      <w:r>
        <w:t>Německý</w:t>
      </w:r>
      <w:r w:rsidRPr="00E22EC9">
        <w:t xml:space="preserve"> jazyk vyučovaný od roku 2013/14 jako Další cizí jazyk má časovou dotaci 2 hodiny týdně (od 7.do 9.ročníku – viz Učební plán)..</w:t>
      </w:r>
    </w:p>
    <w:p w:rsidR="00A70A41" w:rsidRPr="00E22EC9" w:rsidRDefault="00A70A41" w:rsidP="00CE1DA5">
      <w:pPr>
        <w:jc w:val="both"/>
      </w:pPr>
      <w:r w:rsidRPr="00E22EC9">
        <w:t xml:space="preserve">     Výuka probíhá většinou ve třídách, 1x týdně ve speciální jazykové učebně, občas v učebně informatiky – využíváme všech dostupných výukových programů.</w:t>
      </w:r>
    </w:p>
    <w:p w:rsidR="00A70A41" w:rsidRPr="00E22EC9" w:rsidRDefault="00A70A41" w:rsidP="00CE1DA5">
      <w:pPr>
        <w:jc w:val="both"/>
        <w:rPr>
          <w:i/>
          <w:iCs/>
          <w:position w:val="-2"/>
        </w:rPr>
      </w:pPr>
      <w:r w:rsidRPr="00E22EC9">
        <w:t xml:space="preserve">     Do vyučovacího předmětu </w:t>
      </w:r>
      <w:r w:rsidRPr="00E22EC9">
        <w:rPr>
          <w:b/>
          <w:bCs/>
          <w:i/>
          <w:iCs/>
        </w:rPr>
        <w:t xml:space="preserve">Anglický jazyk, </w:t>
      </w:r>
      <w:r>
        <w:rPr>
          <w:b/>
          <w:bCs/>
          <w:i/>
          <w:iCs/>
        </w:rPr>
        <w:t>Německý</w:t>
      </w:r>
      <w:r w:rsidRPr="00E22EC9">
        <w:rPr>
          <w:b/>
          <w:bCs/>
          <w:i/>
          <w:iCs/>
        </w:rPr>
        <w:t xml:space="preserve"> jazyk</w:t>
      </w:r>
      <w:r w:rsidRPr="00E22EC9">
        <w:t xml:space="preserve"> </w:t>
      </w:r>
      <w:r w:rsidRPr="00E22EC9">
        <w:rPr>
          <w:position w:val="-2"/>
        </w:rPr>
        <w:t xml:space="preserve">jsou zařazena průběžně všechna průřezová témata </w:t>
      </w:r>
      <w:r w:rsidRPr="00E22EC9">
        <w:rPr>
          <w:i/>
          <w:iCs/>
          <w:position w:val="-2"/>
        </w:rPr>
        <w:t>zejména multikulturní výchova.</w:t>
      </w:r>
    </w:p>
    <w:p w:rsidR="00A70A41" w:rsidRPr="00E22EC9" w:rsidRDefault="00A70A41" w:rsidP="00CE1DA5">
      <w:pPr>
        <w:rPr>
          <w:b/>
        </w:rPr>
      </w:pPr>
    </w:p>
    <w:p w:rsidR="00A70A41" w:rsidRPr="00E22EC9" w:rsidRDefault="00A70A41" w:rsidP="00CE1DA5">
      <w:pPr>
        <w:rPr>
          <w:b/>
        </w:rPr>
      </w:pPr>
      <w:bookmarkStart w:id="415" w:name="_Toc357024292"/>
      <w:bookmarkStart w:id="416" w:name="_Toc357406751"/>
      <w:bookmarkStart w:id="417" w:name="_Toc357407405"/>
      <w:r w:rsidRPr="00E22EC9">
        <w:rPr>
          <w:b/>
        </w:rPr>
        <w:t>Výchovné a vzdělávací strategie</w:t>
      </w:r>
      <w:bookmarkEnd w:id="415"/>
      <w:bookmarkEnd w:id="416"/>
      <w:bookmarkEnd w:id="417"/>
    </w:p>
    <w:p w:rsidR="00A70A41" w:rsidRPr="00E22EC9" w:rsidRDefault="00A70A41" w:rsidP="00CE1DA5">
      <w:pPr>
        <w:rPr>
          <w:b/>
          <w:bCs/>
          <w:u w:val="single"/>
        </w:rPr>
      </w:pPr>
      <w:bookmarkStart w:id="418" w:name="_Toc357024293"/>
      <w:bookmarkStart w:id="419" w:name="_Toc357406752"/>
      <w:bookmarkStart w:id="420" w:name="_Toc357407406"/>
      <w:r w:rsidRPr="00E22EC9">
        <w:rPr>
          <w:b/>
        </w:rPr>
        <w:t>Kompetence k učení</w:t>
      </w:r>
      <w:bookmarkEnd w:id="418"/>
      <w:bookmarkEnd w:id="419"/>
      <w:bookmarkEnd w:id="420"/>
    </w:p>
    <w:p w:rsidR="00A70A41" w:rsidRPr="00E22EC9" w:rsidRDefault="00A70A41" w:rsidP="00C44354">
      <w:pPr>
        <w:numPr>
          <w:ilvl w:val="0"/>
          <w:numId w:val="122"/>
        </w:numPr>
        <w:jc w:val="both"/>
      </w:pPr>
      <w:r w:rsidRPr="00E22EC9">
        <w:t>klademe důraz na pozitivní motivaci žáka</w:t>
      </w:r>
    </w:p>
    <w:p w:rsidR="00A70A41" w:rsidRPr="00E22EC9" w:rsidRDefault="00A70A41" w:rsidP="00C44354">
      <w:pPr>
        <w:numPr>
          <w:ilvl w:val="0"/>
          <w:numId w:val="122"/>
        </w:numPr>
        <w:jc w:val="both"/>
      </w:pPr>
      <w:r w:rsidRPr="00E22EC9">
        <w:t>používáme vhodné učební pomůcky (slovníky, tabule gramatických přehledů) a audiovizuální techniku</w:t>
      </w:r>
    </w:p>
    <w:p w:rsidR="00A70A41" w:rsidRPr="00E22EC9" w:rsidRDefault="00A70A41" w:rsidP="00C44354">
      <w:pPr>
        <w:numPr>
          <w:ilvl w:val="0"/>
          <w:numId w:val="122"/>
        </w:numPr>
        <w:jc w:val="both"/>
      </w:pPr>
      <w:r w:rsidRPr="00E22EC9">
        <w:t>předkládáme dostatek informačních zdrojů z učebnice pracovních textů</w:t>
      </w:r>
    </w:p>
    <w:p w:rsidR="00A70A41" w:rsidRPr="00E22EC9" w:rsidRDefault="00A70A41" w:rsidP="00C44354">
      <w:pPr>
        <w:numPr>
          <w:ilvl w:val="0"/>
          <w:numId w:val="122"/>
        </w:numPr>
        <w:jc w:val="both"/>
      </w:pPr>
      <w:r w:rsidRPr="00E22EC9">
        <w:t>věnujeme se dovednosti autokorekce chyb</w:t>
      </w:r>
    </w:p>
    <w:p w:rsidR="00A70A41" w:rsidRPr="00E22EC9" w:rsidRDefault="00A70A41" w:rsidP="00CE1DA5">
      <w:pPr>
        <w:rPr>
          <w:b/>
        </w:rPr>
      </w:pPr>
      <w:bookmarkStart w:id="421" w:name="_Toc357024294"/>
      <w:bookmarkStart w:id="422" w:name="_Toc357406753"/>
      <w:bookmarkStart w:id="423" w:name="_Toc357407407"/>
      <w:r w:rsidRPr="00E22EC9">
        <w:rPr>
          <w:b/>
        </w:rPr>
        <w:t>Kompetence k řešení problémů</w:t>
      </w:r>
      <w:bookmarkEnd w:id="421"/>
      <w:bookmarkEnd w:id="422"/>
      <w:bookmarkEnd w:id="423"/>
    </w:p>
    <w:p w:rsidR="00A70A41" w:rsidRPr="00E22EC9" w:rsidRDefault="00A70A41" w:rsidP="00C44354">
      <w:pPr>
        <w:numPr>
          <w:ilvl w:val="0"/>
          <w:numId w:val="123"/>
        </w:numPr>
        <w:jc w:val="both"/>
      </w:pPr>
      <w:r w:rsidRPr="00E22EC9">
        <w:t>motivujeme žáka k samostatnému řešení problémů, napomáháme mu hledat další řešení</w:t>
      </w:r>
    </w:p>
    <w:p w:rsidR="00A70A41" w:rsidRPr="00E22EC9" w:rsidRDefault="00A70A41" w:rsidP="00C44354">
      <w:pPr>
        <w:numPr>
          <w:ilvl w:val="0"/>
          <w:numId w:val="123"/>
        </w:numPr>
        <w:jc w:val="both"/>
      </w:pPr>
      <w:r w:rsidRPr="00E22EC9">
        <w:t>předkládáme modelové situace a vede žáka k jejich optimálnímu řešení s využitím kreativity</w:t>
      </w:r>
    </w:p>
    <w:p w:rsidR="00A70A41" w:rsidRPr="00E22EC9" w:rsidRDefault="00A70A41" w:rsidP="00CE1DA5">
      <w:pPr>
        <w:rPr>
          <w:b/>
        </w:rPr>
      </w:pPr>
      <w:bookmarkStart w:id="424" w:name="_Toc357024295"/>
      <w:bookmarkStart w:id="425" w:name="_Toc357406754"/>
      <w:bookmarkStart w:id="426" w:name="_Toc357407408"/>
      <w:r w:rsidRPr="00E22EC9">
        <w:rPr>
          <w:b/>
        </w:rPr>
        <w:t>Kompetence komunikativní</w:t>
      </w:r>
      <w:bookmarkEnd w:id="424"/>
      <w:bookmarkEnd w:id="425"/>
      <w:bookmarkEnd w:id="426"/>
    </w:p>
    <w:p w:rsidR="00A70A41" w:rsidRPr="00E22EC9" w:rsidRDefault="00A70A41" w:rsidP="00C44354">
      <w:pPr>
        <w:numPr>
          <w:ilvl w:val="0"/>
          <w:numId w:val="124"/>
        </w:numPr>
        <w:jc w:val="both"/>
      </w:pPr>
      <w:r w:rsidRPr="00E22EC9">
        <w:t>nabízíme žákům příležitost využívat informační a komunikační prostředky pro komunikaci a spolupráci s ostatními</w:t>
      </w:r>
    </w:p>
    <w:p w:rsidR="00A70A41" w:rsidRPr="00E22EC9" w:rsidRDefault="00A70A41" w:rsidP="00C44354">
      <w:pPr>
        <w:numPr>
          <w:ilvl w:val="0"/>
          <w:numId w:val="124"/>
        </w:numPr>
        <w:jc w:val="both"/>
      </w:pPr>
      <w:r w:rsidRPr="00E22EC9">
        <w:t>zařazujeme možnost setkání s anglicky mluvícími lidmi, např. formou divadelních scének</w:t>
      </w:r>
    </w:p>
    <w:p w:rsidR="00A70A41" w:rsidRPr="00E22EC9" w:rsidRDefault="00A70A41" w:rsidP="00CE1DA5">
      <w:pPr>
        <w:rPr>
          <w:b/>
        </w:rPr>
      </w:pPr>
      <w:bookmarkStart w:id="427" w:name="_Toc357024296"/>
      <w:bookmarkStart w:id="428" w:name="_Toc357406755"/>
      <w:bookmarkStart w:id="429" w:name="_Toc357407409"/>
      <w:r w:rsidRPr="00E22EC9">
        <w:rPr>
          <w:b/>
        </w:rPr>
        <w:t>Kompetence sociální a personální</w:t>
      </w:r>
      <w:bookmarkEnd w:id="427"/>
      <w:bookmarkEnd w:id="428"/>
      <w:bookmarkEnd w:id="429"/>
    </w:p>
    <w:p w:rsidR="00A70A41" w:rsidRPr="00E22EC9" w:rsidRDefault="00A70A41" w:rsidP="00C44354">
      <w:pPr>
        <w:numPr>
          <w:ilvl w:val="0"/>
          <w:numId w:val="125"/>
        </w:numPr>
        <w:jc w:val="both"/>
      </w:pPr>
      <w:r w:rsidRPr="00E22EC9">
        <w:t>zařazujeme práci ve skupině a klademe důraz na vytvoření pravidel práce v týmu a jejich respektování samotnými žáky</w:t>
      </w:r>
    </w:p>
    <w:p w:rsidR="00A70A41" w:rsidRPr="00E22EC9" w:rsidRDefault="00A70A41" w:rsidP="00C44354">
      <w:pPr>
        <w:numPr>
          <w:ilvl w:val="0"/>
          <w:numId w:val="125"/>
        </w:numPr>
        <w:jc w:val="both"/>
      </w:pPr>
      <w:r w:rsidRPr="00E22EC9">
        <w:lastRenderedPageBreak/>
        <w:t>uplatňujeme individuální přístup k talentovaným žákům, ale i k žákům s poruchami učení</w:t>
      </w:r>
    </w:p>
    <w:p w:rsidR="00A70A41" w:rsidRPr="00E22EC9" w:rsidRDefault="00A70A41" w:rsidP="00C44354">
      <w:pPr>
        <w:numPr>
          <w:ilvl w:val="0"/>
          <w:numId w:val="125"/>
        </w:numPr>
        <w:jc w:val="both"/>
      </w:pPr>
      <w:r w:rsidRPr="00E22EC9">
        <w:t>vnášíme přátelskou atmosféru do procesu výuky</w:t>
      </w:r>
    </w:p>
    <w:p w:rsidR="00A70A41" w:rsidRPr="00E22EC9" w:rsidRDefault="00A70A41" w:rsidP="00C44354">
      <w:pPr>
        <w:numPr>
          <w:ilvl w:val="0"/>
          <w:numId w:val="125"/>
        </w:numPr>
        <w:jc w:val="both"/>
      </w:pPr>
      <w:r w:rsidRPr="00E22EC9">
        <w:t>posilujeme sebedůvěru žáka a jeho samostatný rozvoj</w:t>
      </w:r>
    </w:p>
    <w:p w:rsidR="00A70A41" w:rsidRPr="00E22EC9" w:rsidRDefault="00A70A41" w:rsidP="00CE1DA5">
      <w:pPr>
        <w:rPr>
          <w:b/>
        </w:rPr>
      </w:pPr>
      <w:bookmarkStart w:id="430" w:name="_Toc357024297"/>
      <w:bookmarkStart w:id="431" w:name="_Toc357406756"/>
      <w:bookmarkStart w:id="432" w:name="_Toc357407410"/>
      <w:r w:rsidRPr="00E22EC9">
        <w:rPr>
          <w:b/>
        </w:rPr>
        <w:t>Kompetence občanské</w:t>
      </w:r>
      <w:bookmarkEnd w:id="430"/>
      <w:bookmarkEnd w:id="431"/>
      <w:bookmarkEnd w:id="432"/>
    </w:p>
    <w:p w:rsidR="00A70A41" w:rsidRPr="00E22EC9" w:rsidRDefault="00A70A41" w:rsidP="00C44354">
      <w:pPr>
        <w:numPr>
          <w:ilvl w:val="0"/>
          <w:numId w:val="126"/>
        </w:numPr>
        <w:jc w:val="both"/>
      </w:pPr>
      <w:r w:rsidRPr="00E22EC9">
        <w:t>respektujeme věkové, intelektové, sociální a etnické zvláštnosti žáka</w:t>
      </w:r>
    </w:p>
    <w:p w:rsidR="00A70A41" w:rsidRPr="00E22EC9" w:rsidRDefault="00A70A41" w:rsidP="00C44354">
      <w:pPr>
        <w:numPr>
          <w:ilvl w:val="0"/>
          <w:numId w:val="126"/>
        </w:numPr>
        <w:jc w:val="both"/>
      </w:pPr>
      <w:r w:rsidRPr="00E22EC9">
        <w:t>aktivně zapojujeme žáky do soutěží</w:t>
      </w:r>
    </w:p>
    <w:p w:rsidR="00A70A41" w:rsidRPr="00E22EC9" w:rsidRDefault="00A70A41" w:rsidP="00CE1DA5">
      <w:pPr>
        <w:rPr>
          <w:b/>
        </w:rPr>
      </w:pPr>
      <w:bookmarkStart w:id="433" w:name="_Toc357024298"/>
      <w:bookmarkStart w:id="434" w:name="_Toc357406757"/>
      <w:bookmarkStart w:id="435" w:name="_Toc357407411"/>
      <w:r w:rsidRPr="00E22EC9">
        <w:rPr>
          <w:b/>
        </w:rPr>
        <w:t>Kompetence pracovní</w:t>
      </w:r>
      <w:bookmarkEnd w:id="433"/>
      <w:bookmarkEnd w:id="434"/>
      <w:bookmarkEnd w:id="435"/>
    </w:p>
    <w:p w:rsidR="00A70A41" w:rsidRPr="00E22EC9" w:rsidRDefault="00A70A41" w:rsidP="00C44354">
      <w:pPr>
        <w:numPr>
          <w:ilvl w:val="0"/>
          <w:numId w:val="127"/>
        </w:numPr>
        <w:jc w:val="both"/>
      </w:pPr>
      <w:r w:rsidRPr="00E22EC9">
        <w:t>rozvíjíme u žáka smysl pro povinnost vyžadováním přípravy na výuku</w:t>
      </w:r>
    </w:p>
    <w:p w:rsidR="00A70A41" w:rsidRPr="00E22EC9" w:rsidRDefault="00A70A41" w:rsidP="00C44354">
      <w:pPr>
        <w:numPr>
          <w:ilvl w:val="0"/>
          <w:numId w:val="127"/>
        </w:numPr>
        <w:jc w:val="both"/>
      </w:pPr>
      <w:r w:rsidRPr="00E22EC9">
        <w:t xml:space="preserve">kontrolujeme samostatné práce žáka </w:t>
      </w:r>
    </w:p>
    <w:p w:rsidR="00A70A41" w:rsidRPr="00E22EC9" w:rsidRDefault="00A70A41" w:rsidP="002D5E32">
      <w:pPr>
        <w:sectPr w:rsidR="00A70A41" w:rsidRPr="00E22EC9" w:rsidSect="00CE1D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CE1DA5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caps/>
          <w:sz w:val="28"/>
          <w:szCs w:val="28"/>
          <w:u w:val="single"/>
        </w:rPr>
        <w:t>anglický jazyk</w:t>
      </w:r>
    </w:p>
    <w:p w:rsidR="00A70A41" w:rsidRPr="00E22EC9" w:rsidRDefault="00A70A41" w:rsidP="00CE1DA5">
      <w:pPr>
        <w:jc w:val="center"/>
        <w:rPr>
          <w:b/>
          <w:bCs/>
        </w:rPr>
      </w:pPr>
    </w:p>
    <w:p w:rsidR="00A70A41" w:rsidRPr="00E22EC9" w:rsidRDefault="00A70A41" w:rsidP="00CE1DA5">
      <w:pPr>
        <w:rPr>
          <w:b/>
        </w:rPr>
      </w:pPr>
      <w:r w:rsidRPr="00E22EC9">
        <w:t xml:space="preserve">Ročník: </w:t>
      </w:r>
      <w:r w:rsidRPr="00E22EC9">
        <w:rPr>
          <w:b/>
        </w:rPr>
        <w:t>třetí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64E46">
            <w:pPr>
              <w:pStyle w:val="Default"/>
              <w:spacing w:before="60"/>
              <w:ind w:left="57"/>
              <w:rPr>
                <w:bCs/>
                <w:color w:val="auto"/>
                <w:u w:val="single"/>
              </w:rPr>
            </w:pPr>
            <w:r w:rsidRPr="00364E46">
              <w:rPr>
                <w:bCs/>
                <w:i/>
                <w:color w:val="auto"/>
                <w:u w:val="single"/>
              </w:rPr>
              <w:t>Řečové dovednosti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0"/>
              </w:numPr>
              <w:ind w:left="567" w:hanging="283"/>
              <w:rPr>
                <w:color w:val="auto"/>
              </w:rPr>
            </w:pPr>
            <w:r w:rsidRPr="00364E46">
              <w:rPr>
                <w:i/>
                <w:color w:val="auto"/>
              </w:rPr>
              <w:t xml:space="preserve">rozumí jednoduchým pokynům a </w:t>
            </w:r>
            <w:r w:rsidRPr="00364E46">
              <w:rPr>
                <w:bCs/>
                <w:i/>
                <w:iCs/>
                <w:color w:val="auto"/>
              </w:rPr>
              <w:t xml:space="preserve">otázkám učitele, které jsou sdělovány pomalu a s pečlivou výslovností, a </w:t>
            </w:r>
            <w:r w:rsidRPr="00364E46">
              <w:rPr>
                <w:i/>
                <w:color w:val="auto"/>
              </w:rPr>
              <w:t>reaguje</w:t>
            </w:r>
            <w:r w:rsidRPr="00364E46">
              <w:rPr>
                <w:bCs/>
                <w:i/>
                <w:iCs/>
                <w:color w:val="auto"/>
              </w:rPr>
              <w:t xml:space="preserve"> na ně verbálně i neverbálně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29"/>
              </w:numPr>
              <w:ind w:left="567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zopakuje a použije slova a slovní spojení, se kterými se v průběhu výuky setkal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29"/>
              </w:numPr>
              <w:ind w:left="567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rozumí obsahu jednoduchého krátkého psaného textu, pokud má k dispozici vizuální oporu 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0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rozumí obsahu jednoduchého krátkého mluveného textu, který je pronášen pomalu, zřetelně a s pečlivou výslovností, pokud má k dispozici vizuální oporu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0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přiřadí </w:t>
            </w:r>
            <w:r w:rsidRPr="00364E46">
              <w:rPr>
                <w:i/>
                <w:color w:val="auto"/>
              </w:rPr>
              <w:t xml:space="preserve">mluvenou </w:t>
            </w:r>
            <w:r w:rsidRPr="00364E46">
              <w:rPr>
                <w:bCs/>
                <w:i/>
                <w:iCs/>
                <w:color w:val="auto"/>
              </w:rPr>
              <w:t xml:space="preserve">a psanou </w:t>
            </w:r>
            <w:r w:rsidRPr="00364E46">
              <w:rPr>
                <w:i/>
                <w:color w:val="auto"/>
              </w:rPr>
              <w:t xml:space="preserve">podobu </w:t>
            </w:r>
            <w:r w:rsidRPr="00364E46">
              <w:rPr>
                <w:bCs/>
                <w:i/>
                <w:iCs/>
                <w:color w:val="auto"/>
              </w:rPr>
              <w:t xml:space="preserve">téhož </w:t>
            </w:r>
            <w:r w:rsidRPr="00364E46">
              <w:rPr>
                <w:i/>
                <w:color w:val="auto"/>
              </w:rPr>
              <w:t>slova</w:t>
            </w:r>
            <w:r w:rsidRPr="00364E46">
              <w:rPr>
                <w:bCs/>
                <w:i/>
                <w:iCs/>
                <w:color w:val="auto"/>
              </w:rPr>
              <w:t xml:space="preserve"> či slovního spojení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0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píše slova a krátké věty na základě textové a vizuální předlohy </w:t>
            </w:r>
          </w:p>
          <w:p w:rsidR="00A70A41" w:rsidRPr="00364E46" w:rsidRDefault="00A70A41" w:rsidP="00FC585E">
            <w:pPr>
              <w:rPr>
                <w:u w:val="single"/>
              </w:rPr>
            </w:pPr>
          </w:p>
          <w:p w:rsidR="00A70A41" w:rsidRPr="00E22EC9" w:rsidRDefault="00A70A41" w:rsidP="00364E46">
            <w:pPr>
              <w:ind w:left="567"/>
            </w:pPr>
          </w:p>
        </w:tc>
        <w:tc>
          <w:tcPr>
            <w:tcW w:w="4715" w:type="dxa"/>
          </w:tcPr>
          <w:p w:rsidR="00A70A41" w:rsidRPr="00364E46" w:rsidRDefault="00A70A41" w:rsidP="00364E46">
            <w:pPr>
              <w:pStyle w:val="Default"/>
              <w:ind w:left="619"/>
              <w:rPr>
                <w:color w:val="auto"/>
              </w:rPr>
            </w:pPr>
          </w:p>
          <w:p w:rsidR="00A70A41" w:rsidRPr="00364E46" w:rsidRDefault="00A70A41" w:rsidP="00364E46">
            <w:pPr>
              <w:pStyle w:val="Default"/>
              <w:numPr>
                <w:ilvl w:val="1"/>
                <w:numId w:val="131"/>
              </w:numPr>
              <w:ind w:left="619" w:hanging="284"/>
              <w:rPr>
                <w:color w:val="auto"/>
              </w:rPr>
            </w:pPr>
            <w:r w:rsidRPr="00364E46">
              <w:rPr>
                <w:bCs/>
                <w:color w:val="auto"/>
              </w:rPr>
              <w:t xml:space="preserve">zvuková a grafická podoba jazyka </w:t>
            </w:r>
            <w:r w:rsidRPr="00364E46">
              <w:rPr>
                <w:color w:val="auto"/>
              </w:rPr>
              <w:t xml:space="preserve">– fonetické znaky (pasivně), základní výslovnostní návyky, vztah mezi zvukovou a grafickou podobou slov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1"/>
              </w:numPr>
              <w:spacing w:before="20"/>
              <w:ind w:left="619" w:hanging="284"/>
              <w:rPr>
                <w:bCs/>
                <w:color w:val="auto"/>
                <w:u w:val="single"/>
              </w:rPr>
            </w:pPr>
            <w:r w:rsidRPr="00364E46">
              <w:rPr>
                <w:bCs/>
                <w:color w:val="auto"/>
              </w:rPr>
              <w:t xml:space="preserve">slovní zásoba </w:t>
            </w:r>
            <w:r w:rsidRPr="00364E46">
              <w:rPr>
                <w:color w:val="auto"/>
              </w:rPr>
              <w:t>– žáci si osvojí a umí používat základní</w:t>
            </w:r>
            <w:r w:rsidRPr="00364E46">
              <w:rPr>
                <w:i/>
                <w:color w:val="auto"/>
              </w:rPr>
              <w:t xml:space="preserve"> </w:t>
            </w:r>
            <w:r w:rsidRPr="00364E46">
              <w:rPr>
                <w:color w:val="auto"/>
              </w:rPr>
              <w:t>slovní zásobu</w:t>
            </w:r>
          </w:p>
          <w:p w:rsidR="00A70A41" w:rsidRPr="00E22EC9" w:rsidRDefault="00A70A41" w:rsidP="00364E46">
            <w:pPr>
              <w:ind w:left="619" w:hanging="284"/>
              <w:jc w:val="both"/>
            </w:pPr>
          </w:p>
          <w:p w:rsidR="00A70A41" w:rsidRPr="00E22EC9" w:rsidRDefault="00A70A41" w:rsidP="00364E46">
            <w:pPr>
              <w:numPr>
                <w:ilvl w:val="1"/>
                <w:numId w:val="131"/>
              </w:numPr>
              <w:ind w:left="619" w:hanging="284"/>
            </w:pPr>
            <w:r w:rsidRPr="00364E46">
              <w:rPr>
                <w:bCs/>
              </w:rPr>
              <w:t>tematické okruhy</w:t>
            </w:r>
            <w:r w:rsidRPr="00E22EC9">
              <w:t xml:space="preserve"> – domov, rodina, škola, volný čas</w:t>
            </w:r>
          </w:p>
          <w:p w:rsidR="00A70A41" w:rsidRPr="00E22EC9" w:rsidRDefault="00A70A41" w:rsidP="00364E46">
            <w:pPr>
              <w:ind w:left="619" w:hanging="284"/>
            </w:pPr>
          </w:p>
          <w:p w:rsidR="00A70A41" w:rsidRPr="00364E46" w:rsidRDefault="00A70A41" w:rsidP="00364E46">
            <w:pPr>
              <w:pStyle w:val="stupen"/>
              <w:numPr>
                <w:ilvl w:val="1"/>
                <w:numId w:val="131"/>
              </w:numPr>
              <w:tabs>
                <w:tab w:val="clear" w:pos="567"/>
              </w:tabs>
              <w:ind w:left="619" w:right="113" w:hanging="284"/>
              <w:rPr>
                <w:b w:val="0"/>
                <w:sz w:val="24"/>
                <w:szCs w:val="24"/>
              </w:rPr>
            </w:pPr>
            <w:r w:rsidRPr="00364E46">
              <w:rPr>
                <w:b w:val="0"/>
                <w:bCs w:val="0"/>
                <w:sz w:val="24"/>
                <w:szCs w:val="24"/>
              </w:rPr>
              <w:t xml:space="preserve">mluvnice – </w:t>
            </w:r>
            <w:r w:rsidRPr="00364E46">
              <w:rPr>
                <w:b w:val="0"/>
                <w:sz w:val="24"/>
                <w:szCs w:val="24"/>
              </w:rPr>
              <w:t xml:space="preserve">základní gramatické struktury a typy vět </w:t>
            </w:r>
            <w:r w:rsidRPr="00364E46">
              <w:rPr>
                <w:b w:val="0"/>
                <w:iCs/>
                <w:sz w:val="24"/>
                <w:szCs w:val="24"/>
              </w:rPr>
              <w:t>(</w:t>
            </w:r>
            <w:r w:rsidRPr="00364E46">
              <w:rPr>
                <w:b w:val="0"/>
                <w:sz w:val="24"/>
                <w:szCs w:val="24"/>
              </w:rPr>
              <w:t>jsou tolerovány elementární chyby, které nenarušují smysl sdělení a porozumění)</w:t>
            </w:r>
          </w:p>
          <w:p w:rsidR="00A70A41" w:rsidRPr="00E22EC9" w:rsidRDefault="00A70A41" w:rsidP="00FC585E"/>
        </w:tc>
        <w:tc>
          <w:tcPr>
            <w:tcW w:w="4715" w:type="dxa"/>
          </w:tcPr>
          <w:p w:rsidR="00A70A41" w:rsidRPr="00E22EC9" w:rsidRDefault="00A70A41" w:rsidP="00364E46">
            <w:pPr>
              <w:ind w:left="60"/>
              <w:jc w:val="both"/>
            </w:pPr>
            <w:r w:rsidRPr="00E22EC9">
              <w:t>MKV – Den jazyků</w:t>
            </w:r>
          </w:p>
          <w:p w:rsidR="00A70A41" w:rsidRPr="00E22EC9" w:rsidRDefault="00A70A41" w:rsidP="00FC585E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402485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anglický jazyk</w:t>
      </w:r>
    </w:p>
    <w:p w:rsidR="00A70A41" w:rsidRPr="00E22EC9" w:rsidRDefault="00A70A41" w:rsidP="00402485">
      <w:pPr>
        <w:tabs>
          <w:tab w:val="left" w:pos="9480"/>
        </w:tabs>
        <w:rPr>
          <w:b/>
          <w:bCs/>
        </w:rPr>
      </w:pPr>
      <w:r w:rsidRPr="00E22EC9">
        <w:rPr>
          <w:b/>
          <w:bCs/>
          <w:sz w:val="28"/>
        </w:rPr>
        <w:tab/>
      </w:r>
    </w:p>
    <w:p w:rsidR="00A70A41" w:rsidRPr="00E22EC9" w:rsidRDefault="00A70A41" w:rsidP="00402485">
      <w:pPr>
        <w:rPr>
          <w:b/>
        </w:rPr>
      </w:pPr>
      <w:r w:rsidRPr="00E22EC9">
        <w:t xml:space="preserve">Ročník: </w:t>
      </w:r>
      <w:r w:rsidRPr="00E22EC9">
        <w:rPr>
          <w:b/>
        </w:rPr>
        <w:t>čtvrtý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64E46">
            <w:pPr>
              <w:pStyle w:val="Default"/>
              <w:ind w:left="57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Poslech s porozuměním</w:t>
            </w:r>
          </w:p>
          <w:p w:rsidR="00A70A41" w:rsidRPr="00364E46" w:rsidRDefault="00A70A41" w:rsidP="00364E46">
            <w:pPr>
              <w:pStyle w:val="Default"/>
              <w:ind w:left="567" w:hanging="283"/>
              <w:rPr>
                <w:color w:val="auto"/>
              </w:rPr>
            </w:pPr>
            <w:r w:rsidRPr="00364E46">
              <w:rPr>
                <w:rFonts w:ascii="Wingdings" w:hAnsi="Wingdings" w:cs="Wingdings"/>
                <w:color w:val="auto"/>
              </w:rPr>
              <w:t></w:t>
            </w:r>
            <w:r w:rsidRPr="00364E46">
              <w:rPr>
                <w:rFonts w:ascii="Wingdings" w:hAnsi="Wingdings" w:cs="Wingdings"/>
                <w:color w:val="auto"/>
              </w:rPr>
              <w:tab/>
            </w:r>
            <w:r w:rsidRPr="00364E46">
              <w:rPr>
                <w:bCs/>
                <w:i/>
                <w:iCs/>
                <w:color w:val="auto"/>
              </w:rPr>
              <w:t xml:space="preserve">rozumí jednoduchým pokynům a otázkám učitele, které jsou sdělovány pomalu a s pečlivou výslovností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3"/>
              </w:numPr>
              <w:ind w:left="567" w:right="113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rozumí</w:t>
            </w:r>
            <w:r w:rsidRPr="00364E46">
              <w:rPr>
                <w:i/>
                <w:color w:val="auto"/>
              </w:rPr>
              <w:t xml:space="preserve"> slovům a jednoduchým větám</w:t>
            </w:r>
            <w:r w:rsidRPr="00364E46">
              <w:rPr>
                <w:bCs/>
                <w:i/>
                <w:iCs/>
                <w:color w:val="auto"/>
              </w:rPr>
              <w:t xml:space="preserve">, pokud jsou pronášeny pomalu a zřetelně a týkají se osvojovaných témat, zejména pokud má k dispozici vizuální oporu </w:t>
            </w:r>
          </w:p>
          <w:p w:rsidR="00A70A41" w:rsidRPr="00364E46" w:rsidRDefault="00A70A41" w:rsidP="00364E46">
            <w:pPr>
              <w:pStyle w:val="Default"/>
              <w:ind w:left="567" w:right="113" w:hanging="283"/>
              <w:rPr>
                <w:bCs/>
                <w:i/>
                <w:iCs/>
                <w:color w:val="auto"/>
              </w:rPr>
            </w:pPr>
            <w:r w:rsidRPr="00364E46">
              <w:rPr>
                <w:rFonts w:ascii="Wingdings" w:hAnsi="Wingdings" w:cs="Wingdings"/>
                <w:color w:val="auto"/>
              </w:rPr>
              <w:t></w:t>
            </w:r>
            <w:r w:rsidRPr="00364E46">
              <w:rPr>
                <w:rFonts w:ascii="Wingdings" w:hAnsi="Wingdings" w:cs="Wingdings"/>
                <w:color w:val="auto"/>
              </w:rPr>
              <w:t></w:t>
            </w:r>
            <w:r w:rsidRPr="00364E46">
              <w:rPr>
                <w:bCs/>
                <w:i/>
                <w:iCs/>
                <w:color w:val="auto"/>
              </w:rPr>
              <w:t xml:space="preserve">rozumí jednoduchému poslechovému textu, pokud je pronášen pomalu a zřetelně a má k dispozici vizuální oporu </w:t>
            </w:r>
          </w:p>
          <w:p w:rsidR="00A70A41" w:rsidRPr="00364E46" w:rsidRDefault="00A70A41" w:rsidP="00364E46">
            <w:pPr>
              <w:pStyle w:val="Default"/>
              <w:ind w:left="567" w:right="113" w:hanging="283"/>
              <w:rPr>
                <w:color w:val="auto"/>
              </w:rPr>
            </w:pPr>
          </w:p>
          <w:p w:rsidR="00A70A41" w:rsidRPr="00364E46" w:rsidRDefault="00A70A41" w:rsidP="00FC585E">
            <w:pPr>
              <w:pStyle w:val="Default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Mluvení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3"/>
              </w:numPr>
              <w:ind w:left="567" w:right="113" w:hanging="283"/>
              <w:rPr>
                <w:strike/>
                <w:color w:val="auto"/>
              </w:rPr>
            </w:pPr>
            <w:r w:rsidRPr="00364E46">
              <w:rPr>
                <w:rStyle w:val="Styl11bTunKurzvaVpravo02cmPed1bChar"/>
                <w:b w:val="0"/>
                <w:bCs/>
                <w:iCs/>
                <w:color w:val="auto"/>
                <w:szCs w:val="20"/>
              </w:rPr>
              <w:t xml:space="preserve">se zapojí do </w:t>
            </w:r>
            <w:r w:rsidRPr="00364E46">
              <w:rPr>
                <w:i/>
                <w:color w:val="auto"/>
                <w:sz w:val="22"/>
              </w:rPr>
              <w:t>jednoduchých rozhovorů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3"/>
              </w:numPr>
              <w:ind w:left="567" w:right="113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sdělí jednoduchým způsobem základní informace týkající se jeho samotného, rodiny, školy, volného času a dalších osvojovaných témat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3"/>
              </w:numPr>
              <w:ind w:left="567" w:right="113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odpovídá na jednoduché otázky týkající se jeho samotného, rodiny, školy, volného času a dalších osvojovaných témat a podobné otázky pokládá </w:t>
            </w:r>
          </w:p>
          <w:p w:rsidR="00A70A41" w:rsidRPr="00364E46" w:rsidRDefault="00A70A41" w:rsidP="00364E46">
            <w:pPr>
              <w:pStyle w:val="Default"/>
              <w:ind w:right="113"/>
              <w:rPr>
                <w:bCs/>
                <w:i/>
                <w:iCs/>
                <w:color w:val="auto"/>
              </w:rPr>
            </w:pPr>
          </w:p>
          <w:p w:rsidR="00A70A41" w:rsidRPr="00364E46" w:rsidRDefault="00A70A41" w:rsidP="00364E46">
            <w:pPr>
              <w:pStyle w:val="tabhlavni"/>
              <w:ind w:left="0"/>
              <w:rPr>
                <w:b w:val="0"/>
                <w:sz w:val="22"/>
                <w:szCs w:val="22"/>
                <w:u w:val="single"/>
              </w:rPr>
            </w:pPr>
            <w:r w:rsidRPr="00364E46">
              <w:rPr>
                <w:b w:val="0"/>
                <w:bCs w:val="0"/>
                <w:iCs w:val="0"/>
                <w:caps w:val="0"/>
                <w:sz w:val="24"/>
                <w:szCs w:val="24"/>
                <w:u w:val="single"/>
              </w:rPr>
              <w:t>Produktivní řečové dovednosti</w:t>
            </w:r>
          </w:p>
          <w:p w:rsidR="00A70A41" w:rsidRPr="00364E46" w:rsidRDefault="00A70A41" w:rsidP="00364E46">
            <w:pPr>
              <w:pStyle w:val="Default"/>
              <w:ind w:left="567" w:hanging="283"/>
              <w:rPr>
                <w:bCs/>
                <w:i/>
                <w:iCs/>
                <w:color w:val="auto"/>
              </w:rPr>
            </w:pPr>
            <w:r w:rsidRPr="00364E46">
              <w:rPr>
                <w:rFonts w:ascii="Wingdings" w:hAnsi="Wingdings" w:cs="Wingdings"/>
                <w:color w:val="auto"/>
              </w:rPr>
              <w:t></w:t>
            </w:r>
            <w:r w:rsidRPr="00364E46">
              <w:rPr>
                <w:rFonts w:ascii="Wingdings" w:hAnsi="Wingdings" w:cs="Wingdings"/>
                <w:color w:val="auto"/>
              </w:rPr>
              <w:t></w:t>
            </w:r>
            <w:r w:rsidRPr="00364E46">
              <w:rPr>
                <w:bCs/>
                <w:i/>
                <w:iCs/>
                <w:color w:val="auto"/>
              </w:rPr>
              <w:t xml:space="preserve">rozumí jednoduchým krátkým textům z </w:t>
            </w:r>
            <w:r w:rsidRPr="00364E46">
              <w:rPr>
                <w:bCs/>
                <w:i/>
                <w:iCs/>
                <w:color w:val="auto"/>
              </w:rPr>
              <w:lastRenderedPageBreak/>
              <w:t xml:space="preserve">běžného života, zejména pokud má k dispozici vizuální oporu </w:t>
            </w:r>
          </w:p>
          <w:p w:rsidR="00A70A41" w:rsidRPr="00364E46" w:rsidRDefault="00A70A41" w:rsidP="00364E46">
            <w:pPr>
              <w:pStyle w:val="Default"/>
              <w:ind w:left="567" w:hanging="283"/>
              <w:rPr>
                <w:bCs/>
                <w:i/>
                <w:iCs/>
                <w:color w:val="auto"/>
              </w:rPr>
            </w:pPr>
          </w:p>
          <w:p w:rsidR="00A70A41" w:rsidRPr="00364E46" w:rsidRDefault="00A70A41" w:rsidP="00FC585E">
            <w:pPr>
              <w:pStyle w:val="Default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Psaní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6"/>
              </w:numPr>
              <w:ind w:left="567" w:right="113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napíše</w:t>
            </w:r>
            <w:r w:rsidRPr="00364E46">
              <w:rPr>
                <w:i/>
                <w:color w:val="auto"/>
              </w:rPr>
              <w:t xml:space="preserve"> krátký text</w:t>
            </w:r>
            <w:r w:rsidRPr="00364E46">
              <w:rPr>
                <w:color w:val="auto"/>
              </w:rPr>
              <w:t xml:space="preserve">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6"/>
              </w:numPr>
              <w:ind w:left="567" w:right="113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s použitím jednoduchých vět a slovních spojení o sobě, rodině, činnostech a událostech z oblasti svých zájmů a každodenního života</w:t>
            </w:r>
          </w:p>
          <w:p w:rsidR="00A70A41" w:rsidRPr="00364E46" w:rsidRDefault="00A70A41" w:rsidP="00364E46">
            <w:pPr>
              <w:pStyle w:val="Default"/>
              <w:ind w:right="113"/>
              <w:rPr>
                <w:color w:val="auto"/>
              </w:rPr>
            </w:pPr>
          </w:p>
          <w:p w:rsidR="00A70A41" w:rsidRPr="00E22EC9" w:rsidRDefault="00A70A41" w:rsidP="00364E46">
            <w:pPr>
              <w:ind w:left="567"/>
            </w:pPr>
          </w:p>
        </w:tc>
        <w:tc>
          <w:tcPr>
            <w:tcW w:w="4715" w:type="dxa"/>
          </w:tcPr>
          <w:p w:rsidR="00A70A41" w:rsidRPr="00364E46" w:rsidRDefault="00A70A41" w:rsidP="00364E46">
            <w:pPr>
              <w:pStyle w:val="Default"/>
              <w:numPr>
                <w:ilvl w:val="1"/>
                <w:numId w:val="134"/>
              </w:numPr>
              <w:ind w:left="619" w:hanging="284"/>
              <w:rPr>
                <w:color w:val="auto"/>
              </w:rPr>
            </w:pPr>
            <w:r w:rsidRPr="00364E46">
              <w:rPr>
                <w:bCs/>
                <w:color w:val="auto"/>
              </w:rPr>
              <w:lastRenderedPageBreak/>
              <w:t xml:space="preserve">zvuková a grafická podoba jazyka </w:t>
            </w:r>
            <w:r w:rsidRPr="00364E46">
              <w:rPr>
                <w:color w:val="auto"/>
              </w:rPr>
              <w:t xml:space="preserve">– fonetické znaky (pasivně), základní výslovnostní návyky, vztah mezi zvukovou a grafickou podobou slov </w:t>
            </w:r>
          </w:p>
          <w:p w:rsidR="00A70A41" w:rsidRPr="00364E46" w:rsidRDefault="00A70A41" w:rsidP="00364E46">
            <w:pPr>
              <w:pStyle w:val="Default"/>
              <w:numPr>
                <w:ilvl w:val="1"/>
                <w:numId w:val="134"/>
              </w:numPr>
              <w:ind w:left="619" w:hanging="284"/>
              <w:rPr>
                <w:color w:val="auto"/>
              </w:rPr>
            </w:pPr>
            <w:r w:rsidRPr="00364E46">
              <w:rPr>
                <w:bCs/>
                <w:color w:val="auto"/>
              </w:rPr>
              <w:t xml:space="preserve">slovní zásoba </w:t>
            </w:r>
            <w:r w:rsidRPr="00364E46">
              <w:rPr>
                <w:color w:val="auto"/>
              </w:rPr>
              <w:t>– žáci si osvojí a umí používat základní</w:t>
            </w:r>
            <w:r w:rsidRPr="00364E46">
              <w:rPr>
                <w:i/>
                <w:color w:val="auto"/>
              </w:rPr>
              <w:t xml:space="preserve"> </w:t>
            </w:r>
            <w:r w:rsidRPr="00364E46">
              <w:rPr>
                <w:color w:val="auto"/>
              </w:rPr>
              <w:t>slovní zásobu v komunikačních situacích probíraných tematických okruhů a umí ji používat v komunikačních situacích, práce s</w:t>
            </w:r>
            <w:r w:rsidRPr="00364E46">
              <w:rPr>
                <w:strike/>
                <w:color w:val="auto"/>
              </w:rPr>
              <w:t>e</w:t>
            </w:r>
            <w:r w:rsidRPr="00364E46">
              <w:rPr>
                <w:color w:val="auto"/>
              </w:rPr>
              <w:t xml:space="preserve"> slovníkem  </w:t>
            </w:r>
          </w:p>
          <w:p w:rsidR="00A70A41" w:rsidRPr="00364E46" w:rsidRDefault="00A70A41" w:rsidP="00364E46">
            <w:pPr>
              <w:pStyle w:val="Default"/>
              <w:spacing w:before="20"/>
              <w:ind w:left="619" w:hanging="284"/>
              <w:rPr>
                <w:bCs/>
                <w:color w:val="auto"/>
                <w:u w:val="single"/>
              </w:rPr>
            </w:pPr>
          </w:p>
          <w:p w:rsidR="00A70A41" w:rsidRPr="00364E46" w:rsidRDefault="00A70A41" w:rsidP="00364E46">
            <w:pPr>
              <w:pStyle w:val="Default"/>
              <w:numPr>
                <w:ilvl w:val="0"/>
                <w:numId w:val="135"/>
              </w:numPr>
              <w:spacing w:after="42"/>
              <w:ind w:left="619" w:hanging="284"/>
              <w:rPr>
                <w:strike/>
                <w:color w:val="auto"/>
              </w:rPr>
            </w:pPr>
            <w:r w:rsidRPr="00364E46">
              <w:rPr>
                <w:bCs/>
                <w:color w:val="auto"/>
              </w:rPr>
              <w:t>tematické okruhy</w:t>
            </w:r>
            <w:r w:rsidRPr="00364E46">
              <w:rPr>
                <w:color w:val="auto"/>
              </w:rPr>
              <w:t xml:space="preserve"> – domov, rodina, škola, volný čas, jídlo, oblékání, nákupy, bydliště, dopravní prostředky, kalendářní rok (svátky, roční období, měsíce, dny v týdnu, hodiny), zvířata</w:t>
            </w:r>
          </w:p>
          <w:p w:rsidR="00A70A41" w:rsidRPr="00364E46" w:rsidRDefault="00A70A41" w:rsidP="00364E46">
            <w:pPr>
              <w:pStyle w:val="stupen"/>
              <w:numPr>
                <w:ilvl w:val="1"/>
                <w:numId w:val="134"/>
              </w:numPr>
              <w:tabs>
                <w:tab w:val="clear" w:pos="567"/>
              </w:tabs>
              <w:ind w:left="619" w:right="113" w:hanging="284"/>
              <w:rPr>
                <w:b w:val="0"/>
                <w:sz w:val="22"/>
                <w:szCs w:val="22"/>
              </w:rPr>
            </w:pPr>
            <w:r w:rsidRPr="00364E46">
              <w:rPr>
                <w:b w:val="0"/>
                <w:bCs w:val="0"/>
                <w:sz w:val="22"/>
                <w:szCs w:val="22"/>
              </w:rPr>
              <w:t xml:space="preserve">mluvnice – </w:t>
            </w:r>
            <w:r w:rsidRPr="00364E46">
              <w:rPr>
                <w:b w:val="0"/>
                <w:sz w:val="22"/>
                <w:szCs w:val="22"/>
              </w:rPr>
              <w:t xml:space="preserve">základní gramatické struktury a typy vět </w:t>
            </w:r>
            <w:r w:rsidRPr="00364E46">
              <w:rPr>
                <w:b w:val="0"/>
                <w:iCs/>
                <w:sz w:val="22"/>
                <w:szCs w:val="22"/>
              </w:rPr>
              <w:t>(</w:t>
            </w:r>
            <w:r w:rsidRPr="00364E46">
              <w:rPr>
                <w:b w:val="0"/>
                <w:sz w:val="22"/>
                <w:szCs w:val="22"/>
              </w:rPr>
              <w:t>jsou tolerovány elementární chyby, které nenarušují smysl sdělení a porozumění)</w:t>
            </w:r>
          </w:p>
          <w:p w:rsidR="00A70A41" w:rsidRPr="00E22EC9" w:rsidRDefault="00A70A41" w:rsidP="00FC585E"/>
        </w:tc>
        <w:tc>
          <w:tcPr>
            <w:tcW w:w="4715" w:type="dxa"/>
          </w:tcPr>
          <w:p w:rsidR="00A70A41" w:rsidRPr="00E22EC9" w:rsidRDefault="00A70A41" w:rsidP="00FC585E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402485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anglický jazyk</w:t>
      </w:r>
    </w:p>
    <w:p w:rsidR="00A70A41" w:rsidRPr="00E22EC9" w:rsidRDefault="00A70A41" w:rsidP="00402485">
      <w:pPr>
        <w:jc w:val="center"/>
        <w:rPr>
          <w:b/>
          <w:bCs/>
        </w:rPr>
      </w:pPr>
    </w:p>
    <w:p w:rsidR="00A70A41" w:rsidRPr="00E22EC9" w:rsidRDefault="00A70A41" w:rsidP="00402485">
      <w:pPr>
        <w:rPr>
          <w:b/>
        </w:rPr>
      </w:pPr>
      <w:r w:rsidRPr="00E22EC9">
        <w:t xml:space="preserve">Ročník: </w:t>
      </w:r>
      <w:r w:rsidRPr="00E22EC9">
        <w:rPr>
          <w:b/>
        </w:rPr>
        <w:t>pátý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64E46">
            <w:pPr>
              <w:pStyle w:val="Default"/>
              <w:ind w:left="57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Poslech s porozuměním</w:t>
            </w:r>
          </w:p>
          <w:p w:rsidR="00A70A41" w:rsidRPr="00364E46" w:rsidRDefault="00A70A41" w:rsidP="00364E46">
            <w:pPr>
              <w:pStyle w:val="Default"/>
              <w:ind w:left="567" w:hanging="283"/>
              <w:rPr>
                <w:color w:val="auto"/>
              </w:rPr>
            </w:pPr>
            <w:r w:rsidRPr="00364E46">
              <w:rPr>
                <w:rFonts w:ascii="Wingdings" w:hAnsi="Wingdings" w:cs="Wingdings"/>
                <w:color w:val="auto"/>
              </w:rPr>
              <w:t></w:t>
            </w:r>
            <w:r w:rsidRPr="00364E46">
              <w:rPr>
                <w:rFonts w:ascii="Wingdings" w:hAnsi="Wingdings" w:cs="Wingdings"/>
                <w:color w:val="auto"/>
              </w:rPr>
              <w:tab/>
            </w:r>
            <w:r w:rsidRPr="00364E46">
              <w:rPr>
                <w:bCs/>
                <w:i/>
                <w:iCs/>
                <w:color w:val="auto"/>
              </w:rPr>
              <w:t xml:space="preserve">rozumí jednoduchým pokynům a otázkám učitele, které jsou sdělovány pomalu a s pečlivou výslovností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7"/>
              </w:numPr>
              <w:ind w:left="567" w:right="113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rozumí</w:t>
            </w:r>
            <w:r w:rsidRPr="00364E46">
              <w:rPr>
                <w:i/>
                <w:color w:val="auto"/>
              </w:rPr>
              <w:t xml:space="preserve"> slovům a jednoduchým větám</w:t>
            </w:r>
            <w:r w:rsidRPr="00364E46">
              <w:rPr>
                <w:bCs/>
                <w:i/>
                <w:iCs/>
                <w:color w:val="auto"/>
              </w:rPr>
              <w:t xml:space="preserve">, pokud jsou pronášeny pomalu a zřetelně a týkají se osvojovaných témat, zejména pokud má k dispozici vizuální oporu </w:t>
            </w:r>
          </w:p>
          <w:p w:rsidR="00A70A41" w:rsidRPr="00364E46" w:rsidRDefault="00A70A41" w:rsidP="00364E46">
            <w:pPr>
              <w:pStyle w:val="Default"/>
              <w:numPr>
                <w:ilvl w:val="1"/>
                <w:numId w:val="134"/>
              </w:numPr>
              <w:ind w:left="567" w:right="113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rozumí jednoduchému poslechovému textu, pokud je pronášen pomalu a zřetelně a má k dispozici vizuální oporu</w:t>
            </w:r>
          </w:p>
          <w:p w:rsidR="00A70A41" w:rsidRPr="00364E46" w:rsidRDefault="00A70A41" w:rsidP="00364E46">
            <w:pPr>
              <w:pStyle w:val="Default"/>
              <w:ind w:left="567" w:right="113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 </w:t>
            </w:r>
          </w:p>
          <w:p w:rsidR="00A70A41" w:rsidRPr="00364E46" w:rsidRDefault="00A70A41" w:rsidP="00364E46">
            <w:pPr>
              <w:pStyle w:val="Default"/>
              <w:ind w:left="567" w:hanging="283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Mluvení</w:t>
            </w:r>
            <w:r w:rsidRPr="00364E46">
              <w:rPr>
                <w:color w:val="auto"/>
              </w:rPr>
              <w:t xml:space="preserve"> </w:t>
            </w:r>
          </w:p>
          <w:p w:rsidR="00A70A41" w:rsidRPr="00364E46" w:rsidRDefault="00A70A41" w:rsidP="00364E46">
            <w:pPr>
              <w:pStyle w:val="Default"/>
              <w:numPr>
                <w:ilvl w:val="1"/>
                <w:numId w:val="134"/>
              </w:numPr>
              <w:ind w:left="567" w:right="113" w:hanging="283"/>
              <w:rPr>
                <w:bCs/>
                <w:i/>
                <w:iCs/>
                <w:color w:val="auto"/>
              </w:rPr>
            </w:pPr>
            <w:r w:rsidRPr="00364E46">
              <w:rPr>
                <w:rStyle w:val="Styl11bTunKurzvaVpravo02cmPed1bChar"/>
                <w:b w:val="0"/>
                <w:bCs/>
                <w:iCs/>
                <w:color w:val="auto"/>
                <w:sz w:val="24"/>
                <w:szCs w:val="20"/>
              </w:rPr>
              <w:t xml:space="preserve">se zapojí </w:t>
            </w:r>
            <w:r w:rsidRPr="00364E46">
              <w:rPr>
                <w:rStyle w:val="Styl11bTunKurzvaVpravo02cmPed1bChar"/>
                <w:b w:val="0"/>
                <w:bCs/>
                <w:iCs/>
                <w:color w:val="auto"/>
                <w:szCs w:val="20"/>
              </w:rPr>
              <w:t xml:space="preserve">do </w:t>
            </w:r>
            <w:r w:rsidRPr="00364E46">
              <w:rPr>
                <w:i/>
                <w:color w:val="auto"/>
                <w:sz w:val="22"/>
              </w:rPr>
              <w:t>jednoduchých rozhovorů</w:t>
            </w:r>
            <w:r w:rsidRPr="00364E46">
              <w:rPr>
                <w:strike/>
                <w:color w:val="auto"/>
              </w:rPr>
              <w:t xml:space="preserve"> </w:t>
            </w:r>
          </w:p>
          <w:p w:rsidR="00A70A41" w:rsidRPr="00364E46" w:rsidRDefault="00A70A41" w:rsidP="00364E46">
            <w:pPr>
              <w:pStyle w:val="Default"/>
              <w:numPr>
                <w:ilvl w:val="1"/>
                <w:numId w:val="134"/>
              </w:numPr>
              <w:ind w:left="567" w:right="113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sdělí jednoduchým způsobem základní informace týkající se jeho samotného, rodiny, školy, volného času a dalších osvojovaných témat</w:t>
            </w:r>
          </w:p>
          <w:p w:rsidR="00A70A41" w:rsidRPr="00364E46" w:rsidRDefault="00A70A41" w:rsidP="00364E46">
            <w:pPr>
              <w:pStyle w:val="Default"/>
              <w:numPr>
                <w:ilvl w:val="1"/>
                <w:numId w:val="134"/>
              </w:numPr>
              <w:ind w:left="567" w:right="113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odpovídá na jednoduché otázky týkající se jeho samotného, rodiny, školy, volného času a dalších osvojovaných témat a podobné otázky pokládá </w:t>
            </w:r>
          </w:p>
          <w:p w:rsidR="00A70A41" w:rsidRPr="00364E46" w:rsidRDefault="00A70A41" w:rsidP="00364E46">
            <w:pPr>
              <w:pStyle w:val="Default"/>
              <w:ind w:left="567" w:right="113"/>
              <w:rPr>
                <w:color w:val="auto"/>
              </w:rPr>
            </w:pPr>
          </w:p>
          <w:p w:rsidR="00A70A41" w:rsidRPr="00364E46" w:rsidRDefault="00A70A41" w:rsidP="00364E46">
            <w:pPr>
              <w:pStyle w:val="tabhlavni"/>
              <w:ind w:left="0"/>
              <w:rPr>
                <w:b w:val="0"/>
                <w:sz w:val="22"/>
                <w:szCs w:val="22"/>
                <w:u w:val="single"/>
              </w:rPr>
            </w:pPr>
            <w:r w:rsidRPr="00364E46">
              <w:rPr>
                <w:b w:val="0"/>
                <w:bCs w:val="0"/>
                <w:iCs w:val="0"/>
                <w:caps w:val="0"/>
                <w:sz w:val="24"/>
                <w:szCs w:val="24"/>
                <w:u w:val="single"/>
              </w:rPr>
              <w:t>Produktivní řečové dovednosti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0"/>
              </w:numPr>
              <w:ind w:left="567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rozumí jednoduchým krátkým textům z </w:t>
            </w:r>
            <w:r w:rsidRPr="00364E46">
              <w:rPr>
                <w:bCs/>
                <w:i/>
                <w:iCs/>
                <w:color w:val="auto"/>
              </w:rPr>
              <w:lastRenderedPageBreak/>
              <w:t xml:space="preserve">běžného života, zejména pokud má k dispozici vizuální oporu </w:t>
            </w:r>
          </w:p>
          <w:p w:rsidR="00A70A41" w:rsidRPr="00364E46" w:rsidRDefault="00A70A41" w:rsidP="00FC585E">
            <w:pPr>
              <w:pStyle w:val="Default"/>
              <w:rPr>
                <w:bCs/>
                <w:i/>
                <w:iCs/>
                <w:color w:val="auto"/>
                <w:u w:val="single"/>
              </w:rPr>
            </w:pPr>
          </w:p>
          <w:p w:rsidR="00A70A41" w:rsidRPr="00364E46" w:rsidRDefault="00A70A41" w:rsidP="00FC585E">
            <w:pPr>
              <w:pStyle w:val="Default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Psaní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6"/>
              </w:numPr>
              <w:ind w:left="567" w:right="113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napíše</w:t>
            </w:r>
            <w:r w:rsidRPr="00364E46">
              <w:rPr>
                <w:i/>
                <w:color w:val="auto"/>
              </w:rPr>
              <w:t xml:space="preserve"> krátký text</w:t>
            </w:r>
            <w:r w:rsidRPr="00364E46">
              <w:rPr>
                <w:color w:val="auto"/>
              </w:rPr>
              <w:t xml:space="preserve">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6"/>
              </w:numPr>
              <w:ind w:left="567" w:right="113" w:hanging="283"/>
              <w:rPr>
                <w:bCs/>
                <w:i/>
                <w:iCs/>
                <w:color w:val="auto"/>
              </w:rPr>
            </w:pPr>
            <w:r w:rsidRPr="00364E46">
              <w:rPr>
                <w:color w:val="auto"/>
              </w:rPr>
              <w:t xml:space="preserve"> </w:t>
            </w:r>
            <w:r w:rsidRPr="00364E46">
              <w:rPr>
                <w:bCs/>
                <w:i/>
                <w:iCs/>
                <w:color w:val="auto"/>
              </w:rPr>
              <w:t>s použitím jednoduchých vět a slovních spojení o sobě, rodině, činnostech a událostech z oblasti svých zájmů a každodenního života</w:t>
            </w:r>
          </w:p>
          <w:p w:rsidR="00A70A41" w:rsidRPr="00364E46" w:rsidRDefault="00A70A41" w:rsidP="00364E46">
            <w:pPr>
              <w:pStyle w:val="Styl11bTunKurzvaVpravo02cmPed1b"/>
              <w:ind w:hanging="283"/>
              <w:rPr>
                <w:b w:val="0"/>
                <w:sz w:val="22"/>
                <w:szCs w:val="22"/>
              </w:rPr>
            </w:pPr>
            <w:r w:rsidRPr="00364E46">
              <w:rPr>
                <w:b w:val="0"/>
                <w:sz w:val="22"/>
                <w:szCs w:val="22"/>
              </w:rPr>
              <w:t>vyplní osobní údaje do</w:t>
            </w:r>
            <w:r w:rsidRPr="00364E46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364E46">
              <w:rPr>
                <w:b w:val="0"/>
                <w:bCs w:val="0"/>
                <w:iCs w:val="0"/>
                <w:sz w:val="22"/>
                <w:szCs w:val="22"/>
              </w:rPr>
              <w:t>formuláře</w:t>
            </w:r>
          </w:p>
          <w:p w:rsidR="00A70A41" w:rsidRPr="00364E46" w:rsidRDefault="00A70A41" w:rsidP="00364E46">
            <w:pPr>
              <w:pStyle w:val="Styl11bTunKurzvaVpravo02cmPed1b"/>
              <w:numPr>
                <w:ilvl w:val="0"/>
                <w:numId w:val="0"/>
              </w:numPr>
              <w:ind w:left="567" w:hanging="283"/>
              <w:rPr>
                <w:b w:val="0"/>
                <w:sz w:val="22"/>
                <w:szCs w:val="22"/>
              </w:rPr>
            </w:pPr>
          </w:p>
          <w:p w:rsidR="00A70A41" w:rsidRPr="00364E46" w:rsidRDefault="00A70A41" w:rsidP="00364E46">
            <w:pPr>
              <w:pStyle w:val="Default"/>
              <w:spacing w:before="120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Čtení s porozuměním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9"/>
              </w:numPr>
              <w:spacing w:before="120"/>
              <w:ind w:left="567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sz w:val="22"/>
                <w:szCs w:val="22"/>
              </w:rPr>
              <w:t xml:space="preserve">vyhledá požadované informace v jednoduchém textu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39"/>
              </w:numPr>
              <w:ind w:left="567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364E46">
              <w:rPr>
                <w:color w:val="auto"/>
                <w:sz w:val="22"/>
                <w:szCs w:val="22"/>
              </w:rPr>
              <w:t xml:space="preserve">rozumí </w:t>
            </w:r>
            <w:r w:rsidRPr="00364E46">
              <w:rPr>
                <w:bCs/>
                <w:i/>
                <w:iCs/>
                <w:color w:val="auto"/>
                <w:sz w:val="22"/>
                <w:szCs w:val="22"/>
              </w:rPr>
              <w:t xml:space="preserve">jednoduchým textům, zejména při vizuální podpoře </w:t>
            </w:r>
          </w:p>
          <w:p w:rsidR="00A70A41" w:rsidRPr="00E22EC9" w:rsidRDefault="00A70A41" w:rsidP="00364E46">
            <w:pPr>
              <w:ind w:left="567"/>
            </w:pPr>
          </w:p>
        </w:tc>
        <w:tc>
          <w:tcPr>
            <w:tcW w:w="4715" w:type="dxa"/>
          </w:tcPr>
          <w:p w:rsidR="00A70A41" w:rsidRPr="00364E46" w:rsidRDefault="00A70A41" w:rsidP="00364E46">
            <w:pPr>
              <w:pStyle w:val="Default"/>
              <w:numPr>
                <w:ilvl w:val="1"/>
                <w:numId w:val="138"/>
              </w:numPr>
              <w:ind w:left="620" w:hanging="284"/>
              <w:rPr>
                <w:color w:val="auto"/>
              </w:rPr>
            </w:pPr>
            <w:r w:rsidRPr="00364E46">
              <w:rPr>
                <w:bCs/>
                <w:color w:val="auto"/>
              </w:rPr>
              <w:lastRenderedPageBreak/>
              <w:t xml:space="preserve">zvuková a grafická podoba jazyka </w:t>
            </w:r>
            <w:r w:rsidRPr="00364E46">
              <w:rPr>
                <w:color w:val="auto"/>
              </w:rPr>
              <w:t xml:space="preserve">– fonetické znaky (pasivně), základní výslovnostní návyky, vztah mezi zvukovou a grafickou podobou slov </w:t>
            </w:r>
          </w:p>
          <w:p w:rsidR="00A70A41" w:rsidRPr="00364E46" w:rsidRDefault="00A70A41" w:rsidP="00364E46">
            <w:pPr>
              <w:pStyle w:val="Default"/>
              <w:numPr>
                <w:ilvl w:val="1"/>
                <w:numId w:val="138"/>
              </w:numPr>
              <w:ind w:left="620" w:hanging="284"/>
              <w:rPr>
                <w:color w:val="auto"/>
              </w:rPr>
            </w:pPr>
            <w:r w:rsidRPr="00364E46">
              <w:rPr>
                <w:bCs/>
                <w:color w:val="auto"/>
              </w:rPr>
              <w:t xml:space="preserve">slovní zásoba </w:t>
            </w:r>
            <w:r w:rsidRPr="00364E46">
              <w:rPr>
                <w:color w:val="auto"/>
              </w:rPr>
              <w:t>– žáci si osvojí a umí používat základní</w:t>
            </w:r>
            <w:r w:rsidRPr="00364E46">
              <w:rPr>
                <w:i/>
                <w:color w:val="auto"/>
              </w:rPr>
              <w:t xml:space="preserve"> </w:t>
            </w:r>
            <w:r w:rsidRPr="00364E46">
              <w:rPr>
                <w:color w:val="auto"/>
              </w:rPr>
              <w:t xml:space="preserve">slovní zásobu v komunikačních situacích probíraných tematických okruhů a umí ji používat v komunikačních situacích, práce se slovníkem  </w:t>
            </w:r>
          </w:p>
          <w:p w:rsidR="00A70A41" w:rsidRPr="00364E46" w:rsidRDefault="00A70A41" w:rsidP="00364E46">
            <w:pPr>
              <w:pStyle w:val="Default"/>
              <w:spacing w:before="20"/>
              <w:ind w:left="620" w:hanging="284"/>
              <w:rPr>
                <w:bCs/>
                <w:color w:val="auto"/>
                <w:u w:val="single"/>
              </w:rPr>
            </w:pPr>
          </w:p>
          <w:p w:rsidR="00A70A41" w:rsidRPr="00364E46" w:rsidRDefault="00A70A41" w:rsidP="00364E46">
            <w:pPr>
              <w:pStyle w:val="Default"/>
              <w:spacing w:after="42"/>
              <w:ind w:left="620" w:hanging="284"/>
              <w:rPr>
                <w:rFonts w:ascii="Wingdings" w:hAnsi="Wingdings" w:cs="Wingdings"/>
                <w:color w:val="auto"/>
              </w:rPr>
            </w:pPr>
          </w:p>
          <w:p w:rsidR="00A70A41" w:rsidRPr="00364E46" w:rsidRDefault="00A70A41" w:rsidP="00364E46">
            <w:pPr>
              <w:pStyle w:val="Default"/>
              <w:spacing w:after="42"/>
              <w:ind w:left="620" w:hanging="284"/>
              <w:rPr>
                <w:rFonts w:ascii="Wingdings" w:hAnsi="Wingdings" w:cs="Wingdings"/>
                <w:color w:val="auto"/>
              </w:rPr>
            </w:pPr>
          </w:p>
          <w:p w:rsidR="00A70A41" w:rsidRPr="00364E46" w:rsidRDefault="00A70A41" w:rsidP="00364E46">
            <w:pPr>
              <w:pStyle w:val="Default"/>
              <w:numPr>
                <w:ilvl w:val="1"/>
                <w:numId w:val="138"/>
              </w:numPr>
              <w:spacing w:after="42"/>
              <w:ind w:left="620" w:hanging="284"/>
              <w:rPr>
                <w:strike/>
                <w:color w:val="auto"/>
              </w:rPr>
            </w:pPr>
            <w:r w:rsidRPr="00364E46">
              <w:rPr>
                <w:bCs/>
                <w:color w:val="auto"/>
              </w:rPr>
              <w:t>tematické okruhy</w:t>
            </w:r>
            <w:r w:rsidRPr="00364E46">
              <w:rPr>
                <w:color w:val="auto"/>
              </w:rPr>
              <w:t xml:space="preserve"> – domov, rodina, škola, volný čas povolání, lidské tělo, jídlo, oblékání, nákupy, bydliště, dopravní prostředky, kalendářní rok (svátky, roční období, měsíce, dny v týdnu, hodiny), zvířata, příroda, počasí</w:t>
            </w:r>
            <w:r w:rsidRPr="00364E46">
              <w:rPr>
                <w:strike/>
                <w:color w:val="auto"/>
              </w:rPr>
              <w:t xml:space="preserve"> </w:t>
            </w:r>
          </w:p>
          <w:p w:rsidR="00A70A41" w:rsidRPr="00364E46" w:rsidRDefault="00A70A41" w:rsidP="00364E46">
            <w:pPr>
              <w:pStyle w:val="stupen"/>
              <w:numPr>
                <w:ilvl w:val="1"/>
                <w:numId w:val="138"/>
              </w:numPr>
              <w:tabs>
                <w:tab w:val="clear" w:pos="567"/>
              </w:tabs>
              <w:ind w:left="620" w:right="113" w:hanging="284"/>
              <w:rPr>
                <w:b w:val="0"/>
                <w:sz w:val="22"/>
                <w:szCs w:val="22"/>
              </w:rPr>
            </w:pPr>
            <w:r w:rsidRPr="00364E46">
              <w:rPr>
                <w:b w:val="0"/>
                <w:bCs w:val="0"/>
                <w:sz w:val="22"/>
                <w:szCs w:val="22"/>
              </w:rPr>
              <w:t xml:space="preserve">mluvnice – </w:t>
            </w:r>
            <w:r w:rsidRPr="00364E46">
              <w:rPr>
                <w:b w:val="0"/>
                <w:sz w:val="22"/>
                <w:szCs w:val="22"/>
              </w:rPr>
              <w:t xml:space="preserve">základní gramatické struktury a typy vět </w:t>
            </w:r>
            <w:r w:rsidRPr="00364E46">
              <w:rPr>
                <w:b w:val="0"/>
                <w:iCs/>
                <w:sz w:val="22"/>
                <w:szCs w:val="22"/>
              </w:rPr>
              <w:t>(</w:t>
            </w:r>
            <w:r w:rsidRPr="00364E46">
              <w:rPr>
                <w:b w:val="0"/>
                <w:sz w:val="22"/>
                <w:szCs w:val="22"/>
              </w:rPr>
              <w:t>jsou tolerovány elementární chyby, které nenarušují smysl sdělení a porozumění)</w:t>
            </w:r>
          </w:p>
          <w:p w:rsidR="00A70A41" w:rsidRPr="00E22EC9" w:rsidRDefault="00A70A41" w:rsidP="00FC585E"/>
        </w:tc>
        <w:tc>
          <w:tcPr>
            <w:tcW w:w="4715" w:type="dxa"/>
          </w:tcPr>
          <w:p w:rsidR="00A70A41" w:rsidRPr="00E22EC9" w:rsidRDefault="00A70A41" w:rsidP="00FC585E">
            <w:r w:rsidRPr="00364E46">
              <w:rPr>
                <w:szCs w:val="22"/>
              </w:rPr>
              <w:t>MKV – Den jazyků</w:t>
            </w:r>
          </w:p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402485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caps/>
          <w:sz w:val="28"/>
          <w:szCs w:val="28"/>
          <w:u w:val="single"/>
        </w:rPr>
        <w:t>anglický jazyk</w:t>
      </w:r>
    </w:p>
    <w:p w:rsidR="00A70A41" w:rsidRPr="00E22EC9" w:rsidRDefault="00A70A41" w:rsidP="00402485">
      <w:pPr>
        <w:jc w:val="center"/>
        <w:rPr>
          <w:b/>
          <w:bCs/>
        </w:rPr>
      </w:pPr>
    </w:p>
    <w:p w:rsidR="00A70A41" w:rsidRPr="00E22EC9" w:rsidRDefault="00A70A41" w:rsidP="00402485">
      <w:r w:rsidRPr="00E22EC9">
        <w:t xml:space="preserve">Ročník: </w:t>
      </w:r>
      <w:r w:rsidRPr="00E22EC9">
        <w:rPr>
          <w:b/>
        </w:rPr>
        <w:t>šestý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64E46">
            <w:pPr>
              <w:pStyle w:val="Default"/>
              <w:ind w:left="57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Poslech s porozuměním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3"/>
              </w:numPr>
              <w:ind w:left="567" w:right="113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rozumí informacím v jednoduchých poslechových textech, jsou-li pronášeny pomalu a zřetelně </w:t>
            </w:r>
          </w:p>
          <w:p w:rsidR="00A70A41" w:rsidRPr="00364E46" w:rsidRDefault="00A70A41" w:rsidP="00364E46">
            <w:pPr>
              <w:pStyle w:val="Styl11bTunKurzvaVpravo02cmPed1b"/>
              <w:ind w:hanging="283"/>
              <w:rPr>
                <w:b w:val="0"/>
                <w:sz w:val="24"/>
                <w:szCs w:val="24"/>
              </w:rPr>
            </w:pPr>
            <w:r w:rsidRPr="00364E46">
              <w:rPr>
                <w:b w:val="0"/>
                <w:sz w:val="24"/>
                <w:szCs w:val="24"/>
              </w:rPr>
              <w:t>rozumí obsahu</w:t>
            </w:r>
            <w:r w:rsidRPr="00364E46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364E46">
              <w:rPr>
                <w:b w:val="0"/>
                <w:sz w:val="24"/>
                <w:szCs w:val="24"/>
              </w:rPr>
              <w:t>jednoduché a zřetelně vyslovované promluvy či konverzace, který se týká osvojovaných témat</w:t>
            </w:r>
          </w:p>
          <w:p w:rsidR="00A70A41" w:rsidRPr="00364E46" w:rsidRDefault="00A70A41" w:rsidP="00364E46">
            <w:pPr>
              <w:ind w:left="567" w:hanging="283"/>
              <w:jc w:val="both"/>
            </w:pPr>
          </w:p>
          <w:p w:rsidR="00A70A41" w:rsidRPr="00364E46" w:rsidRDefault="00A70A41" w:rsidP="00FC585E">
            <w:pPr>
              <w:rPr>
                <w:u w:val="single"/>
              </w:rPr>
            </w:pPr>
            <w:r w:rsidRPr="00364E46">
              <w:rPr>
                <w:bCs/>
                <w:i/>
                <w:iCs/>
                <w:sz w:val="22"/>
                <w:szCs w:val="22"/>
                <w:u w:val="single"/>
              </w:rPr>
              <w:t>Mluvení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2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zeptá se na základní informace a adekvátně reaguje v </w:t>
            </w:r>
            <w:r w:rsidRPr="00364E46">
              <w:rPr>
                <w:i/>
                <w:color w:val="auto"/>
              </w:rPr>
              <w:t xml:space="preserve">běžných </w:t>
            </w:r>
            <w:r w:rsidRPr="00364E46">
              <w:rPr>
                <w:bCs/>
                <w:i/>
                <w:iCs/>
                <w:color w:val="auto"/>
              </w:rPr>
              <w:t xml:space="preserve">formálních i neformálních situacích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2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mluví o své rodině, kamarádech, škole, volném čase a dalších osvojovaných tématech </w:t>
            </w:r>
          </w:p>
          <w:p w:rsidR="00A70A41" w:rsidRPr="00364E46" w:rsidRDefault="00A70A41" w:rsidP="00364E46">
            <w:pPr>
              <w:pStyle w:val="Default"/>
              <w:spacing w:before="120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Čtení s porozuměním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4"/>
              </w:numPr>
              <w:ind w:left="567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vyhledá požadované informace v jednoduchých </w:t>
            </w:r>
            <w:r w:rsidRPr="00364E46">
              <w:rPr>
                <w:i/>
                <w:color w:val="auto"/>
              </w:rPr>
              <w:t xml:space="preserve">každodenních </w:t>
            </w:r>
            <w:r w:rsidRPr="00364E46">
              <w:rPr>
                <w:bCs/>
                <w:i/>
                <w:iCs/>
                <w:color w:val="auto"/>
              </w:rPr>
              <w:t xml:space="preserve">autentických materiálech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4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vypráví jednoduchý příběh či událost; popíše osoby, místa a věci ze svého každodenního života </w:t>
            </w:r>
          </w:p>
          <w:p w:rsidR="00A70A41" w:rsidRPr="00364E46" w:rsidRDefault="00A70A41" w:rsidP="00364E46">
            <w:pPr>
              <w:pStyle w:val="Default"/>
              <w:spacing w:before="120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Psaní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1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vyplní základní údaje o sobě ve formuláři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1"/>
              </w:numPr>
              <w:ind w:left="567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napíše jednoduché texty týkající se jeho </w:t>
            </w:r>
            <w:r w:rsidRPr="00364E46">
              <w:rPr>
                <w:bCs/>
                <w:i/>
                <w:iCs/>
                <w:color w:val="auto"/>
              </w:rPr>
              <w:lastRenderedPageBreak/>
              <w:t>samotného, rodiny, školy, volného času a dalších osvojovaných témat</w:t>
            </w:r>
          </w:p>
          <w:p w:rsidR="00A70A41" w:rsidRPr="00E22EC9" w:rsidRDefault="00A70A41" w:rsidP="00364E46">
            <w:pPr>
              <w:ind w:left="567"/>
            </w:pPr>
            <w:r w:rsidRPr="00364E46">
              <w:rPr>
                <w:i/>
                <w:sz w:val="22"/>
                <w:szCs w:val="22"/>
              </w:rPr>
              <w:t>reaguje na jednoduché písemné sdělení</w:t>
            </w:r>
          </w:p>
        </w:tc>
        <w:tc>
          <w:tcPr>
            <w:tcW w:w="4715" w:type="dxa"/>
          </w:tcPr>
          <w:p w:rsidR="00A70A41" w:rsidRPr="00364E46" w:rsidRDefault="00A70A41" w:rsidP="00364E46">
            <w:pPr>
              <w:numPr>
                <w:ilvl w:val="0"/>
                <w:numId w:val="145"/>
              </w:numPr>
              <w:ind w:left="619" w:hanging="284"/>
            </w:pPr>
            <w:r w:rsidRPr="00364E46">
              <w:rPr>
                <w:bCs/>
                <w:szCs w:val="22"/>
              </w:rPr>
              <w:lastRenderedPageBreak/>
              <w:t xml:space="preserve">zvuková a grafická podoba jazyka </w:t>
            </w:r>
            <w:r w:rsidRPr="00364E46">
              <w:rPr>
                <w:szCs w:val="22"/>
              </w:rPr>
              <w:t>– rozvíjení dostatečně srozumitelné výslovnosti a schopnosti rozlišovat sluchem prvky fonologického systému jazyka, slovní a větný přízvuk, intonace, ovládání pravopisu slov osvojené slovní zásoby</w:t>
            </w:r>
          </w:p>
          <w:p w:rsidR="00A70A41" w:rsidRPr="00364E46" w:rsidRDefault="00A70A41" w:rsidP="00364E46">
            <w:pPr>
              <w:numPr>
                <w:ilvl w:val="0"/>
                <w:numId w:val="145"/>
              </w:numPr>
              <w:ind w:left="619" w:hanging="284"/>
            </w:pPr>
            <w:r w:rsidRPr="00364E46">
              <w:rPr>
                <w:bCs/>
                <w:szCs w:val="22"/>
              </w:rPr>
              <w:t xml:space="preserve">slovní zásoba – </w:t>
            </w:r>
            <w:r w:rsidRPr="00364E46">
              <w:rPr>
                <w:szCs w:val="22"/>
              </w:rPr>
              <w:t>rozvíjení dostačující slovní zásoby k ústní i písemné komunikaci vztahující se k probíraným tematickým okruhům a komunikačním situacím; práce se slovníkem</w:t>
            </w:r>
          </w:p>
          <w:p w:rsidR="00A70A41" w:rsidRPr="00364E46" w:rsidRDefault="00A70A41" w:rsidP="00364E46">
            <w:pPr>
              <w:numPr>
                <w:ilvl w:val="0"/>
                <w:numId w:val="145"/>
              </w:numPr>
              <w:ind w:left="619" w:hanging="284"/>
            </w:pPr>
            <w:r w:rsidRPr="00364E46">
              <w:rPr>
                <w:bCs/>
                <w:szCs w:val="22"/>
              </w:rPr>
              <w:t>tematické okruhy</w:t>
            </w:r>
            <w:r w:rsidRPr="00364E46">
              <w:rPr>
                <w:szCs w:val="22"/>
              </w:rPr>
              <w:t xml:space="preserve"> – domov, rodina, bydlení, škola, volný čas, sport, péče o zdraví stravovací návyky, počasí </w:t>
            </w:r>
            <w:r w:rsidRPr="00364E46">
              <w:rPr>
                <w:strike/>
                <w:szCs w:val="22"/>
              </w:rPr>
              <w:t xml:space="preserve"> </w:t>
            </w:r>
            <w:r w:rsidRPr="00364E46">
              <w:rPr>
                <w:szCs w:val="22"/>
              </w:rPr>
              <w:t xml:space="preserve"> příroda a město, nákupy a móda, reálie zemí </w:t>
            </w:r>
          </w:p>
          <w:p w:rsidR="00A70A41" w:rsidRPr="00364E46" w:rsidRDefault="00A70A41" w:rsidP="00364E46">
            <w:pPr>
              <w:numPr>
                <w:ilvl w:val="0"/>
                <w:numId w:val="145"/>
              </w:numPr>
              <w:ind w:left="619" w:hanging="284"/>
            </w:pPr>
            <w:r w:rsidRPr="00364E46">
              <w:rPr>
                <w:bCs/>
                <w:szCs w:val="22"/>
              </w:rPr>
              <w:t xml:space="preserve">mluvnice – </w:t>
            </w:r>
            <w:r w:rsidRPr="00364E46">
              <w:rPr>
                <w:szCs w:val="22"/>
              </w:rPr>
              <w:t xml:space="preserve">rozvíjení používání gramatických jevů k realizaci komunikačního záměru žáka </w:t>
            </w:r>
            <w:r w:rsidRPr="00364E46">
              <w:rPr>
                <w:iCs/>
                <w:szCs w:val="22"/>
              </w:rPr>
              <w:t>(</w:t>
            </w:r>
            <w:r w:rsidRPr="00364E46">
              <w:rPr>
                <w:szCs w:val="22"/>
              </w:rPr>
              <w:t>jsou tolerovány elementární chyby, které nenarušují smysl sdělení a porozumění)</w:t>
            </w:r>
          </w:p>
          <w:p w:rsidR="00A70A41" w:rsidRPr="00E22EC9" w:rsidRDefault="00A70A41" w:rsidP="00FC585E"/>
        </w:tc>
        <w:tc>
          <w:tcPr>
            <w:tcW w:w="4715" w:type="dxa"/>
          </w:tcPr>
          <w:p w:rsidR="00A70A41" w:rsidRPr="00E22EC9" w:rsidRDefault="00A70A41" w:rsidP="00FC585E">
            <w:r w:rsidRPr="00364E46">
              <w:rPr>
                <w:szCs w:val="22"/>
              </w:rPr>
              <w:t>MKV</w:t>
            </w:r>
          </w:p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402485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caps/>
          <w:sz w:val="28"/>
          <w:szCs w:val="28"/>
          <w:u w:val="single"/>
        </w:rPr>
        <w:t>anglický jazyk</w:t>
      </w:r>
    </w:p>
    <w:p w:rsidR="00A70A41" w:rsidRPr="00E22EC9" w:rsidRDefault="00A70A41" w:rsidP="00402485">
      <w:pPr>
        <w:jc w:val="center"/>
        <w:rPr>
          <w:b/>
          <w:bCs/>
        </w:rPr>
      </w:pPr>
    </w:p>
    <w:p w:rsidR="00A70A41" w:rsidRPr="00E22EC9" w:rsidRDefault="00A70A41" w:rsidP="00402485">
      <w:r w:rsidRPr="00E22EC9">
        <w:t xml:space="preserve">Ročník: </w:t>
      </w:r>
      <w:r w:rsidRPr="00E22EC9">
        <w:rPr>
          <w:b/>
        </w:rPr>
        <w:t>sedmý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64E46">
            <w:pPr>
              <w:pStyle w:val="Default"/>
              <w:spacing w:before="60"/>
              <w:rPr>
                <w:i/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Poslech s porozuměním</w:t>
            </w:r>
          </w:p>
          <w:p w:rsidR="00A70A41" w:rsidRPr="00364E46" w:rsidRDefault="00A70A41" w:rsidP="00364E46">
            <w:pPr>
              <w:pStyle w:val="Default"/>
              <w:ind w:left="567" w:right="113" w:hanging="283"/>
              <w:rPr>
                <w:color w:val="auto"/>
                <w:sz w:val="22"/>
                <w:szCs w:val="22"/>
              </w:rPr>
            </w:pPr>
            <w:r w:rsidRPr="00364E46">
              <w:rPr>
                <w:rFonts w:ascii="Wingdings" w:hAnsi="Wingdings" w:cs="Wingdings"/>
                <w:color w:val="auto"/>
              </w:rPr>
              <w:t></w:t>
            </w:r>
            <w:r w:rsidRPr="00364E46">
              <w:rPr>
                <w:rFonts w:ascii="Wingdings" w:hAnsi="Wingdings" w:cs="Wingdings"/>
                <w:color w:val="auto"/>
              </w:rPr>
              <w:t></w:t>
            </w:r>
            <w:r w:rsidRPr="00364E46">
              <w:rPr>
                <w:bCs/>
                <w:i/>
                <w:iCs/>
                <w:color w:val="auto"/>
              </w:rPr>
              <w:t xml:space="preserve">rozumí informacím v jednoduchých poslechových textech, jsou-li pronášeny pomalu </w:t>
            </w:r>
            <w:r w:rsidRPr="00364E46">
              <w:rPr>
                <w:bCs/>
                <w:i/>
                <w:iCs/>
                <w:color w:val="auto"/>
                <w:sz w:val="22"/>
                <w:szCs w:val="22"/>
              </w:rPr>
              <w:t xml:space="preserve">a zřetelně </w:t>
            </w:r>
          </w:p>
          <w:p w:rsidR="00A70A41" w:rsidRPr="00364E46" w:rsidRDefault="00A70A41" w:rsidP="00364E46">
            <w:pPr>
              <w:pStyle w:val="Styl11bTunKurzvaVpravo02cmPed1b"/>
              <w:numPr>
                <w:ilvl w:val="0"/>
                <w:numId w:val="146"/>
              </w:numPr>
              <w:ind w:left="567" w:hanging="283"/>
              <w:rPr>
                <w:b w:val="0"/>
                <w:sz w:val="22"/>
                <w:szCs w:val="22"/>
              </w:rPr>
            </w:pPr>
            <w:r w:rsidRPr="00364E46">
              <w:rPr>
                <w:b w:val="0"/>
                <w:sz w:val="22"/>
                <w:szCs w:val="22"/>
              </w:rPr>
              <w:t>rozumí obsahu</w:t>
            </w:r>
            <w:r w:rsidRPr="00364E46"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364E46">
              <w:rPr>
                <w:b w:val="0"/>
                <w:sz w:val="22"/>
                <w:szCs w:val="22"/>
              </w:rPr>
              <w:t>jednoduché a zřetelně vyslovované promluvy či konverzace, který se týká osvojovaných témat</w:t>
            </w:r>
          </w:p>
          <w:p w:rsidR="00A70A41" w:rsidRPr="00364E46" w:rsidRDefault="00A70A41" w:rsidP="00364E46">
            <w:pPr>
              <w:ind w:left="567" w:hanging="283"/>
              <w:jc w:val="both"/>
            </w:pPr>
          </w:p>
          <w:p w:rsidR="00A70A41" w:rsidRPr="00364E46" w:rsidRDefault="00A70A41" w:rsidP="00FC585E">
            <w:pPr>
              <w:rPr>
                <w:u w:val="single"/>
              </w:rPr>
            </w:pPr>
            <w:r w:rsidRPr="00364E46">
              <w:rPr>
                <w:bCs/>
                <w:i/>
                <w:iCs/>
                <w:sz w:val="22"/>
                <w:szCs w:val="22"/>
                <w:u w:val="single"/>
              </w:rPr>
              <w:t>Mluvení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6"/>
              </w:numPr>
              <w:ind w:left="567" w:hanging="283"/>
              <w:rPr>
                <w:color w:val="auto"/>
                <w:sz w:val="22"/>
                <w:szCs w:val="22"/>
              </w:rPr>
            </w:pPr>
            <w:r w:rsidRPr="00364E46">
              <w:rPr>
                <w:bCs/>
                <w:i/>
                <w:iCs/>
                <w:color w:val="auto"/>
                <w:sz w:val="22"/>
                <w:szCs w:val="22"/>
              </w:rPr>
              <w:t>zeptá se na základní informace a adekvátně reaguje v </w:t>
            </w:r>
            <w:r w:rsidRPr="00364E46">
              <w:rPr>
                <w:i/>
                <w:color w:val="auto"/>
                <w:sz w:val="22"/>
                <w:szCs w:val="22"/>
              </w:rPr>
              <w:t xml:space="preserve">běžných </w:t>
            </w:r>
            <w:r w:rsidRPr="00364E46">
              <w:rPr>
                <w:bCs/>
                <w:i/>
                <w:iCs/>
                <w:color w:val="auto"/>
                <w:sz w:val="22"/>
                <w:szCs w:val="22"/>
              </w:rPr>
              <w:t xml:space="preserve">formálních i neformálních situacích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6"/>
              </w:numPr>
              <w:ind w:left="567" w:hanging="283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364E46">
              <w:rPr>
                <w:bCs/>
                <w:i/>
                <w:iCs/>
                <w:color w:val="auto"/>
                <w:sz w:val="22"/>
                <w:szCs w:val="22"/>
              </w:rPr>
              <w:t xml:space="preserve">mluví o své rodině, kamarádech, škole, volném čase a dalších osvojovaných tématech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6"/>
              </w:numPr>
              <w:ind w:left="567" w:hanging="283"/>
              <w:rPr>
                <w:color w:val="auto"/>
                <w:sz w:val="22"/>
                <w:szCs w:val="22"/>
              </w:rPr>
            </w:pPr>
            <w:r w:rsidRPr="00364E46">
              <w:rPr>
                <w:bCs/>
                <w:i/>
                <w:iCs/>
                <w:color w:val="auto"/>
                <w:sz w:val="22"/>
                <w:szCs w:val="22"/>
              </w:rPr>
              <w:t xml:space="preserve">vypráví jednoduchý příběh či událost; popíše osoby, místa a věci ze svého každodenního života </w:t>
            </w:r>
          </w:p>
          <w:p w:rsidR="00A70A41" w:rsidRPr="00364E46" w:rsidRDefault="00A70A41" w:rsidP="00364E46">
            <w:pPr>
              <w:pStyle w:val="Default"/>
              <w:ind w:left="567" w:hanging="283"/>
              <w:rPr>
                <w:color w:val="auto"/>
                <w:sz w:val="22"/>
                <w:szCs w:val="22"/>
              </w:rPr>
            </w:pPr>
          </w:p>
          <w:p w:rsidR="00A70A41" w:rsidRPr="00364E46" w:rsidRDefault="00A70A41" w:rsidP="00364E46">
            <w:pPr>
              <w:pStyle w:val="Default"/>
              <w:spacing w:before="120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Čtení s porozuměním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7"/>
              </w:numPr>
              <w:ind w:left="567" w:hanging="283"/>
              <w:rPr>
                <w:color w:val="auto"/>
                <w:sz w:val="22"/>
                <w:szCs w:val="22"/>
              </w:rPr>
            </w:pPr>
            <w:r w:rsidRPr="00364E46">
              <w:rPr>
                <w:bCs/>
                <w:i/>
                <w:iCs/>
                <w:color w:val="auto"/>
                <w:sz w:val="22"/>
                <w:szCs w:val="22"/>
              </w:rPr>
              <w:t xml:space="preserve">vyhledá požadované informace v jednoduchých </w:t>
            </w:r>
            <w:r w:rsidRPr="00364E46">
              <w:rPr>
                <w:i/>
                <w:color w:val="auto"/>
                <w:sz w:val="22"/>
                <w:szCs w:val="22"/>
              </w:rPr>
              <w:t xml:space="preserve">každodenních </w:t>
            </w:r>
            <w:r w:rsidRPr="00364E46">
              <w:rPr>
                <w:bCs/>
                <w:i/>
                <w:iCs/>
                <w:color w:val="auto"/>
                <w:sz w:val="22"/>
                <w:szCs w:val="22"/>
              </w:rPr>
              <w:t xml:space="preserve">autentických materiálech </w:t>
            </w:r>
          </w:p>
          <w:p w:rsidR="00A70A41" w:rsidRPr="00364E46" w:rsidRDefault="00A70A41" w:rsidP="00364E46">
            <w:pPr>
              <w:pStyle w:val="Default"/>
              <w:spacing w:before="120"/>
              <w:rPr>
                <w:color w:val="auto"/>
                <w:sz w:val="22"/>
                <w:szCs w:val="22"/>
                <w:u w:val="single"/>
              </w:rPr>
            </w:pPr>
            <w:r w:rsidRPr="00364E46">
              <w:rPr>
                <w:bCs/>
                <w:i/>
                <w:iCs/>
                <w:color w:val="auto"/>
                <w:sz w:val="22"/>
                <w:szCs w:val="22"/>
                <w:u w:val="single"/>
              </w:rPr>
              <w:t>Psaní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7"/>
              </w:numPr>
              <w:ind w:left="567" w:hanging="283"/>
              <w:rPr>
                <w:color w:val="auto"/>
                <w:sz w:val="22"/>
                <w:szCs w:val="22"/>
              </w:rPr>
            </w:pPr>
            <w:r w:rsidRPr="00364E46">
              <w:rPr>
                <w:bCs/>
                <w:i/>
                <w:iCs/>
                <w:color w:val="auto"/>
                <w:sz w:val="22"/>
                <w:szCs w:val="22"/>
              </w:rPr>
              <w:t xml:space="preserve">vyplní základní údaje o sobě ve formuláři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7"/>
              </w:numPr>
              <w:ind w:left="567" w:hanging="283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364E46">
              <w:rPr>
                <w:bCs/>
                <w:i/>
                <w:iCs/>
                <w:color w:val="auto"/>
                <w:sz w:val="22"/>
                <w:szCs w:val="22"/>
              </w:rPr>
              <w:t>napíše jednoduché texty týkající se jeho samotného, rodiny, školy, volného času a dalších osvojovaných témat</w:t>
            </w:r>
          </w:p>
          <w:p w:rsidR="00A70A41" w:rsidRPr="00E22EC9" w:rsidRDefault="00A70A41" w:rsidP="00364E46">
            <w:pPr>
              <w:ind w:left="567"/>
            </w:pPr>
            <w:r w:rsidRPr="00364E46">
              <w:rPr>
                <w:sz w:val="22"/>
                <w:szCs w:val="22"/>
              </w:rPr>
              <w:lastRenderedPageBreak/>
              <w:t xml:space="preserve"> </w:t>
            </w:r>
            <w:r w:rsidRPr="00364E46">
              <w:rPr>
                <w:i/>
                <w:sz w:val="22"/>
                <w:szCs w:val="22"/>
              </w:rPr>
              <w:t>reaguje na jednoduché písemné sdělení</w:t>
            </w:r>
          </w:p>
        </w:tc>
        <w:tc>
          <w:tcPr>
            <w:tcW w:w="4715" w:type="dxa"/>
          </w:tcPr>
          <w:p w:rsidR="00A70A41" w:rsidRPr="00364E46" w:rsidRDefault="00A70A41" w:rsidP="00364E46">
            <w:pPr>
              <w:numPr>
                <w:ilvl w:val="0"/>
                <w:numId w:val="145"/>
              </w:numPr>
              <w:ind w:left="560" w:hanging="283"/>
            </w:pPr>
            <w:r w:rsidRPr="00364E46">
              <w:rPr>
                <w:bCs/>
                <w:szCs w:val="22"/>
              </w:rPr>
              <w:lastRenderedPageBreak/>
              <w:t xml:space="preserve">zvuková a grafická podoba jazyka </w:t>
            </w:r>
            <w:r w:rsidRPr="00364E46">
              <w:rPr>
                <w:szCs w:val="22"/>
              </w:rPr>
              <w:t xml:space="preserve">– </w:t>
            </w:r>
          </w:p>
          <w:p w:rsidR="00A70A41" w:rsidRPr="00364E46" w:rsidRDefault="00A70A41" w:rsidP="00364E46">
            <w:pPr>
              <w:ind w:left="560" w:hanging="283"/>
            </w:pPr>
          </w:p>
          <w:p w:rsidR="00A70A41" w:rsidRPr="00364E46" w:rsidRDefault="00A70A41" w:rsidP="00364E46">
            <w:pPr>
              <w:ind w:left="560" w:hanging="283"/>
            </w:pPr>
          </w:p>
          <w:p w:rsidR="00A70A41" w:rsidRPr="00364E46" w:rsidRDefault="00A70A41" w:rsidP="00364E46">
            <w:pPr>
              <w:ind w:left="560" w:hanging="283"/>
            </w:pPr>
          </w:p>
          <w:p w:rsidR="00A70A41" w:rsidRPr="00364E46" w:rsidRDefault="00A70A41" w:rsidP="00364E46">
            <w:pPr>
              <w:ind w:left="560" w:hanging="283"/>
            </w:pPr>
          </w:p>
          <w:p w:rsidR="00A70A41" w:rsidRPr="00364E46" w:rsidRDefault="00A70A41" w:rsidP="00364E46">
            <w:pPr>
              <w:ind w:left="560" w:hanging="283"/>
            </w:pPr>
          </w:p>
          <w:p w:rsidR="00A70A41" w:rsidRPr="00364E46" w:rsidRDefault="00A70A41" w:rsidP="00364E46">
            <w:pPr>
              <w:numPr>
                <w:ilvl w:val="0"/>
                <w:numId w:val="145"/>
              </w:numPr>
              <w:ind w:left="560" w:hanging="283"/>
            </w:pPr>
            <w:r w:rsidRPr="00364E46">
              <w:rPr>
                <w:szCs w:val="22"/>
              </w:rPr>
              <w:t>rozvíjení dostatečně srozumitelné výslovnosti a schopnosti rozlišovat sluchem prvky fonologického systému jazyka, slovní a větný přízvuk, intonace, ovládání pravopisu slov osvojené slovní zásoby</w:t>
            </w:r>
          </w:p>
          <w:p w:rsidR="00A70A41" w:rsidRPr="00364E46" w:rsidRDefault="00A70A41" w:rsidP="00364E46">
            <w:pPr>
              <w:numPr>
                <w:ilvl w:val="0"/>
                <w:numId w:val="145"/>
              </w:numPr>
              <w:ind w:left="560" w:hanging="283"/>
            </w:pPr>
            <w:r w:rsidRPr="00364E46">
              <w:rPr>
                <w:bCs/>
                <w:szCs w:val="22"/>
              </w:rPr>
              <w:t xml:space="preserve">slovní zásoba – </w:t>
            </w:r>
            <w:r w:rsidRPr="00364E46">
              <w:rPr>
                <w:szCs w:val="22"/>
              </w:rPr>
              <w:t>rozvíjení dostačující slovní zásoby k ústní i písemné komunikaci vztahující se k probíraným tematickým okruhům a komunikačním situacím; práce se slovníkem</w:t>
            </w:r>
          </w:p>
          <w:p w:rsidR="00A70A41" w:rsidRPr="00364E46" w:rsidRDefault="00A70A41" w:rsidP="00364E46">
            <w:pPr>
              <w:ind w:left="560" w:hanging="283"/>
            </w:pPr>
          </w:p>
          <w:p w:rsidR="00A70A41" w:rsidRPr="00364E46" w:rsidRDefault="00A70A41" w:rsidP="00364E46">
            <w:pPr>
              <w:ind w:left="560" w:hanging="283"/>
            </w:pPr>
          </w:p>
          <w:p w:rsidR="00A70A41" w:rsidRPr="00364E46" w:rsidRDefault="00A70A41" w:rsidP="00364E46">
            <w:pPr>
              <w:ind w:left="560" w:hanging="283"/>
            </w:pPr>
          </w:p>
          <w:p w:rsidR="00A70A41" w:rsidRPr="00364E46" w:rsidRDefault="00A70A41" w:rsidP="00364E46">
            <w:pPr>
              <w:numPr>
                <w:ilvl w:val="0"/>
                <w:numId w:val="145"/>
              </w:numPr>
              <w:ind w:left="560" w:hanging="283"/>
            </w:pPr>
            <w:r w:rsidRPr="00364E46">
              <w:rPr>
                <w:bCs/>
                <w:szCs w:val="22"/>
              </w:rPr>
              <w:t>tematické okruhy</w:t>
            </w:r>
            <w:r w:rsidRPr="00364E46">
              <w:rPr>
                <w:szCs w:val="22"/>
              </w:rPr>
              <w:t xml:space="preserve"> – domov, rodina, bydlení, škola, volný čas, sport, péče o zdraví, stravovací návyky, počasí, příroda a město, nákupy a móda, reálie zemí </w:t>
            </w:r>
          </w:p>
          <w:p w:rsidR="00A70A41" w:rsidRPr="00364E46" w:rsidRDefault="00A70A41" w:rsidP="00364E46">
            <w:pPr>
              <w:numPr>
                <w:ilvl w:val="0"/>
                <w:numId w:val="145"/>
              </w:numPr>
              <w:ind w:left="560" w:hanging="283"/>
              <w:rPr>
                <w:rFonts w:ascii="Calibri" w:hAnsi="Calibri"/>
              </w:rPr>
            </w:pPr>
            <w:r w:rsidRPr="00364E46">
              <w:rPr>
                <w:bCs/>
                <w:szCs w:val="22"/>
              </w:rPr>
              <w:t xml:space="preserve">mluvnice – </w:t>
            </w:r>
            <w:r w:rsidRPr="00364E46">
              <w:rPr>
                <w:szCs w:val="22"/>
              </w:rPr>
              <w:t xml:space="preserve">rozvíjení používání gramatických jevů k realizaci </w:t>
            </w:r>
            <w:r w:rsidRPr="00364E46">
              <w:rPr>
                <w:szCs w:val="22"/>
              </w:rPr>
              <w:lastRenderedPageBreak/>
              <w:t xml:space="preserve">komunikačního záměru žáka </w:t>
            </w:r>
            <w:r w:rsidRPr="00364E46">
              <w:rPr>
                <w:iCs/>
                <w:szCs w:val="22"/>
              </w:rPr>
              <w:t>(</w:t>
            </w:r>
            <w:r w:rsidRPr="00364E46">
              <w:rPr>
                <w:szCs w:val="22"/>
              </w:rPr>
              <w:t>jsou tolerovány elementární chyby, které nenarušují smysl sdělení a porozumění)</w:t>
            </w:r>
          </w:p>
        </w:tc>
        <w:tc>
          <w:tcPr>
            <w:tcW w:w="4715" w:type="dxa"/>
          </w:tcPr>
          <w:p w:rsidR="00A70A41" w:rsidRPr="00E22EC9" w:rsidRDefault="00A70A41" w:rsidP="00FC585E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402485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anglický jazyk</w:t>
      </w:r>
    </w:p>
    <w:p w:rsidR="00A70A41" w:rsidRPr="00E22EC9" w:rsidRDefault="00A70A41" w:rsidP="00402485">
      <w:pPr>
        <w:jc w:val="center"/>
        <w:rPr>
          <w:b/>
          <w:bCs/>
        </w:rPr>
      </w:pPr>
    </w:p>
    <w:p w:rsidR="00A70A41" w:rsidRPr="00E22EC9" w:rsidRDefault="00A70A41" w:rsidP="00402485">
      <w:pPr>
        <w:rPr>
          <w:b/>
        </w:rPr>
      </w:pPr>
      <w:r w:rsidRPr="00E22EC9">
        <w:t xml:space="preserve">Ročník: </w:t>
      </w:r>
      <w:r w:rsidRPr="00E22EC9">
        <w:rPr>
          <w:b/>
        </w:rPr>
        <w:t>osmý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64E46">
            <w:pPr>
              <w:pStyle w:val="Default"/>
              <w:ind w:left="57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Poslech s porozuměním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8"/>
              </w:numPr>
              <w:ind w:left="567" w:right="113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rozumí informacím v jednoduchých poslechových textech, jsou-li pronášeny pomalu a zřetelně </w:t>
            </w:r>
          </w:p>
          <w:p w:rsidR="00A70A41" w:rsidRPr="00364E46" w:rsidRDefault="00A70A41" w:rsidP="00364E46">
            <w:pPr>
              <w:pStyle w:val="Styl11bTunKurzvaVpravo02cmPed1b"/>
              <w:numPr>
                <w:ilvl w:val="0"/>
                <w:numId w:val="148"/>
              </w:numPr>
              <w:ind w:left="567" w:hanging="283"/>
              <w:rPr>
                <w:b w:val="0"/>
                <w:sz w:val="24"/>
                <w:szCs w:val="24"/>
              </w:rPr>
            </w:pPr>
            <w:r w:rsidRPr="00364E46">
              <w:rPr>
                <w:b w:val="0"/>
                <w:sz w:val="24"/>
                <w:szCs w:val="24"/>
              </w:rPr>
              <w:t>rozumí obsahu</w:t>
            </w:r>
            <w:r w:rsidRPr="00364E46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364E46">
              <w:rPr>
                <w:b w:val="0"/>
                <w:sz w:val="24"/>
                <w:szCs w:val="24"/>
              </w:rPr>
              <w:t>jednoduché a zřetelně vyslovované promluvy či konverzace, který se týká osvojovaných témat</w:t>
            </w:r>
          </w:p>
          <w:p w:rsidR="00A70A41" w:rsidRPr="00364E46" w:rsidRDefault="00A70A41" w:rsidP="00364E46">
            <w:pPr>
              <w:ind w:left="567" w:hanging="283"/>
              <w:jc w:val="both"/>
            </w:pPr>
          </w:p>
          <w:p w:rsidR="00A70A41" w:rsidRPr="00364E46" w:rsidRDefault="00A70A41" w:rsidP="00FC585E">
            <w:pPr>
              <w:rPr>
                <w:u w:val="single"/>
              </w:rPr>
            </w:pPr>
            <w:r w:rsidRPr="00364E46">
              <w:rPr>
                <w:bCs/>
                <w:i/>
                <w:iCs/>
                <w:sz w:val="22"/>
                <w:szCs w:val="22"/>
                <w:u w:val="single"/>
              </w:rPr>
              <w:t>Mluvení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9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zeptá se na základní informace a adekvátně reaguje v </w:t>
            </w:r>
            <w:r w:rsidRPr="00364E46">
              <w:rPr>
                <w:i/>
                <w:color w:val="auto"/>
              </w:rPr>
              <w:t xml:space="preserve">běžných </w:t>
            </w:r>
            <w:r w:rsidRPr="00364E46">
              <w:rPr>
                <w:bCs/>
                <w:i/>
                <w:iCs/>
                <w:color w:val="auto"/>
              </w:rPr>
              <w:t xml:space="preserve">formálních i neformálních situacích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9"/>
              </w:numPr>
              <w:ind w:left="567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mluví o své rodině, kamarádech, škole, volném čase a dalších osvojovaných tématech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9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vypráví jednoduchý příběh či událost; popíše osoby, místa a věci ze svého každodenního života </w:t>
            </w:r>
          </w:p>
          <w:p w:rsidR="00A70A41" w:rsidRPr="00364E46" w:rsidRDefault="00A70A41" w:rsidP="00364E46">
            <w:pPr>
              <w:pStyle w:val="Default"/>
              <w:ind w:left="567" w:hanging="283"/>
              <w:rPr>
                <w:color w:val="auto"/>
              </w:rPr>
            </w:pPr>
          </w:p>
          <w:p w:rsidR="00A70A41" w:rsidRPr="00364E46" w:rsidRDefault="00A70A41" w:rsidP="00364E46">
            <w:pPr>
              <w:pStyle w:val="Default"/>
              <w:spacing w:before="120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Čtení s porozuměním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9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vyhledá požadované informace v jednoduchých </w:t>
            </w:r>
            <w:r w:rsidRPr="00364E46">
              <w:rPr>
                <w:i/>
                <w:color w:val="auto"/>
              </w:rPr>
              <w:t xml:space="preserve">každodenních </w:t>
            </w:r>
            <w:r w:rsidRPr="00364E46">
              <w:rPr>
                <w:bCs/>
                <w:i/>
                <w:iCs/>
                <w:color w:val="auto"/>
              </w:rPr>
              <w:t xml:space="preserve">autentických materiálech </w:t>
            </w:r>
          </w:p>
          <w:p w:rsidR="00A70A41" w:rsidRPr="00364E46" w:rsidRDefault="00A70A41" w:rsidP="00FC585E">
            <w:pPr>
              <w:pStyle w:val="Default"/>
              <w:rPr>
                <w:bCs/>
                <w:i/>
                <w:iCs/>
                <w:color w:val="auto"/>
              </w:rPr>
            </w:pPr>
          </w:p>
          <w:p w:rsidR="00A70A41" w:rsidRPr="00364E46" w:rsidRDefault="00A70A41" w:rsidP="00364E46">
            <w:pPr>
              <w:pStyle w:val="Default"/>
              <w:spacing w:before="120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Psaní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9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vyplní základní údaje o sobě ve </w:t>
            </w:r>
            <w:r w:rsidRPr="00364E46">
              <w:rPr>
                <w:bCs/>
                <w:i/>
                <w:iCs/>
                <w:color w:val="auto"/>
              </w:rPr>
              <w:lastRenderedPageBreak/>
              <w:t xml:space="preserve">formuláři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9"/>
              </w:numPr>
              <w:ind w:left="567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napíše jednoduché texty týkající se jeho samotného, rodiny, školy, volného času a dalších osvojovaných témat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49"/>
              </w:numPr>
              <w:ind w:left="567" w:hanging="283"/>
              <w:rPr>
                <w:bCs/>
                <w:i/>
                <w:iCs/>
                <w:color w:val="auto"/>
              </w:rPr>
            </w:pPr>
            <w:r w:rsidRPr="00364E46">
              <w:rPr>
                <w:i/>
                <w:color w:val="auto"/>
              </w:rPr>
              <w:t>reaguje na jednoduché písemné sdělení</w:t>
            </w:r>
          </w:p>
          <w:p w:rsidR="00A70A41" w:rsidRPr="00364E46" w:rsidRDefault="00A70A41" w:rsidP="00364E46">
            <w:pPr>
              <w:pStyle w:val="Default"/>
              <w:ind w:left="567"/>
              <w:rPr>
                <w:color w:val="auto"/>
              </w:rPr>
            </w:pPr>
          </w:p>
          <w:p w:rsidR="00A70A41" w:rsidRPr="00E22EC9" w:rsidRDefault="00A70A41" w:rsidP="00364E46">
            <w:pPr>
              <w:ind w:left="567"/>
            </w:pPr>
          </w:p>
        </w:tc>
        <w:tc>
          <w:tcPr>
            <w:tcW w:w="4715" w:type="dxa"/>
          </w:tcPr>
          <w:p w:rsidR="00A70A41" w:rsidRPr="00364E46" w:rsidRDefault="00A70A41" w:rsidP="00364E46">
            <w:pPr>
              <w:numPr>
                <w:ilvl w:val="0"/>
                <w:numId w:val="145"/>
              </w:numPr>
            </w:pPr>
            <w:r w:rsidRPr="00364E46">
              <w:rPr>
                <w:bCs/>
                <w:szCs w:val="22"/>
              </w:rPr>
              <w:lastRenderedPageBreak/>
              <w:t xml:space="preserve">zvuková a grafická podoba jazyka </w:t>
            </w:r>
            <w:r w:rsidRPr="00364E46">
              <w:rPr>
                <w:szCs w:val="22"/>
              </w:rPr>
              <w:t>– rozvíjení dostatečně srozumitelné výslovnosti a schopnosti rozlišovat sluchem prvky fonologického systému jazyka, slovní a větný přízvuk, intonace, ovládání pravopisu slov osvojené slovní zásoby</w:t>
            </w:r>
          </w:p>
          <w:p w:rsidR="00A70A41" w:rsidRPr="00364E46" w:rsidRDefault="00A70A41" w:rsidP="00364E46">
            <w:pPr>
              <w:numPr>
                <w:ilvl w:val="0"/>
                <w:numId w:val="145"/>
              </w:numPr>
            </w:pPr>
            <w:r w:rsidRPr="00364E46">
              <w:rPr>
                <w:bCs/>
                <w:szCs w:val="22"/>
              </w:rPr>
              <w:t xml:space="preserve">slovní zásoba – </w:t>
            </w:r>
            <w:r w:rsidRPr="00364E46">
              <w:rPr>
                <w:szCs w:val="22"/>
              </w:rPr>
              <w:t>rozvíjení dostačující slovní zásoby k ústní i písemné komunikaci vztahující se k probíraným tematickým okruhům a komunikačním situacím; práce se slovníkem</w:t>
            </w:r>
          </w:p>
          <w:p w:rsidR="00A70A41" w:rsidRPr="00364E46" w:rsidRDefault="00A70A41" w:rsidP="00364E46">
            <w:pPr>
              <w:numPr>
                <w:ilvl w:val="0"/>
                <w:numId w:val="145"/>
              </w:numPr>
            </w:pPr>
            <w:r w:rsidRPr="00364E46">
              <w:rPr>
                <w:bCs/>
                <w:szCs w:val="22"/>
              </w:rPr>
              <w:t>tematické okruhy</w:t>
            </w:r>
            <w:r w:rsidRPr="00364E46">
              <w:rPr>
                <w:szCs w:val="22"/>
              </w:rPr>
              <w:t xml:space="preserve"> – domov, rodina, bydlení, škola, volný čas, sport, péče o zdraví, stravovací návyky, počasí, příroda a město, nákupy a móda, reálie zemí, společnost a její problémy, volba povolání, moderní technologie a média, cestování</w:t>
            </w:r>
          </w:p>
          <w:p w:rsidR="00A70A41" w:rsidRPr="00364E46" w:rsidRDefault="00A70A41" w:rsidP="00364E46">
            <w:pPr>
              <w:numPr>
                <w:ilvl w:val="0"/>
                <w:numId w:val="145"/>
              </w:numPr>
            </w:pPr>
            <w:r w:rsidRPr="00364E46">
              <w:rPr>
                <w:bCs/>
                <w:szCs w:val="22"/>
              </w:rPr>
              <w:t xml:space="preserve">mluvnice – </w:t>
            </w:r>
            <w:r w:rsidRPr="00364E46">
              <w:rPr>
                <w:szCs w:val="22"/>
              </w:rPr>
              <w:t xml:space="preserve">rozvíjení používání gramatických jevů k realizaci komunikačního záměru žáka </w:t>
            </w:r>
            <w:r w:rsidRPr="00364E46">
              <w:rPr>
                <w:iCs/>
                <w:szCs w:val="22"/>
              </w:rPr>
              <w:t>(</w:t>
            </w:r>
            <w:r w:rsidRPr="00364E46">
              <w:rPr>
                <w:szCs w:val="22"/>
              </w:rPr>
              <w:t>jsou tolerovány elementární chyby, které nenarušují smysl sdělení a porozumění)</w:t>
            </w:r>
          </w:p>
          <w:p w:rsidR="00A70A41" w:rsidRPr="00364E46" w:rsidRDefault="00A70A41" w:rsidP="00364E46">
            <w:pPr>
              <w:ind w:left="560"/>
              <w:rPr>
                <w:rFonts w:ascii="Calibri" w:hAnsi="Calibri"/>
              </w:rPr>
            </w:pPr>
          </w:p>
        </w:tc>
        <w:tc>
          <w:tcPr>
            <w:tcW w:w="4715" w:type="dxa"/>
          </w:tcPr>
          <w:p w:rsidR="00A70A41" w:rsidRPr="00E22EC9" w:rsidRDefault="00A70A41" w:rsidP="00FC585E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402485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anglický jazyk</w:t>
      </w:r>
    </w:p>
    <w:p w:rsidR="00A70A41" w:rsidRPr="00E22EC9" w:rsidRDefault="00A70A41" w:rsidP="00402485">
      <w:pPr>
        <w:jc w:val="center"/>
        <w:rPr>
          <w:b/>
          <w:bCs/>
        </w:rPr>
      </w:pPr>
    </w:p>
    <w:p w:rsidR="00A70A41" w:rsidRPr="00E22EC9" w:rsidRDefault="00A70A41" w:rsidP="00402485">
      <w:r w:rsidRPr="00E22EC9">
        <w:t xml:space="preserve">Ročník: </w:t>
      </w:r>
      <w:r w:rsidRPr="00E22EC9">
        <w:rPr>
          <w:b/>
        </w:rPr>
        <w:t>devátý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64E46">
            <w:pPr>
              <w:pStyle w:val="Default"/>
              <w:ind w:left="57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Poslech s porozuměním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50"/>
              </w:numPr>
              <w:tabs>
                <w:tab w:val="clear" w:pos="720"/>
              </w:tabs>
              <w:ind w:left="567" w:right="113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rozumí informacím v jednoduchých poslechových textech, jsou-li pronášeny pomalu a zřetelně </w:t>
            </w:r>
          </w:p>
          <w:p w:rsidR="00A70A41" w:rsidRPr="00364E46" w:rsidRDefault="00A70A41" w:rsidP="00364E46">
            <w:pPr>
              <w:pStyle w:val="Styl11bTunKurzvaVpravo02cmPed1b"/>
              <w:numPr>
                <w:ilvl w:val="0"/>
                <w:numId w:val="150"/>
              </w:numPr>
              <w:tabs>
                <w:tab w:val="clear" w:pos="720"/>
              </w:tabs>
              <w:ind w:left="567" w:hanging="283"/>
              <w:rPr>
                <w:b w:val="0"/>
                <w:sz w:val="24"/>
                <w:szCs w:val="24"/>
              </w:rPr>
            </w:pPr>
            <w:r w:rsidRPr="00364E46">
              <w:rPr>
                <w:b w:val="0"/>
                <w:sz w:val="24"/>
                <w:szCs w:val="24"/>
              </w:rPr>
              <w:t>rozumí obsahu</w:t>
            </w:r>
            <w:r w:rsidRPr="00364E46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364E46">
              <w:rPr>
                <w:b w:val="0"/>
                <w:sz w:val="24"/>
                <w:szCs w:val="24"/>
              </w:rPr>
              <w:t>jednoduché a zřetelně vyslovované promluvy či konverzace, který se týká osvojovaných témat</w:t>
            </w:r>
          </w:p>
          <w:p w:rsidR="00A70A41" w:rsidRPr="00364E46" w:rsidRDefault="00A70A41" w:rsidP="00364E46">
            <w:pPr>
              <w:ind w:left="567" w:hanging="283"/>
              <w:jc w:val="both"/>
            </w:pPr>
          </w:p>
          <w:p w:rsidR="00A70A41" w:rsidRPr="00364E46" w:rsidRDefault="00A70A41" w:rsidP="00FC585E">
            <w:pPr>
              <w:rPr>
                <w:u w:val="single"/>
              </w:rPr>
            </w:pPr>
            <w:r w:rsidRPr="00364E46">
              <w:rPr>
                <w:bCs/>
                <w:i/>
                <w:iCs/>
                <w:sz w:val="22"/>
                <w:szCs w:val="22"/>
                <w:u w:val="single"/>
              </w:rPr>
              <w:t>Mluvení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51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zeptá se na základní informace a adekvátně reaguje v </w:t>
            </w:r>
            <w:r w:rsidRPr="00364E46">
              <w:rPr>
                <w:i/>
                <w:color w:val="auto"/>
              </w:rPr>
              <w:t xml:space="preserve">běžných </w:t>
            </w:r>
            <w:r w:rsidRPr="00364E46">
              <w:rPr>
                <w:bCs/>
                <w:i/>
                <w:iCs/>
                <w:color w:val="auto"/>
              </w:rPr>
              <w:t xml:space="preserve">formálních i neformálních situacích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51"/>
              </w:numPr>
              <w:ind w:left="567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mluví o své rodině, kamarádech, škole, volném čase a dalších osvojovaných tématech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51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vypráví jednoduchý příběh či událost; popíše osoby, místa a věci ze svého každodenního života </w:t>
            </w:r>
          </w:p>
          <w:p w:rsidR="00A70A41" w:rsidRPr="00364E46" w:rsidRDefault="00A70A41" w:rsidP="00364E46">
            <w:pPr>
              <w:pStyle w:val="Default"/>
              <w:ind w:left="567" w:hanging="283"/>
              <w:rPr>
                <w:color w:val="auto"/>
              </w:rPr>
            </w:pPr>
          </w:p>
          <w:p w:rsidR="00A70A41" w:rsidRPr="00364E46" w:rsidRDefault="00A70A41" w:rsidP="00364E46">
            <w:pPr>
              <w:pStyle w:val="Default"/>
              <w:spacing w:before="120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Čtení s porozuměním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52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vyhledá požadované informace v jednoduchých </w:t>
            </w:r>
            <w:r w:rsidRPr="00364E46">
              <w:rPr>
                <w:i/>
                <w:color w:val="auto"/>
              </w:rPr>
              <w:t xml:space="preserve">každodenních </w:t>
            </w:r>
            <w:r w:rsidRPr="00364E46">
              <w:rPr>
                <w:bCs/>
                <w:i/>
                <w:iCs/>
                <w:color w:val="auto"/>
              </w:rPr>
              <w:t xml:space="preserve">autentických materiálech </w:t>
            </w:r>
          </w:p>
          <w:p w:rsidR="00A70A41" w:rsidRPr="00E22EC9" w:rsidRDefault="00A70A41" w:rsidP="00364E46">
            <w:pPr>
              <w:ind w:left="567"/>
            </w:pPr>
          </w:p>
          <w:p w:rsidR="00A70A41" w:rsidRPr="00364E46" w:rsidRDefault="00A70A41" w:rsidP="00364E46">
            <w:pPr>
              <w:pStyle w:val="Default"/>
              <w:spacing w:before="120"/>
              <w:rPr>
                <w:color w:val="auto"/>
                <w:u w:val="single"/>
              </w:rPr>
            </w:pPr>
            <w:r w:rsidRPr="00364E46">
              <w:rPr>
                <w:bCs/>
                <w:i/>
                <w:iCs/>
                <w:color w:val="auto"/>
                <w:u w:val="single"/>
              </w:rPr>
              <w:t>Psaní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52"/>
              </w:numPr>
              <w:ind w:left="567" w:hanging="283"/>
              <w:rPr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 xml:space="preserve">vyplní základní údaje o sobě ve </w:t>
            </w:r>
            <w:r w:rsidRPr="00364E46">
              <w:rPr>
                <w:bCs/>
                <w:i/>
                <w:iCs/>
                <w:color w:val="auto"/>
              </w:rPr>
              <w:lastRenderedPageBreak/>
              <w:t xml:space="preserve">formuláři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52"/>
              </w:numPr>
              <w:ind w:left="567" w:hanging="283"/>
              <w:rPr>
                <w:bCs/>
                <w:i/>
                <w:iCs/>
                <w:color w:val="auto"/>
              </w:rPr>
            </w:pPr>
            <w:r w:rsidRPr="00364E46">
              <w:rPr>
                <w:bCs/>
                <w:i/>
                <w:iCs/>
                <w:color w:val="auto"/>
              </w:rPr>
              <w:t>napíše jednoduché texty týkající se jeho samotného, rodiny, školy, volného času a dalších osvojovaných témat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152"/>
              </w:numPr>
              <w:ind w:left="567" w:hanging="283"/>
              <w:rPr>
                <w:bCs/>
                <w:i/>
                <w:iCs/>
                <w:color w:val="auto"/>
              </w:rPr>
            </w:pPr>
            <w:r w:rsidRPr="00364E46">
              <w:rPr>
                <w:i/>
                <w:color w:val="auto"/>
              </w:rPr>
              <w:t>reaguje na jednoduché písemné sdělení</w:t>
            </w:r>
          </w:p>
        </w:tc>
        <w:tc>
          <w:tcPr>
            <w:tcW w:w="4715" w:type="dxa"/>
          </w:tcPr>
          <w:p w:rsidR="00A70A41" w:rsidRPr="00364E46" w:rsidRDefault="00A70A41" w:rsidP="00364E46">
            <w:pPr>
              <w:numPr>
                <w:ilvl w:val="0"/>
                <w:numId w:val="145"/>
              </w:numPr>
              <w:ind w:left="619" w:hanging="284"/>
            </w:pPr>
            <w:r w:rsidRPr="00364E46">
              <w:rPr>
                <w:bCs/>
                <w:szCs w:val="22"/>
              </w:rPr>
              <w:lastRenderedPageBreak/>
              <w:t xml:space="preserve">zvuková a grafická podoba jazyka </w:t>
            </w:r>
            <w:r w:rsidRPr="00364E46">
              <w:rPr>
                <w:szCs w:val="22"/>
              </w:rPr>
              <w:t>– rozvíjení dostatečně srozumitelné výslovnosti a schopnosti rozlišovat sluchem prvky fonologického systému jazyka, slovní a větný přízvuk, intonace, ovládání pravopisu slov osvojené slovní zásoby</w:t>
            </w:r>
          </w:p>
          <w:p w:rsidR="00A70A41" w:rsidRPr="00364E46" w:rsidRDefault="00A70A41" w:rsidP="00364E46">
            <w:pPr>
              <w:numPr>
                <w:ilvl w:val="0"/>
                <w:numId w:val="145"/>
              </w:numPr>
              <w:ind w:left="619" w:hanging="284"/>
            </w:pPr>
            <w:r w:rsidRPr="00364E46">
              <w:rPr>
                <w:bCs/>
                <w:szCs w:val="22"/>
              </w:rPr>
              <w:t xml:space="preserve">slovní zásoba – </w:t>
            </w:r>
            <w:r w:rsidRPr="00364E46">
              <w:rPr>
                <w:szCs w:val="22"/>
              </w:rPr>
              <w:t>rozvíjení dostačující slovní zásoby k ústní i písemné komunikaci vztahující se k probíraným tematickým okruhům a komunikačním situacím; práce se slovníkem</w:t>
            </w:r>
          </w:p>
          <w:p w:rsidR="00A70A41" w:rsidRPr="00364E46" w:rsidRDefault="00A70A41" w:rsidP="00364E46">
            <w:pPr>
              <w:numPr>
                <w:ilvl w:val="0"/>
                <w:numId w:val="145"/>
              </w:numPr>
              <w:ind w:left="619" w:hanging="284"/>
            </w:pPr>
            <w:r w:rsidRPr="00364E46">
              <w:rPr>
                <w:bCs/>
                <w:szCs w:val="22"/>
              </w:rPr>
              <w:t>tematické okruhy</w:t>
            </w:r>
            <w:r w:rsidRPr="00364E46">
              <w:rPr>
                <w:szCs w:val="22"/>
              </w:rPr>
              <w:t xml:space="preserve"> – domov, rodina, bydlení, škola, volný čas, sport, péče o zdraví, stravovací návyky, počasí </w:t>
            </w:r>
            <w:r w:rsidRPr="00364E46">
              <w:rPr>
                <w:strike/>
                <w:szCs w:val="22"/>
              </w:rPr>
              <w:t xml:space="preserve"> </w:t>
            </w:r>
            <w:r w:rsidRPr="00364E46">
              <w:rPr>
                <w:szCs w:val="22"/>
              </w:rPr>
              <w:t xml:space="preserve"> příroda město, nákupy a móda, reálie zemí, společnost a její problémy, volba povolání, moderní technologie a média, cestování</w:t>
            </w:r>
          </w:p>
          <w:p w:rsidR="00A70A41" w:rsidRPr="00364E46" w:rsidRDefault="00A70A41" w:rsidP="00364E46">
            <w:pPr>
              <w:numPr>
                <w:ilvl w:val="0"/>
                <w:numId w:val="145"/>
              </w:numPr>
              <w:ind w:left="619" w:hanging="284"/>
            </w:pPr>
            <w:r w:rsidRPr="00364E46">
              <w:rPr>
                <w:bCs/>
                <w:szCs w:val="22"/>
              </w:rPr>
              <w:t xml:space="preserve">mluvnice – </w:t>
            </w:r>
            <w:r w:rsidRPr="00364E46">
              <w:rPr>
                <w:szCs w:val="22"/>
              </w:rPr>
              <w:t xml:space="preserve">rozvíjení používání gramatických jevů k realizaci komunikačního záměru žáka </w:t>
            </w:r>
            <w:r w:rsidRPr="00364E46">
              <w:rPr>
                <w:iCs/>
                <w:szCs w:val="22"/>
              </w:rPr>
              <w:t>(</w:t>
            </w:r>
            <w:r w:rsidRPr="00364E46">
              <w:rPr>
                <w:szCs w:val="22"/>
              </w:rPr>
              <w:t>jsou tolerovány elementární chyby, které nenarušují smysl sdělení a porozumění)</w:t>
            </w:r>
          </w:p>
          <w:p w:rsidR="00A70A41" w:rsidRPr="00364E46" w:rsidRDefault="00A70A41" w:rsidP="00364E46">
            <w:pPr>
              <w:ind w:left="560"/>
              <w:rPr>
                <w:rFonts w:ascii="Calibri" w:hAnsi="Calibri"/>
              </w:rPr>
            </w:pPr>
          </w:p>
        </w:tc>
        <w:tc>
          <w:tcPr>
            <w:tcW w:w="4715" w:type="dxa"/>
          </w:tcPr>
          <w:p w:rsidR="00A70A41" w:rsidRPr="00E22EC9" w:rsidRDefault="00A70A41" w:rsidP="00FC585E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720A30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caps/>
          <w:sz w:val="28"/>
          <w:szCs w:val="28"/>
          <w:u w:val="single"/>
        </w:rPr>
        <w:t xml:space="preserve">DALŠÍ CIZÍ jazyk – </w:t>
      </w:r>
      <w:r>
        <w:rPr>
          <w:b/>
          <w:bCs/>
          <w:caps/>
          <w:sz w:val="28"/>
          <w:szCs w:val="28"/>
          <w:u w:val="single"/>
        </w:rPr>
        <w:t>NĚMECKÝ</w:t>
      </w:r>
      <w:r w:rsidRPr="00E22EC9">
        <w:rPr>
          <w:b/>
          <w:bCs/>
          <w:caps/>
          <w:sz w:val="28"/>
          <w:szCs w:val="28"/>
          <w:u w:val="single"/>
        </w:rPr>
        <w:t xml:space="preserve"> JAZYK</w:t>
      </w:r>
    </w:p>
    <w:p w:rsidR="00A70A41" w:rsidRPr="00E22EC9" w:rsidRDefault="00A70A41" w:rsidP="00720A30">
      <w:pPr>
        <w:jc w:val="center"/>
        <w:rPr>
          <w:b/>
          <w:bCs/>
        </w:rPr>
      </w:pPr>
    </w:p>
    <w:p w:rsidR="00A70A41" w:rsidRPr="00E22EC9" w:rsidRDefault="00A70A41" w:rsidP="00720A30">
      <w:pPr>
        <w:rPr>
          <w:b/>
        </w:rPr>
      </w:pPr>
      <w:r w:rsidRPr="00E22EC9">
        <w:t xml:space="preserve">Ročník: </w:t>
      </w:r>
      <w:r w:rsidRPr="00E22EC9">
        <w:rPr>
          <w:b/>
        </w:rPr>
        <w:t>sedmý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46"/>
        <w:gridCol w:w="4769"/>
      </w:tblGrid>
      <w:tr w:rsidR="00A70A41" w:rsidRPr="00E22EC9" w:rsidTr="00FC585E">
        <w:trPr>
          <w:trHeight w:val="761"/>
        </w:trPr>
        <w:tc>
          <w:tcPr>
            <w:tcW w:w="4890" w:type="dxa"/>
            <w:vAlign w:val="center"/>
          </w:tcPr>
          <w:p w:rsidR="00A70A41" w:rsidRPr="00E22EC9" w:rsidRDefault="00A70A41" w:rsidP="00FC585E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646" w:type="dxa"/>
            <w:vAlign w:val="center"/>
          </w:tcPr>
          <w:p w:rsidR="00A70A41" w:rsidRPr="00E22EC9" w:rsidRDefault="00A70A41" w:rsidP="00005ABE">
            <w:pPr>
              <w:jc w:val="center"/>
              <w:rPr>
                <w:b/>
              </w:rPr>
            </w:pPr>
            <w:bookmarkStart w:id="436" w:name="_Toc357024305"/>
            <w:bookmarkStart w:id="437" w:name="_Toc357406764"/>
            <w:bookmarkStart w:id="438" w:name="_Toc357407418"/>
            <w:r w:rsidRPr="00E22EC9">
              <w:rPr>
                <w:b/>
              </w:rPr>
              <w:t>Učivo</w:t>
            </w:r>
            <w:bookmarkEnd w:id="436"/>
            <w:bookmarkEnd w:id="437"/>
            <w:bookmarkEnd w:id="438"/>
          </w:p>
        </w:tc>
        <w:tc>
          <w:tcPr>
            <w:tcW w:w="4769" w:type="dxa"/>
            <w:vAlign w:val="center"/>
          </w:tcPr>
          <w:p w:rsidR="00A70A41" w:rsidRPr="00E22EC9" w:rsidRDefault="00A70A41" w:rsidP="00FC585E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</w:tc>
      </w:tr>
      <w:tr w:rsidR="00A70A41" w:rsidRPr="00E22EC9" w:rsidTr="00FC585E">
        <w:trPr>
          <w:trHeight w:val="5753"/>
        </w:trPr>
        <w:tc>
          <w:tcPr>
            <w:tcW w:w="4890" w:type="dxa"/>
          </w:tcPr>
          <w:p w:rsidR="00A70A41" w:rsidRPr="00E22EC9" w:rsidRDefault="00A70A41" w:rsidP="00FC585E">
            <w:pPr>
              <w:pStyle w:val="Default"/>
              <w:spacing w:before="120"/>
              <w:rPr>
                <w:bCs/>
                <w:iCs/>
                <w:color w:val="auto"/>
                <w:u w:val="single"/>
              </w:rPr>
            </w:pPr>
            <w:r w:rsidRPr="00E22EC9">
              <w:rPr>
                <w:bCs/>
                <w:iCs/>
                <w:color w:val="auto"/>
                <w:u w:val="single"/>
              </w:rPr>
              <w:t>Poslech s porozuměním</w:t>
            </w:r>
          </w:p>
          <w:p w:rsidR="00A70A41" w:rsidRPr="00E22EC9" w:rsidRDefault="00A70A41" w:rsidP="00C44354">
            <w:pPr>
              <w:pStyle w:val="Odstavecseseznamem"/>
              <w:numPr>
                <w:ilvl w:val="0"/>
                <w:numId w:val="154"/>
              </w:numPr>
              <w:ind w:left="567" w:hanging="283"/>
            </w:pPr>
            <w:r w:rsidRPr="00E22EC9">
              <w:rPr>
                <w:bCs/>
                <w:iCs/>
              </w:rPr>
              <w:t xml:space="preserve">rozumí jednoduchým pokynům a otázkám učitele, které jsou pronášeny pomalu a s pečlivou výslovností </w:t>
            </w:r>
            <w:r w:rsidRPr="00E22EC9">
              <w:rPr>
                <w:bCs/>
                <w:iCs/>
              </w:rPr>
              <w:br/>
              <w:t xml:space="preserve">a reaguje na ně </w:t>
            </w:r>
          </w:p>
          <w:p w:rsidR="00A70A41" w:rsidRPr="00E22EC9" w:rsidRDefault="00A70A41" w:rsidP="00FC585E">
            <w:pPr>
              <w:ind w:left="567" w:hanging="283"/>
            </w:pPr>
            <w:r w:rsidRPr="00E22EC9">
              <w:t xml:space="preserve"> </w:t>
            </w:r>
          </w:p>
          <w:p w:rsidR="00A70A41" w:rsidRPr="00E22EC9" w:rsidRDefault="00A70A41" w:rsidP="00FC585E">
            <w:pPr>
              <w:rPr>
                <w:bCs/>
                <w:iCs/>
                <w:u w:val="single"/>
              </w:rPr>
            </w:pPr>
            <w:r w:rsidRPr="00E22EC9">
              <w:rPr>
                <w:bCs/>
                <w:iCs/>
                <w:u w:val="single"/>
              </w:rPr>
              <w:t>Mluvení</w:t>
            </w:r>
          </w:p>
          <w:p w:rsidR="00A70A41" w:rsidRPr="00E22EC9" w:rsidRDefault="00A70A41" w:rsidP="00C44354">
            <w:pPr>
              <w:pStyle w:val="Odstavecseseznamem"/>
              <w:numPr>
                <w:ilvl w:val="0"/>
                <w:numId w:val="154"/>
              </w:numPr>
              <w:ind w:left="567" w:hanging="283"/>
            </w:pPr>
            <w:r w:rsidRPr="00E22EC9">
              <w:rPr>
                <w:bCs/>
                <w:iCs/>
              </w:rPr>
              <w:t>sdělí jednoduchým způsobem základní informace týkající se jeho samotného, rodiny, školy, volného času a dalších osvojovaných témat</w:t>
            </w:r>
          </w:p>
          <w:p w:rsidR="00A70A41" w:rsidRPr="00E22EC9" w:rsidRDefault="00A70A41" w:rsidP="00FC585E">
            <w:pPr>
              <w:ind w:left="567" w:hanging="283"/>
              <w:rPr>
                <w:sz w:val="28"/>
              </w:rPr>
            </w:pPr>
          </w:p>
          <w:p w:rsidR="00A70A41" w:rsidRPr="00E22EC9" w:rsidRDefault="00A70A41" w:rsidP="00FC585E">
            <w:pPr>
              <w:pStyle w:val="Default"/>
              <w:spacing w:before="120"/>
              <w:rPr>
                <w:bCs/>
                <w:iCs/>
                <w:color w:val="auto"/>
                <w:u w:val="single"/>
              </w:rPr>
            </w:pPr>
            <w:r w:rsidRPr="00E22EC9">
              <w:rPr>
                <w:bCs/>
                <w:iCs/>
                <w:color w:val="auto"/>
                <w:u w:val="single"/>
              </w:rPr>
              <w:t>Čtení s porozuměním</w:t>
            </w:r>
          </w:p>
          <w:p w:rsidR="00A70A41" w:rsidRPr="00E22EC9" w:rsidRDefault="00A70A41" w:rsidP="00C44354">
            <w:pPr>
              <w:pStyle w:val="Odstavecseseznamem"/>
              <w:numPr>
                <w:ilvl w:val="0"/>
                <w:numId w:val="154"/>
              </w:numPr>
              <w:ind w:left="567" w:hanging="283"/>
            </w:pPr>
            <w:r w:rsidRPr="00E22EC9">
              <w:rPr>
                <w:bCs/>
                <w:iCs/>
              </w:rPr>
              <w:t>rozumí jednoduchým informačním nápisům a orientačním pokynům</w:t>
            </w:r>
          </w:p>
          <w:p w:rsidR="00A70A41" w:rsidRPr="00E22EC9" w:rsidRDefault="00A70A41" w:rsidP="00FC585E">
            <w:pPr>
              <w:pStyle w:val="Default"/>
              <w:spacing w:before="120"/>
              <w:ind w:left="567" w:hanging="283"/>
              <w:rPr>
                <w:bCs/>
                <w:iCs/>
                <w:color w:val="auto"/>
              </w:rPr>
            </w:pPr>
          </w:p>
          <w:p w:rsidR="00A70A41" w:rsidRPr="00E22EC9" w:rsidRDefault="00A70A41" w:rsidP="00FC585E">
            <w:pPr>
              <w:pStyle w:val="Default"/>
              <w:spacing w:before="120"/>
              <w:rPr>
                <w:color w:val="auto"/>
                <w:u w:val="single"/>
              </w:rPr>
            </w:pPr>
            <w:r w:rsidRPr="00E22EC9">
              <w:rPr>
                <w:bCs/>
                <w:iCs/>
                <w:color w:val="auto"/>
                <w:u w:val="single"/>
              </w:rPr>
              <w:t>Psaní</w:t>
            </w:r>
          </w:p>
          <w:p w:rsidR="00A70A41" w:rsidRPr="00E22EC9" w:rsidRDefault="00A70A41" w:rsidP="00C44354">
            <w:pPr>
              <w:pStyle w:val="Odstavecseseznamem"/>
              <w:numPr>
                <w:ilvl w:val="0"/>
                <w:numId w:val="154"/>
              </w:numPr>
              <w:ind w:left="567" w:hanging="283"/>
            </w:pPr>
            <w:r w:rsidRPr="00E22EC9">
              <w:rPr>
                <w:bCs/>
                <w:iCs/>
              </w:rPr>
              <w:t xml:space="preserve">vyplní základní údaje o sobě ve formuláři </w:t>
            </w:r>
          </w:p>
          <w:p w:rsidR="00A70A41" w:rsidRPr="00E22EC9" w:rsidRDefault="00A70A41" w:rsidP="00FC585E"/>
        </w:tc>
        <w:tc>
          <w:tcPr>
            <w:tcW w:w="4646" w:type="dxa"/>
          </w:tcPr>
          <w:p w:rsidR="00A70A41" w:rsidRPr="00E22EC9" w:rsidRDefault="00A70A41" w:rsidP="00FC585E">
            <w:pPr>
              <w:pStyle w:val="Default"/>
              <w:spacing w:before="20"/>
              <w:rPr>
                <w:bCs/>
                <w:color w:val="auto"/>
                <w:u w:val="single"/>
              </w:rPr>
            </w:pPr>
          </w:p>
          <w:p w:rsidR="00A70A41" w:rsidRPr="00E22EC9" w:rsidRDefault="00A70A41" w:rsidP="00FC585E">
            <w:pPr>
              <w:pStyle w:val="Default"/>
              <w:spacing w:before="20"/>
              <w:rPr>
                <w:bCs/>
                <w:color w:val="auto"/>
                <w:u w:val="single"/>
              </w:rPr>
            </w:pPr>
          </w:p>
          <w:p w:rsidR="00A70A41" w:rsidRPr="00E22EC9" w:rsidRDefault="00A70A41" w:rsidP="00FC585E">
            <w:pPr>
              <w:pStyle w:val="Default"/>
              <w:spacing w:before="20"/>
              <w:rPr>
                <w:color w:val="auto"/>
                <w:u w:val="single"/>
              </w:rPr>
            </w:pPr>
            <w:r w:rsidRPr="00E22EC9">
              <w:rPr>
                <w:bCs/>
                <w:color w:val="auto"/>
                <w:u w:val="single"/>
              </w:rPr>
              <w:t>Zvuková a grafická podoba jazyka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497" w:hanging="284"/>
            </w:pPr>
            <w:r w:rsidRPr="00E22EC9">
              <w:t>fonetické znaky (pasivně);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497" w:hanging="284"/>
            </w:pPr>
            <w:r w:rsidRPr="00E22EC9">
              <w:t>základní výslovnostní návyky</w:t>
            </w:r>
          </w:p>
          <w:p w:rsidR="00A70A41" w:rsidRPr="00E22EC9" w:rsidRDefault="00A70A41" w:rsidP="00FC585E">
            <w:pPr>
              <w:ind w:left="497" w:hanging="284"/>
            </w:pPr>
          </w:p>
          <w:p w:rsidR="00A70A41" w:rsidRPr="00E22EC9" w:rsidRDefault="00A70A41" w:rsidP="00FC585E">
            <w:pPr>
              <w:rPr>
                <w:u w:val="single"/>
              </w:rPr>
            </w:pPr>
            <w:r w:rsidRPr="00E22EC9">
              <w:rPr>
                <w:u w:val="single"/>
              </w:rPr>
              <w:t xml:space="preserve">Slovní zásoba 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497" w:hanging="284"/>
            </w:pPr>
            <w:r w:rsidRPr="00E22EC9">
              <w:t>žáci si osvojí slovní zásobu a umí ji používat v komunikačních situacích probíraných tematických okruhů</w:t>
            </w:r>
          </w:p>
          <w:p w:rsidR="00A70A41" w:rsidRPr="00E22EC9" w:rsidRDefault="00A70A41" w:rsidP="00FC585E">
            <w:pPr>
              <w:ind w:left="497" w:hanging="284"/>
            </w:pPr>
          </w:p>
          <w:p w:rsidR="00A70A41" w:rsidRPr="00E22EC9" w:rsidRDefault="00A70A41" w:rsidP="00FC585E">
            <w:r w:rsidRPr="00E22EC9">
              <w:rPr>
                <w:u w:val="single"/>
              </w:rPr>
              <w:t>Tematické okruhy</w:t>
            </w:r>
            <w:r w:rsidRPr="00E22EC9">
              <w:t xml:space="preserve"> 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497" w:hanging="284"/>
            </w:pPr>
            <w:r w:rsidRPr="00E22EC9">
              <w:rPr>
                <w:rStyle w:val="Siln"/>
                <w:b w:val="0"/>
                <w:bCs/>
                <w:szCs w:val="27"/>
              </w:rPr>
              <w:t xml:space="preserve">oslovení, pozdrav, rozloučení, poděkování, </w:t>
            </w:r>
            <w:r w:rsidRPr="00E22EC9">
              <w:t>domov, rodina, škola, volný čas, kalendářní rok (svátky, roční období, měsíce, dny v týdnu, hodiny)</w:t>
            </w:r>
          </w:p>
          <w:p w:rsidR="00A70A41" w:rsidRPr="00E22EC9" w:rsidRDefault="00A70A41" w:rsidP="00FC585E">
            <w:pPr>
              <w:ind w:left="497" w:hanging="284"/>
            </w:pPr>
            <w:r w:rsidRPr="00E22EC9">
              <w:t xml:space="preserve"> </w:t>
            </w:r>
          </w:p>
          <w:p w:rsidR="00A70A41" w:rsidRPr="00E22EC9" w:rsidRDefault="00A70A41" w:rsidP="00FC585E">
            <w:r w:rsidRPr="00E22EC9">
              <w:rPr>
                <w:u w:val="single"/>
              </w:rPr>
              <w:t>Mluvnice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497" w:hanging="284"/>
            </w:pPr>
            <w:r w:rsidRPr="00E22EC9">
              <w:t xml:space="preserve">základní gramatické struktury a typy vět </w:t>
            </w:r>
            <w:r w:rsidRPr="00E22EC9">
              <w:rPr>
                <w:iCs/>
              </w:rPr>
              <w:t>(</w:t>
            </w:r>
            <w:r w:rsidRPr="00E22EC9">
              <w:t>jsou tolerovány elementární chyby, které nenarušují smysl sdělení a porozumění)</w:t>
            </w:r>
          </w:p>
          <w:p w:rsidR="00A70A41" w:rsidRPr="00E22EC9" w:rsidRDefault="00A70A41" w:rsidP="00FC585E">
            <w:pPr>
              <w:ind w:left="780"/>
            </w:pPr>
          </w:p>
          <w:p w:rsidR="00A70A41" w:rsidRPr="00E22EC9" w:rsidRDefault="00A70A41" w:rsidP="00FC585E"/>
        </w:tc>
        <w:tc>
          <w:tcPr>
            <w:tcW w:w="4769" w:type="dxa"/>
          </w:tcPr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</w:tc>
      </w:tr>
    </w:tbl>
    <w:p w:rsidR="00A70A41" w:rsidRPr="00E22EC9" w:rsidRDefault="00A70A41" w:rsidP="00720A30">
      <w:pPr>
        <w:rPr>
          <w:b/>
        </w:rPr>
      </w:pPr>
    </w:p>
    <w:p w:rsidR="00A70A41" w:rsidRPr="00E22EC9" w:rsidRDefault="00A70A41" w:rsidP="00720A30">
      <w:pPr>
        <w:rPr>
          <w:b/>
        </w:rPr>
      </w:pPr>
    </w:p>
    <w:p w:rsidR="00A70A41" w:rsidRPr="00E22EC9" w:rsidRDefault="00A70A41" w:rsidP="00720A30">
      <w:pPr>
        <w:rPr>
          <w:b/>
        </w:rPr>
      </w:pPr>
    </w:p>
    <w:p w:rsidR="00A70A41" w:rsidRPr="00E22EC9" w:rsidRDefault="00A70A41" w:rsidP="00720A30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caps/>
          <w:sz w:val="28"/>
          <w:szCs w:val="28"/>
          <w:u w:val="single"/>
        </w:rPr>
        <w:t xml:space="preserve">DALŠÍ CIZÍ jazyk – </w:t>
      </w:r>
      <w:r>
        <w:rPr>
          <w:b/>
          <w:bCs/>
          <w:caps/>
          <w:sz w:val="28"/>
          <w:szCs w:val="28"/>
          <w:u w:val="single"/>
        </w:rPr>
        <w:t>NĚMECKÝ</w:t>
      </w:r>
      <w:r w:rsidRPr="00E22EC9">
        <w:rPr>
          <w:b/>
          <w:bCs/>
          <w:caps/>
          <w:sz w:val="28"/>
          <w:szCs w:val="28"/>
          <w:u w:val="single"/>
        </w:rPr>
        <w:t xml:space="preserve"> JAZYK</w:t>
      </w:r>
    </w:p>
    <w:p w:rsidR="00A70A41" w:rsidRPr="00E22EC9" w:rsidRDefault="00A70A41" w:rsidP="00720A30">
      <w:pPr>
        <w:jc w:val="center"/>
        <w:rPr>
          <w:b/>
          <w:bCs/>
        </w:rPr>
      </w:pPr>
    </w:p>
    <w:p w:rsidR="00A70A41" w:rsidRPr="00E22EC9" w:rsidRDefault="00A70A41" w:rsidP="00720A30">
      <w:pPr>
        <w:rPr>
          <w:b/>
        </w:rPr>
      </w:pPr>
      <w:r w:rsidRPr="00E22EC9">
        <w:t xml:space="preserve">Ročník: </w:t>
      </w:r>
      <w:r w:rsidRPr="00E22EC9">
        <w:rPr>
          <w:b/>
        </w:rPr>
        <w:t>osmý</w:t>
      </w:r>
    </w:p>
    <w:p w:rsidR="00A70A41" w:rsidRPr="00E22EC9" w:rsidRDefault="00A70A41" w:rsidP="00720A30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46"/>
        <w:gridCol w:w="4769"/>
      </w:tblGrid>
      <w:tr w:rsidR="00A70A41" w:rsidRPr="00E22EC9" w:rsidTr="00FC585E">
        <w:trPr>
          <w:trHeight w:val="761"/>
        </w:trPr>
        <w:tc>
          <w:tcPr>
            <w:tcW w:w="4890" w:type="dxa"/>
            <w:vAlign w:val="center"/>
          </w:tcPr>
          <w:p w:rsidR="00A70A41" w:rsidRPr="00E22EC9" w:rsidRDefault="00A70A41" w:rsidP="00FC585E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646" w:type="dxa"/>
            <w:vAlign w:val="center"/>
          </w:tcPr>
          <w:p w:rsidR="00A70A41" w:rsidRPr="00E22EC9" w:rsidRDefault="00A70A41" w:rsidP="00005ABE">
            <w:pPr>
              <w:jc w:val="center"/>
              <w:rPr>
                <w:b/>
              </w:rPr>
            </w:pPr>
            <w:bookmarkStart w:id="439" w:name="_Toc357024306"/>
            <w:bookmarkStart w:id="440" w:name="_Toc357406765"/>
            <w:bookmarkStart w:id="441" w:name="_Toc357407419"/>
            <w:r w:rsidRPr="00E22EC9">
              <w:rPr>
                <w:b/>
              </w:rPr>
              <w:t>Učivo</w:t>
            </w:r>
            <w:bookmarkEnd w:id="439"/>
            <w:bookmarkEnd w:id="440"/>
            <w:bookmarkEnd w:id="441"/>
          </w:p>
        </w:tc>
        <w:tc>
          <w:tcPr>
            <w:tcW w:w="4769" w:type="dxa"/>
            <w:vAlign w:val="center"/>
          </w:tcPr>
          <w:p w:rsidR="00A70A41" w:rsidRPr="00E22EC9" w:rsidRDefault="00A70A41" w:rsidP="00FC585E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</w:tc>
      </w:tr>
      <w:tr w:rsidR="00A70A41" w:rsidRPr="00E22EC9" w:rsidTr="00FC585E">
        <w:trPr>
          <w:trHeight w:val="5753"/>
        </w:trPr>
        <w:tc>
          <w:tcPr>
            <w:tcW w:w="4890" w:type="dxa"/>
          </w:tcPr>
          <w:p w:rsidR="00A70A41" w:rsidRPr="00E22EC9" w:rsidRDefault="00A70A41" w:rsidP="00FC585E">
            <w:pPr>
              <w:pStyle w:val="Default"/>
              <w:spacing w:before="120"/>
              <w:rPr>
                <w:bCs/>
                <w:iCs/>
                <w:color w:val="auto"/>
                <w:u w:val="single"/>
              </w:rPr>
            </w:pPr>
            <w:r w:rsidRPr="00E22EC9">
              <w:rPr>
                <w:bCs/>
                <w:iCs/>
                <w:color w:val="auto"/>
                <w:u w:val="single"/>
              </w:rPr>
              <w:t>Poslech s porozuměním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ind w:left="567" w:hanging="283"/>
            </w:pPr>
            <w:r w:rsidRPr="00E22EC9">
              <w:rPr>
                <w:bCs/>
                <w:iCs/>
              </w:rPr>
              <w:t>rozumí slovům a jednoduchým větám, které jsou pronášeny pomalu a zřetelně a týkají se osvojovaných témat, zejména pokud má k dispozici vizuální oporu</w:t>
            </w:r>
          </w:p>
          <w:p w:rsidR="00A70A41" w:rsidRPr="00E22EC9" w:rsidRDefault="00A70A41" w:rsidP="00FC585E">
            <w:pPr>
              <w:ind w:left="567" w:hanging="283"/>
            </w:pPr>
            <w:r w:rsidRPr="00E22EC9">
              <w:t xml:space="preserve"> </w:t>
            </w:r>
          </w:p>
          <w:p w:rsidR="00A70A41" w:rsidRPr="00E22EC9" w:rsidRDefault="00A70A41" w:rsidP="00FC585E">
            <w:pPr>
              <w:rPr>
                <w:bCs/>
                <w:iCs/>
                <w:u w:val="single"/>
              </w:rPr>
            </w:pPr>
            <w:r w:rsidRPr="00E22EC9">
              <w:rPr>
                <w:bCs/>
                <w:iCs/>
                <w:u w:val="single"/>
              </w:rPr>
              <w:t>Mluvení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ind w:left="567" w:hanging="283"/>
              <w:rPr>
                <w:sz w:val="28"/>
              </w:rPr>
            </w:pPr>
            <w:r w:rsidRPr="00E22EC9">
              <w:t>zapojí se do jednoduchých rozhovorů</w:t>
            </w:r>
          </w:p>
          <w:p w:rsidR="00A70A41" w:rsidRPr="00E22EC9" w:rsidRDefault="00A70A41" w:rsidP="00FC585E">
            <w:pPr>
              <w:ind w:left="567" w:hanging="283"/>
            </w:pPr>
          </w:p>
          <w:p w:rsidR="00A70A41" w:rsidRPr="00E22EC9" w:rsidRDefault="00A70A41" w:rsidP="00FC585E">
            <w:pPr>
              <w:pStyle w:val="Default"/>
              <w:spacing w:before="120"/>
              <w:rPr>
                <w:bCs/>
                <w:iCs/>
                <w:color w:val="auto"/>
                <w:u w:val="single"/>
              </w:rPr>
            </w:pPr>
            <w:r w:rsidRPr="00E22EC9">
              <w:rPr>
                <w:bCs/>
                <w:iCs/>
                <w:color w:val="auto"/>
                <w:u w:val="single"/>
              </w:rPr>
              <w:t>Čtení s porozuměním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ind w:left="567" w:hanging="283"/>
            </w:pPr>
            <w:r w:rsidRPr="00E22EC9">
              <w:rPr>
                <w:bCs/>
                <w:iCs/>
              </w:rPr>
              <w:t xml:space="preserve">rozumí slovům a jednoduchým větám, které se vztahují k běžným tématům </w:t>
            </w:r>
          </w:p>
          <w:p w:rsidR="00A70A41" w:rsidRPr="00E22EC9" w:rsidRDefault="00A70A41" w:rsidP="00FC585E">
            <w:pPr>
              <w:ind w:left="567" w:hanging="283"/>
            </w:pPr>
          </w:p>
          <w:p w:rsidR="00A70A41" w:rsidRPr="00E22EC9" w:rsidRDefault="00A70A41" w:rsidP="00FC585E">
            <w:pPr>
              <w:pStyle w:val="Default"/>
              <w:spacing w:before="120"/>
              <w:rPr>
                <w:color w:val="auto"/>
                <w:u w:val="single"/>
              </w:rPr>
            </w:pPr>
            <w:r w:rsidRPr="00E22EC9">
              <w:rPr>
                <w:bCs/>
                <w:iCs/>
                <w:color w:val="auto"/>
                <w:u w:val="single"/>
              </w:rPr>
              <w:t>Psaní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ind w:left="567" w:hanging="283"/>
            </w:pPr>
            <w:r w:rsidRPr="00E22EC9">
              <w:rPr>
                <w:bCs/>
                <w:iCs/>
              </w:rPr>
              <w:t>napíše jednoduché texty týkající se jeho samotného, rodiny, školy, volného času a dalších osvojovaných témat</w:t>
            </w:r>
          </w:p>
        </w:tc>
        <w:tc>
          <w:tcPr>
            <w:tcW w:w="4646" w:type="dxa"/>
          </w:tcPr>
          <w:p w:rsidR="00A70A41" w:rsidRPr="00E22EC9" w:rsidRDefault="00A70A41" w:rsidP="00FC585E">
            <w:pPr>
              <w:pStyle w:val="Default"/>
              <w:spacing w:before="20"/>
              <w:rPr>
                <w:bCs/>
                <w:color w:val="auto"/>
                <w:u w:val="single"/>
              </w:rPr>
            </w:pPr>
          </w:p>
          <w:p w:rsidR="00A70A41" w:rsidRPr="00E22EC9" w:rsidRDefault="00A70A41" w:rsidP="00FC585E">
            <w:pPr>
              <w:pStyle w:val="Default"/>
              <w:spacing w:before="20"/>
              <w:rPr>
                <w:bCs/>
                <w:color w:val="auto"/>
                <w:u w:val="single"/>
              </w:rPr>
            </w:pPr>
          </w:p>
          <w:p w:rsidR="00A70A41" w:rsidRPr="00E22EC9" w:rsidRDefault="00A70A41" w:rsidP="00FC585E">
            <w:pPr>
              <w:pStyle w:val="Default"/>
              <w:spacing w:before="20"/>
              <w:rPr>
                <w:color w:val="auto"/>
                <w:u w:val="single"/>
              </w:rPr>
            </w:pPr>
            <w:r w:rsidRPr="00E22EC9">
              <w:rPr>
                <w:bCs/>
                <w:color w:val="auto"/>
                <w:u w:val="single"/>
              </w:rPr>
              <w:t>Zvuková a grafická podoba jazyka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497" w:hanging="284"/>
            </w:pPr>
            <w:r w:rsidRPr="00E22EC9">
              <w:t>fonetické znaky (pasivně)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497" w:hanging="284"/>
            </w:pPr>
            <w:r w:rsidRPr="00E22EC9">
              <w:t>základní výslovnostní návyky</w:t>
            </w:r>
          </w:p>
          <w:p w:rsidR="00A70A41" w:rsidRPr="00E22EC9" w:rsidRDefault="00A70A41" w:rsidP="00FC585E">
            <w:pPr>
              <w:ind w:left="497" w:hanging="284"/>
            </w:pPr>
          </w:p>
          <w:p w:rsidR="00A70A41" w:rsidRPr="00E22EC9" w:rsidRDefault="00A70A41" w:rsidP="00FC585E">
            <w:pPr>
              <w:rPr>
                <w:u w:val="single"/>
              </w:rPr>
            </w:pPr>
            <w:r w:rsidRPr="00E22EC9">
              <w:rPr>
                <w:u w:val="single"/>
              </w:rPr>
              <w:t xml:space="preserve">Slovní zásoba 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497" w:hanging="284"/>
            </w:pPr>
            <w:r w:rsidRPr="00E22EC9">
              <w:t xml:space="preserve">žáci si osvojí slovní zásobu a umí ji používat v komunikačních situacích probíraných tematických okruhů </w:t>
            </w:r>
          </w:p>
          <w:p w:rsidR="00A70A41" w:rsidRPr="00E22EC9" w:rsidRDefault="00A70A41" w:rsidP="00FC585E">
            <w:pPr>
              <w:ind w:left="497" w:hanging="284"/>
            </w:pPr>
          </w:p>
          <w:p w:rsidR="00A70A41" w:rsidRPr="00E22EC9" w:rsidRDefault="00A70A41" w:rsidP="00FC585E">
            <w:r w:rsidRPr="00E22EC9">
              <w:rPr>
                <w:u w:val="single"/>
              </w:rPr>
              <w:t>Tematické okruhy</w:t>
            </w:r>
            <w:r w:rsidRPr="00E22EC9">
              <w:t xml:space="preserve"> 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497" w:hanging="284"/>
            </w:pPr>
            <w:r w:rsidRPr="00E22EC9">
              <w:t>zvířata, příroda, počasí, jídlo</w:t>
            </w:r>
          </w:p>
          <w:p w:rsidR="00A70A41" w:rsidRPr="00E22EC9" w:rsidRDefault="00A70A41" w:rsidP="00FC585E">
            <w:pPr>
              <w:ind w:left="497" w:hanging="284"/>
            </w:pPr>
            <w:r w:rsidRPr="00E22EC9">
              <w:t xml:space="preserve"> </w:t>
            </w:r>
          </w:p>
          <w:p w:rsidR="00A70A41" w:rsidRPr="00E22EC9" w:rsidRDefault="00A70A41" w:rsidP="00FC585E">
            <w:r w:rsidRPr="00E22EC9">
              <w:rPr>
                <w:u w:val="single"/>
              </w:rPr>
              <w:t>Mluvnice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497" w:hanging="284"/>
            </w:pPr>
            <w:r w:rsidRPr="00E22EC9">
              <w:t xml:space="preserve">základní gramatické struktury a typy vět </w:t>
            </w:r>
            <w:r w:rsidRPr="00E22EC9">
              <w:rPr>
                <w:iCs/>
              </w:rPr>
              <w:t>(</w:t>
            </w:r>
            <w:r w:rsidRPr="00E22EC9">
              <w:t>jsou tolerovány elementární chyby, které nenarušují smysl sdělení a porozumění)</w:t>
            </w:r>
          </w:p>
          <w:p w:rsidR="00A70A41" w:rsidRPr="00E22EC9" w:rsidRDefault="00A70A41" w:rsidP="00FC585E">
            <w:pPr>
              <w:ind w:left="780"/>
            </w:pPr>
          </w:p>
          <w:p w:rsidR="00A70A41" w:rsidRPr="00E22EC9" w:rsidRDefault="00A70A41" w:rsidP="00FC585E"/>
        </w:tc>
        <w:tc>
          <w:tcPr>
            <w:tcW w:w="4769" w:type="dxa"/>
          </w:tcPr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</w:tc>
      </w:tr>
    </w:tbl>
    <w:p w:rsidR="00A70A41" w:rsidRPr="00E22EC9" w:rsidRDefault="00A70A41" w:rsidP="00720A30">
      <w:pPr>
        <w:jc w:val="center"/>
        <w:rPr>
          <w:bCs/>
          <w:sz w:val="28"/>
        </w:rPr>
      </w:pPr>
    </w:p>
    <w:p w:rsidR="00A70A41" w:rsidRPr="00E22EC9" w:rsidRDefault="00A70A41" w:rsidP="00720A30">
      <w:pPr>
        <w:jc w:val="center"/>
        <w:rPr>
          <w:bCs/>
          <w:sz w:val="28"/>
        </w:rPr>
      </w:pPr>
    </w:p>
    <w:p w:rsidR="00A70A41" w:rsidRPr="00E22EC9" w:rsidRDefault="00A70A41" w:rsidP="00720A30">
      <w:pPr>
        <w:jc w:val="center"/>
        <w:rPr>
          <w:bCs/>
          <w:sz w:val="28"/>
        </w:rPr>
      </w:pPr>
    </w:p>
    <w:p w:rsidR="00A70A41" w:rsidRPr="00E22EC9" w:rsidRDefault="00A70A41" w:rsidP="00720A30">
      <w:pPr>
        <w:jc w:val="center"/>
        <w:rPr>
          <w:bCs/>
          <w:sz w:val="28"/>
        </w:rPr>
      </w:pPr>
    </w:p>
    <w:p w:rsidR="00A70A41" w:rsidRPr="00E22EC9" w:rsidRDefault="00A70A41" w:rsidP="00720A30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caps/>
          <w:sz w:val="28"/>
          <w:szCs w:val="28"/>
          <w:u w:val="single"/>
        </w:rPr>
        <w:t xml:space="preserve">DALŠÍ CIZÍ jazyk – </w:t>
      </w:r>
      <w:r>
        <w:rPr>
          <w:b/>
          <w:bCs/>
          <w:caps/>
          <w:sz w:val="28"/>
          <w:szCs w:val="28"/>
          <w:u w:val="single"/>
        </w:rPr>
        <w:t>NĚMECKÝ</w:t>
      </w:r>
      <w:r w:rsidRPr="00E22EC9">
        <w:rPr>
          <w:b/>
          <w:bCs/>
          <w:caps/>
          <w:sz w:val="28"/>
          <w:szCs w:val="28"/>
          <w:u w:val="single"/>
        </w:rPr>
        <w:t xml:space="preserve"> JAZYK</w:t>
      </w:r>
    </w:p>
    <w:p w:rsidR="00A70A41" w:rsidRPr="00E22EC9" w:rsidRDefault="00A70A41" w:rsidP="00720A30">
      <w:pPr>
        <w:jc w:val="center"/>
        <w:rPr>
          <w:b/>
          <w:bCs/>
        </w:rPr>
      </w:pPr>
    </w:p>
    <w:p w:rsidR="00A70A41" w:rsidRPr="00E22EC9" w:rsidRDefault="00A70A41" w:rsidP="00720A30">
      <w:pPr>
        <w:rPr>
          <w:b/>
        </w:rPr>
      </w:pPr>
      <w:r w:rsidRPr="00E22EC9">
        <w:t xml:space="preserve">Ročník: </w:t>
      </w:r>
      <w:r w:rsidRPr="00E22EC9">
        <w:rPr>
          <w:b/>
        </w:rPr>
        <w:t>devátý</w:t>
      </w:r>
    </w:p>
    <w:p w:rsidR="00A70A41" w:rsidRPr="00E22EC9" w:rsidRDefault="00A70A41" w:rsidP="00720A30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FC585E">
        <w:trPr>
          <w:trHeight w:val="761"/>
        </w:trPr>
        <w:tc>
          <w:tcPr>
            <w:tcW w:w="4768" w:type="dxa"/>
            <w:vAlign w:val="center"/>
          </w:tcPr>
          <w:p w:rsidR="00A70A41" w:rsidRPr="00E22EC9" w:rsidRDefault="00A70A41" w:rsidP="00FC585E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005ABE">
            <w:pPr>
              <w:jc w:val="center"/>
              <w:rPr>
                <w:b/>
              </w:rPr>
            </w:pPr>
            <w:bookmarkStart w:id="442" w:name="_Toc357024307"/>
            <w:bookmarkStart w:id="443" w:name="_Toc357406766"/>
            <w:bookmarkStart w:id="444" w:name="_Toc357407420"/>
            <w:r w:rsidRPr="00E22EC9">
              <w:rPr>
                <w:b/>
              </w:rPr>
              <w:t>Učivo</w:t>
            </w:r>
            <w:bookmarkEnd w:id="442"/>
            <w:bookmarkEnd w:id="443"/>
            <w:bookmarkEnd w:id="444"/>
          </w:p>
        </w:tc>
        <w:tc>
          <w:tcPr>
            <w:tcW w:w="4769" w:type="dxa"/>
            <w:vAlign w:val="center"/>
          </w:tcPr>
          <w:p w:rsidR="00A70A41" w:rsidRPr="00E22EC9" w:rsidRDefault="00A70A41" w:rsidP="00FC585E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</w:tc>
      </w:tr>
      <w:tr w:rsidR="00A70A41" w:rsidRPr="00E22EC9" w:rsidTr="00FC585E">
        <w:trPr>
          <w:trHeight w:val="5753"/>
        </w:trPr>
        <w:tc>
          <w:tcPr>
            <w:tcW w:w="4768" w:type="dxa"/>
          </w:tcPr>
          <w:p w:rsidR="00A70A41" w:rsidRPr="00E22EC9" w:rsidRDefault="00A70A41" w:rsidP="00FC585E">
            <w:pPr>
              <w:pStyle w:val="Default"/>
              <w:spacing w:before="120"/>
              <w:rPr>
                <w:b/>
                <w:bCs/>
                <w:iCs/>
                <w:color w:val="auto"/>
                <w:u w:val="single"/>
              </w:rPr>
            </w:pPr>
            <w:r w:rsidRPr="00E22EC9">
              <w:rPr>
                <w:b/>
                <w:bCs/>
                <w:iCs/>
                <w:color w:val="auto"/>
                <w:u w:val="single"/>
              </w:rPr>
              <w:t>Poslech s porozuměním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tabs>
                <w:tab w:val="clear" w:pos="720"/>
              </w:tabs>
              <w:ind w:left="567" w:hanging="283"/>
            </w:pPr>
            <w:r w:rsidRPr="00E22EC9">
              <w:rPr>
                <w:bCs/>
                <w:iCs/>
              </w:rPr>
              <w:t xml:space="preserve">rozumí základním informacím </w:t>
            </w:r>
            <w:r w:rsidRPr="00E22EC9">
              <w:rPr>
                <w:bCs/>
                <w:iCs/>
              </w:rPr>
              <w:br/>
              <w:t>v krátkých poslechových textech týkajících se každodenních témat</w:t>
            </w:r>
            <w:r w:rsidRPr="00E22EC9">
              <w:t xml:space="preserve"> </w:t>
            </w:r>
          </w:p>
          <w:p w:rsidR="00A70A41" w:rsidRPr="00E22EC9" w:rsidRDefault="00A70A41" w:rsidP="00FC585E">
            <w:pPr>
              <w:pStyle w:val="Default"/>
              <w:spacing w:before="120"/>
              <w:ind w:left="567" w:hanging="283"/>
              <w:rPr>
                <w:b/>
                <w:bCs/>
                <w:iCs/>
                <w:color w:val="auto"/>
              </w:rPr>
            </w:pPr>
          </w:p>
          <w:p w:rsidR="00A70A41" w:rsidRPr="00E22EC9" w:rsidRDefault="00A70A41" w:rsidP="00FC585E">
            <w:pPr>
              <w:rPr>
                <w:b/>
                <w:bCs/>
                <w:iCs/>
                <w:u w:val="single"/>
              </w:rPr>
            </w:pPr>
            <w:r w:rsidRPr="00E22EC9">
              <w:rPr>
                <w:b/>
                <w:bCs/>
                <w:iCs/>
                <w:u w:val="single"/>
              </w:rPr>
              <w:t>Mluvení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tabs>
                <w:tab w:val="clear" w:pos="720"/>
              </w:tabs>
              <w:ind w:left="567" w:hanging="283"/>
            </w:pPr>
            <w:r w:rsidRPr="00E22EC9">
              <w:rPr>
                <w:bCs/>
                <w:iCs/>
              </w:rPr>
              <w:t>odpovídá na jednoduché otázky týkající se jeho samotného, rodiny, školy, volného času a podobné otázky pokládá;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567" w:hanging="283"/>
              <w:textAlignment w:val="top"/>
              <w:rPr>
                <w:rStyle w:val="Siln"/>
                <w:rFonts w:ascii="Arial" w:hAnsi="Arial" w:cs="Arial"/>
                <w:b w:val="0"/>
              </w:rPr>
            </w:pPr>
            <w:r w:rsidRPr="00E22EC9">
              <w:t xml:space="preserve">rozumí známým každodenním výrazům a zcela základním frázím, jejichž cílem je vyhovět konkrétním potřebám, a tyto výrazy a fráze </w:t>
            </w:r>
            <w:r w:rsidRPr="00E22EC9">
              <w:rPr>
                <w:rStyle w:val="Siln"/>
                <w:b w:val="0"/>
                <w:bCs/>
              </w:rPr>
              <w:t>používá</w:t>
            </w:r>
            <w:r w:rsidRPr="00E22EC9">
              <w:t>;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567" w:hanging="283"/>
              <w:textAlignment w:val="top"/>
              <w:rPr>
                <w:rFonts w:ascii="Arial" w:hAnsi="Arial" w:cs="Arial"/>
              </w:rPr>
            </w:pPr>
            <w:r w:rsidRPr="00E22EC9">
              <w:rPr>
                <w:rStyle w:val="Siln"/>
                <w:b w:val="0"/>
                <w:bCs/>
              </w:rPr>
              <w:t>představí</w:t>
            </w:r>
            <w:r w:rsidRPr="00E22EC9">
              <w:t xml:space="preserve"> sebe a ostatní a </w:t>
            </w:r>
            <w:r w:rsidRPr="00E22EC9">
              <w:rPr>
                <w:rStyle w:val="Siln"/>
                <w:b w:val="0"/>
                <w:bCs/>
              </w:rPr>
              <w:t>klade</w:t>
            </w:r>
            <w:r w:rsidRPr="00E22EC9">
              <w:t xml:space="preserve"> jednoduché otázky týkající se informací osobního rázu, např. o místě, kde žije, o lidech, které zná, a věcech, které vlastní, a na podobné otázky </w:t>
            </w:r>
            <w:r w:rsidRPr="00E22EC9">
              <w:rPr>
                <w:rStyle w:val="Siln"/>
                <w:b w:val="0"/>
                <w:bCs/>
              </w:rPr>
              <w:t>odpovídá;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567" w:hanging="283"/>
              <w:textAlignment w:val="top"/>
              <w:rPr>
                <w:rFonts w:ascii="Arial" w:hAnsi="Arial" w:cs="Arial"/>
              </w:rPr>
            </w:pPr>
            <w:r w:rsidRPr="00E22EC9">
              <w:t>j</w:t>
            </w:r>
            <w:r w:rsidRPr="00E22EC9">
              <w:rPr>
                <w:rStyle w:val="Siln"/>
                <w:b w:val="0"/>
                <w:bCs/>
              </w:rPr>
              <w:t>ednoduchým</w:t>
            </w:r>
            <w:r w:rsidRPr="00E22EC9">
              <w:t xml:space="preserve"> způsobem  </w:t>
            </w:r>
            <w:r w:rsidRPr="00E22EC9">
              <w:rPr>
                <w:rStyle w:val="Siln"/>
                <w:b w:val="0"/>
                <w:bCs/>
              </w:rPr>
              <w:t>se domluví</w:t>
            </w:r>
            <w:r w:rsidRPr="00E22EC9">
              <w:t>, mluví-li partner pomalu a jasně a je ochoten mu/jí pomoci.</w:t>
            </w:r>
          </w:p>
          <w:p w:rsidR="00A70A41" w:rsidRPr="00E22EC9" w:rsidRDefault="00A70A41" w:rsidP="00FC585E">
            <w:pPr>
              <w:ind w:left="567" w:hanging="283"/>
            </w:pPr>
            <w:r w:rsidRPr="00E22EC9">
              <w:rPr>
                <w:bCs/>
                <w:iCs/>
              </w:rPr>
              <w:t xml:space="preserve"> </w:t>
            </w:r>
          </w:p>
          <w:p w:rsidR="00A70A41" w:rsidRPr="00E22EC9" w:rsidRDefault="00A70A41" w:rsidP="00FC585E">
            <w:pPr>
              <w:pStyle w:val="Default"/>
              <w:spacing w:before="120"/>
              <w:rPr>
                <w:b/>
                <w:bCs/>
                <w:iCs/>
                <w:color w:val="auto"/>
                <w:u w:val="single"/>
              </w:rPr>
            </w:pPr>
            <w:r w:rsidRPr="00E22EC9">
              <w:rPr>
                <w:b/>
                <w:bCs/>
                <w:iCs/>
                <w:color w:val="auto"/>
                <w:u w:val="single"/>
              </w:rPr>
              <w:t>Čtení s porozuměním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tabs>
                <w:tab w:val="clear" w:pos="720"/>
              </w:tabs>
              <w:ind w:left="567" w:hanging="283"/>
            </w:pPr>
            <w:r w:rsidRPr="00E22EC9">
              <w:rPr>
                <w:bCs/>
                <w:iCs/>
              </w:rPr>
              <w:t xml:space="preserve">rozumí krátkému jednoduchému textu </w:t>
            </w:r>
            <w:r w:rsidRPr="00E22EC9">
              <w:rPr>
                <w:bCs/>
                <w:iCs/>
              </w:rPr>
              <w:lastRenderedPageBreak/>
              <w:t>zejména, pokud má k dispozici vizuální oporu, a vyhledá v něm požadovanou informaci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tabs>
                <w:tab w:val="clear" w:pos="720"/>
              </w:tabs>
              <w:ind w:left="567" w:hanging="283"/>
              <w:rPr>
                <w:rStyle w:val="Siln"/>
                <w:b w:val="0"/>
              </w:rPr>
            </w:pPr>
            <w:r w:rsidRPr="00E22EC9">
              <w:rPr>
                <w:rStyle w:val="Siln"/>
                <w:b w:val="0"/>
                <w:bCs/>
                <w:szCs w:val="27"/>
              </w:rPr>
              <w:t>rozpozná známá slova a</w:t>
            </w:r>
            <w:r w:rsidRPr="00E22EC9">
              <w:rPr>
                <w:rStyle w:val="Siln"/>
                <w:bCs/>
                <w:szCs w:val="27"/>
              </w:rPr>
              <w:t xml:space="preserve"> </w:t>
            </w:r>
            <w:r w:rsidRPr="00E22EC9">
              <w:rPr>
                <w:rStyle w:val="Siln"/>
                <w:b w:val="0"/>
                <w:bCs/>
                <w:szCs w:val="27"/>
              </w:rPr>
              <w:t>slovní</w:t>
            </w:r>
            <w:r w:rsidRPr="00E22EC9">
              <w:rPr>
                <w:rStyle w:val="Siln"/>
                <w:bCs/>
                <w:szCs w:val="27"/>
              </w:rPr>
              <w:t xml:space="preserve"> </w:t>
            </w:r>
            <w:r w:rsidRPr="00E22EC9">
              <w:rPr>
                <w:rStyle w:val="Siln"/>
                <w:b w:val="0"/>
                <w:bCs/>
                <w:szCs w:val="27"/>
              </w:rPr>
              <w:t>spojení (např. předměty, osoby, zvířata, činnosti nebo číselné a časové údaje)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tabs>
                <w:tab w:val="clear" w:pos="720"/>
              </w:tabs>
              <w:ind w:left="567" w:hanging="283"/>
              <w:rPr>
                <w:rStyle w:val="Siln"/>
                <w:b w:val="0"/>
              </w:rPr>
            </w:pPr>
            <w:r w:rsidRPr="00E22EC9">
              <w:rPr>
                <w:rStyle w:val="Siln"/>
                <w:b w:val="0"/>
                <w:bCs/>
                <w:szCs w:val="27"/>
              </w:rPr>
              <w:t>porozumí významu slov, slovních spojení a jednoduchých vět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tabs>
                <w:tab w:val="clear" w:pos="720"/>
              </w:tabs>
              <w:ind w:left="567" w:hanging="283"/>
              <w:rPr>
                <w:b/>
              </w:rPr>
            </w:pPr>
            <w:r w:rsidRPr="00E22EC9">
              <w:rPr>
                <w:rStyle w:val="Siln"/>
                <w:b w:val="0"/>
                <w:bCs/>
                <w:szCs w:val="27"/>
              </w:rPr>
              <w:t>porozumí tématu krátkého textu</w:t>
            </w:r>
            <w:r w:rsidRPr="00E22EC9">
              <w:rPr>
                <w:b/>
                <w:szCs w:val="27"/>
              </w:rPr>
              <w:t> </w:t>
            </w:r>
          </w:p>
          <w:p w:rsidR="00A70A41" w:rsidRPr="00E22EC9" w:rsidRDefault="00A70A41" w:rsidP="00FC585E">
            <w:pPr>
              <w:pStyle w:val="Default"/>
              <w:spacing w:before="120"/>
              <w:ind w:left="567" w:hanging="283"/>
              <w:rPr>
                <w:bCs/>
                <w:iCs/>
                <w:color w:val="auto"/>
                <w:sz w:val="22"/>
              </w:rPr>
            </w:pPr>
          </w:p>
          <w:p w:rsidR="00A70A41" w:rsidRPr="00E22EC9" w:rsidRDefault="00A70A41" w:rsidP="00FC585E">
            <w:pPr>
              <w:pStyle w:val="Default"/>
              <w:spacing w:before="120"/>
              <w:rPr>
                <w:b/>
                <w:color w:val="auto"/>
                <w:u w:val="single"/>
              </w:rPr>
            </w:pPr>
            <w:r w:rsidRPr="00E22EC9">
              <w:rPr>
                <w:b/>
                <w:bCs/>
                <w:iCs/>
                <w:color w:val="auto"/>
                <w:u w:val="single"/>
              </w:rPr>
              <w:t>Psaní</w:t>
            </w:r>
          </w:p>
          <w:p w:rsidR="00A70A41" w:rsidRPr="00E22EC9" w:rsidRDefault="00A70A41" w:rsidP="00C44354">
            <w:pPr>
              <w:numPr>
                <w:ilvl w:val="0"/>
                <w:numId w:val="155"/>
              </w:numPr>
              <w:tabs>
                <w:tab w:val="clear" w:pos="720"/>
              </w:tabs>
              <w:ind w:left="567" w:hanging="283"/>
            </w:pPr>
            <w:r w:rsidRPr="00E22EC9">
              <w:rPr>
                <w:bCs/>
                <w:iCs/>
              </w:rPr>
              <w:t>stručně reaguje na jednoduché písemné sdělení</w:t>
            </w:r>
          </w:p>
        </w:tc>
        <w:tc>
          <w:tcPr>
            <w:tcW w:w="4768" w:type="dxa"/>
          </w:tcPr>
          <w:p w:rsidR="00A70A41" w:rsidRPr="00E22EC9" w:rsidRDefault="00A70A41" w:rsidP="00FC585E">
            <w:pPr>
              <w:pStyle w:val="Default"/>
              <w:spacing w:before="20"/>
              <w:rPr>
                <w:color w:val="auto"/>
                <w:u w:val="single"/>
              </w:rPr>
            </w:pPr>
            <w:r w:rsidRPr="00E22EC9">
              <w:rPr>
                <w:b/>
                <w:bCs/>
                <w:color w:val="auto"/>
                <w:u w:val="single"/>
              </w:rPr>
              <w:lastRenderedPageBreak/>
              <w:t>Zvuková a grafická podoba jazyka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619" w:hanging="284"/>
            </w:pPr>
            <w:r w:rsidRPr="00E22EC9">
              <w:t>vztah mezi zvukovou a grafickou podobou slov</w:t>
            </w:r>
          </w:p>
          <w:p w:rsidR="00A70A41" w:rsidRPr="00E22EC9" w:rsidRDefault="00A70A41" w:rsidP="00FC585E">
            <w:pPr>
              <w:ind w:left="619" w:hanging="284"/>
            </w:pPr>
          </w:p>
          <w:p w:rsidR="00A70A41" w:rsidRPr="00E22EC9" w:rsidRDefault="00A70A41" w:rsidP="00FC585E">
            <w:pPr>
              <w:ind w:left="619" w:hanging="284"/>
              <w:rPr>
                <w:u w:val="single"/>
              </w:rPr>
            </w:pPr>
            <w:r w:rsidRPr="00E22EC9">
              <w:rPr>
                <w:b/>
                <w:u w:val="single"/>
              </w:rPr>
              <w:t>Slovní zásoba</w:t>
            </w:r>
            <w:r w:rsidRPr="00E22EC9">
              <w:rPr>
                <w:u w:val="single"/>
              </w:rPr>
              <w:t xml:space="preserve"> 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619" w:hanging="284"/>
            </w:pPr>
            <w:r w:rsidRPr="00E22EC9">
              <w:t>žáci si osvojí slovní zásobu a umí ji používat v komunikačních situacích probíraných tematických okruhů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619" w:hanging="284"/>
            </w:pPr>
            <w:r w:rsidRPr="00E22EC9">
              <w:t xml:space="preserve">práce se slovníkem </w:t>
            </w:r>
          </w:p>
          <w:p w:rsidR="00A70A41" w:rsidRPr="00E22EC9" w:rsidRDefault="00A70A41" w:rsidP="00FC585E">
            <w:pPr>
              <w:ind w:left="619" w:hanging="284"/>
            </w:pPr>
          </w:p>
          <w:p w:rsidR="00A70A41" w:rsidRPr="00E22EC9" w:rsidRDefault="00A70A41" w:rsidP="00FC585E">
            <w:pPr>
              <w:ind w:left="619" w:hanging="284"/>
            </w:pPr>
            <w:r w:rsidRPr="00E22EC9">
              <w:rPr>
                <w:b/>
                <w:u w:val="single"/>
              </w:rPr>
              <w:t>Tematické okruhy</w:t>
            </w:r>
            <w:r w:rsidRPr="00E22EC9">
              <w:t xml:space="preserve"> 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619" w:hanging="284"/>
            </w:pPr>
            <w:r w:rsidRPr="00E22EC9">
              <w:t>povolání, lidské tělo, zdraví, oblékání, nákupy, obec, dopravní prostředky, reálie zemí příslušných jazykových oblastí</w:t>
            </w:r>
          </w:p>
          <w:p w:rsidR="00A70A41" w:rsidRPr="00E22EC9" w:rsidRDefault="00A70A41" w:rsidP="00FC585E">
            <w:pPr>
              <w:ind w:left="619" w:hanging="284"/>
            </w:pPr>
          </w:p>
          <w:p w:rsidR="00A70A41" w:rsidRPr="00E22EC9" w:rsidRDefault="00A70A41" w:rsidP="00FC585E">
            <w:pPr>
              <w:ind w:left="619" w:hanging="284"/>
            </w:pPr>
            <w:r w:rsidRPr="00E22EC9">
              <w:rPr>
                <w:b/>
                <w:u w:val="single"/>
              </w:rPr>
              <w:t>Mluvnice</w:t>
            </w:r>
          </w:p>
          <w:p w:rsidR="00A70A41" w:rsidRPr="00E22EC9" w:rsidRDefault="00A70A41" w:rsidP="00C44354">
            <w:pPr>
              <w:numPr>
                <w:ilvl w:val="0"/>
                <w:numId w:val="153"/>
              </w:numPr>
              <w:tabs>
                <w:tab w:val="clear" w:pos="780"/>
              </w:tabs>
              <w:ind w:left="619" w:hanging="284"/>
            </w:pPr>
            <w:r w:rsidRPr="00E22EC9">
              <w:t xml:space="preserve">základní gramatické struktury a typy vět </w:t>
            </w:r>
            <w:r w:rsidRPr="00E22EC9">
              <w:rPr>
                <w:iCs/>
              </w:rPr>
              <w:t>(</w:t>
            </w:r>
            <w:r w:rsidRPr="00E22EC9">
              <w:t>jsou tolerovány elementární chyby, které nenarušují smysl sdělení a porozumění)</w:t>
            </w:r>
          </w:p>
          <w:p w:rsidR="00A70A41" w:rsidRPr="00E22EC9" w:rsidRDefault="00A70A41" w:rsidP="00FC585E">
            <w:pPr>
              <w:ind w:left="619" w:hanging="284"/>
            </w:pPr>
          </w:p>
          <w:p w:rsidR="00A70A41" w:rsidRPr="00E22EC9" w:rsidRDefault="00A70A41" w:rsidP="00FC585E"/>
        </w:tc>
        <w:tc>
          <w:tcPr>
            <w:tcW w:w="4769" w:type="dxa"/>
          </w:tcPr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  <w:p w:rsidR="00A70A41" w:rsidRPr="00E22EC9" w:rsidRDefault="00A70A41" w:rsidP="00FC585E">
            <w:pPr>
              <w:ind w:left="60"/>
              <w:jc w:val="both"/>
            </w:pPr>
          </w:p>
        </w:tc>
      </w:tr>
    </w:tbl>
    <w:p w:rsidR="00A70A41" w:rsidRPr="00E22EC9" w:rsidRDefault="00A70A41" w:rsidP="00720A30">
      <w:pPr>
        <w:rPr>
          <w:b/>
        </w:rPr>
        <w:sectPr w:rsidR="00A70A41" w:rsidRPr="00E22EC9" w:rsidSect="00CE1DA5">
          <w:headerReference w:type="even" r:id="rId12"/>
          <w:foot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C44354">
      <w:pPr>
        <w:pStyle w:val="Odstavecseseznamem"/>
        <w:keepNext/>
        <w:numPr>
          <w:ilvl w:val="0"/>
          <w:numId w:val="163"/>
        </w:numPr>
        <w:tabs>
          <w:tab w:val="left" w:pos="360"/>
        </w:tabs>
        <w:contextualSpacing w:val="0"/>
        <w:jc w:val="both"/>
        <w:outlineLvl w:val="1"/>
        <w:rPr>
          <w:b/>
          <w:bCs/>
          <w:i/>
          <w:vanish/>
          <w:sz w:val="32"/>
        </w:rPr>
      </w:pPr>
      <w:bookmarkStart w:id="445" w:name="_Toc359920321"/>
      <w:bookmarkStart w:id="446" w:name="_Toc359920492"/>
      <w:bookmarkStart w:id="447" w:name="_Toc359920659"/>
      <w:bookmarkStart w:id="448" w:name="_Toc359921485"/>
      <w:bookmarkStart w:id="449" w:name="_Toc359921640"/>
      <w:bookmarkStart w:id="450" w:name="_Toc359921792"/>
      <w:bookmarkStart w:id="451" w:name="_Toc359921944"/>
      <w:bookmarkStart w:id="452" w:name="_Toc359922095"/>
      <w:bookmarkStart w:id="453" w:name="_Toc359939776"/>
      <w:bookmarkStart w:id="454" w:name="_Toc359939965"/>
      <w:bookmarkStart w:id="455" w:name="_Toc359940086"/>
      <w:bookmarkStart w:id="456" w:name="_Toc359940194"/>
      <w:bookmarkStart w:id="457" w:name="_Toc359940299"/>
      <w:bookmarkStart w:id="458" w:name="_Toc359940402"/>
      <w:bookmarkStart w:id="459" w:name="_Toc359940510"/>
      <w:bookmarkStart w:id="460" w:name="_Toc359940763"/>
      <w:bookmarkStart w:id="461" w:name="_Toc359940858"/>
      <w:bookmarkStart w:id="462" w:name="_Toc359940953"/>
      <w:bookmarkStart w:id="463" w:name="_Toc359941025"/>
      <w:bookmarkStart w:id="464" w:name="_Toc359942031"/>
      <w:bookmarkStart w:id="465" w:name="_Toc359942102"/>
      <w:bookmarkStart w:id="466" w:name="_Toc359942176"/>
      <w:bookmarkStart w:id="467" w:name="_Toc359942247"/>
      <w:bookmarkStart w:id="468" w:name="_Toc360012505"/>
      <w:bookmarkStart w:id="469" w:name="_Toc360012951"/>
      <w:bookmarkStart w:id="470" w:name="_Toc360013021"/>
      <w:bookmarkStart w:id="471" w:name="_Toc367700170"/>
      <w:bookmarkStart w:id="472" w:name="_Toc367716620"/>
      <w:bookmarkStart w:id="473" w:name="_Toc367716842"/>
      <w:bookmarkStart w:id="474" w:name="_Toc367717073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</w:p>
    <w:p w:rsidR="00A70A41" w:rsidRPr="00E22EC9" w:rsidRDefault="00A70A41" w:rsidP="00C44354">
      <w:pPr>
        <w:pStyle w:val="Odstavecseseznamem"/>
        <w:keepNext/>
        <w:numPr>
          <w:ilvl w:val="0"/>
          <w:numId w:val="163"/>
        </w:numPr>
        <w:tabs>
          <w:tab w:val="left" w:pos="360"/>
        </w:tabs>
        <w:contextualSpacing w:val="0"/>
        <w:jc w:val="both"/>
        <w:outlineLvl w:val="1"/>
        <w:rPr>
          <w:b/>
          <w:bCs/>
          <w:i/>
          <w:vanish/>
          <w:sz w:val="32"/>
        </w:rPr>
      </w:pPr>
      <w:bookmarkStart w:id="475" w:name="_Toc359920322"/>
      <w:bookmarkStart w:id="476" w:name="_Toc359920493"/>
      <w:bookmarkStart w:id="477" w:name="_Toc359920660"/>
      <w:bookmarkStart w:id="478" w:name="_Toc359921486"/>
      <w:bookmarkStart w:id="479" w:name="_Toc359921641"/>
      <w:bookmarkStart w:id="480" w:name="_Toc359921793"/>
      <w:bookmarkStart w:id="481" w:name="_Toc359921945"/>
      <w:bookmarkStart w:id="482" w:name="_Toc359922096"/>
      <w:bookmarkStart w:id="483" w:name="_Toc359939777"/>
      <w:bookmarkStart w:id="484" w:name="_Toc359939966"/>
      <w:bookmarkStart w:id="485" w:name="_Toc359940087"/>
      <w:bookmarkStart w:id="486" w:name="_Toc359940195"/>
      <w:bookmarkStart w:id="487" w:name="_Toc359940300"/>
      <w:bookmarkStart w:id="488" w:name="_Toc359940403"/>
      <w:bookmarkStart w:id="489" w:name="_Toc359940511"/>
      <w:bookmarkStart w:id="490" w:name="_Toc359940764"/>
      <w:bookmarkStart w:id="491" w:name="_Toc359940859"/>
      <w:bookmarkStart w:id="492" w:name="_Toc359940954"/>
      <w:bookmarkStart w:id="493" w:name="_Toc359941026"/>
      <w:bookmarkStart w:id="494" w:name="_Toc359942032"/>
      <w:bookmarkStart w:id="495" w:name="_Toc359942103"/>
      <w:bookmarkStart w:id="496" w:name="_Toc359942177"/>
      <w:bookmarkStart w:id="497" w:name="_Toc359942248"/>
      <w:bookmarkStart w:id="498" w:name="_Toc360012506"/>
      <w:bookmarkStart w:id="499" w:name="_Toc360012952"/>
      <w:bookmarkStart w:id="500" w:name="_Toc360013022"/>
      <w:bookmarkStart w:id="501" w:name="_Toc367700171"/>
      <w:bookmarkStart w:id="502" w:name="_Toc367716621"/>
      <w:bookmarkStart w:id="503" w:name="_Toc367716843"/>
      <w:bookmarkStart w:id="504" w:name="_Toc3677170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</w:p>
    <w:p w:rsidR="00A70A41" w:rsidRPr="00E22EC9" w:rsidRDefault="00A70A41" w:rsidP="00C44354">
      <w:pPr>
        <w:pStyle w:val="Odstavecseseznamem"/>
        <w:keepNext/>
        <w:numPr>
          <w:ilvl w:val="0"/>
          <w:numId w:val="163"/>
        </w:numPr>
        <w:tabs>
          <w:tab w:val="left" w:pos="360"/>
        </w:tabs>
        <w:contextualSpacing w:val="0"/>
        <w:jc w:val="both"/>
        <w:outlineLvl w:val="1"/>
        <w:rPr>
          <w:b/>
          <w:bCs/>
          <w:i/>
          <w:vanish/>
          <w:sz w:val="32"/>
        </w:rPr>
      </w:pPr>
      <w:bookmarkStart w:id="505" w:name="_Toc359920323"/>
      <w:bookmarkStart w:id="506" w:name="_Toc359920494"/>
      <w:bookmarkStart w:id="507" w:name="_Toc359920661"/>
      <w:bookmarkStart w:id="508" w:name="_Toc359921487"/>
      <w:bookmarkStart w:id="509" w:name="_Toc359921642"/>
      <w:bookmarkStart w:id="510" w:name="_Toc359921794"/>
      <w:bookmarkStart w:id="511" w:name="_Toc359921946"/>
      <w:bookmarkStart w:id="512" w:name="_Toc359922097"/>
      <w:bookmarkStart w:id="513" w:name="_Toc359939778"/>
      <w:bookmarkStart w:id="514" w:name="_Toc359939967"/>
      <w:bookmarkStart w:id="515" w:name="_Toc359940088"/>
      <w:bookmarkStart w:id="516" w:name="_Toc359940196"/>
      <w:bookmarkStart w:id="517" w:name="_Toc359940301"/>
      <w:bookmarkStart w:id="518" w:name="_Toc359940404"/>
      <w:bookmarkStart w:id="519" w:name="_Toc359940512"/>
      <w:bookmarkStart w:id="520" w:name="_Toc359940765"/>
      <w:bookmarkStart w:id="521" w:name="_Toc359940860"/>
      <w:bookmarkStart w:id="522" w:name="_Toc359940955"/>
      <w:bookmarkStart w:id="523" w:name="_Toc359941027"/>
      <w:bookmarkStart w:id="524" w:name="_Toc359942033"/>
      <w:bookmarkStart w:id="525" w:name="_Toc359942104"/>
      <w:bookmarkStart w:id="526" w:name="_Toc359942178"/>
      <w:bookmarkStart w:id="527" w:name="_Toc359942249"/>
      <w:bookmarkStart w:id="528" w:name="_Toc360012507"/>
      <w:bookmarkStart w:id="529" w:name="_Toc360012953"/>
      <w:bookmarkStart w:id="530" w:name="_Toc360013023"/>
      <w:bookmarkStart w:id="531" w:name="_Toc367700172"/>
      <w:bookmarkStart w:id="532" w:name="_Toc367716622"/>
      <w:bookmarkStart w:id="533" w:name="_Toc367716844"/>
      <w:bookmarkStart w:id="534" w:name="_Toc367717075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</w:p>
    <w:p w:rsidR="00A70A41" w:rsidRPr="00E22EC9" w:rsidRDefault="00A70A41" w:rsidP="00C44354">
      <w:pPr>
        <w:pStyle w:val="Odstavecseseznamem"/>
        <w:keepNext/>
        <w:numPr>
          <w:ilvl w:val="0"/>
          <w:numId w:val="163"/>
        </w:numPr>
        <w:tabs>
          <w:tab w:val="left" w:pos="360"/>
        </w:tabs>
        <w:contextualSpacing w:val="0"/>
        <w:jc w:val="both"/>
        <w:outlineLvl w:val="1"/>
        <w:rPr>
          <w:b/>
          <w:bCs/>
          <w:i/>
          <w:vanish/>
          <w:sz w:val="32"/>
        </w:rPr>
      </w:pPr>
      <w:bookmarkStart w:id="535" w:name="_Toc359920324"/>
      <w:bookmarkStart w:id="536" w:name="_Toc359920495"/>
      <w:bookmarkStart w:id="537" w:name="_Toc359920662"/>
      <w:bookmarkStart w:id="538" w:name="_Toc359921488"/>
      <w:bookmarkStart w:id="539" w:name="_Toc359921643"/>
      <w:bookmarkStart w:id="540" w:name="_Toc359921795"/>
      <w:bookmarkStart w:id="541" w:name="_Toc359921947"/>
      <w:bookmarkStart w:id="542" w:name="_Toc359922098"/>
      <w:bookmarkStart w:id="543" w:name="_Toc359939779"/>
      <w:bookmarkStart w:id="544" w:name="_Toc359939968"/>
      <w:bookmarkStart w:id="545" w:name="_Toc359940089"/>
      <w:bookmarkStart w:id="546" w:name="_Toc359940197"/>
      <w:bookmarkStart w:id="547" w:name="_Toc359940302"/>
      <w:bookmarkStart w:id="548" w:name="_Toc359940405"/>
      <w:bookmarkStart w:id="549" w:name="_Toc359940513"/>
      <w:bookmarkStart w:id="550" w:name="_Toc359940766"/>
      <w:bookmarkStart w:id="551" w:name="_Toc359940861"/>
      <w:bookmarkStart w:id="552" w:name="_Toc359940956"/>
      <w:bookmarkStart w:id="553" w:name="_Toc359941028"/>
      <w:bookmarkStart w:id="554" w:name="_Toc359942034"/>
      <w:bookmarkStart w:id="555" w:name="_Toc359942105"/>
      <w:bookmarkStart w:id="556" w:name="_Toc359942179"/>
      <w:bookmarkStart w:id="557" w:name="_Toc359942250"/>
      <w:bookmarkStart w:id="558" w:name="_Toc360012508"/>
      <w:bookmarkStart w:id="559" w:name="_Toc360012954"/>
      <w:bookmarkStart w:id="560" w:name="_Toc360013024"/>
      <w:bookmarkStart w:id="561" w:name="_Toc367700173"/>
      <w:bookmarkStart w:id="562" w:name="_Toc367716623"/>
      <w:bookmarkStart w:id="563" w:name="_Toc367716845"/>
      <w:bookmarkStart w:id="564" w:name="_Toc367717076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</w:p>
    <w:p w:rsidR="00A70A41" w:rsidRPr="00E22EC9" w:rsidRDefault="00A70A41" w:rsidP="00C44354">
      <w:pPr>
        <w:pStyle w:val="Odstavecseseznamem"/>
        <w:keepNext/>
        <w:numPr>
          <w:ilvl w:val="0"/>
          <w:numId w:val="163"/>
        </w:numPr>
        <w:tabs>
          <w:tab w:val="left" w:pos="360"/>
        </w:tabs>
        <w:contextualSpacing w:val="0"/>
        <w:jc w:val="both"/>
        <w:outlineLvl w:val="1"/>
        <w:rPr>
          <w:b/>
          <w:bCs/>
          <w:i/>
          <w:vanish/>
          <w:sz w:val="32"/>
        </w:rPr>
      </w:pPr>
      <w:bookmarkStart w:id="565" w:name="_Toc359920325"/>
      <w:bookmarkStart w:id="566" w:name="_Toc359920496"/>
      <w:bookmarkStart w:id="567" w:name="_Toc359920663"/>
      <w:bookmarkStart w:id="568" w:name="_Toc359921489"/>
      <w:bookmarkStart w:id="569" w:name="_Toc359921644"/>
      <w:bookmarkStart w:id="570" w:name="_Toc359921796"/>
      <w:bookmarkStart w:id="571" w:name="_Toc359921948"/>
      <w:bookmarkStart w:id="572" w:name="_Toc359922099"/>
      <w:bookmarkStart w:id="573" w:name="_Toc359939780"/>
      <w:bookmarkStart w:id="574" w:name="_Toc359939969"/>
      <w:bookmarkStart w:id="575" w:name="_Toc359940090"/>
      <w:bookmarkStart w:id="576" w:name="_Toc359940198"/>
      <w:bookmarkStart w:id="577" w:name="_Toc359940303"/>
      <w:bookmarkStart w:id="578" w:name="_Toc359940406"/>
      <w:bookmarkStart w:id="579" w:name="_Toc359940514"/>
      <w:bookmarkStart w:id="580" w:name="_Toc359940767"/>
      <w:bookmarkStart w:id="581" w:name="_Toc359940862"/>
      <w:bookmarkStart w:id="582" w:name="_Toc359940957"/>
      <w:bookmarkStart w:id="583" w:name="_Toc359941029"/>
      <w:bookmarkStart w:id="584" w:name="_Toc359942035"/>
      <w:bookmarkStart w:id="585" w:name="_Toc359942106"/>
      <w:bookmarkStart w:id="586" w:name="_Toc359942180"/>
      <w:bookmarkStart w:id="587" w:name="_Toc359942251"/>
      <w:bookmarkStart w:id="588" w:name="_Toc360012509"/>
      <w:bookmarkStart w:id="589" w:name="_Toc360012955"/>
      <w:bookmarkStart w:id="590" w:name="_Toc360013025"/>
      <w:bookmarkStart w:id="591" w:name="_Toc367700174"/>
      <w:bookmarkStart w:id="592" w:name="_Toc367716624"/>
      <w:bookmarkStart w:id="593" w:name="_Toc367716846"/>
      <w:bookmarkStart w:id="594" w:name="_Toc367717077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:rsidR="00A70A41" w:rsidRPr="00E22EC9" w:rsidRDefault="00A70A41" w:rsidP="00C44354">
      <w:pPr>
        <w:pStyle w:val="Odstavecseseznamem"/>
        <w:keepNext/>
        <w:numPr>
          <w:ilvl w:val="1"/>
          <w:numId w:val="163"/>
        </w:numPr>
        <w:tabs>
          <w:tab w:val="left" w:pos="360"/>
        </w:tabs>
        <w:contextualSpacing w:val="0"/>
        <w:jc w:val="both"/>
        <w:outlineLvl w:val="1"/>
        <w:rPr>
          <w:b/>
          <w:bCs/>
          <w:i/>
          <w:vanish/>
          <w:sz w:val="32"/>
        </w:rPr>
      </w:pPr>
      <w:bookmarkStart w:id="595" w:name="_Toc359920326"/>
      <w:bookmarkStart w:id="596" w:name="_Toc359920497"/>
      <w:bookmarkStart w:id="597" w:name="_Toc359920664"/>
      <w:bookmarkStart w:id="598" w:name="_Toc359921490"/>
      <w:bookmarkStart w:id="599" w:name="_Toc359921645"/>
      <w:bookmarkStart w:id="600" w:name="_Toc359921797"/>
      <w:bookmarkStart w:id="601" w:name="_Toc359921949"/>
      <w:bookmarkStart w:id="602" w:name="_Toc359922100"/>
      <w:bookmarkStart w:id="603" w:name="_Toc359939781"/>
      <w:bookmarkStart w:id="604" w:name="_Toc359939970"/>
      <w:bookmarkStart w:id="605" w:name="_Toc359940091"/>
      <w:bookmarkStart w:id="606" w:name="_Toc359940199"/>
      <w:bookmarkStart w:id="607" w:name="_Toc359940304"/>
      <w:bookmarkStart w:id="608" w:name="_Toc359940407"/>
      <w:bookmarkStart w:id="609" w:name="_Toc359940515"/>
      <w:bookmarkStart w:id="610" w:name="_Toc359940768"/>
      <w:bookmarkStart w:id="611" w:name="_Toc359940863"/>
      <w:bookmarkStart w:id="612" w:name="_Toc359940958"/>
      <w:bookmarkStart w:id="613" w:name="_Toc359941030"/>
      <w:bookmarkStart w:id="614" w:name="_Toc359942036"/>
      <w:bookmarkStart w:id="615" w:name="_Toc359942107"/>
      <w:bookmarkStart w:id="616" w:name="_Toc359942181"/>
      <w:bookmarkStart w:id="617" w:name="_Toc359942252"/>
      <w:bookmarkStart w:id="618" w:name="_Toc360012510"/>
      <w:bookmarkStart w:id="619" w:name="_Toc360012956"/>
      <w:bookmarkStart w:id="620" w:name="_Toc360013026"/>
      <w:bookmarkStart w:id="621" w:name="_Toc367700175"/>
      <w:bookmarkStart w:id="622" w:name="_Toc367716625"/>
      <w:bookmarkStart w:id="623" w:name="_Toc367716847"/>
      <w:bookmarkStart w:id="624" w:name="_Toc367717078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:rsidR="00A70A41" w:rsidRPr="00E22EC9" w:rsidRDefault="00A70A41" w:rsidP="00C44354">
      <w:pPr>
        <w:pStyle w:val="Nadpis2"/>
        <w:numPr>
          <w:ilvl w:val="1"/>
          <w:numId w:val="163"/>
        </w:numPr>
        <w:rPr>
          <w:i/>
          <w:sz w:val="32"/>
        </w:rPr>
      </w:pPr>
      <w:bookmarkStart w:id="625" w:name="_Toc367717079"/>
      <w:r w:rsidRPr="00E22EC9">
        <w:rPr>
          <w:i/>
          <w:sz w:val="32"/>
        </w:rPr>
        <w:t>Vzdělávací oblast: Matematika a její aplikace</w:t>
      </w:r>
      <w:bookmarkEnd w:id="625"/>
    </w:p>
    <w:p w:rsidR="00A70A41" w:rsidRPr="00E22EC9" w:rsidRDefault="00A70A41" w:rsidP="00720A30">
      <w:pPr>
        <w:rPr>
          <w:b/>
          <w:bCs/>
          <w:u w:val="single"/>
        </w:rPr>
      </w:pPr>
    </w:p>
    <w:p w:rsidR="00A70A41" w:rsidRPr="00E22EC9" w:rsidRDefault="00A70A41" w:rsidP="00B71611">
      <w:pPr>
        <w:pStyle w:val="Odstavecseseznamem"/>
        <w:keepNext/>
        <w:keepLines/>
        <w:numPr>
          <w:ilvl w:val="1"/>
          <w:numId w:val="5"/>
        </w:numPr>
        <w:spacing w:before="200"/>
        <w:contextualSpacing w:val="0"/>
        <w:outlineLvl w:val="2"/>
        <w:rPr>
          <w:rFonts w:ascii="Cambria" w:hAnsi="Cambria"/>
          <w:b/>
          <w:bCs/>
          <w:vanish/>
          <w:szCs w:val="28"/>
        </w:rPr>
      </w:pPr>
      <w:bookmarkStart w:id="626" w:name="_Toc359920328"/>
      <w:bookmarkStart w:id="627" w:name="_Toc359920499"/>
      <w:bookmarkStart w:id="628" w:name="_Toc359920666"/>
      <w:bookmarkStart w:id="629" w:name="_Toc359921492"/>
      <w:bookmarkStart w:id="630" w:name="_Toc359921647"/>
      <w:bookmarkStart w:id="631" w:name="_Toc359921799"/>
      <w:bookmarkStart w:id="632" w:name="_Toc359921951"/>
      <w:bookmarkStart w:id="633" w:name="_Toc359922102"/>
      <w:bookmarkStart w:id="634" w:name="_Toc359939783"/>
      <w:bookmarkStart w:id="635" w:name="_Toc359939972"/>
      <w:bookmarkStart w:id="636" w:name="_Toc359940093"/>
      <w:bookmarkStart w:id="637" w:name="_Toc359940201"/>
      <w:bookmarkStart w:id="638" w:name="_Toc359940306"/>
      <w:bookmarkStart w:id="639" w:name="_Toc359940409"/>
      <w:bookmarkStart w:id="640" w:name="_Toc359940517"/>
      <w:bookmarkStart w:id="641" w:name="_Toc359940770"/>
      <w:bookmarkStart w:id="642" w:name="_Toc359940865"/>
      <w:bookmarkStart w:id="643" w:name="_Toc359940960"/>
      <w:bookmarkStart w:id="644" w:name="_Toc359941032"/>
      <w:bookmarkStart w:id="645" w:name="_Toc359942038"/>
      <w:bookmarkStart w:id="646" w:name="_Toc359942109"/>
      <w:bookmarkStart w:id="647" w:name="_Toc359942183"/>
      <w:bookmarkStart w:id="648" w:name="_Toc359942254"/>
      <w:bookmarkStart w:id="649" w:name="_Toc360012512"/>
      <w:bookmarkStart w:id="650" w:name="_Toc360012958"/>
      <w:bookmarkStart w:id="651" w:name="_Toc360013028"/>
      <w:bookmarkStart w:id="652" w:name="_Toc367700177"/>
      <w:bookmarkStart w:id="653" w:name="_Toc367716627"/>
      <w:bookmarkStart w:id="654" w:name="_Toc367716849"/>
      <w:bookmarkStart w:id="655" w:name="_Toc367717080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</w:p>
    <w:p w:rsidR="00A70A41" w:rsidRPr="00E22EC9" w:rsidRDefault="00A70A41" w:rsidP="00B71611">
      <w:pPr>
        <w:pStyle w:val="Nadpis3"/>
        <w:numPr>
          <w:ilvl w:val="2"/>
          <w:numId w:val="5"/>
        </w:numPr>
        <w:rPr>
          <w:rFonts w:ascii="Times New Roman" w:hAnsi="Times New Roman"/>
          <w:color w:val="auto"/>
          <w:szCs w:val="28"/>
          <w:u w:val="single"/>
        </w:rPr>
      </w:pPr>
      <w:bookmarkStart w:id="656" w:name="_Toc367717081"/>
      <w:r w:rsidRPr="00E22EC9">
        <w:rPr>
          <w:rFonts w:ascii="Times New Roman" w:hAnsi="Times New Roman"/>
          <w:color w:val="auto"/>
          <w:sz w:val="28"/>
          <w:szCs w:val="28"/>
          <w:u w:val="single"/>
        </w:rPr>
        <w:t>V</w:t>
      </w:r>
      <w:r w:rsidRPr="00E22EC9">
        <w:rPr>
          <w:rFonts w:ascii="Times New Roman" w:hAnsi="Times New Roman"/>
          <w:color w:val="auto"/>
          <w:sz w:val="28"/>
          <w:u w:val="single"/>
        </w:rPr>
        <w:t>yučovací předmět:  MATEMATIKA</w:t>
      </w:r>
      <w:bookmarkEnd w:id="656"/>
    </w:p>
    <w:p w:rsidR="00A70A41" w:rsidRPr="00E22EC9" w:rsidRDefault="00A70A41" w:rsidP="00720A30">
      <w:pPr>
        <w:jc w:val="center"/>
        <w:rPr>
          <w:b/>
          <w:bCs/>
          <w:u w:val="single"/>
        </w:rPr>
      </w:pPr>
    </w:p>
    <w:p w:rsidR="00A70A41" w:rsidRPr="00E22EC9" w:rsidRDefault="00A70A41" w:rsidP="00720A30">
      <w:pPr>
        <w:jc w:val="center"/>
        <w:rPr>
          <w:b/>
          <w:bCs/>
          <w:u w:val="single"/>
        </w:rPr>
      </w:pPr>
    </w:p>
    <w:p w:rsidR="00A70A41" w:rsidRPr="00E22EC9" w:rsidRDefault="00A70A41" w:rsidP="00720A30">
      <w:pPr>
        <w:rPr>
          <w:b/>
          <w:bCs/>
        </w:rPr>
      </w:pPr>
      <w:r w:rsidRPr="00E22EC9">
        <w:rPr>
          <w:b/>
          <w:bCs/>
        </w:rPr>
        <w:t>Charakteristika vyučovacího předmětu</w:t>
      </w:r>
    </w:p>
    <w:p w:rsidR="00A70A41" w:rsidRPr="00E22EC9" w:rsidRDefault="00A70A41" w:rsidP="00720A30"/>
    <w:p w:rsidR="00A70A41" w:rsidRPr="00E22EC9" w:rsidRDefault="00A70A41" w:rsidP="00720A30">
      <w:pPr>
        <w:jc w:val="both"/>
        <w:rPr>
          <w:b/>
          <w:u w:val="single"/>
        </w:rPr>
      </w:pPr>
    </w:p>
    <w:p w:rsidR="00A70A41" w:rsidRPr="00E22EC9" w:rsidRDefault="00A70A41" w:rsidP="00720A30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720A30"/>
    <w:p w:rsidR="00A70A41" w:rsidRPr="00E22EC9" w:rsidRDefault="00A70A41" w:rsidP="00720A30"/>
    <w:p w:rsidR="00A70A41" w:rsidRPr="00E22EC9" w:rsidRDefault="00A70A41" w:rsidP="00B71611">
      <w:r w:rsidRPr="00E22EC9">
        <w:t xml:space="preserve">     Matematika poskytuje žákům vědomosti a dovednosti potřebné pro orientaci v praktickém životě. Rozvíjí intelektuální schopnosti žáků, jejich paměť, představivost, tvořivost, abstraktní myšlení, schopnosti logického úsudku.</w:t>
      </w:r>
    </w:p>
    <w:p w:rsidR="00A70A41" w:rsidRPr="00E22EC9" w:rsidRDefault="00A70A41" w:rsidP="00B71611">
      <w:r w:rsidRPr="00E22EC9">
        <w:t xml:space="preserve">     Vyučovací předmět </w:t>
      </w:r>
      <w:r w:rsidRPr="00E22EC9">
        <w:rPr>
          <w:bCs/>
        </w:rPr>
        <w:t>Matematika na prvním stupni</w:t>
      </w:r>
      <w:r w:rsidRPr="00E22EC9">
        <w:t xml:space="preserve"> se vyučuje v rozsahu čtyř hodin v prvním ročníku a v rozsahu pěti hodin ve druhém až pátém ročníku.</w:t>
      </w:r>
    </w:p>
    <w:p w:rsidR="00A70A41" w:rsidRPr="00E22EC9" w:rsidRDefault="00A70A41" w:rsidP="00B71611">
      <w:r w:rsidRPr="00E22EC9">
        <w:t xml:space="preserve">     Vyučovací předmět </w:t>
      </w:r>
      <w:r w:rsidRPr="00E22EC9">
        <w:rPr>
          <w:bCs/>
        </w:rPr>
        <w:t>Matematika na druhém stupni</w:t>
      </w:r>
      <w:r w:rsidRPr="00E22EC9">
        <w:t xml:space="preserve"> navazuje svým vzdělávacím obsahem na předmět Matematika na prvním stupni. V šestém, sedmém, osmém ročníku jsou vyučovány čtyři hodiny týdně, v  devátém ročníku pět hodin týdně.  </w:t>
      </w:r>
    </w:p>
    <w:p w:rsidR="00A70A41" w:rsidRPr="00E22EC9" w:rsidRDefault="00A70A41" w:rsidP="00B71611"/>
    <w:p w:rsidR="00A70A41" w:rsidRPr="00E22EC9" w:rsidRDefault="00A70A41" w:rsidP="00B71611">
      <w:r w:rsidRPr="00E22EC9">
        <w:t xml:space="preserve">     Matematika prostřednictvím postupného a návazného osvojování matematických pojmů, znaků, útvarů a operací vytváří předpoklady pro komunikaci žáků s číselnými a prostorovými vztahy poznávacích a praktických situací. Výrazně ovlivňuje rozvoj abstraktního a exaktního myšlení žáků, učí je logickému a kritickému usuzování. Vede je k širšímu pohledu na skutečnost a ke kázni ve vyjadřování. Specifickým způsobem přispívá k formování volních a charakterových rysů osobnosti, jako je přesnost, vytrvalost, důslednost apod. </w:t>
      </w:r>
    </w:p>
    <w:p w:rsidR="00A70A41" w:rsidRPr="00E22EC9" w:rsidRDefault="00A70A41" w:rsidP="00B71611"/>
    <w:p w:rsidR="00A70A41" w:rsidRPr="00E22EC9" w:rsidRDefault="00A70A41" w:rsidP="00B71611">
      <w:r w:rsidRPr="00E22EC9">
        <w:t xml:space="preserve">     Poznatky získané v matematice se uplatňují při osvojování učiva přírodovědných oborů i pracovně technických dovedností. Svým způsobem se matematické vzdělání odráží také v esteticko - výchovných oborech, zeměpise i historii.</w:t>
      </w:r>
    </w:p>
    <w:p w:rsidR="00A70A41" w:rsidRPr="00E22EC9" w:rsidRDefault="00A70A41" w:rsidP="00B71611"/>
    <w:p w:rsidR="00A70A41" w:rsidRPr="00E22EC9" w:rsidRDefault="00A70A41" w:rsidP="00B71611">
      <w:r w:rsidRPr="00E22EC9">
        <w:t xml:space="preserve">     Předmět je již svou podstatou zaměřen na rozvoj dovedností žáků, nikoli pouze znalostí a vědomostí. Tím jsou dány i metody práce zaměřené především na samostatnou práci žáků, na řešení problémů, na práci ve skupinách, sebekontrolu, didaktické hry, počtářské soutěže s důrazem na činnostní charakter učení. Žáci se učí využívat prostředky výpočetní techniky, používat některé další pomůcky, což umožňuje přístup k matematice i žákům, kteří mají nedostatky v numerickém počítání a v rýsovacích technikách. Zdokonalují se rovněž v samostatné a kritické práci se zdroji informací. Důležitou součástí matematického vzdělání je i zařazování takových úloh  do výuky, jejichž řešení může být do značné míry nezávislé na znalostech a dovednostech školské matematiky, ale kde lze uplatnit vlastní logické myšlení. </w:t>
      </w:r>
    </w:p>
    <w:p w:rsidR="00A70A41" w:rsidRPr="00E22EC9" w:rsidRDefault="00A70A41" w:rsidP="00B71611"/>
    <w:p w:rsidR="00A70A41" w:rsidRPr="00E22EC9" w:rsidRDefault="00A70A41" w:rsidP="00B71611">
      <w:r w:rsidRPr="00E22EC9">
        <w:t xml:space="preserve">     Vyučující podle možností a schopností žáků zvolí vhodné formy práce v dané třídě. Současně bude sledovat nové směry a trendy ve výuce matematiky a dle možností třídy je bude aplikovat v praxi. Při výuce matematiky je možno využívat tabulky, kalkulátory a učebnu výpočetní techniky (výukové matematické programy, tabulkový procesor, grafický editor, geometrické programy apod.). </w:t>
      </w:r>
    </w:p>
    <w:p w:rsidR="00A70A41" w:rsidRPr="00E22EC9" w:rsidRDefault="00A70A41" w:rsidP="00B71611">
      <w:r w:rsidRPr="00E22EC9">
        <w:t xml:space="preserve">     Vyučující bude aktivovat a motivovat talentované děti k účasti v matematických soutěžích. </w:t>
      </w:r>
    </w:p>
    <w:p w:rsidR="00A70A41" w:rsidRPr="00E22EC9" w:rsidRDefault="00A70A41" w:rsidP="00720A30">
      <w:pPr>
        <w:jc w:val="both"/>
      </w:pPr>
    </w:p>
    <w:p w:rsidR="00A70A41" w:rsidRPr="00E22EC9" w:rsidRDefault="00A70A41" w:rsidP="00720A30">
      <w:pPr>
        <w:jc w:val="both"/>
        <w:rPr>
          <w:position w:val="-2"/>
        </w:rPr>
      </w:pPr>
      <w:r w:rsidRPr="00E22EC9">
        <w:t xml:space="preserve">Do vyučování </w:t>
      </w:r>
      <w:r w:rsidRPr="00E22EC9">
        <w:rPr>
          <w:b/>
          <w:bCs/>
          <w:i/>
          <w:iCs/>
        </w:rPr>
        <w:t>Matematiky</w:t>
      </w:r>
      <w:r w:rsidRPr="00E22EC9">
        <w:t xml:space="preserve"> je zařazeno</w:t>
      </w:r>
      <w:r w:rsidRPr="00E22EC9">
        <w:rPr>
          <w:position w:val="-2"/>
        </w:rPr>
        <w:t xml:space="preserve"> průřezové téma: Osobnostní a sociální výchova.</w:t>
      </w:r>
    </w:p>
    <w:p w:rsidR="00A70A41" w:rsidRPr="00E22EC9" w:rsidRDefault="00A70A41" w:rsidP="00720A30">
      <w:pPr>
        <w:jc w:val="both"/>
      </w:pPr>
    </w:p>
    <w:p w:rsidR="00A70A41" w:rsidRPr="00E22EC9" w:rsidRDefault="00A70A41" w:rsidP="00720A30">
      <w:pPr>
        <w:jc w:val="both"/>
        <w:rPr>
          <w:b/>
          <w:u w:val="single"/>
        </w:rPr>
      </w:pPr>
      <w:r w:rsidRPr="00E22EC9">
        <w:rPr>
          <w:b/>
          <w:u w:val="single"/>
        </w:rPr>
        <w:t>Výchovné a vzdělávací strategie, které v tomto předmětu směřují k utváření klíčových kompetencí:</w:t>
      </w:r>
    </w:p>
    <w:p w:rsidR="00A70A41" w:rsidRPr="00E22EC9" w:rsidRDefault="00A70A41" w:rsidP="00720A30">
      <w:pPr>
        <w:jc w:val="both"/>
      </w:pPr>
    </w:p>
    <w:p w:rsidR="00A70A41" w:rsidRPr="00E22EC9" w:rsidRDefault="00A70A41" w:rsidP="00B71611">
      <w:pPr>
        <w:rPr>
          <w:b/>
        </w:rPr>
      </w:pPr>
      <w:bookmarkStart w:id="657" w:name="_Toc357024316"/>
      <w:bookmarkStart w:id="658" w:name="_Toc357406775"/>
      <w:bookmarkStart w:id="659" w:name="_Toc357407429"/>
      <w:r w:rsidRPr="00E22EC9">
        <w:rPr>
          <w:b/>
        </w:rPr>
        <w:t>Kompetence k učení</w:t>
      </w:r>
      <w:bookmarkEnd w:id="657"/>
      <w:bookmarkEnd w:id="658"/>
      <w:bookmarkEnd w:id="659"/>
    </w:p>
    <w:p w:rsidR="00A70A41" w:rsidRPr="00E22EC9" w:rsidRDefault="00A70A41" w:rsidP="00B71611">
      <w:r w:rsidRPr="00E22EC9">
        <w:t xml:space="preserve">     Systematicky se snažíme přiměřeně k věku žáka a s ohledem na jeho schopnosti v průběhu výuky matematiky na prvním i druhém stupni základní školy přispívat a vybavit žáka těmito dovednostmi:</w:t>
      </w:r>
    </w:p>
    <w:p w:rsidR="00A70A41" w:rsidRPr="00E22EC9" w:rsidRDefault="00A70A41" w:rsidP="00C44354">
      <w:pPr>
        <w:pStyle w:val="VetvtextuRVPZVChar"/>
        <w:numPr>
          <w:ilvl w:val="0"/>
          <w:numId w:val="157"/>
        </w:numPr>
        <w:jc w:val="left"/>
        <w:rPr>
          <w:sz w:val="24"/>
        </w:rPr>
      </w:pPr>
      <w:r w:rsidRPr="00E22EC9">
        <w:rPr>
          <w:sz w:val="24"/>
        </w:rPr>
        <w:t>vybírat a využívat pro efektivní učení vhodné způsoby, metody a strategie, plánovat, organizovat a řídit vlastní učení, projevovat ochotu věnovat se dalšímu studiu a celoživotnímu učení</w:t>
      </w:r>
    </w:p>
    <w:p w:rsidR="00A70A41" w:rsidRPr="00E22EC9" w:rsidRDefault="00A70A41" w:rsidP="00C44354">
      <w:pPr>
        <w:pStyle w:val="VetvtextuRVPZVChar"/>
        <w:numPr>
          <w:ilvl w:val="0"/>
          <w:numId w:val="157"/>
        </w:numPr>
        <w:jc w:val="left"/>
        <w:rPr>
          <w:sz w:val="24"/>
        </w:rPr>
      </w:pPr>
      <w:r w:rsidRPr="00E22EC9">
        <w:rPr>
          <w:sz w:val="24"/>
        </w:rPr>
        <w:t>vyhledávat a třídit informace a na základě jejich pochopení, propojení a systematizace je efektivně využívat v procesu učení, tvůrčích činnostech a praktickém životě</w:t>
      </w:r>
    </w:p>
    <w:p w:rsidR="00A70A41" w:rsidRPr="00E22EC9" w:rsidRDefault="00A70A41" w:rsidP="00C44354">
      <w:pPr>
        <w:pStyle w:val="VetvtextuRVPZVChar"/>
        <w:numPr>
          <w:ilvl w:val="0"/>
          <w:numId w:val="157"/>
        </w:numPr>
        <w:jc w:val="left"/>
        <w:rPr>
          <w:sz w:val="24"/>
        </w:rPr>
      </w:pPr>
      <w:r w:rsidRPr="00E22EC9">
        <w:rPr>
          <w:sz w:val="24"/>
        </w:rPr>
        <w:t>operovat s obecně užívanými termíny, znaky a symboly, uvádět věci do souvislostí, propojovat do širších celků poznatky z různých vzdělávacích oblastí a na základě toho si vytvářet komplexnější pohled na matematické, přírodní, společenské a kulturní jevy</w:t>
      </w:r>
    </w:p>
    <w:p w:rsidR="00A70A41" w:rsidRPr="00E22EC9" w:rsidRDefault="00A70A41" w:rsidP="00C44354">
      <w:pPr>
        <w:pStyle w:val="VetvtextuRVPZVChar"/>
        <w:numPr>
          <w:ilvl w:val="0"/>
          <w:numId w:val="157"/>
        </w:numPr>
        <w:jc w:val="left"/>
        <w:rPr>
          <w:sz w:val="24"/>
        </w:rPr>
      </w:pPr>
      <w:r w:rsidRPr="00E22EC9">
        <w:rPr>
          <w:sz w:val="24"/>
        </w:rPr>
        <w:t>samostatně pozorovat a experimentovat, získané výsledky porovnávat, kriticky posuzovat a vyvozovat z nich závěry pro využití v budoucnosti</w:t>
      </w:r>
    </w:p>
    <w:p w:rsidR="00A70A41" w:rsidRPr="00E22EC9" w:rsidRDefault="00A70A41" w:rsidP="00C44354">
      <w:pPr>
        <w:pStyle w:val="VetvtextuRVPZVChar"/>
        <w:numPr>
          <w:ilvl w:val="0"/>
          <w:numId w:val="157"/>
        </w:numPr>
        <w:jc w:val="left"/>
        <w:rPr>
          <w:sz w:val="24"/>
        </w:rPr>
      </w:pPr>
      <w:r w:rsidRPr="00E22EC9">
        <w:rPr>
          <w:sz w:val="24"/>
        </w:rPr>
        <w:t>poznávat smysl a cíl učení, mít pozitivní vztah k učení, posoudit vlastní pokrok a určit překážky či problémy bránící učení, naplánovat si, jakým způsobem by mohl své učení zdokonalit, kriticky zhodnotit výsledky svého učení a diskutuje o nic</w:t>
      </w:r>
    </w:p>
    <w:p w:rsidR="00A70A41" w:rsidRPr="00E22EC9" w:rsidRDefault="00A70A41" w:rsidP="00B71611">
      <w:pPr>
        <w:pStyle w:val="Mezera"/>
        <w:rPr>
          <w:sz w:val="24"/>
        </w:rPr>
      </w:pPr>
    </w:p>
    <w:p w:rsidR="00A70A41" w:rsidRPr="00E22EC9" w:rsidRDefault="00A70A41" w:rsidP="00B71611">
      <w:pPr>
        <w:rPr>
          <w:b/>
          <w:bCs/>
          <w:szCs w:val="28"/>
        </w:rPr>
      </w:pPr>
      <w:r w:rsidRPr="00E22EC9">
        <w:rPr>
          <w:b/>
          <w:bCs/>
          <w:szCs w:val="28"/>
        </w:rPr>
        <w:t>Kompetence k řešení problémů</w:t>
      </w:r>
    </w:p>
    <w:p w:rsidR="00A70A41" w:rsidRPr="00E22EC9" w:rsidRDefault="00571805" w:rsidP="00B71611">
      <w:pPr>
        <w:pStyle w:val="Mezera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3481705</wp:posOffset>
                </wp:positionV>
                <wp:extent cx="2971800" cy="359410"/>
                <wp:effectExtent l="13970" t="10795" r="508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F3" w:rsidRDefault="008223F3" w:rsidP="00720A30">
                            <w:pPr>
                              <w:ind w:left="708"/>
                            </w:pPr>
                            <w:r>
                              <w:t xml:space="preserve">     Kompetence učit se učit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7pt;margin-top:274.15pt;width:234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">
                <v:textbox>
                  <w:txbxContent>
                    <w:p w:rsidR="008223F3" w:rsidRDefault="008223F3" w:rsidP="00720A30">
                      <w:pPr>
                        <w:ind w:left="708"/>
                      </w:pPr>
                      <w:r>
                        <w:t xml:space="preserve">     Kompetence učit se učit</w:t>
                      </w:r>
                    </w:p>
                  </w:txbxContent>
                </v:textbox>
              </v:rect>
            </w:pict>
          </mc:Fallback>
        </mc:AlternateContent>
      </w:r>
      <w:r w:rsidR="00A70A41" w:rsidRPr="00E22EC9">
        <w:rPr>
          <w:sz w:val="24"/>
          <w:szCs w:val="24"/>
        </w:rPr>
        <w:t xml:space="preserve">     Systematicky se snažíme přiměřeně k věku žáka a s ohledem na jeho schopnosti v průběhu výuky matematiky přispívat a vybavit žáka těmito dovednostmi:</w:t>
      </w:r>
    </w:p>
    <w:p w:rsidR="00A70A41" w:rsidRPr="00E22EC9" w:rsidRDefault="00A70A41" w:rsidP="00C44354">
      <w:pPr>
        <w:pStyle w:val="VetvtextuRVPZVChar"/>
        <w:numPr>
          <w:ilvl w:val="0"/>
          <w:numId w:val="158"/>
        </w:numPr>
        <w:jc w:val="left"/>
        <w:rPr>
          <w:sz w:val="24"/>
        </w:rPr>
      </w:pPr>
      <w:r w:rsidRPr="00E22EC9">
        <w:rPr>
          <w:sz w:val="24"/>
        </w:rPr>
        <w:t xml:space="preserve">vnímat nejrůznější problémové situace ve škole i mimo ni, rozpoznat a pochopit problém, přemýšlet o nesrovnalostech a jejich příčinách, promyslet a naplánovat způsob řešení problémů a využívat k tomu vlastního úsudku a zkušeností </w:t>
      </w:r>
    </w:p>
    <w:p w:rsidR="00A70A41" w:rsidRPr="00E22EC9" w:rsidRDefault="00A70A41" w:rsidP="00C44354">
      <w:pPr>
        <w:pStyle w:val="VetvtextuRVPZVChar"/>
        <w:numPr>
          <w:ilvl w:val="0"/>
          <w:numId w:val="158"/>
        </w:numPr>
        <w:jc w:val="left"/>
        <w:rPr>
          <w:sz w:val="24"/>
        </w:rPr>
      </w:pPr>
      <w:r w:rsidRPr="00E22EC9">
        <w:rPr>
          <w:sz w:val="24"/>
        </w:rPr>
        <w:t>vyhledávat informace vhodné k řešení problému, nacházet jejich shodné, podobné a odlišné znaky, využívat získané vědomosti a dovednosti k objevování různých variant řešení, nenechat se odradit případným nezdarem a vytrvale hledat konečné řešení problému</w:t>
      </w:r>
    </w:p>
    <w:p w:rsidR="00A70A41" w:rsidRPr="00E22EC9" w:rsidRDefault="00A70A41" w:rsidP="00C44354">
      <w:pPr>
        <w:pStyle w:val="VetvtextuRVPZVChar"/>
        <w:numPr>
          <w:ilvl w:val="0"/>
          <w:numId w:val="158"/>
        </w:numPr>
        <w:jc w:val="left"/>
        <w:rPr>
          <w:sz w:val="24"/>
        </w:rPr>
      </w:pPr>
      <w:r w:rsidRPr="00E22EC9">
        <w:rPr>
          <w:sz w:val="24"/>
        </w:rPr>
        <w:t>samostatně řešit problémy; volit vhodné způsoby řešení; užívat při řešení problémů logické, matematické a empirické postupy</w:t>
      </w:r>
    </w:p>
    <w:p w:rsidR="00A70A41" w:rsidRPr="00E22EC9" w:rsidRDefault="00A70A41" w:rsidP="00C44354">
      <w:pPr>
        <w:pStyle w:val="VetvtextuRVPZVChar"/>
        <w:numPr>
          <w:ilvl w:val="0"/>
          <w:numId w:val="158"/>
        </w:numPr>
        <w:jc w:val="left"/>
        <w:rPr>
          <w:sz w:val="24"/>
        </w:rPr>
      </w:pPr>
      <w:r w:rsidRPr="00E22EC9">
        <w:rPr>
          <w:sz w:val="24"/>
        </w:rPr>
        <w:t>ověřovat prakticky správnost řešení problémů a osvědčené postupy aplikovat při řešení obdobných nebo nových problémových situací, sledovat vlastní pokrok při zdolávání problémů</w:t>
      </w:r>
    </w:p>
    <w:p w:rsidR="00A70A41" w:rsidRPr="00E22EC9" w:rsidRDefault="00A70A41" w:rsidP="00C44354">
      <w:pPr>
        <w:pStyle w:val="VetvtextuRVPZVChar"/>
        <w:numPr>
          <w:ilvl w:val="0"/>
          <w:numId w:val="158"/>
        </w:numPr>
        <w:jc w:val="left"/>
        <w:rPr>
          <w:sz w:val="24"/>
        </w:rPr>
      </w:pPr>
      <w:r w:rsidRPr="00E22EC9">
        <w:rPr>
          <w:sz w:val="24"/>
        </w:rPr>
        <w:t>kriticky myslet, činit uvážlivá rozhodnutí, být schopen je obhájit, uvědomovat si zodpovědnost za svá rozhodnutí a výsledky svých činů zhodnotit</w:t>
      </w:r>
    </w:p>
    <w:p w:rsidR="00A70A41" w:rsidRPr="00E22EC9" w:rsidRDefault="00A70A41" w:rsidP="00B71611">
      <w:pPr>
        <w:pStyle w:val="Mezera"/>
        <w:rPr>
          <w:sz w:val="24"/>
        </w:rPr>
      </w:pPr>
    </w:p>
    <w:p w:rsidR="00A70A41" w:rsidRPr="00E22EC9" w:rsidRDefault="00A70A41" w:rsidP="00B71611">
      <w:pPr>
        <w:rPr>
          <w:b/>
        </w:rPr>
      </w:pPr>
      <w:bookmarkStart w:id="660" w:name="_Toc357024317"/>
      <w:bookmarkStart w:id="661" w:name="_Toc357406776"/>
      <w:bookmarkStart w:id="662" w:name="_Toc357407430"/>
      <w:r w:rsidRPr="00E22EC9">
        <w:rPr>
          <w:b/>
        </w:rPr>
        <w:t>Kompetence komunikativní</w:t>
      </w:r>
      <w:bookmarkEnd w:id="660"/>
      <w:bookmarkEnd w:id="661"/>
      <w:bookmarkEnd w:id="662"/>
      <w:r w:rsidRPr="00E22EC9">
        <w:rPr>
          <w:b/>
        </w:rPr>
        <w:t xml:space="preserve"> </w:t>
      </w:r>
    </w:p>
    <w:p w:rsidR="00A70A41" w:rsidRPr="00E22EC9" w:rsidRDefault="00A70A41" w:rsidP="00B71611">
      <w:r w:rsidRPr="00E22EC9">
        <w:t xml:space="preserve">     Systematicky se snažíme přiměřeně k věku žáka a s ohledem na jeho schopnosti v průběhu výuky matematiky přispívat a vybavit žáka těmito dovednostmi:</w:t>
      </w:r>
    </w:p>
    <w:p w:rsidR="00A70A41" w:rsidRPr="00E22EC9" w:rsidRDefault="00A70A41" w:rsidP="00C44354">
      <w:pPr>
        <w:pStyle w:val="VetvtextuRVPZVChar"/>
        <w:numPr>
          <w:ilvl w:val="0"/>
          <w:numId w:val="159"/>
        </w:numPr>
        <w:ind w:right="72"/>
        <w:jc w:val="left"/>
        <w:rPr>
          <w:sz w:val="24"/>
        </w:rPr>
      </w:pPr>
      <w:r w:rsidRPr="00E22EC9">
        <w:rPr>
          <w:sz w:val="24"/>
        </w:rPr>
        <w:t>formulovat a vyjadřovat své myšlenky a názory v logickém sledu, vyjadřovat se výstižně, souvisle a kultivovaně v písemném i ústním projevu</w:t>
      </w:r>
    </w:p>
    <w:p w:rsidR="00A70A41" w:rsidRPr="00E22EC9" w:rsidRDefault="00A70A41" w:rsidP="00C44354">
      <w:pPr>
        <w:pStyle w:val="VetvtextuRVPZVChar"/>
        <w:numPr>
          <w:ilvl w:val="0"/>
          <w:numId w:val="159"/>
        </w:numPr>
        <w:ind w:right="72"/>
        <w:jc w:val="left"/>
        <w:rPr>
          <w:sz w:val="24"/>
        </w:rPr>
      </w:pPr>
      <w:r w:rsidRPr="00E22EC9">
        <w:rPr>
          <w:sz w:val="24"/>
        </w:rPr>
        <w:t>naslouchat promluvám druhých lidí, porozumět jim, vhodně na ně reagovat, účinně se zapojovat do diskuse, obhajovat svůj názor a vhodně argumentovat</w:t>
      </w:r>
    </w:p>
    <w:p w:rsidR="00A70A41" w:rsidRPr="00E22EC9" w:rsidRDefault="00A70A41" w:rsidP="00C44354">
      <w:pPr>
        <w:pStyle w:val="VetvtextuRVPZVChar"/>
        <w:numPr>
          <w:ilvl w:val="0"/>
          <w:numId w:val="159"/>
        </w:numPr>
        <w:ind w:right="72"/>
        <w:jc w:val="left"/>
        <w:rPr>
          <w:sz w:val="24"/>
        </w:rPr>
      </w:pPr>
      <w:r w:rsidRPr="00E22EC9">
        <w:rPr>
          <w:sz w:val="24"/>
        </w:rPr>
        <w:lastRenderedPageBreak/>
        <w:t>rozumět různým typům textů a záznamů, obrazových materiálů, běžně užívaných gest, zvuků a jiných informačních a komunikačních prostředků, přemýšlet  o nich, reagovat na ně a tvořivě je využívat ke svému rozvoji a k aktivnímu zapojení se do společenského dění</w:t>
      </w:r>
    </w:p>
    <w:p w:rsidR="00A70A41" w:rsidRPr="00E22EC9" w:rsidRDefault="00A70A41" w:rsidP="00C44354">
      <w:pPr>
        <w:pStyle w:val="VetvtextuRVPZVChar"/>
        <w:numPr>
          <w:ilvl w:val="0"/>
          <w:numId w:val="159"/>
        </w:numPr>
        <w:ind w:right="72"/>
        <w:jc w:val="left"/>
        <w:rPr>
          <w:sz w:val="24"/>
        </w:rPr>
      </w:pPr>
      <w:r w:rsidRPr="00E22EC9">
        <w:rPr>
          <w:sz w:val="24"/>
        </w:rPr>
        <w:t>využívat informační a komunikační prostředky a technologie pro kvalitní a účinnou komunikaci s okolním světem</w:t>
      </w:r>
    </w:p>
    <w:p w:rsidR="00A70A41" w:rsidRPr="00E22EC9" w:rsidRDefault="00A70A41" w:rsidP="00C44354">
      <w:pPr>
        <w:pStyle w:val="VetvtextuRVPZVChar"/>
        <w:numPr>
          <w:ilvl w:val="0"/>
          <w:numId w:val="159"/>
        </w:numPr>
        <w:ind w:right="72"/>
        <w:jc w:val="left"/>
        <w:rPr>
          <w:sz w:val="24"/>
        </w:rPr>
      </w:pPr>
      <w:r w:rsidRPr="00E22EC9">
        <w:rPr>
          <w:sz w:val="24"/>
        </w:rPr>
        <w:t>využívat získané komunikativní dovednosti k vytváření vztahů potřebných k plnohodnotnému soužití a kvalitní spolupráci s ostatními lidmi</w:t>
      </w:r>
    </w:p>
    <w:p w:rsidR="00A70A41" w:rsidRPr="00E22EC9" w:rsidRDefault="00A70A41" w:rsidP="00B71611">
      <w:pPr>
        <w:pStyle w:val="Mezera"/>
        <w:rPr>
          <w:b/>
          <w:bCs/>
          <w:sz w:val="24"/>
        </w:rPr>
      </w:pPr>
    </w:p>
    <w:p w:rsidR="00A70A41" w:rsidRPr="00E22EC9" w:rsidRDefault="00A70A41" w:rsidP="00B71611">
      <w:r w:rsidRPr="00E22EC9">
        <w:rPr>
          <w:b/>
          <w:bCs/>
        </w:rPr>
        <w:t>Kompetence sociální a personální</w:t>
      </w:r>
      <w:r w:rsidRPr="00E22EC9">
        <w:t xml:space="preserve"> </w:t>
      </w:r>
    </w:p>
    <w:p w:rsidR="00A70A41" w:rsidRPr="00E22EC9" w:rsidRDefault="00A70A41" w:rsidP="00B71611">
      <w:r w:rsidRPr="00E22EC9">
        <w:t xml:space="preserve">     Systematicky se snažíme přiměřeně k věku žáka a s ohledem na jeho schopnosti v průběhu výuky matematiky přispívat a vybavit žáka těmito dovednostmi:</w:t>
      </w:r>
    </w:p>
    <w:p w:rsidR="00A70A41" w:rsidRPr="00E22EC9" w:rsidRDefault="00A70A41" w:rsidP="00C44354">
      <w:pPr>
        <w:pStyle w:val="VetvtextuRVPZVChar"/>
        <w:numPr>
          <w:ilvl w:val="0"/>
          <w:numId w:val="160"/>
        </w:numPr>
        <w:jc w:val="left"/>
        <w:rPr>
          <w:sz w:val="24"/>
        </w:rPr>
      </w:pPr>
      <w:r w:rsidRPr="00E22EC9">
        <w:rPr>
          <w:sz w:val="24"/>
        </w:rPr>
        <w:t>účinně spolupracovat ve skupině, podílet se společně s pedagogy na vytváření pravidel práce v týmu, na základě poznání nebo přijetí nové role v pracovní činnosti pozitivně ovlivňovat kvalitu společné práce</w:t>
      </w:r>
    </w:p>
    <w:p w:rsidR="00A70A41" w:rsidRPr="00E22EC9" w:rsidRDefault="00A70A41" w:rsidP="00C44354">
      <w:pPr>
        <w:pStyle w:val="VetvtextuRVPZVChar"/>
        <w:numPr>
          <w:ilvl w:val="0"/>
          <w:numId w:val="160"/>
        </w:numPr>
        <w:jc w:val="left"/>
        <w:rPr>
          <w:sz w:val="24"/>
        </w:rPr>
      </w:pPr>
      <w:r w:rsidRPr="00E22EC9">
        <w:rPr>
          <w:sz w:val="24"/>
        </w:rPr>
        <w:t>podílet se  na utváření  příjemné  atmosféry  v týmu, na základě  ohleduplnosti  a  úcty při jednání   s druhými   lidmi   přispívat   k upevňování   dobrých  mezilidských  vztahů, v případě potřeby poskytovat pomoc nebo o ni požádat</w:t>
      </w:r>
    </w:p>
    <w:p w:rsidR="00A70A41" w:rsidRPr="00E22EC9" w:rsidRDefault="00A70A41" w:rsidP="00C44354">
      <w:pPr>
        <w:pStyle w:val="VetvtextuRVPZVChar"/>
        <w:numPr>
          <w:ilvl w:val="0"/>
          <w:numId w:val="160"/>
        </w:numPr>
        <w:jc w:val="left"/>
        <w:rPr>
          <w:sz w:val="24"/>
        </w:rPr>
      </w:pPr>
      <w:r w:rsidRPr="00E22EC9">
        <w:rPr>
          <w:sz w:val="24"/>
        </w:rPr>
        <w:t>přispívat k diskusi v malé skupině i k debatě celé třídy, chápat potřebu efektivně spolupracovat s druhými při řešení daného úkolu, oceňovat zkušenosti druhých lidí, respektovat různá hlediska a čerpat poučení z toho, co si druzí lidé myslí, říkají a dělají</w:t>
      </w:r>
    </w:p>
    <w:p w:rsidR="00A70A41" w:rsidRPr="00E22EC9" w:rsidRDefault="00A70A41" w:rsidP="00C44354">
      <w:pPr>
        <w:pStyle w:val="VetvtextuRVPZVChar"/>
        <w:numPr>
          <w:ilvl w:val="0"/>
          <w:numId w:val="160"/>
        </w:numPr>
        <w:jc w:val="left"/>
        <w:rPr>
          <w:sz w:val="24"/>
        </w:rPr>
      </w:pPr>
      <w:r w:rsidRPr="00E22EC9">
        <w:rPr>
          <w:sz w:val="24"/>
        </w:rPr>
        <w:t xml:space="preserve">vytvářet si pozitivní představu o sobě samém, která podporuje jeho sebedůvěru a samostatný rozvoj; ovládat a řídit svoje jednání a chování tak, aby dosáhl pocitu sebeuspokojení a sebeúcty </w:t>
      </w:r>
    </w:p>
    <w:p w:rsidR="00A70A41" w:rsidRPr="00E22EC9" w:rsidRDefault="00A70A41" w:rsidP="00B71611">
      <w:pPr>
        <w:pStyle w:val="Mezera"/>
        <w:rPr>
          <w:sz w:val="24"/>
        </w:rPr>
      </w:pPr>
    </w:p>
    <w:p w:rsidR="00A70A41" w:rsidRPr="00E22EC9" w:rsidRDefault="00A70A41" w:rsidP="00B71611">
      <w:pPr>
        <w:rPr>
          <w:b/>
        </w:rPr>
      </w:pPr>
      <w:bookmarkStart w:id="663" w:name="_Toc357024318"/>
      <w:bookmarkStart w:id="664" w:name="_Toc357406777"/>
      <w:bookmarkStart w:id="665" w:name="_Toc357407431"/>
      <w:r w:rsidRPr="00E22EC9">
        <w:rPr>
          <w:b/>
        </w:rPr>
        <w:t>Kompetence občanské</w:t>
      </w:r>
      <w:bookmarkEnd w:id="663"/>
      <w:bookmarkEnd w:id="664"/>
      <w:bookmarkEnd w:id="665"/>
      <w:r w:rsidRPr="00E22EC9">
        <w:rPr>
          <w:b/>
        </w:rPr>
        <w:t xml:space="preserve"> </w:t>
      </w:r>
    </w:p>
    <w:p w:rsidR="00A70A41" w:rsidRPr="00E22EC9" w:rsidRDefault="00A70A41" w:rsidP="00B71611">
      <w:r w:rsidRPr="00E22EC9">
        <w:t xml:space="preserve">     Systematicky se snažíme přiměřeně k věku žáka a s ohledem na jeho schopnosti v průběhu výuky matematiky přispívat a vybavit žáka těmito dovednostmi:</w:t>
      </w:r>
    </w:p>
    <w:p w:rsidR="00A70A41" w:rsidRPr="00E22EC9" w:rsidRDefault="00A70A41" w:rsidP="00C44354">
      <w:pPr>
        <w:pStyle w:val="VetvtextuRVPZVChar"/>
        <w:numPr>
          <w:ilvl w:val="0"/>
          <w:numId w:val="161"/>
        </w:numPr>
        <w:ind w:right="72"/>
        <w:jc w:val="left"/>
        <w:rPr>
          <w:sz w:val="24"/>
        </w:rPr>
      </w:pPr>
      <w:r w:rsidRPr="00E22EC9">
        <w:rPr>
          <w:sz w:val="24"/>
        </w:rPr>
        <w:t xml:space="preserve">respektovat přesvědčení druhých lidí, vážit si jejich vnitřních hodnot, být schopen vcítit se do situací ostatních lidí, odmítat útlak a hrubé zacházení, uvědomovat si povinnost postavit se proti fyzickému i psychickému násilí </w:t>
      </w:r>
    </w:p>
    <w:p w:rsidR="00A70A41" w:rsidRPr="00E22EC9" w:rsidRDefault="00A70A41" w:rsidP="00C44354">
      <w:pPr>
        <w:pStyle w:val="VetvtextuRVPZVChar"/>
        <w:numPr>
          <w:ilvl w:val="0"/>
          <w:numId w:val="161"/>
        </w:numPr>
        <w:ind w:right="72"/>
        <w:jc w:val="left"/>
        <w:rPr>
          <w:sz w:val="24"/>
        </w:rPr>
      </w:pPr>
      <w:r w:rsidRPr="00E22EC9">
        <w:rPr>
          <w:sz w:val="24"/>
        </w:rPr>
        <w:t>chápat základní principy, na nichž spočívají zákony a společenské normy, být si vědom svých práv a povinností ve škole i mimo školu</w:t>
      </w:r>
    </w:p>
    <w:p w:rsidR="00A70A41" w:rsidRPr="00E22EC9" w:rsidRDefault="00A70A41" w:rsidP="00C44354">
      <w:pPr>
        <w:pStyle w:val="VetvtextuRVPZVChar"/>
        <w:numPr>
          <w:ilvl w:val="0"/>
          <w:numId w:val="161"/>
        </w:numPr>
        <w:ind w:right="72"/>
        <w:jc w:val="left"/>
        <w:rPr>
          <w:sz w:val="24"/>
        </w:rPr>
      </w:pPr>
      <w:r w:rsidRPr="00E22EC9">
        <w:rPr>
          <w:sz w:val="24"/>
        </w:rPr>
        <w:t>rozhodovat se zodpovědně podle dané situace, poskytovat dle svých možností účinnou pomoc a chovat se zodpovědně v krizových situacích i v situacích ohrožujících život a zdraví člověka</w:t>
      </w:r>
    </w:p>
    <w:p w:rsidR="00A70A41" w:rsidRPr="00E22EC9" w:rsidRDefault="00A70A41" w:rsidP="00C44354">
      <w:pPr>
        <w:pStyle w:val="VetvtextuRVPZVChar"/>
        <w:numPr>
          <w:ilvl w:val="0"/>
          <w:numId w:val="161"/>
        </w:numPr>
        <w:ind w:right="72"/>
        <w:jc w:val="left"/>
        <w:rPr>
          <w:sz w:val="24"/>
        </w:rPr>
      </w:pPr>
      <w:r w:rsidRPr="00E22EC9">
        <w:rPr>
          <w:sz w:val="24"/>
        </w:rPr>
        <w:t>respektovat, chránit a oceňovat naše tradice a kulturní i historické dědictví, projevovat pozitivní postoj k uměleckým dílům, smysl pro kulturu a tvořivost, aktivně se zapojovat do kulturního dění a sportovních aktivit</w:t>
      </w:r>
    </w:p>
    <w:p w:rsidR="00A70A41" w:rsidRPr="00E22EC9" w:rsidRDefault="00A70A41" w:rsidP="00C44354">
      <w:pPr>
        <w:pStyle w:val="VetvtextuRVPZVChar"/>
        <w:numPr>
          <w:ilvl w:val="0"/>
          <w:numId w:val="161"/>
        </w:numPr>
        <w:ind w:right="72"/>
        <w:jc w:val="left"/>
        <w:rPr>
          <w:sz w:val="24"/>
        </w:rPr>
      </w:pPr>
      <w:r w:rsidRPr="00E22EC9">
        <w:rPr>
          <w:sz w:val="24"/>
        </w:rPr>
        <w:t>chápat základní ekologické souvislosti a environmentální problémy, respektovat požadavky na kvalitní životní prostředí, rozhodovat se v zájmu podpory a ochrany zdraví a trvale udržitelného rozvoje společnosti</w:t>
      </w:r>
    </w:p>
    <w:p w:rsidR="00A70A41" w:rsidRPr="00E22EC9" w:rsidRDefault="00A70A41" w:rsidP="00B71611">
      <w:pPr>
        <w:pStyle w:val="Mezera"/>
        <w:rPr>
          <w:sz w:val="24"/>
        </w:rPr>
      </w:pPr>
    </w:p>
    <w:p w:rsidR="00A70A41" w:rsidRPr="00E22EC9" w:rsidRDefault="00A70A41" w:rsidP="00B71611">
      <w:pPr>
        <w:rPr>
          <w:b/>
        </w:rPr>
      </w:pPr>
      <w:bookmarkStart w:id="666" w:name="_Toc357024319"/>
      <w:bookmarkStart w:id="667" w:name="_Toc357406778"/>
      <w:bookmarkStart w:id="668" w:name="_Toc357407432"/>
      <w:r w:rsidRPr="00E22EC9">
        <w:rPr>
          <w:b/>
        </w:rPr>
        <w:t>Kompetence pracovní</w:t>
      </w:r>
      <w:bookmarkEnd w:id="666"/>
      <w:bookmarkEnd w:id="667"/>
      <w:bookmarkEnd w:id="668"/>
    </w:p>
    <w:p w:rsidR="00A70A41" w:rsidRPr="00E22EC9" w:rsidRDefault="00A70A41" w:rsidP="00B71611">
      <w:r w:rsidRPr="00E22EC9">
        <w:t xml:space="preserve">     Systematicky se snažíme přiměřeně k věku žáka a s ohledem na jeho schopnosti v průběhu výuky matematiky přispívat a vybavit žáka těmito dovednostmi:</w:t>
      </w:r>
    </w:p>
    <w:p w:rsidR="00A70A41" w:rsidRPr="00E22EC9" w:rsidRDefault="00A70A41" w:rsidP="00C44354">
      <w:pPr>
        <w:pStyle w:val="VetvtextuRVPZVChar"/>
        <w:numPr>
          <w:ilvl w:val="0"/>
          <w:numId w:val="162"/>
        </w:numPr>
        <w:ind w:right="72"/>
        <w:jc w:val="left"/>
        <w:rPr>
          <w:sz w:val="24"/>
        </w:rPr>
      </w:pPr>
      <w:r w:rsidRPr="00E22EC9">
        <w:rPr>
          <w:sz w:val="24"/>
        </w:rPr>
        <w:t>používat bezpečně a účinně materiály, nástroje a vybavení, dodržovat vymezená pravidla, plnit povinnosti a závazky, adaptovat se na změněné nebo nové pracovní podmínky</w:t>
      </w:r>
    </w:p>
    <w:p w:rsidR="00A70A41" w:rsidRPr="00E22EC9" w:rsidRDefault="00A70A41" w:rsidP="00C44354">
      <w:pPr>
        <w:pStyle w:val="VetvtextuRVPZVChar"/>
        <w:numPr>
          <w:ilvl w:val="0"/>
          <w:numId w:val="162"/>
        </w:numPr>
        <w:ind w:right="72"/>
        <w:jc w:val="left"/>
        <w:rPr>
          <w:sz w:val="24"/>
        </w:rPr>
      </w:pPr>
      <w:r w:rsidRPr="00E22EC9">
        <w:rPr>
          <w:sz w:val="24"/>
        </w:rPr>
        <w:lastRenderedPageBreak/>
        <w:t>přistupovat k výsledkům pracovní činnosti nejen z hlediska kvality, funkčnosti, hospodárnosti a společenského významu, ale i z hlediska ochrany svého zdraví i zdraví druhých, ochrany životního prostředí i ochrany kulturních a společenských hodnot</w:t>
      </w:r>
    </w:p>
    <w:p w:rsidR="00A70A41" w:rsidRPr="00E22EC9" w:rsidRDefault="00A70A41" w:rsidP="00C44354">
      <w:pPr>
        <w:pStyle w:val="VetvtextuRVPZVChar"/>
        <w:numPr>
          <w:ilvl w:val="0"/>
          <w:numId w:val="162"/>
        </w:numPr>
        <w:ind w:right="72"/>
        <w:jc w:val="left"/>
        <w:rPr>
          <w:sz w:val="24"/>
        </w:rPr>
      </w:pPr>
      <w:r w:rsidRPr="00E22EC9">
        <w:rPr>
          <w:sz w:val="24"/>
        </w:rPr>
        <w:t>využívat znalosti a zkušenosti získané v jednotlivých vzdělávacích oblastech v zájmu vlastního rozvoje i své přípravy na budoucnost, činit podložená rozhodnutí o dalším vzdělávání a profesním zaměření</w:t>
      </w:r>
    </w:p>
    <w:p w:rsidR="00A70A41" w:rsidRPr="00E22EC9" w:rsidRDefault="00A70A41" w:rsidP="00C44354">
      <w:pPr>
        <w:pStyle w:val="VetvtextuRVPZVChar"/>
        <w:numPr>
          <w:ilvl w:val="0"/>
          <w:numId w:val="162"/>
        </w:numPr>
        <w:ind w:right="72"/>
        <w:jc w:val="left"/>
        <w:rPr>
          <w:sz w:val="24"/>
        </w:rPr>
      </w:pPr>
      <w:r w:rsidRPr="00E22EC9">
        <w:rPr>
          <w:sz w:val="24"/>
        </w:rPr>
        <w:t>orientovat se v základních aktivitách potřebných k uskutečnění podnikatelského záměru a k jeho realizaci, chápat podstatu, cíl a riziko podnikání, rozvíjet své podnikatelské myšlení</w:t>
      </w:r>
    </w:p>
    <w:p w:rsidR="00A70A41" w:rsidRPr="00E22EC9" w:rsidRDefault="00A70A41" w:rsidP="00B71611">
      <w:pPr>
        <w:rPr>
          <w:b/>
        </w:rPr>
      </w:pPr>
    </w:p>
    <w:p w:rsidR="00A70A41" w:rsidRPr="00E22EC9" w:rsidRDefault="00A70A41" w:rsidP="002D5E32">
      <w:pPr>
        <w:sectPr w:rsidR="00A70A41" w:rsidRPr="00E22EC9" w:rsidSect="00720A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23183E">
      <w:pPr>
        <w:jc w:val="center"/>
        <w:rPr>
          <w:b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</w:rPr>
        <w:t>:</w:t>
      </w:r>
      <w:r w:rsidRPr="00E22EC9">
        <w:rPr>
          <w:b/>
          <w:sz w:val="28"/>
        </w:rPr>
        <w:t xml:space="preserve"> </w:t>
      </w:r>
      <w:r w:rsidRPr="00E22EC9">
        <w:rPr>
          <w:b/>
          <w:caps/>
          <w:sz w:val="28"/>
          <w:szCs w:val="28"/>
          <w:u w:val="single"/>
        </w:rPr>
        <w:t>Matematika</w:t>
      </w:r>
    </w:p>
    <w:p w:rsidR="00A70A41" w:rsidRPr="00E22EC9" w:rsidRDefault="00A70A41" w:rsidP="0023183E">
      <w:pPr>
        <w:jc w:val="center"/>
        <w:rPr>
          <w:b/>
        </w:rPr>
      </w:pPr>
    </w:p>
    <w:p w:rsidR="00A70A41" w:rsidRPr="00E22EC9" w:rsidRDefault="00A70A41" w:rsidP="0023183E">
      <w:pPr>
        <w:rPr>
          <w:b/>
        </w:rPr>
      </w:pPr>
      <w:r w:rsidRPr="00E22EC9">
        <w:t xml:space="preserve">Ročník: </w:t>
      </w:r>
      <w:r w:rsidRPr="00E22EC9">
        <w:rPr>
          <w:b/>
        </w:rPr>
        <w:t>první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64E46">
            <w:pPr>
              <w:keepNext/>
              <w:outlineLvl w:val="4"/>
              <w:rPr>
                <w:b/>
                <w:u w:val="single"/>
              </w:rPr>
            </w:pPr>
            <w:r w:rsidRPr="00364E46">
              <w:rPr>
                <w:b/>
                <w:szCs w:val="22"/>
                <w:u w:val="single"/>
              </w:rPr>
              <w:t>Číslo a početní operace</w:t>
            </w:r>
          </w:p>
          <w:p w:rsidR="00A70A41" w:rsidRPr="00364E46" w:rsidRDefault="00A70A41" w:rsidP="00364E46">
            <w:pPr>
              <w:numPr>
                <w:ilvl w:val="0"/>
                <w:numId w:val="164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Cs w:val="22"/>
              </w:rPr>
              <w:t>používá přirozená čísla k modelování reálných situací, počítá předměty v daném souboru</w:t>
            </w:r>
          </w:p>
          <w:p w:rsidR="00A70A41" w:rsidRPr="00364E46" w:rsidRDefault="00A70A41" w:rsidP="00364E46">
            <w:pPr>
              <w:numPr>
                <w:ilvl w:val="0"/>
                <w:numId w:val="164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Cs w:val="22"/>
              </w:rPr>
              <w:t>čte, zapisuje a porovnává přirozená čísla do 20</w:t>
            </w:r>
          </w:p>
          <w:p w:rsidR="00A70A41" w:rsidRPr="00364E46" w:rsidRDefault="00A70A41" w:rsidP="00364E46">
            <w:pPr>
              <w:numPr>
                <w:ilvl w:val="0"/>
                <w:numId w:val="164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Cs w:val="22"/>
              </w:rPr>
              <w:t>zobrazí číslo na číselné ose</w:t>
            </w:r>
          </w:p>
          <w:p w:rsidR="00A70A41" w:rsidRPr="00364E46" w:rsidRDefault="00A70A41" w:rsidP="00364E46">
            <w:pPr>
              <w:numPr>
                <w:ilvl w:val="0"/>
                <w:numId w:val="164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Cs w:val="22"/>
              </w:rPr>
              <w:t>provádí zpaměti jednoduché početní operace s přirozenými čísly</w:t>
            </w:r>
          </w:p>
          <w:p w:rsidR="00A70A41" w:rsidRPr="00364E46" w:rsidRDefault="00A70A41" w:rsidP="00364E46">
            <w:pPr>
              <w:numPr>
                <w:ilvl w:val="0"/>
                <w:numId w:val="164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Cs w:val="22"/>
              </w:rPr>
              <w:t>užívá a zapisuje vztah rovnosti a nerovnosti</w:t>
            </w:r>
          </w:p>
          <w:p w:rsidR="00A70A41" w:rsidRPr="00364E46" w:rsidRDefault="00A70A41" w:rsidP="00FC585E">
            <w:pPr>
              <w:rPr>
                <w:b/>
                <w:u w:val="single"/>
              </w:rPr>
            </w:pPr>
            <w:r w:rsidRPr="00364E46">
              <w:rPr>
                <w:b/>
                <w:szCs w:val="22"/>
                <w:u w:val="single"/>
              </w:rPr>
              <w:t>Závislosti, vztahy a práce s daty</w:t>
            </w:r>
          </w:p>
          <w:p w:rsidR="00A70A41" w:rsidRPr="00364E46" w:rsidRDefault="00A70A41" w:rsidP="00364E46">
            <w:pPr>
              <w:numPr>
                <w:ilvl w:val="0"/>
                <w:numId w:val="164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Cs w:val="22"/>
              </w:rPr>
              <w:t>Popisuje jednoduché závislosti z praktického života</w:t>
            </w:r>
          </w:p>
          <w:p w:rsidR="00A70A41" w:rsidRPr="00364E46" w:rsidRDefault="00A70A41" w:rsidP="00364E46">
            <w:pPr>
              <w:ind w:left="567" w:hanging="283"/>
            </w:pPr>
          </w:p>
          <w:p w:rsidR="00A70A41" w:rsidRPr="00364E46" w:rsidRDefault="00A70A41" w:rsidP="00FC585E">
            <w:pPr>
              <w:rPr>
                <w:b/>
                <w:u w:val="single"/>
              </w:rPr>
            </w:pPr>
            <w:r w:rsidRPr="00364E46">
              <w:rPr>
                <w:b/>
                <w:szCs w:val="22"/>
                <w:u w:val="single"/>
              </w:rPr>
              <w:t>Geometrie v rovině a v prostoru</w:t>
            </w:r>
          </w:p>
          <w:p w:rsidR="00A70A41" w:rsidRPr="00364E46" w:rsidRDefault="00A70A41" w:rsidP="00364E46">
            <w:pPr>
              <w:numPr>
                <w:ilvl w:val="0"/>
                <w:numId w:val="165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Cs w:val="22"/>
              </w:rPr>
              <w:t>rozezná, pojmenuje základní rovinné útvary a jednoduchá tělesa</w:t>
            </w:r>
          </w:p>
          <w:p w:rsidR="00A70A41" w:rsidRPr="00364E46" w:rsidRDefault="00A70A41" w:rsidP="00FC585E">
            <w:pPr>
              <w:pStyle w:val="Default"/>
              <w:rPr>
                <w:bCs/>
                <w:iCs/>
                <w:color w:val="auto"/>
              </w:rPr>
            </w:pPr>
          </w:p>
        </w:tc>
        <w:tc>
          <w:tcPr>
            <w:tcW w:w="4715" w:type="dxa"/>
          </w:tcPr>
          <w:p w:rsidR="00A70A41" w:rsidRPr="00364E46" w:rsidRDefault="00A70A41" w:rsidP="00364E46">
            <w:pPr>
              <w:keepNext/>
              <w:outlineLvl w:val="4"/>
              <w:rPr>
                <w:b/>
                <w:u w:val="single"/>
              </w:rPr>
            </w:pPr>
            <w:r w:rsidRPr="00364E46">
              <w:rPr>
                <w:b/>
                <w:szCs w:val="22"/>
                <w:u w:val="single"/>
              </w:rPr>
              <w:t>Číslo a početní operace</w:t>
            </w:r>
          </w:p>
          <w:p w:rsidR="00A70A41" w:rsidRPr="00364E46" w:rsidRDefault="00A70A41" w:rsidP="00364E46">
            <w:pPr>
              <w:numPr>
                <w:ilvl w:val="0"/>
                <w:numId w:val="166"/>
              </w:numPr>
              <w:tabs>
                <w:tab w:val="clear" w:pos="720"/>
              </w:tabs>
              <w:ind w:left="639" w:hanging="279"/>
            </w:pPr>
            <w:r w:rsidRPr="00364E46">
              <w:rPr>
                <w:szCs w:val="22"/>
              </w:rPr>
              <w:t>přirozená čísla do 20, celá čísla</w:t>
            </w:r>
          </w:p>
          <w:p w:rsidR="00A70A41" w:rsidRPr="00364E46" w:rsidRDefault="00A70A41" w:rsidP="00364E46">
            <w:pPr>
              <w:numPr>
                <w:ilvl w:val="0"/>
                <w:numId w:val="166"/>
              </w:numPr>
              <w:tabs>
                <w:tab w:val="clear" w:pos="720"/>
              </w:tabs>
              <w:ind w:left="639" w:hanging="279"/>
            </w:pPr>
            <w:r w:rsidRPr="00364E46">
              <w:rPr>
                <w:szCs w:val="22"/>
              </w:rPr>
              <w:t>čtení a zápis čísla v desítkové soustavě</w:t>
            </w:r>
          </w:p>
          <w:p w:rsidR="00A70A41" w:rsidRPr="00364E46" w:rsidRDefault="00A70A41" w:rsidP="00364E46">
            <w:pPr>
              <w:ind w:left="639" w:hanging="279"/>
            </w:pPr>
            <w:r w:rsidRPr="00364E46">
              <w:rPr>
                <w:szCs w:val="22"/>
              </w:rPr>
              <w:t>a jeho znázornění (číselná osa)</w:t>
            </w:r>
          </w:p>
          <w:p w:rsidR="00A70A41" w:rsidRPr="00364E46" w:rsidRDefault="00A70A41" w:rsidP="00364E46">
            <w:pPr>
              <w:numPr>
                <w:ilvl w:val="0"/>
                <w:numId w:val="166"/>
              </w:numPr>
              <w:tabs>
                <w:tab w:val="clear" w:pos="720"/>
              </w:tabs>
              <w:ind w:left="639" w:hanging="279"/>
            </w:pPr>
            <w:r w:rsidRPr="00364E46">
              <w:rPr>
                <w:szCs w:val="22"/>
              </w:rPr>
              <w:t>početní operace sčítání, odčítání</w:t>
            </w:r>
          </w:p>
          <w:p w:rsidR="00A70A41" w:rsidRPr="00364E46" w:rsidRDefault="00A70A41" w:rsidP="00364E46">
            <w:pPr>
              <w:ind w:left="639" w:hanging="279"/>
            </w:pPr>
          </w:p>
          <w:p w:rsidR="00A70A41" w:rsidRPr="00364E46" w:rsidRDefault="00A70A41" w:rsidP="00364E46">
            <w:pPr>
              <w:ind w:left="639" w:hanging="279"/>
            </w:pPr>
          </w:p>
          <w:p w:rsidR="00A70A41" w:rsidRPr="00364E46" w:rsidRDefault="00A70A41" w:rsidP="00364E46">
            <w:pPr>
              <w:ind w:left="639" w:hanging="279"/>
            </w:pPr>
          </w:p>
          <w:p w:rsidR="00A70A41" w:rsidRPr="00364E46" w:rsidRDefault="00A70A41" w:rsidP="00364E46">
            <w:pPr>
              <w:ind w:left="639" w:hanging="279"/>
              <w:rPr>
                <w:b/>
                <w:u w:val="single"/>
              </w:rPr>
            </w:pPr>
          </w:p>
          <w:p w:rsidR="00A70A41" w:rsidRPr="00364E46" w:rsidRDefault="00A70A41" w:rsidP="00364E46">
            <w:pPr>
              <w:ind w:left="639" w:hanging="279"/>
            </w:pPr>
          </w:p>
          <w:p w:rsidR="00A70A41" w:rsidRPr="00364E46" w:rsidRDefault="00A70A41" w:rsidP="00005ABE">
            <w:pPr>
              <w:rPr>
                <w:b/>
                <w:u w:val="single"/>
              </w:rPr>
            </w:pPr>
            <w:bookmarkStart w:id="669" w:name="_Toc357024321"/>
            <w:bookmarkStart w:id="670" w:name="_Toc357406780"/>
            <w:bookmarkStart w:id="671" w:name="_Toc357407434"/>
            <w:r w:rsidRPr="00364E46">
              <w:rPr>
                <w:b/>
                <w:sz w:val="22"/>
                <w:szCs w:val="22"/>
                <w:u w:val="single"/>
              </w:rPr>
              <w:t>Závislosti, vztahy a práce s daty</w:t>
            </w:r>
            <w:bookmarkEnd w:id="669"/>
            <w:bookmarkEnd w:id="670"/>
            <w:bookmarkEnd w:id="671"/>
          </w:p>
          <w:p w:rsidR="00A70A41" w:rsidRPr="00364E46" w:rsidRDefault="00A70A41" w:rsidP="00364E46">
            <w:pPr>
              <w:pStyle w:val="Odstavecseseznamem"/>
              <w:numPr>
                <w:ilvl w:val="0"/>
                <w:numId w:val="787"/>
              </w:numPr>
            </w:pPr>
            <w:bookmarkStart w:id="672" w:name="_Toc357024322"/>
            <w:bookmarkStart w:id="673" w:name="_Toc357406781"/>
            <w:bookmarkStart w:id="674" w:name="_Toc357407435"/>
            <w:r w:rsidRPr="00364E46">
              <w:rPr>
                <w:sz w:val="22"/>
                <w:szCs w:val="22"/>
              </w:rPr>
              <w:t>závislosti a jejich vlastnosti</w:t>
            </w:r>
            <w:bookmarkEnd w:id="672"/>
            <w:bookmarkEnd w:id="673"/>
            <w:bookmarkEnd w:id="674"/>
          </w:p>
          <w:p w:rsidR="00A70A41" w:rsidRPr="00364E46" w:rsidRDefault="00A70A41" w:rsidP="00364E46">
            <w:pPr>
              <w:keepNext/>
              <w:ind w:left="639" w:hanging="279"/>
              <w:outlineLvl w:val="2"/>
            </w:pPr>
          </w:p>
          <w:p w:rsidR="00A70A41" w:rsidRPr="00364E46" w:rsidRDefault="00A70A41" w:rsidP="00364E46">
            <w:pPr>
              <w:keepNext/>
              <w:ind w:left="639" w:hanging="279"/>
              <w:outlineLvl w:val="2"/>
            </w:pPr>
          </w:p>
          <w:p w:rsidR="00A70A41" w:rsidRPr="00364E46" w:rsidRDefault="00A70A41" w:rsidP="00FC585E">
            <w:pPr>
              <w:rPr>
                <w:b/>
                <w:u w:val="single"/>
              </w:rPr>
            </w:pPr>
            <w:r w:rsidRPr="00364E46">
              <w:rPr>
                <w:b/>
                <w:szCs w:val="22"/>
                <w:u w:val="single"/>
              </w:rPr>
              <w:t>Geometrie v rovině a v prostoru</w:t>
            </w:r>
          </w:p>
          <w:p w:rsidR="00A70A41" w:rsidRPr="00364E46" w:rsidRDefault="00A70A41" w:rsidP="00364E46">
            <w:pPr>
              <w:numPr>
                <w:ilvl w:val="0"/>
                <w:numId w:val="166"/>
              </w:numPr>
              <w:tabs>
                <w:tab w:val="clear" w:pos="720"/>
              </w:tabs>
              <w:ind w:left="639" w:hanging="279"/>
            </w:pPr>
            <w:r w:rsidRPr="00364E46">
              <w:rPr>
                <w:szCs w:val="22"/>
              </w:rPr>
              <w:t>základní útvary v rovině (čtverec, obdélník, trojúhelník, kruh)</w:t>
            </w:r>
          </w:p>
          <w:p w:rsidR="00A70A41" w:rsidRPr="00364E46" w:rsidRDefault="00A70A41" w:rsidP="00364E46">
            <w:pPr>
              <w:numPr>
                <w:ilvl w:val="0"/>
                <w:numId w:val="166"/>
              </w:numPr>
              <w:tabs>
                <w:tab w:val="clear" w:pos="720"/>
              </w:tabs>
              <w:ind w:left="639" w:hanging="279"/>
            </w:pPr>
            <w:r w:rsidRPr="00364E46">
              <w:rPr>
                <w:szCs w:val="22"/>
              </w:rPr>
              <w:t>základní útvary v prostoru (kvádr, krychle, koule, válec)</w:t>
            </w:r>
          </w:p>
          <w:p w:rsidR="00A70A41" w:rsidRPr="00364E46" w:rsidRDefault="00A70A41" w:rsidP="00364E46">
            <w:pPr>
              <w:ind w:left="560"/>
            </w:pPr>
          </w:p>
        </w:tc>
        <w:tc>
          <w:tcPr>
            <w:tcW w:w="4715" w:type="dxa"/>
          </w:tcPr>
          <w:p w:rsidR="00A70A41" w:rsidRPr="00E22EC9" w:rsidRDefault="00A70A41" w:rsidP="00FC585E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5B4C4C">
      <w:pPr>
        <w:jc w:val="center"/>
        <w:rPr>
          <w:b/>
          <w:sz w:val="28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</w:rPr>
        <w:t>:</w:t>
      </w:r>
      <w:r w:rsidRPr="00E22EC9">
        <w:rPr>
          <w:b/>
          <w:sz w:val="28"/>
        </w:rPr>
        <w:t xml:space="preserve"> </w:t>
      </w:r>
      <w:r w:rsidRPr="00E22EC9">
        <w:rPr>
          <w:b/>
          <w:caps/>
          <w:sz w:val="28"/>
          <w:szCs w:val="28"/>
          <w:u w:val="single"/>
        </w:rPr>
        <w:t>Matematika</w:t>
      </w:r>
    </w:p>
    <w:p w:rsidR="00A70A41" w:rsidRPr="00E22EC9" w:rsidRDefault="00A70A41" w:rsidP="005B4C4C">
      <w:pPr>
        <w:rPr>
          <w:b/>
        </w:rPr>
      </w:pPr>
      <w:r w:rsidRPr="00E22EC9">
        <w:rPr>
          <w:b/>
        </w:rPr>
        <w:t>Ročník : druhý</w:t>
      </w:r>
    </w:p>
    <w:p w:rsidR="00A70A41" w:rsidRPr="00E22EC9" w:rsidRDefault="00A70A41" w:rsidP="005B4C4C">
      <w:pPr>
        <w:rPr>
          <w:b/>
        </w:rPr>
      </w:pPr>
    </w:p>
    <w:tbl>
      <w:tblPr>
        <w:tblpPr w:leftFromText="141" w:rightFromText="141" w:vertAnchor="text" w:horzAnchor="margin" w:tblpY="2"/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4816"/>
        <w:gridCol w:w="4816"/>
      </w:tblGrid>
      <w:tr w:rsidR="00A70A41" w:rsidRPr="00E22EC9" w:rsidTr="003826C2">
        <w:trPr>
          <w:trHeight w:val="759"/>
        </w:trPr>
        <w:tc>
          <w:tcPr>
            <w:tcW w:w="4669" w:type="dxa"/>
            <w:vAlign w:val="center"/>
          </w:tcPr>
          <w:p w:rsidR="00A70A41" w:rsidRPr="00E22EC9" w:rsidRDefault="00A70A41" w:rsidP="00005ABE">
            <w:pPr>
              <w:jc w:val="center"/>
              <w:rPr>
                <w:b/>
              </w:rPr>
            </w:pPr>
            <w:bookmarkStart w:id="675" w:name="_Toc357024323"/>
            <w:bookmarkStart w:id="676" w:name="_Toc357406782"/>
            <w:bookmarkStart w:id="677" w:name="_Toc357407436"/>
            <w:r w:rsidRPr="00E22EC9">
              <w:rPr>
                <w:b/>
              </w:rPr>
              <w:t>Výstup předmětu</w:t>
            </w:r>
            <w:bookmarkEnd w:id="675"/>
            <w:bookmarkEnd w:id="676"/>
            <w:bookmarkEnd w:id="677"/>
          </w:p>
        </w:tc>
        <w:tc>
          <w:tcPr>
            <w:tcW w:w="4816" w:type="dxa"/>
            <w:vAlign w:val="center"/>
          </w:tcPr>
          <w:p w:rsidR="00A70A41" w:rsidRPr="00E22EC9" w:rsidRDefault="00A70A41" w:rsidP="00005ABE">
            <w:pPr>
              <w:jc w:val="center"/>
              <w:rPr>
                <w:b/>
              </w:rPr>
            </w:pPr>
            <w:bookmarkStart w:id="678" w:name="_Toc357024324"/>
            <w:bookmarkStart w:id="679" w:name="_Toc357406783"/>
            <w:bookmarkStart w:id="680" w:name="_Toc357407437"/>
            <w:r w:rsidRPr="00E22EC9">
              <w:rPr>
                <w:b/>
              </w:rPr>
              <w:t>Učivo</w:t>
            </w:r>
            <w:bookmarkEnd w:id="678"/>
            <w:bookmarkEnd w:id="679"/>
            <w:bookmarkEnd w:id="680"/>
          </w:p>
        </w:tc>
        <w:tc>
          <w:tcPr>
            <w:tcW w:w="4816" w:type="dxa"/>
            <w:vAlign w:val="center"/>
          </w:tcPr>
          <w:p w:rsidR="00A70A41" w:rsidRPr="00E22EC9" w:rsidRDefault="00A70A41" w:rsidP="00005ABE">
            <w:pPr>
              <w:jc w:val="center"/>
              <w:rPr>
                <w:b/>
              </w:rPr>
            </w:pPr>
            <w:bookmarkStart w:id="681" w:name="_Toc357024325"/>
            <w:bookmarkStart w:id="682" w:name="_Toc357406784"/>
            <w:bookmarkStart w:id="683" w:name="_Toc357407438"/>
            <w:r w:rsidRPr="00E22EC9">
              <w:rPr>
                <w:b/>
              </w:rPr>
              <w:t>Průřezová témata</w:t>
            </w:r>
            <w:bookmarkEnd w:id="681"/>
            <w:bookmarkEnd w:id="682"/>
            <w:bookmarkEnd w:id="683"/>
          </w:p>
        </w:tc>
      </w:tr>
      <w:tr w:rsidR="00A70A41" w:rsidRPr="00E22EC9" w:rsidTr="003826C2">
        <w:trPr>
          <w:trHeight w:val="4979"/>
        </w:trPr>
        <w:tc>
          <w:tcPr>
            <w:tcW w:w="4669" w:type="dxa"/>
          </w:tcPr>
          <w:p w:rsidR="00A70A41" w:rsidRPr="00E22EC9" w:rsidRDefault="00A70A41" w:rsidP="00005AB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Číslo a početní operace</w:t>
            </w:r>
          </w:p>
          <w:p w:rsidR="00A70A41" w:rsidRPr="00E22EC9" w:rsidRDefault="00A70A41" w:rsidP="005B4C4C">
            <w:pPr>
              <w:numPr>
                <w:ilvl w:val="0"/>
                <w:numId w:val="168"/>
              </w:numPr>
              <w:tabs>
                <w:tab w:val="clear" w:pos="720"/>
              </w:tabs>
              <w:ind w:left="567" w:hanging="283"/>
            </w:pPr>
            <w:r w:rsidRPr="00E22EC9">
              <w:t>používá přirozená čísla k modelování reálných situací, počítá předměty v daném souboru, vytváří soubory s daným počtem prvků</w:t>
            </w:r>
          </w:p>
          <w:p w:rsidR="00A70A41" w:rsidRPr="00E22EC9" w:rsidRDefault="00A70A41" w:rsidP="005B4C4C">
            <w:pPr>
              <w:numPr>
                <w:ilvl w:val="0"/>
                <w:numId w:val="168"/>
              </w:numPr>
              <w:tabs>
                <w:tab w:val="clear" w:pos="720"/>
              </w:tabs>
              <w:ind w:left="567" w:hanging="283"/>
            </w:pPr>
            <w:r w:rsidRPr="00E22EC9">
              <w:t>čte, zapisuje a porovnává přirozená čísla do 100, užívá a zapisuje vztah rovnosti a nerovnosti</w:t>
            </w:r>
          </w:p>
          <w:p w:rsidR="00A70A41" w:rsidRPr="00E22EC9" w:rsidRDefault="00A70A41" w:rsidP="005B4C4C">
            <w:pPr>
              <w:numPr>
                <w:ilvl w:val="0"/>
                <w:numId w:val="168"/>
              </w:numPr>
              <w:tabs>
                <w:tab w:val="clear" w:pos="720"/>
              </w:tabs>
              <w:ind w:left="567" w:hanging="283"/>
            </w:pPr>
            <w:r w:rsidRPr="00E22EC9">
              <w:t>užívá lineární uspořádání; zobrazí číslo na číselné ose</w:t>
            </w:r>
          </w:p>
          <w:p w:rsidR="00A70A41" w:rsidRPr="00E22EC9" w:rsidRDefault="00A70A41" w:rsidP="005B4C4C">
            <w:pPr>
              <w:numPr>
                <w:ilvl w:val="0"/>
                <w:numId w:val="168"/>
              </w:numPr>
              <w:tabs>
                <w:tab w:val="clear" w:pos="720"/>
              </w:tabs>
              <w:ind w:left="567" w:hanging="283"/>
            </w:pPr>
            <w:r w:rsidRPr="00E22EC9">
              <w:t>provádí zpaměti jednoduché početní operace s přirozenými čísly</w:t>
            </w:r>
          </w:p>
          <w:p w:rsidR="00A70A41" w:rsidRPr="00E22EC9" w:rsidRDefault="00A70A41" w:rsidP="003826C2">
            <w:pPr>
              <w:ind w:left="567" w:hanging="283"/>
              <w:rPr>
                <w:b/>
                <w:bCs/>
                <w:u w:val="single"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bCs/>
                <w:u w:val="single"/>
              </w:rPr>
              <w:t>Závislosti, vztahy a práce s daty</w:t>
            </w:r>
          </w:p>
          <w:p w:rsidR="00A70A41" w:rsidRPr="00E22EC9" w:rsidRDefault="00A70A41" w:rsidP="005B4C4C">
            <w:pPr>
              <w:numPr>
                <w:ilvl w:val="0"/>
                <w:numId w:val="168"/>
              </w:numPr>
              <w:tabs>
                <w:tab w:val="clear" w:pos="720"/>
              </w:tabs>
              <w:ind w:left="567" w:hanging="283"/>
            </w:pPr>
            <w:r w:rsidRPr="00E22EC9">
              <w:t>orientuje se v čase, provádí jednoduché převody jednotek času</w:t>
            </w:r>
          </w:p>
          <w:p w:rsidR="00A70A41" w:rsidRPr="00E22EC9" w:rsidRDefault="00A70A41" w:rsidP="005B4C4C">
            <w:pPr>
              <w:numPr>
                <w:ilvl w:val="0"/>
                <w:numId w:val="168"/>
              </w:numPr>
              <w:tabs>
                <w:tab w:val="clear" w:pos="720"/>
              </w:tabs>
              <w:ind w:left="567" w:hanging="283"/>
            </w:pPr>
            <w:r w:rsidRPr="00E22EC9">
              <w:t>popisuje jednoduché závislosti z praktického života</w:t>
            </w:r>
          </w:p>
          <w:p w:rsidR="00A70A41" w:rsidRPr="00E22EC9" w:rsidRDefault="00A70A41" w:rsidP="005B4C4C">
            <w:pPr>
              <w:numPr>
                <w:ilvl w:val="0"/>
                <w:numId w:val="168"/>
              </w:numPr>
              <w:tabs>
                <w:tab w:val="clear" w:pos="720"/>
              </w:tabs>
              <w:ind w:left="567" w:hanging="283"/>
              <w:rPr>
                <w:bCs/>
              </w:rPr>
            </w:pPr>
            <w:r w:rsidRPr="00E22EC9">
              <w:t>doplňuje tabulky</w:t>
            </w:r>
          </w:p>
          <w:p w:rsidR="00A70A41" w:rsidRPr="00E22EC9" w:rsidRDefault="00A70A41" w:rsidP="003826C2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Geometrie v rovině a v prostoru</w:t>
            </w:r>
          </w:p>
          <w:p w:rsidR="00A70A41" w:rsidRPr="00E22EC9" w:rsidRDefault="00A70A41" w:rsidP="005B4C4C">
            <w:pPr>
              <w:numPr>
                <w:ilvl w:val="0"/>
                <w:numId w:val="168"/>
              </w:numPr>
              <w:tabs>
                <w:tab w:val="clear" w:pos="720"/>
              </w:tabs>
              <w:ind w:left="567" w:hanging="283"/>
            </w:pPr>
            <w:r w:rsidRPr="00E22EC9">
              <w:t>rozezná, pojmenuje a popíše základní rovinné útvary a jednoduchá tělesa; nachází v realitě jejich reprezentaci</w:t>
            </w:r>
          </w:p>
          <w:p w:rsidR="00A70A41" w:rsidRPr="00E22EC9" w:rsidRDefault="00A70A41" w:rsidP="005B4C4C">
            <w:pPr>
              <w:numPr>
                <w:ilvl w:val="0"/>
                <w:numId w:val="168"/>
              </w:numPr>
              <w:tabs>
                <w:tab w:val="clear" w:pos="720"/>
              </w:tabs>
              <w:ind w:left="567" w:hanging="283"/>
            </w:pPr>
            <w:r w:rsidRPr="00E22EC9">
              <w:t>porovnává velikost útvarů, měří a odhaduje délku úsečky</w:t>
            </w:r>
          </w:p>
          <w:p w:rsidR="00A70A41" w:rsidRPr="00E22EC9" w:rsidRDefault="00A70A41" w:rsidP="003826C2">
            <w:pPr>
              <w:ind w:left="360"/>
            </w:pPr>
          </w:p>
        </w:tc>
        <w:tc>
          <w:tcPr>
            <w:tcW w:w="4816" w:type="dxa"/>
          </w:tcPr>
          <w:p w:rsidR="00A70A41" w:rsidRPr="00E22EC9" w:rsidRDefault="00A70A41" w:rsidP="00005AB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Číslo a početní operace</w:t>
            </w:r>
          </w:p>
          <w:p w:rsidR="00A70A41" w:rsidRPr="00E22EC9" w:rsidRDefault="00A70A41" w:rsidP="005B4C4C">
            <w:pPr>
              <w:numPr>
                <w:ilvl w:val="0"/>
                <w:numId w:val="167"/>
              </w:numPr>
              <w:tabs>
                <w:tab w:val="clear" w:pos="720"/>
              </w:tabs>
              <w:ind w:hanging="286"/>
            </w:pPr>
            <w:r w:rsidRPr="00E22EC9">
              <w:t>přirozená čísla do 100, celá čísla</w:t>
            </w:r>
          </w:p>
          <w:p w:rsidR="00A70A41" w:rsidRPr="00E22EC9" w:rsidRDefault="00A70A41" w:rsidP="005B4C4C">
            <w:pPr>
              <w:numPr>
                <w:ilvl w:val="0"/>
                <w:numId w:val="167"/>
              </w:numPr>
              <w:tabs>
                <w:tab w:val="clear" w:pos="720"/>
              </w:tabs>
              <w:ind w:hanging="286"/>
            </w:pPr>
            <w:r w:rsidRPr="00E22EC9">
              <w:t>zápis čísla v desítkové soustavě a jeho znázornění</w:t>
            </w:r>
          </w:p>
          <w:p w:rsidR="00A70A41" w:rsidRPr="00E22EC9" w:rsidRDefault="00A70A41" w:rsidP="005B4C4C">
            <w:pPr>
              <w:numPr>
                <w:ilvl w:val="0"/>
                <w:numId w:val="167"/>
              </w:numPr>
              <w:tabs>
                <w:tab w:val="clear" w:pos="720"/>
              </w:tabs>
              <w:ind w:hanging="286"/>
            </w:pPr>
            <w:r w:rsidRPr="00E22EC9">
              <w:t>orientace na číselné ose</w:t>
            </w:r>
          </w:p>
          <w:p w:rsidR="00A70A41" w:rsidRPr="00E22EC9" w:rsidRDefault="00A70A41" w:rsidP="005B4C4C">
            <w:pPr>
              <w:numPr>
                <w:ilvl w:val="0"/>
                <w:numId w:val="167"/>
              </w:numPr>
              <w:tabs>
                <w:tab w:val="clear" w:pos="720"/>
              </w:tabs>
              <w:ind w:hanging="286"/>
            </w:pPr>
            <w:r w:rsidRPr="00E22EC9">
              <w:t>násobilka 2,3,4,5</w:t>
            </w:r>
          </w:p>
          <w:p w:rsidR="00A70A41" w:rsidRPr="00E22EC9" w:rsidRDefault="00A70A41" w:rsidP="005B4C4C">
            <w:pPr>
              <w:numPr>
                <w:ilvl w:val="0"/>
                <w:numId w:val="167"/>
              </w:numPr>
              <w:tabs>
                <w:tab w:val="clear" w:pos="720"/>
              </w:tabs>
              <w:ind w:hanging="286"/>
            </w:pPr>
            <w:r w:rsidRPr="00E22EC9">
              <w:t xml:space="preserve">sčítání, odčítání přirozených čísel </w:t>
            </w:r>
          </w:p>
          <w:p w:rsidR="00A70A41" w:rsidRPr="00E22EC9" w:rsidRDefault="00A70A41" w:rsidP="003826C2">
            <w:pPr>
              <w:ind w:left="720" w:hanging="286"/>
            </w:pPr>
            <w:r w:rsidRPr="00E22EC9">
              <w:rPr>
                <w:bCs/>
              </w:rPr>
              <w:t xml:space="preserve">    do 100</w:t>
            </w:r>
          </w:p>
          <w:p w:rsidR="00A70A41" w:rsidRPr="00E22EC9" w:rsidRDefault="00A70A41" w:rsidP="003826C2">
            <w:pPr>
              <w:ind w:left="720" w:hanging="286"/>
            </w:pPr>
          </w:p>
          <w:p w:rsidR="00A70A41" w:rsidRPr="00E22EC9" w:rsidRDefault="00A70A41" w:rsidP="003826C2">
            <w:pPr>
              <w:ind w:left="720" w:hanging="286"/>
            </w:pPr>
          </w:p>
          <w:p w:rsidR="00A70A41" w:rsidRPr="00E22EC9" w:rsidRDefault="00A70A41" w:rsidP="003826C2">
            <w:pPr>
              <w:ind w:left="720" w:hanging="286"/>
            </w:pPr>
          </w:p>
          <w:p w:rsidR="00A70A41" w:rsidRPr="00E22EC9" w:rsidRDefault="00A70A41" w:rsidP="003826C2">
            <w:pPr>
              <w:ind w:left="720" w:hanging="286"/>
            </w:pPr>
          </w:p>
          <w:p w:rsidR="00A70A41" w:rsidRPr="00E22EC9" w:rsidRDefault="00A70A41" w:rsidP="003826C2">
            <w:pPr>
              <w:ind w:left="720" w:hanging="286"/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Závislosti a jejich vlastnosti</w:t>
            </w:r>
          </w:p>
          <w:p w:rsidR="00A70A41" w:rsidRPr="00E22EC9" w:rsidRDefault="00A70A41" w:rsidP="005B4C4C">
            <w:pPr>
              <w:numPr>
                <w:ilvl w:val="0"/>
                <w:numId w:val="167"/>
              </w:numPr>
              <w:tabs>
                <w:tab w:val="clear" w:pos="720"/>
              </w:tabs>
              <w:ind w:hanging="286"/>
            </w:pPr>
            <w:r w:rsidRPr="00E22EC9">
              <w:t xml:space="preserve">orientace v čase </w:t>
            </w:r>
          </w:p>
          <w:p w:rsidR="00A70A41" w:rsidRPr="00E22EC9" w:rsidRDefault="00A70A41" w:rsidP="005B4C4C">
            <w:pPr>
              <w:numPr>
                <w:ilvl w:val="0"/>
                <w:numId w:val="167"/>
              </w:numPr>
              <w:tabs>
                <w:tab w:val="clear" w:pos="720"/>
              </w:tabs>
              <w:ind w:hanging="286"/>
            </w:pPr>
            <w:r w:rsidRPr="00E22EC9">
              <w:t>závislosti a jejich vlastnosti</w:t>
            </w:r>
          </w:p>
          <w:p w:rsidR="00A70A41" w:rsidRPr="00E22EC9" w:rsidRDefault="00A70A41" w:rsidP="005B4C4C">
            <w:pPr>
              <w:numPr>
                <w:ilvl w:val="0"/>
                <w:numId w:val="167"/>
              </w:numPr>
              <w:tabs>
                <w:tab w:val="clear" w:pos="720"/>
              </w:tabs>
              <w:ind w:hanging="286"/>
            </w:pPr>
            <w:r w:rsidRPr="00E22EC9">
              <w:t>zápis čísel do tabulky</w:t>
            </w:r>
          </w:p>
          <w:p w:rsidR="00A70A41" w:rsidRPr="00E22EC9" w:rsidRDefault="00A70A41" w:rsidP="003826C2">
            <w:pPr>
              <w:ind w:left="720" w:hanging="286"/>
            </w:pPr>
          </w:p>
          <w:p w:rsidR="00A70A41" w:rsidRPr="00E22EC9" w:rsidRDefault="00A70A41" w:rsidP="003826C2">
            <w:pPr>
              <w:ind w:left="720" w:hanging="286"/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Geometrie v rovině a v prostoru</w:t>
            </w:r>
          </w:p>
          <w:p w:rsidR="00A70A41" w:rsidRPr="00E22EC9" w:rsidRDefault="00A70A41" w:rsidP="005B4C4C">
            <w:pPr>
              <w:numPr>
                <w:ilvl w:val="0"/>
                <w:numId w:val="169"/>
              </w:numPr>
              <w:tabs>
                <w:tab w:val="clear" w:pos="720"/>
              </w:tabs>
              <w:ind w:hanging="286"/>
            </w:pPr>
            <w:r w:rsidRPr="00E22EC9">
              <w:t>základní útvary v rovině (čtverec, obdélník, trojúhelník, kruh)</w:t>
            </w:r>
          </w:p>
          <w:p w:rsidR="00A70A41" w:rsidRPr="00E22EC9" w:rsidRDefault="00A70A41" w:rsidP="005B4C4C">
            <w:pPr>
              <w:numPr>
                <w:ilvl w:val="0"/>
                <w:numId w:val="169"/>
              </w:numPr>
              <w:tabs>
                <w:tab w:val="clear" w:pos="720"/>
              </w:tabs>
              <w:ind w:hanging="286"/>
            </w:pPr>
            <w:r w:rsidRPr="00E22EC9">
              <w:t>základní útvary v prostoru (kvádr, krychle, jehlan, koule, kužel, válec)</w:t>
            </w:r>
          </w:p>
          <w:p w:rsidR="00A70A41" w:rsidRPr="00E22EC9" w:rsidRDefault="00A70A41" w:rsidP="005B4C4C">
            <w:pPr>
              <w:numPr>
                <w:ilvl w:val="0"/>
                <w:numId w:val="169"/>
              </w:numPr>
              <w:tabs>
                <w:tab w:val="clear" w:pos="720"/>
              </w:tabs>
              <w:ind w:hanging="286"/>
              <w:rPr>
                <w:b/>
              </w:rPr>
            </w:pPr>
            <w:r w:rsidRPr="00E22EC9">
              <w:t>délka úsečky, jednotky délky a jejich převody</w:t>
            </w:r>
          </w:p>
        </w:tc>
        <w:tc>
          <w:tcPr>
            <w:tcW w:w="4816" w:type="dxa"/>
          </w:tcPr>
          <w:p w:rsidR="00A70A41" w:rsidRPr="00E22EC9" w:rsidRDefault="00A70A41" w:rsidP="003826C2"/>
        </w:tc>
      </w:tr>
    </w:tbl>
    <w:p w:rsidR="00A70A41" w:rsidRPr="00E22EC9" w:rsidRDefault="00A70A41" w:rsidP="005B4C4C">
      <w:pPr>
        <w:jc w:val="center"/>
        <w:rPr>
          <w:b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0"/>
        </w:rPr>
        <w:t>:</w:t>
      </w:r>
      <w:r w:rsidRPr="00E22EC9">
        <w:rPr>
          <w:b/>
          <w:sz w:val="28"/>
          <w:szCs w:val="20"/>
        </w:rPr>
        <w:t xml:space="preserve"> </w:t>
      </w:r>
      <w:r w:rsidRPr="00E22EC9">
        <w:rPr>
          <w:b/>
          <w:caps/>
          <w:sz w:val="28"/>
          <w:szCs w:val="28"/>
          <w:u w:val="single"/>
        </w:rPr>
        <w:t>Matematika</w:t>
      </w:r>
    </w:p>
    <w:p w:rsidR="00A70A41" w:rsidRPr="00E22EC9" w:rsidRDefault="00A70A41" w:rsidP="005B4C4C">
      <w:pPr>
        <w:jc w:val="center"/>
        <w:rPr>
          <w:b/>
        </w:rPr>
      </w:pPr>
    </w:p>
    <w:p w:rsidR="00A70A41" w:rsidRPr="00E22EC9" w:rsidRDefault="00A70A41" w:rsidP="005B4C4C">
      <w:pPr>
        <w:rPr>
          <w:b/>
        </w:rPr>
      </w:pPr>
      <w:r w:rsidRPr="00E22EC9">
        <w:t xml:space="preserve">Ročník: </w:t>
      </w:r>
      <w:r w:rsidRPr="00E22EC9">
        <w:rPr>
          <w:b/>
        </w:rPr>
        <w:t>třetí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rPr>
          <w:trHeight w:val="70"/>
        </w:trPr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E22EC9">
            <w:pPr>
              <w:rPr>
                <w:b/>
                <w:u w:val="single"/>
              </w:rPr>
            </w:pPr>
            <w:bookmarkStart w:id="684" w:name="_Toc357024328"/>
            <w:bookmarkStart w:id="685" w:name="_Toc357406787"/>
            <w:bookmarkStart w:id="686" w:name="_Toc357407441"/>
            <w:r w:rsidRPr="00364E46">
              <w:rPr>
                <w:b/>
                <w:sz w:val="22"/>
                <w:szCs w:val="22"/>
                <w:u w:val="single"/>
              </w:rPr>
              <w:t>Číslo a početní operace</w:t>
            </w:r>
            <w:bookmarkEnd w:id="684"/>
            <w:bookmarkEnd w:id="685"/>
            <w:bookmarkEnd w:id="686"/>
          </w:p>
          <w:p w:rsidR="00A70A41" w:rsidRPr="00364E46" w:rsidRDefault="00A70A41" w:rsidP="00364E46">
            <w:pPr>
              <w:numPr>
                <w:ilvl w:val="0"/>
                <w:numId w:val="170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 w:val="22"/>
                <w:szCs w:val="22"/>
              </w:rPr>
              <w:t>používá přirozená čísla k modelování reálných situací, počítá předměty v daném souboru, vytváří soubory s daným počtem prvků</w:t>
            </w:r>
          </w:p>
          <w:p w:rsidR="00A70A41" w:rsidRPr="00364E46" w:rsidRDefault="00A70A41" w:rsidP="00364E46">
            <w:pPr>
              <w:numPr>
                <w:ilvl w:val="0"/>
                <w:numId w:val="170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 w:val="22"/>
                <w:szCs w:val="22"/>
              </w:rPr>
              <w:t>čte, zapisuje a porovnává přirozená čísla do 1000, užívá a zapisuje vztah rovnosti a nerovnosti</w:t>
            </w:r>
          </w:p>
          <w:p w:rsidR="00A70A41" w:rsidRPr="00364E46" w:rsidRDefault="00A70A41" w:rsidP="00364E46">
            <w:pPr>
              <w:numPr>
                <w:ilvl w:val="0"/>
                <w:numId w:val="170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 w:val="22"/>
                <w:szCs w:val="22"/>
              </w:rPr>
              <w:t>užívá lineární uspořádání, zobrazí číslo na číselné ose</w:t>
            </w:r>
          </w:p>
          <w:p w:rsidR="00A70A41" w:rsidRPr="00364E46" w:rsidRDefault="00A70A41" w:rsidP="00364E46">
            <w:pPr>
              <w:numPr>
                <w:ilvl w:val="0"/>
                <w:numId w:val="170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 w:val="22"/>
                <w:szCs w:val="22"/>
              </w:rPr>
              <w:t>provádí zpaměti jednoduché početní operace s přirozenými čísly</w:t>
            </w: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E22EC9">
            <w:pPr>
              <w:rPr>
                <w:b/>
                <w:u w:val="single"/>
              </w:rPr>
            </w:pPr>
            <w:r w:rsidRPr="00364E46">
              <w:rPr>
                <w:b/>
                <w:sz w:val="22"/>
                <w:szCs w:val="22"/>
                <w:u w:val="single"/>
              </w:rPr>
              <w:t>Závislosti, vztahy a práce s daty</w:t>
            </w:r>
          </w:p>
          <w:p w:rsidR="00A70A41" w:rsidRPr="00364E46" w:rsidRDefault="00A70A41" w:rsidP="00364E46">
            <w:pPr>
              <w:numPr>
                <w:ilvl w:val="0"/>
                <w:numId w:val="171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 w:val="22"/>
                <w:szCs w:val="22"/>
              </w:rPr>
              <w:t>orientuje se v čase, provádí jednoduché převody jednotek času</w:t>
            </w:r>
          </w:p>
          <w:p w:rsidR="00A70A41" w:rsidRPr="00364E46" w:rsidRDefault="00A70A41" w:rsidP="00364E46">
            <w:pPr>
              <w:numPr>
                <w:ilvl w:val="0"/>
                <w:numId w:val="171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 w:val="22"/>
                <w:szCs w:val="22"/>
              </w:rPr>
              <w:t>popisuje jednoduché závislosti z praktického života</w:t>
            </w:r>
          </w:p>
          <w:p w:rsidR="00A70A41" w:rsidRPr="00364E46" w:rsidRDefault="00A70A41" w:rsidP="00364E46">
            <w:pPr>
              <w:numPr>
                <w:ilvl w:val="0"/>
                <w:numId w:val="171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 w:val="22"/>
                <w:szCs w:val="22"/>
              </w:rPr>
              <w:t>doplňuje tabulky, schémata, posloupnosti čísel</w:t>
            </w:r>
          </w:p>
          <w:p w:rsidR="00A70A41" w:rsidRPr="00364E46" w:rsidRDefault="00A70A41" w:rsidP="00E22EC9">
            <w:pPr>
              <w:rPr>
                <w:b/>
                <w:u w:val="single"/>
              </w:rPr>
            </w:pPr>
            <w:r w:rsidRPr="00364E46">
              <w:rPr>
                <w:b/>
                <w:sz w:val="22"/>
                <w:szCs w:val="22"/>
                <w:u w:val="single"/>
              </w:rPr>
              <w:t>Geometrie v rovině a prostoru</w:t>
            </w:r>
          </w:p>
          <w:p w:rsidR="00A70A41" w:rsidRPr="00364E46" w:rsidRDefault="00A70A41" w:rsidP="00364E46">
            <w:pPr>
              <w:numPr>
                <w:ilvl w:val="0"/>
                <w:numId w:val="172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 w:val="22"/>
                <w:szCs w:val="22"/>
              </w:rPr>
              <w:t>rozezná, pojmenuje, vymodeluje a popíše základní rovinné útvary a jednoduchá tělesa, nachází v realitě jejich reprezentaci</w:t>
            </w:r>
          </w:p>
          <w:p w:rsidR="00A70A41" w:rsidRPr="00E22EC9" w:rsidRDefault="00A70A41" w:rsidP="00364E46">
            <w:pPr>
              <w:numPr>
                <w:ilvl w:val="0"/>
                <w:numId w:val="172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 w:val="22"/>
                <w:szCs w:val="22"/>
              </w:rPr>
              <w:t>porovnává velikost útvarů, měří a odhaduje délku úsečky</w:t>
            </w:r>
          </w:p>
          <w:p w:rsidR="00A70A41" w:rsidRPr="00E22EC9" w:rsidRDefault="00A70A41" w:rsidP="00364E46">
            <w:pPr>
              <w:numPr>
                <w:ilvl w:val="0"/>
                <w:numId w:val="172"/>
              </w:numPr>
              <w:tabs>
                <w:tab w:val="clear" w:pos="720"/>
              </w:tabs>
              <w:ind w:left="567" w:hanging="283"/>
            </w:pPr>
            <w:r w:rsidRPr="00364E46">
              <w:rPr>
                <w:sz w:val="22"/>
                <w:szCs w:val="22"/>
              </w:rPr>
              <w:t>rozezná a modeluje jednoduché souměrné útvary v rovině</w:t>
            </w:r>
          </w:p>
        </w:tc>
        <w:tc>
          <w:tcPr>
            <w:tcW w:w="4715" w:type="dxa"/>
          </w:tcPr>
          <w:p w:rsidR="00A70A41" w:rsidRPr="00364E46" w:rsidRDefault="00A70A41" w:rsidP="00E22EC9">
            <w:pPr>
              <w:rPr>
                <w:b/>
                <w:u w:val="single"/>
              </w:rPr>
            </w:pPr>
            <w:bookmarkStart w:id="687" w:name="_Toc357024329"/>
            <w:bookmarkStart w:id="688" w:name="_Toc357406788"/>
            <w:bookmarkStart w:id="689" w:name="_Toc357407442"/>
            <w:r w:rsidRPr="00364E46">
              <w:rPr>
                <w:b/>
                <w:sz w:val="22"/>
                <w:szCs w:val="22"/>
                <w:u w:val="single"/>
              </w:rPr>
              <w:t>Číslo a početní operace</w:t>
            </w:r>
            <w:bookmarkEnd w:id="687"/>
            <w:bookmarkEnd w:id="688"/>
            <w:bookmarkEnd w:id="689"/>
          </w:p>
          <w:p w:rsidR="00A70A41" w:rsidRPr="00364E46" w:rsidRDefault="00A70A41" w:rsidP="00364E46">
            <w:pPr>
              <w:numPr>
                <w:ilvl w:val="0"/>
                <w:numId w:val="173"/>
              </w:numPr>
              <w:tabs>
                <w:tab w:val="clear" w:pos="720"/>
              </w:tabs>
              <w:ind w:hanging="275"/>
            </w:pPr>
            <w:r w:rsidRPr="00364E46">
              <w:rPr>
                <w:sz w:val="22"/>
                <w:szCs w:val="22"/>
              </w:rPr>
              <w:t xml:space="preserve">přirozená čísla do 1000, celá čísla </w:t>
            </w:r>
          </w:p>
          <w:p w:rsidR="00A70A41" w:rsidRPr="00364E46" w:rsidRDefault="00A70A41" w:rsidP="00364E46">
            <w:pPr>
              <w:numPr>
                <w:ilvl w:val="0"/>
                <w:numId w:val="167"/>
              </w:numPr>
              <w:tabs>
                <w:tab w:val="clear" w:pos="720"/>
              </w:tabs>
              <w:ind w:hanging="275"/>
            </w:pPr>
            <w:r w:rsidRPr="00364E46">
              <w:rPr>
                <w:sz w:val="22"/>
                <w:szCs w:val="22"/>
              </w:rPr>
              <w:t>zápis čísla v desítkové soustavě a jeho znázornění</w:t>
            </w:r>
          </w:p>
          <w:p w:rsidR="00A70A41" w:rsidRPr="00364E46" w:rsidRDefault="00A70A41" w:rsidP="00364E46">
            <w:pPr>
              <w:numPr>
                <w:ilvl w:val="0"/>
                <w:numId w:val="173"/>
              </w:numPr>
              <w:tabs>
                <w:tab w:val="clear" w:pos="720"/>
              </w:tabs>
              <w:ind w:hanging="275"/>
            </w:pPr>
            <w:r w:rsidRPr="00364E46">
              <w:rPr>
                <w:sz w:val="22"/>
                <w:szCs w:val="22"/>
              </w:rPr>
              <w:t>orientace na číselné ose</w:t>
            </w:r>
          </w:p>
          <w:p w:rsidR="00A70A41" w:rsidRPr="00364E46" w:rsidRDefault="00A70A41" w:rsidP="00364E46">
            <w:pPr>
              <w:numPr>
                <w:ilvl w:val="0"/>
                <w:numId w:val="173"/>
              </w:numPr>
              <w:tabs>
                <w:tab w:val="clear" w:pos="720"/>
              </w:tabs>
              <w:ind w:hanging="275"/>
            </w:pPr>
            <w:r w:rsidRPr="00364E46">
              <w:rPr>
                <w:sz w:val="22"/>
                <w:szCs w:val="22"/>
              </w:rPr>
              <w:t>násobilka 6,7,8,9,10.</w:t>
            </w:r>
          </w:p>
          <w:p w:rsidR="00A70A41" w:rsidRPr="00364E46" w:rsidRDefault="00A70A41" w:rsidP="00364E46">
            <w:pPr>
              <w:numPr>
                <w:ilvl w:val="0"/>
                <w:numId w:val="173"/>
              </w:numPr>
              <w:tabs>
                <w:tab w:val="clear" w:pos="720"/>
              </w:tabs>
              <w:ind w:hanging="275"/>
            </w:pPr>
            <w:r w:rsidRPr="00364E46">
              <w:rPr>
                <w:sz w:val="22"/>
                <w:szCs w:val="22"/>
              </w:rPr>
              <w:t>sčítání a odčítání přirozených čísel do 1000</w:t>
            </w:r>
          </w:p>
          <w:p w:rsidR="00A70A41" w:rsidRPr="00364E46" w:rsidRDefault="00A70A41" w:rsidP="00364E46">
            <w:pPr>
              <w:numPr>
                <w:ilvl w:val="0"/>
                <w:numId w:val="173"/>
              </w:numPr>
              <w:tabs>
                <w:tab w:val="clear" w:pos="720"/>
              </w:tabs>
              <w:ind w:hanging="275"/>
            </w:pPr>
            <w:r w:rsidRPr="00364E46">
              <w:rPr>
                <w:sz w:val="22"/>
                <w:szCs w:val="22"/>
              </w:rPr>
              <w:t>písemné algoritmy početních operací</w:t>
            </w:r>
          </w:p>
          <w:p w:rsidR="00A70A41" w:rsidRPr="00364E46" w:rsidRDefault="00A70A41" w:rsidP="003826C2"/>
          <w:p w:rsidR="00A70A41" w:rsidRPr="00364E46" w:rsidRDefault="00A70A41" w:rsidP="003826C2"/>
          <w:p w:rsidR="00A70A41" w:rsidRPr="00364E46" w:rsidRDefault="00A70A41" w:rsidP="00E22EC9">
            <w:pPr>
              <w:rPr>
                <w:b/>
                <w:u w:val="single"/>
              </w:rPr>
            </w:pPr>
            <w:r w:rsidRPr="00364E46">
              <w:rPr>
                <w:b/>
                <w:sz w:val="22"/>
                <w:szCs w:val="22"/>
                <w:u w:val="single"/>
              </w:rPr>
              <w:t>Závislosti, vztahy a práce s daty</w:t>
            </w:r>
          </w:p>
          <w:p w:rsidR="00A70A41" w:rsidRPr="00364E46" w:rsidRDefault="00A70A41" w:rsidP="00364E46">
            <w:pPr>
              <w:numPr>
                <w:ilvl w:val="0"/>
                <w:numId w:val="175"/>
              </w:numPr>
              <w:tabs>
                <w:tab w:val="clear" w:pos="960"/>
              </w:tabs>
              <w:ind w:left="729" w:hanging="284"/>
            </w:pPr>
            <w:r w:rsidRPr="00364E46">
              <w:rPr>
                <w:sz w:val="22"/>
                <w:szCs w:val="22"/>
              </w:rPr>
              <w:t xml:space="preserve">Orientace v čase </w:t>
            </w:r>
          </w:p>
          <w:p w:rsidR="00A70A41" w:rsidRPr="00364E46" w:rsidRDefault="00A70A41" w:rsidP="00364E46">
            <w:pPr>
              <w:numPr>
                <w:ilvl w:val="0"/>
                <w:numId w:val="175"/>
              </w:numPr>
              <w:tabs>
                <w:tab w:val="clear" w:pos="960"/>
              </w:tabs>
              <w:ind w:left="729" w:hanging="284"/>
            </w:pPr>
            <w:r w:rsidRPr="00364E46">
              <w:rPr>
                <w:sz w:val="22"/>
                <w:szCs w:val="22"/>
              </w:rPr>
              <w:t>závislosti a jejich vlastnosti</w:t>
            </w:r>
          </w:p>
          <w:p w:rsidR="00A70A41" w:rsidRPr="00364E46" w:rsidRDefault="00A70A41" w:rsidP="003826C2"/>
          <w:p w:rsidR="00A70A41" w:rsidRPr="00364E46" w:rsidRDefault="00A70A41" w:rsidP="00E22EC9">
            <w:pPr>
              <w:rPr>
                <w:b/>
                <w:u w:val="single"/>
              </w:rPr>
            </w:pPr>
            <w:r w:rsidRPr="00364E46">
              <w:rPr>
                <w:b/>
                <w:sz w:val="22"/>
                <w:szCs w:val="22"/>
                <w:u w:val="single"/>
              </w:rPr>
              <w:t>Geometrie v rovině a prostoru</w:t>
            </w:r>
          </w:p>
          <w:p w:rsidR="00A70A41" w:rsidRPr="00364E46" w:rsidRDefault="00A70A41" w:rsidP="00364E46">
            <w:pPr>
              <w:numPr>
                <w:ilvl w:val="0"/>
                <w:numId w:val="174"/>
              </w:numPr>
              <w:tabs>
                <w:tab w:val="clear" w:pos="720"/>
              </w:tabs>
              <w:ind w:left="729" w:hanging="284"/>
            </w:pPr>
            <w:r w:rsidRPr="00364E46">
              <w:rPr>
                <w:sz w:val="22"/>
                <w:szCs w:val="22"/>
              </w:rPr>
              <w:t>základní útvary v rovině (lomená čára, přímka, polopřímka, úsečka, čtverec, obdélník, kruh, kružnice, trojúhelník, čtyřúhelník, mnohoúhelník)</w:t>
            </w:r>
          </w:p>
          <w:p w:rsidR="00A70A41" w:rsidRPr="00364E46" w:rsidRDefault="00A70A41" w:rsidP="00364E46">
            <w:pPr>
              <w:numPr>
                <w:ilvl w:val="0"/>
                <w:numId w:val="174"/>
              </w:numPr>
              <w:tabs>
                <w:tab w:val="clear" w:pos="720"/>
              </w:tabs>
              <w:ind w:left="729" w:hanging="284"/>
            </w:pPr>
            <w:r w:rsidRPr="00364E46">
              <w:rPr>
                <w:sz w:val="22"/>
                <w:szCs w:val="22"/>
              </w:rPr>
              <w:t>základní útvary v prostoru (kvádr, krychle, jehlan, kužel válec, koule)</w:t>
            </w:r>
          </w:p>
          <w:p w:rsidR="00A70A41" w:rsidRPr="00364E46" w:rsidRDefault="00A70A41" w:rsidP="00364E46">
            <w:pPr>
              <w:numPr>
                <w:ilvl w:val="0"/>
                <w:numId w:val="174"/>
              </w:numPr>
              <w:tabs>
                <w:tab w:val="clear" w:pos="720"/>
              </w:tabs>
              <w:ind w:left="729" w:hanging="284"/>
            </w:pPr>
            <w:r w:rsidRPr="00364E46">
              <w:rPr>
                <w:sz w:val="22"/>
                <w:szCs w:val="22"/>
              </w:rPr>
              <w:t>délka úsečky, jednotky délky, převody</w:t>
            </w:r>
          </w:p>
          <w:p w:rsidR="00A70A41" w:rsidRPr="00364E46" w:rsidRDefault="00A70A41" w:rsidP="00364E46">
            <w:pPr>
              <w:numPr>
                <w:ilvl w:val="0"/>
                <w:numId w:val="174"/>
              </w:numPr>
              <w:tabs>
                <w:tab w:val="clear" w:pos="720"/>
              </w:tabs>
              <w:ind w:left="729" w:hanging="284"/>
            </w:pPr>
            <w:r w:rsidRPr="00364E46">
              <w:rPr>
                <w:sz w:val="22"/>
                <w:szCs w:val="22"/>
              </w:rPr>
              <w:t>osově souměrné útvary</w:t>
            </w:r>
          </w:p>
          <w:p w:rsidR="00A70A41" w:rsidRPr="00364E46" w:rsidRDefault="00A70A41" w:rsidP="00364E46">
            <w:pPr>
              <w:numPr>
                <w:ilvl w:val="0"/>
                <w:numId w:val="174"/>
              </w:numPr>
              <w:tabs>
                <w:tab w:val="clear" w:pos="720"/>
              </w:tabs>
              <w:ind w:left="729" w:hanging="284"/>
            </w:pPr>
            <w:r w:rsidRPr="00364E46">
              <w:rPr>
                <w:sz w:val="22"/>
                <w:szCs w:val="22"/>
              </w:rPr>
              <w:t>obvod čtverce a obdélníka – čtvercová síť</w:t>
            </w:r>
          </w:p>
          <w:p w:rsidR="00A70A41" w:rsidRPr="00364E46" w:rsidRDefault="00A70A41" w:rsidP="00364E46">
            <w:pPr>
              <w:numPr>
                <w:ilvl w:val="0"/>
                <w:numId w:val="174"/>
              </w:numPr>
              <w:tabs>
                <w:tab w:val="clear" w:pos="720"/>
              </w:tabs>
              <w:ind w:left="729" w:hanging="284"/>
              <w:rPr>
                <w:rFonts w:ascii="Calibri" w:hAnsi="Calibri"/>
              </w:rPr>
            </w:pPr>
            <w:r w:rsidRPr="00364E46">
              <w:rPr>
                <w:sz w:val="22"/>
                <w:szCs w:val="22"/>
              </w:rPr>
              <w:t>vzájemná poloha dvou přímek v rovině</w:t>
            </w:r>
          </w:p>
        </w:tc>
        <w:tc>
          <w:tcPr>
            <w:tcW w:w="4715" w:type="dxa"/>
          </w:tcPr>
          <w:p w:rsidR="00A70A41" w:rsidRPr="00E22EC9" w:rsidRDefault="00A70A41" w:rsidP="003826C2"/>
        </w:tc>
      </w:tr>
    </w:tbl>
    <w:p w:rsidR="00A70A41" w:rsidRPr="00E22EC9" w:rsidRDefault="00A70A41" w:rsidP="002D5E32"/>
    <w:p w:rsidR="00A70A41" w:rsidRPr="00E22EC9" w:rsidRDefault="00A70A41" w:rsidP="005B4C4C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caps/>
          <w:sz w:val="28"/>
          <w:szCs w:val="28"/>
          <w:u w:val="single"/>
        </w:rPr>
        <w:t>Matematika</w:t>
      </w:r>
    </w:p>
    <w:p w:rsidR="00A70A41" w:rsidRPr="00E22EC9" w:rsidRDefault="00A70A41" w:rsidP="005B4C4C">
      <w:pPr>
        <w:jc w:val="center"/>
        <w:rPr>
          <w:b/>
          <w:bCs/>
          <w:iCs/>
        </w:rPr>
      </w:pPr>
    </w:p>
    <w:p w:rsidR="00A70A41" w:rsidRPr="00E22EC9" w:rsidRDefault="00A70A41" w:rsidP="005B4C4C">
      <w:pPr>
        <w:rPr>
          <w:b/>
        </w:rPr>
      </w:pPr>
      <w:r w:rsidRPr="00E22EC9">
        <w:t xml:space="preserve">Ročník: </w:t>
      </w:r>
      <w:r w:rsidRPr="00E22EC9">
        <w:rPr>
          <w:b/>
        </w:rPr>
        <w:t>čtvrtý</w:t>
      </w: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4951"/>
        <w:gridCol w:w="4646"/>
      </w:tblGrid>
      <w:tr w:rsidR="00A70A41" w:rsidRPr="00E22EC9" w:rsidTr="003826C2">
        <w:trPr>
          <w:trHeight w:val="771"/>
        </w:trPr>
        <w:tc>
          <w:tcPr>
            <w:tcW w:w="4695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951" w:type="dxa"/>
            <w:vAlign w:val="center"/>
          </w:tcPr>
          <w:p w:rsidR="00A70A41" w:rsidRPr="00E22EC9" w:rsidRDefault="00A70A41" w:rsidP="00005ABE">
            <w:pPr>
              <w:jc w:val="center"/>
              <w:rPr>
                <w:b/>
              </w:rPr>
            </w:pPr>
            <w:bookmarkStart w:id="690" w:name="_Toc357024330"/>
            <w:bookmarkStart w:id="691" w:name="_Toc357406789"/>
            <w:bookmarkStart w:id="692" w:name="_Toc357407443"/>
            <w:r w:rsidRPr="00E22EC9">
              <w:rPr>
                <w:b/>
              </w:rPr>
              <w:t>Učivo</w:t>
            </w:r>
            <w:bookmarkEnd w:id="690"/>
            <w:bookmarkEnd w:id="691"/>
            <w:bookmarkEnd w:id="692"/>
          </w:p>
        </w:tc>
        <w:tc>
          <w:tcPr>
            <w:tcW w:w="4646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</w:tc>
      </w:tr>
      <w:tr w:rsidR="00A70A41" w:rsidRPr="00E22EC9" w:rsidTr="003826C2">
        <w:trPr>
          <w:trHeight w:val="6387"/>
        </w:trPr>
        <w:tc>
          <w:tcPr>
            <w:tcW w:w="4695" w:type="dxa"/>
            <w:vAlign w:val="center"/>
          </w:tcPr>
          <w:p w:rsidR="00A70A41" w:rsidRPr="00E22EC9" w:rsidRDefault="00A70A41" w:rsidP="003826C2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Číslo a početní operace</w:t>
            </w:r>
          </w:p>
          <w:p w:rsidR="00A70A41" w:rsidRPr="00E22EC9" w:rsidRDefault="00A70A41" w:rsidP="005B4C4C">
            <w:pPr>
              <w:numPr>
                <w:ilvl w:val="0"/>
                <w:numId w:val="177"/>
              </w:numPr>
              <w:tabs>
                <w:tab w:val="clear" w:pos="1080"/>
              </w:tabs>
              <w:ind w:left="567" w:hanging="283"/>
              <w:rPr>
                <w:bCs/>
              </w:rPr>
            </w:pPr>
            <w:r w:rsidRPr="00E22EC9">
              <w:rPr>
                <w:bCs/>
              </w:rPr>
              <w:t>využívá při pamětném i písemném počítání komutativnost a asociativnost sčítání a odčítání.</w:t>
            </w:r>
          </w:p>
          <w:p w:rsidR="00A70A41" w:rsidRPr="00E22EC9" w:rsidRDefault="00A70A41" w:rsidP="005B4C4C">
            <w:pPr>
              <w:numPr>
                <w:ilvl w:val="0"/>
                <w:numId w:val="177"/>
              </w:numPr>
              <w:tabs>
                <w:tab w:val="clear" w:pos="1080"/>
              </w:tabs>
              <w:ind w:left="567" w:hanging="283"/>
              <w:rPr>
                <w:bCs/>
              </w:rPr>
            </w:pPr>
            <w:r w:rsidRPr="00E22EC9">
              <w:rPr>
                <w:bCs/>
              </w:rPr>
              <w:t>provádí písemné početní operace v oboru přirozených čísel</w:t>
            </w:r>
          </w:p>
          <w:p w:rsidR="00A70A41" w:rsidRPr="00E22EC9" w:rsidRDefault="00A70A41" w:rsidP="005B4C4C">
            <w:pPr>
              <w:numPr>
                <w:ilvl w:val="0"/>
                <w:numId w:val="177"/>
              </w:numPr>
              <w:tabs>
                <w:tab w:val="clear" w:pos="1080"/>
              </w:tabs>
              <w:ind w:left="567" w:hanging="283"/>
              <w:rPr>
                <w:bCs/>
              </w:rPr>
            </w:pPr>
            <w:r w:rsidRPr="00E22EC9">
              <w:rPr>
                <w:bCs/>
              </w:rPr>
              <w:t>zaokrouhluje přirozená čísla, provádí odhady a kontroluje výsledky početních operací v oboru přirozených čísel</w:t>
            </w:r>
          </w:p>
          <w:p w:rsidR="00A70A41" w:rsidRPr="00E22EC9" w:rsidRDefault="00A70A41" w:rsidP="005B4C4C">
            <w:pPr>
              <w:numPr>
                <w:ilvl w:val="0"/>
                <w:numId w:val="177"/>
              </w:numPr>
              <w:tabs>
                <w:tab w:val="clear" w:pos="1080"/>
              </w:tabs>
              <w:ind w:left="567" w:hanging="283"/>
              <w:rPr>
                <w:bCs/>
              </w:rPr>
            </w:pPr>
            <w:r w:rsidRPr="00E22EC9">
              <w:rPr>
                <w:bCs/>
              </w:rPr>
              <w:t>řeší úkoly, ve kterých aplikuje osvojené početní operace v celém oboru přirozených čísel</w:t>
            </w:r>
          </w:p>
          <w:p w:rsidR="00A70A41" w:rsidRPr="00364E46" w:rsidRDefault="00A70A41" w:rsidP="005B4C4C">
            <w:pPr>
              <w:pStyle w:val="StylStyl11bTunKurzvaVpravo02cmPed1bZa3"/>
              <w:numPr>
                <w:ilvl w:val="0"/>
                <w:numId w:val="132"/>
              </w:numPr>
              <w:tabs>
                <w:tab w:val="clear" w:pos="567"/>
              </w:tabs>
              <w:spacing w:after="0"/>
              <w:ind w:hanging="283"/>
              <w:rPr>
                <w:b w:val="0"/>
                <w:i w:val="0"/>
                <w:iCs w:val="0"/>
                <w:sz w:val="24"/>
                <w:szCs w:val="24"/>
              </w:rPr>
            </w:pPr>
            <w:r w:rsidRPr="00364E46">
              <w:rPr>
                <w:b w:val="0"/>
                <w:i w:val="0"/>
                <w:iCs w:val="0"/>
                <w:sz w:val="24"/>
                <w:szCs w:val="24"/>
              </w:rPr>
              <w:t>modeluje a určí část celku, používá zápis ve formě zlomku</w:t>
            </w:r>
          </w:p>
          <w:p w:rsidR="00A70A41" w:rsidRPr="00364E46" w:rsidRDefault="00A70A41" w:rsidP="005B4C4C">
            <w:pPr>
              <w:pStyle w:val="StylStyl11bTunKurzvaVpravo02cmPed1bZa3"/>
              <w:numPr>
                <w:ilvl w:val="0"/>
                <w:numId w:val="132"/>
              </w:numPr>
              <w:tabs>
                <w:tab w:val="clear" w:pos="567"/>
              </w:tabs>
              <w:spacing w:after="0"/>
              <w:ind w:hanging="283"/>
              <w:rPr>
                <w:b w:val="0"/>
                <w:i w:val="0"/>
                <w:iCs w:val="0"/>
                <w:sz w:val="24"/>
                <w:szCs w:val="24"/>
              </w:rPr>
            </w:pPr>
            <w:r w:rsidRPr="00364E46">
              <w:rPr>
                <w:b w:val="0"/>
                <w:i w:val="0"/>
                <w:iCs w:val="0"/>
                <w:sz w:val="24"/>
                <w:szCs w:val="24"/>
              </w:rPr>
              <w:t>porovná, sčítá a odčítá zlomky se stejným základem v oboru kladných čísel</w:t>
            </w:r>
          </w:p>
          <w:p w:rsidR="00A70A41" w:rsidRPr="00E22EC9" w:rsidRDefault="00A70A41" w:rsidP="003826C2">
            <w:pPr>
              <w:ind w:left="567" w:hanging="283"/>
              <w:rPr>
                <w:b/>
                <w:bCs/>
              </w:rPr>
            </w:pPr>
          </w:p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Závislosti, vztahy a práce s daty</w:t>
            </w:r>
          </w:p>
          <w:p w:rsidR="00A70A41" w:rsidRPr="00E22EC9" w:rsidRDefault="00A70A41" w:rsidP="005B4C4C">
            <w:pPr>
              <w:numPr>
                <w:ilvl w:val="0"/>
                <w:numId w:val="178"/>
              </w:numPr>
              <w:tabs>
                <w:tab w:val="clear" w:pos="1080"/>
              </w:tabs>
              <w:ind w:left="567" w:hanging="283"/>
              <w:rPr>
                <w:bCs/>
              </w:rPr>
            </w:pPr>
            <w:r w:rsidRPr="00E22EC9">
              <w:rPr>
                <w:bCs/>
              </w:rPr>
              <w:t>Vyhledává, sbírá a třídí data</w:t>
            </w:r>
          </w:p>
          <w:p w:rsidR="00A70A41" w:rsidRPr="00E22EC9" w:rsidRDefault="00A70A41" w:rsidP="005B4C4C">
            <w:pPr>
              <w:numPr>
                <w:ilvl w:val="0"/>
                <w:numId w:val="178"/>
              </w:numPr>
              <w:tabs>
                <w:tab w:val="clear" w:pos="1080"/>
              </w:tabs>
              <w:ind w:left="567" w:hanging="283"/>
              <w:rPr>
                <w:bCs/>
              </w:rPr>
            </w:pPr>
            <w:r w:rsidRPr="00E22EC9">
              <w:rPr>
                <w:bCs/>
              </w:rPr>
              <w:t>čte a sestavuje jednoduché tabulky a diagramy</w:t>
            </w:r>
          </w:p>
          <w:p w:rsidR="00A70A41" w:rsidRPr="00E22EC9" w:rsidRDefault="00A70A41" w:rsidP="003826C2">
            <w:pPr>
              <w:rPr>
                <w:b/>
                <w:bCs/>
              </w:rPr>
            </w:pPr>
          </w:p>
        </w:tc>
        <w:tc>
          <w:tcPr>
            <w:tcW w:w="4951" w:type="dxa"/>
            <w:vAlign w:val="center"/>
          </w:tcPr>
          <w:p w:rsidR="00A70A41" w:rsidRPr="00E22EC9" w:rsidRDefault="00A70A41" w:rsidP="00005ABE">
            <w:pPr>
              <w:rPr>
                <w:b/>
                <w:u w:val="single"/>
              </w:rPr>
            </w:pPr>
            <w:bookmarkStart w:id="693" w:name="_Toc357024331"/>
            <w:bookmarkStart w:id="694" w:name="_Toc357406790"/>
            <w:bookmarkStart w:id="695" w:name="_Toc357407444"/>
            <w:r w:rsidRPr="00E22EC9">
              <w:rPr>
                <w:b/>
                <w:u w:val="single"/>
              </w:rPr>
              <w:t>Číslo a početní operace</w:t>
            </w:r>
            <w:bookmarkEnd w:id="693"/>
            <w:bookmarkEnd w:id="694"/>
            <w:bookmarkEnd w:id="695"/>
          </w:p>
          <w:p w:rsidR="00A70A41" w:rsidRPr="00E22EC9" w:rsidRDefault="00A70A41" w:rsidP="005B4C4C">
            <w:pPr>
              <w:numPr>
                <w:ilvl w:val="0"/>
                <w:numId w:val="179"/>
              </w:numPr>
              <w:tabs>
                <w:tab w:val="clear" w:pos="1080"/>
              </w:tabs>
              <w:ind w:left="692" w:hanging="284"/>
              <w:rPr>
                <w:bCs/>
              </w:rPr>
            </w:pPr>
            <w:r w:rsidRPr="00E22EC9">
              <w:rPr>
                <w:bCs/>
              </w:rPr>
              <w:t>přirozená čísla do 1000 000, celá čísla, zlomky</w:t>
            </w:r>
          </w:p>
          <w:p w:rsidR="00A70A41" w:rsidRPr="00E22EC9" w:rsidRDefault="00A70A41" w:rsidP="005B4C4C">
            <w:pPr>
              <w:numPr>
                <w:ilvl w:val="0"/>
                <w:numId w:val="179"/>
              </w:numPr>
              <w:tabs>
                <w:tab w:val="clear" w:pos="1080"/>
              </w:tabs>
              <w:ind w:left="692" w:hanging="284"/>
              <w:rPr>
                <w:bCs/>
              </w:rPr>
            </w:pPr>
            <w:r w:rsidRPr="00E22EC9">
              <w:rPr>
                <w:bCs/>
              </w:rPr>
              <w:t>vlastnosti početních operací s  čísly</w:t>
            </w:r>
          </w:p>
          <w:p w:rsidR="00A70A41" w:rsidRPr="00E22EC9" w:rsidRDefault="00A70A41" w:rsidP="005B4C4C">
            <w:pPr>
              <w:numPr>
                <w:ilvl w:val="0"/>
                <w:numId w:val="179"/>
              </w:numPr>
              <w:tabs>
                <w:tab w:val="clear" w:pos="1080"/>
              </w:tabs>
              <w:ind w:left="692" w:hanging="284"/>
              <w:rPr>
                <w:bCs/>
              </w:rPr>
            </w:pPr>
            <w:r w:rsidRPr="00E22EC9">
              <w:rPr>
                <w:bCs/>
              </w:rPr>
              <w:t>písemné algoritmy početních operací</w:t>
            </w:r>
          </w:p>
          <w:p w:rsidR="00A70A41" w:rsidRPr="00E22EC9" w:rsidRDefault="00A70A41" w:rsidP="005B4C4C">
            <w:pPr>
              <w:numPr>
                <w:ilvl w:val="0"/>
                <w:numId w:val="179"/>
              </w:numPr>
              <w:tabs>
                <w:tab w:val="clear" w:pos="1080"/>
              </w:tabs>
              <w:ind w:left="692" w:hanging="284"/>
              <w:rPr>
                <w:bCs/>
              </w:rPr>
            </w:pPr>
            <w:r w:rsidRPr="00E22EC9">
              <w:rPr>
                <w:bCs/>
              </w:rPr>
              <w:t>zápis čísla v desítkové soustavě a jeho znázornění (číselná osa, teploměr, model)</w:t>
            </w:r>
          </w:p>
          <w:p w:rsidR="00A70A41" w:rsidRPr="00E22EC9" w:rsidRDefault="00A70A41" w:rsidP="005B4C4C">
            <w:pPr>
              <w:numPr>
                <w:ilvl w:val="0"/>
                <w:numId w:val="179"/>
              </w:numPr>
              <w:tabs>
                <w:tab w:val="clear" w:pos="1080"/>
              </w:tabs>
              <w:ind w:left="692" w:hanging="284"/>
              <w:rPr>
                <w:bCs/>
              </w:rPr>
            </w:pPr>
            <w:r w:rsidRPr="00E22EC9">
              <w:rPr>
                <w:bCs/>
              </w:rPr>
              <w:t>celek, část, zlomek</w:t>
            </w:r>
          </w:p>
          <w:p w:rsidR="00A70A41" w:rsidRPr="00E22EC9" w:rsidRDefault="00A70A41" w:rsidP="005B4C4C">
            <w:pPr>
              <w:numPr>
                <w:ilvl w:val="0"/>
                <w:numId w:val="179"/>
              </w:numPr>
              <w:tabs>
                <w:tab w:val="clear" w:pos="1080"/>
              </w:tabs>
              <w:ind w:left="692" w:hanging="284"/>
              <w:rPr>
                <w:bCs/>
              </w:rPr>
            </w:pPr>
            <w:r w:rsidRPr="00E22EC9">
              <w:rPr>
                <w:bCs/>
              </w:rPr>
              <w:t>polovina, čtvrtina, třetina, pětina, desetina</w:t>
            </w:r>
          </w:p>
          <w:p w:rsidR="00A70A41" w:rsidRPr="00E22EC9" w:rsidRDefault="00A70A41" w:rsidP="005B4C4C">
            <w:pPr>
              <w:numPr>
                <w:ilvl w:val="0"/>
                <w:numId w:val="179"/>
              </w:numPr>
              <w:tabs>
                <w:tab w:val="clear" w:pos="1080"/>
              </w:tabs>
              <w:ind w:left="692" w:hanging="284"/>
              <w:rPr>
                <w:bCs/>
              </w:rPr>
            </w:pPr>
            <w:r w:rsidRPr="00E22EC9">
              <w:rPr>
                <w:bCs/>
              </w:rPr>
              <w:t>řešení a tvorba slovních úloh k určování poloviny, čtvrtiny, třetiny, pětiny, desetiny z celku</w:t>
            </w:r>
          </w:p>
          <w:p w:rsidR="00A70A41" w:rsidRPr="00E22EC9" w:rsidRDefault="00A70A41" w:rsidP="005B4C4C">
            <w:pPr>
              <w:numPr>
                <w:ilvl w:val="0"/>
                <w:numId w:val="179"/>
              </w:numPr>
              <w:tabs>
                <w:tab w:val="clear" w:pos="1080"/>
              </w:tabs>
              <w:ind w:left="692" w:hanging="284"/>
              <w:rPr>
                <w:bCs/>
              </w:rPr>
            </w:pPr>
            <w:r w:rsidRPr="00E22EC9">
              <w:rPr>
                <w:bCs/>
              </w:rPr>
              <w:t>čitatel, jmenovatel, zlomková čára</w:t>
            </w:r>
          </w:p>
          <w:p w:rsidR="00A70A41" w:rsidRPr="00E22EC9" w:rsidRDefault="00A70A41" w:rsidP="003826C2">
            <w:pPr>
              <w:keepNext/>
              <w:ind w:left="692" w:hanging="284"/>
              <w:outlineLvl w:val="0"/>
              <w:rPr>
                <w:bCs/>
              </w:rPr>
            </w:pPr>
          </w:p>
          <w:p w:rsidR="00A70A41" w:rsidRPr="00E22EC9" w:rsidRDefault="00A70A41" w:rsidP="003826C2">
            <w:pPr>
              <w:keepNext/>
              <w:ind w:left="692" w:hanging="284"/>
              <w:outlineLvl w:val="0"/>
              <w:rPr>
                <w:b/>
                <w:bCs/>
              </w:rPr>
            </w:pPr>
          </w:p>
          <w:p w:rsidR="00A70A41" w:rsidRPr="00E22EC9" w:rsidRDefault="00A70A41" w:rsidP="003826C2">
            <w:pPr>
              <w:keepNext/>
              <w:ind w:left="692" w:hanging="284"/>
              <w:outlineLvl w:val="0"/>
              <w:rPr>
                <w:b/>
                <w:bCs/>
              </w:rPr>
            </w:pPr>
          </w:p>
          <w:p w:rsidR="00A70A41" w:rsidRPr="00E22EC9" w:rsidRDefault="00A70A41" w:rsidP="00E22EC9">
            <w:pPr>
              <w:rPr>
                <w:b/>
                <w:u w:val="single"/>
              </w:rPr>
            </w:pPr>
            <w:bookmarkStart w:id="696" w:name="_Toc357024332"/>
            <w:bookmarkStart w:id="697" w:name="_Toc357406791"/>
            <w:bookmarkStart w:id="698" w:name="_Toc357407445"/>
            <w:r w:rsidRPr="00E22EC9">
              <w:rPr>
                <w:b/>
                <w:u w:val="single"/>
              </w:rPr>
              <w:t>Závislosti,vztahy a práce s daty</w:t>
            </w:r>
            <w:bookmarkEnd w:id="696"/>
            <w:bookmarkEnd w:id="697"/>
            <w:bookmarkEnd w:id="698"/>
          </w:p>
          <w:p w:rsidR="00A70A41" w:rsidRPr="00E22EC9" w:rsidRDefault="00A70A41" w:rsidP="005B4C4C">
            <w:pPr>
              <w:numPr>
                <w:ilvl w:val="0"/>
                <w:numId w:val="179"/>
              </w:numPr>
              <w:tabs>
                <w:tab w:val="clear" w:pos="1080"/>
              </w:tabs>
              <w:ind w:left="692" w:hanging="284"/>
              <w:rPr>
                <w:bCs/>
              </w:rPr>
            </w:pPr>
            <w:r w:rsidRPr="00E22EC9">
              <w:rPr>
                <w:bCs/>
              </w:rPr>
              <w:t>závislosti a jejich vlastnosti</w:t>
            </w:r>
          </w:p>
          <w:p w:rsidR="00A70A41" w:rsidRPr="00E22EC9" w:rsidRDefault="00A70A41" w:rsidP="005B4C4C">
            <w:pPr>
              <w:numPr>
                <w:ilvl w:val="0"/>
                <w:numId w:val="179"/>
              </w:numPr>
              <w:tabs>
                <w:tab w:val="clear" w:pos="1080"/>
              </w:tabs>
              <w:ind w:left="692" w:hanging="284"/>
              <w:rPr>
                <w:b/>
                <w:bCs/>
              </w:rPr>
            </w:pPr>
            <w:r w:rsidRPr="00E22EC9">
              <w:rPr>
                <w:bCs/>
              </w:rPr>
              <w:t>diagramy, grafy, tabulky, jízdní řády</w:t>
            </w:r>
          </w:p>
        </w:tc>
        <w:tc>
          <w:tcPr>
            <w:tcW w:w="4646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</w:p>
        </w:tc>
      </w:tr>
      <w:tr w:rsidR="00A70A41" w:rsidRPr="00E22EC9" w:rsidTr="003826C2">
        <w:trPr>
          <w:trHeight w:val="7711"/>
        </w:trPr>
        <w:tc>
          <w:tcPr>
            <w:tcW w:w="4695" w:type="dxa"/>
          </w:tcPr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Nestandardní aplikační úlohy a problémy</w:t>
            </w:r>
          </w:p>
          <w:p w:rsidR="00A70A41" w:rsidRPr="00E22EC9" w:rsidRDefault="00A70A41" w:rsidP="005B4C4C">
            <w:pPr>
              <w:numPr>
                <w:ilvl w:val="1"/>
                <w:numId w:val="176"/>
              </w:numPr>
              <w:tabs>
                <w:tab w:val="clear" w:pos="1440"/>
              </w:tabs>
              <w:ind w:left="567" w:hanging="283"/>
              <w:rPr>
                <w:b/>
                <w:u w:val="single"/>
              </w:rPr>
            </w:pPr>
            <w:r w:rsidRPr="00E22EC9">
              <w:t>řeší jednoduché praktické slovní úlohy a problémy, jejichž řešení je do značné míry nezávislé na obvyklých postupech a algoritmech školské matematiky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Geometrie v rovině a v prostoru</w:t>
            </w:r>
          </w:p>
          <w:p w:rsidR="00A70A41" w:rsidRPr="00E22EC9" w:rsidRDefault="00A70A41" w:rsidP="005B4C4C">
            <w:pPr>
              <w:numPr>
                <w:ilvl w:val="1"/>
                <w:numId w:val="176"/>
              </w:numPr>
              <w:tabs>
                <w:tab w:val="clear" w:pos="1440"/>
              </w:tabs>
              <w:ind w:left="567" w:hanging="283"/>
            </w:pPr>
            <w:r w:rsidRPr="00E22EC9">
              <w:t>narýsuje a znázorní základní rovinné útvary/čtverec,obdélník trojúhelník a kružnici; užívá jednoduché konstrukce</w:t>
            </w:r>
          </w:p>
          <w:p w:rsidR="00A70A41" w:rsidRPr="00E22EC9" w:rsidRDefault="00A70A41" w:rsidP="005B4C4C">
            <w:pPr>
              <w:numPr>
                <w:ilvl w:val="1"/>
                <w:numId w:val="176"/>
              </w:numPr>
              <w:tabs>
                <w:tab w:val="clear" w:pos="1440"/>
              </w:tabs>
              <w:ind w:left="567" w:hanging="283"/>
            </w:pPr>
            <w:r w:rsidRPr="00E22EC9">
              <w:t>sčítá a odčítá graficky úsečky; určí délku lomené čáry, obvod mnohoúhelníku sečtením délek jeho stran</w:t>
            </w:r>
          </w:p>
          <w:p w:rsidR="00A70A41" w:rsidRPr="00E22EC9" w:rsidRDefault="00A70A41" w:rsidP="005B4C4C">
            <w:pPr>
              <w:numPr>
                <w:ilvl w:val="1"/>
                <w:numId w:val="176"/>
              </w:numPr>
              <w:tabs>
                <w:tab w:val="clear" w:pos="1440"/>
              </w:tabs>
              <w:ind w:left="567" w:hanging="283"/>
            </w:pPr>
            <w:r w:rsidRPr="00E22EC9">
              <w:t>sestrojí rovnoběžky a kolmice</w:t>
            </w:r>
          </w:p>
          <w:p w:rsidR="00A70A41" w:rsidRPr="00E22EC9" w:rsidRDefault="00A70A41" w:rsidP="005B4C4C">
            <w:pPr>
              <w:numPr>
                <w:ilvl w:val="1"/>
                <w:numId w:val="176"/>
              </w:numPr>
              <w:tabs>
                <w:tab w:val="clear" w:pos="1440"/>
              </w:tabs>
              <w:ind w:left="567" w:hanging="283"/>
            </w:pPr>
            <w:r w:rsidRPr="00E22EC9">
              <w:t>určí obsah obrazce pomocí čtvercové sítě a užívá základní jednotky obsahu</w:t>
            </w:r>
          </w:p>
          <w:p w:rsidR="00A70A41" w:rsidRPr="00E22EC9" w:rsidRDefault="00A70A41" w:rsidP="005B4C4C">
            <w:pPr>
              <w:numPr>
                <w:ilvl w:val="1"/>
                <w:numId w:val="176"/>
              </w:numPr>
              <w:tabs>
                <w:tab w:val="clear" w:pos="1440"/>
              </w:tabs>
              <w:ind w:left="567" w:hanging="283"/>
            </w:pPr>
            <w:r w:rsidRPr="00E22EC9">
              <w:t>rozpozná a znázorní ve čtvercové síti jednoduché osově souměrné útvary a určí osu souměrnosti útvaru překládáním papíru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/>
          <w:p w:rsidR="00A70A41" w:rsidRPr="00E22EC9" w:rsidRDefault="00A70A41" w:rsidP="003826C2">
            <w:pPr>
              <w:ind w:left="540" w:hanging="360"/>
            </w:pPr>
          </w:p>
        </w:tc>
        <w:tc>
          <w:tcPr>
            <w:tcW w:w="4951" w:type="dxa"/>
          </w:tcPr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Nestandardní aplikační úlohy a problémy</w:t>
            </w:r>
          </w:p>
          <w:p w:rsidR="00A70A41" w:rsidRPr="00E22EC9" w:rsidRDefault="00A70A41" w:rsidP="005B4C4C">
            <w:pPr>
              <w:numPr>
                <w:ilvl w:val="1"/>
                <w:numId w:val="176"/>
              </w:numPr>
              <w:tabs>
                <w:tab w:val="clear" w:pos="1440"/>
              </w:tabs>
              <w:ind w:left="705" w:hanging="297"/>
            </w:pPr>
            <w:r w:rsidRPr="00E22EC9">
              <w:t>slovní úlohy</w:t>
            </w:r>
          </w:p>
          <w:p w:rsidR="00A70A41" w:rsidRPr="00E22EC9" w:rsidRDefault="00A70A41" w:rsidP="005B4C4C">
            <w:pPr>
              <w:numPr>
                <w:ilvl w:val="1"/>
                <w:numId w:val="176"/>
              </w:numPr>
              <w:tabs>
                <w:tab w:val="clear" w:pos="1440"/>
              </w:tabs>
              <w:ind w:left="705" w:hanging="297"/>
            </w:pPr>
            <w:r w:rsidRPr="00E22EC9">
              <w:t>číselné a obrázkové řady</w:t>
            </w:r>
          </w:p>
          <w:p w:rsidR="00A70A41" w:rsidRPr="00E22EC9" w:rsidRDefault="00A70A41" w:rsidP="005B4C4C">
            <w:pPr>
              <w:numPr>
                <w:ilvl w:val="1"/>
                <w:numId w:val="176"/>
              </w:numPr>
              <w:tabs>
                <w:tab w:val="clear" w:pos="1440"/>
              </w:tabs>
              <w:ind w:left="705" w:hanging="297"/>
            </w:pPr>
            <w:r w:rsidRPr="00E22EC9">
              <w:t>magické čtverce</w:t>
            </w:r>
          </w:p>
          <w:p w:rsidR="00A70A41" w:rsidRPr="00E22EC9" w:rsidRDefault="00A70A41" w:rsidP="005B4C4C">
            <w:pPr>
              <w:numPr>
                <w:ilvl w:val="1"/>
                <w:numId w:val="176"/>
              </w:numPr>
              <w:tabs>
                <w:tab w:val="clear" w:pos="1440"/>
              </w:tabs>
              <w:ind w:left="705" w:hanging="297"/>
            </w:pPr>
            <w:r w:rsidRPr="00E22EC9">
              <w:t>prostorová představivost</w:t>
            </w:r>
          </w:p>
          <w:p w:rsidR="00A70A41" w:rsidRPr="00E22EC9" w:rsidRDefault="00A70A41" w:rsidP="003826C2">
            <w:pPr>
              <w:ind w:left="705" w:hanging="297"/>
            </w:pPr>
          </w:p>
          <w:p w:rsidR="00A70A41" w:rsidRPr="00E22EC9" w:rsidRDefault="00A70A41" w:rsidP="003826C2">
            <w:pPr>
              <w:ind w:left="705" w:hanging="297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Geometrie v rovině a v prostoru</w:t>
            </w:r>
          </w:p>
          <w:p w:rsidR="00A70A41" w:rsidRPr="00E22EC9" w:rsidRDefault="00A70A41" w:rsidP="005B4C4C">
            <w:pPr>
              <w:numPr>
                <w:ilvl w:val="0"/>
                <w:numId w:val="191"/>
              </w:numPr>
              <w:ind w:left="692" w:hanging="284"/>
              <w:rPr>
                <w:b/>
                <w:u w:val="single"/>
              </w:rPr>
            </w:pPr>
            <w:r w:rsidRPr="00E22EC9">
              <w:t xml:space="preserve">základní rovinné útvary </w:t>
            </w:r>
            <w:r w:rsidRPr="00E22EC9">
              <w:rPr>
                <w:b/>
              </w:rPr>
              <w:t xml:space="preserve">= </w:t>
            </w:r>
            <w:r w:rsidRPr="00E22EC9">
              <w:t>lomená čára, přímka polopřímka, úsečka, čtverec, kružnice, obdélník, trojúhelník, čtyřúhelník, mnohoúhelník</w:t>
            </w:r>
          </w:p>
          <w:p w:rsidR="00A70A41" w:rsidRPr="00E22EC9" w:rsidRDefault="00A70A41" w:rsidP="005B4C4C">
            <w:pPr>
              <w:numPr>
                <w:ilvl w:val="0"/>
                <w:numId w:val="191"/>
              </w:numPr>
              <w:ind w:left="692" w:hanging="284"/>
            </w:pPr>
            <w:r w:rsidRPr="00E22EC9">
              <w:t>základní prostorové útvary</w:t>
            </w:r>
            <w:r w:rsidRPr="00E22EC9">
              <w:rPr>
                <w:b/>
              </w:rPr>
              <w:t xml:space="preserve"> = </w:t>
            </w:r>
            <w:r w:rsidRPr="00E22EC9">
              <w:t>kvádr, krychle, jehlan, koule, kužel, válec</w:t>
            </w:r>
          </w:p>
          <w:p w:rsidR="00A70A41" w:rsidRPr="00E22EC9" w:rsidRDefault="00A70A41" w:rsidP="005B4C4C">
            <w:pPr>
              <w:numPr>
                <w:ilvl w:val="0"/>
                <w:numId w:val="180"/>
              </w:numPr>
              <w:tabs>
                <w:tab w:val="clear" w:pos="720"/>
              </w:tabs>
              <w:ind w:left="692" w:hanging="284"/>
            </w:pPr>
            <w:r w:rsidRPr="00E22EC9">
              <w:t xml:space="preserve">délka úsečky; jednotky délky a jejich převody, obvod obrazce </w:t>
            </w:r>
          </w:p>
          <w:p w:rsidR="00A70A41" w:rsidRPr="00E22EC9" w:rsidRDefault="00A70A41" w:rsidP="005B4C4C">
            <w:pPr>
              <w:numPr>
                <w:ilvl w:val="0"/>
                <w:numId w:val="180"/>
              </w:numPr>
              <w:tabs>
                <w:tab w:val="clear" w:pos="720"/>
              </w:tabs>
              <w:ind w:left="692" w:hanging="284"/>
            </w:pPr>
            <w:r w:rsidRPr="00E22EC9">
              <w:t>vzájemná poloha dvou přímek v rovině</w:t>
            </w:r>
          </w:p>
          <w:p w:rsidR="00A70A41" w:rsidRPr="00E22EC9" w:rsidRDefault="00A70A41" w:rsidP="005B4C4C">
            <w:pPr>
              <w:numPr>
                <w:ilvl w:val="0"/>
                <w:numId w:val="180"/>
              </w:numPr>
              <w:tabs>
                <w:tab w:val="clear" w:pos="720"/>
              </w:tabs>
              <w:ind w:left="692" w:hanging="284"/>
            </w:pPr>
            <w:r w:rsidRPr="00E22EC9">
              <w:t>obsah obrazce</w:t>
            </w:r>
          </w:p>
          <w:p w:rsidR="00A70A41" w:rsidRPr="00E22EC9" w:rsidRDefault="00A70A41" w:rsidP="005B4C4C">
            <w:pPr>
              <w:numPr>
                <w:ilvl w:val="0"/>
                <w:numId w:val="180"/>
              </w:numPr>
              <w:tabs>
                <w:tab w:val="clear" w:pos="720"/>
              </w:tabs>
              <w:ind w:left="692" w:hanging="284"/>
            </w:pPr>
            <w:r w:rsidRPr="00E22EC9">
              <w:t>osově souměrné útvary</w:t>
            </w:r>
          </w:p>
          <w:p w:rsidR="00A70A41" w:rsidRPr="00E22EC9" w:rsidRDefault="00A70A41" w:rsidP="003826C2">
            <w:pPr>
              <w:ind w:left="692" w:hanging="284"/>
            </w:pPr>
            <w:r w:rsidRPr="00E22EC9">
              <w:t xml:space="preserve">   </w:t>
            </w:r>
          </w:p>
          <w:p w:rsidR="00A70A41" w:rsidRPr="00E22EC9" w:rsidRDefault="00A70A41" w:rsidP="003826C2"/>
        </w:tc>
        <w:tc>
          <w:tcPr>
            <w:tcW w:w="4646" w:type="dxa"/>
          </w:tcPr>
          <w:p w:rsidR="00A70A41" w:rsidRPr="00E22EC9" w:rsidRDefault="00A70A41" w:rsidP="003826C2">
            <w:pPr>
              <w:jc w:val="both"/>
            </w:pPr>
          </w:p>
        </w:tc>
      </w:tr>
    </w:tbl>
    <w:p w:rsidR="00A70A41" w:rsidRPr="00E22EC9" w:rsidRDefault="00A70A41" w:rsidP="005B4C4C"/>
    <w:p w:rsidR="00A70A41" w:rsidRPr="00E22EC9" w:rsidRDefault="00A70A41" w:rsidP="005B4C4C">
      <w:pPr>
        <w:jc w:val="center"/>
        <w:rPr>
          <w:b/>
          <w:bCs/>
          <w:sz w:val="28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Matematika</w:t>
      </w:r>
    </w:p>
    <w:p w:rsidR="00A70A41" w:rsidRPr="00E22EC9" w:rsidRDefault="00A70A41" w:rsidP="005B4C4C">
      <w:pPr>
        <w:jc w:val="center"/>
        <w:rPr>
          <w:b/>
          <w:bCs/>
          <w:iCs/>
        </w:rPr>
      </w:pPr>
    </w:p>
    <w:p w:rsidR="00A70A41" w:rsidRPr="00E22EC9" w:rsidRDefault="00A70A41" w:rsidP="005B4C4C">
      <w:pPr>
        <w:rPr>
          <w:b/>
          <w:bCs/>
          <w:i/>
          <w:iCs/>
        </w:rPr>
      </w:pPr>
      <w:r w:rsidRPr="00E22EC9">
        <w:t xml:space="preserve">Ročník: </w:t>
      </w:r>
      <w:r w:rsidRPr="00E22EC9">
        <w:rPr>
          <w:b/>
        </w:rPr>
        <w:t>pátý</w:t>
      </w:r>
    </w:p>
    <w:p w:rsidR="00A70A41" w:rsidRPr="00E22EC9" w:rsidRDefault="00A70A41" w:rsidP="005B4C4C"/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876"/>
        <w:gridCol w:w="4576"/>
      </w:tblGrid>
      <w:tr w:rsidR="00A70A41" w:rsidRPr="00E22EC9" w:rsidTr="003826C2">
        <w:trPr>
          <w:trHeight w:val="771"/>
        </w:trPr>
        <w:tc>
          <w:tcPr>
            <w:tcW w:w="4768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876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bookmarkStart w:id="699" w:name="_Toc357024333"/>
            <w:bookmarkStart w:id="700" w:name="_Toc357406792"/>
            <w:bookmarkStart w:id="701" w:name="_Toc357407446"/>
            <w:r w:rsidRPr="00E22EC9">
              <w:rPr>
                <w:b/>
              </w:rPr>
              <w:t>Učivo</w:t>
            </w:r>
            <w:bookmarkEnd w:id="699"/>
            <w:bookmarkEnd w:id="700"/>
            <w:bookmarkEnd w:id="701"/>
          </w:p>
        </w:tc>
        <w:tc>
          <w:tcPr>
            <w:tcW w:w="4576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826C2">
        <w:trPr>
          <w:trHeight w:val="5788"/>
        </w:trPr>
        <w:tc>
          <w:tcPr>
            <w:tcW w:w="4768" w:type="dxa"/>
          </w:tcPr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Číslo a početní operace</w:t>
            </w:r>
          </w:p>
          <w:p w:rsidR="00A70A41" w:rsidRPr="00E22EC9" w:rsidRDefault="00A70A41" w:rsidP="005B4C4C">
            <w:pPr>
              <w:numPr>
                <w:ilvl w:val="0"/>
                <w:numId w:val="181"/>
              </w:numPr>
              <w:tabs>
                <w:tab w:val="clear" w:pos="1080"/>
              </w:tabs>
              <w:ind w:left="567" w:hanging="283"/>
            </w:pPr>
            <w:r w:rsidRPr="00E22EC9">
              <w:t>využívá při pamětném i písemném počítání komutativnost a asociativnost sčítání a odčítání.</w:t>
            </w:r>
          </w:p>
          <w:p w:rsidR="00A70A41" w:rsidRPr="00E22EC9" w:rsidRDefault="00A70A41" w:rsidP="005B4C4C">
            <w:pPr>
              <w:numPr>
                <w:ilvl w:val="0"/>
                <w:numId w:val="181"/>
              </w:numPr>
              <w:tabs>
                <w:tab w:val="clear" w:pos="1080"/>
              </w:tabs>
              <w:ind w:left="567" w:hanging="283"/>
            </w:pPr>
            <w:r w:rsidRPr="00E22EC9">
              <w:t>provádí písemné početní operace v oboru přirozených čísel</w:t>
            </w:r>
          </w:p>
          <w:p w:rsidR="00A70A41" w:rsidRPr="00E22EC9" w:rsidRDefault="00A70A41" w:rsidP="005B4C4C">
            <w:pPr>
              <w:numPr>
                <w:ilvl w:val="0"/>
                <w:numId w:val="181"/>
              </w:numPr>
              <w:tabs>
                <w:tab w:val="clear" w:pos="1080"/>
              </w:tabs>
              <w:ind w:left="567" w:hanging="283"/>
            </w:pPr>
            <w:r w:rsidRPr="00E22EC9">
              <w:t>zaokrouhluje přirozená čísla, provádí odhady a kontroluje výsledky početních operací v oboru přirozených čísel</w:t>
            </w:r>
          </w:p>
          <w:p w:rsidR="00A70A41" w:rsidRPr="00E22EC9" w:rsidRDefault="00A70A41" w:rsidP="005B4C4C">
            <w:pPr>
              <w:numPr>
                <w:ilvl w:val="0"/>
                <w:numId w:val="181"/>
              </w:numPr>
              <w:tabs>
                <w:tab w:val="clear" w:pos="1080"/>
              </w:tabs>
              <w:ind w:left="567" w:hanging="283"/>
            </w:pPr>
            <w:r w:rsidRPr="00E22EC9">
              <w:t>řeší úkoly, ve kterých aplikuje osvojené početní operace v celém oboru přirozených čísel</w:t>
            </w:r>
          </w:p>
          <w:p w:rsidR="00A70A41" w:rsidRPr="00364E46" w:rsidRDefault="00A70A41" w:rsidP="003826C2">
            <w:pPr>
              <w:pStyle w:val="StylStyl11bTunKurzvaVpravo02cmPed1bZa3"/>
              <w:tabs>
                <w:tab w:val="clear" w:pos="720"/>
              </w:tabs>
              <w:spacing w:after="0"/>
              <w:ind w:left="567" w:hanging="283"/>
              <w:rPr>
                <w:i w:val="0"/>
                <w:sz w:val="24"/>
                <w:szCs w:val="24"/>
              </w:rPr>
            </w:pPr>
          </w:p>
          <w:p w:rsidR="00A70A41" w:rsidRPr="00364E46" w:rsidRDefault="00A70A41" w:rsidP="003826C2">
            <w:pPr>
              <w:pStyle w:val="StylStyl11bTunKurzvaVpravo02cmPed1bZa3"/>
              <w:tabs>
                <w:tab w:val="clear" w:pos="720"/>
              </w:tabs>
              <w:spacing w:after="0"/>
              <w:ind w:left="567" w:hanging="283"/>
              <w:rPr>
                <w:i w:val="0"/>
                <w:sz w:val="24"/>
                <w:szCs w:val="24"/>
              </w:rPr>
            </w:pPr>
          </w:p>
          <w:p w:rsidR="00A70A41" w:rsidRPr="00364E46" w:rsidRDefault="00A70A41" w:rsidP="005B4C4C">
            <w:pPr>
              <w:pStyle w:val="StylStyl11bTunKurzvaVpravo02cmPed1bZa3"/>
              <w:numPr>
                <w:ilvl w:val="0"/>
                <w:numId w:val="132"/>
              </w:numPr>
              <w:tabs>
                <w:tab w:val="clear" w:pos="567"/>
              </w:tabs>
              <w:spacing w:after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porovná, sčítá a odčítá zlomky se stejným jmenovatelem oboru kladných čísel</w:t>
            </w:r>
          </w:p>
          <w:p w:rsidR="00A70A41" w:rsidRPr="00E22EC9" w:rsidRDefault="00A70A41" w:rsidP="005B4C4C">
            <w:pPr>
              <w:numPr>
                <w:ilvl w:val="0"/>
                <w:numId w:val="132"/>
              </w:numPr>
              <w:tabs>
                <w:tab w:val="clear" w:pos="567"/>
              </w:tabs>
              <w:ind w:hanging="283"/>
              <w:rPr>
                <w:bCs/>
                <w:iCs/>
              </w:rPr>
            </w:pPr>
            <w:r w:rsidRPr="00E22EC9">
              <w:rPr>
                <w:bCs/>
                <w:iCs/>
              </w:rPr>
              <w:t>přečte zápis desetinného čísla a vyznačí na číselné ose desetinné číslo dané hodnoty</w:t>
            </w:r>
          </w:p>
          <w:p w:rsidR="00A70A41" w:rsidRPr="00E22EC9" w:rsidRDefault="00A70A41" w:rsidP="005B4C4C">
            <w:pPr>
              <w:numPr>
                <w:ilvl w:val="0"/>
                <w:numId w:val="132"/>
              </w:numPr>
              <w:tabs>
                <w:tab w:val="clear" w:pos="567"/>
              </w:tabs>
              <w:ind w:hanging="283"/>
              <w:rPr>
                <w:bCs/>
                <w:iCs/>
              </w:rPr>
            </w:pPr>
            <w:r w:rsidRPr="00E22EC9">
              <w:t>porozumí významu znaku „-„ pro zápis celého záporného čísla a toto číslo vyznačí na číselné ose</w:t>
            </w:r>
          </w:p>
          <w:p w:rsidR="00A70A41" w:rsidRPr="00E22EC9" w:rsidRDefault="00A70A41" w:rsidP="003826C2">
            <w:pPr>
              <w:ind w:left="567"/>
              <w:rPr>
                <w:b/>
                <w:bCs/>
                <w:i/>
                <w:iCs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Závislosti, vztahy a práce s daty</w:t>
            </w:r>
          </w:p>
          <w:p w:rsidR="00A70A41" w:rsidRPr="00E22EC9" w:rsidRDefault="00A70A41" w:rsidP="005B4C4C">
            <w:pPr>
              <w:numPr>
                <w:ilvl w:val="0"/>
                <w:numId w:val="182"/>
              </w:numPr>
              <w:tabs>
                <w:tab w:val="clear" w:pos="720"/>
              </w:tabs>
              <w:ind w:left="568" w:hanging="284"/>
            </w:pPr>
            <w:r w:rsidRPr="00E22EC9">
              <w:t>Vyhledává, sbírá a třídí data</w:t>
            </w:r>
          </w:p>
          <w:p w:rsidR="00A70A41" w:rsidRPr="00E22EC9" w:rsidRDefault="00A70A41" w:rsidP="005B4C4C">
            <w:pPr>
              <w:numPr>
                <w:ilvl w:val="0"/>
                <w:numId w:val="182"/>
              </w:numPr>
              <w:tabs>
                <w:tab w:val="clear" w:pos="720"/>
              </w:tabs>
              <w:ind w:left="568" w:hanging="284"/>
            </w:pPr>
            <w:r w:rsidRPr="00E22EC9">
              <w:t>čte a sestavuje jednoduché tabulky a diagramy</w:t>
            </w:r>
          </w:p>
          <w:p w:rsidR="00A70A41" w:rsidRPr="00E22EC9" w:rsidRDefault="00A70A41" w:rsidP="003826C2">
            <w:pPr>
              <w:ind w:left="568" w:hanging="284"/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Nestandardní aplikační úlohy a problémy</w:t>
            </w:r>
          </w:p>
          <w:p w:rsidR="00A70A41" w:rsidRPr="00E22EC9" w:rsidRDefault="00A70A41" w:rsidP="005B4C4C">
            <w:pPr>
              <w:numPr>
                <w:ilvl w:val="0"/>
                <w:numId w:val="184"/>
              </w:numPr>
              <w:tabs>
                <w:tab w:val="clear" w:pos="720"/>
              </w:tabs>
              <w:ind w:left="568" w:hanging="284"/>
            </w:pPr>
            <w:r w:rsidRPr="00E22EC9">
              <w:t>řeší jednoduché praktické slovní úlohy a problémy, jejichž řešení je do značné míry nezávislé na obvyklých postupech a algoritmech školské matematiky</w:t>
            </w:r>
          </w:p>
          <w:p w:rsidR="00A70A41" w:rsidRPr="00E22EC9" w:rsidRDefault="00A70A41" w:rsidP="003826C2">
            <w:pPr>
              <w:ind w:left="568" w:hanging="284"/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Geometrie v rovině a v prostoru</w:t>
            </w:r>
          </w:p>
          <w:p w:rsidR="00A70A41" w:rsidRPr="00E22EC9" w:rsidRDefault="00A70A41" w:rsidP="005B4C4C">
            <w:pPr>
              <w:numPr>
                <w:ilvl w:val="0"/>
                <w:numId w:val="184"/>
              </w:numPr>
              <w:tabs>
                <w:tab w:val="clear" w:pos="720"/>
              </w:tabs>
              <w:ind w:left="568" w:hanging="284"/>
            </w:pPr>
            <w:r w:rsidRPr="00E22EC9">
              <w:t>narýsuje a znázorní základní rovinné útvary/čtverec,obdélník trojúhelník a kružnici; užívá jednoduché konstrukce</w:t>
            </w:r>
          </w:p>
          <w:p w:rsidR="00A70A41" w:rsidRPr="00E22EC9" w:rsidRDefault="00A70A41" w:rsidP="005B4C4C">
            <w:pPr>
              <w:numPr>
                <w:ilvl w:val="0"/>
                <w:numId w:val="184"/>
              </w:numPr>
              <w:tabs>
                <w:tab w:val="clear" w:pos="720"/>
              </w:tabs>
              <w:ind w:left="568" w:hanging="284"/>
            </w:pPr>
            <w:r w:rsidRPr="00E22EC9">
              <w:t>sčítá a odčítá graficky úsečky; určí délku lomené čáry, obvod mnohoúhelníku sečtením délek jeho stran</w:t>
            </w:r>
          </w:p>
          <w:p w:rsidR="00A70A41" w:rsidRPr="00E22EC9" w:rsidRDefault="00A70A41" w:rsidP="005B4C4C">
            <w:pPr>
              <w:numPr>
                <w:ilvl w:val="0"/>
                <w:numId w:val="184"/>
              </w:numPr>
              <w:tabs>
                <w:tab w:val="clear" w:pos="720"/>
              </w:tabs>
              <w:ind w:left="568" w:hanging="284"/>
            </w:pPr>
            <w:r w:rsidRPr="00E22EC9">
              <w:t>sestrojí rovnoběžky a kolmice</w:t>
            </w:r>
          </w:p>
          <w:p w:rsidR="00A70A41" w:rsidRPr="00E22EC9" w:rsidRDefault="00A70A41" w:rsidP="005B4C4C">
            <w:pPr>
              <w:numPr>
                <w:ilvl w:val="0"/>
                <w:numId w:val="184"/>
              </w:numPr>
              <w:tabs>
                <w:tab w:val="clear" w:pos="720"/>
              </w:tabs>
              <w:ind w:left="568" w:hanging="284"/>
            </w:pPr>
            <w:r w:rsidRPr="00E22EC9">
              <w:t>určí obsah obrazce pomocí čtvercové sítě a užívá základní jednotky obsahu</w:t>
            </w:r>
          </w:p>
          <w:p w:rsidR="00A70A41" w:rsidRPr="00E22EC9" w:rsidRDefault="00A70A41" w:rsidP="005B4C4C">
            <w:pPr>
              <w:numPr>
                <w:ilvl w:val="0"/>
                <w:numId w:val="184"/>
              </w:numPr>
              <w:tabs>
                <w:tab w:val="clear" w:pos="720"/>
              </w:tabs>
              <w:ind w:left="568" w:hanging="284"/>
            </w:pPr>
            <w:r w:rsidRPr="00E22EC9">
              <w:t>rozpozná a znázorní ve čtvercové síti jednoduché osově souměrné útvary a určí osu souměrnosti útvaru překládáním papíru</w:t>
            </w:r>
          </w:p>
          <w:p w:rsidR="00A70A41" w:rsidRPr="00E22EC9" w:rsidRDefault="00A70A41" w:rsidP="003826C2">
            <w:pPr>
              <w:ind w:left="720"/>
            </w:pPr>
          </w:p>
        </w:tc>
        <w:tc>
          <w:tcPr>
            <w:tcW w:w="4876" w:type="dxa"/>
          </w:tcPr>
          <w:p w:rsidR="00A70A41" w:rsidRPr="00E22EC9" w:rsidRDefault="00A70A41" w:rsidP="003826C2">
            <w:pPr>
              <w:keepNext/>
              <w:outlineLvl w:val="5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Číslo a početní operace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9" w:hanging="259"/>
            </w:pPr>
            <w:r w:rsidRPr="00E22EC9">
              <w:t>přirozená čísla 1000 000 a více, celá čísla, desetinná čísla, zlomky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9" w:hanging="259"/>
            </w:pPr>
            <w:r w:rsidRPr="00E22EC9">
              <w:t>vlastnosti početních operací s  čísly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9" w:hanging="259"/>
            </w:pPr>
            <w:r w:rsidRPr="00E22EC9">
              <w:t>písemné algoritmy početních operací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9" w:hanging="259"/>
            </w:pPr>
            <w:r w:rsidRPr="00E22EC9">
              <w:t>zápis čísla v desítkové soustavě a jeho znázornění (číselná osa, teploměr, model)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9" w:hanging="259"/>
            </w:pPr>
            <w:r w:rsidRPr="00E22EC9">
              <w:t>řešení a tvorba slovních úloh k určování celku z dané poloviny, čtvrtiny, třetiny, pětiny, desetiny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9" w:hanging="259"/>
            </w:pPr>
            <w:r w:rsidRPr="00E22EC9">
              <w:t>využití názorných obrázků (např. čtvercová síť, kruhový diagram, číselná osa)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9" w:hanging="259"/>
            </w:pPr>
            <w:r w:rsidRPr="00E22EC9">
              <w:t>desetinné číslo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9" w:hanging="259"/>
            </w:pPr>
            <w:r w:rsidRPr="00E22EC9">
              <w:t>porovnávání desetinných čísel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9" w:hanging="259"/>
            </w:pPr>
            <w:r w:rsidRPr="00E22EC9">
              <w:t>využití názorných obrázků (např. čtvercová síť, kruhový diagram, číselná osa)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9" w:hanging="259"/>
            </w:pPr>
            <w:r w:rsidRPr="00E22EC9">
              <w:t>číselná osa (kladná a záporná část)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9" w:hanging="259"/>
            </w:pPr>
            <w:r w:rsidRPr="00E22EC9">
              <w:t>měření teploty, vyjádření dlužné částky</w:t>
            </w:r>
          </w:p>
          <w:p w:rsidR="00A70A41" w:rsidRPr="00E22EC9" w:rsidRDefault="00A70A41" w:rsidP="003826C2">
            <w:pPr>
              <w:tabs>
                <w:tab w:val="left" w:pos="2160"/>
              </w:tabs>
              <w:ind w:left="720"/>
            </w:pPr>
            <w:r w:rsidRPr="00E22EC9">
              <w:tab/>
            </w:r>
          </w:p>
          <w:p w:rsidR="00A70A41" w:rsidRPr="00E22EC9" w:rsidRDefault="00A70A41" w:rsidP="003826C2">
            <w:pPr>
              <w:tabs>
                <w:tab w:val="left" w:pos="2160"/>
              </w:tabs>
              <w:ind w:left="720"/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tabs>
                <w:tab w:val="left" w:pos="2160"/>
              </w:tabs>
              <w:ind w:left="720"/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tabs>
                <w:tab w:val="left" w:pos="2160"/>
              </w:tabs>
              <w:ind w:left="720"/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tabs>
                <w:tab w:val="left" w:pos="2160"/>
              </w:tabs>
              <w:ind w:left="720"/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tabs>
                <w:tab w:val="left" w:pos="2160"/>
              </w:tabs>
              <w:rPr>
                <w:b/>
              </w:rPr>
            </w:pPr>
            <w:r w:rsidRPr="00E22EC9">
              <w:rPr>
                <w:b/>
                <w:u w:val="single"/>
              </w:rPr>
              <w:lastRenderedPageBreak/>
              <w:t>Závislosti, vztahy a práce s daty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8" w:hanging="261"/>
            </w:pPr>
            <w:r w:rsidRPr="00E22EC9">
              <w:t>závislosti a jejich vlastnosti</w:t>
            </w:r>
          </w:p>
          <w:p w:rsidR="00A70A41" w:rsidRPr="00E22EC9" w:rsidRDefault="00A70A41" w:rsidP="005B4C4C">
            <w:pPr>
              <w:numPr>
                <w:ilvl w:val="0"/>
                <w:numId w:val="183"/>
              </w:numPr>
              <w:tabs>
                <w:tab w:val="clear" w:pos="720"/>
              </w:tabs>
              <w:ind w:left="618" w:hanging="261"/>
            </w:pPr>
            <w:r w:rsidRPr="00E22EC9">
              <w:t>diagramy, grafy, tabulky, jízdní řády</w:t>
            </w:r>
          </w:p>
          <w:p w:rsidR="00A70A41" w:rsidRPr="00E22EC9" w:rsidRDefault="00A70A41" w:rsidP="003826C2">
            <w:pPr>
              <w:ind w:left="618" w:hanging="261"/>
            </w:pPr>
          </w:p>
          <w:p w:rsidR="00A70A41" w:rsidRPr="00E22EC9" w:rsidRDefault="00A70A41" w:rsidP="003826C2">
            <w:pPr>
              <w:ind w:left="618" w:hanging="261"/>
            </w:pPr>
          </w:p>
          <w:p w:rsidR="00A70A41" w:rsidRPr="00E22EC9" w:rsidRDefault="00A70A41" w:rsidP="005B4C4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Nestandardní aplikační úlohy a problémy</w:t>
            </w:r>
          </w:p>
          <w:p w:rsidR="00A70A41" w:rsidRPr="00E22EC9" w:rsidRDefault="00A70A41" w:rsidP="005B4C4C">
            <w:pPr>
              <w:numPr>
                <w:ilvl w:val="0"/>
                <w:numId w:val="184"/>
              </w:numPr>
              <w:tabs>
                <w:tab w:val="clear" w:pos="720"/>
              </w:tabs>
              <w:ind w:left="618" w:hanging="261"/>
            </w:pPr>
            <w:r w:rsidRPr="00E22EC9">
              <w:t>slovní úlohy</w:t>
            </w:r>
          </w:p>
          <w:p w:rsidR="00A70A41" w:rsidRPr="00E22EC9" w:rsidRDefault="00A70A41" w:rsidP="005B4C4C">
            <w:pPr>
              <w:numPr>
                <w:ilvl w:val="0"/>
                <w:numId w:val="184"/>
              </w:numPr>
              <w:tabs>
                <w:tab w:val="clear" w:pos="720"/>
              </w:tabs>
              <w:ind w:left="618" w:hanging="261"/>
            </w:pPr>
            <w:r w:rsidRPr="00E22EC9">
              <w:t>číselné a obrázkové řady</w:t>
            </w:r>
          </w:p>
          <w:p w:rsidR="00A70A41" w:rsidRPr="00E22EC9" w:rsidRDefault="00A70A41" w:rsidP="005B4C4C">
            <w:pPr>
              <w:numPr>
                <w:ilvl w:val="0"/>
                <w:numId w:val="184"/>
              </w:numPr>
              <w:tabs>
                <w:tab w:val="clear" w:pos="720"/>
              </w:tabs>
              <w:ind w:left="618" w:hanging="261"/>
            </w:pPr>
            <w:r w:rsidRPr="00E22EC9">
              <w:t>magické čtverce</w:t>
            </w:r>
          </w:p>
          <w:p w:rsidR="00A70A41" w:rsidRPr="00E22EC9" w:rsidRDefault="00A70A41" w:rsidP="005B4C4C">
            <w:pPr>
              <w:numPr>
                <w:ilvl w:val="0"/>
                <w:numId w:val="184"/>
              </w:numPr>
              <w:tabs>
                <w:tab w:val="clear" w:pos="720"/>
              </w:tabs>
              <w:ind w:left="618" w:hanging="261"/>
            </w:pPr>
            <w:r w:rsidRPr="00E22EC9">
              <w:t>prostorová představivost</w:t>
            </w:r>
          </w:p>
          <w:p w:rsidR="00A70A41" w:rsidRPr="00E22EC9" w:rsidRDefault="00A70A41" w:rsidP="003826C2">
            <w:pPr>
              <w:ind w:left="618" w:hanging="261"/>
            </w:pPr>
          </w:p>
          <w:p w:rsidR="00A70A41" w:rsidRPr="00E22EC9" w:rsidRDefault="00A70A41" w:rsidP="005B4C4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Geometrie v rovině a v prostoru</w:t>
            </w:r>
          </w:p>
          <w:p w:rsidR="00A70A41" w:rsidRPr="00E22EC9" w:rsidRDefault="00A70A41" w:rsidP="005B4C4C">
            <w:pPr>
              <w:numPr>
                <w:ilvl w:val="0"/>
                <w:numId w:val="185"/>
              </w:numPr>
              <w:tabs>
                <w:tab w:val="clear" w:pos="720"/>
              </w:tabs>
              <w:ind w:left="618" w:hanging="261"/>
            </w:pPr>
            <w:r w:rsidRPr="00E22EC9">
              <w:rPr>
                <w:b/>
              </w:rPr>
              <w:t>základní rovinné útvary</w:t>
            </w:r>
            <w:r w:rsidRPr="00E22EC9">
              <w:t xml:space="preserve"> = lomená čára, přímka polopřímka, úsečka, čtverec, kružnice, obdélník, trojúhelník, čtyřúhelník, mnohoúhelník</w:t>
            </w:r>
          </w:p>
          <w:p w:rsidR="00A70A41" w:rsidRPr="00E22EC9" w:rsidRDefault="00A70A41" w:rsidP="005B4C4C">
            <w:pPr>
              <w:numPr>
                <w:ilvl w:val="0"/>
                <w:numId w:val="185"/>
              </w:numPr>
              <w:tabs>
                <w:tab w:val="clear" w:pos="720"/>
              </w:tabs>
              <w:ind w:left="618" w:hanging="261"/>
            </w:pPr>
            <w:r w:rsidRPr="00E22EC9">
              <w:rPr>
                <w:b/>
              </w:rPr>
              <w:t>základní prostorové útvary</w:t>
            </w:r>
            <w:r w:rsidRPr="00E22EC9">
              <w:t xml:space="preserve"> = kvádr, krychle, jehlan, koule, kužel, válec</w:t>
            </w:r>
          </w:p>
          <w:p w:rsidR="00A70A41" w:rsidRPr="00E22EC9" w:rsidRDefault="00A70A41" w:rsidP="005B4C4C">
            <w:pPr>
              <w:numPr>
                <w:ilvl w:val="0"/>
                <w:numId w:val="185"/>
              </w:numPr>
              <w:tabs>
                <w:tab w:val="clear" w:pos="720"/>
              </w:tabs>
              <w:ind w:left="618" w:hanging="261"/>
            </w:pPr>
            <w:r w:rsidRPr="00E22EC9">
              <w:t xml:space="preserve">délka úsečky;  jednotky délky a jejich převody, obvod obrazce </w:t>
            </w:r>
          </w:p>
          <w:p w:rsidR="00A70A41" w:rsidRPr="00E22EC9" w:rsidRDefault="00A70A41" w:rsidP="005B4C4C">
            <w:pPr>
              <w:numPr>
                <w:ilvl w:val="0"/>
                <w:numId w:val="185"/>
              </w:numPr>
              <w:tabs>
                <w:tab w:val="clear" w:pos="720"/>
              </w:tabs>
              <w:ind w:left="618" w:hanging="261"/>
            </w:pPr>
            <w:r w:rsidRPr="00E22EC9">
              <w:t>vzájemná poloha dvou přímek v rovině</w:t>
            </w:r>
          </w:p>
          <w:p w:rsidR="00A70A41" w:rsidRPr="00E22EC9" w:rsidRDefault="00A70A41" w:rsidP="005B4C4C">
            <w:pPr>
              <w:numPr>
                <w:ilvl w:val="0"/>
                <w:numId w:val="185"/>
              </w:numPr>
              <w:tabs>
                <w:tab w:val="clear" w:pos="720"/>
              </w:tabs>
              <w:ind w:left="618" w:hanging="261"/>
            </w:pPr>
            <w:r w:rsidRPr="00E22EC9">
              <w:t>obsah obrazce</w:t>
            </w:r>
          </w:p>
          <w:p w:rsidR="00A70A41" w:rsidRPr="00E22EC9" w:rsidRDefault="00A70A41" w:rsidP="005B4C4C">
            <w:pPr>
              <w:numPr>
                <w:ilvl w:val="0"/>
                <w:numId w:val="185"/>
              </w:numPr>
              <w:tabs>
                <w:tab w:val="clear" w:pos="720"/>
              </w:tabs>
              <w:ind w:left="618" w:hanging="261"/>
            </w:pPr>
            <w:r w:rsidRPr="00E22EC9">
              <w:t>osově souměrné útvary</w:t>
            </w:r>
          </w:p>
          <w:p w:rsidR="00A70A41" w:rsidRPr="00E22EC9" w:rsidRDefault="00A70A41" w:rsidP="003826C2"/>
        </w:tc>
        <w:tc>
          <w:tcPr>
            <w:tcW w:w="4576" w:type="dxa"/>
          </w:tcPr>
          <w:p w:rsidR="00A70A41" w:rsidRPr="00E22EC9" w:rsidRDefault="00A70A41" w:rsidP="003826C2">
            <w:pPr>
              <w:ind w:left="360"/>
            </w:pPr>
          </w:p>
        </w:tc>
      </w:tr>
    </w:tbl>
    <w:p w:rsidR="00A70A41" w:rsidRPr="00E22EC9" w:rsidRDefault="00A70A41" w:rsidP="005B4C4C"/>
    <w:p w:rsidR="00A70A41" w:rsidRPr="00E22EC9" w:rsidRDefault="00A70A41" w:rsidP="005B4C4C">
      <w:pPr>
        <w:jc w:val="center"/>
        <w:rPr>
          <w:b/>
          <w:bCs/>
          <w:sz w:val="28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sz w:val="28"/>
          <w:u w:val="single"/>
        </w:rPr>
        <w:t>MATEMATIKA</w:t>
      </w:r>
    </w:p>
    <w:p w:rsidR="00A70A41" w:rsidRPr="00E22EC9" w:rsidRDefault="00A70A41" w:rsidP="005B4C4C">
      <w:pPr>
        <w:jc w:val="center"/>
        <w:rPr>
          <w:b/>
          <w:bCs/>
        </w:rPr>
      </w:pPr>
    </w:p>
    <w:p w:rsidR="00A70A41" w:rsidRPr="00E22EC9" w:rsidRDefault="00A70A41" w:rsidP="005B4C4C">
      <w:r w:rsidRPr="00E22EC9">
        <w:t xml:space="preserve">Ročník: </w:t>
      </w:r>
      <w:r w:rsidRPr="00E22EC9">
        <w:rPr>
          <w:b/>
        </w:rPr>
        <w:t>šestý</w:t>
      </w:r>
    </w:p>
    <w:p w:rsidR="00A70A41" w:rsidRPr="00E22EC9" w:rsidRDefault="00A70A41" w:rsidP="005B4C4C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3826C2">
        <w:trPr>
          <w:trHeight w:val="757"/>
        </w:trPr>
        <w:tc>
          <w:tcPr>
            <w:tcW w:w="4768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bookmarkStart w:id="702" w:name="_Toc357024334"/>
            <w:bookmarkStart w:id="703" w:name="_Toc357406793"/>
            <w:bookmarkStart w:id="704" w:name="_Toc357407447"/>
            <w:r w:rsidRPr="00E22EC9">
              <w:rPr>
                <w:b/>
              </w:rPr>
              <w:t>Učivo</w:t>
            </w:r>
            <w:bookmarkEnd w:id="702"/>
            <w:bookmarkEnd w:id="703"/>
            <w:bookmarkEnd w:id="704"/>
          </w:p>
        </w:tc>
        <w:tc>
          <w:tcPr>
            <w:tcW w:w="4769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826C2">
        <w:trPr>
          <w:trHeight w:val="6614"/>
        </w:trPr>
        <w:tc>
          <w:tcPr>
            <w:tcW w:w="4768" w:type="dxa"/>
          </w:tcPr>
          <w:p w:rsidR="00A70A41" w:rsidRPr="00E22EC9" w:rsidRDefault="00A70A41" w:rsidP="003826C2">
            <w:pPr>
              <w:rPr>
                <w:b/>
                <w:caps/>
                <w:u w:val="single"/>
              </w:rPr>
            </w:pPr>
            <w:r w:rsidRPr="00E22EC9">
              <w:rPr>
                <w:b/>
                <w:caps/>
                <w:u w:val="single"/>
              </w:rPr>
              <w:t>Číslo a proměnná</w:t>
            </w:r>
          </w:p>
          <w:p w:rsidR="00A70A41" w:rsidRPr="00E22EC9" w:rsidRDefault="00A70A41" w:rsidP="005B4C4C">
            <w:pPr>
              <w:numPr>
                <w:ilvl w:val="0"/>
                <w:numId w:val="187"/>
              </w:numPr>
              <w:tabs>
                <w:tab w:val="clear" w:pos="720"/>
              </w:tabs>
              <w:ind w:left="567" w:hanging="283"/>
            </w:pPr>
            <w:r w:rsidRPr="00E22EC9">
              <w:t>provádí početní operace v oboru přirozených a kladných desetinných čísel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5B4C4C">
            <w:pPr>
              <w:numPr>
                <w:ilvl w:val="0"/>
                <w:numId w:val="187"/>
              </w:numPr>
              <w:tabs>
                <w:tab w:val="clear" w:pos="720"/>
              </w:tabs>
              <w:ind w:left="567" w:hanging="283"/>
            </w:pPr>
            <w:r w:rsidRPr="00E22EC9">
              <w:t>zaokrouhluje a provádí odhady s danou přesností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5B4C4C">
            <w:pPr>
              <w:numPr>
                <w:ilvl w:val="0"/>
                <w:numId w:val="187"/>
              </w:numPr>
              <w:tabs>
                <w:tab w:val="clear" w:pos="720"/>
              </w:tabs>
              <w:ind w:left="567" w:hanging="283"/>
            </w:pPr>
            <w:r w:rsidRPr="00E22EC9">
              <w:t>modeluje a řeší situace s využitím dělitelnosti v oboru přirozených čísel</w:t>
            </w:r>
          </w:p>
          <w:p w:rsidR="00A70A41" w:rsidRPr="00E22EC9" w:rsidRDefault="00A70A41" w:rsidP="003826C2"/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GEOMETRIE V ROVINĚ A PROSTORU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 xml:space="preserve">charakterizuje a třídí trojúhelníky 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určuje velikost úhlu měřením a výpočtem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 xml:space="preserve">odhaduje a vypočítá obsah a obvod čtverce, obdélníku 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načrtne a sestrojí čtverec, obdélník a trojúhelník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načrtne a sestrojí obraz rovinného útvaru v osové souměrnosti, určí osově souměrný útvar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odhaduje a vypočítá objem a povrch kvádru a krychle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načrtne a sestrojí obraz těchto těles v rovině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načrtne a sestrojí síť krychle a kvádru</w:t>
            </w:r>
          </w:p>
          <w:p w:rsidR="00A70A41" w:rsidRPr="00E22EC9" w:rsidRDefault="00A70A41" w:rsidP="003826C2"/>
        </w:tc>
        <w:tc>
          <w:tcPr>
            <w:tcW w:w="4768" w:type="dxa"/>
          </w:tcPr>
          <w:p w:rsidR="00A70A41" w:rsidRPr="00E22EC9" w:rsidRDefault="00A70A41" w:rsidP="00E22EC9">
            <w:pPr>
              <w:rPr>
                <w:b/>
              </w:rPr>
            </w:pPr>
            <w:bookmarkStart w:id="705" w:name="_Toc357024335"/>
            <w:bookmarkStart w:id="706" w:name="_Toc357406794"/>
            <w:bookmarkStart w:id="707" w:name="_Toc357407448"/>
            <w:r w:rsidRPr="00E22EC9">
              <w:rPr>
                <w:b/>
              </w:rPr>
              <w:lastRenderedPageBreak/>
              <w:t>Opakování</w:t>
            </w:r>
            <w:bookmarkEnd w:id="705"/>
            <w:bookmarkEnd w:id="706"/>
            <w:bookmarkEnd w:id="707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Přirozená čísla a jejich zápis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Početní operace s přirozenými čísly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Desetinná čísla a zlomky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Geometrické útvary v rovině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Výpočty obvodů a obsahů rovinných obrazců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Geometrická tělesa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Zápis desetinného čísla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08" w:name="_Toc357024336"/>
            <w:bookmarkStart w:id="709" w:name="_Toc357406795"/>
            <w:bookmarkStart w:id="710" w:name="_Toc357407449"/>
            <w:r w:rsidRPr="00E22EC9">
              <w:rPr>
                <w:b/>
              </w:rPr>
              <w:t>Desetinná čísla</w:t>
            </w:r>
            <w:bookmarkEnd w:id="708"/>
            <w:bookmarkEnd w:id="709"/>
            <w:bookmarkEnd w:id="710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Sčítání a odčítání desetinných čísel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Sčítání a odčítání desetinných čísel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Násobení desetinných čísel přirozeným číslem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Násobení desetinných čísel desetinným číslem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Dělení desetinného čísla přirozeným číslem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Dělení desetinného čísla desetinným číslem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11" w:name="_Toc357024337"/>
            <w:bookmarkStart w:id="712" w:name="_Toc357406796"/>
            <w:bookmarkStart w:id="713" w:name="_Toc357407450"/>
            <w:r w:rsidRPr="00E22EC9">
              <w:rPr>
                <w:b/>
              </w:rPr>
              <w:t>Násobek a dělitel</w:t>
            </w:r>
            <w:bookmarkEnd w:id="711"/>
            <w:bookmarkEnd w:id="712"/>
            <w:bookmarkEnd w:id="713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Násobek a dělitel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Znaky dělitelnosti přirozených čísel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Nejmenší společný násobek</w:t>
            </w:r>
          </w:p>
          <w:p w:rsidR="00A70A41" w:rsidRPr="00E22EC9" w:rsidRDefault="00A70A41" w:rsidP="003826C2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Největší společný dělitel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14" w:name="_Toc357024338"/>
            <w:bookmarkStart w:id="715" w:name="_Toc357406797"/>
            <w:bookmarkStart w:id="716" w:name="_Toc357407451"/>
            <w:r w:rsidRPr="00E22EC9">
              <w:rPr>
                <w:b/>
              </w:rPr>
              <w:lastRenderedPageBreak/>
              <w:t>Úhel</w:t>
            </w:r>
            <w:bookmarkEnd w:id="714"/>
            <w:bookmarkEnd w:id="715"/>
            <w:bookmarkEnd w:id="716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Konstrukce úhlu dané velikosti a rozdělení úhlů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Měření velikosti úhlu pomocí úhloměru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Sčítání a odčítání úhlů (graficky i početně)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Konstrukce osy úhlu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Úhly vedlejší, vrcholové, střídavé a souhlasné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17" w:name="_Toc357024339"/>
            <w:bookmarkStart w:id="718" w:name="_Toc357406798"/>
            <w:bookmarkStart w:id="719" w:name="_Toc357407452"/>
            <w:r w:rsidRPr="00E22EC9">
              <w:rPr>
                <w:b/>
              </w:rPr>
              <w:t>Osová a středová souměrnost</w:t>
            </w:r>
            <w:bookmarkEnd w:id="717"/>
            <w:bookmarkEnd w:id="718"/>
            <w:bookmarkEnd w:id="719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Shodné útvary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Osová souměrnost, čím je dána, vlastnosti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Konstrukce obrazu vzoru v osové souměrnosti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Osově souměrné útvary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Středová souměrnost a konstrukce obrazu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Středově souměrné útvary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20" w:name="_Toc357024340"/>
            <w:bookmarkStart w:id="721" w:name="_Toc357406799"/>
            <w:bookmarkStart w:id="722" w:name="_Toc357407453"/>
            <w:r w:rsidRPr="00E22EC9">
              <w:rPr>
                <w:b/>
              </w:rPr>
              <w:t>Trojúhelník</w:t>
            </w:r>
            <w:bookmarkEnd w:id="720"/>
            <w:bookmarkEnd w:id="721"/>
            <w:bookmarkEnd w:id="722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Trojúhelník, jeho druhy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Vnitřní úhly trojúhelníku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Výšky v trojúhelníku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Těžnice a těžiště trojúhelníku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Konstrukce trojúhelníku podle věty sss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Konstrukce kružnice opsané a vepsané trojúhelníku (+ zápis konstrukce)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23" w:name="_Toc357024341"/>
            <w:bookmarkStart w:id="724" w:name="_Toc357406800"/>
            <w:bookmarkStart w:id="725" w:name="_Toc357407454"/>
            <w:r w:rsidRPr="00E22EC9">
              <w:rPr>
                <w:b/>
              </w:rPr>
              <w:t>Krychle a kvádr</w:t>
            </w:r>
            <w:bookmarkEnd w:id="723"/>
            <w:bookmarkEnd w:id="724"/>
            <w:bookmarkEnd w:id="725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Obraz krychle a kvádru, popis těles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Povrch kvádru a krychle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Opakování jednotek objemu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  <w:rPr>
                <w:u w:val="single"/>
              </w:rPr>
            </w:pPr>
            <w:r w:rsidRPr="00E22EC9">
              <w:t>Objem kvádru a krychle</w:t>
            </w:r>
          </w:p>
        </w:tc>
        <w:tc>
          <w:tcPr>
            <w:tcW w:w="4769" w:type="dxa"/>
          </w:tcPr>
          <w:p w:rsidR="00A70A41" w:rsidRPr="00E22EC9" w:rsidRDefault="00A70A41" w:rsidP="003826C2">
            <w:pPr>
              <w:jc w:val="both"/>
            </w:pPr>
          </w:p>
        </w:tc>
      </w:tr>
    </w:tbl>
    <w:p w:rsidR="00A70A41" w:rsidRPr="00E22EC9" w:rsidRDefault="00A70A41" w:rsidP="005B4C4C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br w:type="page"/>
      </w: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sz w:val="28"/>
          <w:u w:val="single"/>
        </w:rPr>
        <w:t>MATEMATIKA</w:t>
      </w:r>
    </w:p>
    <w:p w:rsidR="00A70A41" w:rsidRPr="00E22EC9" w:rsidRDefault="00A70A41" w:rsidP="005B4C4C">
      <w:pPr>
        <w:jc w:val="center"/>
        <w:rPr>
          <w:b/>
          <w:bCs/>
        </w:rPr>
      </w:pPr>
    </w:p>
    <w:p w:rsidR="00A70A41" w:rsidRPr="00E22EC9" w:rsidRDefault="00A70A41" w:rsidP="005B4C4C">
      <w:r w:rsidRPr="00E22EC9">
        <w:t xml:space="preserve">Ročník: </w:t>
      </w:r>
      <w:r w:rsidRPr="00E22EC9">
        <w:rPr>
          <w:b/>
        </w:rPr>
        <w:t>sedmý</w:t>
      </w:r>
    </w:p>
    <w:p w:rsidR="00A70A41" w:rsidRPr="00E22EC9" w:rsidRDefault="00A70A41" w:rsidP="005B4C4C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3826C2">
        <w:trPr>
          <w:trHeight w:val="739"/>
        </w:trPr>
        <w:tc>
          <w:tcPr>
            <w:tcW w:w="4768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bookmarkStart w:id="726" w:name="_Toc357024342"/>
            <w:bookmarkStart w:id="727" w:name="_Toc357406801"/>
            <w:bookmarkStart w:id="728" w:name="_Toc357407455"/>
            <w:r w:rsidRPr="00E22EC9">
              <w:rPr>
                <w:b/>
              </w:rPr>
              <w:t>Učivo</w:t>
            </w:r>
            <w:bookmarkEnd w:id="726"/>
            <w:bookmarkEnd w:id="727"/>
            <w:bookmarkEnd w:id="728"/>
          </w:p>
        </w:tc>
        <w:tc>
          <w:tcPr>
            <w:tcW w:w="4769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826C2">
        <w:trPr>
          <w:trHeight w:val="6462"/>
        </w:trPr>
        <w:tc>
          <w:tcPr>
            <w:tcW w:w="4768" w:type="dxa"/>
          </w:tcPr>
          <w:p w:rsidR="00A70A41" w:rsidRPr="00E22EC9" w:rsidRDefault="00A70A41" w:rsidP="003826C2">
            <w:pPr>
              <w:rPr>
                <w:b/>
                <w:caps/>
                <w:u w:val="single"/>
              </w:rPr>
            </w:pPr>
            <w:r w:rsidRPr="00E22EC9">
              <w:rPr>
                <w:b/>
                <w:caps/>
                <w:u w:val="single"/>
              </w:rPr>
              <w:t>Číslo a proměnná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3"/>
            </w:pPr>
            <w:r w:rsidRPr="00E22EC9">
              <w:t>provádí početní operace v oboru celých a racionálních čísel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3"/>
            </w:pPr>
            <w:r w:rsidRPr="00E22EC9">
              <w:t>užívá různé způsoby kvantitativního vyjádření vztahu celek – část (přirozeným číslem, poměrem, zlomkem, desetinným číslem, procentem)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3"/>
            </w:pPr>
            <w:r w:rsidRPr="00E22EC9">
              <w:t>řeší modelováním a výpočtem situace vyjádřené poměrem; pracuje s měřítky map a plánů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3"/>
            </w:pPr>
            <w:r w:rsidRPr="00E22EC9">
              <w:t>řeší aplikační úlohy na procenta ( i pro případ, že procentová část je větší než celek)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rPr>
                <w:caps/>
              </w:rPr>
            </w:pPr>
          </w:p>
          <w:p w:rsidR="00A70A41" w:rsidRPr="00E22EC9" w:rsidRDefault="00A70A41" w:rsidP="003826C2">
            <w:pPr>
              <w:rPr>
                <w:b/>
                <w:caps/>
                <w:u w:val="single"/>
              </w:rPr>
            </w:pPr>
            <w:r w:rsidRPr="00E22EC9">
              <w:rPr>
                <w:b/>
                <w:caps/>
                <w:u w:val="single"/>
              </w:rPr>
              <w:t>Závislosti, vztahy a práce s daty</w:t>
            </w:r>
          </w:p>
          <w:p w:rsidR="00A70A41" w:rsidRPr="00E22EC9" w:rsidRDefault="00A70A41" w:rsidP="005B4C4C">
            <w:pPr>
              <w:numPr>
                <w:ilvl w:val="0"/>
                <w:numId w:val="189"/>
              </w:numPr>
              <w:tabs>
                <w:tab w:val="clear" w:pos="720"/>
              </w:tabs>
              <w:ind w:left="567" w:hanging="283"/>
            </w:pPr>
            <w:r w:rsidRPr="00E22EC9">
              <w:t>určuje vztah přímé anebo nepřímé úměrnosti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GEOMETRIE V ROVINĚ A PROSTORU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charakterizuje a třídí čtyřúhelníky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lastRenderedPageBreak/>
              <w:t>načrtne a sestrojí základní rovinné útvary – trojúhelníky, čtyřúhelníky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8" w:hanging="284"/>
            </w:pPr>
            <w:r w:rsidRPr="00E22EC9">
              <w:t>užívá k argumentaci a při výpočtech věty o shodnosti trojúhelníků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8" w:hanging="284"/>
            </w:pPr>
            <w:r w:rsidRPr="00E22EC9">
              <w:t>načrtne a sestrojí obraz rovinného útvaru ve středové souměrnosti, určí osově a středově souměrný útvar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8" w:hanging="284"/>
            </w:pPr>
            <w:r w:rsidRPr="00E22EC9">
              <w:t>určuje a charakterizuje základní vlastnosti hranolů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8" w:hanging="284"/>
            </w:pPr>
            <w:r w:rsidRPr="00E22EC9">
              <w:t>odhaduje a vypočítá objem a povrch hranolu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8" w:hanging="284"/>
            </w:pPr>
            <w:r w:rsidRPr="00E22EC9">
              <w:t>načrtne a sestrojí obraz jednoduchého hranolu v rovině</w:t>
            </w:r>
          </w:p>
          <w:p w:rsidR="00A70A41" w:rsidRPr="00E22EC9" w:rsidRDefault="00A70A41" w:rsidP="003826C2"/>
        </w:tc>
        <w:tc>
          <w:tcPr>
            <w:tcW w:w="4768" w:type="dxa"/>
          </w:tcPr>
          <w:p w:rsidR="00A70A41" w:rsidRPr="00E22EC9" w:rsidRDefault="00A70A41" w:rsidP="00E22EC9">
            <w:pPr>
              <w:rPr>
                <w:b/>
              </w:rPr>
            </w:pPr>
            <w:bookmarkStart w:id="729" w:name="_Toc357024343"/>
            <w:bookmarkStart w:id="730" w:name="_Toc357406802"/>
            <w:bookmarkStart w:id="731" w:name="_Toc357407456"/>
            <w:r w:rsidRPr="00E22EC9">
              <w:rPr>
                <w:b/>
              </w:rPr>
              <w:lastRenderedPageBreak/>
              <w:t>Opakování</w:t>
            </w:r>
            <w:bookmarkEnd w:id="729"/>
            <w:bookmarkEnd w:id="730"/>
            <w:bookmarkEnd w:id="731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 xml:space="preserve">Přirozená a desetinná čísla a jejich početní operace 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Dělitelnost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Úhel a jeho vlastnosti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Osová souměrnost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Trojúhelník a jeho vlastnosti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Krychle a kvádr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32" w:name="_Toc357024344"/>
            <w:bookmarkStart w:id="733" w:name="_Toc357406803"/>
            <w:bookmarkStart w:id="734" w:name="_Toc357407457"/>
            <w:r w:rsidRPr="00E22EC9">
              <w:rPr>
                <w:b/>
              </w:rPr>
              <w:t>Zlomky</w:t>
            </w:r>
            <w:bookmarkEnd w:id="732"/>
            <w:bookmarkEnd w:id="733"/>
            <w:bookmarkEnd w:id="734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Definice zlomku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Zlomky na číselné ose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Rozšiřování zlomků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Krácení zlomků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Porovnávání zlomků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Převod zlomku na desetinné číslo a naopak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Sčítání zlomků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Odčítání zlomků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Násobení zlomků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Dělení zlomků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Procvičování operací se zlomky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35" w:name="_Toc357024345"/>
            <w:bookmarkStart w:id="736" w:name="_Toc357406804"/>
            <w:bookmarkStart w:id="737" w:name="_Toc357407458"/>
            <w:r w:rsidRPr="00E22EC9">
              <w:rPr>
                <w:b/>
              </w:rPr>
              <w:t>Celá čísla</w:t>
            </w:r>
            <w:bookmarkEnd w:id="735"/>
            <w:bookmarkEnd w:id="736"/>
            <w:bookmarkEnd w:id="737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Celá čísla a jejich znázornění na číselné ose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Absolutní hodnota celého čísla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8" w:hanging="261"/>
            </w:pPr>
            <w:r w:rsidRPr="00E22EC9">
              <w:lastRenderedPageBreak/>
              <w:t>Porovnávání celých čísel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8" w:hanging="261"/>
            </w:pPr>
            <w:r w:rsidRPr="00E22EC9">
              <w:t>Sčítání celých čísel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8" w:hanging="261"/>
            </w:pPr>
            <w:r w:rsidRPr="00E22EC9">
              <w:t>Odčítání celých čísel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8" w:hanging="261"/>
            </w:pPr>
            <w:r w:rsidRPr="00E22EC9">
              <w:t>Násobení celých čísel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8" w:hanging="261"/>
            </w:pPr>
            <w:r w:rsidRPr="00E22EC9">
              <w:t>Dělení celých čísel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8" w:hanging="261"/>
            </w:pPr>
            <w:r w:rsidRPr="00E22EC9">
              <w:t>Procvičování početních operací s celými čísly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38" w:name="_Toc357024346"/>
            <w:bookmarkStart w:id="739" w:name="_Toc357406805"/>
            <w:bookmarkStart w:id="740" w:name="_Toc357407459"/>
            <w:r w:rsidRPr="00E22EC9">
              <w:rPr>
                <w:b/>
              </w:rPr>
              <w:t>Racionální čísla</w:t>
            </w:r>
            <w:bookmarkEnd w:id="738"/>
            <w:bookmarkEnd w:id="739"/>
            <w:bookmarkEnd w:id="740"/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Záporná desetinná čísla a zlomky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Porovnávání racionálních čísel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Sčítání a odčítání racionálních čísel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Násobení a dělení racionálních čísel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Procvičování početních operací s racionálními čísly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41" w:name="_Toc357024347"/>
            <w:bookmarkStart w:id="742" w:name="_Toc357406806"/>
            <w:bookmarkStart w:id="743" w:name="_Toc357407460"/>
            <w:r w:rsidRPr="00E22EC9">
              <w:rPr>
                <w:b/>
              </w:rPr>
              <w:t>Poměr</w:t>
            </w:r>
            <w:bookmarkEnd w:id="741"/>
            <w:bookmarkEnd w:id="742"/>
            <w:bookmarkEnd w:id="743"/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Definice poměru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Rozšiřování a krácení poměru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Početní operace s poměry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Postupný poměr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Měřítko plánu a mapy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44" w:name="_Toc357024348"/>
            <w:bookmarkStart w:id="745" w:name="_Toc357406807"/>
            <w:bookmarkStart w:id="746" w:name="_Toc357407461"/>
            <w:r w:rsidRPr="00E22EC9">
              <w:rPr>
                <w:b/>
              </w:rPr>
              <w:t>Úměrnost</w:t>
            </w:r>
            <w:bookmarkEnd w:id="744"/>
            <w:bookmarkEnd w:id="745"/>
            <w:bookmarkEnd w:id="746"/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Přímá úměrnost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Nepřímá úměrnost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Trojčlenka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Slovní úlohy na úměrnost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47" w:name="_Toc357024349"/>
            <w:bookmarkStart w:id="748" w:name="_Toc357406808"/>
            <w:bookmarkStart w:id="749" w:name="_Toc357407462"/>
            <w:r w:rsidRPr="00E22EC9">
              <w:rPr>
                <w:b/>
              </w:rPr>
              <w:t>Procenta</w:t>
            </w:r>
            <w:bookmarkEnd w:id="747"/>
            <w:bookmarkEnd w:id="748"/>
            <w:bookmarkEnd w:id="749"/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Definice procenta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Procenta a trojčlenka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Výpočty a slovní úlohy na procenta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Úroková míra a úrok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Definice promile</w:t>
            </w: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E22EC9">
            <w:pPr>
              <w:rPr>
                <w:b/>
              </w:rPr>
            </w:pPr>
            <w:bookmarkStart w:id="750" w:name="_Toc357024350"/>
            <w:bookmarkStart w:id="751" w:name="_Toc357406809"/>
            <w:bookmarkStart w:id="752" w:name="_Toc357407463"/>
            <w:r w:rsidRPr="00E22EC9">
              <w:rPr>
                <w:b/>
              </w:rPr>
              <w:lastRenderedPageBreak/>
              <w:t>Shodnost</w:t>
            </w:r>
            <w:bookmarkEnd w:id="750"/>
            <w:bookmarkEnd w:id="751"/>
            <w:bookmarkEnd w:id="752"/>
          </w:p>
          <w:p w:rsidR="00A70A41" w:rsidRPr="00E22EC9" w:rsidRDefault="00A70A41" w:rsidP="005B4C4C">
            <w:pPr>
              <w:numPr>
                <w:ilvl w:val="0"/>
                <w:numId w:val="186"/>
              </w:numPr>
            </w:pPr>
            <w:r w:rsidRPr="00E22EC9">
              <w:t>Shodnost geometrických útvarů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Shodnost trojúhelníků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Věta sss,sus,usu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Opakování osové souměrnosti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53" w:name="_Toc357024351"/>
            <w:bookmarkStart w:id="754" w:name="_Toc357406810"/>
            <w:bookmarkStart w:id="755" w:name="_Toc357407464"/>
            <w:r w:rsidRPr="00E22EC9">
              <w:rPr>
                <w:b/>
              </w:rPr>
              <w:t>Rovinné útvary</w:t>
            </w:r>
            <w:bookmarkEnd w:id="753"/>
            <w:bookmarkEnd w:id="754"/>
            <w:bookmarkEnd w:id="755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Druhy čtyřúhelníků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Výšky a úhlopříčky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Kosodélník a kosočtverec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Konstrukce rovnoběžníku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Obvod a obsah rovnoběžníku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Obsah trojúhelníku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Lichoběžník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Konstrukce lichoběžníku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Obvod a obsah lichoběžníku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56" w:name="_Toc357024352"/>
            <w:bookmarkStart w:id="757" w:name="_Toc357406811"/>
            <w:bookmarkStart w:id="758" w:name="_Toc357407465"/>
            <w:r w:rsidRPr="00E22EC9">
              <w:rPr>
                <w:b/>
              </w:rPr>
              <w:t>Hranol</w:t>
            </w:r>
            <w:bookmarkEnd w:id="756"/>
            <w:bookmarkEnd w:id="757"/>
            <w:bookmarkEnd w:id="758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Hranoly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Síť hranolu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Povrch hranolu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Objem hranolu</w:t>
            </w:r>
          </w:p>
        </w:tc>
        <w:tc>
          <w:tcPr>
            <w:tcW w:w="4769" w:type="dxa"/>
          </w:tcPr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  <w:r w:rsidRPr="00E22EC9">
              <w:t>EV</w:t>
            </w:r>
          </w:p>
          <w:p w:rsidR="00A70A41" w:rsidRPr="00E22EC9" w:rsidRDefault="00A70A41" w:rsidP="003826C2">
            <w:pPr>
              <w:jc w:val="both"/>
            </w:pPr>
            <w:r w:rsidRPr="00E22EC9">
              <w:t>Procenta v praxi – Příroda kolem nás</w:t>
            </w:r>
          </w:p>
        </w:tc>
      </w:tr>
    </w:tbl>
    <w:p w:rsidR="00A70A41" w:rsidRPr="00E22EC9" w:rsidRDefault="00A70A41" w:rsidP="005B4C4C"/>
    <w:p w:rsidR="00A70A41" w:rsidRPr="00E22EC9" w:rsidRDefault="00A70A41" w:rsidP="005B4C4C">
      <w:pPr>
        <w:jc w:val="center"/>
        <w:rPr>
          <w:b/>
          <w:bCs/>
          <w:sz w:val="28"/>
        </w:rPr>
      </w:pPr>
      <w:r w:rsidRPr="00E22EC9">
        <w:br w:type="page"/>
      </w:r>
      <w:r w:rsidRPr="00E22EC9">
        <w:lastRenderedPageBreak/>
        <w:t>V</w:t>
      </w:r>
      <w:r w:rsidRPr="00E22EC9">
        <w:rPr>
          <w:bCs/>
          <w:sz w:val="28"/>
        </w:rPr>
        <w:t>VYUČOVACÍ 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sz w:val="28"/>
          <w:u w:val="single"/>
        </w:rPr>
        <w:t>MATEMATIKA</w:t>
      </w:r>
    </w:p>
    <w:p w:rsidR="00A70A41" w:rsidRPr="00E22EC9" w:rsidRDefault="00A70A41" w:rsidP="005B4C4C">
      <w:pPr>
        <w:jc w:val="center"/>
        <w:rPr>
          <w:b/>
          <w:bCs/>
        </w:rPr>
      </w:pPr>
    </w:p>
    <w:p w:rsidR="00A70A41" w:rsidRPr="00E22EC9" w:rsidRDefault="00A70A41" w:rsidP="005B4C4C">
      <w:r w:rsidRPr="00E22EC9">
        <w:t xml:space="preserve">Ročník: </w:t>
      </w:r>
      <w:r w:rsidRPr="00E22EC9">
        <w:rPr>
          <w:b/>
        </w:rPr>
        <w:t>osmý</w:t>
      </w:r>
    </w:p>
    <w:p w:rsidR="00A70A41" w:rsidRPr="00E22EC9" w:rsidRDefault="00A70A41" w:rsidP="005B4C4C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3826C2">
        <w:trPr>
          <w:trHeight w:val="774"/>
        </w:trPr>
        <w:tc>
          <w:tcPr>
            <w:tcW w:w="4768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bookmarkStart w:id="759" w:name="_Toc357024353"/>
            <w:bookmarkStart w:id="760" w:name="_Toc357406812"/>
            <w:bookmarkStart w:id="761" w:name="_Toc357407466"/>
            <w:r w:rsidRPr="00E22EC9">
              <w:rPr>
                <w:b/>
              </w:rPr>
              <w:t>Učivo</w:t>
            </w:r>
            <w:bookmarkEnd w:id="759"/>
            <w:bookmarkEnd w:id="760"/>
            <w:bookmarkEnd w:id="761"/>
          </w:p>
        </w:tc>
        <w:tc>
          <w:tcPr>
            <w:tcW w:w="4769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</w:tc>
      </w:tr>
      <w:tr w:rsidR="00A70A41" w:rsidRPr="00E22EC9" w:rsidTr="003826C2">
        <w:trPr>
          <w:trHeight w:val="6767"/>
        </w:trPr>
        <w:tc>
          <w:tcPr>
            <w:tcW w:w="4768" w:type="dxa"/>
          </w:tcPr>
          <w:p w:rsidR="00A70A41" w:rsidRPr="00E22EC9" w:rsidRDefault="00A70A41" w:rsidP="003826C2">
            <w:pPr>
              <w:rPr>
                <w:b/>
                <w:caps/>
                <w:u w:val="single"/>
              </w:rPr>
            </w:pPr>
            <w:r w:rsidRPr="00E22EC9">
              <w:rPr>
                <w:b/>
                <w:caps/>
                <w:u w:val="single"/>
              </w:rPr>
              <w:t>Číslo a proměnná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3"/>
            </w:pPr>
            <w:r w:rsidRPr="00E22EC9">
              <w:t>provádí početní operace v oboru racionálních čísel; užívá ve výpočtech druhou mocninu a odmocninu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3"/>
            </w:pPr>
            <w:r w:rsidRPr="00E22EC9">
              <w:t>zaokrouhluje a provádí odhady s danou přesností, účelně využívá kalkulátor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3"/>
            </w:pPr>
            <w:r w:rsidRPr="00E22EC9">
              <w:t>matematizuje jednoduché reálné situace s využitím proměnných; určí hodnotu výrazu, sčítá a násobí mnohočleny, provádí rozklad mnohočlenu na součin pomocí vzorců a vytýkáním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3"/>
            </w:pPr>
            <w:r w:rsidRPr="00E22EC9">
              <w:t>formuluje a řeší reálnou situaci pomocí rovnic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3"/>
            </w:pPr>
            <w:r w:rsidRPr="00E22EC9">
              <w:t>analyzuje a řeší jednoduché problémy, modeluje konkrétní situace, v nichž využívá matematický aparát v oboru celých a racionálních čísel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rPr>
                <w:b/>
                <w:caps/>
                <w:u w:val="single"/>
              </w:rPr>
            </w:pPr>
            <w:r w:rsidRPr="00E22EC9">
              <w:rPr>
                <w:b/>
                <w:caps/>
                <w:u w:val="single"/>
              </w:rPr>
              <w:t>Závislosti, vztahy a práce s daty</w:t>
            </w:r>
          </w:p>
          <w:p w:rsidR="00A70A41" w:rsidRPr="00E22EC9" w:rsidRDefault="00A70A41" w:rsidP="005B4C4C">
            <w:pPr>
              <w:numPr>
                <w:ilvl w:val="0"/>
                <w:numId w:val="189"/>
              </w:numPr>
              <w:tabs>
                <w:tab w:val="clear" w:pos="720"/>
              </w:tabs>
              <w:ind w:left="567" w:hanging="283"/>
            </w:pPr>
            <w:r w:rsidRPr="00E22EC9">
              <w:t>vyhledává, vyhodnocuje a zpracovává data</w:t>
            </w:r>
          </w:p>
          <w:p w:rsidR="00A70A41" w:rsidRPr="00E22EC9" w:rsidRDefault="00A70A41" w:rsidP="005B4C4C">
            <w:pPr>
              <w:numPr>
                <w:ilvl w:val="0"/>
                <w:numId w:val="189"/>
              </w:numPr>
              <w:tabs>
                <w:tab w:val="clear" w:pos="720"/>
              </w:tabs>
              <w:ind w:left="567" w:hanging="283"/>
            </w:pPr>
            <w:r w:rsidRPr="00E22EC9">
              <w:t>porovnává soubory dat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>
            <w:pPr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GEOMETRIE V ROVINĚ A PROSTORU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zdůvodňuje a využívá polohové a metrické vlastnosti základních rovinných útvarů při řešení úloh a jednoduchých praktických problémů; využívá potřebnou matematickou symboliku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 xml:space="preserve">charakterizuje kruh a kružnici 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odhaduje a vypočítá obsah a obvod kruhu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využívá pojem množina všech bodů dané vlastnosti k charakteristice útvaru a k řešení polohových a nepolohových konstrukčních úloh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určuje a charakterizuje válec, analyzuje jeho vlastnosti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odhaduje a vypočítá objem a povrch válce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načrtne a sestrojí obraz válce v rovině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analyzuje a řeší aplikační geometrické úlohy s využitím osvojeného matematického aparátu</w:t>
            </w:r>
          </w:p>
          <w:p w:rsidR="00A70A41" w:rsidRPr="00E22EC9" w:rsidRDefault="00A70A41" w:rsidP="003826C2">
            <w:pPr>
              <w:ind w:left="360"/>
            </w:pPr>
          </w:p>
        </w:tc>
        <w:tc>
          <w:tcPr>
            <w:tcW w:w="4768" w:type="dxa"/>
          </w:tcPr>
          <w:p w:rsidR="00A70A41" w:rsidRPr="00E22EC9" w:rsidRDefault="00A70A41" w:rsidP="005B4C4C">
            <w:pPr>
              <w:rPr>
                <w:b/>
              </w:rPr>
            </w:pPr>
            <w:bookmarkStart w:id="762" w:name="_Toc357024354"/>
            <w:bookmarkStart w:id="763" w:name="_Toc357406813"/>
            <w:bookmarkStart w:id="764" w:name="_Toc357407467"/>
            <w:r w:rsidRPr="00E22EC9">
              <w:rPr>
                <w:b/>
              </w:rPr>
              <w:lastRenderedPageBreak/>
              <w:t>Druhá mocnina a odmocnina</w:t>
            </w:r>
            <w:bookmarkEnd w:id="762"/>
            <w:bookmarkEnd w:id="763"/>
            <w:bookmarkEnd w:id="764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Druhá mocnina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Druhá odmocnina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Mocniny a jejich hledání v tabulkách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Odmocniny a jejich hledání v tabulkách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Pythagorova věta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Pythagorova věta a její užití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Mocniny s přirozeným mocnitelem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65" w:name="_Toc357024355"/>
            <w:bookmarkStart w:id="766" w:name="_Toc357406814"/>
            <w:bookmarkStart w:id="767" w:name="_Toc357407468"/>
            <w:r w:rsidRPr="00E22EC9">
              <w:rPr>
                <w:b/>
              </w:rPr>
              <w:t>Výrazy</w:t>
            </w:r>
            <w:bookmarkEnd w:id="765"/>
            <w:bookmarkEnd w:id="766"/>
            <w:bookmarkEnd w:id="767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Výrazy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Mnohočleny - sčítání, odčítání, násobení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Rozklad mnohočlenu na součin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68" w:name="_Toc357024356"/>
            <w:bookmarkStart w:id="769" w:name="_Toc357406815"/>
            <w:bookmarkStart w:id="770" w:name="_Toc357407469"/>
            <w:r w:rsidRPr="00E22EC9">
              <w:rPr>
                <w:b/>
              </w:rPr>
              <w:t>Rovnice</w:t>
            </w:r>
            <w:bookmarkEnd w:id="768"/>
            <w:bookmarkEnd w:id="769"/>
            <w:bookmarkEnd w:id="770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Ekvivalentní úpravy rovnic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Řešení lineárních rovnic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Slovní úlohy řešené pomocí rovnic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Výpočet neznámé ze vzorce</w:t>
            </w:r>
          </w:p>
          <w:p w:rsidR="00A70A41" w:rsidRPr="00E22EC9" w:rsidRDefault="00A70A41" w:rsidP="003826C2">
            <w:pPr>
              <w:pStyle w:val="Nadpis2"/>
              <w:ind w:left="619" w:hanging="259"/>
              <w:jc w:val="left"/>
            </w:pPr>
          </w:p>
          <w:p w:rsidR="00A70A41" w:rsidRPr="00E22EC9" w:rsidRDefault="00A70A41" w:rsidP="003826C2">
            <w:pPr>
              <w:pStyle w:val="Nadpis2"/>
              <w:ind w:left="619" w:hanging="259"/>
              <w:jc w:val="left"/>
            </w:pPr>
          </w:p>
          <w:p w:rsidR="00A70A41" w:rsidRPr="00E22EC9" w:rsidRDefault="00A70A41" w:rsidP="00E22EC9">
            <w:pPr>
              <w:rPr>
                <w:b/>
              </w:rPr>
            </w:pPr>
            <w:bookmarkStart w:id="771" w:name="_Toc357024357"/>
            <w:bookmarkStart w:id="772" w:name="_Toc357406816"/>
            <w:bookmarkStart w:id="773" w:name="_Toc357407470"/>
            <w:r w:rsidRPr="00E22EC9">
              <w:rPr>
                <w:b/>
              </w:rPr>
              <w:t>Statistika</w:t>
            </w:r>
            <w:bookmarkEnd w:id="771"/>
            <w:bookmarkEnd w:id="772"/>
            <w:bookmarkEnd w:id="773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Základy statistky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Diagramy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Aritmetický průměr, modus a medián</w:t>
            </w:r>
          </w:p>
          <w:p w:rsidR="00A70A41" w:rsidRPr="00E22EC9" w:rsidRDefault="00A70A41" w:rsidP="003826C2">
            <w:pPr>
              <w:pStyle w:val="Nadpis2"/>
              <w:ind w:left="619" w:hanging="259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E22EC9">
            <w:pPr>
              <w:rPr>
                <w:b/>
              </w:rPr>
            </w:pPr>
            <w:bookmarkStart w:id="774" w:name="_Toc357024358"/>
            <w:bookmarkStart w:id="775" w:name="_Toc357406817"/>
            <w:bookmarkStart w:id="776" w:name="_Toc357407471"/>
            <w:r w:rsidRPr="00E22EC9">
              <w:rPr>
                <w:b/>
              </w:rPr>
              <w:t>Kruh a kružnice</w:t>
            </w:r>
            <w:bookmarkEnd w:id="774"/>
            <w:bookmarkEnd w:id="775"/>
            <w:bookmarkEnd w:id="776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Kruh a kružnice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Kružnice a přímka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Dvě kružnice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Thaletova kružnice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Délka kružnice a obvod kruhu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Obsah kruhu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Slovní úlohy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77" w:name="_Toc357024359"/>
            <w:bookmarkStart w:id="778" w:name="_Toc357406818"/>
            <w:bookmarkStart w:id="779" w:name="_Toc357407472"/>
            <w:r w:rsidRPr="00E22EC9">
              <w:rPr>
                <w:b/>
              </w:rPr>
              <w:t>Válec</w:t>
            </w:r>
            <w:bookmarkEnd w:id="777"/>
            <w:bookmarkEnd w:id="778"/>
            <w:bookmarkEnd w:id="779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Válec a jeho síť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Povrch válce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Objem válce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Slovní úlohy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80" w:name="_Toc357024360"/>
            <w:bookmarkStart w:id="781" w:name="_Toc357406819"/>
            <w:bookmarkStart w:id="782" w:name="_Toc357407473"/>
            <w:r w:rsidRPr="00E22EC9">
              <w:rPr>
                <w:b/>
              </w:rPr>
              <w:t>Konstrukční úlohy</w:t>
            </w:r>
            <w:bookmarkEnd w:id="780"/>
            <w:bookmarkEnd w:id="781"/>
            <w:bookmarkEnd w:id="782"/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Množiny bodů dané vlastnosti v rovině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619" w:hanging="259"/>
            </w:pPr>
            <w:r w:rsidRPr="00E22EC9">
              <w:t>Konstrukce trojúhelníků a čtyřúhelníků</w:t>
            </w:r>
          </w:p>
        </w:tc>
        <w:tc>
          <w:tcPr>
            <w:tcW w:w="4769" w:type="dxa"/>
          </w:tcPr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>
            <w:pPr>
              <w:jc w:val="both"/>
            </w:pPr>
            <w:r w:rsidRPr="00E22EC9">
              <w:t>OSV – Statistické šetření ve třídě a na škole</w:t>
            </w:r>
          </w:p>
          <w:p w:rsidR="00A70A41" w:rsidRPr="00E22EC9" w:rsidRDefault="00A70A41" w:rsidP="003826C2">
            <w:pPr>
              <w:jc w:val="both"/>
            </w:pPr>
          </w:p>
          <w:p w:rsidR="00A70A41" w:rsidRPr="00E22EC9" w:rsidRDefault="00A70A41" w:rsidP="003826C2">
            <w:pPr>
              <w:jc w:val="both"/>
            </w:pPr>
          </w:p>
        </w:tc>
      </w:tr>
    </w:tbl>
    <w:p w:rsidR="00A70A41" w:rsidRPr="00E22EC9" w:rsidRDefault="00A70A41" w:rsidP="005B4C4C"/>
    <w:p w:rsidR="00A70A41" w:rsidRPr="00E22EC9" w:rsidRDefault="00A70A41" w:rsidP="005B4C4C">
      <w:pPr>
        <w:jc w:val="center"/>
        <w:rPr>
          <w:b/>
          <w:bCs/>
          <w:sz w:val="28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sz w:val="28"/>
          <w:u w:val="single"/>
        </w:rPr>
        <w:t>MATEMATIKA</w:t>
      </w:r>
    </w:p>
    <w:p w:rsidR="00A70A41" w:rsidRPr="00E22EC9" w:rsidRDefault="00A70A41" w:rsidP="005B4C4C">
      <w:pPr>
        <w:jc w:val="center"/>
        <w:rPr>
          <w:b/>
          <w:bCs/>
        </w:rPr>
      </w:pPr>
    </w:p>
    <w:p w:rsidR="00A70A41" w:rsidRPr="00E22EC9" w:rsidRDefault="00A70A41" w:rsidP="005B4C4C">
      <w:r w:rsidRPr="00E22EC9">
        <w:t xml:space="preserve">Ročník: </w:t>
      </w:r>
      <w:r w:rsidRPr="00E22EC9">
        <w:rPr>
          <w:b/>
        </w:rPr>
        <w:t>devátý</w:t>
      </w:r>
    </w:p>
    <w:p w:rsidR="00A70A41" w:rsidRPr="00E22EC9" w:rsidRDefault="00A70A41" w:rsidP="005B4C4C"/>
    <w:tbl>
      <w:tblPr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767"/>
        <w:gridCol w:w="4769"/>
      </w:tblGrid>
      <w:tr w:rsidR="00A70A41" w:rsidRPr="00E22EC9" w:rsidTr="003826C2">
        <w:trPr>
          <w:trHeight w:val="739"/>
        </w:trPr>
        <w:tc>
          <w:tcPr>
            <w:tcW w:w="4767" w:type="dxa"/>
            <w:vAlign w:val="center"/>
          </w:tcPr>
          <w:p w:rsidR="00A70A41" w:rsidRPr="00E22EC9" w:rsidRDefault="00A70A41" w:rsidP="003826C2">
            <w:pPr>
              <w:jc w:val="both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7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bookmarkStart w:id="783" w:name="_Toc357024361"/>
            <w:bookmarkStart w:id="784" w:name="_Toc357406820"/>
            <w:bookmarkStart w:id="785" w:name="_Toc357407474"/>
            <w:r w:rsidRPr="00E22EC9">
              <w:rPr>
                <w:b/>
              </w:rPr>
              <w:t>Učivo</w:t>
            </w:r>
            <w:bookmarkEnd w:id="783"/>
            <w:bookmarkEnd w:id="784"/>
            <w:bookmarkEnd w:id="785"/>
          </w:p>
        </w:tc>
        <w:tc>
          <w:tcPr>
            <w:tcW w:w="4769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</w:tc>
      </w:tr>
      <w:tr w:rsidR="00A70A41" w:rsidRPr="00E22EC9" w:rsidTr="003826C2">
        <w:trPr>
          <w:trHeight w:val="6460"/>
        </w:trPr>
        <w:tc>
          <w:tcPr>
            <w:tcW w:w="4767" w:type="dxa"/>
          </w:tcPr>
          <w:p w:rsidR="00A70A41" w:rsidRPr="00E22EC9" w:rsidRDefault="00A70A41" w:rsidP="003826C2">
            <w:pPr>
              <w:rPr>
                <w:b/>
                <w:caps/>
                <w:u w:val="single"/>
              </w:rPr>
            </w:pPr>
            <w:r w:rsidRPr="00E22EC9">
              <w:rPr>
                <w:b/>
                <w:caps/>
                <w:u w:val="single"/>
              </w:rPr>
              <w:t>Číslo a proměnná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</w:pPr>
            <w:r w:rsidRPr="00E22EC9">
              <w:t>formuluje a řeší reálnou situaci pomocí rovnic a jejich soustav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</w:pPr>
            <w:r w:rsidRPr="00E22EC9">
              <w:t>analyzuje a řeší jednoduché problémy, modeluje konkrétní situace, v nichž využívá matematický aparát v oboru celých a racionálních čísel, užívá druhou mocninu a odmocninu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</w:pPr>
            <w:r w:rsidRPr="00E22EC9">
              <w:t>zaokrouhluje a provádí odhady s danou přesností, účelně využívá kalkulátor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</w:pPr>
            <w:r w:rsidRPr="00E22EC9">
              <w:t>modeluje a řeší situace s využitím dělitelnosti v oboru přirozených čísel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</w:pPr>
            <w:r w:rsidRPr="00E22EC9">
              <w:t>užívá různé způsoby kvantitavního vyjádření vztahu celek – část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</w:pPr>
            <w:r w:rsidRPr="00E22EC9">
              <w:t>řeší modelováním a výpočtem situace vyjádřené poměrem, pracuje s měřítky map a plánů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</w:pPr>
            <w:r w:rsidRPr="00E22EC9">
              <w:t>řeší aplikační úlohy na procenta</w:t>
            </w:r>
          </w:p>
          <w:p w:rsidR="00A70A41" w:rsidRPr="00E22EC9" w:rsidRDefault="00A70A41" w:rsidP="005B4C4C">
            <w:pPr>
              <w:numPr>
                <w:ilvl w:val="0"/>
                <w:numId w:val="188"/>
              </w:numPr>
            </w:pPr>
            <w:r w:rsidRPr="00E22EC9">
              <w:t>matematizuje jednoduché reálné situace s využitím proměnných, určí hodnotu výrazu</w:t>
            </w: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rPr>
                <w:b/>
                <w:caps/>
                <w:u w:val="single"/>
              </w:rPr>
            </w:pPr>
            <w:r w:rsidRPr="00E22EC9">
              <w:rPr>
                <w:b/>
                <w:caps/>
                <w:u w:val="single"/>
              </w:rPr>
              <w:t>Závislosti, vztahy a práce s daty</w:t>
            </w:r>
          </w:p>
          <w:p w:rsidR="00A70A41" w:rsidRPr="00E22EC9" w:rsidRDefault="00A70A41" w:rsidP="005B4C4C">
            <w:pPr>
              <w:numPr>
                <w:ilvl w:val="0"/>
                <w:numId w:val="189"/>
              </w:numPr>
              <w:tabs>
                <w:tab w:val="clear" w:pos="720"/>
              </w:tabs>
              <w:ind w:left="567" w:hanging="283"/>
            </w:pPr>
            <w:r w:rsidRPr="00E22EC9">
              <w:t>vyhledává, vyhodnocuje a zpracovává data</w:t>
            </w:r>
          </w:p>
          <w:p w:rsidR="00A70A41" w:rsidRPr="00E22EC9" w:rsidRDefault="00A70A41" w:rsidP="005B4C4C">
            <w:pPr>
              <w:numPr>
                <w:ilvl w:val="0"/>
                <w:numId w:val="189"/>
              </w:numPr>
              <w:tabs>
                <w:tab w:val="clear" w:pos="720"/>
              </w:tabs>
              <w:ind w:left="567" w:hanging="283"/>
            </w:pPr>
            <w:r w:rsidRPr="00E22EC9">
              <w:t>porovnává soubory dat</w:t>
            </w:r>
          </w:p>
          <w:p w:rsidR="00A70A41" w:rsidRPr="00E22EC9" w:rsidRDefault="00A70A41" w:rsidP="005B4C4C">
            <w:pPr>
              <w:numPr>
                <w:ilvl w:val="0"/>
                <w:numId w:val="189"/>
              </w:numPr>
              <w:tabs>
                <w:tab w:val="clear" w:pos="720"/>
              </w:tabs>
              <w:ind w:left="567" w:hanging="283"/>
            </w:pPr>
            <w:r w:rsidRPr="00E22EC9">
              <w:t>určuje vztah přímé anebo nepřímé úměrnosti</w:t>
            </w:r>
          </w:p>
          <w:p w:rsidR="00A70A41" w:rsidRPr="00E22EC9" w:rsidRDefault="00A70A41" w:rsidP="005B4C4C">
            <w:pPr>
              <w:numPr>
                <w:ilvl w:val="0"/>
                <w:numId w:val="189"/>
              </w:numPr>
              <w:tabs>
                <w:tab w:val="clear" w:pos="720"/>
              </w:tabs>
              <w:ind w:left="567" w:hanging="283"/>
            </w:pPr>
            <w:r w:rsidRPr="00E22EC9">
              <w:t>vyjádří funkční vztah tabulkou, rovnicí, grafem</w:t>
            </w:r>
          </w:p>
          <w:p w:rsidR="00A70A41" w:rsidRPr="00E22EC9" w:rsidRDefault="00A70A41" w:rsidP="005B4C4C">
            <w:pPr>
              <w:numPr>
                <w:ilvl w:val="0"/>
                <w:numId w:val="189"/>
              </w:numPr>
              <w:tabs>
                <w:tab w:val="clear" w:pos="720"/>
              </w:tabs>
              <w:ind w:left="567" w:hanging="283"/>
            </w:pPr>
            <w:r w:rsidRPr="00E22EC9">
              <w:t>matematizuje jednoduché reálné situace s využitím funkčních vztahů, určí hodnotu výrazu, sčítá a násobí mnohočleny, provádí rozklad mnohočlenu na součin pomocí vzorců a vytýkáním</w:t>
            </w: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GEOMETRIE V ROVINĚ A PROSTORU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užívá k argumentaci a při výpočtech věty o shodnosti a podobnosti trojúhelníků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určuje velikost úhlu měřením a výpočtem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odhaduje a vypočítává obsah a obvod základních rovinných útvarů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určuje, třídí a charakterizuje základní rovinné a prostorové útvary (tělesa), analyzuje jejich vlastnosti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 xml:space="preserve">odhaduje a vypočítá objem a povrch těles 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načrtne a sestrojí obraz jednoduchých těles v rovině ve středové a osové souměrnosti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načrtne a sestrojí sítě těles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charakterizuje základní prostorové útvary, analyzuje jejich vlastnosti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lastRenderedPageBreak/>
              <w:t>užívá k argumentaci a při výpočtech věty o shodnosti a podobnosti trojúhelníků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analyzuje a řeší aplikační geometrické úlohy s využitím osvojeného matematického aparátu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zdůvodňuje a využívá polohové a metrické vlastnosti základních rovinných útvarů při řešení úloh a jednoduchých praktických problémů, využívá matem. symboliku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analyzuje a řeší aplikační geometrické úlohy s využitím osvojeného matem. aparátu</w:t>
            </w:r>
          </w:p>
          <w:p w:rsidR="00A70A41" w:rsidRPr="00E22EC9" w:rsidRDefault="00A70A41" w:rsidP="005B4C4C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3"/>
            </w:pPr>
            <w:r w:rsidRPr="00E22EC9">
              <w:t>využívá pojem množina všech bodů dané vlastnosti k charakteristice útvaru a řešení polohových a nepolohových konstrukčních úloh</w:t>
            </w: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NESTANDARTNÍ APLIKAČNÍ ÚLOHY A PROBLÉMY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567" w:hanging="283"/>
            </w:pPr>
            <w:r w:rsidRPr="00E22EC9">
              <w:t>užívá logickou úvahu a kombinační úsudek při řešení úloh a problémů a nalézá různá řešení předkládaných nebo zkoumaných situací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567" w:hanging="283"/>
            </w:pPr>
            <w:r w:rsidRPr="00E22EC9">
              <w:t xml:space="preserve">řeší úlohy na prostorovou představivost, aplikuje a kombinuje poznatky a dovedností z různých tem. a vzděl.obl. </w:t>
            </w:r>
          </w:p>
        </w:tc>
        <w:tc>
          <w:tcPr>
            <w:tcW w:w="4767" w:type="dxa"/>
          </w:tcPr>
          <w:p w:rsidR="00A70A41" w:rsidRPr="00E22EC9" w:rsidRDefault="00A70A41" w:rsidP="00E22EC9">
            <w:pPr>
              <w:rPr>
                <w:b/>
              </w:rPr>
            </w:pPr>
            <w:bookmarkStart w:id="786" w:name="_Toc357024362"/>
            <w:bookmarkStart w:id="787" w:name="_Toc357406821"/>
            <w:bookmarkStart w:id="788" w:name="_Toc357407475"/>
            <w:r w:rsidRPr="00E22EC9">
              <w:rPr>
                <w:b/>
              </w:rPr>
              <w:lastRenderedPageBreak/>
              <w:t>Opakování</w:t>
            </w:r>
            <w:bookmarkEnd w:id="786"/>
            <w:bookmarkEnd w:id="787"/>
            <w:bookmarkEnd w:id="788"/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Mocniny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Mnohočleny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Rovnice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89" w:name="_Toc357024363"/>
            <w:bookmarkStart w:id="790" w:name="_Toc357406822"/>
            <w:bookmarkStart w:id="791" w:name="_Toc357407476"/>
            <w:r w:rsidRPr="00E22EC9">
              <w:rPr>
                <w:b/>
              </w:rPr>
              <w:t>Lomený výraz</w:t>
            </w:r>
            <w:bookmarkEnd w:id="789"/>
            <w:bookmarkEnd w:id="790"/>
            <w:bookmarkEnd w:id="791"/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Definiční obor výrazu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Početní operace s lomenými výrazy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Složený lomený výraz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Řešení rovnic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Slovní úlohy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Sčítací a dosazovací metoda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Řešení slovních úloh</w:t>
            </w:r>
          </w:p>
          <w:p w:rsidR="00A70A41" w:rsidRPr="00E22EC9" w:rsidRDefault="00A70A41" w:rsidP="00E22EC9">
            <w:pPr>
              <w:rPr>
                <w:b/>
              </w:rPr>
            </w:pPr>
            <w:bookmarkStart w:id="792" w:name="_Toc357024364"/>
            <w:bookmarkStart w:id="793" w:name="_Toc357406823"/>
            <w:bookmarkStart w:id="794" w:name="_Toc357407477"/>
            <w:r w:rsidRPr="00E22EC9">
              <w:rPr>
                <w:b/>
              </w:rPr>
              <w:t>Funkce</w:t>
            </w:r>
            <w:bookmarkEnd w:id="792"/>
            <w:bookmarkEnd w:id="793"/>
            <w:bookmarkEnd w:id="794"/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Definiční obor, obor hodnot, graf funkcí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Rostoucí a klesající funkce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Konstantní funkce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Lineární funkce a její vlastnosti, graf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Přímá úměrnost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Grafické řešení soustavy lineárních rovnic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Nepřímá úměrnost</w:t>
            </w:r>
          </w:p>
          <w:p w:rsidR="00A70A41" w:rsidRPr="00E22EC9" w:rsidRDefault="00A70A41" w:rsidP="003826C2">
            <w:pPr>
              <w:pStyle w:val="Nadpis2"/>
              <w:ind w:left="620" w:hanging="260"/>
              <w:jc w:val="left"/>
            </w:pPr>
          </w:p>
          <w:p w:rsidR="00A70A41" w:rsidRPr="00E22EC9" w:rsidRDefault="00A70A41" w:rsidP="003826C2">
            <w:pPr>
              <w:pStyle w:val="Nadpis2"/>
              <w:ind w:left="620" w:hanging="260"/>
              <w:jc w:val="left"/>
            </w:pPr>
          </w:p>
          <w:p w:rsidR="00A70A41" w:rsidRPr="00E22EC9" w:rsidRDefault="00A70A41" w:rsidP="003826C2">
            <w:pPr>
              <w:pStyle w:val="Nadpis2"/>
              <w:ind w:left="620" w:hanging="260"/>
              <w:jc w:val="left"/>
            </w:pPr>
          </w:p>
          <w:p w:rsidR="00A70A41" w:rsidRPr="00E22EC9" w:rsidRDefault="00A70A41" w:rsidP="003826C2">
            <w:pPr>
              <w:pStyle w:val="Nadpis2"/>
              <w:ind w:left="620" w:hanging="260"/>
              <w:jc w:val="left"/>
            </w:pPr>
          </w:p>
          <w:p w:rsidR="00A70A41" w:rsidRPr="00E22EC9" w:rsidRDefault="00A70A41" w:rsidP="003826C2">
            <w:pPr>
              <w:pStyle w:val="Nadpis2"/>
              <w:ind w:left="620" w:hanging="260"/>
              <w:jc w:val="left"/>
            </w:pPr>
          </w:p>
          <w:p w:rsidR="00A70A41" w:rsidRPr="00E22EC9" w:rsidRDefault="00A70A41" w:rsidP="00E22EC9">
            <w:pPr>
              <w:rPr>
                <w:b/>
              </w:rPr>
            </w:pPr>
            <w:bookmarkStart w:id="795" w:name="_Toc357024365"/>
            <w:bookmarkStart w:id="796" w:name="_Toc357406824"/>
            <w:bookmarkStart w:id="797" w:name="_Toc357407478"/>
            <w:r w:rsidRPr="00E22EC9">
              <w:rPr>
                <w:b/>
              </w:rPr>
              <w:t>Podobnost</w:t>
            </w:r>
            <w:bookmarkEnd w:id="795"/>
            <w:bookmarkEnd w:id="796"/>
            <w:bookmarkEnd w:id="797"/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Poměr podobnosti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Podobnost trojúhelníků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60"/>
            </w:pPr>
            <w:r w:rsidRPr="00E22EC9">
              <w:t>Užití podobnosti</w:t>
            </w: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E22EC9">
            <w:pPr>
              <w:rPr>
                <w:b/>
              </w:rPr>
            </w:pPr>
            <w:bookmarkStart w:id="798" w:name="_Toc357024366"/>
            <w:bookmarkStart w:id="799" w:name="_Toc357406825"/>
            <w:bookmarkStart w:id="800" w:name="_Toc357407479"/>
            <w:r w:rsidRPr="00E22EC9">
              <w:rPr>
                <w:b/>
              </w:rPr>
              <w:t>Goniometrické funkce</w:t>
            </w:r>
            <w:bookmarkEnd w:id="798"/>
            <w:bookmarkEnd w:id="799"/>
            <w:bookmarkEnd w:id="800"/>
          </w:p>
          <w:p w:rsidR="00A70A41" w:rsidRPr="00E22EC9" w:rsidRDefault="00A70A41" w:rsidP="005B4C4C">
            <w:pPr>
              <w:numPr>
                <w:ilvl w:val="0"/>
                <w:numId w:val="190"/>
              </w:numPr>
            </w:pPr>
            <w:r w:rsidRPr="00E22EC9">
              <w:t>Goniometrické funkce, definice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</w:pPr>
            <w:r w:rsidRPr="00E22EC9">
              <w:t>Funkce sin, cos, tg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</w:pPr>
            <w:r w:rsidRPr="00E22EC9">
              <w:t>Určování hodnot goniometrických funkcí s užitím tabulek a kalkulačky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</w:pPr>
            <w:r w:rsidRPr="00E22EC9">
              <w:t>Užití goniometrických funkcí</w:t>
            </w: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3826C2">
            <w:pPr>
              <w:pStyle w:val="Nadpis2"/>
              <w:jc w:val="left"/>
            </w:pPr>
          </w:p>
          <w:p w:rsidR="00A70A41" w:rsidRPr="00E22EC9" w:rsidRDefault="00A70A41" w:rsidP="00E22EC9">
            <w:pPr>
              <w:rPr>
                <w:b/>
              </w:rPr>
            </w:pPr>
            <w:bookmarkStart w:id="801" w:name="_Toc357024367"/>
            <w:bookmarkStart w:id="802" w:name="_Toc357406826"/>
            <w:bookmarkStart w:id="803" w:name="_Toc357407480"/>
            <w:r w:rsidRPr="00E22EC9">
              <w:rPr>
                <w:b/>
              </w:rPr>
              <w:t>Finanční matematika</w:t>
            </w:r>
            <w:bookmarkEnd w:id="801"/>
            <w:bookmarkEnd w:id="802"/>
            <w:bookmarkEnd w:id="803"/>
          </w:p>
          <w:p w:rsidR="00A70A41" w:rsidRPr="00E22EC9" w:rsidRDefault="00A70A41" w:rsidP="005B4C4C">
            <w:pPr>
              <w:numPr>
                <w:ilvl w:val="0"/>
                <w:numId w:val="190"/>
              </w:numPr>
            </w:pPr>
            <w:r w:rsidRPr="00E22EC9">
              <w:t>Úrok, jistina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</w:pPr>
            <w:r w:rsidRPr="00E22EC9">
              <w:t>Úroková míra, doba, období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</w:pPr>
            <w:r w:rsidRPr="00E22EC9">
              <w:t>Jednoduché úrokování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</w:pPr>
            <w:r w:rsidRPr="00E22EC9">
              <w:t>Složené úrokování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E22EC9">
            <w:pPr>
              <w:rPr>
                <w:b/>
              </w:rPr>
            </w:pPr>
            <w:bookmarkStart w:id="804" w:name="_Toc357024368"/>
            <w:bookmarkStart w:id="805" w:name="_Toc357406827"/>
            <w:bookmarkStart w:id="806" w:name="_Toc357407481"/>
            <w:r w:rsidRPr="00E22EC9">
              <w:rPr>
                <w:b/>
              </w:rPr>
              <w:t>Tělesa</w:t>
            </w:r>
            <w:bookmarkEnd w:id="804"/>
            <w:bookmarkEnd w:id="805"/>
            <w:bookmarkEnd w:id="806"/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84"/>
            </w:pPr>
            <w:r w:rsidRPr="00E22EC9">
              <w:t>Jehlan a kužel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84"/>
            </w:pPr>
            <w:r w:rsidRPr="00E22EC9">
              <w:t>Objem a povrch jehlanu a kužele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84"/>
            </w:pPr>
            <w:r w:rsidRPr="00E22EC9">
              <w:t>Koule</w:t>
            </w:r>
          </w:p>
          <w:p w:rsidR="00A70A41" w:rsidRPr="00E22EC9" w:rsidRDefault="00A70A41" w:rsidP="005B4C4C">
            <w:pPr>
              <w:numPr>
                <w:ilvl w:val="0"/>
                <w:numId w:val="190"/>
              </w:numPr>
              <w:tabs>
                <w:tab w:val="clear" w:pos="720"/>
              </w:tabs>
              <w:ind w:left="620" w:hanging="284"/>
            </w:pPr>
            <w:r w:rsidRPr="00E22EC9">
              <w:t>Objem a povrch koule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</w:tc>
        <w:tc>
          <w:tcPr>
            <w:tcW w:w="4769" w:type="dxa"/>
          </w:tcPr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>
      <w:pPr>
        <w:sectPr w:rsidR="00A70A41" w:rsidRPr="00E22EC9" w:rsidSect="00B7161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5B4C4C">
      <w:pPr>
        <w:pStyle w:val="Odstavecseseznamem"/>
        <w:numPr>
          <w:ilvl w:val="1"/>
          <w:numId w:val="163"/>
        </w:numPr>
        <w:rPr>
          <w:b/>
          <w:bCs/>
          <w:sz w:val="32"/>
          <w:szCs w:val="32"/>
        </w:rPr>
      </w:pPr>
      <w:bookmarkStart w:id="807" w:name="_Toc367717082"/>
      <w:r w:rsidRPr="00E22EC9">
        <w:rPr>
          <w:rStyle w:val="Nadpis2Char"/>
          <w:i/>
          <w:sz w:val="32"/>
        </w:rPr>
        <w:lastRenderedPageBreak/>
        <w:t>Vzdělávací oblast: Informační a komunikační technologie</w:t>
      </w:r>
      <w:bookmarkEnd w:id="807"/>
    </w:p>
    <w:p w:rsidR="00A70A41" w:rsidRPr="00E22EC9" w:rsidRDefault="00A70A41" w:rsidP="005B4C4C">
      <w:pPr>
        <w:ind w:left="360"/>
        <w:rPr>
          <w:u w:val="single"/>
        </w:rPr>
      </w:pPr>
    </w:p>
    <w:p w:rsidR="00A70A41" w:rsidRPr="00E22EC9" w:rsidRDefault="00A70A41" w:rsidP="005B4C4C">
      <w:pPr>
        <w:pStyle w:val="Odstavecseseznamem"/>
        <w:numPr>
          <w:ilvl w:val="2"/>
          <w:numId w:val="163"/>
        </w:numPr>
        <w:rPr>
          <w:b/>
          <w:sz w:val="28"/>
          <w:szCs w:val="28"/>
          <w:u w:val="single"/>
        </w:rPr>
      </w:pPr>
      <w:bookmarkStart w:id="808" w:name="_Toc367717083"/>
      <w:r w:rsidRPr="00E22EC9">
        <w:rPr>
          <w:rStyle w:val="Nadpis3Char"/>
          <w:rFonts w:ascii="Times New Roman" w:hAnsi="Times New Roman"/>
          <w:color w:val="auto"/>
          <w:sz w:val="28"/>
          <w:u w:val="single"/>
        </w:rPr>
        <w:t>Vyučovací předmět: INFORMATIKA</w:t>
      </w:r>
      <w:bookmarkEnd w:id="808"/>
    </w:p>
    <w:p w:rsidR="00A70A41" w:rsidRPr="00E22EC9" w:rsidRDefault="00A70A41" w:rsidP="005B4C4C">
      <w:pPr>
        <w:pStyle w:val="Odstavecseseznamem"/>
        <w:numPr>
          <w:ilvl w:val="2"/>
          <w:numId w:val="163"/>
        </w:numPr>
        <w:rPr>
          <w:b/>
          <w:bCs/>
          <w:sz w:val="28"/>
          <w:szCs w:val="28"/>
          <w:u w:val="single"/>
        </w:rPr>
      </w:pPr>
      <w:bookmarkStart w:id="809" w:name="_Toc367717084"/>
      <w:r w:rsidRPr="00E22EC9">
        <w:rPr>
          <w:rStyle w:val="Nadpis3Char"/>
          <w:rFonts w:ascii="Times New Roman" w:hAnsi="Times New Roman"/>
          <w:color w:val="auto"/>
          <w:sz w:val="28"/>
          <w:u w:val="single"/>
        </w:rPr>
        <w:t>ZÁKLADY PRÁCE S POČÍTAČEM</w:t>
      </w:r>
      <w:bookmarkEnd w:id="809"/>
    </w:p>
    <w:p w:rsidR="00A70A41" w:rsidRPr="00E22EC9" w:rsidRDefault="00A70A41" w:rsidP="005B4C4C"/>
    <w:p w:rsidR="00A70A41" w:rsidRPr="00E22EC9" w:rsidRDefault="00A70A41" w:rsidP="005B4C4C"/>
    <w:p w:rsidR="00A70A41" w:rsidRPr="00E22EC9" w:rsidRDefault="00A70A41" w:rsidP="005B4C4C">
      <w:pPr>
        <w:rPr>
          <w:b/>
        </w:rPr>
      </w:pPr>
      <w:r w:rsidRPr="00E22EC9">
        <w:rPr>
          <w:b/>
        </w:rPr>
        <w:t>Charakteristika vyučovacího předmětu:</w:t>
      </w:r>
    </w:p>
    <w:p w:rsidR="00A70A41" w:rsidRPr="00E22EC9" w:rsidRDefault="00A70A41" w:rsidP="005B4C4C">
      <w:pPr>
        <w:jc w:val="both"/>
      </w:pPr>
    </w:p>
    <w:p w:rsidR="00A70A41" w:rsidRPr="00E22EC9" w:rsidRDefault="00A70A41" w:rsidP="005B4C4C">
      <w:pPr>
        <w:jc w:val="both"/>
      </w:pPr>
    </w:p>
    <w:p w:rsidR="00A70A41" w:rsidRPr="00E22EC9" w:rsidRDefault="00A70A41" w:rsidP="005B4C4C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5B4C4C">
      <w:pPr>
        <w:jc w:val="both"/>
        <w:rPr>
          <w:u w:val="single"/>
        </w:rPr>
      </w:pPr>
    </w:p>
    <w:p w:rsidR="00A70A41" w:rsidRPr="00E22EC9" w:rsidRDefault="00A70A41" w:rsidP="005B4C4C">
      <w:pPr>
        <w:jc w:val="both"/>
      </w:pPr>
      <w:r w:rsidRPr="00E22EC9">
        <w:t>Vyučovací předmět</w:t>
      </w:r>
      <w:r w:rsidRPr="00E22EC9">
        <w:rPr>
          <w:b/>
          <w:bCs/>
        </w:rPr>
        <w:t xml:space="preserve"> Informatika</w:t>
      </w:r>
      <w:r w:rsidRPr="00E22EC9">
        <w:t xml:space="preserve"> - 5. ročník</w:t>
      </w:r>
    </w:p>
    <w:p w:rsidR="00A70A41" w:rsidRPr="00E22EC9" w:rsidRDefault="00A70A41" w:rsidP="005B4C4C">
      <w:pPr>
        <w:jc w:val="both"/>
      </w:pPr>
      <w:r w:rsidRPr="00E22EC9">
        <w:t xml:space="preserve">Vyučovací předmět </w:t>
      </w:r>
      <w:r w:rsidRPr="00E22EC9">
        <w:rPr>
          <w:b/>
          <w:bCs/>
        </w:rPr>
        <w:t>Základy práce s počítačem</w:t>
      </w:r>
      <w:r w:rsidRPr="00E22EC9">
        <w:t xml:space="preserve"> - 6. ročník</w:t>
      </w:r>
    </w:p>
    <w:p w:rsidR="00A70A41" w:rsidRPr="00E22EC9" w:rsidRDefault="00A70A41" w:rsidP="005B4C4C">
      <w:pPr>
        <w:jc w:val="both"/>
      </w:pPr>
    </w:p>
    <w:p w:rsidR="00A70A41" w:rsidRPr="00E22EC9" w:rsidRDefault="00A70A41" w:rsidP="005B4C4C">
      <w:pPr>
        <w:jc w:val="both"/>
      </w:pPr>
      <w:r w:rsidRPr="00E22EC9">
        <w:t xml:space="preserve">     </w:t>
      </w:r>
      <w:r w:rsidRPr="00E22EC9">
        <w:rPr>
          <w:position w:val="-2"/>
        </w:rPr>
        <w:t xml:space="preserve">Vzdělávací obsah předmětu </w:t>
      </w:r>
      <w:r w:rsidRPr="00E22EC9">
        <w:rPr>
          <w:i/>
          <w:position w:val="-2"/>
        </w:rPr>
        <w:t>Informatika</w:t>
      </w:r>
      <w:r w:rsidRPr="00E22EC9">
        <w:rPr>
          <w:position w:val="-2"/>
        </w:rPr>
        <w:t xml:space="preserve"> a </w:t>
      </w:r>
      <w:r w:rsidRPr="00E22EC9">
        <w:rPr>
          <w:b/>
          <w:bCs/>
          <w:i/>
          <w:iCs/>
        </w:rPr>
        <w:t>Základy práce s počítačem</w:t>
      </w:r>
      <w:r w:rsidRPr="00E22EC9">
        <w:rPr>
          <w:position w:val="-2"/>
        </w:rPr>
        <w:t xml:space="preserve"> má komplexní charakter, ale</w:t>
      </w:r>
      <w:r w:rsidRPr="00E22EC9">
        <w:t xml:space="preserve"> pro přehlednost je rozdělen do dvou složek:</w:t>
      </w:r>
    </w:p>
    <w:p w:rsidR="00A70A41" w:rsidRPr="00E22EC9" w:rsidRDefault="00A70A41" w:rsidP="005B4C4C">
      <w:pPr>
        <w:numPr>
          <w:ilvl w:val="0"/>
          <w:numId w:val="27"/>
        </w:numPr>
        <w:jc w:val="both"/>
        <w:rPr>
          <w:b/>
          <w:bCs/>
          <w:i/>
          <w:iCs/>
        </w:rPr>
      </w:pPr>
      <w:r w:rsidRPr="00E22EC9">
        <w:rPr>
          <w:b/>
          <w:bCs/>
          <w:i/>
          <w:iCs/>
        </w:rPr>
        <w:t>vyhledávání informací a komunikací</w:t>
      </w:r>
    </w:p>
    <w:p w:rsidR="00A70A41" w:rsidRPr="00E22EC9" w:rsidRDefault="00A70A41" w:rsidP="005B4C4C">
      <w:pPr>
        <w:numPr>
          <w:ilvl w:val="0"/>
          <w:numId w:val="27"/>
        </w:numPr>
        <w:jc w:val="both"/>
      </w:pPr>
      <w:r w:rsidRPr="00E22EC9">
        <w:rPr>
          <w:b/>
          <w:bCs/>
          <w:i/>
          <w:iCs/>
        </w:rPr>
        <w:t>zpracování a využití informací.</w:t>
      </w:r>
    </w:p>
    <w:p w:rsidR="00A70A41" w:rsidRPr="00E22EC9" w:rsidRDefault="00A70A41" w:rsidP="005B4C4C">
      <w:pPr>
        <w:jc w:val="both"/>
      </w:pPr>
      <w:r w:rsidRPr="00E22EC9">
        <w:t>Ve výuce se však vzdělávací obsah jednotlivých složek vzájemně prolíná.</w:t>
      </w:r>
    </w:p>
    <w:p w:rsidR="00A70A41" w:rsidRPr="00E22EC9" w:rsidRDefault="00A70A41" w:rsidP="005B4C4C">
      <w:pPr>
        <w:jc w:val="both"/>
      </w:pPr>
      <w:r w:rsidRPr="00E22EC9">
        <w:t>Vyučovací předmět má časovou dotaci v 5., 6. ročníku jedna hodina týdně.</w:t>
      </w:r>
    </w:p>
    <w:p w:rsidR="00A70A41" w:rsidRPr="00E22EC9" w:rsidRDefault="00A70A41" w:rsidP="005B4C4C">
      <w:pPr>
        <w:jc w:val="both"/>
      </w:pPr>
      <w:r w:rsidRPr="00E22EC9">
        <w:t xml:space="preserve">     Ve </w:t>
      </w:r>
      <w:r w:rsidRPr="00E22EC9">
        <w:rPr>
          <w:b/>
          <w:bCs/>
          <w:i/>
          <w:iCs/>
        </w:rPr>
        <w:t>vyhledávání informací a komunikací</w:t>
      </w:r>
      <w:r w:rsidRPr="00E22EC9">
        <w:t xml:space="preserve"> je hlavním cílem rozvíjení komunikačních schopností žáků, práce na internetu (nejrůznější encyklopedie, servery, slovníky, úzce odborné domény atd.), rovněž práce s programy výukového charakteru, a to s těmi, které má škola zakoupené na médiích.</w:t>
      </w:r>
    </w:p>
    <w:p w:rsidR="00A70A41" w:rsidRPr="00E22EC9" w:rsidRDefault="00A70A41" w:rsidP="005B4C4C">
      <w:pPr>
        <w:jc w:val="both"/>
      </w:pPr>
      <w:r w:rsidRPr="00E22EC9">
        <w:t xml:space="preserve">     Ve </w:t>
      </w:r>
      <w:r w:rsidRPr="00E22EC9">
        <w:rPr>
          <w:b/>
          <w:bCs/>
          <w:i/>
          <w:iCs/>
        </w:rPr>
        <w:t>zpracování a využití informací</w:t>
      </w:r>
      <w:r w:rsidRPr="00E22EC9">
        <w:t xml:space="preserve"> žáci získávají vědomosti a dovednosti potřebné k ovládání nejrůznějších programů, naučí se práci s médii (obrázek, fotografie, zvukový záznam, video), bude jim umožněno si vytvořit referáty s využitím tisku, naučí se grafickým zásadám při tvorbě např. vlastních webových stránek, osvojí si dovednosti nejpotřebnějších programů kancelářského typu (text, tabulka, jednoduchá databáze), budou vedeni k dodržování zákonných podmínek při komunikaci na internetu (maily, chat, prohlížení webových stránek, stahování souborů atd.).</w:t>
      </w:r>
    </w:p>
    <w:p w:rsidR="00A70A41" w:rsidRPr="00E22EC9" w:rsidRDefault="00A70A41" w:rsidP="005B4C4C">
      <w:pPr>
        <w:jc w:val="both"/>
      </w:pPr>
      <w:r w:rsidRPr="00E22EC9">
        <w:t xml:space="preserve">     </w:t>
      </w:r>
    </w:p>
    <w:p w:rsidR="00A70A41" w:rsidRPr="00E22EC9" w:rsidRDefault="00A70A41" w:rsidP="005B4C4C">
      <w:pPr>
        <w:jc w:val="both"/>
        <w:rPr>
          <w:position w:val="-2"/>
        </w:rPr>
      </w:pPr>
      <w:r w:rsidRPr="00E22EC9">
        <w:t xml:space="preserve">     Do vyučovacího předmětu</w:t>
      </w:r>
      <w:r w:rsidRPr="00E22EC9">
        <w:rPr>
          <w:b/>
          <w:bCs/>
          <w:i/>
          <w:iCs/>
          <w:position w:val="-2"/>
        </w:rPr>
        <w:t xml:space="preserve"> Informatika a </w:t>
      </w:r>
      <w:r w:rsidRPr="00E22EC9">
        <w:rPr>
          <w:b/>
          <w:bCs/>
          <w:i/>
          <w:iCs/>
        </w:rPr>
        <w:t>Základy práce s počítačem</w:t>
      </w:r>
      <w:r w:rsidRPr="00E22EC9">
        <w:rPr>
          <w:position w:val="-2"/>
        </w:rPr>
        <w:t xml:space="preserve"> jsou zařazena průřezová témata:</w:t>
      </w:r>
    </w:p>
    <w:p w:rsidR="00A70A41" w:rsidRPr="00E22EC9" w:rsidRDefault="00A70A41" w:rsidP="005B4C4C">
      <w:pPr>
        <w:numPr>
          <w:ilvl w:val="0"/>
          <w:numId w:val="27"/>
        </w:numPr>
        <w:jc w:val="both"/>
        <w:rPr>
          <w:b/>
          <w:bCs/>
          <w:i/>
          <w:iCs/>
          <w:position w:val="-2"/>
        </w:rPr>
      </w:pPr>
      <w:r w:rsidRPr="00E22EC9">
        <w:rPr>
          <w:b/>
          <w:bCs/>
          <w:i/>
          <w:iCs/>
          <w:position w:val="-2"/>
        </w:rPr>
        <w:t>osobnostní a sociální výchova</w:t>
      </w:r>
    </w:p>
    <w:p w:rsidR="00A70A41" w:rsidRPr="00E22EC9" w:rsidRDefault="00A70A41" w:rsidP="005B4C4C">
      <w:pPr>
        <w:numPr>
          <w:ilvl w:val="0"/>
          <w:numId w:val="27"/>
        </w:numPr>
        <w:jc w:val="both"/>
        <w:rPr>
          <w:b/>
          <w:bCs/>
          <w:i/>
          <w:iCs/>
          <w:position w:val="-2"/>
        </w:rPr>
      </w:pPr>
      <w:r w:rsidRPr="00E22EC9">
        <w:rPr>
          <w:b/>
          <w:bCs/>
          <w:i/>
          <w:iCs/>
          <w:position w:val="-2"/>
        </w:rPr>
        <w:t>mediální výchova</w:t>
      </w: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u w:val="single"/>
        </w:rPr>
      </w:pPr>
    </w:p>
    <w:p w:rsidR="00A70A41" w:rsidRPr="00E22EC9" w:rsidRDefault="00A70A41" w:rsidP="005B4C4C">
      <w:pPr>
        <w:jc w:val="both"/>
        <w:rPr>
          <w:b/>
          <w:bCs/>
          <w:iCs/>
          <w:position w:val="-2"/>
          <w:u w:val="single"/>
        </w:rPr>
      </w:pPr>
      <w:r w:rsidRPr="00E22EC9">
        <w:rPr>
          <w:b/>
          <w:bCs/>
          <w:iCs/>
          <w:position w:val="-2"/>
          <w:u w:val="single"/>
        </w:rPr>
        <w:lastRenderedPageBreak/>
        <w:t>Výchovné a vzdělávací strategie směřující k utváření klíčových kompetencí</w:t>
      </w:r>
    </w:p>
    <w:p w:rsidR="00A70A41" w:rsidRPr="00E22EC9" w:rsidRDefault="00A70A41" w:rsidP="005B4C4C">
      <w:pPr>
        <w:jc w:val="both"/>
      </w:pPr>
    </w:p>
    <w:p w:rsidR="00A70A41" w:rsidRPr="00E22EC9" w:rsidRDefault="00A70A41" w:rsidP="005B4C4C">
      <w:pPr>
        <w:rPr>
          <w:b/>
        </w:rPr>
      </w:pPr>
      <w:bookmarkStart w:id="810" w:name="_Toc357024372"/>
      <w:bookmarkStart w:id="811" w:name="_Toc357406831"/>
      <w:bookmarkStart w:id="812" w:name="_Toc357407485"/>
      <w:r w:rsidRPr="00E22EC9">
        <w:rPr>
          <w:b/>
        </w:rPr>
        <w:t>Kompetence k učení</w:t>
      </w:r>
      <w:bookmarkEnd w:id="810"/>
      <w:bookmarkEnd w:id="811"/>
      <w:bookmarkEnd w:id="812"/>
    </w:p>
    <w:p w:rsidR="00A70A41" w:rsidRPr="00E22EC9" w:rsidRDefault="00A70A41" w:rsidP="005B4C4C">
      <w:pPr>
        <w:numPr>
          <w:ilvl w:val="0"/>
          <w:numId w:val="192"/>
        </w:numPr>
        <w:jc w:val="both"/>
      </w:pPr>
      <w:r w:rsidRPr="00E22EC9">
        <w:t>klademe důraz na pozitivní motivaci žáka</w:t>
      </w:r>
    </w:p>
    <w:p w:rsidR="00A70A41" w:rsidRPr="00E22EC9" w:rsidRDefault="00A70A41" w:rsidP="005B4C4C">
      <w:pPr>
        <w:numPr>
          <w:ilvl w:val="0"/>
          <w:numId w:val="192"/>
        </w:numPr>
        <w:jc w:val="both"/>
      </w:pPr>
      <w:r w:rsidRPr="00E22EC9">
        <w:t>používáme vhodné učební pomůcky (výukové programy, učebnice, zdroje na internetu) a audiovizuální techniku (např. dataprojektor)</w:t>
      </w:r>
    </w:p>
    <w:p w:rsidR="00A70A41" w:rsidRPr="00E22EC9" w:rsidRDefault="00A70A41" w:rsidP="005B4C4C">
      <w:pPr>
        <w:numPr>
          <w:ilvl w:val="0"/>
          <w:numId w:val="192"/>
        </w:numPr>
        <w:jc w:val="both"/>
      </w:pPr>
      <w:r w:rsidRPr="00E22EC9">
        <w:t>předkládáme dostatek informačních zdrojů např. z internetu nebo vlastních materiálů</w:t>
      </w:r>
    </w:p>
    <w:p w:rsidR="00A70A41" w:rsidRPr="00E22EC9" w:rsidRDefault="00A70A41" w:rsidP="005B4C4C">
      <w:pPr>
        <w:numPr>
          <w:ilvl w:val="0"/>
          <w:numId w:val="192"/>
        </w:numPr>
        <w:jc w:val="both"/>
      </w:pPr>
      <w:r w:rsidRPr="00E22EC9">
        <w:t>věnujeme se dovednosti autokorekce chyb</w:t>
      </w:r>
    </w:p>
    <w:p w:rsidR="00A70A41" w:rsidRPr="00E22EC9" w:rsidRDefault="00A70A41" w:rsidP="005B4C4C">
      <w:pPr>
        <w:numPr>
          <w:ilvl w:val="0"/>
          <w:numId w:val="192"/>
        </w:numPr>
        <w:jc w:val="both"/>
      </w:pPr>
      <w:r w:rsidRPr="00E22EC9">
        <w:t>zařazujeme práci s počítačovými slovníky, encyklopediemi</w:t>
      </w:r>
    </w:p>
    <w:p w:rsidR="00A70A41" w:rsidRPr="00E22EC9" w:rsidRDefault="00A70A41" w:rsidP="005B4C4C">
      <w:pPr>
        <w:ind w:left="360"/>
        <w:jc w:val="both"/>
      </w:pPr>
    </w:p>
    <w:p w:rsidR="00A70A41" w:rsidRPr="00E22EC9" w:rsidRDefault="00A70A41" w:rsidP="005B4C4C">
      <w:pPr>
        <w:rPr>
          <w:b/>
        </w:rPr>
      </w:pPr>
      <w:bookmarkStart w:id="813" w:name="_Toc357024373"/>
      <w:bookmarkStart w:id="814" w:name="_Toc357406832"/>
      <w:bookmarkStart w:id="815" w:name="_Toc357407486"/>
      <w:r w:rsidRPr="00E22EC9">
        <w:rPr>
          <w:b/>
        </w:rPr>
        <w:t>Kompetence k řešení problémů</w:t>
      </w:r>
      <w:bookmarkEnd w:id="813"/>
      <w:bookmarkEnd w:id="814"/>
      <w:bookmarkEnd w:id="815"/>
    </w:p>
    <w:p w:rsidR="00A70A41" w:rsidRPr="00E22EC9" w:rsidRDefault="00A70A41" w:rsidP="005B4C4C">
      <w:pPr>
        <w:numPr>
          <w:ilvl w:val="0"/>
          <w:numId w:val="193"/>
        </w:numPr>
        <w:jc w:val="both"/>
      </w:pPr>
      <w:r w:rsidRPr="00E22EC9">
        <w:t>motivujeme žáka k samostatnému řešení problémů, napomáháme mu hledat další řešení</w:t>
      </w:r>
    </w:p>
    <w:p w:rsidR="00A70A41" w:rsidRPr="00E22EC9" w:rsidRDefault="00A70A41" w:rsidP="005B4C4C">
      <w:pPr>
        <w:numPr>
          <w:ilvl w:val="0"/>
          <w:numId w:val="193"/>
        </w:numPr>
        <w:jc w:val="both"/>
      </w:pPr>
      <w:r w:rsidRPr="00E22EC9">
        <w:t>zadáváme úkoly k posílení schopnosti žáka využívat vlastních zkušeností (např. z četby a samostudia) a z vlastního úsudku</w:t>
      </w:r>
    </w:p>
    <w:p w:rsidR="00A70A41" w:rsidRPr="00E22EC9" w:rsidRDefault="00A70A41" w:rsidP="005B4C4C">
      <w:pPr>
        <w:numPr>
          <w:ilvl w:val="0"/>
          <w:numId w:val="193"/>
        </w:numPr>
        <w:jc w:val="both"/>
      </w:pPr>
      <w:r w:rsidRPr="00E22EC9">
        <w:t>předkládáme modelové situace a vedeme žáka k jejich optimálnímu řešení s využitím kreativity</w:t>
      </w:r>
    </w:p>
    <w:p w:rsidR="00A70A41" w:rsidRPr="00E22EC9" w:rsidRDefault="00A70A41" w:rsidP="005B4C4C">
      <w:pPr>
        <w:numPr>
          <w:ilvl w:val="0"/>
          <w:numId w:val="194"/>
        </w:numPr>
        <w:jc w:val="both"/>
      </w:pPr>
      <w:r w:rsidRPr="00E22EC9">
        <w:t>klademe důraz na analýzu přečtených textů a stažených souborů z internetu, kritické posouzení jejich obsahu, porovnání jevů, zjištění shod a odlišností, třídění podle hledisek, zobecnění, osobní názor</w:t>
      </w:r>
    </w:p>
    <w:p w:rsidR="00A70A41" w:rsidRPr="00E22EC9" w:rsidRDefault="00A70A41" w:rsidP="005B4C4C">
      <w:pPr>
        <w:jc w:val="both"/>
      </w:pPr>
    </w:p>
    <w:p w:rsidR="00A70A41" w:rsidRPr="00E22EC9" w:rsidRDefault="00A70A41" w:rsidP="005B4C4C">
      <w:pPr>
        <w:rPr>
          <w:b/>
        </w:rPr>
      </w:pPr>
      <w:bookmarkStart w:id="816" w:name="_Toc357024374"/>
      <w:bookmarkStart w:id="817" w:name="_Toc357406833"/>
      <w:bookmarkStart w:id="818" w:name="_Toc357407487"/>
      <w:r w:rsidRPr="00E22EC9">
        <w:rPr>
          <w:b/>
        </w:rPr>
        <w:t>Kompetence komunikativní</w:t>
      </w:r>
      <w:bookmarkEnd w:id="816"/>
      <w:bookmarkEnd w:id="817"/>
      <w:bookmarkEnd w:id="818"/>
    </w:p>
    <w:p w:rsidR="00A70A41" w:rsidRPr="00E22EC9" w:rsidRDefault="00A70A41" w:rsidP="005B4C4C">
      <w:pPr>
        <w:numPr>
          <w:ilvl w:val="0"/>
          <w:numId w:val="195"/>
        </w:numPr>
        <w:jc w:val="both"/>
      </w:pPr>
      <w:r w:rsidRPr="00E22EC9">
        <w:t>zařazujeme seminární práce (Word, PowerPointu, internet)</w:t>
      </w:r>
    </w:p>
    <w:p w:rsidR="00A70A41" w:rsidRPr="00E22EC9" w:rsidRDefault="00A70A41" w:rsidP="005B4C4C">
      <w:pPr>
        <w:numPr>
          <w:ilvl w:val="0"/>
          <w:numId w:val="195"/>
        </w:numPr>
        <w:jc w:val="both"/>
      </w:pPr>
      <w:r w:rsidRPr="00E22EC9">
        <w:t>zařazujeme diskusní skupiny</w:t>
      </w:r>
    </w:p>
    <w:p w:rsidR="00A70A41" w:rsidRPr="00E22EC9" w:rsidRDefault="00A70A41" w:rsidP="005B4C4C">
      <w:pPr>
        <w:numPr>
          <w:ilvl w:val="0"/>
          <w:numId w:val="195"/>
        </w:numPr>
        <w:jc w:val="both"/>
      </w:pPr>
      <w:r w:rsidRPr="00E22EC9">
        <w:t>nabízíme žákům příležitost využívat informační a komunikační prostředky pro komunikaci a spolupráci s ostatními</w:t>
      </w:r>
    </w:p>
    <w:p w:rsidR="00A70A41" w:rsidRPr="00E22EC9" w:rsidRDefault="00A70A41" w:rsidP="005B4C4C">
      <w:pPr>
        <w:jc w:val="both"/>
      </w:pPr>
    </w:p>
    <w:p w:rsidR="00A70A41" w:rsidRPr="00E22EC9" w:rsidRDefault="00A70A41" w:rsidP="005B4C4C">
      <w:pPr>
        <w:rPr>
          <w:b/>
        </w:rPr>
      </w:pPr>
      <w:bookmarkStart w:id="819" w:name="_Toc357024375"/>
      <w:bookmarkStart w:id="820" w:name="_Toc357406834"/>
      <w:bookmarkStart w:id="821" w:name="_Toc357407488"/>
      <w:r w:rsidRPr="00E22EC9">
        <w:rPr>
          <w:b/>
        </w:rPr>
        <w:t>Kompetence sociální a personální</w:t>
      </w:r>
      <w:bookmarkEnd w:id="819"/>
      <w:bookmarkEnd w:id="820"/>
      <w:bookmarkEnd w:id="821"/>
    </w:p>
    <w:p w:rsidR="00A70A41" w:rsidRPr="00E22EC9" w:rsidRDefault="00A70A41" w:rsidP="005B4C4C">
      <w:pPr>
        <w:numPr>
          <w:ilvl w:val="0"/>
          <w:numId w:val="196"/>
        </w:numPr>
        <w:jc w:val="both"/>
      </w:pPr>
      <w:r w:rsidRPr="00E22EC9">
        <w:t>zařazujeme práci ve skupině a klade důraz na vytvoření pravidel práce v týmu a jejich respektování samotnými žáky</w:t>
      </w:r>
    </w:p>
    <w:p w:rsidR="00A70A41" w:rsidRPr="00E22EC9" w:rsidRDefault="00A70A41" w:rsidP="005B4C4C">
      <w:pPr>
        <w:numPr>
          <w:ilvl w:val="0"/>
          <w:numId w:val="196"/>
        </w:numPr>
        <w:jc w:val="both"/>
      </w:pPr>
      <w:r w:rsidRPr="00E22EC9">
        <w:t>uplatňujeme individuální přístup k žákům, již mají určité problémy</w:t>
      </w:r>
    </w:p>
    <w:p w:rsidR="00A70A41" w:rsidRPr="00E22EC9" w:rsidRDefault="00A70A41" w:rsidP="005B4C4C">
      <w:pPr>
        <w:numPr>
          <w:ilvl w:val="0"/>
          <w:numId w:val="196"/>
        </w:numPr>
        <w:jc w:val="both"/>
      </w:pPr>
      <w:r w:rsidRPr="00E22EC9">
        <w:t>vnášíme přátelskou atmosféru do procesu výuky</w:t>
      </w:r>
    </w:p>
    <w:p w:rsidR="00A70A41" w:rsidRPr="00E22EC9" w:rsidRDefault="00A70A41" w:rsidP="005B4C4C">
      <w:pPr>
        <w:numPr>
          <w:ilvl w:val="0"/>
          <w:numId w:val="196"/>
        </w:numPr>
        <w:jc w:val="both"/>
      </w:pPr>
      <w:r w:rsidRPr="00E22EC9">
        <w:t>posilujeme sebedůvěru žáka a jeho samostatný rozvoj</w:t>
      </w:r>
    </w:p>
    <w:p w:rsidR="00A70A41" w:rsidRPr="00E22EC9" w:rsidRDefault="00A70A41" w:rsidP="005B4C4C">
      <w:pPr>
        <w:jc w:val="both"/>
      </w:pPr>
    </w:p>
    <w:p w:rsidR="00A70A41" w:rsidRPr="00E22EC9" w:rsidRDefault="00A70A41" w:rsidP="005B4C4C">
      <w:pPr>
        <w:rPr>
          <w:b/>
        </w:rPr>
      </w:pPr>
      <w:bookmarkStart w:id="822" w:name="_Toc357024376"/>
      <w:bookmarkStart w:id="823" w:name="_Toc357406835"/>
      <w:bookmarkStart w:id="824" w:name="_Toc357407489"/>
      <w:r w:rsidRPr="00E22EC9">
        <w:rPr>
          <w:b/>
        </w:rPr>
        <w:t>Kompetence občanské</w:t>
      </w:r>
      <w:bookmarkEnd w:id="822"/>
      <w:bookmarkEnd w:id="823"/>
      <w:bookmarkEnd w:id="824"/>
    </w:p>
    <w:p w:rsidR="00A70A41" w:rsidRPr="00E22EC9" w:rsidRDefault="00A70A41" w:rsidP="005B4C4C">
      <w:pPr>
        <w:numPr>
          <w:ilvl w:val="0"/>
          <w:numId w:val="197"/>
        </w:numPr>
        <w:jc w:val="both"/>
      </w:pPr>
      <w:r w:rsidRPr="00E22EC9">
        <w:t>respektujeme věkové, intelektové, sociální a etnické zvláštnosti žáka</w:t>
      </w:r>
    </w:p>
    <w:p w:rsidR="00A70A41" w:rsidRPr="00E22EC9" w:rsidRDefault="00A70A41" w:rsidP="005B4C4C">
      <w:pPr>
        <w:numPr>
          <w:ilvl w:val="0"/>
          <w:numId w:val="197"/>
        </w:numPr>
        <w:jc w:val="both"/>
      </w:pPr>
      <w:r w:rsidRPr="00E22EC9">
        <w:t>aktivně zapojujeme žáky do soutěží, popřípadě účastí na jejich organizování</w:t>
      </w:r>
    </w:p>
    <w:p w:rsidR="00A70A41" w:rsidRPr="00E22EC9" w:rsidRDefault="00A70A41" w:rsidP="005B4C4C">
      <w:pPr>
        <w:numPr>
          <w:ilvl w:val="0"/>
          <w:numId w:val="197"/>
        </w:numPr>
        <w:jc w:val="both"/>
      </w:pPr>
      <w:r w:rsidRPr="00E22EC9">
        <w:t>podporujeme u žáků projevování pozitivních postojů k hezky ztvárněným fotografiím, dalším multimédiím, k ochraně autorských práv a dalších etických zásad</w:t>
      </w:r>
    </w:p>
    <w:p w:rsidR="00A70A41" w:rsidRPr="00E22EC9" w:rsidRDefault="00A70A41" w:rsidP="005B4C4C">
      <w:pPr>
        <w:jc w:val="both"/>
      </w:pPr>
    </w:p>
    <w:p w:rsidR="00A70A41" w:rsidRPr="00E22EC9" w:rsidRDefault="00A70A41" w:rsidP="005B4C4C">
      <w:pPr>
        <w:rPr>
          <w:b/>
        </w:rPr>
      </w:pPr>
      <w:bookmarkStart w:id="825" w:name="_Toc357024377"/>
      <w:bookmarkStart w:id="826" w:name="_Toc357406836"/>
      <w:bookmarkStart w:id="827" w:name="_Toc357407490"/>
      <w:r w:rsidRPr="00E22EC9">
        <w:rPr>
          <w:b/>
        </w:rPr>
        <w:t>Kompetence pracovní</w:t>
      </w:r>
      <w:bookmarkEnd w:id="825"/>
      <w:bookmarkEnd w:id="826"/>
      <w:bookmarkEnd w:id="827"/>
    </w:p>
    <w:p w:rsidR="00A70A41" w:rsidRPr="00E22EC9" w:rsidRDefault="00A70A41" w:rsidP="005B4C4C">
      <w:pPr>
        <w:numPr>
          <w:ilvl w:val="0"/>
          <w:numId w:val="198"/>
        </w:numPr>
        <w:jc w:val="both"/>
      </w:pPr>
      <w:r w:rsidRPr="00E22EC9">
        <w:t>rozvíjíme smysl pro povinnost vyžadováním přípravy na výuku, shromažďováním materiálů</w:t>
      </w:r>
    </w:p>
    <w:p w:rsidR="00A70A41" w:rsidRPr="00E22EC9" w:rsidRDefault="00A70A41" w:rsidP="005B4C4C">
      <w:pPr>
        <w:numPr>
          <w:ilvl w:val="0"/>
          <w:numId w:val="198"/>
        </w:numPr>
        <w:jc w:val="both"/>
        <w:rPr>
          <w:position w:val="-2"/>
        </w:rPr>
      </w:pPr>
      <w:r w:rsidRPr="00E22EC9">
        <w:t>kontrolujeme samostatné práce žáka</w:t>
      </w:r>
    </w:p>
    <w:p w:rsidR="00A70A41" w:rsidRPr="00E22EC9" w:rsidRDefault="00A70A41" w:rsidP="002D5E32">
      <w:pPr>
        <w:sectPr w:rsidR="00A70A41" w:rsidRPr="00E22EC9" w:rsidSect="005B4C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3826C2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InFORMATIKA</w:t>
      </w:r>
    </w:p>
    <w:p w:rsidR="00A70A41" w:rsidRPr="00E22EC9" w:rsidRDefault="00A70A41" w:rsidP="003826C2">
      <w:pPr>
        <w:jc w:val="center"/>
        <w:rPr>
          <w:b/>
          <w:bCs/>
          <w:caps/>
          <w:u w:val="single"/>
        </w:rPr>
      </w:pPr>
    </w:p>
    <w:p w:rsidR="00A70A41" w:rsidRPr="00E22EC9" w:rsidRDefault="00A70A41" w:rsidP="003826C2">
      <w:pPr>
        <w:rPr>
          <w:b/>
        </w:rPr>
      </w:pPr>
      <w:r w:rsidRPr="00E22EC9">
        <w:t xml:space="preserve">Ročník: </w:t>
      </w:r>
      <w:r w:rsidRPr="00E22EC9">
        <w:rPr>
          <w:b/>
        </w:rPr>
        <w:t>pátý</w:t>
      </w:r>
    </w:p>
    <w:p w:rsidR="00A70A41" w:rsidRPr="00E22EC9" w:rsidRDefault="00A70A41" w:rsidP="003826C2"/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763"/>
        <w:gridCol w:w="4764"/>
      </w:tblGrid>
      <w:tr w:rsidR="00A70A41" w:rsidRPr="00E22EC9" w:rsidTr="003826C2">
        <w:trPr>
          <w:trHeight w:val="738"/>
        </w:trPr>
        <w:tc>
          <w:tcPr>
            <w:tcW w:w="4763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3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bookmarkStart w:id="828" w:name="_Toc357024378"/>
            <w:bookmarkStart w:id="829" w:name="_Toc357406837"/>
            <w:bookmarkStart w:id="830" w:name="_Toc357407491"/>
            <w:r w:rsidRPr="00E22EC9">
              <w:rPr>
                <w:b/>
              </w:rPr>
              <w:t>Učivo</w:t>
            </w:r>
            <w:bookmarkEnd w:id="828"/>
            <w:bookmarkEnd w:id="829"/>
            <w:bookmarkEnd w:id="830"/>
          </w:p>
        </w:tc>
        <w:tc>
          <w:tcPr>
            <w:tcW w:w="4764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</w:tc>
      </w:tr>
      <w:tr w:rsidR="00A70A41" w:rsidRPr="00E22EC9" w:rsidTr="003826C2">
        <w:trPr>
          <w:trHeight w:val="6445"/>
        </w:trPr>
        <w:tc>
          <w:tcPr>
            <w:tcW w:w="4763" w:type="dxa"/>
          </w:tcPr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Vyhledávání informaci a komunikace</w:t>
            </w:r>
          </w:p>
          <w:p w:rsidR="00A70A41" w:rsidRPr="00E22EC9" w:rsidRDefault="00A70A41" w:rsidP="003826C2">
            <w:pPr>
              <w:numPr>
                <w:ilvl w:val="0"/>
                <w:numId w:val="208"/>
              </w:numPr>
              <w:tabs>
                <w:tab w:val="clear" w:pos="720"/>
              </w:tabs>
              <w:ind w:left="567" w:hanging="283"/>
            </w:pPr>
            <w:r w:rsidRPr="00E22EC9">
              <w:t>ověřuje věrohodnost informací a informačních zdrojů, posuzuje jejich závažnost a vzájemnou návaznost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Zpracování a využití informací</w:t>
            </w:r>
          </w:p>
          <w:p w:rsidR="00A70A41" w:rsidRPr="00E22EC9" w:rsidRDefault="00A70A41" w:rsidP="003826C2">
            <w:pPr>
              <w:numPr>
                <w:ilvl w:val="0"/>
                <w:numId w:val="209"/>
              </w:numPr>
              <w:tabs>
                <w:tab w:val="clear" w:pos="720"/>
              </w:tabs>
              <w:ind w:left="567" w:hanging="283"/>
            </w:pPr>
            <w:r w:rsidRPr="00E22EC9">
              <w:t>ovládá práci s textovými a grafickými editory</w:t>
            </w:r>
          </w:p>
          <w:p w:rsidR="00A70A41" w:rsidRPr="00E22EC9" w:rsidRDefault="00A70A41" w:rsidP="003826C2">
            <w:pPr>
              <w:numPr>
                <w:ilvl w:val="0"/>
                <w:numId w:val="209"/>
              </w:numPr>
              <w:tabs>
                <w:tab w:val="clear" w:pos="720"/>
              </w:tabs>
              <w:ind w:left="567" w:hanging="283"/>
            </w:pPr>
            <w:r w:rsidRPr="00E22EC9">
              <w:t>uplatňuje základní estetická a typografická pravidla pro práci s textem a obrazem</w:t>
            </w: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ind w:left="360"/>
            </w:pPr>
          </w:p>
          <w:p w:rsidR="00A70A41" w:rsidRPr="00E22EC9" w:rsidRDefault="00A70A41" w:rsidP="003826C2">
            <w:pPr>
              <w:numPr>
                <w:ilvl w:val="0"/>
                <w:numId w:val="209"/>
              </w:numPr>
              <w:tabs>
                <w:tab w:val="clear" w:pos="720"/>
              </w:tabs>
              <w:ind w:left="567" w:hanging="283"/>
            </w:pPr>
            <w:r w:rsidRPr="00E22EC9">
              <w:t>pracuje s informacemi v souladu se zákony o duševním vlastnictví</w:t>
            </w:r>
          </w:p>
          <w:p w:rsidR="00A70A41" w:rsidRPr="00E22EC9" w:rsidRDefault="00A70A41" w:rsidP="003826C2"/>
          <w:p w:rsidR="00A70A41" w:rsidRPr="00E22EC9" w:rsidRDefault="00A70A41" w:rsidP="003826C2"/>
        </w:tc>
        <w:tc>
          <w:tcPr>
            <w:tcW w:w="4763" w:type="dxa"/>
          </w:tcPr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Hardware a software</w:t>
            </w:r>
          </w:p>
          <w:p w:rsidR="00A70A41" w:rsidRPr="00E22EC9" w:rsidRDefault="00A70A41" w:rsidP="003826C2">
            <w:pPr>
              <w:numPr>
                <w:ilvl w:val="0"/>
                <w:numId w:val="199"/>
              </w:numPr>
              <w:tabs>
                <w:tab w:val="clear" w:pos="720"/>
              </w:tabs>
              <w:ind w:left="624" w:hanging="264"/>
            </w:pPr>
            <w:r w:rsidRPr="00E22EC9">
              <w:t>hardware (části)</w:t>
            </w:r>
          </w:p>
          <w:p w:rsidR="00A70A41" w:rsidRPr="00E22EC9" w:rsidRDefault="00A70A41" w:rsidP="003826C2">
            <w:pPr>
              <w:numPr>
                <w:ilvl w:val="0"/>
                <w:numId w:val="199"/>
              </w:numPr>
              <w:tabs>
                <w:tab w:val="clear" w:pos="720"/>
              </w:tabs>
              <w:ind w:left="624" w:hanging="264"/>
            </w:pPr>
            <w:r w:rsidRPr="00E22EC9">
              <w:t>klávesnice (prohloubení znalostí o přesné označení kláves a části klávesnice, klávesové zkratky pro základní ovládání systému)</w:t>
            </w:r>
          </w:p>
          <w:p w:rsidR="00A70A41" w:rsidRPr="00E22EC9" w:rsidRDefault="00A70A41" w:rsidP="003826C2">
            <w:pPr>
              <w:numPr>
                <w:ilvl w:val="0"/>
                <w:numId w:val="199"/>
              </w:numPr>
              <w:tabs>
                <w:tab w:val="clear" w:pos="720"/>
              </w:tabs>
              <w:ind w:left="624" w:hanging="264"/>
            </w:pPr>
            <w:r w:rsidRPr="00E22EC9">
              <w:t>manažery (základní funkce, podobnost, okna, praktické dovednosti)</w:t>
            </w:r>
          </w:p>
          <w:p w:rsidR="00A70A41" w:rsidRPr="00E22EC9" w:rsidRDefault="00A70A41" w:rsidP="003826C2">
            <w:pPr>
              <w:ind w:left="624" w:hanging="264"/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Windows (XP)</w:t>
            </w:r>
          </w:p>
          <w:p w:rsidR="00A70A41" w:rsidRPr="00E22EC9" w:rsidRDefault="00A70A41" w:rsidP="003826C2">
            <w:pPr>
              <w:numPr>
                <w:ilvl w:val="0"/>
                <w:numId w:val="200"/>
              </w:numPr>
              <w:tabs>
                <w:tab w:val="clear" w:pos="720"/>
              </w:tabs>
              <w:ind w:left="624" w:hanging="264"/>
            </w:pPr>
            <w:r w:rsidRPr="00E22EC9">
              <w:t>průzkumník (Explorer) a jeho ovládání coby základního manažeru Windows</w:t>
            </w:r>
          </w:p>
          <w:p w:rsidR="00A70A41" w:rsidRPr="00E22EC9" w:rsidRDefault="00A70A41" w:rsidP="003826C2">
            <w:pPr>
              <w:numPr>
                <w:ilvl w:val="0"/>
                <w:numId w:val="200"/>
              </w:numPr>
              <w:tabs>
                <w:tab w:val="clear" w:pos="720"/>
              </w:tabs>
              <w:ind w:left="624" w:hanging="264"/>
            </w:pPr>
            <w:r w:rsidRPr="00E22EC9">
              <w:t>ovládací panely a nastavování systému (alespoň zběžné)</w:t>
            </w:r>
          </w:p>
          <w:p w:rsidR="00A70A41" w:rsidRPr="00E22EC9" w:rsidRDefault="00A70A41" w:rsidP="003826C2">
            <w:pPr>
              <w:numPr>
                <w:ilvl w:val="0"/>
                <w:numId w:val="200"/>
              </w:numPr>
              <w:tabs>
                <w:tab w:val="clear" w:pos="720"/>
              </w:tabs>
              <w:ind w:left="624" w:hanging="264"/>
            </w:pPr>
            <w:r w:rsidRPr="00E22EC9">
              <w:t>základní programy systému Windows (malování, poznámkový blok, schránka počítače, WordPad, kalkulačka, ovladače multimédií)</w:t>
            </w:r>
          </w:p>
          <w:p w:rsidR="00A70A41" w:rsidRPr="00364E46" w:rsidRDefault="00A70A41" w:rsidP="003826C2">
            <w:pPr>
              <w:pStyle w:val="Nadpis4"/>
              <w:ind w:left="624" w:hanging="264"/>
              <w:rPr>
                <w:color w:val="auto"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PowerPoint</w:t>
            </w:r>
          </w:p>
          <w:p w:rsidR="00A70A41" w:rsidRPr="00E22EC9" w:rsidRDefault="00A70A41" w:rsidP="003826C2">
            <w:pPr>
              <w:numPr>
                <w:ilvl w:val="0"/>
                <w:numId w:val="207"/>
              </w:numPr>
              <w:tabs>
                <w:tab w:val="clear" w:pos="720"/>
              </w:tabs>
              <w:ind w:left="624" w:hanging="264"/>
            </w:pPr>
            <w:r w:rsidRPr="00E22EC9">
              <w:t>ovládání programů</w:t>
            </w:r>
          </w:p>
          <w:p w:rsidR="00A70A41" w:rsidRPr="00E22EC9" w:rsidRDefault="00A70A41" w:rsidP="003826C2">
            <w:pPr>
              <w:numPr>
                <w:ilvl w:val="0"/>
                <w:numId w:val="207"/>
              </w:numPr>
              <w:tabs>
                <w:tab w:val="clear" w:pos="720"/>
              </w:tabs>
              <w:ind w:left="624" w:hanging="264"/>
            </w:pPr>
            <w:r w:rsidRPr="00E22EC9">
              <w:t>vytvoření snímku</w:t>
            </w:r>
          </w:p>
          <w:p w:rsidR="00A70A41" w:rsidRPr="00E22EC9" w:rsidRDefault="00A70A41" w:rsidP="003826C2">
            <w:pPr>
              <w:numPr>
                <w:ilvl w:val="0"/>
                <w:numId w:val="207"/>
              </w:numPr>
              <w:tabs>
                <w:tab w:val="clear" w:pos="720"/>
              </w:tabs>
              <w:ind w:left="624" w:hanging="264"/>
            </w:pPr>
            <w:r w:rsidRPr="00E22EC9">
              <w:t>vložení multimédií a obrázků</w:t>
            </w:r>
          </w:p>
          <w:p w:rsidR="00A70A41" w:rsidRPr="00E22EC9" w:rsidRDefault="00A70A41" w:rsidP="003826C2">
            <w:pPr>
              <w:numPr>
                <w:ilvl w:val="0"/>
                <w:numId w:val="207"/>
              </w:numPr>
              <w:tabs>
                <w:tab w:val="clear" w:pos="720"/>
              </w:tabs>
              <w:ind w:left="624" w:hanging="264"/>
            </w:pPr>
            <w:r w:rsidRPr="00E22EC9">
              <w:t>nastavení animací nastavení časování a přechody</w:t>
            </w:r>
          </w:p>
          <w:p w:rsidR="00A70A41" w:rsidRPr="00E22EC9" w:rsidRDefault="00A70A41" w:rsidP="003826C2">
            <w:pPr>
              <w:numPr>
                <w:ilvl w:val="0"/>
                <w:numId w:val="207"/>
              </w:numPr>
              <w:tabs>
                <w:tab w:val="clear" w:pos="720"/>
              </w:tabs>
              <w:ind w:left="624" w:hanging="264"/>
            </w:pPr>
            <w:r w:rsidRPr="00E22EC9">
              <w:lastRenderedPageBreak/>
              <w:t>pouštění prezentace</w:t>
            </w: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Word (textový editor) – 1. část</w:t>
            </w:r>
          </w:p>
          <w:p w:rsidR="00A70A41" w:rsidRPr="00E22EC9" w:rsidRDefault="00A70A41" w:rsidP="003826C2">
            <w:pPr>
              <w:numPr>
                <w:ilvl w:val="0"/>
                <w:numId w:val="201"/>
              </w:numPr>
              <w:tabs>
                <w:tab w:val="clear" w:pos="720"/>
              </w:tabs>
              <w:ind w:left="624" w:hanging="264"/>
              <w:rPr>
                <w:u w:val="single"/>
              </w:rPr>
            </w:pPr>
            <w:r w:rsidRPr="00E22EC9">
              <w:t>hlavní menu programu, panely nástrojů</w:t>
            </w:r>
          </w:p>
          <w:p w:rsidR="00A70A41" w:rsidRPr="00E22EC9" w:rsidRDefault="00A70A41" w:rsidP="003826C2">
            <w:pPr>
              <w:numPr>
                <w:ilvl w:val="0"/>
                <w:numId w:val="201"/>
              </w:numPr>
              <w:tabs>
                <w:tab w:val="clear" w:pos="720"/>
              </w:tabs>
              <w:ind w:left="624" w:hanging="264"/>
              <w:rPr>
                <w:u w:val="single"/>
              </w:rPr>
            </w:pPr>
            <w:r w:rsidRPr="00E22EC9">
              <w:t>otevírání, ukládání souborů</w:t>
            </w:r>
          </w:p>
          <w:p w:rsidR="00A70A41" w:rsidRPr="00E22EC9" w:rsidRDefault="00A70A41" w:rsidP="003826C2">
            <w:pPr>
              <w:numPr>
                <w:ilvl w:val="0"/>
                <w:numId w:val="201"/>
              </w:numPr>
              <w:tabs>
                <w:tab w:val="clear" w:pos="720"/>
              </w:tabs>
              <w:ind w:left="624" w:hanging="264"/>
              <w:rPr>
                <w:u w:val="single"/>
              </w:rPr>
            </w:pPr>
            <w:r w:rsidRPr="00E22EC9">
              <w:t>pohyb kursoru na ploše (klávesnice, myš, klávesové zkratky, horké klávesy)</w:t>
            </w:r>
          </w:p>
          <w:p w:rsidR="00A70A41" w:rsidRPr="00E22EC9" w:rsidRDefault="00A70A41" w:rsidP="003826C2">
            <w:pPr>
              <w:numPr>
                <w:ilvl w:val="0"/>
                <w:numId w:val="201"/>
              </w:numPr>
              <w:tabs>
                <w:tab w:val="clear" w:pos="720"/>
              </w:tabs>
              <w:ind w:left="624" w:hanging="264"/>
              <w:rPr>
                <w:u w:val="single"/>
              </w:rPr>
            </w:pPr>
            <w:r w:rsidRPr="00E22EC9">
              <w:t>písmo (úprava, barevnost, typy fontů)</w:t>
            </w:r>
          </w:p>
          <w:p w:rsidR="00A70A41" w:rsidRPr="00E22EC9" w:rsidRDefault="00A70A41" w:rsidP="003826C2">
            <w:pPr>
              <w:numPr>
                <w:ilvl w:val="0"/>
                <w:numId w:val="201"/>
              </w:numPr>
              <w:tabs>
                <w:tab w:val="clear" w:pos="720"/>
              </w:tabs>
              <w:ind w:left="624" w:hanging="264"/>
              <w:rPr>
                <w:u w:val="single"/>
              </w:rPr>
            </w:pPr>
            <w:r w:rsidRPr="00E22EC9">
              <w:t>úprava textu (odstavce, odrážky, nastavení strany, práce s několika soubory)</w:t>
            </w:r>
          </w:p>
          <w:p w:rsidR="00A70A41" w:rsidRPr="00E22EC9" w:rsidRDefault="00A70A41" w:rsidP="003826C2">
            <w:pPr>
              <w:numPr>
                <w:ilvl w:val="0"/>
                <w:numId w:val="201"/>
              </w:numPr>
              <w:tabs>
                <w:tab w:val="clear" w:pos="720"/>
              </w:tabs>
              <w:ind w:left="624" w:hanging="264"/>
              <w:rPr>
                <w:u w:val="single"/>
              </w:rPr>
            </w:pPr>
            <w:r w:rsidRPr="00E22EC9">
              <w:t>základy vkládání příloh (obrázek …)</w:t>
            </w: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Internet – 1. část</w:t>
            </w:r>
          </w:p>
          <w:p w:rsidR="00A70A41" w:rsidRPr="00E22EC9" w:rsidRDefault="00A70A41" w:rsidP="003826C2">
            <w:pPr>
              <w:numPr>
                <w:ilvl w:val="0"/>
                <w:numId w:val="202"/>
              </w:numPr>
              <w:tabs>
                <w:tab w:val="clear" w:pos="720"/>
              </w:tabs>
              <w:ind w:left="624" w:hanging="264"/>
            </w:pPr>
            <w:r w:rsidRPr="00E22EC9">
              <w:t>historie internetu</w:t>
            </w:r>
          </w:p>
          <w:p w:rsidR="00A70A41" w:rsidRPr="00E22EC9" w:rsidRDefault="00A70A41" w:rsidP="003826C2">
            <w:pPr>
              <w:numPr>
                <w:ilvl w:val="0"/>
                <w:numId w:val="202"/>
              </w:numPr>
              <w:tabs>
                <w:tab w:val="clear" w:pos="720"/>
              </w:tabs>
              <w:ind w:left="624" w:hanging="264"/>
            </w:pPr>
            <w:r w:rsidRPr="00E22EC9">
              <w:t>spuštění</w:t>
            </w:r>
          </w:p>
          <w:p w:rsidR="00A70A41" w:rsidRPr="00E22EC9" w:rsidRDefault="00A70A41" w:rsidP="003826C2">
            <w:pPr>
              <w:numPr>
                <w:ilvl w:val="0"/>
                <w:numId w:val="202"/>
              </w:numPr>
              <w:tabs>
                <w:tab w:val="clear" w:pos="720"/>
              </w:tabs>
              <w:ind w:left="624" w:hanging="264"/>
            </w:pPr>
            <w:r w:rsidRPr="00E22EC9">
              <w:t xml:space="preserve">prohlížeče webových stránek </w:t>
            </w:r>
          </w:p>
          <w:p w:rsidR="00A70A41" w:rsidRPr="00E22EC9" w:rsidRDefault="00A70A41" w:rsidP="003826C2">
            <w:pPr>
              <w:numPr>
                <w:ilvl w:val="0"/>
                <w:numId w:val="202"/>
              </w:numPr>
              <w:tabs>
                <w:tab w:val="clear" w:pos="720"/>
              </w:tabs>
              <w:ind w:left="624" w:hanging="264"/>
            </w:pPr>
            <w:r w:rsidRPr="00E22EC9">
              <w:t>základní práce spojené s vyhledáváním informací</w:t>
            </w:r>
          </w:p>
          <w:p w:rsidR="00A70A41" w:rsidRPr="00E22EC9" w:rsidRDefault="00A70A41" w:rsidP="003826C2">
            <w:pPr>
              <w:numPr>
                <w:ilvl w:val="0"/>
                <w:numId w:val="202"/>
              </w:numPr>
              <w:tabs>
                <w:tab w:val="clear" w:pos="720"/>
              </w:tabs>
              <w:ind w:left="624" w:hanging="264"/>
            </w:pPr>
            <w:r w:rsidRPr="00E22EC9">
              <w:t>typy vyhledávačů (u nás i ve světě)</w:t>
            </w:r>
          </w:p>
          <w:p w:rsidR="00A70A41" w:rsidRPr="00E22EC9" w:rsidRDefault="00A70A41" w:rsidP="003826C2">
            <w:pPr>
              <w:numPr>
                <w:ilvl w:val="0"/>
                <w:numId w:val="202"/>
              </w:numPr>
              <w:tabs>
                <w:tab w:val="clear" w:pos="720"/>
              </w:tabs>
              <w:ind w:left="624" w:hanging="264"/>
            </w:pPr>
            <w:r w:rsidRPr="00E22EC9">
              <w:t>e-mail (schránka-registrace pro ty, kteří nemají z 1. stupně, nastavení schránky</w:t>
            </w:r>
          </w:p>
        </w:tc>
        <w:tc>
          <w:tcPr>
            <w:tcW w:w="4764" w:type="dxa"/>
          </w:tcPr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</w:tc>
      </w:tr>
    </w:tbl>
    <w:p w:rsidR="00A70A41" w:rsidRPr="00E22EC9" w:rsidRDefault="00A70A41" w:rsidP="003826C2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lastRenderedPageBreak/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Základy práce s počítačem</w:t>
      </w:r>
    </w:p>
    <w:p w:rsidR="00A70A41" w:rsidRPr="00E22EC9" w:rsidRDefault="00A70A41" w:rsidP="003826C2">
      <w:pPr>
        <w:jc w:val="center"/>
        <w:rPr>
          <w:b/>
          <w:bCs/>
        </w:rPr>
      </w:pPr>
    </w:p>
    <w:p w:rsidR="00A70A41" w:rsidRPr="00E22EC9" w:rsidRDefault="00A70A41" w:rsidP="003826C2">
      <w:pPr>
        <w:rPr>
          <w:b/>
        </w:rPr>
      </w:pPr>
      <w:r w:rsidRPr="00E22EC9">
        <w:t xml:space="preserve">Ročník: </w:t>
      </w:r>
      <w:r w:rsidRPr="00E22EC9">
        <w:rPr>
          <w:b/>
        </w:rPr>
        <w:t>šestý</w:t>
      </w:r>
    </w:p>
    <w:p w:rsidR="00A70A41" w:rsidRPr="00E22EC9" w:rsidRDefault="00A70A41" w:rsidP="003826C2"/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4708"/>
        <w:gridCol w:w="4709"/>
      </w:tblGrid>
      <w:tr w:rsidR="00A70A41" w:rsidRPr="00E22EC9" w:rsidTr="003826C2">
        <w:trPr>
          <w:trHeight w:val="739"/>
        </w:trPr>
        <w:tc>
          <w:tcPr>
            <w:tcW w:w="4708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08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bookmarkStart w:id="831" w:name="_Toc357024379"/>
            <w:bookmarkStart w:id="832" w:name="_Toc357406838"/>
            <w:bookmarkStart w:id="833" w:name="_Toc357407492"/>
            <w:r w:rsidRPr="00E22EC9">
              <w:rPr>
                <w:b/>
              </w:rPr>
              <w:t>Učivo</w:t>
            </w:r>
            <w:bookmarkEnd w:id="831"/>
            <w:bookmarkEnd w:id="832"/>
            <w:bookmarkEnd w:id="833"/>
          </w:p>
        </w:tc>
        <w:tc>
          <w:tcPr>
            <w:tcW w:w="4709" w:type="dxa"/>
            <w:vAlign w:val="center"/>
          </w:tcPr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  <w:p w:rsidR="00A70A41" w:rsidRPr="00E22EC9" w:rsidRDefault="00A70A41" w:rsidP="003826C2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</w:tc>
      </w:tr>
      <w:tr w:rsidR="00A70A41" w:rsidRPr="00E22EC9" w:rsidTr="003826C2">
        <w:trPr>
          <w:trHeight w:val="6458"/>
        </w:trPr>
        <w:tc>
          <w:tcPr>
            <w:tcW w:w="4708" w:type="dxa"/>
          </w:tcPr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Zpracování a využití informací</w:t>
            </w:r>
          </w:p>
          <w:p w:rsidR="00A70A41" w:rsidRPr="00E22EC9" w:rsidRDefault="00A70A41" w:rsidP="003826C2">
            <w:pPr>
              <w:numPr>
                <w:ilvl w:val="0"/>
                <w:numId w:val="209"/>
              </w:numPr>
              <w:tabs>
                <w:tab w:val="clear" w:pos="720"/>
              </w:tabs>
              <w:ind w:left="567" w:hanging="283"/>
            </w:pPr>
            <w:r w:rsidRPr="00E22EC9">
              <w:t>ovládá práci s textovými a grafickými editory a využívá vhodných aplikací</w:t>
            </w:r>
          </w:p>
          <w:p w:rsidR="00A70A41" w:rsidRPr="00E22EC9" w:rsidRDefault="00A70A41" w:rsidP="003826C2">
            <w:pPr>
              <w:numPr>
                <w:ilvl w:val="0"/>
                <w:numId w:val="209"/>
              </w:numPr>
              <w:tabs>
                <w:tab w:val="clear" w:pos="720"/>
              </w:tabs>
              <w:ind w:left="567" w:hanging="283"/>
            </w:pPr>
            <w:r w:rsidRPr="00E22EC9">
              <w:t>uplatňuje základní estetická a typografická pravidla pro práci s textem a obrazem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numPr>
                <w:ilvl w:val="0"/>
                <w:numId w:val="209"/>
              </w:numPr>
              <w:tabs>
                <w:tab w:val="clear" w:pos="720"/>
              </w:tabs>
              <w:ind w:left="567" w:hanging="283"/>
            </w:pPr>
            <w:r w:rsidRPr="00E22EC9">
              <w:t>ovládá práci s textovými a tabulkovými editory a využívá vhodných aplikací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Vyhledávání informaci a komunikace</w:t>
            </w:r>
          </w:p>
          <w:p w:rsidR="00A70A41" w:rsidRPr="00E22EC9" w:rsidRDefault="00A70A41" w:rsidP="003826C2">
            <w:pPr>
              <w:numPr>
                <w:ilvl w:val="0"/>
                <w:numId w:val="208"/>
              </w:numPr>
              <w:tabs>
                <w:tab w:val="clear" w:pos="720"/>
              </w:tabs>
              <w:ind w:left="567" w:hanging="283"/>
            </w:pPr>
            <w:r w:rsidRPr="00E22EC9">
              <w:t>ověřuje věrohodnost informací a informačních zdrojů, posuzuje jejich závažnost a vzájemnou návaznost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Zpracování a využití informací</w:t>
            </w:r>
          </w:p>
          <w:p w:rsidR="00A70A41" w:rsidRPr="00E22EC9" w:rsidRDefault="00A70A41" w:rsidP="003826C2">
            <w:pPr>
              <w:numPr>
                <w:ilvl w:val="0"/>
                <w:numId w:val="209"/>
              </w:numPr>
              <w:tabs>
                <w:tab w:val="clear" w:pos="720"/>
              </w:tabs>
              <w:ind w:left="567" w:hanging="283"/>
            </w:pPr>
            <w:r w:rsidRPr="00E22EC9">
              <w:t>pracuje s informacemi v souladu se zákony o duševním vlastnictví</w:t>
            </w:r>
          </w:p>
          <w:p w:rsidR="00A70A41" w:rsidRPr="00E22EC9" w:rsidRDefault="00A70A41" w:rsidP="003826C2">
            <w:pPr>
              <w:numPr>
                <w:ilvl w:val="0"/>
                <w:numId w:val="209"/>
              </w:numPr>
              <w:tabs>
                <w:tab w:val="clear" w:pos="720"/>
              </w:tabs>
              <w:ind w:left="567" w:hanging="283"/>
            </w:pPr>
            <w:r w:rsidRPr="00E22EC9">
              <w:t>používá informace z různých informačních zdrojů a vyhodnocuje jednoduché vztahy mezi údaji</w:t>
            </w:r>
          </w:p>
          <w:p w:rsidR="00A70A41" w:rsidRPr="00E22EC9" w:rsidRDefault="00A70A41" w:rsidP="003826C2">
            <w:pPr>
              <w:numPr>
                <w:ilvl w:val="0"/>
                <w:numId w:val="209"/>
              </w:numPr>
              <w:tabs>
                <w:tab w:val="clear" w:pos="720"/>
              </w:tabs>
              <w:ind w:left="567" w:hanging="283"/>
            </w:pPr>
            <w:r w:rsidRPr="00E22EC9">
              <w:t>zpracuje a prezentuje na uživatelské úrovni informace v textové, grafické a multimediální formě</w:t>
            </w:r>
          </w:p>
          <w:p w:rsidR="00A70A41" w:rsidRPr="00E22EC9" w:rsidRDefault="00A70A41" w:rsidP="003826C2">
            <w:pPr>
              <w:ind w:left="567" w:hanging="283"/>
            </w:pPr>
          </w:p>
          <w:p w:rsidR="00A70A41" w:rsidRPr="00E22EC9" w:rsidRDefault="00A70A41" w:rsidP="003826C2">
            <w:pPr>
              <w:numPr>
                <w:ilvl w:val="0"/>
                <w:numId w:val="210"/>
              </w:numPr>
              <w:tabs>
                <w:tab w:val="clear" w:pos="2054"/>
              </w:tabs>
              <w:ind w:left="567" w:hanging="283"/>
            </w:pPr>
            <w:r w:rsidRPr="00E22EC9">
              <w:t>dodržuje základní hygienická pravidla a předpisy při práci s digitální technikou a poskytne první pomoc při úrazu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>
            <w:pPr>
              <w:ind w:left="360"/>
            </w:pPr>
          </w:p>
        </w:tc>
        <w:tc>
          <w:tcPr>
            <w:tcW w:w="4708" w:type="dxa"/>
          </w:tcPr>
          <w:p w:rsidR="00A70A41" w:rsidRPr="00E22EC9" w:rsidRDefault="00A70A41" w:rsidP="003826C2">
            <w:pPr>
              <w:rPr>
                <w:b/>
              </w:rPr>
            </w:pPr>
            <w:r w:rsidRPr="00E22EC9">
              <w:rPr>
                <w:b/>
                <w:u w:val="single"/>
              </w:rPr>
              <w:lastRenderedPageBreak/>
              <w:t>Word (textový editor) – 2. část</w:t>
            </w:r>
          </w:p>
          <w:p w:rsidR="00A70A41" w:rsidRPr="00E22EC9" w:rsidRDefault="00A70A41" w:rsidP="003826C2">
            <w:pPr>
              <w:numPr>
                <w:ilvl w:val="0"/>
                <w:numId w:val="203"/>
              </w:numPr>
              <w:tabs>
                <w:tab w:val="clear" w:pos="720"/>
              </w:tabs>
              <w:ind w:left="679" w:hanging="319"/>
            </w:pPr>
            <w:r w:rsidRPr="00E22EC9">
              <w:t xml:space="preserve">další klávesové zkratky a nastavení Wordu v „možnostech“ </w:t>
            </w:r>
          </w:p>
          <w:p w:rsidR="00A70A41" w:rsidRPr="00E22EC9" w:rsidRDefault="00A70A41" w:rsidP="003826C2">
            <w:pPr>
              <w:numPr>
                <w:ilvl w:val="0"/>
                <w:numId w:val="203"/>
              </w:numPr>
              <w:tabs>
                <w:tab w:val="clear" w:pos="720"/>
              </w:tabs>
              <w:ind w:left="679" w:hanging="319"/>
            </w:pPr>
            <w:r w:rsidRPr="00E22EC9">
              <w:t>záhlaví, zápatí</w:t>
            </w:r>
          </w:p>
          <w:p w:rsidR="00A70A41" w:rsidRPr="00E22EC9" w:rsidRDefault="00A70A41" w:rsidP="003826C2">
            <w:pPr>
              <w:numPr>
                <w:ilvl w:val="0"/>
                <w:numId w:val="203"/>
              </w:numPr>
              <w:tabs>
                <w:tab w:val="clear" w:pos="720"/>
              </w:tabs>
              <w:ind w:left="679" w:hanging="319"/>
            </w:pPr>
            <w:r w:rsidRPr="00E22EC9">
              <w:t>pravopisné jevy, oprava</w:t>
            </w:r>
          </w:p>
          <w:p w:rsidR="00A70A41" w:rsidRPr="00E22EC9" w:rsidRDefault="00A70A41" w:rsidP="003826C2">
            <w:pPr>
              <w:numPr>
                <w:ilvl w:val="0"/>
                <w:numId w:val="203"/>
              </w:numPr>
              <w:tabs>
                <w:tab w:val="clear" w:pos="720"/>
              </w:tabs>
              <w:ind w:left="679" w:hanging="319"/>
            </w:pPr>
            <w:r w:rsidRPr="00E22EC9">
              <w:t>tabelátory, nastavení, využití</w:t>
            </w:r>
          </w:p>
          <w:p w:rsidR="00A70A41" w:rsidRPr="00E22EC9" w:rsidRDefault="00A70A41" w:rsidP="003826C2">
            <w:pPr>
              <w:numPr>
                <w:ilvl w:val="0"/>
                <w:numId w:val="203"/>
              </w:numPr>
              <w:tabs>
                <w:tab w:val="clear" w:pos="720"/>
              </w:tabs>
              <w:ind w:left="679" w:hanging="319"/>
            </w:pPr>
            <w:r w:rsidRPr="00E22EC9">
              <w:t>vkládání tabulek a jednoduché počítání (funkce, úprava tabulek)</w:t>
            </w:r>
          </w:p>
          <w:p w:rsidR="00A70A41" w:rsidRPr="00E22EC9" w:rsidRDefault="00A70A41" w:rsidP="003826C2">
            <w:pPr>
              <w:numPr>
                <w:ilvl w:val="0"/>
                <w:numId w:val="203"/>
              </w:numPr>
              <w:tabs>
                <w:tab w:val="clear" w:pos="720"/>
              </w:tabs>
              <w:ind w:left="679" w:hanging="319"/>
            </w:pPr>
            <w:r w:rsidRPr="00E22EC9">
              <w:t>hypertextové odkazy</w:t>
            </w:r>
          </w:p>
          <w:p w:rsidR="00A70A41" w:rsidRPr="00E22EC9" w:rsidRDefault="00A70A41" w:rsidP="003826C2">
            <w:pPr>
              <w:numPr>
                <w:ilvl w:val="0"/>
                <w:numId w:val="203"/>
              </w:numPr>
              <w:tabs>
                <w:tab w:val="clear" w:pos="720"/>
              </w:tabs>
              <w:ind w:left="679" w:hanging="319"/>
            </w:pPr>
            <w:r w:rsidRPr="00E22EC9">
              <w:t>databázové soubory pod Wordem (hromadná korespondence)</w:t>
            </w:r>
          </w:p>
          <w:p w:rsidR="00A70A41" w:rsidRPr="00E22EC9" w:rsidRDefault="00A70A41" w:rsidP="003826C2">
            <w:pPr>
              <w:numPr>
                <w:ilvl w:val="0"/>
                <w:numId w:val="203"/>
              </w:numPr>
              <w:tabs>
                <w:tab w:val="clear" w:pos="720"/>
              </w:tabs>
              <w:ind w:left="679" w:hanging="319"/>
            </w:pPr>
            <w:r w:rsidRPr="00E22EC9">
              <w:t>tisk dokumentů Word</w:t>
            </w:r>
          </w:p>
          <w:p w:rsidR="00A70A41" w:rsidRPr="00E22EC9" w:rsidRDefault="00A70A41" w:rsidP="003826C2">
            <w:pPr>
              <w:ind w:left="679" w:hanging="319"/>
            </w:pPr>
          </w:p>
          <w:p w:rsidR="00A70A41" w:rsidRPr="00E22EC9" w:rsidRDefault="00A70A41" w:rsidP="003826C2">
            <w:pPr>
              <w:ind w:left="679" w:hanging="319"/>
            </w:pPr>
          </w:p>
          <w:p w:rsidR="00A70A41" w:rsidRPr="00E22EC9" w:rsidRDefault="00A70A41" w:rsidP="003826C2">
            <w:pPr>
              <w:rPr>
                <w:b/>
              </w:rPr>
            </w:pPr>
            <w:r w:rsidRPr="00E22EC9">
              <w:rPr>
                <w:b/>
                <w:u w:val="single"/>
              </w:rPr>
              <w:t>Excel (tabulkový kalkulátor) –</w:t>
            </w:r>
          </w:p>
          <w:p w:rsidR="00A70A41" w:rsidRPr="00E22EC9" w:rsidRDefault="00A70A41" w:rsidP="003826C2">
            <w:pPr>
              <w:rPr>
                <w:b/>
              </w:rPr>
            </w:pPr>
            <w:r w:rsidRPr="00E22EC9">
              <w:rPr>
                <w:b/>
                <w:u w:val="single"/>
              </w:rPr>
              <w:t>první seznámení</w:t>
            </w:r>
          </w:p>
          <w:p w:rsidR="00A70A41" w:rsidRPr="00E22EC9" w:rsidRDefault="00A70A41" w:rsidP="003826C2">
            <w:pPr>
              <w:numPr>
                <w:ilvl w:val="0"/>
                <w:numId w:val="204"/>
              </w:numPr>
              <w:tabs>
                <w:tab w:val="clear" w:pos="720"/>
              </w:tabs>
              <w:ind w:left="679" w:hanging="319"/>
            </w:pPr>
            <w:r w:rsidRPr="00E22EC9">
              <w:t>nastavení programu</w:t>
            </w:r>
          </w:p>
          <w:p w:rsidR="00A70A41" w:rsidRPr="00E22EC9" w:rsidRDefault="00A70A41" w:rsidP="003826C2">
            <w:pPr>
              <w:numPr>
                <w:ilvl w:val="0"/>
                <w:numId w:val="204"/>
              </w:numPr>
              <w:tabs>
                <w:tab w:val="clear" w:pos="720"/>
              </w:tabs>
              <w:ind w:left="679" w:hanging="319"/>
            </w:pPr>
            <w:r w:rsidRPr="00E22EC9">
              <w:t>ovládací panely a menu</w:t>
            </w:r>
          </w:p>
          <w:p w:rsidR="00A70A41" w:rsidRPr="00E22EC9" w:rsidRDefault="00A70A41" w:rsidP="003826C2">
            <w:pPr>
              <w:numPr>
                <w:ilvl w:val="0"/>
                <w:numId w:val="204"/>
              </w:numPr>
              <w:tabs>
                <w:tab w:val="clear" w:pos="720"/>
              </w:tabs>
              <w:ind w:left="679" w:hanging="319"/>
            </w:pPr>
            <w:r w:rsidRPr="00E22EC9">
              <w:t>vytvoření jednoduchých tabulek a úprava (písmo, ohraničení)</w:t>
            </w:r>
          </w:p>
          <w:p w:rsidR="00A70A41" w:rsidRPr="00E22EC9" w:rsidRDefault="00A70A41" w:rsidP="003826C2">
            <w:pPr>
              <w:numPr>
                <w:ilvl w:val="0"/>
                <w:numId w:val="204"/>
              </w:numPr>
              <w:tabs>
                <w:tab w:val="clear" w:pos="720"/>
              </w:tabs>
              <w:ind w:left="679" w:hanging="319"/>
            </w:pPr>
            <w:r w:rsidRPr="00E22EC9">
              <w:t>práce s posloupnostmi (jednoduché příklady)</w:t>
            </w:r>
          </w:p>
          <w:p w:rsidR="00A70A41" w:rsidRPr="00E22EC9" w:rsidRDefault="00A70A41" w:rsidP="003826C2">
            <w:pPr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</w:p>
          <w:p w:rsidR="00A70A41" w:rsidRPr="00E22EC9" w:rsidRDefault="00A70A41" w:rsidP="003826C2">
            <w:pPr>
              <w:rPr>
                <w:b/>
              </w:rPr>
            </w:pPr>
            <w:r w:rsidRPr="00E22EC9">
              <w:rPr>
                <w:b/>
                <w:u w:val="single"/>
              </w:rPr>
              <w:lastRenderedPageBreak/>
              <w:t>Internet – 2. část</w:t>
            </w:r>
          </w:p>
          <w:p w:rsidR="00A70A41" w:rsidRPr="00E22EC9" w:rsidRDefault="00A70A41" w:rsidP="003826C2">
            <w:pPr>
              <w:numPr>
                <w:ilvl w:val="0"/>
                <w:numId w:val="205"/>
              </w:numPr>
              <w:tabs>
                <w:tab w:val="clear" w:pos="720"/>
              </w:tabs>
              <w:ind w:left="679" w:hanging="319"/>
            </w:pPr>
            <w:r w:rsidRPr="00E22EC9">
              <w:t>rozšířené práce spojené s vyhledáváním informací</w:t>
            </w:r>
          </w:p>
          <w:p w:rsidR="00A70A41" w:rsidRPr="00E22EC9" w:rsidRDefault="00A70A41" w:rsidP="003826C2">
            <w:pPr>
              <w:numPr>
                <w:ilvl w:val="0"/>
                <w:numId w:val="205"/>
              </w:numPr>
              <w:tabs>
                <w:tab w:val="clear" w:pos="720"/>
              </w:tabs>
              <w:ind w:left="679" w:hanging="319"/>
            </w:pPr>
            <w:r w:rsidRPr="00E22EC9">
              <w:t>práce s encyklopediemi a slovníky na internetu</w:t>
            </w:r>
          </w:p>
          <w:p w:rsidR="00A70A41" w:rsidRPr="00E22EC9" w:rsidRDefault="00A70A41" w:rsidP="003826C2">
            <w:pPr>
              <w:numPr>
                <w:ilvl w:val="0"/>
                <w:numId w:val="205"/>
              </w:numPr>
              <w:tabs>
                <w:tab w:val="clear" w:pos="720"/>
              </w:tabs>
              <w:ind w:left="679" w:hanging="319"/>
            </w:pPr>
            <w:r w:rsidRPr="00E22EC9">
              <w:t>výukové programy na internetu</w:t>
            </w:r>
          </w:p>
          <w:p w:rsidR="00A70A41" w:rsidRPr="00E22EC9" w:rsidRDefault="00A70A41" w:rsidP="003826C2">
            <w:pPr>
              <w:numPr>
                <w:ilvl w:val="0"/>
                <w:numId w:val="205"/>
              </w:numPr>
              <w:tabs>
                <w:tab w:val="clear" w:pos="720"/>
              </w:tabs>
              <w:ind w:left="679" w:hanging="319"/>
            </w:pPr>
            <w:r w:rsidRPr="00E22EC9">
              <w:t>vytvoření jednoduché webové stránky</w:t>
            </w:r>
          </w:p>
          <w:p w:rsidR="00A70A41" w:rsidRPr="00E22EC9" w:rsidRDefault="00A70A41" w:rsidP="003826C2">
            <w:pPr>
              <w:ind w:left="679" w:hanging="319"/>
            </w:pPr>
          </w:p>
          <w:p w:rsidR="00A70A41" w:rsidRPr="00E22EC9" w:rsidRDefault="00A70A41" w:rsidP="003826C2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Aplikace pod Windows XP</w:t>
            </w:r>
          </w:p>
          <w:p w:rsidR="00A70A41" w:rsidRPr="00E22EC9" w:rsidRDefault="00A70A41" w:rsidP="003826C2">
            <w:pPr>
              <w:numPr>
                <w:ilvl w:val="0"/>
                <w:numId w:val="206"/>
              </w:numPr>
              <w:tabs>
                <w:tab w:val="clear" w:pos="720"/>
              </w:tabs>
              <w:ind w:left="679" w:hanging="319"/>
            </w:pPr>
            <w:r w:rsidRPr="00E22EC9">
              <w:t>úprava fotografie v jednoduchých grafických programech</w:t>
            </w:r>
          </w:p>
          <w:p w:rsidR="00A70A41" w:rsidRPr="00E22EC9" w:rsidRDefault="00A70A41" w:rsidP="003826C2">
            <w:pPr>
              <w:ind w:left="360"/>
            </w:pPr>
          </w:p>
        </w:tc>
        <w:tc>
          <w:tcPr>
            <w:tcW w:w="4709" w:type="dxa"/>
          </w:tcPr>
          <w:p w:rsidR="00A70A41" w:rsidRPr="00E22EC9" w:rsidRDefault="00A70A41" w:rsidP="003826C2"/>
          <w:p w:rsidR="00A70A41" w:rsidRPr="00E22EC9" w:rsidRDefault="00A70A41" w:rsidP="003826C2">
            <w:r w:rsidRPr="00E22EC9">
              <w:t>OSV</w:t>
            </w:r>
          </w:p>
          <w:p w:rsidR="00A70A41" w:rsidRPr="00E22EC9" w:rsidRDefault="00A70A41" w:rsidP="003826C2"/>
          <w:p w:rsidR="00A70A41" w:rsidRPr="00E22EC9" w:rsidRDefault="00A70A41" w:rsidP="003826C2">
            <w:r w:rsidRPr="00E22EC9">
              <w:t>Tvorba tabulky – Můj pokrok v prospěchu</w:t>
            </w:r>
          </w:p>
          <w:p w:rsidR="00A70A41" w:rsidRPr="00E22EC9" w:rsidRDefault="00A70A41" w:rsidP="003826C2"/>
          <w:p w:rsidR="00A70A41" w:rsidRPr="00E22EC9" w:rsidRDefault="00A70A41" w:rsidP="003826C2">
            <w:r w:rsidRPr="00E22EC9">
              <w:t>Důchodové spoření</w:t>
            </w:r>
          </w:p>
          <w:p w:rsidR="00A70A41" w:rsidRPr="00E22EC9" w:rsidRDefault="00A70A41" w:rsidP="003826C2"/>
          <w:p w:rsidR="00A70A41" w:rsidRPr="00E22EC9" w:rsidRDefault="00A70A41" w:rsidP="003826C2">
            <w:r w:rsidRPr="00E22EC9">
              <w:t>Statistické měření</w:t>
            </w:r>
          </w:p>
        </w:tc>
      </w:tr>
    </w:tbl>
    <w:p w:rsidR="00A70A41" w:rsidRPr="00E22EC9" w:rsidRDefault="00A70A41" w:rsidP="002D5E32">
      <w:pPr>
        <w:sectPr w:rsidR="00A70A41" w:rsidRPr="00E22EC9" w:rsidSect="003826C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3826C2">
      <w:pPr>
        <w:pStyle w:val="Nadpis2"/>
        <w:numPr>
          <w:ilvl w:val="1"/>
          <w:numId w:val="163"/>
        </w:numPr>
        <w:rPr>
          <w:i/>
          <w:sz w:val="32"/>
        </w:rPr>
      </w:pPr>
      <w:bookmarkStart w:id="834" w:name="_Toc367717085"/>
      <w:r w:rsidRPr="00E22EC9">
        <w:rPr>
          <w:i/>
          <w:sz w:val="32"/>
        </w:rPr>
        <w:lastRenderedPageBreak/>
        <w:t>Vzdělávací oblast: Člověk a jeho svět</w:t>
      </w:r>
      <w:bookmarkEnd w:id="834"/>
      <w:r w:rsidRPr="00E22EC9">
        <w:rPr>
          <w:i/>
          <w:sz w:val="32"/>
        </w:rPr>
        <w:t xml:space="preserve"> </w:t>
      </w:r>
    </w:p>
    <w:p w:rsidR="00A70A41" w:rsidRPr="00E22EC9" w:rsidRDefault="00A70A41" w:rsidP="003826C2"/>
    <w:p w:rsidR="00A70A41" w:rsidRPr="00E22EC9" w:rsidRDefault="00A70A41" w:rsidP="003826C2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  <w:szCs w:val="28"/>
          <w:u w:val="single"/>
        </w:rPr>
      </w:pPr>
      <w:bookmarkStart w:id="835" w:name="_Toc367717086"/>
      <w:r w:rsidRPr="00E22EC9">
        <w:rPr>
          <w:rFonts w:ascii="Times New Roman" w:hAnsi="Times New Roman"/>
          <w:color w:val="auto"/>
          <w:sz w:val="28"/>
          <w:szCs w:val="28"/>
          <w:u w:val="single"/>
        </w:rPr>
        <w:t>Vyučovací předmět: PRVOUKA (1. – 3. ročník)</w:t>
      </w:r>
      <w:bookmarkEnd w:id="835"/>
    </w:p>
    <w:p w:rsidR="00A70A41" w:rsidRPr="00E22EC9" w:rsidRDefault="00A70A41" w:rsidP="003826C2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  <w:szCs w:val="28"/>
          <w:u w:val="single"/>
        </w:rPr>
      </w:pPr>
      <w:r w:rsidRPr="00E22EC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22EC9">
        <w:rPr>
          <w:rFonts w:ascii="Times New Roman" w:hAnsi="Times New Roman"/>
          <w:color w:val="auto"/>
          <w:sz w:val="28"/>
          <w:szCs w:val="28"/>
        </w:rPr>
        <w:tab/>
      </w:r>
      <w:r w:rsidRPr="00E22EC9">
        <w:rPr>
          <w:rFonts w:ascii="Times New Roman" w:hAnsi="Times New Roman"/>
          <w:color w:val="auto"/>
          <w:sz w:val="28"/>
          <w:szCs w:val="28"/>
        </w:rPr>
        <w:tab/>
      </w:r>
      <w:r w:rsidRPr="00E22EC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bookmarkStart w:id="836" w:name="_Toc367717087"/>
      <w:r w:rsidRPr="00E22EC9">
        <w:rPr>
          <w:rFonts w:ascii="Times New Roman" w:hAnsi="Times New Roman"/>
          <w:color w:val="auto"/>
          <w:sz w:val="28"/>
          <w:szCs w:val="28"/>
          <w:u w:val="single"/>
        </w:rPr>
        <w:t>PŘÍRODOVĚDA (4. a 5. ročník)</w:t>
      </w:r>
      <w:bookmarkEnd w:id="836"/>
    </w:p>
    <w:p w:rsidR="00A70A41" w:rsidRPr="00E22EC9" w:rsidRDefault="00A70A41" w:rsidP="003826C2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  <w:szCs w:val="28"/>
          <w:u w:val="single"/>
        </w:rPr>
      </w:pPr>
      <w:r w:rsidRPr="00E22EC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22EC9">
        <w:rPr>
          <w:rFonts w:ascii="Times New Roman" w:hAnsi="Times New Roman"/>
          <w:color w:val="auto"/>
          <w:sz w:val="28"/>
          <w:szCs w:val="28"/>
        </w:rPr>
        <w:tab/>
      </w:r>
      <w:r w:rsidRPr="00E22EC9">
        <w:rPr>
          <w:rFonts w:ascii="Times New Roman" w:hAnsi="Times New Roman"/>
          <w:color w:val="auto"/>
          <w:sz w:val="28"/>
          <w:szCs w:val="28"/>
        </w:rPr>
        <w:tab/>
      </w:r>
      <w:r w:rsidRPr="00E22EC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bookmarkStart w:id="837" w:name="_Toc367717088"/>
      <w:r w:rsidRPr="00E22EC9">
        <w:rPr>
          <w:rFonts w:ascii="Times New Roman" w:hAnsi="Times New Roman"/>
          <w:color w:val="auto"/>
          <w:sz w:val="28"/>
          <w:szCs w:val="28"/>
          <w:u w:val="single"/>
        </w:rPr>
        <w:t>VLASTIVĚDA (4. a 5. ročník)</w:t>
      </w:r>
      <w:bookmarkEnd w:id="837"/>
    </w:p>
    <w:p w:rsidR="00A70A41" w:rsidRPr="00E22EC9" w:rsidRDefault="00A70A41" w:rsidP="003826C2">
      <w:pPr>
        <w:ind w:left="2124" w:firstLine="708"/>
      </w:pPr>
    </w:p>
    <w:p w:rsidR="00A70A41" w:rsidRPr="00E22EC9" w:rsidRDefault="00A70A41" w:rsidP="003826C2">
      <w:pPr>
        <w:ind w:left="2124" w:firstLine="708"/>
      </w:pPr>
    </w:p>
    <w:p w:rsidR="00A70A41" w:rsidRPr="00E22EC9" w:rsidRDefault="00A70A41" w:rsidP="003826C2">
      <w:pPr>
        <w:pStyle w:val="Zkladntext"/>
        <w:rPr>
          <w:b w:val="0"/>
        </w:rPr>
      </w:pPr>
      <w:r w:rsidRPr="00E22EC9">
        <w:rPr>
          <w:b w:val="0"/>
        </w:rPr>
        <w:t>Charakteristika vyučovacího předmětu:</w:t>
      </w:r>
    </w:p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>
      <w:pPr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3826C2">
      <w:pPr>
        <w:rPr>
          <w:b/>
        </w:rPr>
      </w:pPr>
    </w:p>
    <w:p w:rsidR="00A70A41" w:rsidRPr="00E22EC9" w:rsidRDefault="00A70A41" w:rsidP="003826C2">
      <w:pPr>
        <w:jc w:val="both"/>
      </w:pPr>
      <w:r w:rsidRPr="00E22EC9">
        <w:t xml:space="preserve">     Vzdělávací obsah vzdělávací oblasti Člověk a jeho svět je členěn do pěti tematických okruhů:</w:t>
      </w:r>
    </w:p>
    <w:p w:rsidR="00A70A41" w:rsidRPr="00E22EC9" w:rsidRDefault="00A70A41" w:rsidP="003826C2">
      <w:pPr>
        <w:numPr>
          <w:ilvl w:val="0"/>
          <w:numId w:val="212"/>
        </w:numPr>
        <w:rPr>
          <w:u w:val="single"/>
        </w:rPr>
      </w:pPr>
      <w:r w:rsidRPr="00E22EC9">
        <w:rPr>
          <w:u w:val="single"/>
        </w:rPr>
        <w:t xml:space="preserve">Místo, kde žijeme </w:t>
      </w:r>
    </w:p>
    <w:p w:rsidR="00A70A41" w:rsidRPr="00E22EC9" w:rsidRDefault="00A70A41" w:rsidP="003826C2">
      <w:pPr>
        <w:rPr>
          <w:u w:val="single"/>
        </w:rPr>
      </w:pPr>
      <w:r w:rsidRPr="00E22EC9">
        <w:rPr>
          <w:szCs w:val="22"/>
        </w:rPr>
        <w:t>Žáci se učí na základě poznávání nejbližšího okolí, vztahů a souvislostí v něm chápat organizaci života v rodině, ve škole, v obci, ve společnosti. Důraz je kladen na praktické poznávání místních a regionálních skutečností a na utváření přímých zkušeností žáků (</w:t>
      </w:r>
      <w:r w:rsidRPr="00E22EC9">
        <w:rPr>
          <w:szCs w:val="22"/>
          <w:u w:val="single"/>
        </w:rPr>
        <w:t>např. v dopravní výchově).</w:t>
      </w:r>
    </w:p>
    <w:p w:rsidR="00A70A41" w:rsidRPr="00E22EC9" w:rsidRDefault="00A70A41" w:rsidP="003826C2">
      <w:pPr>
        <w:numPr>
          <w:ilvl w:val="0"/>
          <w:numId w:val="212"/>
        </w:numPr>
        <w:rPr>
          <w:u w:val="single"/>
        </w:rPr>
      </w:pPr>
      <w:r w:rsidRPr="00E22EC9">
        <w:rPr>
          <w:u w:val="single"/>
        </w:rPr>
        <w:t>Lidé kolem nás</w:t>
      </w:r>
    </w:p>
    <w:p w:rsidR="00A70A41" w:rsidRPr="00E22EC9" w:rsidRDefault="00A70A41" w:rsidP="003826C2">
      <w:pPr>
        <w:rPr>
          <w:b/>
          <w:u w:val="single"/>
        </w:rPr>
      </w:pPr>
      <w:r w:rsidRPr="00E22EC9">
        <w:rPr>
          <w:szCs w:val="22"/>
        </w:rPr>
        <w:t xml:space="preserve">Poznávají, jak se lidé sdružují, baví, jakou vytvářejí kulturu. Seznamují se se základními právy a povinnostmi, </w:t>
      </w:r>
      <w:r w:rsidRPr="00E22EC9">
        <w:rPr>
          <w:szCs w:val="22"/>
          <w:u w:val="single"/>
        </w:rPr>
        <w:t>se světem financí</w:t>
      </w:r>
      <w:r w:rsidRPr="00E22EC9">
        <w:rPr>
          <w:szCs w:val="22"/>
        </w:rPr>
        <w:t xml:space="preserve">, ale i s problémy, které provázejí soužití lidí, celou společnost nebo i svět (globální problémy). </w:t>
      </w:r>
      <w:r w:rsidRPr="00E22EC9">
        <w:rPr>
          <w:rStyle w:val="Siln"/>
          <w:b w:val="0"/>
          <w:bCs/>
        </w:rPr>
        <w:t>Odhadne a zkontroluje cenu nákupu a vrácené peníze, na příkladu ukáže nemožnost realizace všech chtěných výdajů, vysvětlí, proč spořit, kdy si půjčovat a jak vracet dluhy</w:t>
      </w:r>
    </w:p>
    <w:p w:rsidR="00A70A41" w:rsidRPr="00E22EC9" w:rsidRDefault="00A70A41" w:rsidP="003826C2">
      <w:pPr>
        <w:numPr>
          <w:ilvl w:val="0"/>
          <w:numId w:val="212"/>
        </w:numPr>
        <w:rPr>
          <w:u w:val="single"/>
        </w:rPr>
      </w:pPr>
      <w:r w:rsidRPr="00E22EC9">
        <w:rPr>
          <w:u w:val="single"/>
        </w:rPr>
        <w:t>Lidé a čas</w:t>
      </w:r>
    </w:p>
    <w:p w:rsidR="00A70A41" w:rsidRPr="00E22EC9" w:rsidRDefault="00A70A41" w:rsidP="003826C2">
      <w:r w:rsidRPr="00E22EC9">
        <w:t xml:space="preserve"> </w:t>
      </w:r>
      <w:r w:rsidRPr="00E22EC9">
        <w:rPr>
          <w:szCs w:val="22"/>
        </w:rPr>
        <w:t>Poznávají, jak a proč se čas měří, jak události postupují v čase a utvářejí historii věcí a dějů.</w:t>
      </w:r>
    </w:p>
    <w:p w:rsidR="00A70A41" w:rsidRPr="00E22EC9" w:rsidRDefault="00A70A41" w:rsidP="003826C2">
      <w:pPr>
        <w:numPr>
          <w:ilvl w:val="0"/>
          <w:numId w:val="212"/>
        </w:numPr>
        <w:rPr>
          <w:u w:val="single"/>
        </w:rPr>
      </w:pPr>
      <w:r w:rsidRPr="00E22EC9">
        <w:rPr>
          <w:u w:val="single"/>
        </w:rPr>
        <w:t>Rozmanitost přírody</w:t>
      </w:r>
    </w:p>
    <w:p w:rsidR="00A70A41" w:rsidRPr="00E22EC9" w:rsidRDefault="00A70A41" w:rsidP="003826C2">
      <w:pPr>
        <w:rPr>
          <w:u w:val="single"/>
        </w:rPr>
      </w:pPr>
      <w:r w:rsidRPr="00E22EC9">
        <w:rPr>
          <w:szCs w:val="22"/>
        </w:rPr>
        <w:t xml:space="preserve"> Žáci poznávají Zemi jako planetu sluneční soustavy, kde vznikl a rozvíjí se život. Poznávají velkou rozmanitost i proměnlivost živé i neživé přírody naší vlasti. Jsou vedeni k tomu, aby si uvědomili, že Země a život na ní tvoří jeden nedílný celek, ve kterém jsou všechny hlavní děje ve vzájemném souladu a rovnováze, kterou může člověk snadno narušit a velmi obtížně obnovovat.</w:t>
      </w:r>
    </w:p>
    <w:p w:rsidR="00A70A41" w:rsidRPr="00E22EC9" w:rsidRDefault="00A70A41" w:rsidP="003826C2">
      <w:pPr>
        <w:numPr>
          <w:ilvl w:val="0"/>
          <w:numId w:val="212"/>
        </w:numPr>
        <w:rPr>
          <w:u w:val="single"/>
        </w:rPr>
      </w:pPr>
      <w:r w:rsidRPr="00E22EC9">
        <w:rPr>
          <w:u w:val="single"/>
        </w:rPr>
        <w:t>Člověk a jeho zdraví</w:t>
      </w:r>
    </w:p>
    <w:p w:rsidR="00A70A41" w:rsidRPr="00E22EC9" w:rsidRDefault="00A70A41" w:rsidP="003826C2">
      <w:pPr>
        <w:rPr>
          <w:u w:val="single"/>
        </w:rPr>
      </w:pPr>
      <w:r w:rsidRPr="00E22EC9">
        <w:rPr>
          <w:szCs w:val="22"/>
        </w:rPr>
        <w:t xml:space="preserve">Žáci poznávají především sebe na základě poznávání člověka jako živé bytosti, která má své biologické a fyziologické funkce a potřeby. Poznávají </w:t>
      </w:r>
      <w:r w:rsidRPr="00E22EC9">
        <w:rPr>
          <w:szCs w:val="22"/>
          <w:u w:val="single"/>
        </w:rPr>
        <w:t>zdraví jako stav bio-psycho-sociální</w:t>
      </w:r>
      <w:r w:rsidRPr="00E22EC9">
        <w:rPr>
          <w:szCs w:val="22"/>
        </w:rPr>
        <w:t xml:space="preserve"> </w:t>
      </w:r>
      <w:r w:rsidRPr="00E22EC9">
        <w:rPr>
          <w:szCs w:val="22"/>
          <w:u w:val="single"/>
        </w:rPr>
        <w:t>rovnováhy života. Žáci se seznamují s tím</w:t>
      </w:r>
      <w:r w:rsidRPr="00E22EC9">
        <w:rPr>
          <w:szCs w:val="22"/>
        </w:rPr>
        <w:t xml:space="preserve">, jak se člověk vyvíjí a mění od narození do dospělosti, co je pro člověka vhodné a nevhodné z hlediska denního režimu, hygieny, výživy, mezilidských vztahů atd. Získávají základní poučení o zdraví a nemocech, o zdravotní prevenci </w:t>
      </w:r>
      <w:r w:rsidRPr="00E22EC9">
        <w:rPr>
          <w:szCs w:val="22"/>
          <w:u w:val="single"/>
        </w:rPr>
        <w:t>a poskytování</w:t>
      </w:r>
      <w:r w:rsidRPr="00E22EC9">
        <w:rPr>
          <w:szCs w:val="22"/>
        </w:rPr>
        <w:t xml:space="preserve"> první pomoci. </w:t>
      </w:r>
      <w:r w:rsidRPr="00E22EC9">
        <w:rPr>
          <w:szCs w:val="22"/>
          <w:u w:val="single"/>
        </w:rPr>
        <w:t>Osvojují si bezpečné</w:t>
      </w:r>
      <w:r w:rsidRPr="00E22EC9">
        <w:rPr>
          <w:szCs w:val="22"/>
        </w:rPr>
        <w:t xml:space="preserve"> chování </w:t>
      </w:r>
      <w:r w:rsidRPr="00E22EC9">
        <w:rPr>
          <w:szCs w:val="22"/>
          <w:u w:val="single"/>
        </w:rPr>
        <w:t>a vzájemnou pomoc</w:t>
      </w:r>
      <w:r w:rsidRPr="00E22EC9">
        <w:rPr>
          <w:szCs w:val="22"/>
        </w:rPr>
        <w:t xml:space="preserve"> v různých životních situacích, včetně mimořádných událostí, které ohrožují zdraví jedinců i celých skupin obyvatel. Žáci docházejí k poznání, že zdraví je </w:t>
      </w:r>
      <w:r w:rsidRPr="00E22EC9">
        <w:rPr>
          <w:szCs w:val="22"/>
          <w:u w:val="single"/>
        </w:rPr>
        <w:t>důležitá hodnota v životě člověka.</w:t>
      </w:r>
    </w:p>
    <w:p w:rsidR="00A70A41" w:rsidRPr="00E22EC9" w:rsidRDefault="00A70A41" w:rsidP="003826C2">
      <w:pPr>
        <w:tabs>
          <w:tab w:val="left" w:pos="360"/>
        </w:tabs>
        <w:jc w:val="both"/>
      </w:pPr>
      <w:r w:rsidRPr="00E22EC9">
        <w:rPr>
          <w:szCs w:val="22"/>
        </w:rPr>
        <w:tab/>
        <w:t xml:space="preserve">Žáci se učí se vnímat lidi, vztahy mezi nimi, všímat si podstatných věcných stránek i krásy lidských výtvorů a přírodních jevů, soustředěně je pozorovat, přemýšlet o nich </w:t>
      </w:r>
      <w:r w:rsidRPr="00E22EC9">
        <w:rPr>
          <w:szCs w:val="22"/>
          <w:u w:val="single"/>
        </w:rPr>
        <w:t>a chránit je</w:t>
      </w:r>
      <w:r w:rsidRPr="00E22EC9">
        <w:rPr>
          <w:szCs w:val="22"/>
        </w:rPr>
        <w:t>. Na základě poznání sebe, svých potřeb a porozumění světu kolem sebe se žáci učí vnímat základní vztahy ve společnosti, porozumět soudobému způsobu života, jeho přednostem i problémům</w:t>
      </w:r>
      <w:r w:rsidRPr="00E22EC9">
        <w:rPr>
          <w:strike/>
          <w:szCs w:val="22"/>
        </w:rPr>
        <w:t>,</w:t>
      </w:r>
      <w:r w:rsidRPr="00E22EC9">
        <w:rPr>
          <w:szCs w:val="22"/>
        </w:rPr>
        <w:t xml:space="preserve"> </w:t>
      </w:r>
      <w:r w:rsidRPr="00E22EC9">
        <w:rPr>
          <w:szCs w:val="22"/>
          <w:u w:val="single"/>
        </w:rPr>
        <w:t>(včetně situací ohrožení), učí se</w:t>
      </w:r>
      <w:r w:rsidRPr="00E22EC9">
        <w:rPr>
          <w:szCs w:val="22"/>
        </w:rPr>
        <w:t xml:space="preserve"> vnímat současnost jako výsledek minulosti a východisko do budoucnosti.</w:t>
      </w:r>
    </w:p>
    <w:p w:rsidR="00A70A41" w:rsidRPr="00E22EC9" w:rsidRDefault="00A70A41" w:rsidP="003826C2">
      <w:pPr>
        <w:tabs>
          <w:tab w:val="left" w:pos="360"/>
        </w:tabs>
        <w:jc w:val="both"/>
      </w:pPr>
      <w:r w:rsidRPr="00E22EC9">
        <w:lastRenderedPageBreak/>
        <w:t xml:space="preserve">Učivo vybrané z jednotlivých tematických okruhů tvoří předmět </w:t>
      </w:r>
      <w:r w:rsidRPr="00E22EC9">
        <w:rPr>
          <w:b/>
        </w:rPr>
        <w:t>Prvouka</w:t>
      </w:r>
      <w:r w:rsidRPr="00E22EC9">
        <w:t xml:space="preserve"> v 1. – 3. ročníku a dva předměty </w:t>
      </w:r>
      <w:r w:rsidRPr="00E22EC9">
        <w:rPr>
          <w:b/>
        </w:rPr>
        <w:t>Přírodověda</w:t>
      </w:r>
      <w:r w:rsidRPr="00E22EC9">
        <w:t xml:space="preserve"> a </w:t>
      </w:r>
      <w:r w:rsidRPr="00E22EC9">
        <w:rPr>
          <w:b/>
        </w:rPr>
        <w:t>Vlastivěda</w:t>
      </w:r>
      <w:r w:rsidRPr="00E22EC9">
        <w:t xml:space="preserve"> ve 4. a 5. ročníku.</w:t>
      </w:r>
    </w:p>
    <w:p w:rsidR="00A70A41" w:rsidRPr="00E22EC9" w:rsidRDefault="00A70A41" w:rsidP="003826C2">
      <w:pPr>
        <w:tabs>
          <w:tab w:val="left" w:pos="360"/>
        </w:tabs>
        <w:jc w:val="both"/>
      </w:pPr>
      <w:r w:rsidRPr="00E22EC9">
        <w:tab/>
        <w:t>Vzdělávací oblast tak připravuje základy pro specializovanější výuku ve vzdělávacích oblastech Člověk a společnost, Člověk a příroda a ve vzdělávacím oboru Výchova ke zdraví.</w:t>
      </w:r>
    </w:p>
    <w:p w:rsidR="00A70A41" w:rsidRPr="00E22EC9" w:rsidRDefault="00A70A41" w:rsidP="003826C2">
      <w:pPr>
        <w:tabs>
          <w:tab w:val="left" w:pos="360"/>
        </w:tabs>
        <w:jc w:val="both"/>
      </w:pPr>
      <w:r w:rsidRPr="00E22EC9">
        <w:tab/>
        <w:t>Vyučovací předmět Prvouka má časovou dotaci v 1. -3. ročníku dvě hodiny týdně. Vyučovací předmět Přírodověda má časovou dotaci ve 4. a 5. ročníku dvě hodiny týdně.  Vyučovací předmět Vlastivěda má časovou dotaci ve 4. ročníku jednu a v 5. ročníku dvě hodiny týdně.</w:t>
      </w:r>
    </w:p>
    <w:p w:rsidR="00A70A41" w:rsidRPr="00E22EC9" w:rsidRDefault="00A70A41" w:rsidP="003826C2">
      <w:pPr>
        <w:tabs>
          <w:tab w:val="left" w:pos="360"/>
        </w:tabs>
        <w:jc w:val="both"/>
      </w:pPr>
    </w:p>
    <w:p w:rsidR="00A70A41" w:rsidRPr="00E22EC9" w:rsidRDefault="00A70A41" w:rsidP="003826C2">
      <w:pPr>
        <w:pStyle w:val="Zkladntext"/>
        <w:tabs>
          <w:tab w:val="left" w:pos="360"/>
        </w:tabs>
        <w:jc w:val="both"/>
        <w:rPr>
          <w:b w:val="0"/>
        </w:rPr>
      </w:pPr>
      <w:r w:rsidRPr="00E22EC9">
        <w:tab/>
      </w:r>
      <w:r w:rsidRPr="00E22EC9">
        <w:rPr>
          <w:b w:val="0"/>
        </w:rPr>
        <w:t>Výuka bude probíhat v učebnách, ve volné přírodě – formou vycházek, v zoo, prostřednictvím ekologického střediska Ametyst atd.</w:t>
      </w:r>
    </w:p>
    <w:p w:rsidR="00A70A41" w:rsidRPr="00E22EC9" w:rsidRDefault="00A70A41" w:rsidP="003826C2">
      <w:pPr>
        <w:pStyle w:val="Zkladntext"/>
        <w:tabs>
          <w:tab w:val="left" w:pos="360"/>
        </w:tabs>
        <w:jc w:val="both"/>
        <w:rPr>
          <w:b w:val="0"/>
        </w:rPr>
      </w:pPr>
      <w:r w:rsidRPr="00E22EC9">
        <w:rPr>
          <w:b w:val="0"/>
        </w:rPr>
        <w:tab/>
        <w:t>Potřebné vědomosti a dovednosti ve vzdělávacím oboru Člověk a jeho svět získávají žáci především tím, že pozorují názorné pomůcky, přírodu a činnosti lidí, hrají určené role, řeší modelové situace atd.</w:t>
      </w:r>
    </w:p>
    <w:p w:rsidR="00A70A41" w:rsidRPr="00E22EC9" w:rsidRDefault="00A70A41" w:rsidP="003826C2">
      <w:pPr>
        <w:pStyle w:val="Zkladntext"/>
        <w:tabs>
          <w:tab w:val="left" w:pos="360"/>
        </w:tabs>
        <w:jc w:val="both"/>
        <w:rPr>
          <w:b w:val="0"/>
        </w:rPr>
      </w:pPr>
      <w:r w:rsidRPr="00E22EC9">
        <w:rPr>
          <w:b w:val="0"/>
        </w:rPr>
        <w:tab/>
        <w:t>Do vyučovacího předmětu Prvouka, Přírodověda a Vlastivěda jsou zařazena průřezová témata:</w:t>
      </w:r>
    </w:p>
    <w:p w:rsidR="00A70A41" w:rsidRPr="00E22EC9" w:rsidRDefault="00A70A41" w:rsidP="003826C2">
      <w:pPr>
        <w:pStyle w:val="Zkladntext"/>
        <w:numPr>
          <w:ilvl w:val="0"/>
          <w:numId w:val="212"/>
        </w:numPr>
        <w:tabs>
          <w:tab w:val="left" w:pos="360"/>
        </w:tabs>
        <w:jc w:val="both"/>
        <w:rPr>
          <w:i/>
        </w:rPr>
      </w:pPr>
      <w:r w:rsidRPr="00E22EC9">
        <w:rPr>
          <w:i/>
        </w:rPr>
        <w:t>osobnostní a sociální výchova</w:t>
      </w:r>
    </w:p>
    <w:p w:rsidR="00A70A41" w:rsidRPr="00E22EC9" w:rsidRDefault="00A70A41" w:rsidP="003826C2">
      <w:pPr>
        <w:pStyle w:val="Zkladntext"/>
        <w:numPr>
          <w:ilvl w:val="0"/>
          <w:numId w:val="212"/>
        </w:numPr>
        <w:tabs>
          <w:tab w:val="left" w:pos="360"/>
        </w:tabs>
        <w:jc w:val="both"/>
        <w:rPr>
          <w:i/>
        </w:rPr>
      </w:pPr>
      <w:r w:rsidRPr="00E22EC9">
        <w:rPr>
          <w:i/>
        </w:rPr>
        <w:t>výchova k myšlení v evropských a globálních souvislostech</w:t>
      </w:r>
    </w:p>
    <w:p w:rsidR="00A70A41" w:rsidRPr="00E22EC9" w:rsidRDefault="00A70A41" w:rsidP="003826C2">
      <w:pPr>
        <w:pStyle w:val="Zkladntext"/>
        <w:numPr>
          <w:ilvl w:val="0"/>
          <w:numId w:val="212"/>
        </w:numPr>
        <w:tabs>
          <w:tab w:val="left" w:pos="360"/>
        </w:tabs>
        <w:jc w:val="both"/>
        <w:rPr>
          <w:i/>
        </w:rPr>
      </w:pPr>
      <w:r w:rsidRPr="00E22EC9">
        <w:rPr>
          <w:i/>
        </w:rPr>
        <w:t>multikulturní výchova</w:t>
      </w:r>
    </w:p>
    <w:p w:rsidR="00A70A41" w:rsidRPr="00E22EC9" w:rsidRDefault="00A70A41" w:rsidP="003826C2">
      <w:pPr>
        <w:pStyle w:val="Zkladntext"/>
        <w:numPr>
          <w:ilvl w:val="0"/>
          <w:numId w:val="212"/>
        </w:numPr>
        <w:tabs>
          <w:tab w:val="left" w:pos="360"/>
        </w:tabs>
        <w:jc w:val="both"/>
        <w:rPr>
          <w:i/>
        </w:rPr>
      </w:pPr>
      <w:r w:rsidRPr="00E22EC9">
        <w:rPr>
          <w:i/>
        </w:rPr>
        <w:t>environmentální výchova</w:t>
      </w:r>
    </w:p>
    <w:p w:rsidR="00A70A41" w:rsidRPr="00E22EC9" w:rsidRDefault="00A70A41" w:rsidP="003826C2">
      <w:pPr>
        <w:pStyle w:val="Zkladntext"/>
        <w:tabs>
          <w:tab w:val="left" w:pos="360"/>
        </w:tabs>
        <w:jc w:val="both"/>
        <w:rPr>
          <w:i/>
        </w:rPr>
      </w:pPr>
    </w:p>
    <w:p w:rsidR="00A70A41" w:rsidRPr="00E22EC9" w:rsidRDefault="00A70A41" w:rsidP="003826C2">
      <w:pPr>
        <w:pStyle w:val="Zkladntext"/>
        <w:tabs>
          <w:tab w:val="left" w:pos="360"/>
        </w:tabs>
        <w:jc w:val="both"/>
        <w:rPr>
          <w:b w:val="0"/>
          <w:u w:val="single"/>
        </w:rPr>
      </w:pPr>
      <w:r w:rsidRPr="00E22EC9">
        <w:rPr>
          <w:b w:val="0"/>
          <w:u w:val="single"/>
        </w:rPr>
        <w:t xml:space="preserve">Výchovné a vzdělávací strategie směřující k utváření klíčových kompetencí </w:t>
      </w:r>
    </w:p>
    <w:p w:rsidR="00A70A41" w:rsidRPr="00E22EC9" w:rsidRDefault="00A70A41" w:rsidP="003826C2">
      <w:pPr>
        <w:pStyle w:val="Zkladntext"/>
        <w:tabs>
          <w:tab w:val="left" w:pos="360"/>
        </w:tabs>
        <w:jc w:val="both"/>
        <w:rPr>
          <w:b w:val="0"/>
          <w:u w:val="single"/>
        </w:rPr>
      </w:pPr>
    </w:p>
    <w:p w:rsidR="00A70A41" w:rsidRPr="00E22EC9" w:rsidRDefault="00A70A41" w:rsidP="003826C2">
      <w:pPr>
        <w:rPr>
          <w:b/>
        </w:rPr>
      </w:pPr>
      <w:r w:rsidRPr="00E22EC9">
        <w:rPr>
          <w:b/>
        </w:rPr>
        <w:t>Kompetence k učení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umožňujeme žákům dostatek spolehlivých informačních zdrojů, které vedou k osvojení probírané látky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využíváme vhodné způsoby a metody, plánujeme vlastní učení, využíváme informačních zdrojů – knihy, encyklopedie, internet, prezentace programů ekologického centra Ametyst, vycházky do přírody, vycházky do zoo…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podporujeme žáka, aby samostatně pozoroval a experimentoval, výsledky porovnával, posuzoval a vyvozoval z nich závěry</w:t>
      </w:r>
    </w:p>
    <w:p w:rsidR="00A70A41" w:rsidRPr="00E22EC9" w:rsidRDefault="00A70A41" w:rsidP="003826C2"/>
    <w:p w:rsidR="00A70A41" w:rsidRPr="00E22EC9" w:rsidRDefault="00A70A41" w:rsidP="003826C2">
      <w:pPr>
        <w:rPr>
          <w:b/>
        </w:rPr>
      </w:pPr>
      <w:r w:rsidRPr="00E22EC9">
        <w:rPr>
          <w:b/>
        </w:rPr>
        <w:t>Kompetence k řešení problémů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 xml:space="preserve">naučíme žáky kriticky myslet, činit uvážlivá rozhodnutí a obhajovat svá rozhodnutí 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učíme žáky samostatně řešit problémy, volit vlastní způsoby řešení, užívat při řešení problémů logické a empirické postupy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vyhledáváme informace vhodné k řešení problémů, nacházíme jejich shodné, podobné a odlišné znaky, využíváme získané vědomosti a dovednosti a vytrvale hledáme konečná řešení problémů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naučíme žáky orientaci v problematice peněz a cen a k odpovědnému spravování osobního rozpočtu</w:t>
      </w:r>
    </w:p>
    <w:p w:rsidR="00A70A41" w:rsidRPr="00E22EC9" w:rsidRDefault="00A70A41" w:rsidP="003826C2"/>
    <w:p w:rsidR="00A70A41" w:rsidRPr="00E22EC9" w:rsidRDefault="00A70A41" w:rsidP="003826C2">
      <w:pPr>
        <w:rPr>
          <w:b/>
          <w:i/>
        </w:rPr>
      </w:pPr>
      <w:r w:rsidRPr="00E22EC9">
        <w:rPr>
          <w:b/>
        </w:rPr>
        <w:t>Kompetence komunikativní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učíme žáky formulovat a vyjadřovat své myšlenky a názory v logickém sledu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učíme je se vyjadřovat výstižně a souvisle v ústním a písemném projevu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naučíme je využívat různých komunikativních forem (písemné, ústní, výtvarné a jejich kombinací)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učíme je obhajovat své názory a naslouchat názorům jiných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lastRenderedPageBreak/>
        <w:t>učíme, aby rozuměli různým typům textu a záznamům obrazových materiálů a jiným informačním a komunikačním prostředkům (encyklopedie, učebnice, knihy, internet, filmy atd.)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využíváme komunikační prostředky při projektové výuce či skupinové práci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přivedeme žáky k bezpečné komunikaci prostřednictvím elektronických médií</w:t>
      </w:r>
    </w:p>
    <w:p w:rsidR="00A70A41" w:rsidRPr="00E22EC9" w:rsidRDefault="00A70A41" w:rsidP="003826C2"/>
    <w:p w:rsidR="00A70A41" w:rsidRPr="00E22EC9" w:rsidRDefault="00A70A41" w:rsidP="003826C2">
      <w:pPr>
        <w:rPr>
          <w:b/>
        </w:rPr>
      </w:pPr>
      <w:r w:rsidRPr="00E22EC9">
        <w:rPr>
          <w:b/>
        </w:rPr>
        <w:t>Kompetence sociální a personální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 xml:space="preserve">účinně rozvíjíme spolupráci ve skupině, 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učíme žáky podílet se na utváření příjemné atmosféry v týmu, přispívat k upevňování dobrých mezilidských vztahů, přispívat k diskusi, chápat potřebu spolupracovat s druhými při řešení daného úkolu, respektovat, co si druzí myslí, říkají a dělají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učíme je vytvářet si pozitivní představu o sobě samém</w:t>
      </w:r>
    </w:p>
    <w:p w:rsidR="00A70A41" w:rsidRPr="00E22EC9" w:rsidRDefault="00A70A41" w:rsidP="003826C2"/>
    <w:p w:rsidR="00A70A41" w:rsidRPr="00E22EC9" w:rsidRDefault="00A70A41" w:rsidP="003826C2">
      <w:pPr>
        <w:rPr>
          <w:b/>
        </w:rPr>
      </w:pPr>
      <w:r w:rsidRPr="00E22EC9">
        <w:rPr>
          <w:b/>
        </w:rPr>
        <w:t>Kompetence občanské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učíme žáky respektovat druhé lidi, odmítat útlak a hrubé zacházení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naučíme žáky poznávání a chápání rozdílů mezi lidmi, ke kulturnímu a tolerantnímu chování a jednání na základě respektu a společně vytvořených a přijatých nebo obecně uplatňovaných pravidel soužití, k plnění povinností a společných úkolů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přivedeme žáky k poznávání podstaty zdraví i příčin jeho ohrožení, vzniku nemocí a úrazů a jejich předcházení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dospějeme k poznávání a upevňování preventivního chování, účelného rozhodování a jednání v různých situacích ohrožení vlastního zdraví a bezpečnosti i zdraví a bezpečnosti druhých, včetně chování při mimořádných událostech.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respektujeme, chráníme naše tradice a kulturní i historické dědictví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vysvětlujeme základní ekologické souvislosti a environmentální problémy, respektujeme požadavky na kvalitní životní prostředí</w:t>
      </w:r>
    </w:p>
    <w:p w:rsidR="00A70A41" w:rsidRPr="00E22EC9" w:rsidRDefault="00A70A41" w:rsidP="003826C2"/>
    <w:p w:rsidR="00A70A41" w:rsidRPr="00E22EC9" w:rsidRDefault="00A70A41" w:rsidP="003826C2">
      <w:pPr>
        <w:rPr>
          <w:b/>
        </w:rPr>
      </w:pPr>
      <w:r w:rsidRPr="00E22EC9">
        <w:rPr>
          <w:b/>
        </w:rPr>
        <w:t>Kompetence pracovní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chceme aby, žák používal bezpečně a účinně materiály, dodržoval vymezená pravidla, plnil povinnosti a závazky, dbal na ochranu svého zdraví i zdraví druhých, ochranu životního prostředí i ochranu kulturních a společenských hodnot</w:t>
      </w:r>
    </w:p>
    <w:p w:rsidR="00A70A41" w:rsidRPr="00E22EC9" w:rsidRDefault="00A70A41" w:rsidP="00656B83">
      <w:pPr>
        <w:pStyle w:val="Odstavecseseznamem"/>
        <w:numPr>
          <w:ilvl w:val="0"/>
          <w:numId w:val="213"/>
        </w:numPr>
      </w:pPr>
      <w:r w:rsidRPr="00E22EC9">
        <w:t>a využíval znalosti a zkušenosti získané v jednotlivých vzdělávacích oblastech v zájmu svého rozvoje i přípravy na budoucnost</w:t>
      </w:r>
    </w:p>
    <w:p w:rsidR="00A70A41" w:rsidRPr="00E22EC9" w:rsidRDefault="00A70A41" w:rsidP="002D5E32">
      <w:pPr>
        <w:sectPr w:rsidR="00A70A41" w:rsidRPr="00E22EC9" w:rsidSect="003826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3826C2">
      <w:pPr>
        <w:jc w:val="center"/>
        <w:rPr>
          <w:sz w:val="28"/>
        </w:rPr>
      </w:pPr>
      <w:r w:rsidRPr="00E22EC9">
        <w:rPr>
          <w:sz w:val="28"/>
        </w:rPr>
        <w:lastRenderedPageBreak/>
        <w:t xml:space="preserve">VYUČOVACÍ </w:t>
      </w:r>
      <w:r w:rsidRPr="00E22EC9">
        <w:rPr>
          <w:bCs/>
          <w:sz w:val="28"/>
        </w:rPr>
        <w:t>PŘEDMĚT:</w:t>
      </w:r>
      <w:r w:rsidRPr="00E22EC9">
        <w:rPr>
          <w:sz w:val="28"/>
        </w:rPr>
        <w:t xml:space="preserve"> </w:t>
      </w:r>
      <w:r w:rsidRPr="00E22EC9">
        <w:rPr>
          <w:b/>
          <w:sz w:val="28"/>
          <w:u w:val="single"/>
        </w:rPr>
        <w:t>PRVOUKA</w:t>
      </w:r>
    </w:p>
    <w:p w:rsidR="00A70A41" w:rsidRPr="00E22EC9" w:rsidRDefault="00A70A41" w:rsidP="003826C2">
      <w:pPr>
        <w:tabs>
          <w:tab w:val="left" w:pos="4940"/>
          <w:tab w:val="center" w:pos="7001"/>
        </w:tabs>
        <w:rPr>
          <w:b/>
          <w:bCs/>
        </w:rPr>
      </w:pPr>
    </w:p>
    <w:p w:rsidR="00A70A41" w:rsidRPr="00E22EC9" w:rsidRDefault="00A70A41" w:rsidP="003826C2">
      <w:r w:rsidRPr="00E22EC9">
        <w:t xml:space="preserve">Ročník: </w:t>
      </w:r>
      <w:r w:rsidRPr="00E22EC9">
        <w:rPr>
          <w:b/>
        </w:rPr>
        <w:t>první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rPr>
          <w:trHeight w:val="70"/>
        </w:trPr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38" w:name="_Toc357024386"/>
            <w:bookmarkStart w:id="839" w:name="_Toc357406845"/>
            <w:bookmarkStart w:id="840" w:name="_Toc357407499"/>
            <w:r w:rsidRPr="00364E46">
              <w:rPr>
                <w:b/>
                <w:u w:val="single"/>
              </w:rPr>
              <w:t>Místo, kde žijeme</w:t>
            </w:r>
            <w:bookmarkEnd w:id="838"/>
            <w:bookmarkEnd w:id="839"/>
            <w:bookmarkEnd w:id="840"/>
          </w:p>
          <w:p w:rsidR="00A70A41" w:rsidRPr="00364E46" w:rsidRDefault="00A70A41" w:rsidP="00364E46">
            <w:pPr>
              <w:pStyle w:val="Default"/>
              <w:numPr>
                <w:ilvl w:val="0"/>
                <w:numId w:val="215"/>
              </w:numPr>
              <w:tabs>
                <w:tab w:val="clear" w:pos="1080"/>
              </w:tabs>
              <w:ind w:left="567" w:hanging="283"/>
              <w:rPr>
                <w:color w:val="auto"/>
              </w:rPr>
            </w:pPr>
            <w:r w:rsidRPr="00364E46">
              <w:rPr>
                <w:bCs/>
                <w:iCs/>
                <w:color w:val="auto"/>
              </w:rPr>
              <w:t xml:space="preserve">vyznačí v jednoduchém plánu místo svého bydliště a školy, cestu na určené místo a rozliší možná nebezpečí v nejbližším okolí </w:t>
            </w:r>
          </w:p>
          <w:p w:rsidR="00A70A41" w:rsidRPr="00364E46" w:rsidRDefault="00A70A41" w:rsidP="00364E46">
            <w:pPr>
              <w:pStyle w:val="Default"/>
              <w:numPr>
                <w:ilvl w:val="0"/>
                <w:numId w:val="215"/>
              </w:numPr>
              <w:tabs>
                <w:tab w:val="clear" w:pos="1080"/>
              </w:tabs>
              <w:ind w:left="567" w:hanging="283"/>
              <w:rPr>
                <w:color w:val="auto"/>
              </w:rPr>
            </w:pPr>
            <w:r w:rsidRPr="00364E46">
              <w:rPr>
                <w:bCs/>
                <w:iCs/>
                <w:color w:val="auto"/>
              </w:rPr>
              <w:t xml:space="preserve">pozoruje a popíše změny v nejbližším okolí, obci (městě) </w:t>
            </w:r>
          </w:p>
          <w:p w:rsidR="00A70A41" w:rsidRPr="00364E46" w:rsidRDefault="00A70A41" w:rsidP="00364E46">
            <w:pPr>
              <w:pStyle w:val="Default"/>
              <w:ind w:left="567" w:hanging="283"/>
              <w:rPr>
                <w:color w:val="auto"/>
              </w:rPr>
            </w:pPr>
          </w:p>
          <w:p w:rsidR="00A70A41" w:rsidRPr="00E22EC9" w:rsidRDefault="00A70A41" w:rsidP="00364E46">
            <w:pPr>
              <w:ind w:left="567" w:hanging="283"/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41" w:name="_Toc357024387"/>
            <w:bookmarkStart w:id="842" w:name="_Toc357406846"/>
            <w:bookmarkStart w:id="843" w:name="_Toc357407500"/>
            <w:r w:rsidRPr="00364E46">
              <w:rPr>
                <w:b/>
                <w:u w:val="single"/>
              </w:rPr>
              <w:t>Lidé kolem nás</w:t>
            </w:r>
            <w:bookmarkEnd w:id="841"/>
            <w:bookmarkEnd w:id="842"/>
            <w:bookmarkEnd w:id="843"/>
          </w:p>
          <w:p w:rsidR="00A70A41" w:rsidRPr="00E22EC9" w:rsidRDefault="00A70A41" w:rsidP="00364E46">
            <w:pPr>
              <w:pStyle w:val="Zkladntext2"/>
              <w:numPr>
                <w:ilvl w:val="0"/>
                <w:numId w:val="214"/>
              </w:numPr>
              <w:tabs>
                <w:tab w:val="clear" w:pos="360"/>
                <w:tab w:val="clear" w:pos="720"/>
              </w:tabs>
              <w:ind w:left="567" w:hanging="283"/>
            </w:pPr>
            <w:r w:rsidRPr="00E22EC9">
              <w:t>žák se snaží rozlišovat blízké příbuzenské vztahy v rodině, role rodinných příslušníků a vztahy mezi nimi</w:t>
            </w:r>
          </w:p>
          <w:p w:rsidR="00A70A41" w:rsidRPr="00E22EC9" w:rsidRDefault="00A70A41" w:rsidP="00364E46">
            <w:pPr>
              <w:numPr>
                <w:ilvl w:val="0"/>
                <w:numId w:val="214"/>
              </w:numPr>
              <w:tabs>
                <w:tab w:val="clear" w:pos="720"/>
              </w:tabs>
              <w:ind w:left="567" w:hanging="283"/>
              <w:jc w:val="both"/>
            </w:pPr>
            <w:r w:rsidRPr="00E22EC9">
              <w:t>odvodí význam a potřebu různých povolání a pracovních činností</w:t>
            </w:r>
          </w:p>
          <w:p w:rsidR="00A70A41" w:rsidRPr="00E22EC9" w:rsidRDefault="00A70A41" w:rsidP="00364E46">
            <w:pPr>
              <w:numPr>
                <w:ilvl w:val="0"/>
                <w:numId w:val="214"/>
              </w:numPr>
              <w:tabs>
                <w:tab w:val="clear" w:pos="720"/>
              </w:tabs>
              <w:ind w:left="567" w:hanging="283"/>
              <w:jc w:val="both"/>
            </w:pPr>
            <w:r w:rsidRPr="00E22EC9">
              <w:t>pozná české mince a bankovky</w:t>
            </w:r>
          </w:p>
          <w:p w:rsidR="00A70A41" w:rsidRPr="00E22EC9" w:rsidRDefault="00A70A41" w:rsidP="00364E46">
            <w:pPr>
              <w:jc w:val="both"/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44" w:name="_Toc357024388"/>
            <w:bookmarkStart w:id="845" w:name="_Toc357406847"/>
            <w:bookmarkStart w:id="846" w:name="_Toc357407501"/>
            <w:r w:rsidRPr="00364E46">
              <w:rPr>
                <w:b/>
                <w:u w:val="single"/>
              </w:rPr>
              <w:t>Lidé a čas</w:t>
            </w:r>
            <w:bookmarkEnd w:id="844"/>
            <w:bookmarkEnd w:id="845"/>
            <w:bookmarkEnd w:id="846"/>
          </w:p>
          <w:p w:rsidR="00A70A41" w:rsidRPr="00E22EC9" w:rsidRDefault="00A70A41" w:rsidP="00364E46">
            <w:pPr>
              <w:numPr>
                <w:ilvl w:val="0"/>
                <w:numId w:val="218"/>
              </w:numPr>
              <w:tabs>
                <w:tab w:val="clear" w:pos="720"/>
              </w:tabs>
              <w:ind w:left="567" w:hanging="283"/>
            </w:pPr>
            <w:r w:rsidRPr="00E22EC9">
              <w:t>žák využívá časové údaje při řešení různých situací v denním životě</w:t>
            </w:r>
          </w:p>
          <w:p w:rsidR="00A70A41" w:rsidRPr="00E22EC9" w:rsidRDefault="00A70A41" w:rsidP="00364E46">
            <w:pPr>
              <w:numPr>
                <w:ilvl w:val="0"/>
                <w:numId w:val="218"/>
              </w:numPr>
              <w:tabs>
                <w:tab w:val="clear" w:pos="720"/>
              </w:tabs>
              <w:ind w:left="567" w:hanging="283"/>
            </w:pPr>
            <w:r w:rsidRPr="00E22EC9">
              <w:t>rozlišuje děj v minulosti, přítomnosti a budoucnosti</w:t>
            </w:r>
          </w:p>
          <w:p w:rsidR="00A70A41" w:rsidRPr="00E22EC9" w:rsidRDefault="00A70A41" w:rsidP="00364E46">
            <w:pPr>
              <w:numPr>
                <w:ilvl w:val="0"/>
                <w:numId w:val="218"/>
              </w:numPr>
              <w:tabs>
                <w:tab w:val="clear" w:pos="720"/>
              </w:tabs>
              <w:ind w:left="567" w:hanging="283"/>
            </w:pPr>
            <w:r w:rsidRPr="00E22EC9">
              <w:t>uplatňuje elementární poznatky o sobě, o rodině a činnostech člověka, o práci lidí</w:t>
            </w:r>
          </w:p>
          <w:p w:rsidR="00A70A41" w:rsidRPr="00E22EC9" w:rsidRDefault="00A70A41" w:rsidP="00364E46">
            <w:pPr>
              <w:ind w:left="567" w:hanging="283"/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47" w:name="_Toc357024389"/>
            <w:bookmarkStart w:id="848" w:name="_Toc357406848"/>
            <w:bookmarkStart w:id="849" w:name="_Toc357407502"/>
            <w:r w:rsidRPr="00364E46">
              <w:rPr>
                <w:b/>
                <w:u w:val="single"/>
              </w:rPr>
              <w:lastRenderedPageBreak/>
              <w:t>Rozmanitost přírody</w:t>
            </w:r>
            <w:bookmarkStart w:id="850" w:name="_Toc357024390"/>
            <w:bookmarkStart w:id="851" w:name="_Toc357406849"/>
            <w:bookmarkStart w:id="852" w:name="_Toc357407503"/>
            <w:bookmarkEnd w:id="847"/>
            <w:bookmarkEnd w:id="848"/>
            <w:bookmarkEnd w:id="849"/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23"/>
              </w:numPr>
              <w:ind w:left="567" w:hanging="283"/>
            </w:pPr>
            <w:r w:rsidRPr="00E22EC9">
              <w:t>žák pozoruje, popíše a porovná viditelné proměny v přírodě, v jednotlivých ročních obdobích</w:t>
            </w:r>
            <w:bookmarkEnd w:id="850"/>
            <w:bookmarkEnd w:id="851"/>
            <w:bookmarkEnd w:id="852"/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53" w:name="_Toc357024391"/>
            <w:bookmarkStart w:id="854" w:name="_Toc357406850"/>
            <w:bookmarkStart w:id="855" w:name="_Toc357407504"/>
            <w:r w:rsidRPr="00364E46">
              <w:rPr>
                <w:b/>
                <w:u w:val="single"/>
              </w:rPr>
              <w:t>Člověk a jeho zdraví</w:t>
            </w:r>
            <w:bookmarkEnd w:id="853"/>
            <w:bookmarkEnd w:id="854"/>
            <w:bookmarkEnd w:id="855"/>
          </w:p>
          <w:p w:rsidR="00A70A41" w:rsidRPr="00E22EC9" w:rsidRDefault="00A70A41" w:rsidP="00364E46">
            <w:pPr>
              <w:numPr>
                <w:ilvl w:val="0"/>
                <w:numId w:val="219"/>
              </w:numPr>
              <w:tabs>
                <w:tab w:val="clear" w:pos="1080"/>
              </w:tabs>
              <w:ind w:left="567" w:hanging="283"/>
            </w:pPr>
            <w:r w:rsidRPr="00E22EC9">
              <w:t>žák uplatňuje základní hygienické, režimové a jiné zdravotně preventivní návyky s využitím elem. znalostí o lidském těle</w:t>
            </w:r>
          </w:p>
          <w:p w:rsidR="00A70A41" w:rsidRPr="00E22EC9" w:rsidRDefault="00A70A41" w:rsidP="00364E46">
            <w:pPr>
              <w:numPr>
                <w:ilvl w:val="0"/>
                <w:numId w:val="219"/>
              </w:numPr>
              <w:tabs>
                <w:tab w:val="clear" w:pos="1080"/>
              </w:tabs>
              <w:ind w:left="567" w:hanging="283"/>
            </w:pPr>
            <w:r w:rsidRPr="00E22EC9">
              <w:t>dodržuje zásady bezpečného chování tak, aby neohrožoval zdraví své a zdraví jiných</w:t>
            </w:r>
          </w:p>
          <w:p w:rsidR="00A70A41" w:rsidRPr="00E22EC9" w:rsidRDefault="00A70A41" w:rsidP="00364E46">
            <w:pPr>
              <w:numPr>
                <w:ilvl w:val="0"/>
                <w:numId w:val="219"/>
              </w:numPr>
              <w:tabs>
                <w:tab w:val="clear" w:pos="1080"/>
              </w:tabs>
              <w:ind w:left="567" w:hanging="283"/>
            </w:pPr>
            <w:r w:rsidRPr="00E22EC9">
              <w:t>chová se obezřetně při setkání s neznámými jedinci, v případě potřeby požádá o pomoc pro sebe i pro jiné dítě</w:t>
            </w:r>
          </w:p>
          <w:p w:rsidR="00A70A41" w:rsidRPr="00E22EC9" w:rsidRDefault="00A70A41" w:rsidP="00364E46">
            <w:pPr>
              <w:numPr>
                <w:ilvl w:val="0"/>
                <w:numId w:val="219"/>
              </w:numPr>
              <w:tabs>
                <w:tab w:val="clear" w:pos="1080"/>
              </w:tabs>
              <w:ind w:left="567" w:hanging="283"/>
            </w:pPr>
            <w:r w:rsidRPr="00E22EC9">
              <w:t>uplatňuje základní pravidla účastníků silničního provozu</w:t>
            </w:r>
          </w:p>
          <w:p w:rsidR="00A70A41" w:rsidRPr="00E22EC9" w:rsidRDefault="00A70A41" w:rsidP="00364E46">
            <w:pPr>
              <w:numPr>
                <w:ilvl w:val="0"/>
                <w:numId w:val="219"/>
              </w:numPr>
              <w:tabs>
                <w:tab w:val="clear" w:pos="1080"/>
              </w:tabs>
              <w:ind w:left="567" w:hanging="283"/>
            </w:pPr>
            <w:r w:rsidRPr="00E22EC9">
              <w:t>reaguje adekvátně na pokyny dospělých při mimořádných událostech</w:t>
            </w:r>
          </w:p>
          <w:p w:rsidR="00A70A41" w:rsidRPr="00E22EC9" w:rsidRDefault="00A70A41" w:rsidP="00364E46">
            <w:pPr>
              <w:numPr>
                <w:ilvl w:val="0"/>
                <w:numId w:val="219"/>
              </w:numPr>
              <w:tabs>
                <w:tab w:val="clear" w:pos="1080"/>
              </w:tabs>
              <w:ind w:left="567" w:hanging="283"/>
            </w:pPr>
            <w:r w:rsidRPr="00E22EC9">
              <w:t>určí vhodné místo pro hru a trávení volného času</w:t>
            </w:r>
          </w:p>
          <w:p w:rsidR="00A70A41" w:rsidRPr="00E22EC9" w:rsidRDefault="00A70A41" w:rsidP="00364E46">
            <w:pPr>
              <w:jc w:val="both"/>
            </w:pPr>
          </w:p>
          <w:p w:rsidR="00A70A41" w:rsidRPr="00E22EC9" w:rsidRDefault="00A70A41" w:rsidP="003826C2"/>
        </w:tc>
        <w:tc>
          <w:tcPr>
            <w:tcW w:w="4715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lastRenderedPageBreak/>
              <w:t>Místo, kde žijeme</w:t>
            </w:r>
          </w:p>
          <w:p w:rsidR="00A70A41" w:rsidRPr="00E22EC9" w:rsidRDefault="00A70A41" w:rsidP="00364E46">
            <w:pPr>
              <w:numPr>
                <w:ilvl w:val="0"/>
                <w:numId w:val="216"/>
              </w:numPr>
              <w:tabs>
                <w:tab w:val="clear" w:pos="1140"/>
              </w:tabs>
              <w:ind w:left="643" w:hanging="297"/>
            </w:pPr>
            <w:r w:rsidRPr="00E22EC9">
              <w:t>domov (prostředí domova, orientace v místě bydliště)</w:t>
            </w:r>
          </w:p>
          <w:p w:rsidR="00A70A41" w:rsidRPr="00E22EC9" w:rsidRDefault="00A70A41" w:rsidP="00364E46">
            <w:pPr>
              <w:numPr>
                <w:ilvl w:val="0"/>
                <w:numId w:val="216"/>
              </w:numPr>
              <w:tabs>
                <w:tab w:val="clear" w:pos="1140"/>
              </w:tabs>
              <w:ind w:left="643" w:hanging="297"/>
            </w:pPr>
            <w:r w:rsidRPr="00E22EC9">
              <w:t>škola (prostředí školy, činnosti ve škole, okolí školy, bezpečná cesta do školy)</w:t>
            </w:r>
          </w:p>
          <w:p w:rsidR="00A70A41" w:rsidRPr="00E22EC9" w:rsidRDefault="00A70A41" w:rsidP="00364E46">
            <w:pPr>
              <w:tabs>
                <w:tab w:val="num" w:pos="643"/>
              </w:tabs>
              <w:ind w:left="643" w:hanging="297"/>
            </w:pPr>
          </w:p>
          <w:p w:rsidR="00A70A41" w:rsidRPr="00E22EC9" w:rsidRDefault="00A70A41" w:rsidP="00364E46">
            <w:pPr>
              <w:tabs>
                <w:tab w:val="num" w:pos="643"/>
              </w:tabs>
              <w:ind w:left="643" w:hanging="297"/>
            </w:pPr>
          </w:p>
          <w:p w:rsidR="00A70A41" w:rsidRPr="00364E46" w:rsidRDefault="00A70A41" w:rsidP="00364E46">
            <w:pPr>
              <w:tabs>
                <w:tab w:val="num" w:pos="643"/>
              </w:tabs>
              <w:ind w:left="643" w:hanging="297"/>
              <w:rPr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r w:rsidRPr="00364E46">
              <w:rPr>
                <w:b/>
                <w:u w:val="single"/>
              </w:rPr>
              <w:t>Lidé kolem nás</w:t>
            </w:r>
          </w:p>
          <w:p w:rsidR="00A70A41" w:rsidRPr="00E22EC9" w:rsidRDefault="00A70A41" w:rsidP="00364E46">
            <w:pPr>
              <w:numPr>
                <w:ilvl w:val="0"/>
                <w:numId w:val="217"/>
              </w:numPr>
              <w:ind w:left="643" w:hanging="297"/>
            </w:pPr>
            <w:r w:rsidRPr="00E22EC9">
              <w:t xml:space="preserve">rodina soužití lidí </w:t>
            </w:r>
          </w:p>
          <w:p w:rsidR="00A70A41" w:rsidRPr="00E22EC9" w:rsidRDefault="00A70A41" w:rsidP="00364E46">
            <w:pPr>
              <w:numPr>
                <w:ilvl w:val="0"/>
                <w:numId w:val="217"/>
              </w:numPr>
              <w:ind w:left="643" w:hanging="297"/>
            </w:pPr>
            <w:r w:rsidRPr="00E22EC9">
              <w:t>chování lidí (pravidla slušného chování)</w:t>
            </w:r>
          </w:p>
          <w:p w:rsidR="00A70A41" w:rsidRPr="00E22EC9" w:rsidRDefault="00A70A41" w:rsidP="00364E46">
            <w:pPr>
              <w:numPr>
                <w:ilvl w:val="0"/>
                <w:numId w:val="217"/>
              </w:numPr>
              <w:ind w:left="643" w:hanging="297"/>
            </w:pPr>
            <w:r w:rsidRPr="00E22EC9">
              <w:t xml:space="preserve">právo a spravedlnost (práva a povinnosti   </w:t>
            </w:r>
          </w:p>
          <w:p w:rsidR="00A70A41" w:rsidRPr="00E22EC9" w:rsidRDefault="00A70A41" w:rsidP="003826C2">
            <w:r w:rsidRPr="00E22EC9">
              <w:t xml:space="preserve">       žáků školy)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56" w:name="_Toc357024392"/>
            <w:bookmarkStart w:id="857" w:name="_Toc357406851"/>
            <w:bookmarkStart w:id="858" w:name="_Toc357407505"/>
            <w:r w:rsidRPr="00364E46">
              <w:rPr>
                <w:b/>
                <w:u w:val="single"/>
              </w:rPr>
              <w:t>Lidé a čas</w:t>
            </w:r>
            <w:bookmarkEnd w:id="856"/>
            <w:bookmarkEnd w:id="857"/>
            <w:bookmarkEnd w:id="858"/>
          </w:p>
          <w:p w:rsidR="00A70A41" w:rsidRPr="00E22EC9" w:rsidRDefault="00A70A41" w:rsidP="00364E46">
            <w:pPr>
              <w:numPr>
                <w:ilvl w:val="0"/>
                <w:numId w:val="220"/>
              </w:numPr>
              <w:tabs>
                <w:tab w:val="clear" w:pos="720"/>
                <w:tab w:val="num" w:pos="632"/>
              </w:tabs>
              <w:ind w:left="632" w:hanging="284"/>
            </w:pPr>
            <w:r w:rsidRPr="00E22EC9">
              <w:t>orientace v čase a časový řád</w:t>
            </w:r>
          </w:p>
          <w:p w:rsidR="00A70A41" w:rsidRPr="00E22EC9" w:rsidRDefault="00A70A41" w:rsidP="00364E46">
            <w:pPr>
              <w:numPr>
                <w:ilvl w:val="0"/>
                <w:numId w:val="220"/>
              </w:numPr>
              <w:tabs>
                <w:tab w:val="clear" w:pos="720"/>
                <w:tab w:val="num" w:pos="632"/>
              </w:tabs>
              <w:ind w:left="632" w:hanging="284"/>
            </w:pPr>
            <w:r w:rsidRPr="00E22EC9">
              <w:t>současnost a minulost v našem životě</w:t>
            </w:r>
          </w:p>
          <w:p w:rsidR="00A70A41" w:rsidRPr="00E22EC9" w:rsidRDefault="00A70A41" w:rsidP="00364E46">
            <w:pPr>
              <w:tabs>
                <w:tab w:val="num" w:pos="632"/>
              </w:tabs>
              <w:ind w:left="632" w:hanging="284"/>
            </w:pPr>
          </w:p>
          <w:p w:rsidR="00A70A41" w:rsidRPr="00E22EC9" w:rsidRDefault="00A70A41" w:rsidP="00364E46">
            <w:pPr>
              <w:tabs>
                <w:tab w:val="num" w:pos="632"/>
              </w:tabs>
              <w:ind w:left="632" w:hanging="284"/>
            </w:pPr>
          </w:p>
          <w:p w:rsidR="00A70A41" w:rsidRPr="00E22EC9" w:rsidRDefault="00A70A41" w:rsidP="00364E46">
            <w:pPr>
              <w:tabs>
                <w:tab w:val="num" w:pos="632"/>
              </w:tabs>
              <w:ind w:left="632" w:hanging="284"/>
            </w:pPr>
          </w:p>
          <w:p w:rsidR="00A70A41" w:rsidRPr="00E22EC9" w:rsidRDefault="00A70A41" w:rsidP="00364E46">
            <w:pPr>
              <w:tabs>
                <w:tab w:val="num" w:pos="632"/>
              </w:tabs>
              <w:ind w:left="632" w:hanging="284"/>
            </w:pPr>
          </w:p>
          <w:p w:rsidR="00A70A41" w:rsidRPr="00E22EC9" w:rsidRDefault="00A70A41" w:rsidP="00364E46">
            <w:pPr>
              <w:tabs>
                <w:tab w:val="num" w:pos="632"/>
              </w:tabs>
              <w:ind w:left="632" w:hanging="284"/>
            </w:pPr>
          </w:p>
          <w:p w:rsidR="00A70A41" w:rsidRPr="00E22EC9" w:rsidRDefault="00A70A41" w:rsidP="00364E46">
            <w:pPr>
              <w:tabs>
                <w:tab w:val="num" w:pos="632"/>
              </w:tabs>
              <w:ind w:left="632" w:hanging="284"/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59" w:name="_Toc357024393"/>
            <w:bookmarkStart w:id="860" w:name="_Toc357406852"/>
            <w:bookmarkStart w:id="861" w:name="_Toc357407506"/>
            <w:r w:rsidRPr="00364E46">
              <w:rPr>
                <w:b/>
                <w:u w:val="single"/>
              </w:rPr>
              <w:lastRenderedPageBreak/>
              <w:t>Rozmanitost přírody</w:t>
            </w:r>
            <w:bookmarkEnd w:id="859"/>
            <w:bookmarkEnd w:id="860"/>
            <w:bookmarkEnd w:id="861"/>
          </w:p>
          <w:p w:rsidR="00A70A41" w:rsidRPr="00E22EC9" w:rsidRDefault="00A70A41" w:rsidP="00364E46">
            <w:pPr>
              <w:numPr>
                <w:ilvl w:val="0"/>
                <w:numId w:val="221"/>
              </w:numPr>
              <w:tabs>
                <w:tab w:val="num" w:pos="632"/>
              </w:tabs>
              <w:ind w:left="632" w:hanging="284"/>
            </w:pPr>
            <w:r w:rsidRPr="00E22EC9">
              <w:t>Vesmír a Země</w:t>
            </w:r>
          </w:p>
          <w:p w:rsidR="00A70A41" w:rsidRPr="00E22EC9" w:rsidRDefault="00A70A41" w:rsidP="00364E46">
            <w:pPr>
              <w:numPr>
                <w:ilvl w:val="0"/>
                <w:numId w:val="221"/>
              </w:numPr>
              <w:tabs>
                <w:tab w:val="num" w:pos="632"/>
              </w:tabs>
              <w:ind w:left="632" w:hanging="284"/>
            </w:pPr>
            <w:r w:rsidRPr="00E22EC9">
              <w:t>rostliny</w:t>
            </w:r>
          </w:p>
          <w:p w:rsidR="00A70A41" w:rsidRPr="00E22EC9" w:rsidRDefault="00A70A41" w:rsidP="00364E46">
            <w:pPr>
              <w:numPr>
                <w:ilvl w:val="0"/>
                <w:numId w:val="221"/>
              </w:numPr>
              <w:tabs>
                <w:tab w:val="num" w:pos="632"/>
              </w:tabs>
              <w:ind w:left="632" w:hanging="284"/>
            </w:pPr>
            <w:r w:rsidRPr="00E22EC9">
              <w:t>živočichové</w:t>
            </w:r>
          </w:p>
          <w:p w:rsidR="00A70A41" w:rsidRPr="00E22EC9" w:rsidRDefault="00A70A41" w:rsidP="00364E46">
            <w:pPr>
              <w:numPr>
                <w:ilvl w:val="0"/>
                <w:numId w:val="221"/>
              </w:numPr>
              <w:tabs>
                <w:tab w:val="clear" w:pos="720"/>
              </w:tabs>
              <w:ind w:left="632" w:hanging="284"/>
            </w:pPr>
            <w:r w:rsidRPr="00E22EC9">
              <w:t>životní podmínky</w:t>
            </w:r>
          </w:p>
          <w:p w:rsidR="00A70A41" w:rsidRPr="00E22EC9" w:rsidRDefault="00A70A41" w:rsidP="00364E46">
            <w:pPr>
              <w:numPr>
                <w:ilvl w:val="0"/>
                <w:numId w:val="221"/>
              </w:numPr>
              <w:tabs>
                <w:tab w:val="num" w:pos="632"/>
              </w:tabs>
              <w:ind w:left="632" w:hanging="284"/>
            </w:pPr>
            <w:r w:rsidRPr="00E22EC9">
              <w:t>ohleduplné chování k přírodě a ochrana přírody</w:t>
            </w:r>
          </w:p>
          <w:p w:rsidR="00A70A41" w:rsidRPr="00E22EC9" w:rsidRDefault="00A70A41" w:rsidP="00364E46">
            <w:pPr>
              <w:tabs>
                <w:tab w:val="num" w:pos="632"/>
              </w:tabs>
              <w:ind w:left="632" w:hanging="284"/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62" w:name="_Toc357024394"/>
            <w:bookmarkStart w:id="863" w:name="_Toc357406853"/>
            <w:bookmarkStart w:id="864" w:name="_Toc357407507"/>
            <w:r w:rsidRPr="00364E46">
              <w:rPr>
                <w:b/>
                <w:u w:val="single"/>
              </w:rPr>
              <w:t>Člověk a jeho zdraví</w:t>
            </w:r>
            <w:bookmarkEnd w:id="862"/>
            <w:bookmarkEnd w:id="863"/>
            <w:bookmarkEnd w:id="864"/>
          </w:p>
          <w:p w:rsidR="00A70A41" w:rsidRPr="00E22EC9" w:rsidRDefault="00A70A41" w:rsidP="00364E46">
            <w:pPr>
              <w:numPr>
                <w:ilvl w:val="0"/>
                <w:numId w:val="222"/>
              </w:numPr>
              <w:tabs>
                <w:tab w:val="num" w:pos="632"/>
              </w:tabs>
              <w:ind w:hanging="372"/>
            </w:pPr>
            <w:r w:rsidRPr="00E22EC9">
              <w:t>lidské tělo</w:t>
            </w:r>
          </w:p>
          <w:p w:rsidR="00A70A41" w:rsidRPr="00E22EC9" w:rsidRDefault="00A70A41" w:rsidP="00364E46">
            <w:pPr>
              <w:numPr>
                <w:ilvl w:val="0"/>
                <w:numId w:val="222"/>
              </w:numPr>
              <w:tabs>
                <w:tab w:val="num" w:pos="632"/>
              </w:tabs>
              <w:ind w:hanging="372"/>
            </w:pPr>
            <w:r w:rsidRPr="00E22EC9">
              <w:t>péče o zdraví</w:t>
            </w:r>
          </w:p>
          <w:p w:rsidR="00A70A41" w:rsidRPr="00E22EC9" w:rsidRDefault="00A70A41" w:rsidP="00364E46">
            <w:pPr>
              <w:numPr>
                <w:ilvl w:val="0"/>
                <w:numId w:val="222"/>
              </w:numPr>
              <w:tabs>
                <w:tab w:val="num" w:pos="632"/>
              </w:tabs>
              <w:ind w:hanging="372"/>
            </w:pPr>
            <w:r w:rsidRPr="00E22EC9">
              <w:t>zdravá výživa</w:t>
            </w:r>
          </w:p>
          <w:p w:rsidR="00A70A41" w:rsidRPr="00E22EC9" w:rsidRDefault="00A70A41" w:rsidP="00364E46">
            <w:pPr>
              <w:numPr>
                <w:ilvl w:val="0"/>
                <w:numId w:val="222"/>
              </w:numPr>
              <w:tabs>
                <w:tab w:val="num" w:pos="632"/>
              </w:tabs>
              <w:ind w:hanging="372"/>
            </w:pPr>
            <w:r w:rsidRPr="00E22EC9">
              <w:t>osobní bezpečí</w:t>
            </w:r>
          </w:p>
          <w:p w:rsidR="00A70A41" w:rsidRPr="00E22EC9" w:rsidRDefault="00A70A41" w:rsidP="00364E46">
            <w:pPr>
              <w:numPr>
                <w:ilvl w:val="0"/>
                <w:numId w:val="222"/>
              </w:numPr>
              <w:tabs>
                <w:tab w:val="num" w:pos="632"/>
              </w:tabs>
              <w:ind w:hanging="372"/>
            </w:pPr>
            <w:r w:rsidRPr="00E22EC9">
              <w:t>krizové situace</w:t>
            </w:r>
          </w:p>
          <w:p w:rsidR="00A70A41" w:rsidRPr="00E22EC9" w:rsidRDefault="00A70A41" w:rsidP="003826C2"/>
        </w:tc>
        <w:tc>
          <w:tcPr>
            <w:tcW w:w="4715" w:type="dxa"/>
          </w:tcPr>
          <w:p w:rsidR="00A70A41" w:rsidRPr="00E22EC9" w:rsidRDefault="00A70A41" w:rsidP="003826C2"/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3826C2">
      <w:pPr>
        <w:jc w:val="center"/>
        <w:rPr>
          <w:sz w:val="28"/>
        </w:rPr>
      </w:pPr>
      <w:r w:rsidRPr="00E22EC9">
        <w:rPr>
          <w:sz w:val="28"/>
        </w:rPr>
        <w:lastRenderedPageBreak/>
        <w:t xml:space="preserve">VYUČOVACÍ </w:t>
      </w:r>
      <w:r w:rsidRPr="00E22EC9">
        <w:rPr>
          <w:bCs/>
          <w:sz w:val="28"/>
        </w:rPr>
        <w:t>PŘEDMĚT:</w:t>
      </w:r>
      <w:r w:rsidRPr="00E22EC9">
        <w:rPr>
          <w:sz w:val="28"/>
        </w:rPr>
        <w:t xml:space="preserve"> </w:t>
      </w:r>
      <w:r w:rsidRPr="00E22EC9">
        <w:rPr>
          <w:b/>
          <w:sz w:val="28"/>
          <w:u w:val="single"/>
        </w:rPr>
        <w:t>PRVOUKA</w:t>
      </w:r>
    </w:p>
    <w:p w:rsidR="00A70A41" w:rsidRPr="00E22EC9" w:rsidRDefault="00A70A41" w:rsidP="003826C2">
      <w:pPr>
        <w:tabs>
          <w:tab w:val="left" w:pos="4940"/>
          <w:tab w:val="center" w:pos="7001"/>
        </w:tabs>
        <w:rPr>
          <w:b/>
          <w:bCs/>
        </w:rPr>
      </w:pPr>
    </w:p>
    <w:p w:rsidR="00A70A41" w:rsidRPr="00E22EC9" w:rsidRDefault="00A70A41" w:rsidP="003826C2">
      <w:pPr>
        <w:rPr>
          <w:b/>
          <w:bCs/>
        </w:rPr>
      </w:pPr>
      <w:r w:rsidRPr="00E22EC9">
        <w:t xml:space="preserve">Ročník: </w:t>
      </w:r>
      <w:r w:rsidRPr="00E22EC9">
        <w:rPr>
          <w:b/>
        </w:rPr>
        <w:t>druhý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rPr>
          <w:trHeight w:val="70"/>
        </w:trPr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65" w:name="_Toc357024396"/>
            <w:bookmarkStart w:id="866" w:name="_Toc357406855"/>
            <w:bookmarkStart w:id="867" w:name="_Toc357407509"/>
            <w:r w:rsidRPr="00364E46">
              <w:rPr>
                <w:b/>
                <w:u w:val="single"/>
              </w:rPr>
              <w:t>Místo, kde žijeme</w:t>
            </w:r>
            <w:bookmarkEnd w:id="865"/>
            <w:bookmarkEnd w:id="866"/>
            <w:bookmarkEnd w:id="867"/>
          </w:p>
          <w:p w:rsidR="00A70A41" w:rsidRPr="00E22EC9" w:rsidRDefault="00A70A41" w:rsidP="00364E46">
            <w:pPr>
              <w:numPr>
                <w:ilvl w:val="0"/>
                <w:numId w:val="218"/>
              </w:numPr>
              <w:tabs>
                <w:tab w:val="clear" w:pos="720"/>
              </w:tabs>
              <w:ind w:left="567" w:hanging="283"/>
            </w:pPr>
            <w:r w:rsidRPr="00E22EC9">
              <w:t>žák rozliší možná nebezpečí v nejbližším okolí</w:t>
            </w:r>
          </w:p>
          <w:p w:rsidR="00A70A41" w:rsidRPr="00E22EC9" w:rsidRDefault="00A70A41" w:rsidP="00364E46">
            <w:pPr>
              <w:numPr>
                <w:ilvl w:val="0"/>
                <w:numId w:val="218"/>
              </w:numPr>
              <w:tabs>
                <w:tab w:val="clear" w:pos="720"/>
              </w:tabs>
              <w:ind w:left="567" w:hanging="283"/>
            </w:pPr>
            <w:r w:rsidRPr="00E22EC9">
              <w:t>pozoruje a popíše změny v nejbližším okolí</w:t>
            </w:r>
          </w:p>
          <w:p w:rsidR="00A70A41" w:rsidRPr="00E22EC9" w:rsidRDefault="00A70A41" w:rsidP="00364E46">
            <w:pPr>
              <w:numPr>
                <w:ilvl w:val="0"/>
                <w:numId w:val="218"/>
              </w:numPr>
              <w:tabs>
                <w:tab w:val="clear" w:pos="720"/>
              </w:tabs>
              <w:ind w:left="567" w:hanging="283"/>
            </w:pPr>
            <w:r w:rsidRPr="00E22EC9">
              <w:t>rozliší přírodní a umělé prvky v okolní krajině</w:t>
            </w:r>
          </w:p>
          <w:p w:rsidR="00A70A41" w:rsidRPr="00E22EC9" w:rsidRDefault="00A70A41" w:rsidP="00364E46">
            <w:pPr>
              <w:ind w:left="567" w:hanging="283"/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68" w:name="_Toc357024397"/>
            <w:bookmarkStart w:id="869" w:name="_Toc357406856"/>
            <w:bookmarkStart w:id="870" w:name="_Toc357407510"/>
            <w:r w:rsidRPr="00364E46">
              <w:rPr>
                <w:b/>
                <w:u w:val="single"/>
              </w:rPr>
              <w:t>Lidé kolem nás</w:t>
            </w:r>
            <w:bookmarkEnd w:id="868"/>
            <w:bookmarkEnd w:id="869"/>
            <w:bookmarkEnd w:id="870"/>
          </w:p>
          <w:p w:rsidR="00A70A41" w:rsidRPr="00E22EC9" w:rsidRDefault="00A70A41" w:rsidP="00364E46">
            <w:pPr>
              <w:numPr>
                <w:ilvl w:val="0"/>
                <w:numId w:val="224"/>
              </w:numPr>
              <w:tabs>
                <w:tab w:val="clear" w:pos="720"/>
              </w:tabs>
              <w:ind w:left="567" w:hanging="283"/>
            </w:pPr>
            <w:r w:rsidRPr="00E22EC9">
              <w:t>žák rozlišuje blízké příbuzenské vztahy v rodině, role rodinných příslušníků a vztahy mezi nimi</w:t>
            </w:r>
          </w:p>
          <w:p w:rsidR="00A70A41" w:rsidRPr="00E22EC9" w:rsidRDefault="00A70A41" w:rsidP="00364E46">
            <w:pPr>
              <w:numPr>
                <w:ilvl w:val="0"/>
                <w:numId w:val="224"/>
              </w:numPr>
              <w:tabs>
                <w:tab w:val="clear" w:pos="720"/>
              </w:tabs>
              <w:ind w:left="567" w:hanging="283"/>
            </w:pPr>
            <w:r w:rsidRPr="00E22EC9">
              <w:t>odvodí význam a potřebu různých povolání a pracovních činností</w:t>
            </w:r>
          </w:p>
          <w:p w:rsidR="00A70A41" w:rsidRPr="00E22EC9" w:rsidRDefault="00A70A41" w:rsidP="00364E46">
            <w:pPr>
              <w:numPr>
                <w:ilvl w:val="0"/>
                <w:numId w:val="224"/>
              </w:numPr>
              <w:tabs>
                <w:tab w:val="clear" w:pos="720"/>
              </w:tabs>
              <w:ind w:left="567" w:hanging="283"/>
            </w:pPr>
            <w:r w:rsidRPr="00E22EC9">
              <w:t>projevuje toleranci k přirozeným odlišnostem spolužáků i jiných lidí, jejich přednostem a nedostatkům</w:t>
            </w:r>
          </w:p>
          <w:p w:rsidR="00A70A41" w:rsidRPr="00E22EC9" w:rsidRDefault="00A70A41" w:rsidP="00364E46">
            <w:pPr>
              <w:numPr>
                <w:ilvl w:val="0"/>
                <w:numId w:val="224"/>
              </w:numPr>
              <w:tabs>
                <w:tab w:val="clear" w:pos="720"/>
              </w:tabs>
              <w:ind w:left="567" w:hanging="283"/>
            </w:pPr>
            <w:r w:rsidRPr="00E22EC9">
              <w:t>pozná české mince a bankovky</w:t>
            </w:r>
          </w:p>
          <w:p w:rsidR="00A70A41" w:rsidRPr="00E22EC9" w:rsidRDefault="00A70A41" w:rsidP="00364E46">
            <w:pPr>
              <w:numPr>
                <w:ilvl w:val="0"/>
                <w:numId w:val="224"/>
              </w:numPr>
              <w:tabs>
                <w:tab w:val="clear" w:pos="720"/>
              </w:tabs>
              <w:ind w:left="567" w:hanging="283"/>
            </w:pPr>
            <w:r w:rsidRPr="00E22EC9">
              <w:t>uvede příklad využití platební karty</w:t>
            </w:r>
          </w:p>
          <w:p w:rsidR="00A70A41" w:rsidRPr="00E22EC9" w:rsidRDefault="00A70A41" w:rsidP="00364E46">
            <w:pPr>
              <w:numPr>
                <w:ilvl w:val="0"/>
                <w:numId w:val="224"/>
              </w:numPr>
              <w:tabs>
                <w:tab w:val="clear" w:pos="720"/>
              </w:tabs>
              <w:ind w:left="567" w:hanging="283"/>
            </w:pPr>
            <w:r w:rsidRPr="00E22EC9">
              <w:t>odhadne cenu základních potravin a celkovou cenu nákupu</w:t>
            </w:r>
          </w:p>
          <w:p w:rsidR="00A70A41" w:rsidRPr="00E22EC9" w:rsidRDefault="00A70A41" w:rsidP="00364E46">
            <w:pPr>
              <w:ind w:left="567"/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71" w:name="_Toc357024400"/>
            <w:bookmarkStart w:id="872" w:name="_Toc357406859"/>
            <w:bookmarkStart w:id="873" w:name="_Toc357407513"/>
            <w:r w:rsidRPr="00364E46">
              <w:rPr>
                <w:b/>
                <w:u w:val="single"/>
              </w:rPr>
              <w:t>Lidé a čas</w:t>
            </w:r>
            <w:bookmarkEnd w:id="871"/>
            <w:bookmarkEnd w:id="872"/>
            <w:bookmarkEnd w:id="873"/>
          </w:p>
          <w:p w:rsidR="00A70A41" w:rsidRPr="00E22EC9" w:rsidRDefault="00A70A41" w:rsidP="00364E46">
            <w:pPr>
              <w:numPr>
                <w:ilvl w:val="0"/>
                <w:numId w:val="225"/>
              </w:numPr>
              <w:tabs>
                <w:tab w:val="clear" w:pos="720"/>
              </w:tabs>
              <w:ind w:left="567" w:hanging="283"/>
            </w:pPr>
            <w:r w:rsidRPr="00E22EC9">
              <w:t>žák využívá časové údaje při řešení různých situací v denním životě</w:t>
            </w:r>
          </w:p>
          <w:p w:rsidR="00A70A41" w:rsidRPr="00E22EC9" w:rsidRDefault="00A70A41" w:rsidP="00364E46">
            <w:pPr>
              <w:numPr>
                <w:ilvl w:val="0"/>
                <w:numId w:val="225"/>
              </w:numPr>
              <w:tabs>
                <w:tab w:val="clear" w:pos="720"/>
              </w:tabs>
              <w:ind w:left="567" w:hanging="283"/>
            </w:pPr>
            <w:r w:rsidRPr="00E22EC9">
              <w:t>rozlišuje děj v minulosti, přítomnosti a budoucnosti</w:t>
            </w:r>
          </w:p>
          <w:p w:rsidR="00A70A41" w:rsidRPr="00E22EC9" w:rsidRDefault="00A70A41" w:rsidP="00364E46">
            <w:pPr>
              <w:numPr>
                <w:ilvl w:val="0"/>
                <w:numId w:val="225"/>
              </w:numPr>
              <w:tabs>
                <w:tab w:val="clear" w:pos="720"/>
              </w:tabs>
              <w:ind w:left="567" w:hanging="283"/>
            </w:pPr>
            <w:r w:rsidRPr="00E22EC9">
              <w:lastRenderedPageBreak/>
              <w:t>uplatňuje elementární poznatky o sobě, o rodině a činnostech člověka, o práci lidí</w:t>
            </w:r>
          </w:p>
          <w:p w:rsidR="00A70A41" w:rsidRPr="00E22EC9" w:rsidRDefault="00A70A41" w:rsidP="00364E46">
            <w:pPr>
              <w:ind w:left="567"/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74" w:name="_Toc357024401"/>
            <w:bookmarkStart w:id="875" w:name="_Toc357406860"/>
            <w:bookmarkStart w:id="876" w:name="_Toc357407514"/>
            <w:r w:rsidRPr="00364E46">
              <w:rPr>
                <w:b/>
                <w:u w:val="single"/>
              </w:rPr>
              <w:t>Rozmanitost přírody</w:t>
            </w:r>
            <w:bookmarkEnd w:id="874"/>
            <w:bookmarkEnd w:id="875"/>
            <w:bookmarkEnd w:id="876"/>
          </w:p>
          <w:p w:rsidR="00A70A41" w:rsidRPr="00E22EC9" w:rsidRDefault="00A70A41" w:rsidP="00364E46">
            <w:pPr>
              <w:numPr>
                <w:ilvl w:val="0"/>
                <w:numId w:val="226"/>
              </w:numPr>
              <w:tabs>
                <w:tab w:val="clear" w:pos="720"/>
              </w:tabs>
              <w:ind w:left="567" w:hanging="283"/>
            </w:pPr>
            <w:r w:rsidRPr="00E22EC9">
              <w:t>žák pozoruje, popíše a porovná viditelné proměny v přírodě v jednotlivých ročních obdobích</w:t>
            </w:r>
          </w:p>
          <w:p w:rsidR="00A70A41" w:rsidRPr="00E22EC9" w:rsidRDefault="00A70A41" w:rsidP="00364E46">
            <w:pPr>
              <w:numPr>
                <w:ilvl w:val="0"/>
                <w:numId w:val="226"/>
              </w:numPr>
              <w:tabs>
                <w:tab w:val="clear" w:pos="720"/>
              </w:tabs>
              <w:ind w:left="567" w:hanging="283"/>
            </w:pPr>
            <w:r w:rsidRPr="00E22EC9">
              <w:t>roztřídí některé přírodniny podle nápadných určujících znaků</w:t>
            </w:r>
          </w:p>
          <w:p w:rsidR="00A70A41" w:rsidRPr="00364E46" w:rsidRDefault="00A70A41" w:rsidP="00364E46">
            <w:pPr>
              <w:pStyle w:val="Nadpis3"/>
              <w:spacing w:before="0"/>
              <w:ind w:left="567" w:hanging="283"/>
              <w:rPr>
                <w:rFonts w:ascii="Times New Roman" w:hAnsi="Times New Roman"/>
                <w:color w:val="auto"/>
              </w:rPr>
            </w:pPr>
          </w:p>
          <w:p w:rsidR="00A70A41" w:rsidRPr="00364E46" w:rsidRDefault="00A70A41" w:rsidP="00364E46">
            <w:pPr>
              <w:pStyle w:val="Nadpis3"/>
              <w:spacing w:before="0"/>
              <w:ind w:left="567" w:hanging="283"/>
              <w:rPr>
                <w:rFonts w:ascii="Times New Roman" w:hAnsi="Times New Roman"/>
                <w:color w:val="auto"/>
              </w:rPr>
            </w:pPr>
          </w:p>
          <w:p w:rsidR="00A70A41" w:rsidRPr="00364E46" w:rsidRDefault="00A70A41" w:rsidP="00364E46">
            <w:pPr>
              <w:pStyle w:val="Nadpis3"/>
              <w:spacing w:before="0"/>
              <w:ind w:left="567" w:hanging="283"/>
              <w:rPr>
                <w:rFonts w:ascii="Times New Roman" w:hAnsi="Times New Roman"/>
                <w:color w:val="auto"/>
              </w:rPr>
            </w:pPr>
          </w:p>
          <w:p w:rsidR="00A70A41" w:rsidRPr="00364E46" w:rsidRDefault="00A70A41" w:rsidP="003826C2"/>
          <w:p w:rsidR="00A70A41" w:rsidRPr="00364E46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77" w:name="_Toc357024402"/>
            <w:bookmarkStart w:id="878" w:name="_Toc357406861"/>
            <w:bookmarkStart w:id="879" w:name="_Toc357407515"/>
            <w:r w:rsidRPr="00364E46">
              <w:rPr>
                <w:b/>
                <w:szCs w:val="22"/>
                <w:u w:val="single"/>
              </w:rPr>
              <w:t>Člověk a jeho zdraví</w:t>
            </w:r>
            <w:bookmarkEnd w:id="877"/>
            <w:bookmarkEnd w:id="878"/>
            <w:bookmarkEnd w:id="879"/>
          </w:p>
          <w:p w:rsidR="00A70A41" w:rsidRPr="00E22EC9" w:rsidRDefault="00A70A41" w:rsidP="00364E46">
            <w:pPr>
              <w:numPr>
                <w:ilvl w:val="0"/>
                <w:numId w:val="227"/>
              </w:numPr>
              <w:tabs>
                <w:tab w:val="clear" w:pos="720"/>
              </w:tabs>
              <w:ind w:left="567" w:hanging="283"/>
            </w:pPr>
            <w:r w:rsidRPr="00E22EC9">
              <w:t>žák uplatňuje základní hygienické, režimové a jiné zdravotně preventivní návyky s využitím elementárních znalostí o lidském těle</w:t>
            </w:r>
          </w:p>
          <w:p w:rsidR="00A70A41" w:rsidRPr="00E22EC9" w:rsidRDefault="00A70A41" w:rsidP="00364E46">
            <w:pPr>
              <w:numPr>
                <w:ilvl w:val="0"/>
                <w:numId w:val="227"/>
              </w:numPr>
              <w:tabs>
                <w:tab w:val="clear" w:pos="720"/>
              </w:tabs>
              <w:ind w:left="567" w:hanging="283"/>
            </w:pPr>
            <w:r w:rsidRPr="00E22EC9">
              <w:t>projevuje vhodným chováním a činnostmi vztah ke zdraví</w:t>
            </w:r>
          </w:p>
          <w:p w:rsidR="00A70A41" w:rsidRPr="00E22EC9" w:rsidRDefault="00A70A41" w:rsidP="00364E46">
            <w:pPr>
              <w:numPr>
                <w:ilvl w:val="0"/>
                <w:numId w:val="227"/>
              </w:numPr>
              <w:tabs>
                <w:tab w:val="clear" w:pos="720"/>
              </w:tabs>
              <w:ind w:left="567" w:hanging="283"/>
            </w:pPr>
            <w:r w:rsidRPr="00E22EC9">
              <w:t>chová se obezřetně při setkání s neznámými jedinci, v případě potřeby požádá o pomoc pro sebe i pro jiné dítě</w:t>
            </w:r>
          </w:p>
          <w:p w:rsidR="00A70A41" w:rsidRPr="00E22EC9" w:rsidRDefault="00A70A41" w:rsidP="00364E46">
            <w:pPr>
              <w:numPr>
                <w:ilvl w:val="0"/>
                <w:numId w:val="227"/>
              </w:numPr>
              <w:tabs>
                <w:tab w:val="clear" w:pos="720"/>
              </w:tabs>
              <w:ind w:left="567" w:hanging="283"/>
            </w:pPr>
            <w:r w:rsidRPr="00E22EC9">
              <w:t>reaguje adekvátně na pokyny dospělých při mimořádných událostech</w:t>
            </w:r>
          </w:p>
          <w:p w:rsidR="00A70A41" w:rsidRPr="00E22EC9" w:rsidRDefault="00A70A41" w:rsidP="00364E46">
            <w:pPr>
              <w:numPr>
                <w:ilvl w:val="0"/>
                <w:numId w:val="227"/>
              </w:numPr>
              <w:tabs>
                <w:tab w:val="clear" w:pos="720"/>
              </w:tabs>
              <w:ind w:left="568" w:hanging="284"/>
            </w:pPr>
            <w:r w:rsidRPr="00E22EC9">
              <w:t>ví, kdy použít čísla tísňového volání 112, 150, 155 a 158</w:t>
            </w:r>
          </w:p>
          <w:p w:rsidR="00A70A41" w:rsidRPr="00E22EC9" w:rsidRDefault="00A70A41" w:rsidP="00364E46">
            <w:pPr>
              <w:numPr>
                <w:ilvl w:val="0"/>
                <w:numId w:val="227"/>
              </w:numPr>
              <w:tabs>
                <w:tab w:val="clear" w:pos="720"/>
              </w:tabs>
              <w:ind w:left="568" w:hanging="284"/>
            </w:pPr>
            <w:r w:rsidRPr="00E22EC9">
              <w:t xml:space="preserve">rozezná nebezpečí různého charakteru, využívá bezpečná místa pro hru a trávení volného času, uplatňuje základní </w:t>
            </w:r>
            <w:r w:rsidRPr="00E22EC9">
              <w:lastRenderedPageBreak/>
              <w:t>pravidla bezpečného chování účastníka silničního provozu, jedná tak, aby neohrožoval zdraví své a zdraví jiných</w:t>
            </w:r>
          </w:p>
          <w:p w:rsidR="00A70A41" w:rsidRPr="00E22EC9" w:rsidRDefault="00A70A41" w:rsidP="00364E46">
            <w:pPr>
              <w:numPr>
                <w:ilvl w:val="0"/>
                <w:numId w:val="227"/>
              </w:numPr>
              <w:tabs>
                <w:tab w:val="clear" w:pos="720"/>
              </w:tabs>
              <w:ind w:left="567" w:hanging="283"/>
            </w:pPr>
            <w:r w:rsidRPr="00E22EC9">
              <w:t>uvede základní ochranné prvky v silniční dopravě v roli chodce, cíleně je používá</w:t>
            </w:r>
          </w:p>
        </w:tc>
        <w:tc>
          <w:tcPr>
            <w:tcW w:w="4715" w:type="dxa"/>
          </w:tcPr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80" w:name="_Toc357024398"/>
            <w:bookmarkStart w:id="881" w:name="_Toc357406857"/>
            <w:bookmarkStart w:id="882" w:name="_Toc357407511"/>
            <w:r w:rsidRPr="00364E46">
              <w:rPr>
                <w:b/>
                <w:u w:val="single"/>
              </w:rPr>
              <w:lastRenderedPageBreak/>
              <w:t>Místo, kde žijeme</w:t>
            </w:r>
            <w:bookmarkEnd w:id="880"/>
            <w:bookmarkEnd w:id="881"/>
            <w:bookmarkEnd w:id="882"/>
          </w:p>
          <w:p w:rsidR="00A70A41" w:rsidRPr="00E22EC9" w:rsidRDefault="00A70A41" w:rsidP="00364E46">
            <w:pPr>
              <w:numPr>
                <w:ilvl w:val="0"/>
                <w:numId w:val="228"/>
              </w:numPr>
              <w:tabs>
                <w:tab w:val="clear" w:pos="720"/>
              </w:tabs>
              <w:ind w:left="630" w:hanging="270"/>
            </w:pPr>
            <w:r w:rsidRPr="00E22EC9">
              <w:t>škola – riziková místa a situace</w:t>
            </w:r>
          </w:p>
          <w:p w:rsidR="00A70A41" w:rsidRPr="00E22EC9" w:rsidRDefault="00A70A41" w:rsidP="00364E46">
            <w:pPr>
              <w:numPr>
                <w:ilvl w:val="0"/>
                <w:numId w:val="228"/>
              </w:numPr>
              <w:tabs>
                <w:tab w:val="clear" w:pos="720"/>
              </w:tabs>
              <w:ind w:left="630" w:hanging="270"/>
            </w:pPr>
            <w:r w:rsidRPr="00E22EC9">
              <w:t>domov</w:t>
            </w:r>
          </w:p>
          <w:p w:rsidR="00A70A41" w:rsidRPr="00E22EC9" w:rsidRDefault="00A70A41" w:rsidP="00364E46">
            <w:pPr>
              <w:numPr>
                <w:ilvl w:val="0"/>
                <w:numId w:val="228"/>
              </w:numPr>
              <w:tabs>
                <w:tab w:val="clear" w:pos="720"/>
              </w:tabs>
              <w:ind w:left="630" w:hanging="270"/>
            </w:pPr>
            <w:r w:rsidRPr="00E22EC9">
              <w:t>obec</w:t>
            </w:r>
          </w:p>
          <w:p w:rsidR="00A70A41" w:rsidRPr="00E22EC9" w:rsidRDefault="00A70A41" w:rsidP="00364E46">
            <w:pPr>
              <w:numPr>
                <w:ilvl w:val="0"/>
                <w:numId w:val="228"/>
              </w:numPr>
              <w:tabs>
                <w:tab w:val="clear" w:pos="720"/>
              </w:tabs>
              <w:ind w:left="630" w:hanging="270"/>
            </w:pPr>
            <w:r w:rsidRPr="00E22EC9">
              <w:t>okolní krajina</w:t>
            </w:r>
          </w:p>
          <w:p w:rsidR="00A70A41" w:rsidRPr="00E22EC9" w:rsidRDefault="00A70A41" w:rsidP="00364E46">
            <w:pPr>
              <w:ind w:left="630" w:hanging="270"/>
            </w:pPr>
          </w:p>
          <w:p w:rsidR="00A70A41" w:rsidRPr="00E22EC9" w:rsidRDefault="00A70A41" w:rsidP="00364E46">
            <w:pPr>
              <w:ind w:left="630" w:hanging="270"/>
            </w:pPr>
          </w:p>
          <w:p w:rsidR="00A70A41" w:rsidRPr="00E22EC9" w:rsidRDefault="00A70A41" w:rsidP="00364E46">
            <w:pPr>
              <w:ind w:left="630" w:hanging="270"/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83" w:name="_Toc357024399"/>
            <w:bookmarkStart w:id="884" w:name="_Toc357406858"/>
            <w:bookmarkStart w:id="885" w:name="_Toc357407512"/>
            <w:r w:rsidRPr="00364E46">
              <w:rPr>
                <w:b/>
                <w:u w:val="single"/>
              </w:rPr>
              <w:t>Lidé kolem nás</w:t>
            </w:r>
            <w:bookmarkEnd w:id="883"/>
            <w:bookmarkEnd w:id="884"/>
            <w:bookmarkEnd w:id="885"/>
          </w:p>
          <w:p w:rsidR="00A70A41" w:rsidRPr="00E22EC9" w:rsidRDefault="00A70A41" w:rsidP="00364E46">
            <w:pPr>
              <w:numPr>
                <w:ilvl w:val="0"/>
                <w:numId w:val="229"/>
              </w:numPr>
              <w:tabs>
                <w:tab w:val="clear" w:pos="720"/>
              </w:tabs>
              <w:ind w:left="630" w:hanging="270"/>
            </w:pPr>
            <w:r w:rsidRPr="00E22EC9">
              <w:t>rodina</w:t>
            </w:r>
          </w:p>
          <w:p w:rsidR="00A70A41" w:rsidRPr="00E22EC9" w:rsidRDefault="00A70A41" w:rsidP="00364E46">
            <w:pPr>
              <w:numPr>
                <w:ilvl w:val="0"/>
                <w:numId w:val="229"/>
              </w:numPr>
              <w:tabs>
                <w:tab w:val="clear" w:pos="720"/>
              </w:tabs>
              <w:ind w:left="630" w:hanging="270"/>
            </w:pPr>
            <w:r w:rsidRPr="00E22EC9">
              <w:t>soužití lidí</w:t>
            </w:r>
          </w:p>
          <w:p w:rsidR="00A70A41" w:rsidRPr="00E22EC9" w:rsidRDefault="00A70A41" w:rsidP="00364E46">
            <w:pPr>
              <w:numPr>
                <w:ilvl w:val="0"/>
                <w:numId w:val="229"/>
              </w:numPr>
              <w:tabs>
                <w:tab w:val="clear" w:pos="720"/>
              </w:tabs>
              <w:ind w:left="630" w:hanging="270"/>
            </w:pPr>
            <w:r w:rsidRPr="00E22EC9">
              <w:t>chování lidí</w:t>
            </w:r>
          </w:p>
          <w:p w:rsidR="00A70A41" w:rsidRPr="00E22EC9" w:rsidRDefault="00A70A41" w:rsidP="00364E46">
            <w:pPr>
              <w:numPr>
                <w:ilvl w:val="0"/>
                <w:numId w:val="229"/>
              </w:numPr>
              <w:tabs>
                <w:tab w:val="clear" w:pos="720"/>
              </w:tabs>
              <w:ind w:left="630" w:hanging="270"/>
            </w:pPr>
            <w:r w:rsidRPr="00E22EC9">
              <w:t>právo a spravedlnost</w:t>
            </w:r>
          </w:p>
          <w:p w:rsidR="00A70A41" w:rsidRPr="00E22EC9" w:rsidRDefault="00A70A41" w:rsidP="00364E46">
            <w:pPr>
              <w:numPr>
                <w:ilvl w:val="0"/>
                <w:numId w:val="229"/>
              </w:numPr>
              <w:tabs>
                <w:tab w:val="clear" w:pos="720"/>
              </w:tabs>
              <w:ind w:left="630" w:hanging="270"/>
            </w:pPr>
            <w:r w:rsidRPr="00E22EC9">
              <w:t>kultura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86" w:name="_Toc357024403"/>
            <w:bookmarkStart w:id="887" w:name="_Toc357406862"/>
            <w:bookmarkStart w:id="888" w:name="_Toc357407516"/>
            <w:r w:rsidRPr="00364E46">
              <w:rPr>
                <w:b/>
                <w:u w:val="single"/>
              </w:rPr>
              <w:t>Lidé a čas</w:t>
            </w:r>
            <w:bookmarkEnd w:id="886"/>
            <w:bookmarkEnd w:id="887"/>
            <w:bookmarkEnd w:id="888"/>
          </w:p>
          <w:p w:rsidR="00A70A41" w:rsidRPr="00E22EC9" w:rsidRDefault="00A70A41" w:rsidP="00364E46">
            <w:pPr>
              <w:numPr>
                <w:ilvl w:val="0"/>
                <w:numId w:val="230"/>
              </w:numPr>
              <w:tabs>
                <w:tab w:val="clear" w:pos="720"/>
              </w:tabs>
              <w:ind w:left="630" w:hanging="284"/>
            </w:pPr>
            <w:r w:rsidRPr="00E22EC9">
              <w:t>orientace v čase a časový řád</w:t>
            </w:r>
          </w:p>
          <w:p w:rsidR="00A70A41" w:rsidRPr="00E22EC9" w:rsidRDefault="00A70A41" w:rsidP="00364E46">
            <w:pPr>
              <w:numPr>
                <w:ilvl w:val="0"/>
                <w:numId w:val="230"/>
              </w:numPr>
              <w:tabs>
                <w:tab w:val="clear" w:pos="720"/>
              </w:tabs>
              <w:ind w:left="630" w:hanging="284"/>
            </w:pPr>
            <w:r w:rsidRPr="00E22EC9">
              <w:t>současnost a minulost v našem životě</w:t>
            </w:r>
          </w:p>
          <w:p w:rsidR="00A70A41" w:rsidRPr="00E22EC9" w:rsidRDefault="00A70A41" w:rsidP="00364E46">
            <w:pPr>
              <w:ind w:left="630" w:hanging="284"/>
            </w:pPr>
          </w:p>
          <w:p w:rsidR="00A70A41" w:rsidRPr="00E22EC9" w:rsidRDefault="00A70A41" w:rsidP="00364E46">
            <w:pPr>
              <w:ind w:left="630" w:hanging="284"/>
            </w:pPr>
          </w:p>
          <w:p w:rsidR="00A70A41" w:rsidRPr="00E22EC9" w:rsidRDefault="00A70A41" w:rsidP="00364E46">
            <w:pPr>
              <w:ind w:left="630" w:hanging="284"/>
            </w:pPr>
          </w:p>
          <w:p w:rsidR="00A70A41" w:rsidRPr="00E22EC9" w:rsidRDefault="00A70A41" w:rsidP="00364E46">
            <w:pPr>
              <w:ind w:left="630" w:hanging="284"/>
            </w:pPr>
          </w:p>
          <w:p w:rsidR="00A70A41" w:rsidRPr="00E22EC9" w:rsidRDefault="00A70A41" w:rsidP="00364E46">
            <w:pPr>
              <w:ind w:left="630" w:hanging="284"/>
            </w:pPr>
          </w:p>
          <w:p w:rsidR="00A70A41" w:rsidRPr="00E22EC9" w:rsidRDefault="00A70A41" w:rsidP="00364E46">
            <w:pPr>
              <w:ind w:left="630" w:hanging="284"/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89" w:name="_Toc357024404"/>
            <w:bookmarkStart w:id="890" w:name="_Toc357406863"/>
            <w:bookmarkStart w:id="891" w:name="_Toc357407517"/>
            <w:r w:rsidRPr="00364E46">
              <w:rPr>
                <w:b/>
                <w:u w:val="single"/>
              </w:rPr>
              <w:t>Rozmanitost přírody</w:t>
            </w:r>
            <w:bookmarkEnd w:id="889"/>
            <w:bookmarkEnd w:id="890"/>
            <w:bookmarkEnd w:id="891"/>
          </w:p>
          <w:p w:rsidR="00A70A41" w:rsidRPr="00E22EC9" w:rsidRDefault="00A70A41" w:rsidP="00364E46">
            <w:pPr>
              <w:numPr>
                <w:ilvl w:val="0"/>
                <w:numId w:val="231"/>
              </w:numPr>
              <w:tabs>
                <w:tab w:val="clear" w:pos="720"/>
              </w:tabs>
              <w:ind w:left="630" w:hanging="284"/>
            </w:pPr>
            <w:r w:rsidRPr="00E22EC9">
              <w:t>Vesmír a Země</w:t>
            </w:r>
          </w:p>
          <w:p w:rsidR="00A70A41" w:rsidRPr="00E22EC9" w:rsidRDefault="00A70A41" w:rsidP="00364E46">
            <w:pPr>
              <w:numPr>
                <w:ilvl w:val="0"/>
                <w:numId w:val="231"/>
              </w:numPr>
              <w:tabs>
                <w:tab w:val="clear" w:pos="720"/>
              </w:tabs>
              <w:ind w:left="630" w:hanging="284"/>
            </w:pPr>
            <w:r w:rsidRPr="00E22EC9">
              <w:t>rostliny</w:t>
            </w:r>
          </w:p>
          <w:p w:rsidR="00A70A41" w:rsidRPr="00E22EC9" w:rsidRDefault="00A70A41" w:rsidP="00364E46">
            <w:pPr>
              <w:numPr>
                <w:ilvl w:val="0"/>
                <w:numId w:val="231"/>
              </w:numPr>
              <w:tabs>
                <w:tab w:val="clear" w:pos="720"/>
              </w:tabs>
              <w:ind w:left="630" w:hanging="284"/>
            </w:pPr>
            <w:r w:rsidRPr="00E22EC9">
              <w:t>živočichové</w:t>
            </w:r>
          </w:p>
          <w:p w:rsidR="00A70A41" w:rsidRPr="00E22EC9" w:rsidRDefault="00A70A41" w:rsidP="00364E46">
            <w:pPr>
              <w:numPr>
                <w:ilvl w:val="0"/>
                <w:numId w:val="231"/>
              </w:numPr>
              <w:tabs>
                <w:tab w:val="clear" w:pos="720"/>
              </w:tabs>
              <w:ind w:left="630" w:hanging="284"/>
            </w:pPr>
            <w:r w:rsidRPr="00E22EC9">
              <w:t>životní podmínky</w:t>
            </w:r>
          </w:p>
          <w:p w:rsidR="00A70A41" w:rsidRPr="00E22EC9" w:rsidRDefault="00A70A41" w:rsidP="00364E46">
            <w:pPr>
              <w:numPr>
                <w:ilvl w:val="0"/>
                <w:numId w:val="231"/>
              </w:numPr>
              <w:tabs>
                <w:tab w:val="clear" w:pos="720"/>
              </w:tabs>
              <w:ind w:left="630" w:hanging="284"/>
            </w:pPr>
            <w:r w:rsidRPr="00E22EC9">
              <w:t>ohleduplné chování k přírodě a ochrana přírody</w:t>
            </w:r>
          </w:p>
          <w:p w:rsidR="00A70A41" w:rsidRPr="00E22EC9" w:rsidRDefault="00A70A41" w:rsidP="00364E46">
            <w:pPr>
              <w:numPr>
                <w:ilvl w:val="0"/>
                <w:numId w:val="231"/>
              </w:numPr>
              <w:tabs>
                <w:tab w:val="clear" w:pos="720"/>
              </w:tabs>
              <w:ind w:left="630" w:hanging="284"/>
            </w:pPr>
            <w:r w:rsidRPr="00E22EC9">
              <w:t>rizika v přírodě – rizika spojená s ročními obdobími a sezónními činnostmi</w:t>
            </w:r>
          </w:p>
          <w:p w:rsidR="00A70A41" w:rsidRPr="00364E46" w:rsidRDefault="00A70A41" w:rsidP="003826C2">
            <w:pPr>
              <w:rPr>
                <w:b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u w:val="single"/>
              </w:rPr>
            </w:pPr>
            <w:bookmarkStart w:id="892" w:name="_Toc357024405"/>
            <w:bookmarkStart w:id="893" w:name="_Toc357406864"/>
            <w:bookmarkStart w:id="894" w:name="_Toc357407518"/>
            <w:r w:rsidRPr="00364E46">
              <w:rPr>
                <w:b/>
                <w:u w:val="single"/>
              </w:rPr>
              <w:t>Člověk a jeho zdraví</w:t>
            </w:r>
            <w:bookmarkEnd w:id="892"/>
            <w:bookmarkEnd w:id="893"/>
            <w:bookmarkEnd w:id="894"/>
          </w:p>
          <w:p w:rsidR="00A70A41" w:rsidRPr="00E22EC9" w:rsidRDefault="00A70A41" w:rsidP="00364E46">
            <w:pPr>
              <w:numPr>
                <w:ilvl w:val="0"/>
                <w:numId w:val="232"/>
              </w:numPr>
              <w:tabs>
                <w:tab w:val="clear" w:pos="720"/>
              </w:tabs>
              <w:ind w:left="630" w:hanging="284"/>
              <w:jc w:val="both"/>
            </w:pPr>
            <w:r w:rsidRPr="00E22EC9">
              <w:t>lidské tělo</w:t>
            </w:r>
          </w:p>
          <w:p w:rsidR="00A70A41" w:rsidRPr="00E22EC9" w:rsidRDefault="00A70A41" w:rsidP="00364E46">
            <w:pPr>
              <w:numPr>
                <w:ilvl w:val="0"/>
                <w:numId w:val="232"/>
              </w:numPr>
              <w:tabs>
                <w:tab w:val="clear" w:pos="720"/>
              </w:tabs>
              <w:ind w:left="630" w:hanging="284"/>
              <w:jc w:val="both"/>
            </w:pPr>
            <w:r w:rsidRPr="00E22EC9">
              <w:t>péče o zdraví</w:t>
            </w:r>
          </w:p>
          <w:p w:rsidR="00A70A41" w:rsidRPr="00E22EC9" w:rsidRDefault="00A70A41" w:rsidP="00364E46">
            <w:pPr>
              <w:numPr>
                <w:ilvl w:val="0"/>
                <w:numId w:val="232"/>
              </w:numPr>
              <w:tabs>
                <w:tab w:val="clear" w:pos="720"/>
              </w:tabs>
              <w:ind w:left="630" w:hanging="284"/>
              <w:jc w:val="both"/>
            </w:pPr>
            <w:r w:rsidRPr="00E22EC9">
              <w:t>zdravá výživa, pitný režim</w:t>
            </w:r>
          </w:p>
          <w:p w:rsidR="00A70A41" w:rsidRPr="00E22EC9" w:rsidRDefault="00A70A41" w:rsidP="00364E46">
            <w:pPr>
              <w:numPr>
                <w:ilvl w:val="0"/>
                <w:numId w:val="232"/>
              </w:numPr>
              <w:tabs>
                <w:tab w:val="clear" w:pos="720"/>
              </w:tabs>
              <w:ind w:left="630" w:hanging="284"/>
              <w:jc w:val="both"/>
            </w:pPr>
            <w:r w:rsidRPr="00E22EC9">
              <w:t>osobní bezpečí</w:t>
            </w:r>
          </w:p>
          <w:p w:rsidR="00A70A41" w:rsidRPr="00E22EC9" w:rsidRDefault="00A70A41" w:rsidP="00364E46">
            <w:pPr>
              <w:numPr>
                <w:ilvl w:val="0"/>
                <w:numId w:val="232"/>
              </w:numPr>
              <w:tabs>
                <w:tab w:val="clear" w:pos="720"/>
              </w:tabs>
              <w:ind w:left="630" w:hanging="284"/>
              <w:jc w:val="both"/>
            </w:pPr>
            <w:r w:rsidRPr="00E22EC9">
              <w:t>situace hromadného ohrožení</w:t>
            </w:r>
          </w:p>
          <w:p w:rsidR="00A70A41" w:rsidRPr="00E22EC9" w:rsidRDefault="00A70A41" w:rsidP="00364E46">
            <w:pPr>
              <w:jc w:val="both"/>
            </w:pPr>
          </w:p>
        </w:tc>
        <w:tc>
          <w:tcPr>
            <w:tcW w:w="4715" w:type="dxa"/>
          </w:tcPr>
          <w:p w:rsidR="00A70A41" w:rsidRPr="00364E46" w:rsidRDefault="00A70A41" w:rsidP="003826C2">
            <w:r w:rsidRPr="00364E46">
              <w:rPr>
                <w:szCs w:val="22"/>
              </w:rPr>
              <w:lastRenderedPageBreak/>
              <w:t>EV</w:t>
            </w:r>
          </w:p>
          <w:p w:rsidR="00A70A41" w:rsidRPr="00364E46" w:rsidRDefault="00A70A41" w:rsidP="003826C2"/>
          <w:p w:rsidR="00A70A41" w:rsidRPr="00364E46" w:rsidRDefault="00A70A41" w:rsidP="003826C2">
            <w:r w:rsidRPr="00364E46">
              <w:rPr>
                <w:szCs w:val="22"/>
              </w:rPr>
              <w:t>Voda (vycházka k boleveckým rybníkům)</w:t>
            </w:r>
          </w:p>
          <w:p w:rsidR="00A70A41" w:rsidRPr="00364E46" w:rsidRDefault="00A70A41" w:rsidP="003826C2">
            <w:r w:rsidRPr="00364E46">
              <w:rPr>
                <w:szCs w:val="22"/>
              </w:rPr>
              <w:t>Den Země - projekt</w:t>
            </w:r>
          </w:p>
          <w:p w:rsidR="00A70A41" w:rsidRPr="00364E46" w:rsidRDefault="00A70A41" w:rsidP="003826C2"/>
          <w:p w:rsidR="00A70A41" w:rsidRPr="00364E46" w:rsidRDefault="00A70A41" w:rsidP="003826C2"/>
          <w:p w:rsidR="00A70A41" w:rsidRPr="00364E46" w:rsidRDefault="00A70A41" w:rsidP="003826C2"/>
          <w:p w:rsidR="00A70A41" w:rsidRPr="00364E46" w:rsidRDefault="00A70A41" w:rsidP="003826C2">
            <w:r w:rsidRPr="00364E46">
              <w:rPr>
                <w:szCs w:val="22"/>
              </w:rPr>
              <w:t>OSV</w:t>
            </w:r>
          </w:p>
          <w:p w:rsidR="00A70A41" w:rsidRPr="00E22EC9" w:rsidRDefault="00A70A41" w:rsidP="003826C2">
            <w:r w:rsidRPr="00364E46">
              <w:rPr>
                <w:szCs w:val="22"/>
              </w:rPr>
              <w:t>Rodinná oslava - beseda</w:t>
            </w:r>
          </w:p>
        </w:tc>
      </w:tr>
    </w:tbl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2D5E32"/>
    <w:p w:rsidR="00A70A41" w:rsidRPr="00E22EC9" w:rsidRDefault="00A70A41" w:rsidP="00E22EC9">
      <w:pPr>
        <w:jc w:val="center"/>
        <w:rPr>
          <w:b/>
          <w:sz w:val="28"/>
          <w:u w:val="single"/>
        </w:rPr>
      </w:pPr>
      <w:bookmarkStart w:id="895" w:name="_Toc357024406"/>
      <w:bookmarkStart w:id="896" w:name="_Toc357406865"/>
      <w:bookmarkStart w:id="897" w:name="_Toc357407519"/>
      <w:r w:rsidRPr="00E22EC9">
        <w:rPr>
          <w:sz w:val="28"/>
        </w:rPr>
        <w:lastRenderedPageBreak/>
        <w:t>VYUČOVACÍ PŘEDMĚT:</w:t>
      </w:r>
      <w:r w:rsidRPr="00E22EC9">
        <w:rPr>
          <w:b/>
          <w:sz w:val="28"/>
        </w:rPr>
        <w:t xml:space="preserve"> </w:t>
      </w:r>
      <w:r w:rsidRPr="00E22EC9">
        <w:rPr>
          <w:b/>
          <w:sz w:val="28"/>
          <w:u w:val="single"/>
        </w:rPr>
        <w:t>PRVOUKA</w:t>
      </w:r>
      <w:bookmarkEnd w:id="895"/>
      <w:bookmarkEnd w:id="896"/>
      <w:bookmarkEnd w:id="897"/>
    </w:p>
    <w:p w:rsidR="00A70A41" w:rsidRPr="00E22EC9" w:rsidRDefault="00A70A41" w:rsidP="003826C2">
      <w:bookmarkStart w:id="898" w:name="_Toc357024407"/>
      <w:bookmarkStart w:id="899" w:name="_Toc357406866"/>
      <w:bookmarkStart w:id="900" w:name="_Toc357407520"/>
      <w:r w:rsidRPr="00E22EC9">
        <w:rPr>
          <w:bCs/>
        </w:rPr>
        <w:t xml:space="preserve">Ročník: </w:t>
      </w:r>
      <w:r w:rsidRPr="00E22EC9">
        <w:rPr>
          <w:b/>
          <w:bCs/>
        </w:rPr>
        <w:t>třetí</w:t>
      </w:r>
      <w:bookmarkEnd w:id="898"/>
      <w:bookmarkEnd w:id="899"/>
      <w:bookmarkEnd w:id="900"/>
      <w:r w:rsidRPr="00E22EC9">
        <w:rPr>
          <w:bCs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rPr>
          <w:trHeight w:val="70"/>
        </w:trPr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bookmarkStart w:id="901" w:name="_Toc357024408"/>
            <w:bookmarkStart w:id="902" w:name="_Toc357406867"/>
            <w:bookmarkStart w:id="903" w:name="_Toc357407521"/>
            <w:r w:rsidRPr="00364E46">
              <w:rPr>
                <w:b/>
                <w:bCs/>
                <w:u w:val="single"/>
              </w:rPr>
              <w:t>Místo, kde žijeme</w:t>
            </w:r>
            <w:bookmarkEnd w:id="901"/>
            <w:bookmarkEnd w:id="902"/>
            <w:bookmarkEnd w:id="903"/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začlení svou obec (město) do příslušného kraje, pozoruje a popíše změny v nejbližším okolí, obci (městě)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rozliší přírodní a umělé prvky v okolní krajině a vyjádří různými způsoby její estetické hodnoty a rozmanitost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vyznačí v jednoduchém plánu místo svého bydliště a školy, cestu na určené místo a rozliší možná nebezpečí v nejbližším okolí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bookmarkStart w:id="904" w:name="_Toc357024409"/>
            <w:bookmarkStart w:id="905" w:name="_Toc357406868"/>
            <w:bookmarkStart w:id="906" w:name="_Toc357407522"/>
            <w:r w:rsidRPr="00364E46">
              <w:rPr>
                <w:b/>
                <w:bCs/>
                <w:u w:val="single"/>
              </w:rPr>
              <w:t>Lidé kolem nás</w:t>
            </w:r>
            <w:bookmarkEnd w:id="904"/>
            <w:bookmarkEnd w:id="905"/>
            <w:bookmarkEnd w:id="906"/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rozlišuje příbuzenské vztahy v rodině, role rodinných příslušníků a vztahy mezi nimi, projevuje toleranci k přirozeným odlišnostem spolužáků i jiných lidí, jejich přednostem i nedostatkům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 xml:space="preserve">odvodí význam a potřebu různých povolání a pracovních činností </w:t>
            </w:r>
          </w:p>
          <w:p w:rsidR="00A70A41" w:rsidRPr="00364E46" w:rsidRDefault="00A70A41" w:rsidP="00364E46">
            <w:pPr>
              <w:pStyle w:val="Odstavecseseznamem"/>
              <w:numPr>
                <w:ilvl w:val="0"/>
                <w:numId w:val="233"/>
              </w:numPr>
              <w:rPr>
                <w:rStyle w:val="Siln"/>
                <w:b w:val="0"/>
              </w:rPr>
            </w:pPr>
            <w:r w:rsidRPr="00364E46">
              <w:rPr>
                <w:rStyle w:val="Siln"/>
                <w:b w:val="0"/>
                <w:bCs/>
              </w:rPr>
              <w:t>odhadne a zkontroluje cenu nákupu a vrácené peníze, na příkladu ukáže nemožnost realizace všech chtěných výdajů, vysvětlí, proč spořit, kdy si půjčovat a jak vracet dluhy</w:t>
            </w:r>
          </w:p>
          <w:p w:rsidR="00A70A41" w:rsidRPr="00364E46" w:rsidRDefault="00A70A41" w:rsidP="003826C2">
            <w:pPr>
              <w:rPr>
                <w:rStyle w:val="Siln"/>
                <w:bCs/>
              </w:rPr>
            </w:pPr>
          </w:p>
          <w:p w:rsidR="00A70A41" w:rsidRPr="00364E46" w:rsidRDefault="00A70A41" w:rsidP="003826C2">
            <w:pPr>
              <w:rPr>
                <w:rStyle w:val="Siln"/>
                <w:bCs/>
              </w:rPr>
            </w:pPr>
          </w:p>
          <w:p w:rsidR="00A70A41" w:rsidRPr="00364E46" w:rsidRDefault="00A70A41" w:rsidP="003826C2">
            <w:pPr>
              <w:rPr>
                <w:rStyle w:val="Siln"/>
                <w:bCs/>
              </w:rPr>
            </w:pPr>
          </w:p>
          <w:p w:rsidR="00A70A41" w:rsidRPr="00364E46" w:rsidRDefault="00A70A41" w:rsidP="003826C2">
            <w:pPr>
              <w:rPr>
                <w:rStyle w:val="Siln"/>
                <w:bCs/>
              </w:rPr>
            </w:pPr>
          </w:p>
          <w:p w:rsidR="00A70A41" w:rsidRPr="00364E46" w:rsidRDefault="00A70A41" w:rsidP="003826C2">
            <w:pPr>
              <w:rPr>
                <w:rStyle w:val="Siln"/>
                <w:bCs/>
              </w:rPr>
            </w:pPr>
          </w:p>
          <w:p w:rsidR="00A70A41" w:rsidRPr="00364E46" w:rsidRDefault="00A70A41" w:rsidP="003826C2">
            <w:pPr>
              <w:rPr>
                <w:rStyle w:val="Siln"/>
                <w:bCs/>
              </w:rPr>
            </w:pPr>
          </w:p>
          <w:p w:rsidR="00A70A41" w:rsidRPr="00364E46" w:rsidRDefault="00A70A41" w:rsidP="003826C2">
            <w:pPr>
              <w:rPr>
                <w:rStyle w:val="Siln"/>
                <w:bCs/>
              </w:rPr>
            </w:pPr>
          </w:p>
          <w:p w:rsidR="00A70A41" w:rsidRPr="00364E46" w:rsidRDefault="00A70A41" w:rsidP="003826C2">
            <w:pPr>
              <w:rPr>
                <w:rStyle w:val="Siln"/>
                <w:bCs/>
              </w:rPr>
            </w:pPr>
          </w:p>
          <w:p w:rsidR="00A70A41" w:rsidRPr="00364E46" w:rsidRDefault="00A70A41" w:rsidP="003826C2">
            <w:pPr>
              <w:rPr>
                <w:rStyle w:val="Siln"/>
                <w:bCs/>
              </w:rPr>
            </w:pPr>
          </w:p>
          <w:p w:rsidR="00A70A41" w:rsidRPr="00E22EC9" w:rsidRDefault="00A70A41" w:rsidP="003826C2">
            <w:pPr>
              <w:rPr>
                <w:rStyle w:val="Siln"/>
                <w:bCs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bookmarkStart w:id="907" w:name="_Toc357024410"/>
            <w:bookmarkStart w:id="908" w:name="_Toc357406869"/>
            <w:bookmarkStart w:id="909" w:name="_Toc357407523"/>
            <w:r w:rsidRPr="00364E46">
              <w:rPr>
                <w:b/>
                <w:bCs/>
                <w:u w:val="single"/>
              </w:rPr>
              <w:t>Lidé a čas</w:t>
            </w:r>
            <w:bookmarkEnd w:id="907"/>
            <w:bookmarkEnd w:id="908"/>
            <w:bookmarkEnd w:id="909"/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uplatňuje elementární poznatky o sobě, o rodině a činnostech člověka, o lidské společnosti, soužití, na příkladech porovnává minulost a současnost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využívá časové údaje při řešení různých situací v denním životě, rozlišuje minulost, současnost a budoucnost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pojmenuje některé rodáky, kulturní či historické památky, významné události regionu, interpretuje některé pověsti spjaté s místem, v němž žije</w:t>
            </w:r>
          </w:p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bookmarkStart w:id="910" w:name="_Toc357024411"/>
            <w:bookmarkStart w:id="911" w:name="_Toc357406870"/>
            <w:bookmarkStart w:id="912" w:name="_Toc357407524"/>
            <w:r w:rsidRPr="00364E46">
              <w:rPr>
                <w:b/>
                <w:bCs/>
                <w:u w:val="single"/>
              </w:rPr>
              <w:t>Rozmanitost přírody</w:t>
            </w:r>
            <w:bookmarkEnd w:id="910"/>
            <w:bookmarkEnd w:id="911"/>
            <w:bookmarkEnd w:id="912"/>
            <w:r w:rsidRPr="00364E46">
              <w:rPr>
                <w:b/>
                <w:bCs/>
                <w:u w:val="single"/>
              </w:rPr>
              <w:t xml:space="preserve">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pozoruje, popíše a porovná viditelné proměny v přírodě v jednotlivých ročních obdobích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roztřídí některé přírodniny podle nápadných určujících znaků, uvede příklady výskytu organismů ve známé lokalitě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lastRenderedPageBreak/>
              <w:t>provádí jednoduché pokusy u skupiny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známých látek, určuje jejich společné a rozdílné vlastnosti a změří základní veličiny pomocí jednoduchých nástrojů a přístrojů</w:t>
            </w:r>
          </w:p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bookmarkStart w:id="913" w:name="_Toc357024412"/>
            <w:bookmarkStart w:id="914" w:name="_Toc357406871"/>
            <w:bookmarkStart w:id="915" w:name="_Toc357407525"/>
            <w:r w:rsidRPr="00364E46">
              <w:rPr>
                <w:b/>
                <w:bCs/>
                <w:u w:val="single"/>
              </w:rPr>
              <w:t>Člověk a jeho zdraví</w:t>
            </w:r>
            <w:bookmarkEnd w:id="913"/>
            <w:bookmarkEnd w:id="914"/>
            <w:bookmarkEnd w:id="915"/>
            <w:r w:rsidRPr="00364E46">
              <w:rPr>
                <w:b/>
                <w:bCs/>
                <w:u w:val="single"/>
              </w:rPr>
              <w:t xml:space="preserve">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uplatňuje základní hygienické režimové a jiné zdravotní preventivní návyky s využitím elementárních znalostí o lidském těle, projevuje vhodným chováním a činnostmi vztah ke zdraví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 xml:space="preserve">rozezná nebezpečí různého charakteru, využívá bezpečná místa pro hru a trávení volného času; uplatňuje základní pravidla bezpečného chování účastníka silničního provozu, jedná tak, aby neohrožoval zdraví své a zdraví jiných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reaguje adekvátně na pokyny dospělých při mimořádných událostech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364E46">
              <w:rPr>
                <w:i/>
              </w:rPr>
              <w:t>chová se obezřetně při setkání s neznámými jedinci, odmítne komunikaci, která je mu nepříjemná; v případě potřeby požádá o pomoc pro sebe i pro jiné; ovládá způsoby komunikace s operátory tísňových linek</w:t>
            </w:r>
          </w:p>
        </w:tc>
        <w:tc>
          <w:tcPr>
            <w:tcW w:w="4715" w:type="dxa"/>
          </w:tcPr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lastRenderedPageBreak/>
              <w:t xml:space="preserve">Místo, kde žijeme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domov (prostředí domova, orientace v místě bydliště)</w:t>
            </w:r>
          </w:p>
          <w:p w:rsidR="00A70A41" w:rsidRPr="00364E46" w:rsidRDefault="00A70A41" w:rsidP="00364E46">
            <w:pPr>
              <w:pStyle w:val="Odstavecseseznamem"/>
              <w:numPr>
                <w:ilvl w:val="0"/>
                <w:numId w:val="233"/>
              </w:numPr>
              <w:rPr>
                <w:bCs/>
              </w:rPr>
            </w:pPr>
            <w:r w:rsidRPr="00E22EC9">
              <w:t>škola (prostředí školy, činnosti ve škole, okolí školy, bezpečná cesta do školy, zná riziková místa a situace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obec (její části, poloha v krajině, minulost a současnost, význačné budovy, dopravní síť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okolní krajina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naše vlast, státní symboly, armáda ČR, Evropa - cestování</w:t>
            </w:r>
          </w:p>
          <w:p w:rsidR="00A70A41" w:rsidRPr="00364E46" w:rsidRDefault="00A70A41" w:rsidP="003826C2">
            <w:pPr>
              <w:rPr>
                <w:bCs/>
                <w:u w:val="single"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 xml:space="preserve">Lidé kolem nás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rodina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soužití lidí, mezilidské vztahy, komunikace, principy demokracie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chování lidí - pravidla slušného chování, vlastnosti lidí - ohleduplnost, etické zásady, zvládání vlastní emocionality; rizikové situace; rizikové chování, předcházení konfliktům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právo a spravedlnost - základní lidská práva a práva dítěte, práva a povinnosti</w:t>
            </w:r>
          </w:p>
          <w:p w:rsidR="00A70A41" w:rsidRPr="00364E46" w:rsidRDefault="00A70A41" w:rsidP="00364E46">
            <w:pPr>
              <w:pStyle w:val="Odstavecseseznamem"/>
              <w:numPr>
                <w:ilvl w:val="0"/>
                <w:numId w:val="233"/>
              </w:numPr>
              <w:rPr>
                <w:rStyle w:val="Siln"/>
                <w:b w:val="0"/>
              </w:rPr>
            </w:pPr>
            <w:r w:rsidRPr="00E22EC9">
              <w:t xml:space="preserve">žáků školy, protiprávní jednání a korupce, právní ochrana občanů a </w:t>
            </w:r>
            <w:r w:rsidRPr="00E22EC9">
              <w:lastRenderedPageBreak/>
              <w:t xml:space="preserve">majetku včetně nároku na reklamaci, soukromého vlastnictví, duševních hodnot vlastnictví – soukromé, veřejné, osobní, společné; hmotný a nehmotný majetek;  </w:t>
            </w:r>
            <w:r w:rsidRPr="00364E46">
              <w:rPr>
                <w:rStyle w:val="Siln"/>
                <w:b w:val="0"/>
                <w:bCs/>
              </w:rPr>
              <w:t>rozpočet, příjmy a výdaje domácnosti;  hotovostní a bezhotovostní forma peněz, způsoby placení; banka jako správce peněz, úspory, půjčky</w:t>
            </w:r>
          </w:p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 xml:space="preserve">Lidé a čas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orientace v čase (určování času, denní režim, roční období)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současnost a minulost v našem životě (předměty denní potřeby, průběh lidského života, státní svátky a významné dny)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regionální památky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báje, mýty, pověsti (minulost kraje a předků, domov, vlast, rodný kraj)</w:t>
            </w:r>
          </w:p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E22EC9" w:rsidRDefault="00A70A41" w:rsidP="003826C2"/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 xml:space="preserve">Rozmanitost přírody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látky a jejich vlastnosti (třídění látek, změny skupenství)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voda a vzduch (vlastnosti a formy vody, oběh vody v přírodě, složení vzduchu, význam pro život)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 xml:space="preserve">nerosty, horniny, půda (některé významné horniny a nerosty, vznik a </w:t>
            </w:r>
            <w:r w:rsidRPr="00E22EC9">
              <w:lastRenderedPageBreak/>
              <w:t>význam půdy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>rostliny, živočichové (znaky života, životní potřeby a projevy) ohleduplné chování k přírodě a její ochrana</w:t>
            </w:r>
          </w:p>
          <w:p w:rsidR="00A70A41" w:rsidRPr="00364E46" w:rsidRDefault="00A70A41" w:rsidP="003826C2">
            <w:pPr>
              <w:rPr>
                <w:b/>
              </w:rPr>
            </w:pPr>
          </w:p>
          <w:p w:rsidR="00A70A41" w:rsidRPr="00364E46" w:rsidRDefault="00A70A41" w:rsidP="003826C2">
            <w:pPr>
              <w:rPr>
                <w:b/>
              </w:rPr>
            </w:pPr>
          </w:p>
          <w:p w:rsidR="00A70A41" w:rsidRPr="00364E46" w:rsidRDefault="00A70A41" w:rsidP="003826C2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 xml:space="preserve">Člověk a jeho zdraví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 xml:space="preserve">lidské tělo - stavba těla, základní funkce a projevy, životní potřeby člověka, pohlavní rozdíly mezi mužem a ženou, základy lidské reprodukce, vývoj jedince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 xml:space="preserve">péče o zdraví, </w:t>
            </w:r>
            <w:r w:rsidRPr="00364E46">
              <w:rPr>
                <w:bCs/>
              </w:rPr>
              <w:t>zdravý životní styl</w:t>
            </w:r>
            <w:r w:rsidRPr="00E22EC9">
              <w:t xml:space="preserve"> denní režim správná výživa, výběr a způsoby uchovávání potravin, vhodná skladba stravy, pitný režim </w:t>
            </w:r>
            <w:r w:rsidRPr="00364E46">
              <w:rPr>
                <w:strike/>
              </w:rPr>
              <w:t>-</w:t>
            </w:r>
            <w:r w:rsidRPr="00E22EC9">
              <w:t xml:space="preserve"> nemoci přenosné a nepřenosné, ochrana před infekcemi přenosnými krví (hepatitida, HIV/AIDS), drobné úrazy a poranění, prevence nemocí a úrazů, první pomoc, při drobných poraněních, osobní, intimní a duševní hygiena </w:t>
            </w:r>
          </w:p>
          <w:p w:rsidR="00A70A41" w:rsidRPr="00E22EC9" w:rsidRDefault="00A70A41" w:rsidP="00364E46">
            <w:pPr>
              <w:pStyle w:val="Odstavecseseznamem"/>
              <w:numPr>
                <w:ilvl w:val="0"/>
                <w:numId w:val="233"/>
              </w:numPr>
            </w:pPr>
            <w:r w:rsidRPr="00E22EC9">
              <w:t xml:space="preserve">návykové látky a zdraví - návykové látky, hrací automaty a počítače, závislost, odmítání návykových látek, nebezpečí komunikace prostřednictvím elektronických médií osobní bezpečí - </w:t>
            </w:r>
            <w:r w:rsidRPr="00364E46">
              <w:rPr>
                <w:bCs/>
              </w:rPr>
              <w:t xml:space="preserve">osobní bezpečí, krizové situace </w:t>
            </w:r>
            <w:r w:rsidRPr="00E22EC9">
              <w:t xml:space="preserve">– </w:t>
            </w:r>
            <w:r w:rsidRPr="00364E46">
              <w:rPr>
                <w:bCs/>
              </w:rPr>
              <w:t>vhodná a nevhodná místa pro hru,</w:t>
            </w:r>
            <w:r w:rsidRPr="00E22EC9">
              <w:t xml:space="preserve"> bezpečné chování v rizikovém prostředí, označování nebezpečných látek; bezpečné chování v silničním </w:t>
            </w:r>
            <w:r w:rsidRPr="00E22EC9">
              <w:lastRenderedPageBreak/>
              <w:t>provozu dopravní značky; předcházení rizikovým situacím v dopravě a v dopravních prostředcích (bezpečnostní prvky), šikana, týrání, sexuální a jiné zneužívání, brutalita a jiné formy násilí v médiích</w:t>
            </w:r>
          </w:p>
        </w:tc>
        <w:tc>
          <w:tcPr>
            <w:tcW w:w="4715" w:type="dxa"/>
          </w:tcPr>
          <w:p w:rsidR="00A70A41" w:rsidRPr="00364E46" w:rsidRDefault="00A70A41" w:rsidP="00364E46">
            <w:pPr>
              <w:tabs>
                <w:tab w:val="center" w:pos="4536"/>
                <w:tab w:val="right" w:pos="9072"/>
              </w:tabs>
              <w:jc w:val="both"/>
              <w:rPr>
                <w:bCs/>
              </w:rPr>
            </w:pPr>
            <w:r w:rsidRPr="00364E46">
              <w:rPr>
                <w:bCs/>
              </w:rPr>
              <w:lastRenderedPageBreak/>
              <w:t>EV</w:t>
            </w:r>
          </w:p>
          <w:p w:rsidR="00A70A41" w:rsidRPr="00364E46" w:rsidRDefault="00A70A41" w:rsidP="00364E46">
            <w:pPr>
              <w:tabs>
                <w:tab w:val="center" w:pos="4536"/>
                <w:tab w:val="right" w:pos="9072"/>
              </w:tabs>
              <w:jc w:val="both"/>
              <w:rPr>
                <w:bCs/>
              </w:rPr>
            </w:pPr>
          </w:p>
          <w:p w:rsidR="00A70A41" w:rsidRPr="00364E46" w:rsidRDefault="00A70A41" w:rsidP="00364E46">
            <w:pPr>
              <w:tabs>
                <w:tab w:val="center" w:pos="4536"/>
                <w:tab w:val="right" w:pos="9072"/>
              </w:tabs>
              <w:jc w:val="both"/>
              <w:rPr>
                <w:bCs/>
              </w:rPr>
            </w:pPr>
            <w:r w:rsidRPr="00364E46">
              <w:rPr>
                <w:bCs/>
              </w:rPr>
              <w:t>Co je to proti pomněnkám – pokusy, ochrana přírody, podmínky života</w:t>
            </w:r>
          </w:p>
          <w:p w:rsidR="00A70A41" w:rsidRPr="00364E46" w:rsidRDefault="00A70A41" w:rsidP="00364E46">
            <w:pPr>
              <w:tabs>
                <w:tab w:val="center" w:pos="4536"/>
                <w:tab w:val="right" w:pos="9072"/>
              </w:tabs>
              <w:jc w:val="both"/>
              <w:rPr>
                <w:bCs/>
              </w:rPr>
            </w:pPr>
          </w:p>
          <w:p w:rsidR="00A70A41" w:rsidRPr="00E22EC9" w:rsidRDefault="00A70A41" w:rsidP="003826C2">
            <w:r w:rsidRPr="00364E46">
              <w:rPr>
                <w:bCs/>
              </w:rPr>
              <w:t>Exkurze Luftnerka – Se zvířátky do Evropy</w:t>
            </w:r>
          </w:p>
        </w:tc>
      </w:tr>
    </w:tbl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E22EC9">
      <w:pPr>
        <w:jc w:val="center"/>
        <w:rPr>
          <w:b/>
          <w:sz w:val="40"/>
        </w:rPr>
      </w:pPr>
      <w:bookmarkStart w:id="916" w:name="_Toc357024413"/>
      <w:bookmarkStart w:id="917" w:name="_Toc357406872"/>
      <w:bookmarkStart w:id="918" w:name="_Toc357407526"/>
      <w:r w:rsidRPr="00E22EC9">
        <w:rPr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sz w:val="28"/>
          <w:szCs w:val="28"/>
          <w:u w:val="single"/>
        </w:rPr>
        <w:t>PŘÍRODOVĚDA</w:t>
      </w:r>
      <w:bookmarkEnd w:id="916"/>
      <w:bookmarkEnd w:id="917"/>
      <w:bookmarkEnd w:id="918"/>
    </w:p>
    <w:p w:rsidR="00A70A41" w:rsidRPr="00E22EC9" w:rsidRDefault="00A70A41" w:rsidP="008B6ADC">
      <w:pPr>
        <w:tabs>
          <w:tab w:val="left" w:pos="4940"/>
          <w:tab w:val="center" w:pos="7001"/>
        </w:tabs>
        <w:rPr>
          <w:b/>
          <w:bCs/>
        </w:rPr>
      </w:pPr>
    </w:p>
    <w:p w:rsidR="00A70A41" w:rsidRPr="00E22EC9" w:rsidRDefault="00A70A41" w:rsidP="008B6ADC">
      <w:pPr>
        <w:rPr>
          <w:b/>
          <w:bCs/>
        </w:rPr>
      </w:pPr>
      <w:r w:rsidRPr="00E22EC9">
        <w:t xml:space="preserve">Ročník: </w:t>
      </w:r>
      <w:r w:rsidRPr="00E22EC9">
        <w:rPr>
          <w:b/>
        </w:rPr>
        <w:t>čtvrtý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57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bookmarkStart w:id="919" w:name="_Toc357024414"/>
            <w:bookmarkStart w:id="920" w:name="_Toc357406873"/>
            <w:bookmarkStart w:id="921" w:name="_Toc357407527"/>
            <w:r w:rsidRPr="00E22EC9">
              <w:rPr>
                <w:b/>
              </w:rPr>
              <w:t>Učivo</w:t>
            </w:r>
            <w:bookmarkEnd w:id="919"/>
            <w:bookmarkEnd w:id="920"/>
            <w:bookmarkEnd w:id="921"/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614"/>
        </w:trPr>
        <w:tc>
          <w:tcPr>
            <w:tcW w:w="4768" w:type="dxa"/>
          </w:tcPr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 xml:space="preserve">Rozmanitost přírody </w:t>
            </w:r>
          </w:p>
          <w:p w:rsidR="00A70A41" w:rsidRPr="00E22EC9" w:rsidRDefault="00A70A41" w:rsidP="00656B83">
            <w:pPr>
              <w:numPr>
                <w:ilvl w:val="0"/>
                <w:numId w:val="237"/>
              </w:numPr>
              <w:tabs>
                <w:tab w:val="clear" w:pos="720"/>
              </w:tabs>
              <w:ind w:left="567" w:hanging="283"/>
            </w:pPr>
            <w:r w:rsidRPr="00E22EC9">
              <w:t>objevuje a zjišťuje propojenost prvků živé a neživé přírody, princip rovnováhy přírody a nachází souvislosti mezi konečným vztahem přírody a činností člověka</w:t>
            </w:r>
          </w:p>
          <w:p w:rsidR="00A70A41" w:rsidRPr="00E22EC9" w:rsidRDefault="00A70A41" w:rsidP="00656B83">
            <w:pPr>
              <w:numPr>
                <w:ilvl w:val="0"/>
                <w:numId w:val="237"/>
              </w:numPr>
              <w:tabs>
                <w:tab w:val="clear" w:pos="720"/>
              </w:tabs>
              <w:ind w:left="567" w:hanging="283"/>
            </w:pPr>
            <w:r w:rsidRPr="00E22EC9">
              <w:t>zkoumá základní společenstva ve vybraných lokalitách regionu, zdůvodní podstatné vzájemné vztahy mezi organismy a nachází shody a rozdíly v přizpůsobení organismů prostředí</w:t>
            </w:r>
          </w:p>
          <w:p w:rsidR="00A70A41" w:rsidRPr="00E22EC9" w:rsidRDefault="00A70A41" w:rsidP="00656B83">
            <w:pPr>
              <w:numPr>
                <w:ilvl w:val="0"/>
                <w:numId w:val="237"/>
              </w:numPr>
              <w:tabs>
                <w:tab w:val="clear" w:pos="720"/>
              </w:tabs>
              <w:ind w:left="567" w:hanging="283"/>
            </w:pPr>
            <w:r w:rsidRPr="00E22EC9">
              <w:t>zhodnotí některé konkrétní činnosti člověka v přírodě a rozlišuje aktivity, které mohou prostředí i zdraví člověka podporovat nebo poškozovat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Člověk a jeho zdraví</w:t>
            </w:r>
          </w:p>
          <w:p w:rsidR="00A70A41" w:rsidRPr="00E22EC9" w:rsidRDefault="00A70A41" w:rsidP="00656B83">
            <w:pPr>
              <w:numPr>
                <w:ilvl w:val="0"/>
                <w:numId w:val="237"/>
              </w:numPr>
              <w:tabs>
                <w:tab w:val="clear" w:pos="720"/>
              </w:tabs>
              <w:ind w:left="567" w:hanging="283"/>
            </w:pPr>
            <w:r w:rsidRPr="00E22EC9">
              <w:t>rozlišuje jednotlivé etapy lidského života a orientuje se ve vývoji dítěte před a po jeho narození</w:t>
            </w:r>
          </w:p>
          <w:p w:rsidR="00A70A41" w:rsidRPr="00E22EC9" w:rsidRDefault="00A70A41" w:rsidP="00656B83">
            <w:pPr>
              <w:numPr>
                <w:ilvl w:val="0"/>
                <w:numId w:val="237"/>
              </w:numPr>
              <w:tabs>
                <w:tab w:val="clear" w:pos="720"/>
              </w:tabs>
              <w:ind w:left="567" w:hanging="283"/>
            </w:pPr>
            <w:r w:rsidRPr="00E22EC9">
              <w:t xml:space="preserve">účelně plánuje svůj čas pro učení, práci, zábavu a odpočinek podle vlastních </w:t>
            </w:r>
            <w:r w:rsidRPr="00E22EC9">
              <w:lastRenderedPageBreak/>
              <w:t>potřeb a s ohledem na oprávněné nároky jiných osob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237"/>
              </w:numPr>
              <w:tabs>
                <w:tab w:val="clear" w:pos="720"/>
              </w:tabs>
              <w:ind w:left="568" w:hanging="284"/>
              <w:rPr>
                <w:b w:val="0"/>
                <w:sz w:val="22"/>
                <w:szCs w:val="22"/>
              </w:rPr>
            </w:pPr>
            <w:r w:rsidRPr="00364E46">
              <w:rPr>
                <w:b w:val="0"/>
                <w:sz w:val="22"/>
                <w:szCs w:val="22"/>
              </w:rPr>
              <w:t>vnímá dopravní situaci, správně ji vyhodnotí a vyvodí odpovídající závěry pro své chování jako chodec a cyklista</w:t>
            </w:r>
          </w:p>
          <w:p w:rsidR="00A70A41" w:rsidRPr="00E22EC9" w:rsidRDefault="00A70A41" w:rsidP="00656B83">
            <w:pPr>
              <w:numPr>
                <w:ilvl w:val="0"/>
                <w:numId w:val="237"/>
              </w:numPr>
              <w:tabs>
                <w:tab w:val="clear" w:pos="720"/>
              </w:tabs>
              <w:ind w:left="568" w:hanging="284"/>
            </w:pPr>
            <w:r w:rsidRPr="00E22EC9">
              <w:t xml:space="preserve">uplatňuje základní dovednosti a návyky související s podporou zdraví a jeho preventivní ochranou </w:t>
            </w:r>
          </w:p>
          <w:p w:rsidR="00A70A41" w:rsidRPr="00E22EC9" w:rsidRDefault="00A70A41" w:rsidP="00656B83">
            <w:pPr>
              <w:numPr>
                <w:ilvl w:val="0"/>
                <w:numId w:val="237"/>
              </w:numPr>
              <w:tabs>
                <w:tab w:val="clear" w:pos="720"/>
              </w:tabs>
              <w:ind w:left="568" w:hanging="284"/>
            </w:pPr>
            <w:r w:rsidRPr="00E22EC9">
              <w:t>ošetří drobná poranění a zajistí lékařskou pomoc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E22EC9">
            <w:pPr>
              <w:rPr>
                <w:b/>
                <w:u w:val="single"/>
              </w:rPr>
            </w:pPr>
            <w:bookmarkStart w:id="922" w:name="_Toc357024415"/>
            <w:bookmarkStart w:id="923" w:name="_Toc357406874"/>
            <w:bookmarkStart w:id="924" w:name="_Toc357407528"/>
            <w:r w:rsidRPr="00E22EC9">
              <w:rPr>
                <w:b/>
                <w:u w:val="single"/>
              </w:rPr>
              <w:t>Rozmanitost přírody</w:t>
            </w:r>
            <w:bookmarkEnd w:id="922"/>
            <w:bookmarkEnd w:id="923"/>
            <w:bookmarkEnd w:id="924"/>
            <w:r w:rsidRPr="00E22EC9">
              <w:rPr>
                <w:b/>
                <w:u w:val="single"/>
              </w:rPr>
              <w:t xml:space="preserve"> </w:t>
            </w:r>
          </w:p>
          <w:p w:rsidR="00A70A41" w:rsidRPr="00E22EC9" w:rsidRDefault="00A70A41" w:rsidP="00656B83">
            <w:pPr>
              <w:numPr>
                <w:ilvl w:val="0"/>
                <w:numId w:val="234"/>
              </w:numPr>
              <w:tabs>
                <w:tab w:val="clear" w:pos="720"/>
              </w:tabs>
              <w:ind w:left="567" w:hanging="283"/>
            </w:pPr>
            <w:r w:rsidRPr="00E22EC9">
              <w:t>objevuje a zjišťuje propojenost prvků živé a neživé přírody, princip rovnováhy přírody a nachází souvislosti mezi konečným vzhledem přírody a činností člověka</w:t>
            </w:r>
          </w:p>
          <w:p w:rsidR="00A70A41" w:rsidRPr="00E22EC9" w:rsidRDefault="00A70A41" w:rsidP="00656B83">
            <w:pPr>
              <w:numPr>
                <w:ilvl w:val="0"/>
                <w:numId w:val="234"/>
              </w:numPr>
              <w:tabs>
                <w:tab w:val="clear" w:pos="720"/>
              </w:tabs>
              <w:ind w:left="567" w:hanging="283"/>
            </w:pPr>
            <w:r w:rsidRPr="00E22EC9">
              <w:t>vysvětlí na základě elementárních poznatků o Zemi jako součástí vesmíru souvislost s rozdělením času a střídáním ročních období</w:t>
            </w:r>
          </w:p>
          <w:p w:rsidR="00A70A41" w:rsidRPr="00E22EC9" w:rsidRDefault="00A70A41" w:rsidP="00656B83">
            <w:pPr>
              <w:numPr>
                <w:ilvl w:val="0"/>
                <w:numId w:val="23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zkoumá základní společenstva ve </w:t>
            </w:r>
            <w:r w:rsidRPr="00E22EC9">
              <w:lastRenderedPageBreak/>
              <w:t>vybraných lokalitách regionu, zdůvodní podstatné vzájemné vztahy mezi organismy a nachází shody a rozdíly v přizpůsobení organismů prostředí</w:t>
            </w:r>
          </w:p>
          <w:p w:rsidR="00A70A41" w:rsidRPr="00E22EC9" w:rsidRDefault="00A70A41" w:rsidP="00656B83">
            <w:pPr>
              <w:numPr>
                <w:ilvl w:val="0"/>
                <w:numId w:val="23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porovnává na základě pozorování základní projevy života na konkrétních organismech, prakticky </w:t>
            </w:r>
          </w:p>
          <w:p w:rsidR="00A70A41" w:rsidRPr="00E22EC9" w:rsidRDefault="00A70A41" w:rsidP="00656B83">
            <w:pPr>
              <w:numPr>
                <w:ilvl w:val="0"/>
                <w:numId w:val="234"/>
              </w:numPr>
              <w:tabs>
                <w:tab w:val="clear" w:pos="720"/>
              </w:tabs>
              <w:ind w:left="567" w:hanging="283"/>
            </w:pPr>
            <w:r w:rsidRPr="00E22EC9">
              <w:t>třídí organismy do známých skupin,</w:t>
            </w:r>
          </w:p>
          <w:p w:rsidR="00A70A41" w:rsidRPr="00E22EC9" w:rsidRDefault="00A70A41" w:rsidP="00656B83">
            <w:pPr>
              <w:numPr>
                <w:ilvl w:val="0"/>
                <w:numId w:val="234"/>
              </w:numPr>
              <w:tabs>
                <w:tab w:val="clear" w:pos="720"/>
              </w:tabs>
              <w:ind w:left="567" w:hanging="283"/>
            </w:pPr>
            <w:r w:rsidRPr="00E22EC9">
              <w:t>využívá k tomu i jednoduché klíče a atlasy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234"/>
              </w:numPr>
              <w:tabs>
                <w:tab w:val="clear" w:pos="720"/>
              </w:tabs>
              <w:autoSpaceDE/>
              <w:autoSpaceDN/>
              <w:ind w:left="567" w:hanging="283"/>
              <w:rPr>
                <w:b w:val="0"/>
                <w:sz w:val="22"/>
                <w:szCs w:val="22"/>
              </w:rPr>
            </w:pPr>
            <w:r w:rsidRPr="00364E46">
              <w:rPr>
                <w:b w:val="0"/>
                <w:sz w:val="22"/>
                <w:szCs w:val="22"/>
              </w:rPr>
              <w:t>stručně charakterizuje specifické přírodní jevy a z nich vyplývající rizika vzniku mimořádných událostí; v modelové situaci prokáže schopnost se účinně chránit</w:t>
            </w:r>
          </w:p>
          <w:p w:rsidR="00A70A41" w:rsidRPr="00E22EC9" w:rsidRDefault="00A70A41" w:rsidP="00656B83">
            <w:pPr>
              <w:numPr>
                <w:ilvl w:val="0"/>
                <w:numId w:val="236"/>
              </w:numPr>
              <w:tabs>
                <w:tab w:val="clear" w:pos="1080"/>
              </w:tabs>
              <w:ind w:left="567" w:hanging="283"/>
            </w:pPr>
            <w:r w:rsidRPr="00E22EC9">
              <w:t>zhodnotí některé konkrétní činnosti člověka v přírodě a rozlišuje aktivity, které mohou prostředí i zdraví člověka podporovat nebo poškozovat</w:t>
            </w:r>
          </w:p>
          <w:p w:rsidR="00A70A41" w:rsidRPr="00E22EC9" w:rsidRDefault="00A70A41" w:rsidP="00656B83">
            <w:pPr>
              <w:numPr>
                <w:ilvl w:val="0"/>
                <w:numId w:val="236"/>
              </w:numPr>
              <w:tabs>
                <w:tab w:val="clear" w:pos="1080"/>
              </w:tabs>
              <w:ind w:left="567" w:hanging="283"/>
            </w:pPr>
            <w:r w:rsidRPr="00E22EC9">
              <w:t>založí jednoduchý pokus, naplánuje a zdůvodní postup, vyhodnotí a vysvětlí výsledky pokusu</w:t>
            </w:r>
          </w:p>
          <w:p w:rsidR="00A70A41" w:rsidRPr="00E22EC9" w:rsidRDefault="00A70A41" w:rsidP="008B6ADC"/>
          <w:p w:rsidR="00A70A41" w:rsidRPr="00E22EC9" w:rsidRDefault="00A70A41" w:rsidP="00E22EC9">
            <w:pPr>
              <w:rPr>
                <w:b/>
                <w:u w:val="single"/>
              </w:rPr>
            </w:pPr>
            <w:bookmarkStart w:id="925" w:name="_Toc357024417"/>
            <w:bookmarkStart w:id="926" w:name="_Toc357406876"/>
            <w:bookmarkStart w:id="927" w:name="_Toc357407530"/>
            <w:r w:rsidRPr="00E22EC9">
              <w:rPr>
                <w:b/>
                <w:u w:val="single"/>
              </w:rPr>
              <w:t>Člověk a jeho zdraví</w:t>
            </w:r>
            <w:bookmarkEnd w:id="925"/>
            <w:bookmarkEnd w:id="926"/>
            <w:bookmarkEnd w:id="927"/>
            <w:r w:rsidRPr="00E22EC9">
              <w:rPr>
                <w:b/>
                <w:u w:val="single"/>
              </w:rPr>
              <w:t xml:space="preserve"> </w:t>
            </w:r>
          </w:p>
          <w:p w:rsidR="00A70A41" w:rsidRPr="00E22EC9" w:rsidRDefault="00A70A41" w:rsidP="00656B83">
            <w:pPr>
              <w:numPr>
                <w:ilvl w:val="0"/>
                <w:numId w:val="240"/>
              </w:numPr>
              <w:tabs>
                <w:tab w:val="clear" w:pos="1080"/>
              </w:tabs>
              <w:ind w:left="567" w:hanging="283"/>
            </w:pPr>
            <w:r w:rsidRPr="00E22EC9">
              <w:t>využívá poznatků o lidském těle k vysvětlení základních funkcí jednotlivých orgánových soustav a podpoře vlastního zdravého způsobu života</w:t>
            </w:r>
          </w:p>
          <w:p w:rsidR="00A70A41" w:rsidRPr="00E22EC9" w:rsidRDefault="00A70A41" w:rsidP="00656B83">
            <w:pPr>
              <w:numPr>
                <w:ilvl w:val="0"/>
                <w:numId w:val="240"/>
              </w:numPr>
              <w:tabs>
                <w:tab w:val="clear" w:pos="1080"/>
              </w:tabs>
              <w:ind w:left="567" w:hanging="283"/>
              <w:rPr>
                <w:sz w:val="28"/>
              </w:rPr>
            </w:pPr>
            <w:r w:rsidRPr="00E22EC9">
              <w:t>rozlišuje jednotlivé etapy lidského života a orientuje se ve vývoji dítěte před a po jeho narození</w:t>
            </w:r>
          </w:p>
          <w:p w:rsidR="00A70A41" w:rsidRPr="00E22EC9" w:rsidRDefault="00A70A41" w:rsidP="00656B83">
            <w:pPr>
              <w:numPr>
                <w:ilvl w:val="0"/>
                <w:numId w:val="240"/>
              </w:numPr>
              <w:tabs>
                <w:tab w:val="clear" w:pos="1080"/>
              </w:tabs>
              <w:ind w:left="567" w:hanging="283"/>
              <w:rPr>
                <w:sz w:val="28"/>
              </w:rPr>
            </w:pPr>
            <w:r w:rsidRPr="00E22EC9">
              <w:t xml:space="preserve">uplatňuje účelné způsoby chování </w:t>
            </w:r>
            <w:r w:rsidRPr="00E22EC9">
              <w:lastRenderedPageBreak/>
              <w:t>v situacích ohrožujících zdraví a v modelových situacích simulujících mimořádné události</w:t>
            </w:r>
          </w:p>
          <w:p w:rsidR="00A70A41" w:rsidRPr="00E22EC9" w:rsidRDefault="00A70A41" w:rsidP="00656B83">
            <w:pPr>
              <w:numPr>
                <w:ilvl w:val="0"/>
                <w:numId w:val="240"/>
              </w:numPr>
              <w:tabs>
                <w:tab w:val="clear" w:pos="1080"/>
              </w:tabs>
              <w:ind w:left="567" w:hanging="283"/>
              <w:rPr>
                <w:sz w:val="28"/>
              </w:rPr>
            </w:pPr>
            <w:r w:rsidRPr="00E22EC9">
              <w:t>předvede v modelových situacích osvojené jednoduché způsoby odmítání návykových látek</w:t>
            </w:r>
          </w:p>
          <w:p w:rsidR="00A70A41" w:rsidRPr="00E22EC9" w:rsidRDefault="00A70A41" w:rsidP="00656B83">
            <w:pPr>
              <w:numPr>
                <w:ilvl w:val="0"/>
                <w:numId w:val="240"/>
              </w:numPr>
              <w:tabs>
                <w:tab w:val="clear" w:pos="1080"/>
              </w:tabs>
              <w:ind w:left="567" w:hanging="283"/>
              <w:rPr>
                <w:sz w:val="28"/>
              </w:rPr>
            </w:pPr>
            <w:r w:rsidRPr="00E22EC9">
              <w:t>uplatňuje základní dovednosti a návyky související s podporou zdraví a jeho preventivní ochranu</w:t>
            </w:r>
          </w:p>
          <w:p w:rsidR="00A70A41" w:rsidRPr="00E22EC9" w:rsidRDefault="00A70A41" w:rsidP="00656B83">
            <w:pPr>
              <w:numPr>
                <w:ilvl w:val="0"/>
                <w:numId w:val="240"/>
              </w:numPr>
              <w:tabs>
                <w:tab w:val="clear" w:pos="1080"/>
              </w:tabs>
              <w:ind w:left="567" w:hanging="283"/>
            </w:pPr>
            <w:r w:rsidRPr="00E22EC9">
              <w:t>ošetří drobná poranění a zajistí lékařskou pomoc</w:t>
            </w:r>
          </w:p>
          <w:p w:rsidR="00A70A41" w:rsidRPr="00E22EC9" w:rsidRDefault="00A70A41" w:rsidP="00656B83">
            <w:pPr>
              <w:numPr>
                <w:ilvl w:val="0"/>
                <w:numId w:val="240"/>
              </w:numPr>
              <w:tabs>
                <w:tab w:val="clear" w:pos="1080"/>
              </w:tabs>
              <w:ind w:left="567" w:hanging="283"/>
            </w:pPr>
            <w:r w:rsidRPr="00E22EC9">
              <w:t>účelně plánuje svůj čas pro učení, práci, zábavu a odpočinek podle vlastních potřeb s ohledem na oprávněné nároky jiných osob</w:t>
            </w:r>
          </w:p>
          <w:p w:rsidR="00A70A41" w:rsidRPr="00E22EC9" w:rsidRDefault="00A70A41" w:rsidP="00656B83">
            <w:pPr>
              <w:numPr>
                <w:ilvl w:val="0"/>
                <w:numId w:val="240"/>
              </w:numPr>
              <w:tabs>
                <w:tab w:val="clear" w:pos="1080"/>
              </w:tabs>
              <w:ind w:left="567" w:hanging="283"/>
            </w:pPr>
            <w:r w:rsidRPr="00E22EC9">
              <w:t>rozpozná život ohrožující zranění</w:t>
            </w:r>
          </w:p>
          <w:p w:rsidR="00A70A41" w:rsidRPr="00E22EC9" w:rsidRDefault="00A70A41" w:rsidP="00AE2165"/>
        </w:tc>
        <w:tc>
          <w:tcPr>
            <w:tcW w:w="4768" w:type="dxa"/>
          </w:tcPr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 xml:space="preserve">Rozmanitost přírody </w:t>
            </w:r>
          </w:p>
          <w:p w:rsidR="00A70A41" w:rsidRPr="00E22EC9" w:rsidRDefault="00A70A41" w:rsidP="00656B83">
            <w:pPr>
              <w:numPr>
                <w:ilvl w:val="0"/>
                <w:numId w:val="238"/>
              </w:numPr>
              <w:tabs>
                <w:tab w:val="clear" w:pos="720"/>
              </w:tabs>
              <w:ind w:left="619" w:hanging="284"/>
            </w:pPr>
            <w:r w:rsidRPr="00E22EC9">
              <w:t>voda a vzduch – výskyt, vlastnosti a formy vody, oběh vody v přírodě, vlastnosti, složení, proudění vzduchu, význam pro život</w:t>
            </w:r>
          </w:p>
          <w:p w:rsidR="00A70A41" w:rsidRPr="00E22EC9" w:rsidRDefault="00A70A41" w:rsidP="00656B83">
            <w:pPr>
              <w:numPr>
                <w:ilvl w:val="0"/>
                <w:numId w:val="238"/>
              </w:numPr>
              <w:tabs>
                <w:tab w:val="clear" w:pos="720"/>
              </w:tabs>
              <w:ind w:left="619" w:hanging="284"/>
            </w:pPr>
            <w:r w:rsidRPr="00E22EC9">
              <w:t>rostliny, houby, živočichové – znaky života, životní potřeby a projevy, význam v přírodě a pro člověka</w:t>
            </w:r>
          </w:p>
          <w:p w:rsidR="00A70A41" w:rsidRPr="00E22EC9" w:rsidRDefault="00A70A41" w:rsidP="00656B83">
            <w:pPr>
              <w:numPr>
                <w:ilvl w:val="0"/>
                <w:numId w:val="238"/>
              </w:numPr>
              <w:tabs>
                <w:tab w:val="clear" w:pos="720"/>
              </w:tabs>
              <w:ind w:left="619" w:hanging="284"/>
            </w:pPr>
            <w:r w:rsidRPr="00E22EC9">
              <w:t>životní podmínky – rozmanitost podmínek života na Zemi</w:t>
            </w:r>
          </w:p>
          <w:p w:rsidR="00A70A41" w:rsidRPr="00E22EC9" w:rsidRDefault="00A70A41" w:rsidP="00656B83">
            <w:pPr>
              <w:numPr>
                <w:ilvl w:val="0"/>
                <w:numId w:val="238"/>
              </w:numPr>
              <w:tabs>
                <w:tab w:val="clear" w:pos="720"/>
              </w:tabs>
              <w:ind w:left="619" w:hanging="284"/>
            </w:pPr>
            <w:r w:rsidRPr="00E22EC9">
              <w:t>horniny a nerosty – některé hospodářsky významné horniny a nerosty, zvětrávání, vznik půdy a její význam</w:t>
            </w:r>
          </w:p>
          <w:p w:rsidR="00A70A41" w:rsidRPr="00E22EC9" w:rsidRDefault="00A70A41" w:rsidP="00656B83">
            <w:pPr>
              <w:numPr>
                <w:ilvl w:val="0"/>
                <w:numId w:val="238"/>
              </w:numPr>
              <w:tabs>
                <w:tab w:val="clear" w:pos="720"/>
              </w:tabs>
              <w:ind w:left="619" w:hanging="284"/>
            </w:pPr>
            <w:r w:rsidRPr="00E22EC9">
              <w:t xml:space="preserve">rovnováha v přírodě – význam, vzájemné vztahy mezi organismy, </w:t>
            </w:r>
          </w:p>
          <w:p w:rsidR="00A70A41" w:rsidRPr="00E22EC9" w:rsidRDefault="00A70A41" w:rsidP="00656B83">
            <w:pPr>
              <w:numPr>
                <w:ilvl w:val="0"/>
                <w:numId w:val="238"/>
              </w:numPr>
              <w:tabs>
                <w:tab w:val="clear" w:pos="720"/>
              </w:tabs>
              <w:ind w:left="619" w:hanging="284"/>
            </w:pPr>
            <w:r w:rsidRPr="00E22EC9">
              <w:t>ochrana přírody – odpovědnost lidí, ochrana a tvorba životního prostředí, ochrana rostlin a živočichů, likvidace odpadů</w:t>
            </w:r>
          </w:p>
          <w:p w:rsidR="00A70A41" w:rsidRPr="00E22EC9" w:rsidRDefault="00A70A41" w:rsidP="00AE2165">
            <w:pPr>
              <w:ind w:left="619"/>
            </w:pPr>
          </w:p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Člověk a jeho zdraví</w:t>
            </w:r>
          </w:p>
          <w:p w:rsidR="00A70A41" w:rsidRPr="00E22EC9" w:rsidRDefault="00A70A41" w:rsidP="00656B83">
            <w:pPr>
              <w:numPr>
                <w:ilvl w:val="0"/>
                <w:numId w:val="239"/>
              </w:numPr>
              <w:tabs>
                <w:tab w:val="clear" w:pos="720"/>
              </w:tabs>
              <w:ind w:left="619" w:hanging="284"/>
            </w:pPr>
            <w:r w:rsidRPr="00E22EC9">
              <w:t xml:space="preserve">péče o zdraví –ochrana před </w:t>
            </w:r>
            <w:r w:rsidRPr="00E22EC9">
              <w:rPr>
                <w:bCs/>
              </w:rPr>
              <w:t>zdravý životní styl</w:t>
            </w:r>
            <w:r w:rsidRPr="00E22EC9">
              <w:t>, denní režim, správná výživa, výběr a způsoby uchovávání potravin, vhodná skladba stravy, pitný režim</w:t>
            </w:r>
            <w:r w:rsidRPr="00E22EC9">
              <w:rPr>
                <w:strike/>
              </w:rPr>
              <w:t xml:space="preserve">, </w:t>
            </w:r>
            <w:r w:rsidRPr="00E22EC9">
              <w:t>nemoci přenosné a nepřenosné,</w:t>
            </w:r>
            <w:r w:rsidRPr="00E22EC9">
              <w:rPr>
                <w:b/>
              </w:rPr>
              <w:t xml:space="preserve"> </w:t>
            </w:r>
            <w:r w:rsidRPr="00E22EC9">
              <w:lastRenderedPageBreak/>
              <w:t>infekcemi přenosnými krví (hepatitida, HIV/AIDS), drobné úrazy a poranění, prevence nemocí a úrazů, první pomoc při drobných poraněních, osobní, intimní a duševní hygiena</w:t>
            </w:r>
          </w:p>
          <w:p w:rsidR="00A70A41" w:rsidRPr="00E22EC9" w:rsidRDefault="00A70A41" w:rsidP="00656B83">
            <w:pPr>
              <w:numPr>
                <w:ilvl w:val="0"/>
                <w:numId w:val="239"/>
              </w:numPr>
              <w:tabs>
                <w:tab w:val="clear" w:pos="720"/>
              </w:tabs>
              <w:ind w:left="619" w:hanging="284"/>
            </w:pPr>
            <w:r w:rsidRPr="00E22EC9">
              <w:t xml:space="preserve">osobní bezpečí, </w:t>
            </w:r>
            <w:r w:rsidRPr="00E22EC9">
              <w:rPr>
                <w:bCs/>
              </w:rPr>
              <w:t xml:space="preserve">krizové situace </w:t>
            </w:r>
            <w:r w:rsidRPr="00E22EC9">
              <w:t xml:space="preserve">– </w:t>
            </w:r>
            <w:r w:rsidRPr="00E22EC9">
              <w:rPr>
                <w:bCs/>
              </w:rPr>
              <w:t>vhodná a nevhodná místa pro hru,</w:t>
            </w:r>
            <w:r w:rsidRPr="00E22EC9">
              <w:t xml:space="preserve"> bezpečné chování v rizikovém prostředí, označování nebezpečných látek; bezpečné chování v silničním provozu dopravní značky; předcházení rizikovým situacím v dopravě a v dopravních prostředcích (bezpečnostní prvky), šikana, týrání, sexuální a jiné zneužívání, brutalita a jiné formy násilí v médiích</w:t>
            </w:r>
          </w:p>
          <w:p w:rsidR="00A70A41" w:rsidRPr="00E22EC9" w:rsidRDefault="00A70A41" w:rsidP="00656B83">
            <w:pPr>
              <w:numPr>
                <w:ilvl w:val="0"/>
                <w:numId w:val="239"/>
              </w:numPr>
              <w:tabs>
                <w:tab w:val="clear" w:pos="720"/>
              </w:tabs>
              <w:ind w:left="619" w:hanging="284"/>
            </w:pPr>
            <w:r w:rsidRPr="00E22EC9">
              <w:t>návykové látky a zdraví – návykové látky, hrací automaty a počítače, závislost, odmítání návykových látek, nebezpečí komunikace prostřednictvím elektronických médií</w:t>
            </w:r>
          </w:p>
          <w:p w:rsidR="00A70A41" w:rsidRPr="00E22EC9" w:rsidRDefault="00A70A41" w:rsidP="00AE2165"/>
          <w:p w:rsidR="00A70A41" w:rsidRPr="00E22EC9" w:rsidRDefault="00A70A41" w:rsidP="00E22EC9">
            <w:pPr>
              <w:rPr>
                <w:b/>
                <w:u w:val="single"/>
              </w:rPr>
            </w:pPr>
            <w:bookmarkStart w:id="928" w:name="_Toc357024416"/>
            <w:bookmarkStart w:id="929" w:name="_Toc357406875"/>
            <w:bookmarkStart w:id="930" w:name="_Toc357407529"/>
            <w:r w:rsidRPr="00E22EC9">
              <w:rPr>
                <w:b/>
                <w:u w:val="single"/>
              </w:rPr>
              <w:t>Rozmanitost přírody</w:t>
            </w:r>
            <w:bookmarkEnd w:id="928"/>
            <w:bookmarkEnd w:id="929"/>
            <w:bookmarkEnd w:id="930"/>
          </w:p>
          <w:p w:rsidR="00A70A41" w:rsidRPr="00E22EC9" w:rsidRDefault="00A70A41" w:rsidP="00656B83">
            <w:pPr>
              <w:numPr>
                <w:ilvl w:val="0"/>
                <w:numId w:val="235"/>
              </w:numPr>
              <w:tabs>
                <w:tab w:val="clear" w:pos="1080"/>
              </w:tabs>
              <w:ind w:left="619" w:hanging="284"/>
              <w:jc w:val="both"/>
            </w:pPr>
            <w:r w:rsidRPr="00E22EC9">
              <w:t xml:space="preserve">voda a vzduch – vlastnosti, složení, proudění vzduchu, význam pro život </w:t>
            </w:r>
          </w:p>
          <w:p w:rsidR="00A70A41" w:rsidRPr="00E22EC9" w:rsidRDefault="00A70A41" w:rsidP="00656B83">
            <w:pPr>
              <w:numPr>
                <w:ilvl w:val="0"/>
                <w:numId w:val="235"/>
              </w:numPr>
              <w:tabs>
                <w:tab w:val="clear" w:pos="1080"/>
              </w:tabs>
              <w:ind w:left="619" w:hanging="284"/>
              <w:jc w:val="both"/>
            </w:pPr>
            <w:r w:rsidRPr="00E22EC9">
              <w:t>rostliny, houby, živočichové – znaky života, životní potřeby a projevy, průběh a způsob života, výživa, stavba těla u některých nejznámějších druhů, význam v přírodě a u člověka</w:t>
            </w:r>
          </w:p>
          <w:p w:rsidR="00A70A41" w:rsidRPr="00E22EC9" w:rsidRDefault="00A70A41" w:rsidP="00656B83">
            <w:pPr>
              <w:numPr>
                <w:ilvl w:val="0"/>
                <w:numId w:val="235"/>
              </w:numPr>
              <w:tabs>
                <w:tab w:val="clear" w:pos="1080"/>
              </w:tabs>
              <w:ind w:left="619" w:hanging="284"/>
            </w:pPr>
            <w:r w:rsidRPr="00E22EC9">
              <w:t xml:space="preserve">životní podmínky – rozmanitost podmínek, význam ovzduší, vodstva, půd, rostlinstva a živočišstva na Zemi, </w:t>
            </w:r>
            <w:r w:rsidRPr="00E22EC9">
              <w:lastRenderedPageBreak/>
              <w:t>podnebí, počasí</w:t>
            </w:r>
          </w:p>
          <w:p w:rsidR="00A70A41" w:rsidRPr="00E22EC9" w:rsidRDefault="00A70A41" w:rsidP="00656B83">
            <w:pPr>
              <w:numPr>
                <w:ilvl w:val="0"/>
                <w:numId w:val="235"/>
              </w:numPr>
              <w:tabs>
                <w:tab w:val="clear" w:pos="1080"/>
              </w:tabs>
              <w:ind w:left="619" w:hanging="284"/>
            </w:pPr>
            <w:r w:rsidRPr="00E22EC9">
              <w:t>Vesmír a Země – sluneční soustava, den a noc, roční období</w:t>
            </w:r>
          </w:p>
          <w:p w:rsidR="00A70A41" w:rsidRPr="00E22EC9" w:rsidRDefault="00A70A41" w:rsidP="00656B83">
            <w:pPr>
              <w:numPr>
                <w:ilvl w:val="0"/>
                <w:numId w:val="235"/>
              </w:numPr>
              <w:tabs>
                <w:tab w:val="clear" w:pos="1080"/>
              </w:tabs>
              <w:ind w:left="619" w:hanging="284"/>
            </w:pPr>
            <w:r w:rsidRPr="00E22EC9">
              <w:t xml:space="preserve">rovnováha v přírodě – význam, vzájemné vztahy mezi organismy, základní společenstva </w:t>
            </w:r>
          </w:p>
          <w:p w:rsidR="00A70A41" w:rsidRPr="00E22EC9" w:rsidRDefault="00A70A41" w:rsidP="00656B83">
            <w:pPr>
              <w:numPr>
                <w:ilvl w:val="0"/>
                <w:numId w:val="235"/>
              </w:numPr>
              <w:tabs>
                <w:tab w:val="clear" w:pos="1080"/>
              </w:tabs>
              <w:ind w:left="619" w:hanging="284"/>
            </w:pPr>
            <w:r w:rsidRPr="00E22EC9">
              <w:t>ohleduplné chování k přírodě a ochrana přírody – likvidace odpadů, živelné pohromy a ekologické katastrofy</w:t>
            </w:r>
          </w:p>
          <w:p w:rsidR="00A70A41" w:rsidRPr="00E22EC9" w:rsidRDefault="00A70A41" w:rsidP="00656B83">
            <w:pPr>
              <w:numPr>
                <w:ilvl w:val="0"/>
                <w:numId w:val="235"/>
              </w:numPr>
              <w:tabs>
                <w:tab w:val="clear" w:pos="1080"/>
              </w:tabs>
              <w:ind w:left="619" w:hanging="284"/>
            </w:pPr>
            <w:r w:rsidRPr="00E22EC9">
              <w:rPr>
                <w:bCs/>
                <w:sz w:val="22"/>
                <w:szCs w:val="22"/>
              </w:rPr>
              <w:t>rizika v přírodě – rizika spojená s ročními obdobími a sezónními činnostmi; mimořádné události způsobené přírodními vlivy a ochrana před nimi</w:t>
            </w:r>
          </w:p>
          <w:p w:rsidR="00A70A41" w:rsidRPr="00E22EC9" w:rsidRDefault="00A70A41" w:rsidP="008B6ADC">
            <w:pPr>
              <w:rPr>
                <w:bCs/>
              </w:rPr>
            </w:pPr>
          </w:p>
          <w:p w:rsidR="00A70A41" w:rsidRPr="00E22EC9" w:rsidRDefault="00A70A41" w:rsidP="008B6ADC">
            <w:pPr>
              <w:rPr>
                <w:bCs/>
              </w:rPr>
            </w:pPr>
          </w:p>
          <w:p w:rsidR="00A70A41" w:rsidRPr="00E22EC9" w:rsidRDefault="00A70A41" w:rsidP="008B6ADC">
            <w:pPr>
              <w:rPr>
                <w:bCs/>
              </w:rPr>
            </w:pPr>
          </w:p>
          <w:p w:rsidR="00A70A41" w:rsidRPr="00E22EC9" w:rsidRDefault="00A70A41" w:rsidP="008B6ADC">
            <w:pPr>
              <w:rPr>
                <w:bCs/>
              </w:rPr>
            </w:pPr>
          </w:p>
          <w:p w:rsidR="00A70A41" w:rsidRPr="00E22EC9" w:rsidRDefault="00A70A41" w:rsidP="008B6ADC">
            <w:pPr>
              <w:rPr>
                <w:bCs/>
              </w:rPr>
            </w:pPr>
          </w:p>
          <w:p w:rsidR="00A70A41" w:rsidRPr="00E22EC9" w:rsidRDefault="00A70A41" w:rsidP="008B6ADC">
            <w:pPr>
              <w:rPr>
                <w:bCs/>
              </w:rPr>
            </w:pPr>
          </w:p>
          <w:p w:rsidR="00A70A41" w:rsidRPr="00E22EC9" w:rsidRDefault="00A70A41" w:rsidP="008B6ADC">
            <w:pPr>
              <w:rPr>
                <w:bCs/>
              </w:rPr>
            </w:pPr>
          </w:p>
          <w:p w:rsidR="00A70A41" w:rsidRPr="00E22EC9" w:rsidRDefault="00A70A41" w:rsidP="008B6ADC">
            <w:pPr>
              <w:rPr>
                <w:bCs/>
              </w:rPr>
            </w:pPr>
          </w:p>
          <w:p w:rsidR="00A70A41" w:rsidRPr="00E22EC9" w:rsidRDefault="00A70A41" w:rsidP="008B6ADC">
            <w:pPr>
              <w:rPr>
                <w:bCs/>
              </w:rPr>
            </w:pPr>
          </w:p>
          <w:p w:rsidR="00A70A41" w:rsidRPr="00E22EC9" w:rsidRDefault="00A70A41" w:rsidP="008B6ADC">
            <w:pPr>
              <w:rPr>
                <w:bCs/>
              </w:rPr>
            </w:pPr>
          </w:p>
          <w:p w:rsidR="00A70A41" w:rsidRPr="00E22EC9" w:rsidRDefault="00A70A41" w:rsidP="00E22EC9">
            <w:pPr>
              <w:rPr>
                <w:b/>
                <w:u w:val="single"/>
              </w:rPr>
            </w:pPr>
            <w:bookmarkStart w:id="931" w:name="_Toc357024418"/>
            <w:bookmarkStart w:id="932" w:name="_Toc357406877"/>
            <w:bookmarkStart w:id="933" w:name="_Toc357407531"/>
            <w:r w:rsidRPr="00E22EC9">
              <w:rPr>
                <w:b/>
                <w:u w:val="single"/>
              </w:rPr>
              <w:t>Člověk a jeho zdraví</w:t>
            </w:r>
            <w:bookmarkEnd w:id="931"/>
            <w:bookmarkEnd w:id="932"/>
            <w:bookmarkEnd w:id="933"/>
          </w:p>
          <w:p w:rsidR="00A70A41" w:rsidRPr="00E22EC9" w:rsidRDefault="00A70A41" w:rsidP="00656B83">
            <w:pPr>
              <w:numPr>
                <w:ilvl w:val="0"/>
                <w:numId w:val="241"/>
              </w:numPr>
              <w:tabs>
                <w:tab w:val="clear" w:pos="1080"/>
              </w:tabs>
              <w:ind w:left="724" w:hanging="284"/>
            </w:pPr>
            <w:r w:rsidRPr="00E22EC9">
              <w:t>lidské tělo- životní potřeby a projevy, základní stavba a funkce, pohlavní rozdíly, základy lidské reprodukce, vývoj jedince</w:t>
            </w:r>
          </w:p>
          <w:p w:rsidR="00A70A41" w:rsidRPr="00E22EC9" w:rsidRDefault="00A70A41" w:rsidP="00656B83">
            <w:pPr>
              <w:numPr>
                <w:ilvl w:val="0"/>
                <w:numId w:val="241"/>
              </w:numPr>
              <w:tabs>
                <w:tab w:val="clear" w:pos="1080"/>
              </w:tabs>
              <w:ind w:left="724" w:hanging="284"/>
            </w:pPr>
            <w:r w:rsidRPr="00E22EC9">
              <w:t>péče o zdraví, zdravá výživa – denní a pitný režim, pohybový režim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241"/>
              </w:numPr>
              <w:tabs>
                <w:tab w:val="clear" w:pos="567"/>
                <w:tab w:val="clear" w:pos="1080"/>
              </w:tabs>
              <w:autoSpaceDE/>
              <w:autoSpaceDN/>
              <w:ind w:left="724" w:hanging="284"/>
              <w:rPr>
                <w:bCs/>
                <w:sz w:val="22"/>
                <w:szCs w:val="22"/>
              </w:rPr>
            </w:pPr>
            <w:r w:rsidRPr="00364E46">
              <w:rPr>
                <w:bCs/>
                <w:sz w:val="22"/>
                <w:szCs w:val="22"/>
              </w:rPr>
              <w:t>partnerství, manželství, rodičovství,</w:t>
            </w:r>
            <w:r w:rsidRPr="00364E46">
              <w:rPr>
                <w:b/>
                <w:bCs/>
                <w:sz w:val="22"/>
                <w:szCs w:val="22"/>
              </w:rPr>
              <w:t xml:space="preserve"> </w:t>
            </w:r>
            <w:r w:rsidRPr="00364E46">
              <w:rPr>
                <w:bCs/>
                <w:sz w:val="22"/>
                <w:szCs w:val="22"/>
              </w:rPr>
              <w:t xml:space="preserve">základy sexuální výchovy </w:t>
            </w:r>
            <w:r w:rsidRPr="00364E46">
              <w:rPr>
                <w:sz w:val="22"/>
                <w:szCs w:val="22"/>
              </w:rPr>
              <w:t xml:space="preserve">– rodina, vztahy v rodině, partnerské vztahy, osobní vztahy, </w:t>
            </w:r>
            <w:r w:rsidRPr="00364E46">
              <w:rPr>
                <w:sz w:val="22"/>
                <w:szCs w:val="22"/>
              </w:rPr>
              <w:lastRenderedPageBreak/>
              <w:t>etická stránka vztahů, etická stránka sexuality</w:t>
            </w:r>
          </w:p>
          <w:p w:rsidR="00A70A41" w:rsidRPr="00E22EC9" w:rsidRDefault="00A70A41" w:rsidP="00656B83">
            <w:pPr>
              <w:numPr>
                <w:ilvl w:val="0"/>
                <w:numId w:val="241"/>
              </w:numPr>
              <w:tabs>
                <w:tab w:val="clear" w:pos="1080"/>
              </w:tabs>
              <w:ind w:left="724" w:hanging="284"/>
            </w:pPr>
            <w:r w:rsidRPr="00E22EC9">
              <w:t>základy sexuální výchovy</w:t>
            </w:r>
          </w:p>
          <w:p w:rsidR="00A70A41" w:rsidRPr="00E22EC9" w:rsidRDefault="00A70A41" w:rsidP="00656B83">
            <w:pPr>
              <w:numPr>
                <w:ilvl w:val="0"/>
                <w:numId w:val="241"/>
              </w:numPr>
              <w:tabs>
                <w:tab w:val="clear" w:pos="1080"/>
              </w:tabs>
              <w:ind w:left="724" w:hanging="284"/>
            </w:pPr>
            <w:r w:rsidRPr="00E22EC9">
              <w:t>návykové látky a zdraví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241"/>
              </w:numPr>
              <w:tabs>
                <w:tab w:val="clear" w:pos="567"/>
                <w:tab w:val="clear" w:pos="1080"/>
              </w:tabs>
              <w:autoSpaceDE/>
              <w:autoSpaceDN/>
              <w:ind w:left="724" w:hanging="284"/>
              <w:rPr>
                <w:sz w:val="22"/>
                <w:szCs w:val="22"/>
              </w:rPr>
            </w:pPr>
            <w:r w:rsidRPr="00364E46">
              <w:rPr>
                <w:bCs/>
                <w:sz w:val="22"/>
                <w:szCs w:val="22"/>
              </w:rPr>
              <w:t xml:space="preserve">přivolání pomoci v případě ohrožení fyzického a duševního zdraví – </w:t>
            </w:r>
            <w:r w:rsidRPr="00364E46">
              <w:rPr>
                <w:sz w:val="22"/>
                <w:szCs w:val="22"/>
              </w:rPr>
              <w:t xml:space="preserve">služby odborné pomoci, </w:t>
            </w:r>
            <w:r w:rsidRPr="00364E46">
              <w:rPr>
                <w:bCs/>
                <w:sz w:val="22"/>
                <w:szCs w:val="22"/>
              </w:rPr>
              <w:t>čísla tísňového volání, správný způsob volání na tísňovou linku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241"/>
              </w:numPr>
              <w:tabs>
                <w:tab w:val="clear" w:pos="567"/>
                <w:tab w:val="clear" w:pos="1080"/>
              </w:tabs>
              <w:autoSpaceDE/>
              <w:autoSpaceDN/>
              <w:ind w:left="724" w:hanging="284"/>
              <w:rPr>
                <w:sz w:val="28"/>
                <w:szCs w:val="22"/>
              </w:rPr>
            </w:pPr>
            <w:r w:rsidRPr="00364E46">
              <w:rPr>
                <w:bCs/>
                <w:sz w:val="24"/>
              </w:rPr>
              <w:t xml:space="preserve">mimořádné události a rizika ohrožení s nimi spojená </w:t>
            </w:r>
            <w:r w:rsidRPr="00364E46">
              <w:rPr>
                <w:sz w:val="24"/>
              </w:rPr>
              <w:t xml:space="preserve">– postup v případě ohrožení (varovný signál, evakuace, zkouška sirén); </w:t>
            </w:r>
            <w:r w:rsidRPr="00364E46">
              <w:rPr>
                <w:bCs/>
                <w:sz w:val="24"/>
              </w:rPr>
              <w:t>požáry (</w:t>
            </w:r>
            <w:r w:rsidRPr="00364E46">
              <w:rPr>
                <w:sz w:val="24"/>
              </w:rPr>
              <w:t>příčiny a prevence vzniku požárů, ochrana a evakuace při požáru); integrovaný záchranný</w:t>
            </w:r>
            <w:r w:rsidRPr="00364E46">
              <w:rPr>
                <w:b/>
                <w:sz w:val="24"/>
              </w:rPr>
              <w:t xml:space="preserve"> </w:t>
            </w:r>
            <w:r w:rsidRPr="00364E46">
              <w:rPr>
                <w:sz w:val="24"/>
              </w:rPr>
              <w:t>systém</w:t>
            </w:r>
          </w:p>
          <w:p w:rsidR="00A70A41" w:rsidRPr="00E22EC9" w:rsidRDefault="00A70A41" w:rsidP="00AE2165"/>
        </w:tc>
        <w:tc>
          <w:tcPr>
            <w:tcW w:w="4769" w:type="dxa"/>
          </w:tcPr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  <w:r w:rsidRPr="00E22EC9">
              <w:t>EV – Voda, její proměny, koloběh vody</w:t>
            </w: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ind w:left="30"/>
              <w:jc w:val="both"/>
            </w:pPr>
            <w:r w:rsidRPr="00E22EC9">
              <w:t>OSV</w:t>
            </w:r>
          </w:p>
          <w:p w:rsidR="00A70A41" w:rsidRPr="00E22EC9" w:rsidRDefault="00A70A41" w:rsidP="00AE2165">
            <w:pPr>
              <w:ind w:left="30"/>
              <w:jc w:val="both"/>
            </w:pPr>
          </w:p>
          <w:p w:rsidR="00A70A41" w:rsidRPr="00E22EC9" w:rsidRDefault="00A70A41" w:rsidP="00AE2165">
            <w:pPr>
              <w:jc w:val="both"/>
            </w:pPr>
            <w:r w:rsidRPr="00E22EC9">
              <w:t>Přírodou krok za krokem – projekt, vycházka</w:t>
            </w: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</w:tc>
      </w:tr>
    </w:tbl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8B6ADC">
      <w:pPr>
        <w:tabs>
          <w:tab w:val="left" w:pos="4940"/>
          <w:tab w:val="center" w:pos="7001"/>
        </w:tabs>
        <w:jc w:val="center"/>
        <w:rPr>
          <w:b/>
          <w:bC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bCs/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VLASTIVĚDA</w:t>
      </w:r>
    </w:p>
    <w:p w:rsidR="00A70A41" w:rsidRPr="00E22EC9" w:rsidRDefault="00A70A41" w:rsidP="008B6ADC">
      <w:pPr>
        <w:tabs>
          <w:tab w:val="left" w:pos="4940"/>
          <w:tab w:val="center" w:pos="7001"/>
        </w:tabs>
        <w:jc w:val="center"/>
        <w:rPr>
          <w:b/>
          <w:bCs/>
        </w:rPr>
      </w:pPr>
    </w:p>
    <w:p w:rsidR="00A70A41" w:rsidRPr="00E22EC9" w:rsidRDefault="00A70A41" w:rsidP="008B6ADC">
      <w:pPr>
        <w:rPr>
          <w:b/>
          <w:bCs/>
        </w:rPr>
      </w:pPr>
      <w:r w:rsidRPr="00E22EC9">
        <w:t xml:space="preserve">Ročník: </w:t>
      </w:r>
      <w:r w:rsidRPr="00E22EC9">
        <w:rPr>
          <w:b/>
        </w:rPr>
        <w:t>čtvrtý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78"/>
        <w:gridCol w:w="4664"/>
      </w:tblGrid>
      <w:tr w:rsidR="00A70A41" w:rsidRPr="00E22EC9" w:rsidTr="00AE2165">
        <w:trPr>
          <w:trHeight w:val="768"/>
        </w:trPr>
        <w:tc>
          <w:tcPr>
            <w:tcW w:w="4716" w:type="dxa"/>
            <w:vAlign w:val="center"/>
          </w:tcPr>
          <w:p w:rsidR="00A70A41" w:rsidRPr="00E22EC9" w:rsidRDefault="00A70A41" w:rsidP="00AE2165">
            <w:pPr>
              <w:keepNext/>
              <w:jc w:val="center"/>
              <w:outlineLvl w:val="3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678" w:type="dxa"/>
            <w:vAlign w:val="center"/>
          </w:tcPr>
          <w:p w:rsidR="00A70A41" w:rsidRPr="00E22EC9" w:rsidRDefault="00A70A41" w:rsidP="00AE2165">
            <w:pPr>
              <w:keepNext/>
              <w:jc w:val="center"/>
              <w:outlineLvl w:val="3"/>
              <w:rPr>
                <w:b/>
                <w:bCs/>
              </w:rPr>
            </w:pPr>
            <w:r w:rsidRPr="00E22EC9">
              <w:rPr>
                <w:b/>
                <w:bCs/>
              </w:rPr>
              <w:t>Učivo</w:t>
            </w:r>
          </w:p>
        </w:tc>
        <w:tc>
          <w:tcPr>
            <w:tcW w:w="4664" w:type="dxa"/>
            <w:vAlign w:val="center"/>
          </w:tcPr>
          <w:p w:rsidR="00A70A41" w:rsidRPr="00E22EC9" w:rsidRDefault="00A70A41" w:rsidP="00AE2165">
            <w:pPr>
              <w:keepNext/>
              <w:jc w:val="center"/>
              <w:outlineLvl w:val="3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keepNext/>
              <w:jc w:val="center"/>
              <w:outlineLvl w:val="3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1688"/>
        </w:trPr>
        <w:tc>
          <w:tcPr>
            <w:tcW w:w="4716" w:type="dxa"/>
          </w:tcPr>
          <w:p w:rsidR="00A70A41" w:rsidRPr="00E22EC9" w:rsidRDefault="00A70A41" w:rsidP="00AE2165">
            <w:pPr>
              <w:jc w:val="both"/>
              <w:rPr>
                <w:u w:val="single"/>
              </w:rPr>
            </w:pPr>
            <w:r w:rsidRPr="00E22EC9">
              <w:rPr>
                <w:b/>
                <w:bCs/>
                <w:u w:val="single"/>
              </w:rPr>
              <w:t>Místo, kde žijeme</w:t>
            </w:r>
            <w:r w:rsidRPr="00E22EC9">
              <w:rPr>
                <w:u w:val="single"/>
              </w:rPr>
              <w:t xml:space="preserve"> </w:t>
            </w:r>
          </w:p>
          <w:p w:rsidR="00A70A41" w:rsidRPr="00E22EC9" w:rsidRDefault="00A70A41" w:rsidP="00656B83">
            <w:pPr>
              <w:numPr>
                <w:ilvl w:val="0"/>
                <w:numId w:val="242"/>
              </w:numPr>
              <w:tabs>
                <w:tab w:val="clear" w:pos="720"/>
              </w:tabs>
              <w:ind w:left="536" w:hanging="284"/>
            </w:pPr>
            <w:r w:rsidRPr="00E22EC9">
              <w:t>určí a vysvětlí polohu svého bydliště nebo pohybu vzhledem ke krajině a státu</w:t>
            </w:r>
          </w:p>
          <w:p w:rsidR="00A70A41" w:rsidRPr="00E22EC9" w:rsidRDefault="00A70A41" w:rsidP="00656B83">
            <w:pPr>
              <w:numPr>
                <w:ilvl w:val="0"/>
                <w:numId w:val="242"/>
              </w:numPr>
              <w:tabs>
                <w:tab w:val="clear" w:pos="720"/>
              </w:tabs>
              <w:ind w:left="536" w:hanging="284"/>
            </w:pPr>
            <w:r w:rsidRPr="00E22EC9">
              <w:t>určí svět. strany v přírodě i podle mapy, orientuje se podle nich a řídí se podle zásad bezpečného pohybu a pobytu v přírodě</w:t>
            </w:r>
          </w:p>
          <w:p w:rsidR="00A70A41" w:rsidRPr="00E22EC9" w:rsidRDefault="00A70A41" w:rsidP="00656B83">
            <w:pPr>
              <w:numPr>
                <w:ilvl w:val="0"/>
                <w:numId w:val="242"/>
              </w:numPr>
              <w:tabs>
                <w:tab w:val="clear" w:pos="720"/>
              </w:tabs>
              <w:ind w:left="536" w:hanging="284"/>
            </w:pPr>
            <w:r w:rsidRPr="00E22EC9">
              <w:t>rozlišuje mezi náčrty, plány a základními typy map, vyhledává jednoduché údaje o přírodních podmínkách a sídlištích lidí na mapách ČR, Evropy a polokoulí</w:t>
            </w:r>
          </w:p>
          <w:p w:rsidR="00A70A41" w:rsidRPr="00E22EC9" w:rsidRDefault="00A70A41" w:rsidP="00656B83">
            <w:pPr>
              <w:numPr>
                <w:ilvl w:val="0"/>
                <w:numId w:val="242"/>
              </w:numPr>
              <w:tabs>
                <w:tab w:val="clear" w:pos="720"/>
              </w:tabs>
              <w:ind w:left="536" w:hanging="284"/>
            </w:pPr>
            <w:r w:rsidRPr="00E22EC9">
              <w:t>vyhledává typické regionální zvláštnosti přírody, osídlení, hospodářství a kultury, jednoduchým způsobem posoudí jejich význam z hlediska přírodního, historického, politického, správního a vlastnického</w:t>
            </w:r>
          </w:p>
          <w:p w:rsidR="00A70A41" w:rsidRPr="00E22EC9" w:rsidRDefault="00A70A41" w:rsidP="00656B83">
            <w:pPr>
              <w:numPr>
                <w:ilvl w:val="0"/>
                <w:numId w:val="242"/>
              </w:numPr>
              <w:tabs>
                <w:tab w:val="clear" w:pos="720"/>
              </w:tabs>
              <w:ind w:left="536" w:hanging="284"/>
            </w:pPr>
            <w:r w:rsidRPr="00E22EC9">
              <w:t>rozlišuje hlavní orgány státní moci a některé jejich zástupce, symboly našeho státu a jejich význam</w:t>
            </w:r>
          </w:p>
          <w:p w:rsidR="00A70A41" w:rsidRPr="00E22EC9" w:rsidRDefault="00A70A41" w:rsidP="00AE2165">
            <w:pPr>
              <w:ind w:left="536"/>
            </w:pPr>
          </w:p>
          <w:p w:rsidR="00A70A41" w:rsidRPr="00E22EC9" w:rsidRDefault="00A70A41" w:rsidP="00AE2165">
            <w:pPr>
              <w:rPr>
                <w:u w:val="single"/>
              </w:rPr>
            </w:pPr>
            <w:r w:rsidRPr="00E22EC9">
              <w:rPr>
                <w:b/>
                <w:bCs/>
                <w:u w:val="single"/>
              </w:rPr>
              <w:t>Lidé kolem nás</w:t>
            </w:r>
            <w:r w:rsidRPr="00E22EC9">
              <w:rPr>
                <w:u w:val="single"/>
              </w:rPr>
              <w:t xml:space="preserve"> 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536" w:hanging="284"/>
            </w:pPr>
            <w:r w:rsidRPr="00E22EC9">
              <w:t>vyjádří na základě vlastních zkušeností základní vztahy mezi lidmi, vyvodí a dodržuje pravidla pro soužití ve škole, mezi chlapci a dívkami, v rodině, městě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533" w:hanging="284"/>
            </w:pPr>
            <w:r w:rsidRPr="00E22EC9">
              <w:lastRenderedPageBreak/>
              <w:t xml:space="preserve">rozlišuje základní rozdíly mezi lidmi, obhájí a odůvodní své názory, připustí svůj omyl, dohodne se na společném postupu řešení 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533" w:hanging="284"/>
            </w:pPr>
            <w:r w:rsidRPr="00E22EC9">
              <w:t>rozpozná ve svém okolí jednání a chování, která se už tolerovat nemohou a která porušují základní lidská práva nebo demokratické principy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244"/>
              </w:numPr>
              <w:tabs>
                <w:tab w:val="clear" w:pos="720"/>
              </w:tabs>
              <w:ind w:left="533" w:hanging="284"/>
              <w:rPr>
                <w:b w:val="0"/>
                <w:i w:val="0"/>
                <w:sz w:val="22"/>
                <w:szCs w:val="22"/>
              </w:rPr>
            </w:pPr>
            <w:r w:rsidRPr="00364E46">
              <w:rPr>
                <w:b w:val="0"/>
                <w:i w:val="0"/>
                <w:sz w:val="22"/>
                <w:szCs w:val="22"/>
              </w:rPr>
              <w:t>orientuje se v základních formách vlastnictví, používá peníze v běžných situacích, odhadne a zkontroluje cenu nákupu a vrácené peníze, na příkladu ukáže nemožnost realizace všech chtěných výdajů, vysvětlí, proč spořit, kdy si půjčovat a jak vracet dluhy</w:t>
            </w: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Lidé a čas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533" w:hanging="284"/>
            </w:pPr>
            <w:r w:rsidRPr="00E22EC9">
              <w:t>pracuje s časovými údaji a využívá jich k pochopení vztahů mezi ději a mezi jevy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533" w:hanging="284"/>
            </w:pPr>
            <w:r w:rsidRPr="00E22EC9">
              <w:t>využívá archivů, knihoven, sbírek, muzeí a galerií jako informačních zdrojů pro pochopení minulosti, zdůvodní základní význam chráněných částí přírody, nemovitých i movitých kulturních památek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533" w:hanging="284"/>
            </w:pPr>
            <w:r w:rsidRPr="00E22EC9">
              <w:lastRenderedPageBreak/>
              <w:t>rozezná současné i minulé, orientuje se v hlavních reáliích minulosti a současnosti s využitím regionálních specifik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533" w:hanging="284"/>
            </w:pPr>
            <w:r w:rsidRPr="00E22EC9">
              <w:t>objasní historické důvody pro zařazení státních svátků a významných dnů</w:t>
            </w:r>
          </w:p>
        </w:tc>
        <w:tc>
          <w:tcPr>
            <w:tcW w:w="4678" w:type="dxa"/>
          </w:tcPr>
          <w:p w:rsidR="00A70A41" w:rsidRPr="00E22EC9" w:rsidRDefault="00A70A41" w:rsidP="00AE2165">
            <w:pPr>
              <w:keepNext/>
              <w:jc w:val="both"/>
              <w:outlineLvl w:val="5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Místo, kde žijeme</w:t>
            </w:r>
          </w:p>
          <w:p w:rsidR="00A70A41" w:rsidRPr="00E22EC9" w:rsidRDefault="00A70A41" w:rsidP="00656B83">
            <w:pPr>
              <w:numPr>
                <w:ilvl w:val="0"/>
                <w:numId w:val="243"/>
              </w:numPr>
              <w:tabs>
                <w:tab w:val="clear" w:pos="720"/>
              </w:tabs>
              <w:ind w:hanging="364"/>
              <w:jc w:val="both"/>
            </w:pPr>
            <w:r w:rsidRPr="00E22EC9">
              <w:t>okolní krajina</w:t>
            </w:r>
          </w:p>
          <w:p w:rsidR="00A70A41" w:rsidRPr="00E22EC9" w:rsidRDefault="00A70A41" w:rsidP="00656B83">
            <w:pPr>
              <w:numPr>
                <w:ilvl w:val="0"/>
                <w:numId w:val="243"/>
              </w:numPr>
              <w:tabs>
                <w:tab w:val="clear" w:pos="720"/>
              </w:tabs>
              <w:jc w:val="both"/>
            </w:pPr>
            <w:r w:rsidRPr="00E22EC9">
              <w:t>regiony ČR</w:t>
            </w:r>
          </w:p>
          <w:p w:rsidR="00A70A41" w:rsidRPr="00E22EC9" w:rsidRDefault="00A70A41" w:rsidP="00656B83">
            <w:pPr>
              <w:numPr>
                <w:ilvl w:val="0"/>
                <w:numId w:val="243"/>
              </w:numPr>
              <w:tabs>
                <w:tab w:val="clear" w:pos="720"/>
              </w:tabs>
              <w:ind w:hanging="364"/>
              <w:jc w:val="both"/>
            </w:pPr>
            <w:r w:rsidRPr="00E22EC9">
              <w:t>naše město</w:t>
            </w:r>
          </w:p>
          <w:p w:rsidR="00A70A41" w:rsidRPr="00E22EC9" w:rsidRDefault="00A70A41" w:rsidP="00656B83">
            <w:pPr>
              <w:numPr>
                <w:ilvl w:val="0"/>
                <w:numId w:val="243"/>
              </w:numPr>
              <w:tabs>
                <w:tab w:val="clear" w:pos="720"/>
              </w:tabs>
              <w:ind w:hanging="364"/>
              <w:jc w:val="both"/>
            </w:pPr>
            <w:r w:rsidRPr="00E22EC9">
              <w:t>naše vlast - armáda ČR</w:t>
            </w:r>
          </w:p>
          <w:p w:rsidR="00A70A41" w:rsidRPr="00E22EC9" w:rsidRDefault="00A70A41" w:rsidP="00656B83">
            <w:pPr>
              <w:numPr>
                <w:ilvl w:val="0"/>
                <w:numId w:val="243"/>
              </w:numPr>
              <w:tabs>
                <w:tab w:val="clear" w:pos="720"/>
              </w:tabs>
              <w:ind w:hanging="364"/>
              <w:jc w:val="both"/>
            </w:pPr>
            <w:r w:rsidRPr="00E22EC9">
              <w:t>mapy obecně zeměpisné a tematické</w:t>
            </w: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ind w:left="720" w:hanging="360"/>
              <w:jc w:val="both"/>
            </w:pPr>
          </w:p>
          <w:p w:rsidR="00A70A41" w:rsidRPr="00E22EC9" w:rsidRDefault="00A70A41" w:rsidP="00AE2165">
            <w:pPr>
              <w:keepNext/>
              <w:ind w:left="720" w:hanging="360"/>
              <w:jc w:val="both"/>
              <w:outlineLvl w:val="5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Lidé kolem nás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jc w:val="both"/>
            </w:pPr>
            <w:r w:rsidRPr="00E22EC9">
              <w:t>rodina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jc w:val="both"/>
            </w:pPr>
            <w:r w:rsidRPr="00E22EC9">
              <w:t>soužití lidí - principy demokracie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244"/>
              </w:numPr>
              <w:tabs>
                <w:tab w:val="clear" w:pos="567"/>
                <w:tab w:val="clear" w:pos="720"/>
              </w:tabs>
              <w:autoSpaceDE/>
              <w:autoSpaceDN/>
              <w:ind w:left="714" w:hanging="357"/>
              <w:rPr>
                <w:sz w:val="24"/>
                <w:szCs w:val="24"/>
              </w:rPr>
            </w:pPr>
            <w:r w:rsidRPr="00364E46">
              <w:rPr>
                <w:sz w:val="22"/>
                <w:szCs w:val="22"/>
              </w:rPr>
              <w:t xml:space="preserve">chování lidí - ohleduplnost, etické zásady, zvládání vlastní emocionality; rizikové </w:t>
            </w:r>
            <w:r w:rsidRPr="00364E46">
              <w:rPr>
                <w:sz w:val="22"/>
                <w:szCs w:val="22"/>
              </w:rPr>
              <w:lastRenderedPageBreak/>
              <w:t xml:space="preserve">situace; rizikové chování, </w:t>
            </w:r>
            <w:r w:rsidRPr="00364E46">
              <w:rPr>
                <w:sz w:val="24"/>
                <w:szCs w:val="24"/>
              </w:rPr>
              <w:t>předcházení konfliktům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714" w:hanging="357"/>
            </w:pPr>
            <w:r w:rsidRPr="00E22EC9">
              <w:t>vlastnictví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714" w:hanging="357"/>
            </w:pPr>
            <w:r w:rsidRPr="00E22EC9">
              <w:t>právo a spravedlnost- základní lidská práva a práva dítěte, práva a povinnosti žáků školy, protiprávní jednání a korupce, právní ochrana občanů a majetku včetně nároku na reklamaci, soukromého vlastnictví, duševních hodnot práva a povinnosti žáka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714" w:hanging="357"/>
              <w:rPr>
                <w:rStyle w:val="Siln"/>
                <w:b w:val="0"/>
              </w:rPr>
            </w:pPr>
            <w:r w:rsidRPr="00E22EC9">
              <w:t xml:space="preserve">vlastnictví – soukromé, veřejné, osobní, společné; hmotný a nehmotný majetek; </w:t>
            </w:r>
            <w:r w:rsidRPr="00E22EC9">
              <w:rPr>
                <w:rStyle w:val="Siln"/>
                <w:b w:val="0"/>
                <w:bCs/>
              </w:rPr>
              <w:t>rozpočet, příjmy a výdaje domácnosti;  hotovostní a bezhotovostní forma peněz, způsoby placení; banka jako správce peněz, úspory, půjčky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714" w:hanging="357"/>
              <w:rPr>
                <w:b/>
              </w:rPr>
            </w:pPr>
            <w:r w:rsidRPr="00E22EC9">
              <w:rPr>
                <w:rStyle w:val="Siln"/>
                <w:b w:val="0"/>
                <w:bCs/>
              </w:rPr>
              <w:t>orientaci v problematice peněz a cen a k odpovědnému spravování osobního rozpočtu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714" w:hanging="357"/>
            </w:pPr>
            <w:r w:rsidRPr="00E22EC9">
              <w:t>kultura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714" w:hanging="357"/>
            </w:pPr>
            <w:r w:rsidRPr="00E22EC9">
              <w:t>základní globální problémy</w:t>
            </w:r>
          </w:p>
          <w:p w:rsidR="00A70A41" w:rsidRPr="00E22EC9" w:rsidRDefault="00A70A41" w:rsidP="00AE2165">
            <w:pPr>
              <w:ind w:left="714" w:hanging="357"/>
            </w:pP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keepNext/>
              <w:outlineLvl w:val="5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Lidé a čas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714" w:hanging="357"/>
            </w:pPr>
            <w:r w:rsidRPr="00E22EC9">
              <w:t>současnost a minulost v našem životě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714" w:hanging="357"/>
            </w:pPr>
            <w:r w:rsidRPr="00E22EC9">
              <w:t>regionální památky</w:t>
            </w:r>
          </w:p>
          <w:p w:rsidR="00A70A41" w:rsidRPr="00E22EC9" w:rsidRDefault="00A70A41" w:rsidP="00656B83">
            <w:pPr>
              <w:numPr>
                <w:ilvl w:val="0"/>
                <w:numId w:val="244"/>
              </w:numPr>
              <w:tabs>
                <w:tab w:val="clear" w:pos="720"/>
              </w:tabs>
              <w:ind w:left="714" w:hanging="357"/>
            </w:pPr>
            <w:r w:rsidRPr="00E22EC9">
              <w:t>báje, mýty, pověsti</w:t>
            </w:r>
          </w:p>
        </w:tc>
        <w:tc>
          <w:tcPr>
            <w:tcW w:w="4664" w:type="dxa"/>
          </w:tcPr>
          <w:p w:rsidR="00A70A41" w:rsidRPr="00E22EC9" w:rsidRDefault="00A70A41" w:rsidP="00AE2165">
            <w:pPr>
              <w:jc w:val="both"/>
              <w:rPr>
                <w:b/>
                <w:bCs/>
              </w:rPr>
            </w:pPr>
          </w:p>
        </w:tc>
      </w:tr>
    </w:tbl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3826C2"/>
    <w:p w:rsidR="00A70A41" w:rsidRPr="00E22EC9" w:rsidRDefault="00A70A41" w:rsidP="008B6ADC">
      <w:pPr>
        <w:tabs>
          <w:tab w:val="left" w:pos="4940"/>
          <w:tab w:val="center" w:pos="7001"/>
        </w:tabs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</w:rPr>
        <w:t>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sz w:val="28"/>
          <w:u w:val="single"/>
        </w:rPr>
        <w:t>VLASTIVĚDA</w:t>
      </w:r>
    </w:p>
    <w:p w:rsidR="00A70A41" w:rsidRPr="00E22EC9" w:rsidRDefault="00A70A41" w:rsidP="008B6ADC">
      <w:pPr>
        <w:tabs>
          <w:tab w:val="left" w:pos="4940"/>
          <w:tab w:val="center" w:pos="7001"/>
        </w:tabs>
        <w:rPr>
          <w:b/>
          <w:bCs/>
        </w:rPr>
      </w:pPr>
    </w:p>
    <w:p w:rsidR="00A70A41" w:rsidRPr="00E22EC9" w:rsidRDefault="00A70A41" w:rsidP="008B6ADC">
      <w:pPr>
        <w:rPr>
          <w:b/>
          <w:bCs/>
        </w:rPr>
      </w:pPr>
      <w:r w:rsidRPr="00E22EC9">
        <w:t xml:space="preserve">Ročník: </w:t>
      </w:r>
      <w:r w:rsidRPr="00E22EC9">
        <w:rPr>
          <w:b/>
        </w:rPr>
        <w:t>pátý</w:t>
      </w:r>
    </w:p>
    <w:p w:rsidR="00A70A41" w:rsidRPr="00E22EC9" w:rsidRDefault="00A70A41" w:rsidP="008B6ADC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663"/>
        <w:gridCol w:w="4664"/>
      </w:tblGrid>
      <w:tr w:rsidR="00A70A41" w:rsidRPr="00E22EC9" w:rsidTr="00AE2165">
        <w:trPr>
          <w:cantSplit/>
          <w:trHeight w:val="768"/>
        </w:trPr>
        <w:tc>
          <w:tcPr>
            <w:tcW w:w="4663" w:type="dxa"/>
            <w:vAlign w:val="center"/>
          </w:tcPr>
          <w:p w:rsidR="00A70A41" w:rsidRPr="00E22EC9" w:rsidRDefault="00A70A41" w:rsidP="00AE2165">
            <w:pPr>
              <w:keepNext/>
              <w:jc w:val="center"/>
              <w:outlineLvl w:val="3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663" w:type="dxa"/>
            <w:vAlign w:val="center"/>
          </w:tcPr>
          <w:p w:rsidR="00A70A41" w:rsidRPr="00E22EC9" w:rsidRDefault="00A70A41" w:rsidP="00AE2165">
            <w:pPr>
              <w:keepNext/>
              <w:jc w:val="center"/>
              <w:outlineLvl w:val="3"/>
              <w:rPr>
                <w:b/>
                <w:bCs/>
              </w:rPr>
            </w:pPr>
            <w:r w:rsidRPr="00E22EC9">
              <w:rPr>
                <w:b/>
                <w:bCs/>
              </w:rPr>
              <w:t>Učivo</w:t>
            </w:r>
          </w:p>
        </w:tc>
        <w:tc>
          <w:tcPr>
            <w:tcW w:w="4664" w:type="dxa"/>
            <w:vAlign w:val="center"/>
          </w:tcPr>
          <w:p w:rsidR="00A70A41" w:rsidRPr="00E22EC9" w:rsidRDefault="00A70A41" w:rsidP="00AE2165">
            <w:pPr>
              <w:keepNext/>
              <w:jc w:val="center"/>
              <w:outlineLvl w:val="3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keepNext/>
              <w:jc w:val="center"/>
              <w:outlineLvl w:val="3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cantSplit/>
          <w:trHeight w:val="5420"/>
        </w:trPr>
        <w:tc>
          <w:tcPr>
            <w:tcW w:w="4663" w:type="dxa"/>
          </w:tcPr>
          <w:p w:rsidR="00A70A41" w:rsidRPr="00E22EC9" w:rsidRDefault="00A70A41" w:rsidP="00AE2165">
            <w:pPr>
              <w:rPr>
                <w:u w:val="single"/>
              </w:rPr>
            </w:pPr>
            <w:r w:rsidRPr="00E22EC9">
              <w:rPr>
                <w:b/>
                <w:bCs/>
                <w:u w:val="single"/>
              </w:rPr>
              <w:t>Místo, kde žijeme</w:t>
            </w:r>
            <w:r w:rsidRPr="00E22EC9">
              <w:rPr>
                <w:u w:val="single"/>
              </w:rPr>
              <w:t xml:space="preserve"> </w:t>
            </w:r>
          </w:p>
          <w:p w:rsidR="00A70A41" w:rsidRPr="00E22EC9" w:rsidRDefault="00A70A41" w:rsidP="00656B83">
            <w:pPr>
              <w:numPr>
                <w:ilvl w:val="0"/>
                <w:numId w:val="245"/>
              </w:numPr>
              <w:tabs>
                <w:tab w:val="clear" w:pos="720"/>
              </w:tabs>
              <w:ind w:left="567" w:hanging="283"/>
            </w:pPr>
            <w:r w:rsidRPr="00E22EC9">
              <w:t>rozlišuje mezi náčrty, plány a základními typy map, vyhledává jednoduché údaje o přírodních podmínkách a sídlištích lidí na mapách naší republiky, Evropy a polokoulí</w:t>
            </w:r>
          </w:p>
          <w:p w:rsidR="00A70A41" w:rsidRPr="00E22EC9" w:rsidRDefault="00A70A41" w:rsidP="00656B83">
            <w:pPr>
              <w:numPr>
                <w:ilvl w:val="0"/>
                <w:numId w:val="245"/>
              </w:numPr>
              <w:tabs>
                <w:tab w:val="clear" w:pos="720"/>
              </w:tabs>
              <w:ind w:left="567" w:hanging="283"/>
            </w:pPr>
            <w:r w:rsidRPr="00E22EC9">
              <w:t>vyhledá typické regionální zvláštnosti přírody, osídlení, hospodářství a kultury, jednoduchým způsobem posoudí jejich význam z hlediska přírodního, historického, politického, správního a vlastnického</w:t>
            </w:r>
          </w:p>
          <w:p w:rsidR="00A70A41" w:rsidRPr="00E22EC9" w:rsidRDefault="00A70A41" w:rsidP="00656B83">
            <w:pPr>
              <w:numPr>
                <w:ilvl w:val="0"/>
                <w:numId w:val="245"/>
              </w:numPr>
              <w:tabs>
                <w:tab w:val="clear" w:pos="720"/>
              </w:tabs>
              <w:ind w:left="567" w:hanging="283"/>
            </w:pPr>
            <w:r w:rsidRPr="00E22EC9">
              <w:t>rozlišuje hlavní orgány státní moci</w:t>
            </w:r>
          </w:p>
          <w:p w:rsidR="00A70A41" w:rsidRPr="00E22EC9" w:rsidRDefault="00A70A41" w:rsidP="00656B83">
            <w:pPr>
              <w:numPr>
                <w:ilvl w:val="0"/>
                <w:numId w:val="245"/>
              </w:numPr>
              <w:tabs>
                <w:tab w:val="clear" w:pos="720"/>
              </w:tabs>
              <w:ind w:left="567" w:hanging="283"/>
            </w:pPr>
            <w:r w:rsidRPr="00E22EC9">
              <w:t>a některé jejich zástupce, symboly našeho státu a jejich význam</w:t>
            </w:r>
          </w:p>
          <w:p w:rsidR="00A70A41" w:rsidRPr="00E22EC9" w:rsidRDefault="00A70A41" w:rsidP="00656B83">
            <w:pPr>
              <w:numPr>
                <w:ilvl w:val="0"/>
                <w:numId w:val="245"/>
              </w:numPr>
              <w:tabs>
                <w:tab w:val="clear" w:pos="720"/>
              </w:tabs>
              <w:ind w:left="567" w:hanging="283"/>
            </w:pPr>
            <w:r w:rsidRPr="00E22EC9">
              <w:t>zprostředkuje ostatním zkušenosti, zážitky a zajímavosti z vlastních cest a porovnává způsob života a přírodu v naší vlasti i v jiných zemích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720"/>
            </w:pPr>
          </w:p>
        </w:tc>
        <w:tc>
          <w:tcPr>
            <w:tcW w:w="4663" w:type="dxa"/>
          </w:tcPr>
          <w:p w:rsidR="00A70A41" w:rsidRPr="00E22EC9" w:rsidRDefault="00A70A41" w:rsidP="00AE2165">
            <w:pPr>
              <w:jc w:val="both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Místo, kde žijeme</w:t>
            </w:r>
          </w:p>
          <w:p w:rsidR="00A70A41" w:rsidRPr="00E22EC9" w:rsidRDefault="00A70A41" w:rsidP="00656B83">
            <w:pPr>
              <w:numPr>
                <w:ilvl w:val="0"/>
                <w:numId w:val="246"/>
              </w:numPr>
              <w:tabs>
                <w:tab w:val="clear" w:pos="1080"/>
              </w:tabs>
              <w:ind w:left="724" w:hanging="284"/>
              <w:jc w:val="both"/>
            </w:pPr>
            <w:r w:rsidRPr="00E22EC9">
              <w:t>regiony ČR</w:t>
            </w:r>
          </w:p>
          <w:p w:rsidR="00A70A41" w:rsidRPr="00E22EC9" w:rsidRDefault="00A70A41" w:rsidP="00656B83">
            <w:pPr>
              <w:numPr>
                <w:ilvl w:val="0"/>
                <w:numId w:val="246"/>
              </w:numPr>
              <w:tabs>
                <w:tab w:val="clear" w:pos="1080"/>
              </w:tabs>
              <w:ind w:left="724" w:hanging="284"/>
              <w:jc w:val="both"/>
            </w:pPr>
            <w:r w:rsidRPr="00E22EC9">
              <w:t>Evropa a svět</w:t>
            </w:r>
          </w:p>
          <w:p w:rsidR="00A70A41" w:rsidRPr="00E22EC9" w:rsidRDefault="00A70A41" w:rsidP="00656B83">
            <w:pPr>
              <w:numPr>
                <w:ilvl w:val="0"/>
                <w:numId w:val="246"/>
              </w:numPr>
              <w:tabs>
                <w:tab w:val="clear" w:pos="1080"/>
              </w:tabs>
              <w:ind w:left="724" w:hanging="284"/>
              <w:jc w:val="both"/>
            </w:pPr>
            <w:r w:rsidRPr="00E22EC9">
              <w:t>mapy obecně zeměpisné a tematické</w:t>
            </w:r>
          </w:p>
          <w:p w:rsidR="00A70A41" w:rsidRPr="00E22EC9" w:rsidRDefault="00A70A41" w:rsidP="00AE2165">
            <w:pPr>
              <w:ind w:left="360"/>
              <w:jc w:val="both"/>
            </w:pPr>
          </w:p>
        </w:tc>
        <w:tc>
          <w:tcPr>
            <w:tcW w:w="4664" w:type="dxa"/>
          </w:tcPr>
          <w:p w:rsidR="00A70A41" w:rsidRPr="00E22EC9" w:rsidRDefault="00A70A41" w:rsidP="00AE2165">
            <w:pPr>
              <w:jc w:val="both"/>
              <w:rPr>
                <w:b/>
                <w:bCs/>
              </w:rPr>
            </w:pPr>
          </w:p>
        </w:tc>
      </w:tr>
      <w:tr w:rsidR="00A70A41" w:rsidRPr="00E22EC9" w:rsidTr="00AE2165">
        <w:trPr>
          <w:cantSplit/>
          <w:trHeight w:val="5420"/>
        </w:trPr>
        <w:tc>
          <w:tcPr>
            <w:tcW w:w="4663" w:type="dxa"/>
          </w:tcPr>
          <w:p w:rsidR="00A70A41" w:rsidRPr="00E22EC9" w:rsidRDefault="00A70A41" w:rsidP="00E22EC9">
            <w:pPr>
              <w:rPr>
                <w:b/>
                <w:u w:val="single"/>
              </w:rPr>
            </w:pPr>
            <w:bookmarkStart w:id="934" w:name="_Toc357024419"/>
            <w:bookmarkStart w:id="935" w:name="_Toc357406878"/>
            <w:bookmarkStart w:id="936" w:name="_Toc357407532"/>
            <w:r w:rsidRPr="00E22EC9">
              <w:rPr>
                <w:b/>
                <w:u w:val="single"/>
              </w:rPr>
              <w:lastRenderedPageBreak/>
              <w:t>Lidé a čas</w:t>
            </w:r>
            <w:bookmarkEnd w:id="934"/>
            <w:bookmarkEnd w:id="935"/>
            <w:bookmarkEnd w:id="936"/>
          </w:p>
          <w:p w:rsidR="00A70A41" w:rsidRPr="00E22EC9" w:rsidRDefault="00A70A41" w:rsidP="00656B83">
            <w:pPr>
              <w:numPr>
                <w:ilvl w:val="0"/>
                <w:numId w:val="248"/>
              </w:numPr>
              <w:tabs>
                <w:tab w:val="clear" w:pos="1080"/>
              </w:tabs>
              <w:ind w:left="567" w:hanging="283"/>
            </w:pPr>
            <w:r w:rsidRPr="00E22EC9">
              <w:t>pracuje s časovými údaji a využívá zjištěných údajů k pochopení vztahů mezi ději a mezi jevy</w:t>
            </w:r>
          </w:p>
          <w:p w:rsidR="00A70A41" w:rsidRPr="00E22EC9" w:rsidRDefault="00A70A41" w:rsidP="00656B83">
            <w:pPr>
              <w:numPr>
                <w:ilvl w:val="0"/>
                <w:numId w:val="247"/>
              </w:numPr>
              <w:tabs>
                <w:tab w:val="clear" w:pos="720"/>
              </w:tabs>
              <w:ind w:left="567" w:hanging="283"/>
            </w:pPr>
            <w:r w:rsidRPr="00E22EC9">
              <w:t>využívá archivů, knihoven, sbírek muzeí a galerií jako informačních zdrojů pro pochopení minulosti,</w:t>
            </w:r>
          </w:p>
          <w:p w:rsidR="00A70A41" w:rsidRPr="00E22EC9" w:rsidRDefault="00A70A41" w:rsidP="00656B83">
            <w:pPr>
              <w:numPr>
                <w:ilvl w:val="0"/>
                <w:numId w:val="247"/>
              </w:numPr>
              <w:tabs>
                <w:tab w:val="clear" w:pos="720"/>
              </w:tabs>
              <w:ind w:left="567" w:hanging="283"/>
            </w:pPr>
            <w:r w:rsidRPr="00E22EC9">
              <w:t>zdůvodní základní význam chráněných částí přírody, nemovitých i movitých kulturních památek</w:t>
            </w:r>
          </w:p>
          <w:p w:rsidR="00A70A41" w:rsidRPr="00E22EC9" w:rsidRDefault="00A70A41" w:rsidP="00656B83">
            <w:pPr>
              <w:numPr>
                <w:ilvl w:val="0"/>
                <w:numId w:val="247"/>
              </w:numPr>
              <w:tabs>
                <w:tab w:val="clear" w:pos="720"/>
              </w:tabs>
              <w:ind w:left="567" w:hanging="283"/>
            </w:pPr>
            <w:r w:rsidRPr="00E22EC9">
              <w:t>rozeznává současné a minulé a orientuje se v hlavních reáliích minulosti a současnosti naší vlasti s využitím regionálních specifik</w:t>
            </w:r>
          </w:p>
          <w:p w:rsidR="00A70A41" w:rsidRPr="00E22EC9" w:rsidRDefault="00A70A41" w:rsidP="00656B83">
            <w:pPr>
              <w:numPr>
                <w:ilvl w:val="0"/>
                <w:numId w:val="247"/>
              </w:numPr>
              <w:tabs>
                <w:tab w:val="clear" w:pos="720"/>
              </w:tabs>
              <w:ind w:left="567" w:hanging="283"/>
            </w:pPr>
            <w:r w:rsidRPr="00E22EC9">
              <w:t>srovnává a hodnotí na vybraných ukázkách způsob života a práce předků na našem území v minulosti a současnosti s využitím regionálních specifik</w:t>
            </w:r>
          </w:p>
          <w:p w:rsidR="00A70A41" w:rsidRPr="00E22EC9" w:rsidRDefault="00A70A41" w:rsidP="00656B83">
            <w:pPr>
              <w:numPr>
                <w:ilvl w:val="0"/>
                <w:numId w:val="247"/>
              </w:numPr>
              <w:tabs>
                <w:tab w:val="clear" w:pos="720"/>
              </w:tabs>
              <w:ind w:left="567" w:hanging="283"/>
            </w:pPr>
            <w:r w:rsidRPr="00E22EC9">
              <w:t>objasní historické důvody pro zařazení státních svátků a významných dnů</w:t>
            </w:r>
          </w:p>
        </w:tc>
        <w:tc>
          <w:tcPr>
            <w:tcW w:w="4663" w:type="dxa"/>
          </w:tcPr>
          <w:p w:rsidR="00A70A41" w:rsidRPr="00E22EC9" w:rsidRDefault="00A70A41" w:rsidP="00E22EC9">
            <w:pPr>
              <w:rPr>
                <w:b/>
                <w:u w:val="single"/>
              </w:rPr>
            </w:pPr>
            <w:bookmarkStart w:id="937" w:name="_Toc357024420"/>
            <w:bookmarkStart w:id="938" w:name="_Toc357406879"/>
            <w:bookmarkStart w:id="939" w:name="_Toc357407533"/>
            <w:r w:rsidRPr="00E22EC9">
              <w:rPr>
                <w:b/>
                <w:u w:val="single"/>
              </w:rPr>
              <w:t>Lidé a čas</w:t>
            </w:r>
            <w:bookmarkEnd w:id="937"/>
            <w:bookmarkEnd w:id="938"/>
            <w:bookmarkEnd w:id="939"/>
          </w:p>
          <w:p w:rsidR="00A70A41" w:rsidRPr="00E22EC9" w:rsidRDefault="00A70A41" w:rsidP="00656B83">
            <w:pPr>
              <w:numPr>
                <w:ilvl w:val="0"/>
                <w:numId w:val="249"/>
              </w:numPr>
              <w:tabs>
                <w:tab w:val="clear" w:pos="720"/>
              </w:tabs>
              <w:ind w:left="726" w:right="-34" w:hanging="284"/>
            </w:pPr>
            <w:r w:rsidRPr="00E22EC9">
              <w:t>orientace v čase a časový řád, dějiny jako sled událostí</w:t>
            </w:r>
          </w:p>
          <w:p w:rsidR="00A70A41" w:rsidRPr="00E22EC9" w:rsidRDefault="00A70A41" w:rsidP="00656B83">
            <w:pPr>
              <w:numPr>
                <w:ilvl w:val="0"/>
                <w:numId w:val="249"/>
              </w:numPr>
              <w:tabs>
                <w:tab w:val="clear" w:pos="720"/>
              </w:tabs>
              <w:ind w:left="726" w:right="-34" w:hanging="284"/>
              <w:rPr>
                <w:b/>
                <w:bCs/>
                <w:sz w:val="28"/>
              </w:rPr>
            </w:pPr>
            <w:r w:rsidRPr="00E22EC9">
              <w:t xml:space="preserve">současnost a minulost v našem -proměny </w:t>
            </w:r>
          </w:p>
          <w:p w:rsidR="00A70A41" w:rsidRPr="00E22EC9" w:rsidRDefault="00A70A41" w:rsidP="00656B83">
            <w:pPr>
              <w:numPr>
                <w:ilvl w:val="0"/>
                <w:numId w:val="249"/>
              </w:numPr>
              <w:tabs>
                <w:tab w:val="clear" w:pos="720"/>
              </w:tabs>
              <w:ind w:left="726" w:right="-34" w:hanging="284"/>
            </w:pPr>
            <w:r w:rsidRPr="00E22EC9">
              <w:t>průběh lidského života</w:t>
            </w:r>
          </w:p>
          <w:p w:rsidR="00A70A41" w:rsidRPr="00E22EC9" w:rsidRDefault="00A70A41" w:rsidP="00656B83">
            <w:pPr>
              <w:numPr>
                <w:ilvl w:val="0"/>
                <w:numId w:val="249"/>
              </w:numPr>
              <w:tabs>
                <w:tab w:val="clear" w:pos="720"/>
              </w:tabs>
              <w:ind w:left="726" w:right="-34" w:hanging="284"/>
            </w:pPr>
            <w:r w:rsidRPr="00E22EC9">
              <w:t>regionální památky</w:t>
            </w:r>
          </w:p>
          <w:p w:rsidR="00A70A41" w:rsidRPr="00E22EC9" w:rsidRDefault="00A70A41" w:rsidP="00656B83">
            <w:pPr>
              <w:numPr>
                <w:ilvl w:val="0"/>
                <w:numId w:val="249"/>
              </w:numPr>
              <w:tabs>
                <w:tab w:val="clear" w:pos="720"/>
              </w:tabs>
              <w:ind w:left="726" w:right="-34" w:hanging="284"/>
              <w:rPr>
                <w:b/>
                <w:bCs/>
                <w:sz w:val="28"/>
              </w:rPr>
            </w:pPr>
            <w:r w:rsidRPr="00E22EC9">
              <w:t>báje, mýty, pověsti – minulost kraje, předků</w:t>
            </w:r>
          </w:p>
        </w:tc>
        <w:tc>
          <w:tcPr>
            <w:tcW w:w="4664" w:type="dxa"/>
          </w:tcPr>
          <w:p w:rsidR="00A70A41" w:rsidRPr="00E22EC9" w:rsidRDefault="00A70A41" w:rsidP="00AE2165">
            <w:pPr>
              <w:ind w:left="720"/>
            </w:pPr>
          </w:p>
        </w:tc>
      </w:tr>
    </w:tbl>
    <w:p w:rsidR="00A70A41" w:rsidRPr="00E22EC9" w:rsidRDefault="00A70A41" w:rsidP="008B6ADC"/>
    <w:p w:rsidR="00A70A41" w:rsidRPr="00E22EC9" w:rsidRDefault="00A70A41" w:rsidP="003826C2">
      <w:pPr>
        <w:sectPr w:rsidR="00A70A41" w:rsidRPr="00E22EC9" w:rsidSect="003826C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8B6ADC">
      <w:pPr>
        <w:pStyle w:val="Nadpis2"/>
        <w:numPr>
          <w:ilvl w:val="1"/>
          <w:numId w:val="163"/>
        </w:numPr>
        <w:rPr>
          <w:i/>
          <w:sz w:val="32"/>
        </w:rPr>
      </w:pPr>
      <w:bookmarkStart w:id="940" w:name="_Toc367717089"/>
      <w:r w:rsidRPr="00E22EC9">
        <w:rPr>
          <w:i/>
          <w:sz w:val="32"/>
        </w:rPr>
        <w:lastRenderedPageBreak/>
        <w:t>Vzdělávací oblast: Člověk a společnost</w:t>
      </w:r>
      <w:bookmarkEnd w:id="940"/>
    </w:p>
    <w:p w:rsidR="00A70A41" w:rsidRPr="00E22EC9" w:rsidRDefault="00A70A41" w:rsidP="008B6ADC"/>
    <w:p w:rsidR="00A70A41" w:rsidRPr="00E22EC9" w:rsidRDefault="00A70A41" w:rsidP="008B6ADC">
      <w:pPr>
        <w:pStyle w:val="Odstavecseseznamem"/>
        <w:numPr>
          <w:ilvl w:val="2"/>
          <w:numId w:val="163"/>
        </w:numPr>
        <w:spacing w:after="120"/>
        <w:jc w:val="both"/>
        <w:rPr>
          <w:b/>
          <w:sz w:val="28"/>
          <w:szCs w:val="28"/>
          <w:u w:val="single"/>
        </w:rPr>
      </w:pPr>
      <w:bookmarkStart w:id="941" w:name="_Toc367717090"/>
      <w:r w:rsidRPr="00E22EC9">
        <w:rPr>
          <w:rStyle w:val="Nadpis3Char"/>
          <w:rFonts w:ascii="Times New Roman" w:hAnsi="Times New Roman"/>
          <w:color w:val="auto"/>
          <w:sz w:val="28"/>
          <w:u w:val="single"/>
        </w:rPr>
        <w:t>Vyučovací předmět: DĚJEPIS</w:t>
      </w:r>
      <w:bookmarkEnd w:id="941"/>
    </w:p>
    <w:p w:rsidR="00A70A41" w:rsidRPr="00E22EC9" w:rsidRDefault="00A70A41" w:rsidP="008B6ADC">
      <w:pPr>
        <w:spacing w:after="120"/>
        <w:jc w:val="both"/>
        <w:rPr>
          <w:b/>
        </w:rPr>
      </w:pPr>
    </w:p>
    <w:p w:rsidR="00A70A41" w:rsidRPr="00E22EC9" w:rsidRDefault="00A70A41" w:rsidP="008B6ADC">
      <w:pPr>
        <w:spacing w:after="120"/>
        <w:jc w:val="both"/>
        <w:rPr>
          <w:b/>
        </w:rPr>
      </w:pPr>
      <w:r w:rsidRPr="00E22EC9">
        <w:rPr>
          <w:b/>
        </w:rPr>
        <w:t>Charakteristika vyučovacího předmětu</w:t>
      </w:r>
    </w:p>
    <w:p w:rsidR="00A70A41" w:rsidRPr="00E22EC9" w:rsidRDefault="00A70A41" w:rsidP="008B6ADC">
      <w:pPr>
        <w:spacing w:after="120"/>
        <w:jc w:val="both"/>
        <w:rPr>
          <w:b/>
        </w:rPr>
      </w:pPr>
    </w:p>
    <w:p w:rsidR="00A70A41" w:rsidRPr="00E22EC9" w:rsidRDefault="00A70A41" w:rsidP="008B6ADC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8B6ADC">
      <w:pPr>
        <w:spacing w:after="120"/>
        <w:jc w:val="both"/>
        <w:rPr>
          <w:b/>
        </w:rPr>
      </w:pPr>
    </w:p>
    <w:p w:rsidR="00A70A41" w:rsidRPr="00E22EC9" w:rsidRDefault="00A70A41" w:rsidP="008B6ADC">
      <w:pPr>
        <w:jc w:val="both"/>
      </w:pPr>
      <w:r w:rsidRPr="00E22EC9">
        <w:rPr>
          <w:b/>
        </w:rPr>
        <w:t xml:space="preserve">     </w:t>
      </w:r>
      <w:r w:rsidRPr="00E22EC9">
        <w:t>Předmět Dějepis patří do vzdělávací oblasti Člověk a společnost. I když je to pro žáky nový předmět, s některými  tematickými  okruhy  se  již  měli  možnost  setkat   na I. stupni ve  výuce   Prvouky, Vlastivědy.   Na II. stupni   výběr   učiva   dějepisu  a  jeho  strukturalizace  vychází z chronologického pojetí, které je funkčně kombinováno s tematickým. Výběr učiva je proveden tak, aby žáci získali celistvý a objektivní obraz historie v její mnohostrannosti a různorodosti.</w:t>
      </w:r>
    </w:p>
    <w:p w:rsidR="00A70A41" w:rsidRPr="00E22EC9" w:rsidRDefault="00A70A41" w:rsidP="008B6ADC">
      <w:pPr>
        <w:jc w:val="both"/>
      </w:pPr>
      <w:r w:rsidRPr="00E22EC9">
        <w:t xml:space="preserve">      Výuka dějepisu otevírá žákům pohled na hlavní období dějinného vývoje lidstva a vlastního národa, seznamuje je s významnými historickými událostmi a osobnostmi, které ovlivnily život předcházejících generací a mají význam i pro orientaci v současném společenském životě.</w:t>
      </w:r>
    </w:p>
    <w:p w:rsidR="00A70A41" w:rsidRPr="00E22EC9" w:rsidRDefault="00A70A41" w:rsidP="008B6ADC">
      <w:pPr>
        <w:jc w:val="both"/>
      </w:pPr>
      <w:r w:rsidRPr="00E22EC9">
        <w:t xml:space="preserve">     Důraz je kladen především na hlubší poznání dějin vlastního národa (a plzeňského regionu) v kontextu s evropským a světovým vývojem, dějin kultury (vědy, techniky, způsobem života, náboženství a umění) a přínosu jednotlivých států, oblastí a civilizací pro rozvoj vzdělanosti.. Učivo by mělo být určeno k trvalému osvojení, nemělo by žáky zatěžovat podrobnostmi, a tím by mělo přispívat ke komplexnějšímu pohledu na historii, k hlubšímu poznání jednotlivých období, k pochopení vzájemných vztahů mezi dějinami regionu, národa, okolních zemi a světa, k intenzivnějšímu citovému vztahu žáků k poznávanému a k rozvoji jejich samostatného a kritického myšlení.</w:t>
      </w:r>
    </w:p>
    <w:p w:rsidR="00A70A41" w:rsidRPr="00E22EC9" w:rsidRDefault="00A70A41" w:rsidP="008B6ADC">
      <w:pPr>
        <w:jc w:val="both"/>
        <w:rPr>
          <w:i/>
        </w:rPr>
      </w:pPr>
      <w:r w:rsidRPr="00E22EC9">
        <w:t xml:space="preserve">      Výuka  dějepisu  by  především   měla   vést  u žáků   k podchycení   a   rozvíjení   zájmu o současnost a minulost vlastního národa i jiných společenství a uvědomování si sounáležitosti s evropskou kulturou a k přijetí hodnot, na kterých je budována Evropa, včetně kolektivní obrany Vyučovací předmět se částečně dotýká svým obsahem </w:t>
      </w:r>
      <w:r w:rsidRPr="00E22EC9">
        <w:rPr>
          <w:i/>
        </w:rPr>
        <w:t>všech průřezových témat.</w:t>
      </w:r>
    </w:p>
    <w:p w:rsidR="00A70A41" w:rsidRPr="00E22EC9" w:rsidRDefault="00A70A41" w:rsidP="008B6ADC">
      <w:pPr>
        <w:jc w:val="both"/>
      </w:pPr>
    </w:p>
    <w:p w:rsidR="00A70A41" w:rsidRPr="00E22EC9" w:rsidRDefault="00A70A41" w:rsidP="008B6ADC">
      <w:pPr>
        <w:rPr>
          <w:u w:val="single"/>
        </w:rPr>
      </w:pPr>
      <w:r w:rsidRPr="00E22EC9">
        <w:rPr>
          <w:u w:val="single"/>
        </w:rPr>
        <w:t>Časová dotace</w:t>
      </w:r>
    </w:p>
    <w:p w:rsidR="00A70A41" w:rsidRPr="00E22EC9" w:rsidRDefault="00A70A41" w:rsidP="008B6ADC">
      <w:r w:rsidRPr="00E22EC9">
        <w:t xml:space="preserve">     Učivu dějepisu je věnována v 6. – 7. a v 9. ročníku časová dotace  2 hodiny týdně v 8. ročníku 1 hodina týdně.</w:t>
      </w:r>
    </w:p>
    <w:p w:rsidR="00A70A41" w:rsidRPr="00E22EC9" w:rsidRDefault="00A70A41" w:rsidP="008B6ADC"/>
    <w:p w:rsidR="00A70A41" w:rsidRPr="00E22EC9" w:rsidRDefault="00A70A41" w:rsidP="008B6ADC">
      <w:pPr>
        <w:rPr>
          <w:b/>
          <w:u w:val="single"/>
        </w:rPr>
      </w:pPr>
      <w:r w:rsidRPr="00E22EC9">
        <w:rPr>
          <w:b/>
          <w:u w:val="single"/>
        </w:rPr>
        <w:t>Průřezová témata</w:t>
      </w:r>
    </w:p>
    <w:p w:rsidR="00A70A41" w:rsidRPr="00E22EC9" w:rsidRDefault="00A70A41" w:rsidP="008B6ADC">
      <w:r w:rsidRPr="00E22EC9">
        <w:t xml:space="preserve">     Do vzdělávacího obsahu předmětu Dějepis jsou začleněna tato průřezové téma Osobnostní a sociální výchova.</w:t>
      </w:r>
    </w:p>
    <w:p w:rsidR="00A70A41" w:rsidRPr="00E22EC9" w:rsidRDefault="00A70A41" w:rsidP="008B6ADC"/>
    <w:p w:rsidR="00A70A41" w:rsidRPr="00E22EC9" w:rsidRDefault="00A70A41" w:rsidP="008B6ADC"/>
    <w:p w:rsidR="00A70A41" w:rsidRPr="00E22EC9" w:rsidRDefault="00A70A41" w:rsidP="008B6ADC"/>
    <w:p w:rsidR="00A70A41" w:rsidRPr="00E22EC9" w:rsidRDefault="00A70A41" w:rsidP="008B6ADC"/>
    <w:p w:rsidR="00A70A41" w:rsidRPr="00E22EC9" w:rsidRDefault="00A70A41" w:rsidP="008B6ADC"/>
    <w:p w:rsidR="00A70A41" w:rsidRPr="00E22EC9" w:rsidRDefault="00A70A41" w:rsidP="008B6ADC">
      <w:pPr>
        <w:rPr>
          <w:b/>
          <w:u w:val="single"/>
        </w:rPr>
      </w:pPr>
    </w:p>
    <w:p w:rsidR="00A70A41" w:rsidRPr="00E22EC9" w:rsidRDefault="00A70A41" w:rsidP="008B6ADC">
      <w:pPr>
        <w:rPr>
          <w:b/>
          <w:u w:val="single"/>
        </w:rPr>
      </w:pPr>
    </w:p>
    <w:p w:rsidR="00A70A41" w:rsidRPr="00E22EC9" w:rsidRDefault="00A70A41" w:rsidP="008B6ADC">
      <w:pPr>
        <w:rPr>
          <w:b/>
          <w:u w:val="single"/>
        </w:rPr>
      </w:pPr>
    </w:p>
    <w:p w:rsidR="00A70A41" w:rsidRPr="00E22EC9" w:rsidRDefault="00A70A41" w:rsidP="008B6ADC">
      <w:pPr>
        <w:rPr>
          <w:b/>
          <w:u w:val="single"/>
        </w:rPr>
      </w:pPr>
    </w:p>
    <w:p w:rsidR="00A70A41" w:rsidRPr="00E22EC9" w:rsidRDefault="00A70A41" w:rsidP="008B6ADC">
      <w:pPr>
        <w:rPr>
          <w:b/>
          <w:u w:val="single"/>
        </w:rPr>
      </w:pPr>
      <w:r w:rsidRPr="00E22EC9">
        <w:rPr>
          <w:b/>
          <w:u w:val="single"/>
        </w:rPr>
        <w:lastRenderedPageBreak/>
        <w:t>Výchovné a vzdělávací strategie směřující k utváření klíčových kompetencí</w:t>
      </w:r>
    </w:p>
    <w:p w:rsidR="00A70A41" w:rsidRPr="00E22EC9" w:rsidRDefault="00A70A41" w:rsidP="008B6ADC">
      <w:pPr>
        <w:rPr>
          <w:b/>
          <w:u w:val="single"/>
        </w:rPr>
      </w:pPr>
    </w:p>
    <w:p w:rsidR="00A70A41" w:rsidRPr="00E22EC9" w:rsidRDefault="00A70A41" w:rsidP="008B6ADC">
      <w:pPr>
        <w:rPr>
          <w:b/>
        </w:rPr>
      </w:pPr>
      <w:r w:rsidRPr="00E22EC9">
        <w:rPr>
          <w:b/>
        </w:rPr>
        <w:t>Kompetence k učení</w:t>
      </w:r>
    </w:p>
    <w:p w:rsidR="00A70A41" w:rsidRPr="00E22EC9" w:rsidRDefault="00A70A41" w:rsidP="00656B83">
      <w:pPr>
        <w:numPr>
          <w:ilvl w:val="0"/>
          <w:numId w:val="250"/>
        </w:numPr>
        <w:tabs>
          <w:tab w:val="left" w:pos="720"/>
        </w:tabs>
        <w:jc w:val="both"/>
      </w:pPr>
      <w:r w:rsidRPr="00E22EC9">
        <w:t>předkládáme žákům dostatek spolehlivých informačních zdrojů, které jim umožní poznání dějin vlastního národa v kontextu s evropským vývojem</w:t>
      </w:r>
    </w:p>
    <w:p w:rsidR="00A70A41" w:rsidRPr="00E22EC9" w:rsidRDefault="00A70A41" w:rsidP="00656B83">
      <w:pPr>
        <w:numPr>
          <w:ilvl w:val="0"/>
          <w:numId w:val="250"/>
        </w:numPr>
        <w:tabs>
          <w:tab w:val="left" w:pos="720"/>
        </w:tabs>
        <w:jc w:val="both"/>
      </w:pPr>
      <w:r w:rsidRPr="00E22EC9">
        <w:t xml:space="preserve">využíváme různých informačních zdrojů — školní knihovna, internet, návštěva muzeí, exkurzí </w:t>
      </w:r>
    </w:p>
    <w:p w:rsidR="00A70A41" w:rsidRPr="00E22EC9" w:rsidRDefault="00A70A41" w:rsidP="00656B83">
      <w:pPr>
        <w:numPr>
          <w:ilvl w:val="0"/>
          <w:numId w:val="250"/>
        </w:numPr>
        <w:jc w:val="both"/>
      </w:pPr>
      <w:r w:rsidRPr="00E22EC9">
        <w:t>prezentujeme vlastní práce</w:t>
      </w:r>
    </w:p>
    <w:p w:rsidR="00A70A41" w:rsidRPr="00E22EC9" w:rsidRDefault="00A70A41" w:rsidP="00656B83">
      <w:pPr>
        <w:numPr>
          <w:ilvl w:val="0"/>
          <w:numId w:val="250"/>
        </w:numPr>
        <w:jc w:val="both"/>
      </w:pPr>
      <w:r w:rsidRPr="00E22EC9">
        <w:t>preferujeme kladného hodnocení, využití pochvaly, povzbuzení</w:t>
      </w:r>
    </w:p>
    <w:p w:rsidR="00A70A41" w:rsidRPr="00E22EC9" w:rsidRDefault="00A70A41" w:rsidP="00656B83">
      <w:pPr>
        <w:numPr>
          <w:ilvl w:val="0"/>
          <w:numId w:val="250"/>
        </w:numPr>
        <w:jc w:val="both"/>
      </w:pPr>
      <w:r w:rsidRPr="00E22EC9">
        <w:t>vedeme žáky k sebehodnocení</w:t>
      </w:r>
    </w:p>
    <w:p w:rsidR="00A70A41" w:rsidRPr="00E22EC9" w:rsidRDefault="00A70A41" w:rsidP="008B6ADC">
      <w:pPr>
        <w:rPr>
          <w:b/>
        </w:rPr>
      </w:pPr>
      <w:r w:rsidRPr="00E22EC9">
        <w:rPr>
          <w:b/>
        </w:rPr>
        <w:t>Kompetence k řešení problémů</w:t>
      </w:r>
    </w:p>
    <w:p w:rsidR="00A70A41" w:rsidRPr="00E22EC9" w:rsidRDefault="00A70A41" w:rsidP="00656B83">
      <w:pPr>
        <w:numPr>
          <w:ilvl w:val="0"/>
          <w:numId w:val="251"/>
        </w:numPr>
        <w:tabs>
          <w:tab w:val="clear" w:pos="1797"/>
          <w:tab w:val="num" w:pos="1440"/>
        </w:tabs>
        <w:ind w:left="1440"/>
        <w:jc w:val="both"/>
      </w:pPr>
      <w:r w:rsidRPr="00E22EC9">
        <w:t>učíme žáky kriticky myslet, činit uvážlivá rozhodnutí a schopnosti svá rozhodnutí obhájit</w:t>
      </w:r>
    </w:p>
    <w:p w:rsidR="00A70A41" w:rsidRPr="00E22EC9" w:rsidRDefault="00A70A41" w:rsidP="00656B83">
      <w:pPr>
        <w:numPr>
          <w:ilvl w:val="0"/>
          <w:numId w:val="251"/>
        </w:numPr>
        <w:tabs>
          <w:tab w:val="clear" w:pos="1797"/>
          <w:tab w:val="num" w:pos="1440"/>
        </w:tabs>
        <w:ind w:left="1440"/>
        <w:jc w:val="both"/>
      </w:pPr>
      <w:r w:rsidRPr="00E22EC9">
        <w:t>využíváme netradičních úloh (Kalibro)</w:t>
      </w:r>
    </w:p>
    <w:p w:rsidR="00A70A41" w:rsidRPr="00E22EC9" w:rsidRDefault="00A70A41" w:rsidP="00656B83">
      <w:pPr>
        <w:numPr>
          <w:ilvl w:val="0"/>
          <w:numId w:val="251"/>
        </w:numPr>
        <w:tabs>
          <w:tab w:val="clear" w:pos="1797"/>
          <w:tab w:val="num" w:pos="1440"/>
        </w:tabs>
        <w:ind w:left="1440"/>
        <w:jc w:val="both"/>
      </w:pPr>
      <w:r w:rsidRPr="00E22EC9">
        <w:t>využíváme mezipředmětové vztahy</w:t>
      </w:r>
    </w:p>
    <w:p w:rsidR="00A70A41" w:rsidRPr="00E22EC9" w:rsidRDefault="00A70A41" w:rsidP="00656B83">
      <w:pPr>
        <w:numPr>
          <w:ilvl w:val="0"/>
          <w:numId w:val="251"/>
        </w:numPr>
        <w:tabs>
          <w:tab w:val="clear" w:pos="1797"/>
          <w:tab w:val="num" w:pos="1440"/>
        </w:tabs>
        <w:ind w:left="1440"/>
        <w:jc w:val="both"/>
      </w:pPr>
      <w:r w:rsidRPr="00E22EC9">
        <w:t>pracujeme s informacemi</w:t>
      </w:r>
    </w:p>
    <w:p w:rsidR="00A70A41" w:rsidRPr="00E22EC9" w:rsidRDefault="00A70A41" w:rsidP="008B6ADC">
      <w:pPr>
        <w:ind w:left="1080"/>
        <w:jc w:val="both"/>
      </w:pPr>
    </w:p>
    <w:p w:rsidR="00A70A41" w:rsidRPr="00E22EC9" w:rsidRDefault="00A70A41" w:rsidP="008B6ADC">
      <w:pPr>
        <w:rPr>
          <w:b/>
        </w:rPr>
      </w:pPr>
      <w:r w:rsidRPr="00E22EC9">
        <w:rPr>
          <w:b/>
        </w:rPr>
        <w:t>Kompetence komunikativní</w:t>
      </w:r>
    </w:p>
    <w:p w:rsidR="00A70A41" w:rsidRPr="00E22EC9" w:rsidRDefault="00A70A41" w:rsidP="00656B83">
      <w:pPr>
        <w:numPr>
          <w:ilvl w:val="0"/>
          <w:numId w:val="252"/>
        </w:numPr>
        <w:tabs>
          <w:tab w:val="left" w:pos="720"/>
        </w:tabs>
        <w:jc w:val="both"/>
      </w:pPr>
      <w:r w:rsidRPr="00E22EC9">
        <w:t>umožňujeme žákům při diskuzích na daná témata formulovat a vyjadřovat své myšlenky</w:t>
      </w:r>
    </w:p>
    <w:p w:rsidR="00A70A41" w:rsidRPr="00E22EC9" w:rsidRDefault="00A70A41" w:rsidP="00656B83">
      <w:pPr>
        <w:numPr>
          <w:ilvl w:val="0"/>
          <w:numId w:val="252"/>
        </w:numPr>
        <w:tabs>
          <w:tab w:val="left" w:pos="720"/>
        </w:tabs>
        <w:jc w:val="both"/>
      </w:pPr>
      <w:r w:rsidRPr="00E22EC9">
        <w:t>učíme je vyjadřovat se výstižně, v logickém sledu, kultivovaně a souvisle</w:t>
      </w:r>
    </w:p>
    <w:p w:rsidR="00A70A41" w:rsidRPr="00E22EC9" w:rsidRDefault="00A70A41" w:rsidP="00656B83">
      <w:pPr>
        <w:numPr>
          <w:ilvl w:val="0"/>
          <w:numId w:val="252"/>
        </w:numPr>
        <w:tabs>
          <w:tab w:val="left" w:pos="720"/>
        </w:tabs>
        <w:jc w:val="both"/>
      </w:pPr>
      <w:r w:rsidRPr="00E22EC9">
        <w:t>dáváme prostor pro komunikaci různými formami podle potřeb a možností žáků (písemná, ústní, výtvarná)</w:t>
      </w:r>
    </w:p>
    <w:p w:rsidR="00A70A41" w:rsidRPr="00E22EC9" w:rsidRDefault="00A70A41" w:rsidP="00656B83">
      <w:pPr>
        <w:numPr>
          <w:ilvl w:val="0"/>
          <w:numId w:val="252"/>
        </w:numPr>
        <w:tabs>
          <w:tab w:val="left" w:pos="720"/>
        </w:tabs>
        <w:jc w:val="both"/>
      </w:pPr>
      <w:r w:rsidRPr="00E22EC9">
        <w:t>učíme žáky obhajovat vhodnou formou své názory, vhodně argumentovat a naslouchat názorům jiných</w:t>
      </w:r>
    </w:p>
    <w:p w:rsidR="00A70A41" w:rsidRPr="00E22EC9" w:rsidRDefault="00A70A41" w:rsidP="00656B83">
      <w:pPr>
        <w:numPr>
          <w:ilvl w:val="0"/>
          <w:numId w:val="252"/>
        </w:numPr>
        <w:tabs>
          <w:tab w:val="left" w:pos="720"/>
        </w:tabs>
        <w:jc w:val="both"/>
      </w:pPr>
      <w:r w:rsidRPr="00E22EC9">
        <w:t>umožňujeme žákům poznávat různé typy textů (mapy, grafy, diagramy) a dokumentů (videozáznamy, obrazy)</w:t>
      </w:r>
    </w:p>
    <w:p w:rsidR="00A70A41" w:rsidRPr="00E22EC9" w:rsidRDefault="00A70A41" w:rsidP="00656B83">
      <w:pPr>
        <w:numPr>
          <w:ilvl w:val="0"/>
          <w:numId w:val="252"/>
        </w:numPr>
        <w:tabs>
          <w:tab w:val="left" w:pos="720"/>
        </w:tabs>
        <w:jc w:val="both"/>
      </w:pPr>
      <w:r w:rsidRPr="00E22EC9">
        <w:t>pomocí zavádění skupinové práce a projektové výuky vedeme žáky ke komunikaci ve skupině</w:t>
      </w:r>
    </w:p>
    <w:p w:rsidR="00A70A41" w:rsidRPr="00E22EC9" w:rsidRDefault="00A70A41" w:rsidP="008B6ADC">
      <w:pPr>
        <w:tabs>
          <w:tab w:val="left" w:pos="720"/>
        </w:tabs>
        <w:jc w:val="both"/>
        <w:rPr>
          <w:b/>
        </w:rPr>
      </w:pPr>
      <w:r w:rsidRPr="00E22EC9">
        <w:rPr>
          <w:b/>
        </w:rPr>
        <w:t>Kompetence sociální a personální</w:t>
      </w:r>
    </w:p>
    <w:p w:rsidR="00A70A41" w:rsidRPr="00E22EC9" w:rsidRDefault="00A70A41" w:rsidP="00656B83">
      <w:pPr>
        <w:numPr>
          <w:ilvl w:val="0"/>
          <w:numId w:val="253"/>
        </w:numPr>
        <w:tabs>
          <w:tab w:val="clear" w:pos="1797"/>
          <w:tab w:val="left" w:pos="720"/>
          <w:tab w:val="num" w:pos="1440"/>
        </w:tabs>
        <w:ind w:left="1440"/>
        <w:jc w:val="both"/>
      </w:pPr>
      <w:r w:rsidRPr="00E22EC9">
        <w:t>učíme žáky otevřeně a kultivovaně projevovat své city</w:t>
      </w:r>
    </w:p>
    <w:p w:rsidR="00A70A41" w:rsidRPr="00E22EC9" w:rsidRDefault="00A70A41" w:rsidP="00656B83">
      <w:pPr>
        <w:numPr>
          <w:ilvl w:val="0"/>
          <w:numId w:val="253"/>
        </w:numPr>
        <w:tabs>
          <w:tab w:val="clear" w:pos="1797"/>
          <w:tab w:val="left" w:pos="720"/>
          <w:tab w:val="num" w:pos="1440"/>
        </w:tabs>
        <w:ind w:left="1440"/>
        <w:jc w:val="both"/>
      </w:pPr>
      <w:r w:rsidRPr="00E22EC9">
        <w:t>vedeme žáky k ohleduplnému a citlivému vztahu k ostatním, k přírodě, kultuře</w:t>
      </w:r>
    </w:p>
    <w:p w:rsidR="00A70A41" w:rsidRPr="00E22EC9" w:rsidRDefault="00A70A41" w:rsidP="00656B83">
      <w:pPr>
        <w:numPr>
          <w:ilvl w:val="0"/>
          <w:numId w:val="253"/>
        </w:numPr>
        <w:tabs>
          <w:tab w:val="clear" w:pos="1797"/>
          <w:tab w:val="left" w:pos="720"/>
          <w:tab w:val="num" w:pos="1440"/>
        </w:tabs>
        <w:ind w:left="1440"/>
        <w:jc w:val="both"/>
      </w:pPr>
      <w:r w:rsidRPr="00E22EC9">
        <w:t>navozujeme dostatek situací, které umožní žákům účinně spolupracovat ve skupině a ovlivňovat kvalitu společné práce</w:t>
      </w:r>
    </w:p>
    <w:p w:rsidR="00A70A41" w:rsidRPr="00E22EC9" w:rsidRDefault="00A70A41" w:rsidP="008B6ADC">
      <w:pPr>
        <w:jc w:val="both"/>
        <w:rPr>
          <w:b/>
        </w:rPr>
      </w:pPr>
      <w:r w:rsidRPr="00E22EC9">
        <w:rPr>
          <w:b/>
        </w:rPr>
        <w:t>Kompetence občanské</w:t>
      </w:r>
    </w:p>
    <w:p w:rsidR="00A70A41" w:rsidRPr="00E22EC9" w:rsidRDefault="00A70A41" w:rsidP="00656B83">
      <w:pPr>
        <w:numPr>
          <w:ilvl w:val="0"/>
          <w:numId w:val="254"/>
        </w:numPr>
      </w:pPr>
      <w:r w:rsidRPr="00E22EC9">
        <w:t>učíme samostatně rozhodovat a nést důsledky za své rozhodnutí</w:t>
      </w:r>
    </w:p>
    <w:p w:rsidR="00A70A41" w:rsidRPr="00E22EC9" w:rsidRDefault="00A70A41" w:rsidP="00656B83">
      <w:pPr>
        <w:numPr>
          <w:ilvl w:val="0"/>
          <w:numId w:val="254"/>
        </w:numPr>
      </w:pPr>
      <w:r w:rsidRPr="00E22EC9">
        <w:t>učíme žáky respektovat, chránit a ocenit naše tradice a kulturní a historické dědictví při návštěvách muzeí, divadel, historických památek</w:t>
      </w:r>
    </w:p>
    <w:p w:rsidR="00A70A41" w:rsidRPr="00E22EC9" w:rsidRDefault="00A70A41" w:rsidP="00656B83">
      <w:pPr>
        <w:numPr>
          <w:ilvl w:val="0"/>
          <w:numId w:val="254"/>
        </w:numPr>
      </w:pPr>
      <w:r w:rsidRPr="00E22EC9">
        <w:t>vedeme je k aktivnímu zapojování se do kulturního dění ve městě účastí v soutěžích a na výstavách</w:t>
      </w:r>
    </w:p>
    <w:p w:rsidR="00A70A41" w:rsidRPr="00E22EC9" w:rsidRDefault="00A70A41" w:rsidP="00656B83">
      <w:pPr>
        <w:numPr>
          <w:ilvl w:val="0"/>
          <w:numId w:val="254"/>
        </w:numPr>
      </w:pPr>
      <w:r w:rsidRPr="00E22EC9">
        <w:t>vedeme žáky k odsouzení negativních postojů ve škole i ve společnosti</w:t>
      </w:r>
    </w:p>
    <w:p w:rsidR="00A70A41" w:rsidRPr="00E22EC9" w:rsidRDefault="00A70A41" w:rsidP="00656B83">
      <w:pPr>
        <w:numPr>
          <w:ilvl w:val="0"/>
          <w:numId w:val="254"/>
        </w:numPr>
      </w:pPr>
      <w:r w:rsidRPr="00E22EC9">
        <w:t>integrujeme žáky vyžadujících zvláštní péči</w:t>
      </w:r>
    </w:p>
    <w:p w:rsidR="00A70A41" w:rsidRPr="00E22EC9" w:rsidRDefault="00A70A41" w:rsidP="00656B83">
      <w:pPr>
        <w:numPr>
          <w:ilvl w:val="0"/>
          <w:numId w:val="254"/>
        </w:numPr>
      </w:pPr>
      <w:r w:rsidRPr="00E22EC9">
        <w:t>vedeme žáky k pochopení kulturní diference, k toleranci různých etnik a k upevňování mezilidských vztahů</w:t>
      </w:r>
    </w:p>
    <w:p w:rsidR="00A70A41" w:rsidRPr="00E22EC9" w:rsidRDefault="00A70A41" w:rsidP="008B6ADC">
      <w:pPr>
        <w:tabs>
          <w:tab w:val="num" w:pos="1440"/>
        </w:tabs>
        <w:rPr>
          <w:b/>
        </w:rPr>
      </w:pPr>
      <w:r w:rsidRPr="00E22EC9">
        <w:rPr>
          <w:b/>
        </w:rPr>
        <w:t>Kompetence pracovní</w:t>
      </w:r>
    </w:p>
    <w:p w:rsidR="00A70A41" w:rsidRPr="00E22EC9" w:rsidRDefault="00A70A41" w:rsidP="00656B83">
      <w:pPr>
        <w:numPr>
          <w:ilvl w:val="0"/>
          <w:numId w:val="255"/>
        </w:numPr>
        <w:jc w:val="both"/>
      </w:pPr>
      <w:r w:rsidRPr="00E22EC9">
        <w:t>učíme žáky objektivnímu sebehodnocení a posouzení s reálnými možnostmi při profesní orientaci</w:t>
      </w:r>
    </w:p>
    <w:p w:rsidR="00A70A41" w:rsidRPr="00E22EC9" w:rsidRDefault="00A70A41" w:rsidP="00656B83">
      <w:pPr>
        <w:numPr>
          <w:ilvl w:val="0"/>
          <w:numId w:val="255"/>
        </w:numPr>
        <w:jc w:val="both"/>
      </w:pPr>
      <w:r w:rsidRPr="00E22EC9">
        <w:t>vedeme žáky k využití znalostí a zkušeností z jednotlivých vzdělávacích oblastí v zájmu svého rozvoje a přípravy na budoucnost</w:t>
      </w:r>
    </w:p>
    <w:p w:rsidR="00A70A41" w:rsidRPr="00E22EC9" w:rsidRDefault="00A70A41" w:rsidP="00656B83">
      <w:pPr>
        <w:numPr>
          <w:ilvl w:val="0"/>
          <w:numId w:val="255"/>
        </w:numPr>
        <w:sectPr w:rsidR="00A70A41" w:rsidRPr="00E22EC9" w:rsidSect="008B6A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22EC9">
        <w:t>praktikujeme exkurze k doplnění výuky</w:t>
      </w:r>
    </w:p>
    <w:p w:rsidR="00A70A41" w:rsidRPr="00E22EC9" w:rsidRDefault="00A70A41" w:rsidP="008B6ADC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caps/>
          <w:sz w:val="28"/>
          <w:szCs w:val="28"/>
          <w:u w:val="single"/>
        </w:rPr>
        <w:t>Dějepis</w:t>
      </w:r>
    </w:p>
    <w:p w:rsidR="00A70A41" w:rsidRPr="00E22EC9" w:rsidRDefault="00A70A41" w:rsidP="008B6ADC">
      <w:pPr>
        <w:jc w:val="center"/>
        <w:rPr>
          <w:b/>
          <w:bCs/>
        </w:rPr>
      </w:pPr>
    </w:p>
    <w:p w:rsidR="00A70A41" w:rsidRPr="00E22EC9" w:rsidRDefault="00A70A41" w:rsidP="008B6ADC">
      <w:pPr>
        <w:rPr>
          <w:b/>
        </w:rPr>
      </w:pPr>
      <w:r w:rsidRPr="00E22EC9">
        <w:t xml:space="preserve">Ročník: </w:t>
      </w:r>
      <w:r w:rsidRPr="00E22EC9">
        <w:rPr>
          <w:b/>
        </w:rPr>
        <w:t>šestý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57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8B6ADC">
            <w:pPr>
              <w:jc w:val="center"/>
              <w:rPr>
                <w:b/>
              </w:rPr>
            </w:pPr>
            <w:bookmarkStart w:id="942" w:name="_Toc357024423"/>
            <w:bookmarkStart w:id="943" w:name="_Toc357406882"/>
            <w:bookmarkStart w:id="944" w:name="_Toc357407536"/>
            <w:r w:rsidRPr="00E22EC9">
              <w:rPr>
                <w:b/>
              </w:rPr>
              <w:t>Učivo</w:t>
            </w:r>
            <w:bookmarkEnd w:id="942"/>
            <w:bookmarkEnd w:id="943"/>
            <w:bookmarkEnd w:id="944"/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2865"/>
        </w:trPr>
        <w:tc>
          <w:tcPr>
            <w:tcW w:w="4768" w:type="dxa"/>
          </w:tcPr>
          <w:p w:rsidR="00A70A41" w:rsidRPr="00E22EC9" w:rsidRDefault="00A70A41" w:rsidP="008B6ADC">
            <w:pPr>
              <w:rPr>
                <w:b/>
                <w:u w:val="single"/>
              </w:rPr>
            </w:pPr>
            <w:bookmarkStart w:id="945" w:name="_Toc357024424"/>
            <w:bookmarkStart w:id="946" w:name="_Toc357406883"/>
            <w:bookmarkStart w:id="947" w:name="_Toc357407537"/>
            <w:r w:rsidRPr="00E22EC9">
              <w:rPr>
                <w:b/>
                <w:u w:val="single"/>
              </w:rPr>
              <w:t>Člověk v dějinách</w:t>
            </w:r>
            <w:bookmarkEnd w:id="945"/>
            <w:bookmarkEnd w:id="946"/>
            <w:bookmarkEnd w:id="947"/>
          </w:p>
          <w:p w:rsidR="00A70A41" w:rsidRPr="00E22EC9" w:rsidRDefault="00A70A41" w:rsidP="00656B83">
            <w:pPr>
              <w:pStyle w:val="Default"/>
              <w:numPr>
                <w:ilvl w:val="0"/>
                <w:numId w:val="260"/>
              </w:numPr>
              <w:rPr>
                <w:color w:val="auto"/>
              </w:rPr>
            </w:pPr>
            <w:r w:rsidRPr="00E22EC9">
              <w:rPr>
                <w:color w:val="auto"/>
              </w:rPr>
              <w:t xml:space="preserve">uvede konkrétní příklady důležitosti a potřebnosti dějepisných poznatků </w:t>
            </w:r>
          </w:p>
          <w:p w:rsidR="00A70A41" w:rsidRPr="00E22EC9" w:rsidRDefault="00A70A41" w:rsidP="00656B83">
            <w:pPr>
              <w:pStyle w:val="Default"/>
              <w:numPr>
                <w:ilvl w:val="0"/>
                <w:numId w:val="260"/>
              </w:numPr>
              <w:rPr>
                <w:color w:val="auto"/>
              </w:rPr>
            </w:pPr>
            <w:r w:rsidRPr="00E22EC9">
              <w:rPr>
                <w:color w:val="auto"/>
              </w:rPr>
              <w:t xml:space="preserve">uvede příklady zdrojů informací o minulosti; pojmenuje instituce, kde jsou tyto zdroje shromažďovány </w:t>
            </w:r>
          </w:p>
          <w:p w:rsidR="00A70A41" w:rsidRPr="00E22EC9" w:rsidRDefault="00A70A41" w:rsidP="00656B83">
            <w:pPr>
              <w:numPr>
                <w:ilvl w:val="0"/>
                <w:numId w:val="260"/>
              </w:numPr>
              <w:autoSpaceDE w:val="0"/>
              <w:autoSpaceDN w:val="0"/>
              <w:adjustRightInd w:val="0"/>
            </w:pPr>
            <w:r w:rsidRPr="00E22EC9">
              <w:t xml:space="preserve">orientuje se na časové ose a v historické mapě, řadí hlavní historické epochy v chronologickém sledu </w:t>
            </w:r>
          </w:p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>
            <w:pPr>
              <w:rPr>
                <w:b/>
                <w:u w:val="single"/>
              </w:rPr>
            </w:pPr>
            <w:bookmarkStart w:id="948" w:name="_Toc357024425"/>
            <w:bookmarkStart w:id="949" w:name="_Toc357406884"/>
            <w:bookmarkStart w:id="950" w:name="_Toc357407538"/>
            <w:r w:rsidRPr="00E22EC9">
              <w:rPr>
                <w:b/>
                <w:u w:val="single"/>
              </w:rPr>
              <w:t>Počátky lidské společnosti</w:t>
            </w:r>
            <w:bookmarkEnd w:id="948"/>
            <w:bookmarkEnd w:id="949"/>
            <w:bookmarkEnd w:id="950"/>
          </w:p>
          <w:p w:rsidR="00A70A41" w:rsidRPr="00E22EC9" w:rsidRDefault="00A70A41" w:rsidP="00656B83">
            <w:pPr>
              <w:pStyle w:val="Default"/>
              <w:numPr>
                <w:ilvl w:val="0"/>
                <w:numId w:val="260"/>
              </w:numPr>
              <w:ind w:left="567" w:hanging="283"/>
              <w:rPr>
                <w:color w:val="auto"/>
              </w:rPr>
            </w:pPr>
            <w:r w:rsidRPr="00E22EC9">
              <w:rPr>
                <w:color w:val="auto"/>
              </w:rPr>
              <w:t xml:space="preserve">charakterizuje život pravěkých sběračů a lovců, jejich materiální a duchovní kulturu </w:t>
            </w:r>
          </w:p>
          <w:p w:rsidR="00A70A41" w:rsidRPr="00E22EC9" w:rsidRDefault="00A70A41" w:rsidP="00656B83">
            <w:pPr>
              <w:pStyle w:val="Default"/>
              <w:numPr>
                <w:ilvl w:val="0"/>
                <w:numId w:val="260"/>
              </w:numPr>
              <w:ind w:left="567" w:hanging="283"/>
              <w:rPr>
                <w:color w:val="auto"/>
              </w:rPr>
            </w:pPr>
            <w:r w:rsidRPr="00E22EC9">
              <w:rPr>
                <w:color w:val="auto"/>
              </w:rPr>
              <w:t xml:space="preserve">objasní význam zemědělství, dobytkářství a zpracování kovů pro lidskou společnost </w:t>
            </w:r>
          </w:p>
          <w:p w:rsidR="00A70A41" w:rsidRPr="00E22EC9" w:rsidRDefault="00A70A41" w:rsidP="00656B83">
            <w:pPr>
              <w:numPr>
                <w:ilvl w:val="0"/>
                <w:numId w:val="260"/>
              </w:numPr>
              <w:autoSpaceDE w:val="0"/>
              <w:autoSpaceDN w:val="0"/>
              <w:adjustRightInd w:val="0"/>
              <w:ind w:left="567" w:hanging="283"/>
            </w:pPr>
            <w:r w:rsidRPr="00E22EC9">
              <w:t xml:space="preserve">uvede příklady archeologických kultur na našem území </w:t>
            </w:r>
          </w:p>
          <w:p w:rsidR="00A70A41" w:rsidRPr="00E22EC9" w:rsidRDefault="00A70A41" w:rsidP="008B6ADC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8B6ADC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Nejstarší starověké civilizace a jejich</w:t>
            </w: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kulturní odkaz</w:t>
            </w:r>
          </w:p>
          <w:p w:rsidR="00A70A41" w:rsidRPr="00E22EC9" w:rsidRDefault="00A70A41" w:rsidP="00656B83">
            <w:pPr>
              <w:pStyle w:val="Default"/>
              <w:numPr>
                <w:ilvl w:val="0"/>
                <w:numId w:val="261"/>
              </w:numPr>
              <w:ind w:left="567" w:hanging="283"/>
              <w:rPr>
                <w:color w:val="auto"/>
              </w:rPr>
            </w:pPr>
            <w:r w:rsidRPr="00E22EC9">
              <w:rPr>
                <w:color w:val="auto"/>
              </w:rPr>
              <w:t xml:space="preserve">rozpozná souvislost mezi přírodními podmínkami a vznikem prvních velkých zemědělských civilizací </w:t>
            </w:r>
          </w:p>
          <w:p w:rsidR="00A70A41" w:rsidRPr="00E22EC9" w:rsidRDefault="00A70A41" w:rsidP="00656B83">
            <w:pPr>
              <w:pStyle w:val="Default"/>
              <w:numPr>
                <w:ilvl w:val="0"/>
                <w:numId w:val="261"/>
              </w:numPr>
              <w:ind w:left="567" w:hanging="283"/>
              <w:rPr>
                <w:color w:val="auto"/>
              </w:rPr>
            </w:pPr>
            <w:r w:rsidRPr="00E22EC9">
              <w:rPr>
                <w:color w:val="auto"/>
              </w:rPr>
              <w:lastRenderedPageBreak/>
              <w:t xml:space="preserve">uvede nejvýznamnější typy památek, které se staly součástí světového kulturního dědictví </w:t>
            </w:r>
          </w:p>
          <w:p w:rsidR="00A70A41" w:rsidRPr="00E22EC9" w:rsidRDefault="00A70A41" w:rsidP="00656B83">
            <w:pPr>
              <w:pStyle w:val="Default"/>
              <w:numPr>
                <w:ilvl w:val="0"/>
                <w:numId w:val="261"/>
              </w:numPr>
              <w:ind w:left="567" w:hanging="283"/>
              <w:rPr>
                <w:color w:val="auto"/>
              </w:rPr>
            </w:pPr>
            <w:r w:rsidRPr="00E22EC9">
              <w:rPr>
                <w:color w:val="auto"/>
              </w:rPr>
              <w:t xml:space="preserve">demonstruje na konkrétních příkladech přínos antické kultury a uvede osobnosti antiky důležité pro evropskou civilizaci, zrod křesťanství a souvislost s judaismem </w:t>
            </w:r>
          </w:p>
          <w:p w:rsidR="00A70A41" w:rsidRPr="00E22EC9" w:rsidRDefault="00A70A41" w:rsidP="00656B83">
            <w:pPr>
              <w:numPr>
                <w:ilvl w:val="0"/>
                <w:numId w:val="261"/>
              </w:numPr>
              <w:autoSpaceDE w:val="0"/>
              <w:autoSpaceDN w:val="0"/>
              <w:adjustRightInd w:val="0"/>
              <w:ind w:left="567" w:hanging="283"/>
            </w:pPr>
            <w:r w:rsidRPr="00E22EC9">
              <w:t xml:space="preserve">porovná formy vlády a postavení společenských skupin v jednotlivých státech a vysvětlí podstatu antické demokracie </w:t>
            </w:r>
          </w:p>
          <w:p w:rsidR="00A70A41" w:rsidRPr="00E22EC9" w:rsidRDefault="00A70A41" w:rsidP="008B6ADC">
            <w:pPr>
              <w:autoSpaceDE w:val="0"/>
              <w:autoSpaceDN w:val="0"/>
              <w:adjustRightInd w:val="0"/>
            </w:pPr>
          </w:p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</w:tc>
        <w:tc>
          <w:tcPr>
            <w:tcW w:w="4768" w:type="dxa"/>
          </w:tcPr>
          <w:p w:rsidR="00A70A41" w:rsidRPr="00E22EC9" w:rsidRDefault="00A70A41" w:rsidP="008B6ADC">
            <w:pPr>
              <w:rPr>
                <w:b/>
                <w:u w:val="single"/>
              </w:rPr>
            </w:pPr>
            <w:bookmarkStart w:id="951" w:name="_Toc357024426"/>
            <w:bookmarkStart w:id="952" w:name="_Toc357406885"/>
            <w:bookmarkStart w:id="953" w:name="_Toc357407539"/>
            <w:r w:rsidRPr="00E22EC9">
              <w:rPr>
                <w:b/>
                <w:u w:val="single"/>
              </w:rPr>
              <w:lastRenderedPageBreak/>
              <w:t>Člověk v dějinách</w:t>
            </w:r>
            <w:bookmarkEnd w:id="951"/>
            <w:bookmarkEnd w:id="952"/>
            <w:bookmarkEnd w:id="953"/>
          </w:p>
          <w:p w:rsidR="00A70A41" w:rsidRPr="00E22EC9" w:rsidRDefault="00A70A41" w:rsidP="00656B83">
            <w:pPr>
              <w:numPr>
                <w:ilvl w:val="0"/>
                <w:numId w:val="256"/>
              </w:numPr>
              <w:tabs>
                <w:tab w:val="clear" w:pos="720"/>
              </w:tabs>
              <w:ind w:left="619" w:hanging="259"/>
            </w:pPr>
            <w:r w:rsidRPr="00E22EC9">
              <w:t>Prameny – hmotné a písemné</w:t>
            </w:r>
          </w:p>
          <w:p w:rsidR="00A70A41" w:rsidRPr="00E22EC9" w:rsidRDefault="00A70A41" w:rsidP="00656B83">
            <w:pPr>
              <w:numPr>
                <w:ilvl w:val="0"/>
                <w:numId w:val="256"/>
              </w:numPr>
              <w:tabs>
                <w:tab w:val="clear" w:pos="720"/>
              </w:tabs>
              <w:ind w:left="619" w:hanging="259"/>
            </w:pPr>
            <w:r w:rsidRPr="00E22EC9">
              <w:t>Význam zkoumání dějin</w:t>
            </w:r>
          </w:p>
          <w:p w:rsidR="00A70A41" w:rsidRPr="00E22EC9" w:rsidRDefault="00A70A41" w:rsidP="00656B83">
            <w:pPr>
              <w:numPr>
                <w:ilvl w:val="0"/>
                <w:numId w:val="256"/>
              </w:numPr>
              <w:tabs>
                <w:tab w:val="clear" w:pos="720"/>
              </w:tabs>
              <w:ind w:left="619" w:hanging="259"/>
            </w:pPr>
            <w:r w:rsidRPr="00E22EC9">
              <w:t>Instituce – muzea</w:t>
            </w:r>
          </w:p>
          <w:p w:rsidR="00A70A41" w:rsidRPr="00E22EC9" w:rsidRDefault="00A70A41" w:rsidP="00656B83">
            <w:pPr>
              <w:numPr>
                <w:ilvl w:val="0"/>
                <w:numId w:val="256"/>
              </w:numPr>
              <w:tabs>
                <w:tab w:val="clear" w:pos="720"/>
              </w:tabs>
              <w:ind w:left="619" w:hanging="259"/>
            </w:pPr>
            <w:r w:rsidRPr="00E22EC9">
              <w:t>Historický čas a prostor</w:t>
            </w:r>
          </w:p>
          <w:p w:rsidR="00A70A41" w:rsidRPr="00E22EC9" w:rsidRDefault="00A70A41" w:rsidP="00656B83">
            <w:pPr>
              <w:numPr>
                <w:ilvl w:val="0"/>
                <w:numId w:val="256"/>
              </w:numPr>
              <w:tabs>
                <w:tab w:val="clear" w:pos="720"/>
              </w:tabs>
              <w:ind w:left="619" w:hanging="259"/>
            </w:pPr>
            <w:r w:rsidRPr="00E22EC9">
              <w:t>Časová osa, letopočty, mapy</w:t>
            </w:r>
          </w:p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>
            <w:pPr>
              <w:pStyle w:val="Nadpis2"/>
              <w:rPr>
                <w:u w:val="single"/>
              </w:rPr>
            </w:pPr>
          </w:p>
          <w:p w:rsidR="00A70A41" w:rsidRPr="00E22EC9" w:rsidRDefault="00A70A41" w:rsidP="008B6ADC"/>
          <w:p w:rsidR="00A70A41" w:rsidRPr="00E22EC9" w:rsidRDefault="00A70A41" w:rsidP="008B6ADC">
            <w:pPr>
              <w:rPr>
                <w:b/>
                <w:u w:val="single"/>
              </w:rPr>
            </w:pPr>
            <w:bookmarkStart w:id="954" w:name="_Toc357024427"/>
            <w:bookmarkStart w:id="955" w:name="_Toc357406886"/>
            <w:bookmarkStart w:id="956" w:name="_Toc357407540"/>
            <w:r w:rsidRPr="00E22EC9">
              <w:rPr>
                <w:b/>
                <w:u w:val="single"/>
              </w:rPr>
              <w:t>Počátky lidské společnosti</w:t>
            </w:r>
            <w:bookmarkEnd w:id="954"/>
            <w:bookmarkEnd w:id="955"/>
            <w:bookmarkEnd w:id="956"/>
          </w:p>
          <w:p w:rsidR="00A70A41" w:rsidRPr="00E22EC9" w:rsidRDefault="00A70A41" w:rsidP="00656B83">
            <w:pPr>
              <w:numPr>
                <w:ilvl w:val="0"/>
                <w:numId w:val="257"/>
              </w:numPr>
              <w:tabs>
                <w:tab w:val="clear" w:pos="720"/>
              </w:tabs>
            </w:pPr>
            <w:r w:rsidRPr="00E22EC9">
              <w:t>Člověk a lidská společnost v pravěku</w:t>
            </w:r>
          </w:p>
          <w:p w:rsidR="00A70A41" w:rsidRPr="00E22EC9" w:rsidRDefault="00A70A41" w:rsidP="00656B83">
            <w:pPr>
              <w:numPr>
                <w:ilvl w:val="0"/>
                <w:numId w:val="257"/>
              </w:numPr>
              <w:tabs>
                <w:tab w:val="clear" w:pos="720"/>
              </w:tabs>
            </w:pPr>
            <w:r w:rsidRPr="00E22EC9">
              <w:t>Vývojové druhy člověka</w:t>
            </w:r>
          </w:p>
          <w:p w:rsidR="00A70A41" w:rsidRPr="00E22EC9" w:rsidRDefault="00A70A41" w:rsidP="00656B83">
            <w:pPr>
              <w:numPr>
                <w:ilvl w:val="0"/>
                <w:numId w:val="257"/>
              </w:numPr>
              <w:tabs>
                <w:tab w:val="clear" w:pos="720"/>
              </w:tabs>
            </w:pPr>
            <w:r w:rsidRPr="00E22EC9">
              <w:t>Doba kamenná</w:t>
            </w:r>
          </w:p>
          <w:p w:rsidR="00A70A41" w:rsidRPr="00E22EC9" w:rsidRDefault="00A70A41" w:rsidP="00656B83">
            <w:pPr>
              <w:numPr>
                <w:ilvl w:val="0"/>
                <w:numId w:val="257"/>
              </w:numPr>
              <w:tabs>
                <w:tab w:val="clear" w:pos="720"/>
              </w:tabs>
            </w:pPr>
            <w:r w:rsidRPr="00E22EC9">
              <w:t>Rozvoj rodové společnosti</w:t>
            </w:r>
          </w:p>
          <w:p w:rsidR="00A70A41" w:rsidRPr="00E22EC9" w:rsidRDefault="00A70A41" w:rsidP="00656B83">
            <w:pPr>
              <w:numPr>
                <w:ilvl w:val="0"/>
                <w:numId w:val="257"/>
              </w:numPr>
              <w:tabs>
                <w:tab w:val="clear" w:pos="720"/>
              </w:tabs>
            </w:pPr>
            <w:r w:rsidRPr="00E22EC9">
              <w:t>Rozvoj výroby</w:t>
            </w:r>
          </w:p>
          <w:p w:rsidR="00A70A41" w:rsidRPr="00E22EC9" w:rsidRDefault="00A70A41" w:rsidP="00656B83">
            <w:pPr>
              <w:numPr>
                <w:ilvl w:val="0"/>
                <w:numId w:val="257"/>
              </w:numPr>
              <w:tabs>
                <w:tab w:val="clear" w:pos="720"/>
              </w:tabs>
            </w:pPr>
            <w:r w:rsidRPr="00E22EC9">
              <w:t>Vznik sousedských občin</w:t>
            </w:r>
          </w:p>
          <w:p w:rsidR="00A70A41" w:rsidRPr="00E22EC9" w:rsidRDefault="00A70A41" w:rsidP="00656B83">
            <w:pPr>
              <w:numPr>
                <w:ilvl w:val="0"/>
                <w:numId w:val="257"/>
              </w:numPr>
              <w:tabs>
                <w:tab w:val="clear" w:pos="720"/>
              </w:tabs>
            </w:pPr>
            <w:r w:rsidRPr="00E22EC9">
              <w:t>Vývoj myšlení a kulturního projevu lidí v pravěku</w:t>
            </w:r>
          </w:p>
          <w:p w:rsidR="00A70A41" w:rsidRPr="00E22EC9" w:rsidRDefault="00A70A41" w:rsidP="008B6ADC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Nejstarší starověké civilizace a jejich kulturní odkaz</w:t>
            </w:r>
          </w:p>
          <w:p w:rsidR="00A70A41" w:rsidRPr="00E22EC9" w:rsidRDefault="00A70A41" w:rsidP="00656B83">
            <w:pPr>
              <w:numPr>
                <w:ilvl w:val="0"/>
                <w:numId w:val="258"/>
              </w:numPr>
            </w:pPr>
            <w:r w:rsidRPr="00E22EC9">
              <w:t>Mezopotámie – sumerské městské státy</w:t>
            </w:r>
          </w:p>
          <w:p w:rsidR="00A70A41" w:rsidRPr="00E22EC9" w:rsidRDefault="00A70A41" w:rsidP="00656B83">
            <w:pPr>
              <w:numPr>
                <w:ilvl w:val="0"/>
                <w:numId w:val="258"/>
              </w:numPr>
            </w:pPr>
            <w:r w:rsidRPr="00E22EC9">
              <w:t>Egypt</w:t>
            </w:r>
          </w:p>
          <w:p w:rsidR="00A70A41" w:rsidRPr="00E22EC9" w:rsidRDefault="00A70A41" w:rsidP="00656B83">
            <w:pPr>
              <w:numPr>
                <w:ilvl w:val="0"/>
                <w:numId w:val="258"/>
              </w:numPr>
            </w:pPr>
            <w:r w:rsidRPr="00E22EC9">
              <w:t>Indie, Čína, Blízký východ, Středomoří</w:t>
            </w:r>
          </w:p>
          <w:p w:rsidR="00A70A41" w:rsidRPr="00E22EC9" w:rsidRDefault="00A70A41" w:rsidP="00656B83">
            <w:pPr>
              <w:numPr>
                <w:ilvl w:val="0"/>
                <w:numId w:val="258"/>
              </w:numPr>
            </w:pPr>
            <w:r w:rsidRPr="00E22EC9">
              <w:lastRenderedPageBreak/>
              <w:t>Kultura starověkých států</w:t>
            </w:r>
          </w:p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/>
          <w:p w:rsidR="00A70A41" w:rsidRPr="00E22EC9" w:rsidRDefault="00A70A41" w:rsidP="008B6ADC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Kořeny evropské kultury</w:t>
            </w:r>
          </w:p>
          <w:p w:rsidR="00A70A41" w:rsidRPr="00E22EC9" w:rsidRDefault="00A70A41" w:rsidP="008B6ADC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Antické Řecko a Řím</w:t>
            </w:r>
          </w:p>
          <w:p w:rsidR="00A70A41" w:rsidRPr="00E22EC9" w:rsidRDefault="00A70A41" w:rsidP="00656B83">
            <w:pPr>
              <w:numPr>
                <w:ilvl w:val="0"/>
                <w:numId w:val="259"/>
              </w:numPr>
            </w:pPr>
            <w:r w:rsidRPr="00E22EC9">
              <w:t>Řecko – osídlení, městské státy, kolonizace</w:t>
            </w:r>
          </w:p>
          <w:p w:rsidR="00A70A41" w:rsidRPr="00E22EC9" w:rsidRDefault="00A70A41" w:rsidP="00656B83">
            <w:pPr>
              <w:numPr>
                <w:ilvl w:val="0"/>
                <w:numId w:val="259"/>
              </w:numPr>
            </w:pPr>
            <w:r w:rsidRPr="00E22EC9">
              <w:t>Atény x Sparta (peloponéská válka)</w:t>
            </w:r>
          </w:p>
          <w:p w:rsidR="00A70A41" w:rsidRPr="00E22EC9" w:rsidRDefault="00A70A41" w:rsidP="00656B83">
            <w:pPr>
              <w:numPr>
                <w:ilvl w:val="0"/>
                <w:numId w:val="259"/>
              </w:numPr>
            </w:pPr>
            <w:r w:rsidRPr="00E22EC9">
              <w:t>Makedonie</w:t>
            </w:r>
          </w:p>
          <w:p w:rsidR="00A70A41" w:rsidRPr="00E22EC9" w:rsidRDefault="00A70A41" w:rsidP="00656B83">
            <w:pPr>
              <w:numPr>
                <w:ilvl w:val="0"/>
                <w:numId w:val="259"/>
              </w:numPr>
            </w:pPr>
            <w:r w:rsidRPr="00E22EC9">
              <w:t>Řím – osídlení, obyvatelstvo, války za ovládnutí Středomoří, republika, císařství</w:t>
            </w:r>
          </w:p>
          <w:p w:rsidR="00A70A41" w:rsidRPr="00E22EC9" w:rsidRDefault="00A70A41" w:rsidP="00656B83">
            <w:pPr>
              <w:numPr>
                <w:ilvl w:val="0"/>
                <w:numId w:val="259"/>
              </w:numPr>
            </w:pPr>
            <w:r w:rsidRPr="00E22EC9">
              <w:t>Kultura Řecka a Říma</w:t>
            </w:r>
          </w:p>
          <w:p w:rsidR="00A70A41" w:rsidRPr="00E22EC9" w:rsidRDefault="00A70A41" w:rsidP="00656B83">
            <w:pPr>
              <w:numPr>
                <w:ilvl w:val="0"/>
                <w:numId w:val="259"/>
              </w:numPr>
            </w:pPr>
            <w:r w:rsidRPr="00E22EC9">
              <w:t>Střední Evropa a její styky s antickým Středomořím</w:t>
            </w:r>
          </w:p>
        </w:tc>
        <w:tc>
          <w:tcPr>
            <w:tcW w:w="4769" w:type="dxa"/>
          </w:tcPr>
          <w:p w:rsidR="00A70A41" w:rsidRPr="00E22EC9" w:rsidRDefault="00A70A41" w:rsidP="00AE2165"/>
          <w:p w:rsidR="00A70A41" w:rsidRPr="00E22EC9" w:rsidRDefault="00A70A41" w:rsidP="00AE2165">
            <w:r w:rsidRPr="00E22EC9">
              <w:t>OSV</w:t>
            </w:r>
          </w:p>
          <w:p w:rsidR="00A70A41" w:rsidRPr="00E22EC9" w:rsidRDefault="00A70A41" w:rsidP="00AE2165"/>
          <w:p w:rsidR="00A70A41" w:rsidRPr="00E22EC9" w:rsidRDefault="00A70A41" w:rsidP="00AE2165">
            <w:r w:rsidRPr="00E22EC9">
              <w:t>Lidská společnost v pravěku- referáty, beseda</w:t>
            </w:r>
          </w:p>
        </w:tc>
      </w:tr>
    </w:tbl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Dějepis</w:t>
      </w:r>
    </w:p>
    <w:p w:rsidR="00A70A41" w:rsidRPr="00E22EC9" w:rsidRDefault="00A70A41" w:rsidP="008B6ADC">
      <w:pPr>
        <w:rPr>
          <w:b/>
          <w:bCs/>
        </w:rPr>
      </w:pPr>
    </w:p>
    <w:p w:rsidR="00A70A41" w:rsidRPr="00E22EC9" w:rsidRDefault="00A70A41" w:rsidP="008B6ADC">
      <w:pPr>
        <w:rPr>
          <w:b/>
        </w:rPr>
      </w:pPr>
      <w:r w:rsidRPr="00E22EC9">
        <w:t xml:space="preserve">Ročník: </w:t>
      </w:r>
      <w:r w:rsidRPr="00E22EC9">
        <w:rPr>
          <w:b/>
        </w:rPr>
        <w:t>sedmý</w:t>
      </w:r>
    </w:p>
    <w:p w:rsidR="00A70A41" w:rsidRPr="00E22EC9" w:rsidRDefault="00A70A41" w:rsidP="008B6ADC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73"/>
        </w:trPr>
        <w:tc>
          <w:tcPr>
            <w:tcW w:w="4768" w:type="dxa"/>
            <w:vAlign w:val="center"/>
          </w:tcPr>
          <w:p w:rsidR="00A70A41" w:rsidRPr="00E22EC9" w:rsidRDefault="00A70A41" w:rsidP="008B6ADC">
            <w:pPr>
              <w:rPr>
                <w:b/>
              </w:rPr>
            </w:pPr>
            <w:r w:rsidRPr="00E22EC9">
              <w:rPr>
                <w:b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8B6ADC">
            <w:pPr>
              <w:jc w:val="center"/>
              <w:rPr>
                <w:b/>
              </w:rPr>
            </w:pPr>
            <w:bookmarkStart w:id="957" w:name="_Toc357024428"/>
            <w:bookmarkStart w:id="958" w:name="_Toc357406887"/>
            <w:bookmarkStart w:id="959" w:name="_Toc357407541"/>
            <w:r w:rsidRPr="00E22EC9">
              <w:rPr>
                <w:b/>
              </w:rPr>
              <w:t>Učivo</w:t>
            </w:r>
            <w:bookmarkEnd w:id="957"/>
            <w:bookmarkEnd w:id="958"/>
            <w:bookmarkEnd w:id="959"/>
          </w:p>
        </w:tc>
        <w:tc>
          <w:tcPr>
            <w:tcW w:w="4769" w:type="dxa"/>
            <w:vAlign w:val="center"/>
          </w:tcPr>
          <w:p w:rsidR="00A70A41" w:rsidRPr="00E22EC9" w:rsidRDefault="00A70A41" w:rsidP="008B6ADC">
            <w:pPr>
              <w:rPr>
                <w:b/>
              </w:rPr>
            </w:pPr>
            <w:r w:rsidRPr="00E22EC9">
              <w:rPr>
                <w:b/>
              </w:rPr>
              <w:t>Přesahy a vazby</w:t>
            </w:r>
          </w:p>
          <w:p w:rsidR="00A70A41" w:rsidRPr="00E22EC9" w:rsidRDefault="00A70A41" w:rsidP="008B6ADC">
            <w:pPr>
              <w:rPr>
                <w:b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752"/>
        </w:trPr>
        <w:tc>
          <w:tcPr>
            <w:tcW w:w="4768" w:type="dxa"/>
          </w:tcPr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Křesťanství a středověká Evropa</w:t>
            </w:r>
          </w:p>
          <w:p w:rsidR="00A70A41" w:rsidRPr="00E22EC9" w:rsidRDefault="00A70A41" w:rsidP="00AE2165">
            <w:pPr>
              <w:pStyle w:val="Zkladntext"/>
            </w:pPr>
          </w:p>
          <w:p w:rsidR="00A70A41" w:rsidRPr="00E22EC9" w:rsidRDefault="00A70A41" w:rsidP="00656B83">
            <w:pPr>
              <w:numPr>
                <w:ilvl w:val="0"/>
                <w:numId w:val="268"/>
              </w:numPr>
              <w:ind w:left="567" w:hanging="283"/>
            </w:pPr>
            <w:r w:rsidRPr="00E22EC9">
              <w:t xml:space="preserve">popíše podstatnou změnu evropské situace, která nastala v důsledku příchodu nových etnik, christianizace a vzniku států </w:t>
            </w:r>
          </w:p>
          <w:p w:rsidR="00A70A41" w:rsidRPr="00E22EC9" w:rsidRDefault="00A70A41" w:rsidP="00656B83">
            <w:pPr>
              <w:numPr>
                <w:ilvl w:val="0"/>
                <w:numId w:val="268"/>
              </w:numPr>
              <w:ind w:left="567" w:hanging="283"/>
            </w:pPr>
            <w:r w:rsidRPr="00E22EC9">
              <w:t xml:space="preserve">porovná základní rysy západoevropské, byzantsko-slovanské a islámské kulturní oblasti </w:t>
            </w:r>
          </w:p>
          <w:p w:rsidR="00A70A41" w:rsidRPr="00E22EC9" w:rsidRDefault="00A70A41" w:rsidP="00656B83">
            <w:pPr>
              <w:numPr>
                <w:ilvl w:val="0"/>
                <w:numId w:val="268"/>
              </w:numPr>
              <w:ind w:left="567" w:hanging="283"/>
            </w:pPr>
            <w:r w:rsidRPr="00E22EC9">
              <w:t xml:space="preserve">objasní situaci Velkomoravské říše a vnitřní vývoj českého státu a postavení těchto státních útvarů v evropských souvislostech </w:t>
            </w:r>
          </w:p>
          <w:p w:rsidR="00A70A41" w:rsidRPr="00E22EC9" w:rsidRDefault="00A70A41" w:rsidP="00656B83">
            <w:pPr>
              <w:numPr>
                <w:ilvl w:val="0"/>
                <w:numId w:val="268"/>
              </w:numPr>
              <w:ind w:left="567" w:hanging="283"/>
            </w:pPr>
            <w:r w:rsidRPr="00E22EC9">
              <w:t xml:space="preserve">vymezí úlohu křesťanství a víry v životě středověkého člověka, konflikty mezi světskou a církevní mocí, vztah křesťanství ke kacířství a jiným věroukám </w:t>
            </w:r>
          </w:p>
          <w:p w:rsidR="00A70A41" w:rsidRPr="00E22EC9" w:rsidRDefault="00A70A41" w:rsidP="00656B83">
            <w:pPr>
              <w:numPr>
                <w:ilvl w:val="0"/>
                <w:numId w:val="268"/>
              </w:numPr>
              <w:ind w:left="567" w:hanging="283"/>
            </w:pPr>
            <w:r w:rsidRPr="00E22EC9">
              <w:t xml:space="preserve">ilustruje postavení jednotlivých vrstev středověké společnosti, uvede příklady románské a gotické kultury 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Objevy a dobývání počátky nové doby</w:t>
            </w:r>
          </w:p>
          <w:p w:rsidR="00A70A41" w:rsidRPr="00E22EC9" w:rsidRDefault="00A70A41" w:rsidP="00656B83">
            <w:pPr>
              <w:numPr>
                <w:ilvl w:val="0"/>
                <w:numId w:val="269"/>
              </w:numPr>
              <w:ind w:left="567" w:hanging="283"/>
            </w:pPr>
            <w:r w:rsidRPr="00E22EC9">
              <w:t xml:space="preserve">vysvětlí znovuobjevení antického ideálu člověka, nové myšlenky žádající reformu církve včetně reakce církve na tyto požadavky </w:t>
            </w:r>
          </w:p>
          <w:p w:rsidR="00A70A41" w:rsidRPr="00E22EC9" w:rsidRDefault="00A70A41" w:rsidP="00656B83">
            <w:pPr>
              <w:numPr>
                <w:ilvl w:val="0"/>
                <w:numId w:val="269"/>
              </w:numPr>
              <w:ind w:left="567" w:hanging="283"/>
            </w:pPr>
            <w:r w:rsidRPr="00E22EC9">
              <w:t xml:space="preserve">vymezí význam husitské tradice pro český politický a kulturní život </w:t>
            </w:r>
          </w:p>
          <w:p w:rsidR="00A70A41" w:rsidRPr="00E22EC9" w:rsidRDefault="00A70A41" w:rsidP="00656B83">
            <w:pPr>
              <w:numPr>
                <w:ilvl w:val="0"/>
                <w:numId w:val="269"/>
              </w:numPr>
              <w:ind w:left="567" w:hanging="283"/>
            </w:pPr>
            <w:r w:rsidRPr="00E22EC9">
              <w:t xml:space="preserve">popíše a demonstruje průběh zámořských objevů, jejich příčiny a důsledky </w:t>
            </w:r>
          </w:p>
          <w:p w:rsidR="00A70A41" w:rsidRPr="00E22EC9" w:rsidRDefault="00A70A41" w:rsidP="00656B83">
            <w:pPr>
              <w:numPr>
                <w:ilvl w:val="0"/>
                <w:numId w:val="269"/>
              </w:numPr>
              <w:ind w:left="567" w:hanging="283"/>
            </w:pPr>
            <w:r w:rsidRPr="00E22EC9">
              <w:t xml:space="preserve">objasní postavení českého státu </w:t>
            </w:r>
            <w:r w:rsidRPr="00E22EC9">
              <w:br/>
              <w:t xml:space="preserve">v podmínkách Evropy rozdělené do řady </w:t>
            </w:r>
            <w:r w:rsidRPr="00E22EC9">
              <w:lastRenderedPageBreak/>
              <w:t xml:space="preserve">mocenských a náboženských center a jeho postavení uvnitř habsburské monarchie </w:t>
            </w:r>
          </w:p>
          <w:p w:rsidR="00A70A41" w:rsidRPr="00E22EC9" w:rsidRDefault="00A70A41" w:rsidP="00656B83">
            <w:pPr>
              <w:numPr>
                <w:ilvl w:val="0"/>
                <w:numId w:val="269"/>
              </w:numPr>
              <w:ind w:left="567" w:hanging="283"/>
            </w:pPr>
            <w:r w:rsidRPr="00E22EC9">
              <w:t xml:space="preserve">objasní příčiny a důsledky vzniku třicetileté války a posoudí její důsledky </w:t>
            </w:r>
          </w:p>
          <w:p w:rsidR="00A70A41" w:rsidRPr="00E22EC9" w:rsidRDefault="00A70A41" w:rsidP="00656B83">
            <w:pPr>
              <w:numPr>
                <w:ilvl w:val="0"/>
                <w:numId w:val="269"/>
              </w:numPr>
              <w:ind w:left="567" w:hanging="283"/>
            </w:pPr>
            <w:r w:rsidRPr="00E22EC9">
              <w:t xml:space="preserve">na příkladech evropských dějin konkretizuje absolutismus, konstituční monarchie, parlamentarismus </w:t>
            </w:r>
          </w:p>
          <w:p w:rsidR="00A70A41" w:rsidRPr="00E22EC9" w:rsidRDefault="00A70A41" w:rsidP="00AE2165"/>
        </w:tc>
        <w:tc>
          <w:tcPr>
            <w:tcW w:w="4768" w:type="dxa"/>
          </w:tcPr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Střední Evropa a její styky s antickým Středomořím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2"/>
              </w:numPr>
              <w:tabs>
                <w:tab w:val="clear" w:pos="720"/>
              </w:tabs>
              <w:ind w:left="619" w:hanging="284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Keltové, Germáni, Hunové – stěhování národů</w:t>
            </w:r>
          </w:p>
          <w:p w:rsidR="00A70A41" w:rsidRPr="00E22EC9" w:rsidRDefault="00A70A41" w:rsidP="00AE2165">
            <w:pPr>
              <w:pStyle w:val="Zkladntext"/>
              <w:ind w:left="619" w:hanging="259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  <w:ind w:left="619" w:hanging="259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  <w:ind w:left="619" w:hanging="259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  <w:ind w:left="619" w:hanging="259"/>
              <w:rPr>
                <w:b w:val="0"/>
                <w:bCs w:val="0"/>
              </w:rPr>
            </w:pP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Křesťanství a středověká Evropa</w:t>
            </w:r>
          </w:p>
          <w:p w:rsidR="00A70A41" w:rsidRPr="00E22EC9" w:rsidRDefault="00A70A41" w:rsidP="008B6ADC">
            <w:pPr>
              <w:rPr>
                <w:b/>
                <w:bCs/>
                <w:u w:val="single"/>
              </w:rPr>
            </w:pPr>
            <w:r w:rsidRPr="00E22EC9">
              <w:rPr>
                <w:b/>
                <w:u w:val="single"/>
              </w:rPr>
              <w:t>Nový etnický obraz Evropy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2"/>
              </w:numPr>
              <w:tabs>
                <w:tab w:val="clear" w:pos="720"/>
              </w:tabs>
              <w:ind w:left="619" w:hanging="284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Vytváření středověké Evropy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2"/>
              </w:numPr>
              <w:tabs>
                <w:tab w:val="clear" w:pos="720"/>
              </w:tabs>
              <w:ind w:left="619" w:hanging="284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Feudální řád – vztahy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2"/>
              </w:numPr>
              <w:tabs>
                <w:tab w:val="clear" w:pos="720"/>
              </w:tabs>
              <w:ind w:left="619" w:hanging="284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Byzantská říše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2"/>
              </w:numPr>
              <w:tabs>
                <w:tab w:val="clear" w:pos="720"/>
              </w:tabs>
              <w:ind w:left="619" w:hanging="284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Franská říše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2"/>
              </w:numPr>
              <w:tabs>
                <w:tab w:val="clear" w:pos="720"/>
              </w:tabs>
              <w:ind w:left="619" w:hanging="284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Sámova říše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2"/>
              </w:numPr>
              <w:tabs>
                <w:tab w:val="clear" w:pos="720"/>
              </w:tabs>
              <w:ind w:left="619" w:hanging="284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Arabové a jejich výboje, islám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2"/>
              </w:numPr>
              <w:tabs>
                <w:tab w:val="clear" w:pos="720"/>
              </w:tabs>
              <w:ind w:left="619" w:hanging="284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Kyjevská Rus a státy jižních Slovanů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2"/>
              </w:numPr>
              <w:tabs>
                <w:tab w:val="clear" w:pos="720"/>
              </w:tabs>
              <w:ind w:left="619" w:hanging="284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Velká Morava a český stát, jejich vnitřní vývoj a postavení v Evropě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2"/>
              </w:numPr>
              <w:tabs>
                <w:tab w:val="clear" w:pos="720"/>
              </w:tabs>
              <w:ind w:left="619" w:hanging="284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Křesťanství, papežství, císařství, křížové výpravy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2"/>
              </w:numPr>
              <w:tabs>
                <w:tab w:val="clear" w:pos="720"/>
              </w:tabs>
              <w:ind w:left="619" w:hanging="284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Vikingové a vznik Anglie a Francie</w:t>
            </w:r>
          </w:p>
          <w:p w:rsidR="00A70A41" w:rsidRPr="00E22EC9" w:rsidRDefault="00A70A41" w:rsidP="00AE2165">
            <w:pPr>
              <w:pStyle w:val="Zkladntext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  <w:rPr>
                <w:b w:val="0"/>
                <w:bCs w:val="0"/>
              </w:rPr>
            </w:pPr>
          </w:p>
          <w:p w:rsidR="00A70A41" w:rsidRPr="00E22EC9" w:rsidRDefault="00A70A41" w:rsidP="008B6ADC">
            <w:pPr>
              <w:rPr>
                <w:b/>
                <w:bCs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Struktura středověké společnosti, funkce jednotlivých vrstev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3"/>
              </w:numPr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Společnost a hospodářský život v českém státě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3"/>
              </w:numPr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Zemědělci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3"/>
              </w:numPr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Vznik a význam měst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3"/>
              </w:numPr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Přemyslovci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3"/>
              </w:numPr>
            </w:pPr>
            <w:r w:rsidRPr="00E22EC9">
              <w:rPr>
                <w:b w:val="0"/>
                <w:bCs w:val="0"/>
              </w:rPr>
              <w:t>Lucemburkové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3"/>
              </w:numPr>
            </w:pPr>
            <w:r w:rsidRPr="00E22EC9">
              <w:rPr>
                <w:b w:val="0"/>
                <w:bCs w:val="0"/>
              </w:rPr>
              <w:t>Husitství, Jan Hus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3"/>
              </w:numPr>
            </w:pPr>
            <w:r w:rsidRPr="00E22EC9">
              <w:rPr>
                <w:b w:val="0"/>
                <w:bCs w:val="0"/>
              </w:rPr>
              <w:t>Jiří z Poděbrad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3"/>
              </w:numPr>
            </w:pPr>
            <w:r w:rsidRPr="00E22EC9">
              <w:rPr>
                <w:b w:val="0"/>
                <w:bCs w:val="0"/>
              </w:rPr>
              <w:t>Jagellonci</w:t>
            </w:r>
          </w:p>
          <w:p w:rsidR="00A70A41" w:rsidRPr="00E22EC9" w:rsidRDefault="00A70A41" w:rsidP="00AE2165">
            <w:pPr>
              <w:pStyle w:val="Zkladntext"/>
              <w:rPr>
                <w:u w:val="single"/>
              </w:rPr>
            </w:pPr>
          </w:p>
          <w:p w:rsidR="00A70A41" w:rsidRPr="00E22EC9" w:rsidRDefault="00A70A41" w:rsidP="00AE2165">
            <w:pPr>
              <w:pStyle w:val="Zkladntext"/>
              <w:rPr>
                <w:u w:val="single"/>
              </w:rPr>
            </w:pPr>
          </w:p>
          <w:p w:rsidR="00A70A41" w:rsidRPr="00E22EC9" w:rsidRDefault="00A70A41" w:rsidP="008B6ADC">
            <w:pPr>
              <w:rPr>
                <w:b/>
                <w:bCs/>
                <w:u w:val="single"/>
              </w:rPr>
            </w:pPr>
            <w:r w:rsidRPr="00E22EC9">
              <w:rPr>
                <w:b/>
                <w:u w:val="single"/>
              </w:rPr>
              <w:t>Kultura středověké společnosti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4"/>
              </w:numPr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Románské a gotické umění a vzdělanost</w:t>
            </w:r>
          </w:p>
          <w:p w:rsidR="00A70A41" w:rsidRPr="00E22EC9" w:rsidRDefault="00A70A41" w:rsidP="00AE2165">
            <w:pPr>
              <w:pStyle w:val="Zkladntext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  <w:rPr>
                <w:b w:val="0"/>
                <w:bCs w:val="0"/>
              </w:rPr>
            </w:pP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Objevy a dobývání</w:t>
            </w: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Počátky nové doby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4"/>
              </w:numPr>
              <w:tabs>
                <w:tab w:val="clear" w:pos="720"/>
              </w:tabs>
              <w:ind w:left="619" w:hanging="259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Renesance a humanismus v Itálii, vliv na českou kulturu</w:t>
            </w:r>
          </w:p>
          <w:p w:rsidR="00A70A41" w:rsidRPr="00E22EC9" w:rsidRDefault="00A70A41" w:rsidP="00AE2165">
            <w:pPr>
              <w:pStyle w:val="Zkladntext"/>
              <w:ind w:left="619" w:hanging="259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  <w:ind w:left="619" w:hanging="259"/>
              <w:rPr>
                <w:u w:val="single"/>
              </w:rPr>
            </w:pPr>
          </w:p>
          <w:p w:rsidR="00A70A41" w:rsidRPr="00E22EC9" w:rsidRDefault="00A70A41" w:rsidP="00AE2165">
            <w:pPr>
              <w:pStyle w:val="Zkladntext"/>
              <w:ind w:left="619" w:hanging="259"/>
              <w:rPr>
                <w:u w:val="single"/>
              </w:rPr>
            </w:pP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Reformace a její šíření Evropou</w:t>
            </w: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Protireformace</w:t>
            </w: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Evropská kultura v 16. století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5"/>
              </w:numPr>
              <w:tabs>
                <w:tab w:val="clear" w:pos="720"/>
              </w:tabs>
              <w:ind w:left="619" w:hanging="259"/>
              <w:rPr>
                <w:b w:val="0"/>
              </w:rPr>
            </w:pPr>
            <w:r w:rsidRPr="00E22EC9">
              <w:rPr>
                <w:b w:val="0"/>
              </w:rPr>
              <w:t>Zámořské objevy a počátky dobývání světa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5"/>
              </w:numPr>
              <w:tabs>
                <w:tab w:val="clear" w:pos="720"/>
              </w:tabs>
              <w:ind w:left="619" w:hanging="259"/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Pokroky ve výrobě a v obchodu</w:t>
            </w:r>
          </w:p>
          <w:p w:rsidR="00A70A41" w:rsidRPr="00E22EC9" w:rsidRDefault="00A70A41" w:rsidP="00AE2165">
            <w:pPr>
              <w:pStyle w:val="Zkladntext"/>
              <w:ind w:left="619" w:hanging="259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  <w:rPr>
                <w:b w:val="0"/>
                <w:bCs w:val="0"/>
              </w:rPr>
            </w:pP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Nástup Habsburků na český trůn</w:t>
            </w: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Útoky Turků</w:t>
            </w:r>
          </w:p>
          <w:p w:rsidR="00A70A41" w:rsidRPr="00E22EC9" w:rsidRDefault="00A70A41" w:rsidP="00656B83">
            <w:pPr>
              <w:pStyle w:val="Zkladntext"/>
              <w:numPr>
                <w:ilvl w:val="0"/>
                <w:numId w:val="267"/>
              </w:numPr>
              <w:tabs>
                <w:tab w:val="clear" w:pos="720"/>
              </w:tabs>
              <w:rPr>
                <w:b w:val="0"/>
                <w:bCs w:val="0"/>
              </w:rPr>
            </w:pPr>
            <w:r w:rsidRPr="00E22EC9">
              <w:rPr>
                <w:b w:val="0"/>
                <w:bCs w:val="0"/>
              </w:rPr>
              <w:t>Třicetiletá válka a její důsledky</w:t>
            </w:r>
          </w:p>
          <w:p w:rsidR="00A70A41" w:rsidRPr="00E22EC9" w:rsidRDefault="00A70A41" w:rsidP="00AE2165">
            <w:pPr>
              <w:pStyle w:val="Zkladntext"/>
              <w:ind w:left="720" w:hanging="360"/>
              <w:rPr>
                <w:b w:val="0"/>
                <w:bCs w:val="0"/>
              </w:rPr>
            </w:pP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bookmarkStart w:id="960" w:name="_Toc357024429"/>
            <w:bookmarkStart w:id="961" w:name="_Toc357406888"/>
            <w:bookmarkStart w:id="962" w:name="_Toc357407542"/>
            <w:r w:rsidRPr="00E22EC9">
              <w:rPr>
                <w:b/>
                <w:u w:val="single"/>
              </w:rPr>
              <w:t>Počátky nové doby</w:t>
            </w:r>
            <w:bookmarkEnd w:id="960"/>
            <w:bookmarkEnd w:id="961"/>
            <w:bookmarkEnd w:id="962"/>
          </w:p>
          <w:p w:rsidR="00A70A41" w:rsidRPr="00E22EC9" w:rsidRDefault="00A70A41" w:rsidP="00656B83">
            <w:pPr>
              <w:numPr>
                <w:ilvl w:val="0"/>
                <w:numId w:val="266"/>
              </w:numPr>
              <w:tabs>
                <w:tab w:val="clear" w:pos="720"/>
              </w:tabs>
            </w:pPr>
            <w:r w:rsidRPr="00E22EC9">
              <w:t>Počátky novověku v Evropě,</w:t>
            </w:r>
          </w:p>
          <w:p w:rsidR="00A70A41" w:rsidRPr="00E22EC9" w:rsidRDefault="00A70A41" w:rsidP="00656B83">
            <w:pPr>
              <w:numPr>
                <w:ilvl w:val="0"/>
                <w:numId w:val="266"/>
              </w:numPr>
              <w:tabs>
                <w:tab w:val="clear" w:pos="720"/>
              </w:tabs>
            </w:pPr>
            <w:r w:rsidRPr="00E22EC9">
              <w:t>Anglická revoluce</w:t>
            </w:r>
          </w:p>
          <w:p w:rsidR="00A70A41" w:rsidRPr="00E22EC9" w:rsidRDefault="00A70A41" w:rsidP="00656B83">
            <w:pPr>
              <w:numPr>
                <w:ilvl w:val="0"/>
                <w:numId w:val="266"/>
              </w:numPr>
              <w:tabs>
                <w:tab w:val="clear" w:pos="720"/>
              </w:tabs>
            </w:pPr>
            <w:r w:rsidRPr="00E22EC9">
              <w:t>Absolutismus v Evropě</w:t>
            </w:r>
          </w:p>
          <w:p w:rsidR="00A70A41" w:rsidRPr="00E22EC9" w:rsidRDefault="00A70A41" w:rsidP="00656B83">
            <w:pPr>
              <w:numPr>
                <w:ilvl w:val="0"/>
                <w:numId w:val="266"/>
              </w:numPr>
              <w:tabs>
                <w:tab w:val="clear" w:pos="720"/>
              </w:tabs>
            </w:pPr>
            <w:r w:rsidRPr="00E22EC9">
              <w:t>Český stát a velmoci v 17. – 18. stol.</w:t>
            </w:r>
          </w:p>
          <w:p w:rsidR="00A70A41" w:rsidRPr="00E22EC9" w:rsidRDefault="00A70A41" w:rsidP="00656B83">
            <w:pPr>
              <w:numPr>
                <w:ilvl w:val="0"/>
                <w:numId w:val="266"/>
              </w:numPr>
              <w:tabs>
                <w:tab w:val="clear" w:pos="720"/>
              </w:tabs>
            </w:pPr>
            <w:r w:rsidRPr="00E22EC9">
              <w:t>Barokní kultura a osvícenství – životní</w:t>
            </w:r>
          </w:p>
          <w:p w:rsidR="00A70A41" w:rsidRPr="00E22EC9" w:rsidRDefault="00A70A41" w:rsidP="00656B83">
            <w:pPr>
              <w:numPr>
                <w:ilvl w:val="0"/>
                <w:numId w:val="266"/>
              </w:numPr>
              <w:tabs>
                <w:tab w:val="clear" w:pos="720"/>
              </w:tabs>
            </w:pPr>
            <w:r w:rsidRPr="00E22EC9">
              <w:t>styl, věda, umění, vzdělanost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pStyle w:val="Zkladntext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pStyle w:val="Zkladntext"/>
            </w:pPr>
          </w:p>
          <w:p w:rsidR="00A70A41" w:rsidRPr="00E22EC9" w:rsidRDefault="00A70A41" w:rsidP="00AE2165"/>
        </w:tc>
        <w:tc>
          <w:tcPr>
            <w:tcW w:w="4769" w:type="dxa"/>
          </w:tcPr>
          <w:p w:rsidR="00A70A41" w:rsidRPr="00E22EC9" w:rsidRDefault="00A70A41" w:rsidP="00AE2165">
            <w:pPr>
              <w:ind w:left="360"/>
            </w:pPr>
          </w:p>
        </w:tc>
      </w:tr>
    </w:tbl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ind w:left="1440"/>
        <w:jc w:val="both"/>
      </w:pPr>
    </w:p>
    <w:p w:rsidR="00A70A41" w:rsidRPr="00E22EC9" w:rsidRDefault="00A70A41" w:rsidP="008B6ADC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Dějepis</w:t>
      </w:r>
    </w:p>
    <w:p w:rsidR="00A70A41" w:rsidRPr="00E22EC9" w:rsidRDefault="00A70A41" w:rsidP="008B6ADC">
      <w:pPr>
        <w:jc w:val="center"/>
        <w:rPr>
          <w:b/>
          <w:bCs/>
        </w:rPr>
      </w:pPr>
    </w:p>
    <w:p w:rsidR="00A70A41" w:rsidRPr="00E22EC9" w:rsidRDefault="00A70A41" w:rsidP="008B6ADC">
      <w:r w:rsidRPr="00E22EC9">
        <w:t xml:space="preserve">Ročník: </w:t>
      </w:r>
      <w:r w:rsidRPr="00E22EC9">
        <w:rPr>
          <w:b/>
        </w:rPr>
        <w:t>osmý</w:t>
      </w:r>
    </w:p>
    <w:p w:rsidR="00A70A41" w:rsidRPr="00E22EC9" w:rsidRDefault="00A70A41" w:rsidP="008B6ADC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9"/>
        <w:gridCol w:w="4912"/>
      </w:tblGrid>
      <w:tr w:rsidR="00A70A41" w:rsidRPr="00E22EC9" w:rsidTr="00AE2165">
        <w:trPr>
          <w:trHeight w:val="757"/>
        </w:trPr>
        <w:tc>
          <w:tcPr>
            <w:tcW w:w="474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039" w:type="dxa"/>
            <w:vAlign w:val="center"/>
          </w:tcPr>
          <w:p w:rsidR="00A70A41" w:rsidRPr="00E22EC9" w:rsidRDefault="00A70A41" w:rsidP="008B6ADC">
            <w:pPr>
              <w:jc w:val="center"/>
              <w:rPr>
                <w:b/>
              </w:rPr>
            </w:pPr>
            <w:bookmarkStart w:id="963" w:name="_Toc357024430"/>
            <w:bookmarkStart w:id="964" w:name="_Toc357406889"/>
            <w:bookmarkStart w:id="965" w:name="_Toc357407543"/>
            <w:r w:rsidRPr="00E22EC9">
              <w:rPr>
                <w:b/>
              </w:rPr>
              <w:t>Učivo</w:t>
            </w:r>
            <w:bookmarkEnd w:id="963"/>
            <w:bookmarkEnd w:id="964"/>
            <w:bookmarkEnd w:id="965"/>
          </w:p>
        </w:tc>
        <w:tc>
          <w:tcPr>
            <w:tcW w:w="4912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3398"/>
        </w:trPr>
        <w:tc>
          <w:tcPr>
            <w:tcW w:w="4748" w:type="dxa"/>
          </w:tcPr>
          <w:p w:rsidR="00A70A41" w:rsidRPr="00E22EC9" w:rsidRDefault="00A70A41" w:rsidP="008B6ADC">
            <w:pPr>
              <w:rPr>
                <w:b/>
                <w:u w:val="single"/>
              </w:rPr>
            </w:pPr>
            <w:bookmarkStart w:id="966" w:name="_Toc357024431"/>
            <w:bookmarkStart w:id="967" w:name="_Toc357406890"/>
            <w:bookmarkStart w:id="968" w:name="_Toc357407544"/>
            <w:r w:rsidRPr="00E22EC9">
              <w:rPr>
                <w:b/>
                <w:u w:val="single"/>
              </w:rPr>
              <w:t>Modernizace společnosti</w:t>
            </w:r>
            <w:bookmarkEnd w:id="966"/>
            <w:bookmarkEnd w:id="967"/>
            <w:bookmarkEnd w:id="968"/>
          </w:p>
          <w:p w:rsidR="00A70A41" w:rsidRPr="00E22EC9" w:rsidRDefault="00A70A41" w:rsidP="00656B83">
            <w:pPr>
              <w:numPr>
                <w:ilvl w:val="0"/>
                <w:numId w:val="285"/>
              </w:numPr>
              <w:ind w:left="567" w:hanging="283"/>
            </w:pPr>
            <w:r w:rsidRPr="00E22EC9">
              <w:t xml:space="preserve">vysvětlí podstatné ekonomické, sociální, politické a kulturní změny ve vybraných zemích a u nás, které charakterizují modernizaci společnosti </w:t>
            </w:r>
          </w:p>
          <w:p w:rsidR="00A70A41" w:rsidRPr="00E22EC9" w:rsidRDefault="00A70A41" w:rsidP="00656B83">
            <w:pPr>
              <w:numPr>
                <w:ilvl w:val="0"/>
                <w:numId w:val="285"/>
              </w:numPr>
              <w:ind w:left="567" w:hanging="283"/>
            </w:pPr>
            <w:r w:rsidRPr="00E22EC9">
              <w:t xml:space="preserve">objasní souvislost mezi událostmi francouzské revoluce a napoleonských válek na jedné straně a rozbitím starých společenských struktur v Evropě na straně druhé </w:t>
            </w:r>
          </w:p>
          <w:p w:rsidR="00A70A41" w:rsidRPr="00E22EC9" w:rsidRDefault="00A70A41" w:rsidP="00656B83">
            <w:pPr>
              <w:numPr>
                <w:ilvl w:val="0"/>
                <w:numId w:val="285"/>
              </w:numPr>
              <w:ind w:left="567" w:hanging="283"/>
            </w:pPr>
            <w:r w:rsidRPr="00E22EC9">
              <w:t xml:space="preserve">porovná jednotlivé fáze utváření novodobého českého národa v souvislosti s národními hnutími vybraných evropských národů </w:t>
            </w:r>
          </w:p>
          <w:p w:rsidR="00A70A41" w:rsidRPr="00E22EC9" w:rsidRDefault="00A70A41" w:rsidP="00656B83">
            <w:pPr>
              <w:numPr>
                <w:ilvl w:val="0"/>
                <w:numId w:val="285"/>
              </w:numPr>
              <w:ind w:left="567" w:hanging="283"/>
            </w:pPr>
            <w:r w:rsidRPr="00E22EC9">
              <w:t xml:space="preserve">charakterizuje emancipační úsilí významných sociálních skupin; uvede požadavky formulované ve vybraných evropských revolucích </w:t>
            </w:r>
          </w:p>
          <w:p w:rsidR="00A70A41" w:rsidRPr="00E22EC9" w:rsidRDefault="00A70A41" w:rsidP="00656B83">
            <w:pPr>
              <w:numPr>
                <w:ilvl w:val="0"/>
                <w:numId w:val="285"/>
              </w:numPr>
              <w:ind w:left="567" w:hanging="283"/>
            </w:pPr>
            <w:r w:rsidRPr="00E22EC9">
              <w:t xml:space="preserve">na vybraných příkladech demonstruje základní politické proudy </w:t>
            </w:r>
          </w:p>
          <w:p w:rsidR="00A70A41" w:rsidRPr="00E22EC9" w:rsidRDefault="00A70A41" w:rsidP="00AE2165">
            <w:pPr>
              <w:jc w:val="both"/>
              <w:rPr>
                <w:rFonts w:cs="Wingdings"/>
              </w:rPr>
            </w:pPr>
          </w:p>
          <w:p w:rsidR="00A70A41" w:rsidRPr="00E22EC9" w:rsidRDefault="00A70A41" w:rsidP="00AE2165">
            <w:pPr>
              <w:jc w:val="both"/>
              <w:rPr>
                <w:rFonts w:cs="Wingdings"/>
              </w:rPr>
            </w:pPr>
          </w:p>
          <w:p w:rsidR="00A70A41" w:rsidRPr="00E22EC9" w:rsidRDefault="00A70A41" w:rsidP="00656B83">
            <w:pPr>
              <w:numPr>
                <w:ilvl w:val="0"/>
                <w:numId w:val="285"/>
              </w:numPr>
              <w:ind w:left="567" w:hanging="283"/>
            </w:pPr>
            <w:r w:rsidRPr="00E22EC9">
              <w:t xml:space="preserve">vysvětlí rozdílné tempo modernizace a prohloubení nerovnoměrnosti vývoje jednotlivých částí Evropy a světa včetně </w:t>
            </w:r>
            <w:r w:rsidRPr="00E22EC9">
              <w:lastRenderedPageBreak/>
              <w:t xml:space="preserve">důsledků, ke kterým tato nerovnoměrnost vedla; charakterizuje soupeření mezi velmocemi a vymezí význam kolonií </w:t>
            </w: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</w:tc>
        <w:tc>
          <w:tcPr>
            <w:tcW w:w="5039" w:type="dxa"/>
          </w:tcPr>
          <w:p w:rsidR="00A70A41" w:rsidRPr="00E22EC9" w:rsidRDefault="00A70A41" w:rsidP="008B6ADC">
            <w:pPr>
              <w:rPr>
                <w:b/>
                <w:u w:val="single"/>
              </w:rPr>
            </w:pPr>
            <w:bookmarkStart w:id="969" w:name="_Toc357024432"/>
            <w:bookmarkStart w:id="970" w:name="_Toc357406891"/>
            <w:bookmarkStart w:id="971" w:name="_Toc357407545"/>
            <w:r w:rsidRPr="00E22EC9">
              <w:rPr>
                <w:b/>
                <w:u w:val="single"/>
              </w:rPr>
              <w:lastRenderedPageBreak/>
              <w:t>Modernizace společnosti</w:t>
            </w:r>
            <w:bookmarkEnd w:id="969"/>
            <w:bookmarkEnd w:id="970"/>
            <w:bookmarkEnd w:id="971"/>
          </w:p>
          <w:p w:rsidR="00A70A41" w:rsidRPr="00E22EC9" w:rsidRDefault="00A70A41" w:rsidP="00656B83">
            <w:pPr>
              <w:numPr>
                <w:ilvl w:val="0"/>
                <w:numId w:val="284"/>
              </w:numPr>
              <w:tabs>
                <w:tab w:val="clear" w:pos="720"/>
              </w:tabs>
              <w:ind w:left="639" w:hanging="284"/>
            </w:pPr>
            <w:r w:rsidRPr="00E22EC9">
              <w:t>Osvícenství – reformy Marie Terezie a</w:t>
            </w:r>
          </w:p>
          <w:p w:rsidR="00A70A41" w:rsidRPr="00E22EC9" w:rsidRDefault="00A70A41" w:rsidP="00AE2165">
            <w:pPr>
              <w:ind w:left="639" w:hanging="284"/>
            </w:pPr>
            <w:r w:rsidRPr="00E22EC9">
              <w:t xml:space="preserve">      Josefa II.                   </w:t>
            </w:r>
          </w:p>
          <w:p w:rsidR="00A70A41" w:rsidRPr="00E22EC9" w:rsidRDefault="00A70A41" w:rsidP="00656B83">
            <w:pPr>
              <w:numPr>
                <w:ilvl w:val="0"/>
                <w:numId w:val="270"/>
              </w:numPr>
              <w:tabs>
                <w:tab w:val="clear" w:pos="720"/>
              </w:tabs>
              <w:ind w:left="639" w:hanging="284"/>
            </w:pPr>
            <w:r w:rsidRPr="00E22EC9">
              <w:t>Velká francouzská revoluce a napoleonské období, jejich vliv na Evropu a svět.</w:t>
            </w:r>
          </w:p>
          <w:p w:rsidR="00A70A41" w:rsidRPr="00E22EC9" w:rsidRDefault="00A70A41" w:rsidP="00656B83">
            <w:pPr>
              <w:numPr>
                <w:ilvl w:val="0"/>
                <w:numId w:val="270"/>
              </w:numPr>
              <w:tabs>
                <w:tab w:val="clear" w:pos="720"/>
              </w:tabs>
              <w:ind w:left="639" w:hanging="284"/>
            </w:pPr>
            <w:r w:rsidRPr="00E22EC9">
              <w:t>Boj za nezávislost – vznik USA</w:t>
            </w: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Svět v 1. pol. 19. stol.</w:t>
            </w:r>
          </w:p>
          <w:p w:rsidR="00A70A41" w:rsidRPr="00E22EC9" w:rsidRDefault="00A70A41" w:rsidP="00656B83">
            <w:pPr>
              <w:numPr>
                <w:ilvl w:val="0"/>
                <w:numId w:val="271"/>
              </w:numPr>
              <w:tabs>
                <w:tab w:val="clear" w:pos="720"/>
              </w:tabs>
              <w:ind w:left="639" w:hanging="284"/>
            </w:pPr>
            <w:r w:rsidRPr="00E22EC9">
              <w:t>Industrializace a její důsledky pro společnost</w:t>
            </w:r>
          </w:p>
          <w:p w:rsidR="00A70A41" w:rsidRPr="00E22EC9" w:rsidRDefault="00A70A41" w:rsidP="00656B83">
            <w:pPr>
              <w:numPr>
                <w:ilvl w:val="0"/>
                <w:numId w:val="271"/>
              </w:numPr>
              <w:tabs>
                <w:tab w:val="clear" w:pos="720"/>
              </w:tabs>
              <w:ind w:left="639" w:hanging="284"/>
            </w:pPr>
            <w:r w:rsidRPr="00E22EC9">
              <w:t>Sociální otázka</w:t>
            </w:r>
          </w:p>
          <w:p w:rsidR="00A70A41" w:rsidRPr="00E22EC9" w:rsidRDefault="00A70A41" w:rsidP="00656B83">
            <w:pPr>
              <w:numPr>
                <w:ilvl w:val="0"/>
                <w:numId w:val="271"/>
              </w:numPr>
              <w:tabs>
                <w:tab w:val="clear" w:pos="720"/>
              </w:tabs>
              <w:ind w:left="639" w:hanging="284"/>
            </w:pPr>
            <w:r w:rsidRPr="00E22EC9">
              <w:t>Průmyslová revoluce</w:t>
            </w:r>
          </w:p>
          <w:p w:rsidR="00A70A41" w:rsidRPr="00E22EC9" w:rsidRDefault="00A70A41" w:rsidP="00656B83">
            <w:pPr>
              <w:numPr>
                <w:ilvl w:val="0"/>
                <w:numId w:val="271"/>
              </w:numPr>
              <w:tabs>
                <w:tab w:val="clear" w:pos="720"/>
              </w:tabs>
              <w:ind w:left="639" w:hanging="284"/>
            </w:pPr>
            <w:r w:rsidRPr="00E22EC9">
              <w:t>Klasicismus</w:t>
            </w:r>
          </w:p>
          <w:p w:rsidR="00A70A41" w:rsidRPr="00E22EC9" w:rsidRDefault="00A70A41" w:rsidP="00AE2165">
            <w:pPr>
              <w:ind w:left="639" w:hanging="284"/>
            </w:pPr>
          </w:p>
          <w:p w:rsidR="00A70A41" w:rsidRPr="00E22EC9" w:rsidRDefault="00A70A41" w:rsidP="00AE2165">
            <w:pPr>
              <w:ind w:left="639" w:hanging="284"/>
            </w:pPr>
          </w:p>
          <w:p w:rsidR="00A70A41" w:rsidRPr="00E22EC9" w:rsidRDefault="00A70A41" w:rsidP="00AE2165">
            <w:pPr>
              <w:ind w:left="639" w:hanging="284"/>
            </w:pPr>
          </w:p>
          <w:p w:rsidR="00A70A41" w:rsidRPr="00E22EC9" w:rsidRDefault="00A70A41" w:rsidP="008B6ADC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Národní hnutí velkých a malých národů, utváření novodobého českého národa</w:t>
            </w:r>
          </w:p>
          <w:p w:rsidR="00A70A41" w:rsidRPr="00E22EC9" w:rsidRDefault="00A70A41" w:rsidP="00656B83">
            <w:pPr>
              <w:numPr>
                <w:ilvl w:val="0"/>
                <w:numId w:val="273"/>
              </w:numPr>
              <w:tabs>
                <w:tab w:val="clear" w:pos="720"/>
              </w:tabs>
              <w:ind w:left="639" w:hanging="284"/>
            </w:pPr>
            <w:r w:rsidRPr="00E22EC9">
              <w:t>Národní obrození – počátky utváření novodobé české a slovenské společnosti</w:t>
            </w:r>
          </w:p>
          <w:p w:rsidR="00A70A41" w:rsidRPr="00E22EC9" w:rsidRDefault="00A70A41" w:rsidP="00AE2165"/>
          <w:p w:rsidR="00A70A41" w:rsidRPr="00E22EC9" w:rsidRDefault="00A70A41" w:rsidP="00AE2165">
            <w:pPr>
              <w:pStyle w:val="Zkladntext"/>
              <w:rPr>
                <w:u w:val="single"/>
              </w:rPr>
            </w:pPr>
            <w:r w:rsidRPr="00E22EC9">
              <w:rPr>
                <w:u w:val="single"/>
              </w:rPr>
              <w:t>Revoluce 19.stol. jako prostředek řešení politických, sociálních a národnostních problémů.</w:t>
            </w:r>
          </w:p>
          <w:p w:rsidR="00A70A41" w:rsidRPr="00E22EC9" w:rsidRDefault="00A70A41" w:rsidP="00656B83">
            <w:pPr>
              <w:numPr>
                <w:ilvl w:val="0"/>
                <w:numId w:val="272"/>
              </w:numPr>
              <w:tabs>
                <w:tab w:val="clear" w:pos="720"/>
              </w:tabs>
              <w:ind w:left="639" w:hanging="279"/>
            </w:pPr>
            <w:r w:rsidRPr="00E22EC9">
              <w:t>Revoluce 1848 –1849</w:t>
            </w:r>
          </w:p>
          <w:p w:rsidR="00A70A41" w:rsidRPr="00E22EC9" w:rsidRDefault="00A70A41" w:rsidP="00656B83">
            <w:pPr>
              <w:numPr>
                <w:ilvl w:val="0"/>
                <w:numId w:val="272"/>
              </w:numPr>
              <w:tabs>
                <w:tab w:val="clear" w:pos="720"/>
              </w:tabs>
              <w:ind w:left="639" w:hanging="279"/>
            </w:pPr>
            <w:r w:rsidRPr="00E22EC9">
              <w:t>Svět na počátku 2. pol. 19. stol.</w:t>
            </w:r>
          </w:p>
          <w:p w:rsidR="00A70A41" w:rsidRPr="00E22EC9" w:rsidRDefault="00A70A41" w:rsidP="00656B83">
            <w:pPr>
              <w:numPr>
                <w:ilvl w:val="0"/>
                <w:numId w:val="272"/>
              </w:numPr>
              <w:tabs>
                <w:tab w:val="clear" w:pos="720"/>
              </w:tabs>
              <w:ind w:left="639" w:hanging="279"/>
            </w:pPr>
            <w:r w:rsidRPr="00E22EC9">
              <w:lastRenderedPageBreak/>
              <w:t>Věda, kultura, umění</w:t>
            </w:r>
          </w:p>
          <w:p w:rsidR="00A70A41" w:rsidRPr="00E22EC9" w:rsidRDefault="00A70A41" w:rsidP="00656B83">
            <w:pPr>
              <w:numPr>
                <w:ilvl w:val="0"/>
                <w:numId w:val="272"/>
              </w:numPr>
              <w:tabs>
                <w:tab w:val="clear" w:pos="720"/>
              </w:tabs>
              <w:ind w:left="639" w:hanging="279"/>
            </w:pPr>
            <w:r w:rsidRPr="00E22EC9">
              <w:t>Sjednocení Itálie, Německa a Francie</w:t>
            </w:r>
          </w:p>
          <w:p w:rsidR="00A70A41" w:rsidRPr="00E22EC9" w:rsidRDefault="00A70A41" w:rsidP="00656B83">
            <w:pPr>
              <w:numPr>
                <w:ilvl w:val="0"/>
                <w:numId w:val="272"/>
              </w:numPr>
              <w:tabs>
                <w:tab w:val="clear" w:pos="720"/>
              </w:tabs>
              <w:ind w:left="639" w:hanging="279"/>
            </w:pPr>
            <w:r w:rsidRPr="00E22EC9">
              <w:t>Vznik Rakouska – Uherska</w:t>
            </w:r>
          </w:p>
          <w:p w:rsidR="00A70A41" w:rsidRPr="00E22EC9" w:rsidRDefault="00A70A41" w:rsidP="00AE2165">
            <w:pPr>
              <w:pStyle w:val="Zkladntext"/>
              <w:rPr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Politické proudy ( konzervatismus, liberalismus, demokratismus, socialismus), ústava, politické strany, občanská práva.</w:t>
            </w:r>
          </w:p>
          <w:p w:rsidR="00A70A41" w:rsidRPr="00E22EC9" w:rsidRDefault="00A70A41" w:rsidP="00656B83">
            <w:pPr>
              <w:numPr>
                <w:ilvl w:val="0"/>
                <w:numId w:val="283"/>
              </w:numPr>
              <w:tabs>
                <w:tab w:val="clear" w:pos="720"/>
              </w:tabs>
              <w:ind w:left="639" w:hanging="279"/>
            </w:pPr>
            <w:r w:rsidRPr="00E22EC9">
              <w:t>Politika českého měšťanstva</w:t>
            </w:r>
          </w:p>
          <w:p w:rsidR="00A70A41" w:rsidRPr="00E22EC9" w:rsidRDefault="00A70A41" w:rsidP="00656B83">
            <w:pPr>
              <w:numPr>
                <w:ilvl w:val="0"/>
                <w:numId w:val="283"/>
              </w:numPr>
              <w:tabs>
                <w:tab w:val="clear" w:pos="720"/>
              </w:tabs>
              <w:ind w:left="639" w:hanging="279"/>
            </w:pPr>
            <w:r w:rsidRPr="00E22EC9">
              <w:t>T. G. Masaryk</w:t>
            </w:r>
          </w:p>
          <w:p w:rsidR="00A70A41" w:rsidRPr="00E22EC9" w:rsidRDefault="00A70A41" w:rsidP="00656B83">
            <w:pPr>
              <w:numPr>
                <w:ilvl w:val="0"/>
                <w:numId w:val="283"/>
              </w:numPr>
              <w:tabs>
                <w:tab w:val="clear" w:pos="720"/>
              </w:tabs>
              <w:ind w:left="639" w:hanging="279"/>
            </w:pPr>
            <w:r w:rsidRPr="00E22EC9">
              <w:t>Vývoj na Balkáně</w:t>
            </w:r>
          </w:p>
          <w:p w:rsidR="00A70A41" w:rsidRPr="00E22EC9" w:rsidRDefault="00A70A41" w:rsidP="00656B83">
            <w:pPr>
              <w:numPr>
                <w:ilvl w:val="0"/>
                <w:numId w:val="283"/>
              </w:numPr>
              <w:tabs>
                <w:tab w:val="clear" w:pos="720"/>
              </w:tabs>
              <w:ind w:left="639" w:hanging="279"/>
            </w:pPr>
            <w:r w:rsidRPr="00E22EC9">
              <w:t>Koloniální výboje</w:t>
            </w: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Kultura na přelomu 19. a 20. století.</w:t>
            </w:r>
          </w:p>
          <w:p w:rsidR="00A70A41" w:rsidRPr="00E22EC9" w:rsidRDefault="00A70A41" w:rsidP="00AE2165">
            <w:pPr>
              <w:jc w:val="both"/>
              <w:rPr>
                <w:b/>
                <w:bCs/>
              </w:rPr>
            </w:pPr>
          </w:p>
          <w:p w:rsidR="00A70A41" w:rsidRPr="00E22EC9" w:rsidRDefault="00A70A41" w:rsidP="00AE2165">
            <w:pPr>
              <w:rPr>
                <w:b/>
                <w:bCs/>
              </w:rPr>
            </w:pPr>
          </w:p>
          <w:p w:rsidR="00A70A41" w:rsidRPr="00E22EC9" w:rsidRDefault="00A70A41" w:rsidP="00AE2165">
            <w:pPr>
              <w:rPr>
                <w:b/>
                <w:bCs/>
              </w:rPr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</w:tc>
        <w:tc>
          <w:tcPr>
            <w:tcW w:w="4912" w:type="dxa"/>
          </w:tcPr>
          <w:p w:rsidR="00A70A41" w:rsidRPr="00E22EC9" w:rsidRDefault="00A70A41" w:rsidP="00AE2165">
            <w:pPr>
              <w:ind w:left="360"/>
              <w:rPr>
                <w:bCs/>
              </w:rPr>
            </w:pPr>
          </w:p>
        </w:tc>
      </w:tr>
    </w:tbl>
    <w:p w:rsidR="00A70A41" w:rsidRPr="00E22EC9" w:rsidRDefault="00A70A41" w:rsidP="008B6ADC"/>
    <w:p w:rsidR="00A70A41" w:rsidRPr="00E22EC9" w:rsidRDefault="00A70A41" w:rsidP="008B6ADC"/>
    <w:p w:rsidR="00A70A41" w:rsidRPr="00E22EC9" w:rsidRDefault="00A70A41" w:rsidP="008B6ADC">
      <w:pPr>
        <w:jc w:val="center"/>
        <w:rPr>
          <w:bCs/>
          <w:sz w:val="28"/>
        </w:rPr>
      </w:pPr>
    </w:p>
    <w:p w:rsidR="00A70A41" w:rsidRPr="00E22EC9" w:rsidRDefault="00A70A41" w:rsidP="008B6ADC">
      <w:pPr>
        <w:jc w:val="center"/>
        <w:rPr>
          <w:bCs/>
          <w:sz w:val="28"/>
        </w:rPr>
      </w:pPr>
    </w:p>
    <w:p w:rsidR="00A70A41" w:rsidRPr="00E22EC9" w:rsidRDefault="00A70A41" w:rsidP="008B6ADC">
      <w:pPr>
        <w:jc w:val="center"/>
        <w:rPr>
          <w:bCs/>
          <w:sz w:val="28"/>
        </w:rPr>
      </w:pPr>
    </w:p>
    <w:p w:rsidR="00A70A41" w:rsidRPr="00E22EC9" w:rsidRDefault="00A70A41" w:rsidP="008B6ADC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Dějepis</w:t>
      </w:r>
    </w:p>
    <w:p w:rsidR="00A70A41" w:rsidRPr="00E22EC9" w:rsidRDefault="00A70A41" w:rsidP="008B6ADC">
      <w:pPr>
        <w:jc w:val="center"/>
        <w:rPr>
          <w:b/>
          <w:bCs/>
        </w:rPr>
      </w:pPr>
    </w:p>
    <w:p w:rsidR="00A70A41" w:rsidRPr="00E22EC9" w:rsidRDefault="00A70A41" w:rsidP="008B6ADC">
      <w:r w:rsidRPr="00E22EC9">
        <w:t xml:space="preserve">Ročník: </w:t>
      </w:r>
      <w:r w:rsidRPr="00E22EC9">
        <w:rPr>
          <w:b/>
        </w:rPr>
        <w:t>devátý</w:t>
      </w:r>
    </w:p>
    <w:p w:rsidR="00A70A41" w:rsidRPr="00E22EC9" w:rsidRDefault="00A70A41" w:rsidP="008B6ADC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37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69126F">
            <w:pPr>
              <w:jc w:val="center"/>
              <w:rPr>
                <w:b/>
              </w:rPr>
            </w:pPr>
            <w:bookmarkStart w:id="972" w:name="_Toc357024433"/>
            <w:bookmarkStart w:id="973" w:name="_Toc357406892"/>
            <w:bookmarkStart w:id="974" w:name="_Toc357407546"/>
            <w:r w:rsidRPr="00E22EC9">
              <w:rPr>
                <w:b/>
              </w:rPr>
              <w:t>Učivo</w:t>
            </w:r>
            <w:bookmarkEnd w:id="972"/>
            <w:bookmarkEnd w:id="973"/>
            <w:bookmarkEnd w:id="974"/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441"/>
        </w:trPr>
        <w:tc>
          <w:tcPr>
            <w:tcW w:w="4768" w:type="dxa"/>
          </w:tcPr>
          <w:p w:rsidR="00A70A41" w:rsidRPr="00E22EC9" w:rsidRDefault="00A70A41" w:rsidP="00AE2165">
            <w:pPr>
              <w:jc w:val="both"/>
              <w:rPr>
                <w:b/>
                <w:bCs/>
              </w:rPr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/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975" w:name="_Toc357024434"/>
            <w:bookmarkStart w:id="976" w:name="_Toc357406893"/>
            <w:bookmarkStart w:id="977" w:name="_Toc357407547"/>
            <w:r w:rsidRPr="00E22EC9">
              <w:rPr>
                <w:b/>
                <w:u w:val="single"/>
              </w:rPr>
              <w:t>Moderní doba</w:t>
            </w:r>
            <w:bookmarkEnd w:id="975"/>
            <w:bookmarkEnd w:id="976"/>
            <w:bookmarkEnd w:id="977"/>
          </w:p>
          <w:p w:rsidR="00A70A41" w:rsidRPr="00E22EC9" w:rsidRDefault="00A70A41" w:rsidP="00656B83">
            <w:pPr>
              <w:pStyle w:val="Default"/>
              <w:numPr>
                <w:ilvl w:val="0"/>
                <w:numId w:val="286"/>
              </w:numPr>
              <w:ind w:left="567" w:hanging="283"/>
              <w:rPr>
                <w:color w:val="auto"/>
              </w:rPr>
            </w:pPr>
            <w:r w:rsidRPr="00E22EC9">
              <w:rPr>
                <w:color w:val="auto"/>
              </w:rPr>
              <w:t xml:space="preserve">na příkladech demonstruje zneužití techniky ve světových válkách a jeho důsledky </w:t>
            </w:r>
          </w:p>
          <w:p w:rsidR="00A70A41" w:rsidRPr="00E22EC9" w:rsidRDefault="00A70A41" w:rsidP="00656B83">
            <w:pPr>
              <w:pStyle w:val="Default"/>
              <w:numPr>
                <w:ilvl w:val="0"/>
                <w:numId w:val="286"/>
              </w:numPr>
              <w:ind w:left="567" w:hanging="283"/>
              <w:rPr>
                <w:color w:val="auto"/>
              </w:rPr>
            </w:pPr>
            <w:r w:rsidRPr="00E22EC9">
              <w:rPr>
                <w:color w:val="auto"/>
              </w:rPr>
              <w:t xml:space="preserve">rozpozná klady a nedostatky demokratických systémů </w:t>
            </w:r>
          </w:p>
          <w:p w:rsidR="00A70A41" w:rsidRPr="00E22EC9" w:rsidRDefault="00A70A41" w:rsidP="00656B83">
            <w:pPr>
              <w:pStyle w:val="Default"/>
              <w:numPr>
                <w:ilvl w:val="0"/>
                <w:numId w:val="286"/>
              </w:numPr>
              <w:ind w:left="567" w:hanging="283"/>
              <w:rPr>
                <w:color w:val="auto"/>
              </w:rPr>
            </w:pPr>
            <w:r w:rsidRPr="00E22EC9">
              <w:rPr>
                <w:color w:val="auto"/>
              </w:rPr>
              <w:t xml:space="preserve">charakterizuje jednotlivé totalitní systémy, příčiny jejich nastolení v širších ekonomických a politických souvislostech a důsledky jejich existence pro svět; rozpozná destruktivní sílu totalitarismu a vypjatého nacionalismu </w:t>
            </w:r>
          </w:p>
          <w:p w:rsidR="00A70A41" w:rsidRPr="00E22EC9" w:rsidRDefault="00A70A41" w:rsidP="00656B83">
            <w:pPr>
              <w:pStyle w:val="Default"/>
              <w:numPr>
                <w:ilvl w:val="0"/>
                <w:numId w:val="286"/>
              </w:numPr>
              <w:ind w:left="567" w:hanging="283"/>
              <w:rPr>
                <w:color w:val="auto"/>
              </w:rPr>
            </w:pPr>
            <w:r w:rsidRPr="00E22EC9">
              <w:rPr>
                <w:color w:val="auto"/>
              </w:rPr>
              <w:t xml:space="preserve">na příkladech vyloží antisemitismus, rasismus a jejich nepřijatelnost z hlediska lidských práv </w:t>
            </w:r>
          </w:p>
          <w:p w:rsidR="00A70A41" w:rsidRPr="00E22EC9" w:rsidRDefault="00A70A41" w:rsidP="00656B83">
            <w:pPr>
              <w:numPr>
                <w:ilvl w:val="0"/>
                <w:numId w:val="286"/>
              </w:numPr>
              <w:autoSpaceDE w:val="0"/>
              <w:autoSpaceDN w:val="0"/>
              <w:adjustRightInd w:val="0"/>
              <w:spacing w:before="20" w:after="120"/>
              <w:ind w:left="567" w:hanging="283"/>
            </w:pPr>
            <w:r w:rsidRPr="00E22EC9">
              <w:lastRenderedPageBreak/>
              <w:t xml:space="preserve">zhodnotí postavení Československa v evropských souvislostech a jeho vnitřní sociální, politické, hospodářské a kulturní prostředí </w:t>
            </w:r>
          </w:p>
          <w:p w:rsidR="00A70A41" w:rsidRPr="00E22EC9" w:rsidRDefault="00A70A41" w:rsidP="00AE2165">
            <w:pPr>
              <w:autoSpaceDE w:val="0"/>
              <w:autoSpaceDN w:val="0"/>
              <w:adjustRightInd w:val="0"/>
              <w:spacing w:before="20" w:after="120"/>
            </w:pPr>
          </w:p>
          <w:p w:rsidR="00A70A41" w:rsidRPr="00E22EC9" w:rsidRDefault="00A70A41" w:rsidP="00AE2165">
            <w:pPr>
              <w:autoSpaceDE w:val="0"/>
              <w:autoSpaceDN w:val="0"/>
              <w:adjustRightInd w:val="0"/>
              <w:spacing w:before="20" w:after="120"/>
            </w:pPr>
          </w:p>
          <w:p w:rsidR="00A70A41" w:rsidRPr="00E22EC9" w:rsidRDefault="00A70A41" w:rsidP="00AE2165">
            <w:pPr>
              <w:autoSpaceDE w:val="0"/>
              <w:autoSpaceDN w:val="0"/>
              <w:adjustRightInd w:val="0"/>
              <w:spacing w:before="20" w:after="120"/>
            </w:pPr>
          </w:p>
          <w:p w:rsidR="00A70A41" w:rsidRPr="00E22EC9" w:rsidRDefault="00A70A41" w:rsidP="00AE2165">
            <w:pPr>
              <w:autoSpaceDE w:val="0"/>
              <w:autoSpaceDN w:val="0"/>
              <w:adjustRightInd w:val="0"/>
              <w:spacing w:before="20" w:after="120"/>
            </w:pPr>
          </w:p>
          <w:p w:rsidR="00A70A41" w:rsidRPr="00E22EC9" w:rsidRDefault="00A70A41" w:rsidP="00AE2165">
            <w:pPr>
              <w:autoSpaceDE w:val="0"/>
              <w:autoSpaceDN w:val="0"/>
              <w:adjustRightInd w:val="0"/>
              <w:spacing w:before="20" w:after="120"/>
            </w:pPr>
          </w:p>
          <w:p w:rsidR="00A70A41" w:rsidRPr="00E22EC9" w:rsidRDefault="00A70A41" w:rsidP="00AE2165">
            <w:pPr>
              <w:autoSpaceDE w:val="0"/>
              <w:autoSpaceDN w:val="0"/>
              <w:adjustRightInd w:val="0"/>
              <w:spacing w:before="20" w:after="120"/>
            </w:pPr>
          </w:p>
          <w:p w:rsidR="00A70A41" w:rsidRPr="00E22EC9" w:rsidRDefault="00A70A41" w:rsidP="00AE2165">
            <w:pPr>
              <w:autoSpaceDE w:val="0"/>
              <w:autoSpaceDN w:val="0"/>
              <w:adjustRightInd w:val="0"/>
              <w:spacing w:before="20" w:after="120"/>
            </w:pPr>
          </w:p>
          <w:p w:rsidR="00A70A41" w:rsidRPr="00E22EC9" w:rsidRDefault="00A70A41" w:rsidP="00AE2165">
            <w:pPr>
              <w:autoSpaceDE w:val="0"/>
              <w:autoSpaceDN w:val="0"/>
              <w:adjustRightInd w:val="0"/>
              <w:spacing w:before="20" w:after="120"/>
            </w:pPr>
          </w:p>
          <w:p w:rsidR="00A70A41" w:rsidRPr="00E22EC9" w:rsidRDefault="00A70A41" w:rsidP="00AE2165">
            <w:pPr>
              <w:autoSpaceDE w:val="0"/>
              <w:autoSpaceDN w:val="0"/>
              <w:adjustRightInd w:val="0"/>
              <w:spacing w:before="20" w:after="120"/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AE2165">
            <w:pPr>
              <w:pStyle w:val="Nadpis2"/>
              <w:rPr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978" w:name="_Toc357024435"/>
            <w:bookmarkStart w:id="979" w:name="_Toc357406894"/>
            <w:bookmarkStart w:id="980" w:name="_Toc357407548"/>
            <w:r w:rsidRPr="00E22EC9">
              <w:rPr>
                <w:b/>
                <w:u w:val="single"/>
              </w:rPr>
              <w:lastRenderedPageBreak/>
              <w:t>Rozdělený a integrující se svět</w:t>
            </w:r>
            <w:bookmarkEnd w:id="978"/>
            <w:bookmarkEnd w:id="979"/>
            <w:bookmarkEnd w:id="980"/>
          </w:p>
          <w:p w:rsidR="00A70A41" w:rsidRPr="00E22EC9" w:rsidRDefault="00A70A41" w:rsidP="00656B83">
            <w:pPr>
              <w:pStyle w:val="Default"/>
              <w:numPr>
                <w:ilvl w:val="0"/>
                <w:numId w:val="287"/>
              </w:numPr>
              <w:rPr>
                <w:color w:val="auto"/>
              </w:rPr>
            </w:pPr>
            <w:r w:rsidRPr="00E22EC9">
              <w:rPr>
                <w:color w:val="auto"/>
              </w:rPr>
              <w:t xml:space="preserve">vysvětlí příčiny a důsledky vzniku bipolárního světa; uvede příklady střetávání obou bloků </w:t>
            </w:r>
          </w:p>
          <w:p w:rsidR="00A70A41" w:rsidRPr="00E22EC9" w:rsidRDefault="00A70A41" w:rsidP="00656B83">
            <w:pPr>
              <w:pStyle w:val="Default"/>
              <w:numPr>
                <w:ilvl w:val="0"/>
                <w:numId w:val="287"/>
              </w:numPr>
              <w:rPr>
                <w:color w:val="auto"/>
              </w:rPr>
            </w:pPr>
            <w:r w:rsidRPr="00E22EC9">
              <w:rPr>
                <w:color w:val="auto"/>
              </w:rPr>
              <w:t xml:space="preserve">vysvětlí a na příkladech doloží mocenské a politické důvody euroatlantické hospodářské a vojenské spolupráce </w:t>
            </w:r>
          </w:p>
          <w:p w:rsidR="00A70A41" w:rsidRPr="00E22EC9" w:rsidRDefault="00A70A41" w:rsidP="00656B83">
            <w:pPr>
              <w:pStyle w:val="Default"/>
              <w:numPr>
                <w:ilvl w:val="0"/>
                <w:numId w:val="287"/>
              </w:numPr>
              <w:rPr>
                <w:color w:val="auto"/>
              </w:rPr>
            </w:pPr>
            <w:r w:rsidRPr="00E22EC9">
              <w:rPr>
                <w:color w:val="auto"/>
              </w:rPr>
              <w:t xml:space="preserve">posoudí postavení rozvojových zemí </w:t>
            </w:r>
          </w:p>
          <w:p w:rsidR="00A70A41" w:rsidRPr="00E22EC9" w:rsidRDefault="00A70A41" w:rsidP="00656B83">
            <w:pPr>
              <w:numPr>
                <w:ilvl w:val="0"/>
                <w:numId w:val="287"/>
              </w:numPr>
              <w:autoSpaceDE w:val="0"/>
              <w:autoSpaceDN w:val="0"/>
              <w:adjustRightInd w:val="0"/>
              <w:spacing w:before="20" w:after="120"/>
            </w:pPr>
            <w:r w:rsidRPr="00E22EC9">
              <w:t xml:space="preserve">prokáže základní orientaci v problémech současného světa </w:t>
            </w:r>
          </w:p>
          <w:p w:rsidR="00A70A41" w:rsidRPr="00E22EC9" w:rsidRDefault="00A70A41" w:rsidP="00AE2165">
            <w:pPr>
              <w:autoSpaceDE w:val="0"/>
              <w:autoSpaceDN w:val="0"/>
              <w:adjustRightInd w:val="0"/>
              <w:spacing w:before="20" w:after="120"/>
            </w:pPr>
          </w:p>
          <w:p w:rsidR="00A70A41" w:rsidRPr="00E22EC9" w:rsidRDefault="00A70A41" w:rsidP="00AE2165">
            <w:pPr>
              <w:autoSpaceDE w:val="0"/>
              <w:autoSpaceDN w:val="0"/>
              <w:adjustRightInd w:val="0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  <w:rPr>
                <w:b/>
                <w:bCs/>
              </w:rPr>
            </w:pPr>
          </w:p>
        </w:tc>
        <w:tc>
          <w:tcPr>
            <w:tcW w:w="4768" w:type="dxa"/>
          </w:tcPr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Konflikty mezi velmocemi, kolonialismus</w:t>
            </w:r>
          </w:p>
          <w:p w:rsidR="00A70A41" w:rsidRPr="00E22EC9" w:rsidRDefault="00A70A41" w:rsidP="00656B83">
            <w:pPr>
              <w:numPr>
                <w:ilvl w:val="0"/>
                <w:numId w:val="274"/>
              </w:numPr>
              <w:tabs>
                <w:tab w:val="clear" w:pos="720"/>
              </w:tabs>
              <w:ind w:left="619" w:hanging="259"/>
            </w:pPr>
            <w:r w:rsidRPr="00E22EC9">
              <w:t>Změny v charakteru výroby a podnikání na přelomu 19. a 20. stol.</w:t>
            </w:r>
          </w:p>
          <w:p w:rsidR="00A70A41" w:rsidRPr="00E22EC9" w:rsidRDefault="00A70A41" w:rsidP="00656B83">
            <w:pPr>
              <w:numPr>
                <w:ilvl w:val="0"/>
                <w:numId w:val="274"/>
              </w:numPr>
              <w:tabs>
                <w:tab w:val="clear" w:pos="720"/>
              </w:tabs>
              <w:ind w:left="619" w:hanging="259"/>
            </w:pPr>
            <w:r w:rsidRPr="00E22EC9">
              <w:t>Velmoci na konci 19. stol.</w:t>
            </w:r>
          </w:p>
          <w:p w:rsidR="00A70A41" w:rsidRPr="00E22EC9" w:rsidRDefault="00A70A41" w:rsidP="00656B83">
            <w:pPr>
              <w:numPr>
                <w:ilvl w:val="0"/>
                <w:numId w:val="274"/>
              </w:numPr>
              <w:tabs>
                <w:tab w:val="clear" w:pos="720"/>
              </w:tabs>
              <w:ind w:left="619" w:hanging="259"/>
            </w:pPr>
            <w:r w:rsidRPr="00E22EC9">
              <w:t>Mezinárodní vztahy v předvečer 1. sv. války</w:t>
            </w:r>
          </w:p>
          <w:p w:rsidR="00A70A41" w:rsidRPr="00E22EC9" w:rsidRDefault="00A70A41" w:rsidP="00656B83">
            <w:pPr>
              <w:numPr>
                <w:ilvl w:val="0"/>
                <w:numId w:val="274"/>
              </w:numPr>
              <w:tabs>
                <w:tab w:val="clear" w:pos="720"/>
              </w:tabs>
              <w:ind w:left="619" w:hanging="259"/>
            </w:pPr>
            <w:r w:rsidRPr="00E22EC9">
              <w:t>Bloky (Trojspolek, Trojdohoda)</w:t>
            </w: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981" w:name="_Toc357024436"/>
            <w:bookmarkStart w:id="982" w:name="_Toc357406895"/>
            <w:bookmarkStart w:id="983" w:name="_Toc357407549"/>
            <w:r w:rsidRPr="00E22EC9">
              <w:rPr>
                <w:b/>
                <w:u w:val="single"/>
              </w:rPr>
              <w:t>Moderní doba</w:t>
            </w:r>
            <w:bookmarkEnd w:id="981"/>
            <w:bookmarkEnd w:id="982"/>
            <w:bookmarkEnd w:id="983"/>
          </w:p>
          <w:p w:rsidR="00A70A41" w:rsidRPr="00E22EC9" w:rsidRDefault="00A70A41" w:rsidP="00656B83">
            <w:pPr>
              <w:numPr>
                <w:ilvl w:val="0"/>
                <w:numId w:val="275"/>
              </w:numPr>
              <w:tabs>
                <w:tab w:val="clear" w:pos="720"/>
              </w:tabs>
              <w:ind w:left="619" w:hanging="259"/>
            </w:pPr>
            <w:r w:rsidRPr="00E22EC9">
              <w:t>1. světová válka a její politické, sociální a kulturní důsledky</w:t>
            </w:r>
          </w:p>
          <w:p w:rsidR="00A70A41" w:rsidRPr="00E22EC9" w:rsidRDefault="00A70A41" w:rsidP="00656B83">
            <w:pPr>
              <w:numPr>
                <w:ilvl w:val="0"/>
                <w:numId w:val="275"/>
              </w:numPr>
              <w:tabs>
                <w:tab w:val="clear" w:pos="720"/>
              </w:tabs>
              <w:ind w:left="619" w:hanging="259"/>
            </w:pPr>
            <w:r w:rsidRPr="00E22EC9">
              <w:t>Příčiny a průběh války</w:t>
            </w:r>
          </w:p>
          <w:p w:rsidR="00A70A41" w:rsidRPr="00E22EC9" w:rsidRDefault="00A70A41" w:rsidP="00656B83">
            <w:pPr>
              <w:numPr>
                <w:ilvl w:val="0"/>
                <w:numId w:val="275"/>
              </w:numPr>
              <w:tabs>
                <w:tab w:val="clear" w:pos="720"/>
              </w:tabs>
              <w:ind w:left="619" w:hanging="259"/>
            </w:pPr>
            <w:r w:rsidRPr="00E22EC9">
              <w:t>Vznik Československa</w:t>
            </w:r>
          </w:p>
          <w:p w:rsidR="00A70A41" w:rsidRPr="00E22EC9" w:rsidRDefault="00A70A41" w:rsidP="00656B83">
            <w:pPr>
              <w:numPr>
                <w:ilvl w:val="0"/>
                <w:numId w:val="276"/>
              </w:numPr>
              <w:tabs>
                <w:tab w:val="clear" w:pos="720"/>
              </w:tabs>
              <w:ind w:left="619" w:hanging="259"/>
            </w:pPr>
            <w:r w:rsidRPr="00E22EC9">
              <w:t xml:space="preserve">Nové politické uspořádání Evropy a úloha USA ve světě </w:t>
            </w:r>
          </w:p>
          <w:p w:rsidR="00A70A41" w:rsidRPr="00E22EC9" w:rsidRDefault="00A70A41" w:rsidP="00656B83">
            <w:pPr>
              <w:numPr>
                <w:ilvl w:val="0"/>
                <w:numId w:val="276"/>
              </w:numPr>
              <w:tabs>
                <w:tab w:val="clear" w:pos="720"/>
              </w:tabs>
              <w:ind w:left="619" w:hanging="259"/>
            </w:pPr>
            <w:r w:rsidRPr="00E22EC9">
              <w:t>Ruské revoluce</w:t>
            </w:r>
          </w:p>
          <w:p w:rsidR="00A70A41" w:rsidRPr="00E22EC9" w:rsidRDefault="00A70A41" w:rsidP="00656B83">
            <w:pPr>
              <w:numPr>
                <w:ilvl w:val="0"/>
                <w:numId w:val="276"/>
              </w:numPr>
              <w:tabs>
                <w:tab w:val="clear" w:pos="720"/>
              </w:tabs>
              <w:ind w:left="619" w:hanging="259"/>
            </w:pPr>
            <w:r w:rsidRPr="00E22EC9">
              <w:t>Svět po 1. sv. válce</w:t>
            </w:r>
          </w:p>
          <w:p w:rsidR="00A70A41" w:rsidRPr="00E22EC9" w:rsidRDefault="00A70A41" w:rsidP="00656B83">
            <w:pPr>
              <w:numPr>
                <w:ilvl w:val="0"/>
                <w:numId w:val="276"/>
              </w:numPr>
              <w:tabs>
                <w:tab w:val="clear" w:pos="720"/>
              </w:tabs>
              <w:ind w:left="619" w:hanging="259"/>
            </w:pPr>
            <w:r w:rsidRPr="00E22EC9">
              <w:t>Mírová konference</w:t>
            </w: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984" w:name="_Toc357024437"/>
            <w:bookmarkStart w:id="985" w:name="_Toc357406896"/>
            <w:bookmarkStart w:id="986" w:name="_Toc357407550"/>
            <w:r w:rsidRPr="00E22EC9">
              <w:rPr>
                <w:b/>
                <w:u w:val="single"/>
              </w:rPr>
              <w:t>Československo ve 20. až 30. letech</w:t>
            </w:r>
            <w:bookmarkEnd w:id="984"/>
            <w:bookmarkEnd w:id="985"/>
            <w:bookmarkEnd w:id="986"/>
          </w:p>
          <w:p w:rsidR="00A70A41" w:rsidRPr="00E22EC9" w:rsidRDefault="00A70A41" w:rsidP="00656B83">
            <w:pPr>
              <w:numPr>
                <w:ilvl w:val="0"/>
                <w:numId w:val="277"/>
              </w:numPr>
              <w:tabs>
                <w:tab w:val="clear" w:pos="720"/>
              </w:tabs>
              <w:ind w:left="619" w:hanging="259"/>
            </w:pPr>
            <w:r w:rsidRPr="00E22EC9">
              <w:t>Vznik Československa, jeho hospodářsko-politický vývoj, sociální a národnostní problémy</w:t>
            </w:r>
          </w:p>
          <w:p w:rsidR="00A70A41" w:rsidRPr="00E22EC9" w:rsidRDefault="00A70A41" w:rsidP="00656B83">
            <w:pPr>
              <w:numPr>
                <w:ilvl w:val="0"/>
                <w:numId w:val="277"/>
              </w:numPr>
              <w:tabs>
                <w:tab w:val="clear" w:pos="720"/>
              </w:tabs>
              <w:ind w:left="619" w:hanging="259"/>
            </w:pPr>
            <w:r w:rsidRPr="00E22EC9">
              <w:t>Kultura a vzdělání</w:t>
            </w: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pStyle w:val="Zkladntext"/>
              <w:jc w:val="both"/>
              <w:rPr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Mezinárodně politická a hospodářská situace ve 20. a 30. letech</w:t>
            </w:r>
          </w:p>
          <w:p w:rsidR="00A70A41" w:rsidRPr="00E22EC9" w:rsidRDefault="00A70A41" w:rsidP="00656B83">
            <w:pPr>
              <w:numPr>
                <w:ilvl w:val="0"/>
                <w:numId w:val="278"/>
              </w:numPr>
              <w:tabs>
                <w:tab w:val="clear" w:pos="720"/>
              </w:tabs>
              <w:ind w:left="619" w:hanging="259"/>
            </w:pPr>
            <w:r w:rsidRPr="00E22EC9">
              <w:t>Totalitní systémy – komunismus, fašismus, nacismus – důsledky pro Československo a svět</w:t>
            </w:r>
          </w:p>
          <w:p w:rsidR="00A70A41" w:rsidRPr="00E22EC9" w:rsidRDefault="00A70A41" w:rsidP="00656B83">
            <w:pPr>
              <w:numPr>
                <w:ilvl w:val="0"/>
                <w:numId w:val="278"/>
              </w:numPr>
              <w:tabs>
                <w:tab w:val="clear" w:pos="720"/>
              </w:tabs>
              <w:ind w:left="619" w:hanging="259"/>
            </w:pPr>
            <w:r w:rsidRPr="00E22EC9">
              <w:t>Světová hospodářská krize a její důsledky</w:t>
            </w:r>
          </w:p>
          <w:p w:rsidR="00A70A41" w:rsidRPr="00E22EC9" w:rsidRDefault="00A70A41" w:rsidP="00656B83">
            <w:pPr>
              <w:numPr>
                <w:ilvl w:val="0"/>
                <w:numId w:val="278"/>
              </w:numPr>
              <w:tabs>
                <w:tab w:val="clear" w:pos="720"/>
              </w:tabs>
              <w:ind w:left="619" w:hanging="259"/>
            </w:pPr>
            <w:r w:rsidRPr="00E22EC9">
              <w:t>Hospodářská a politická situace v jednotlivých státech v předvečer 2. sv. války</w:t>
            </w:r>
          </w:p>
          <w:p w:rsidR="00A70A41" w:rsidRPr="00E22EC9" w:rsidRDefault="00A70A41" w:rsidP="00656B83">
            <w:pPr>
              <w:numPr>
                <w:ilvl w:val="0"/>
                <w:numId w:val="278"/>
              </w:numPr>
              <w:tabs>
                <w:tab w:val="clear" w:pos="720"/>
              </w:tabs>
              <w:ind w:left="619" w:hanging="259"/>
            </w:pPr>
            <w:r w:rsidRPr="00E22EC9">
              <w:t>Mnichovská konference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2. světová válka</w:t>
            </w:r>
          </w:p>
          <w:p w:rsidR="00A70A41" w:rsidRPr="00E22EC9" w:rsidRDefault="00A70A41" w:rsidP="00656B83">
            <w:pPr>
              <w:numPr>
                <w:ilvl w:val="0"/>
                <w:numId w:val="279"/>
              </w:numPr>
              <w:tabs>
                <w:tab w:val="clear" w:pos="720"/>
              </w:tabs>
              <w:ind w:left="619" w:hanging="259"/>
            </w:pPr>
            <w:r w:rsidRPr="00E22EC9">
              <w:t>Nejdůležitější události tohoto období – průběh války</w:t>
            </w:r>
          </w:p>
          <w:p w:rsidR="00A70A41" w:rsidRPr="00E22EC9" w:rsidRDefault="00A70A41" w:rsidP="00656B83">
            <w:pPr>
              <w:numPr>
                <w:ilvl w:val="0"/>
                <w:numId w:val="279"/>
              </w:numPr>
              <w:tabs>
                <w:tab w:val="clear" w:pos="720"/>
              </w:tabs>
              <w:ind w:left="619" w:hanging="259"/>
            </w:pPr>
            <w:r w:rsidRPr="00E22EC9">
              <w:t>Holocaust</w:t>
            </w:r>
          </w:p>
          <w:p w:rsidR="00A70A41" w:rsidRPr="00E22EC9" w:rsidRDefault="00A70A41" w:rsidP="00656B83">
            <w:pPr>
              <w:numPr>
                <w:ilvl w:val="0"/>
                <w:numId w:val="279"/>
              </w:numPr>
              <w:tabs>
                <w:tab w:val="clear" w:pos="720"/>
              </w:tabs>
              <w:ind w:left="619" w:hanging="259"/>
            </w:pPr>
            <w:r w:rsidRPr="00E22EC9">
              <w:t>Politické, mocenské a ekonomické důsledky války</w:t>
            </w:r>
          </w:p>
          <w:p w:rsidR="00A70A41" w:rsidRPr="00E22EC9" w:rsidRDefault="00A70A41" w:rsidP="00656B83">
            <w:pPr>
              <w:numPr>
                <w:ilvl w:val="0"/>
                <w:numId w:val="279"/>
              </w:numPr>
              <w:tabs>
                <w:tab w:val="clear" w:pos="720"/>
              </w:tabs>
              <w:ind w:left="619" w:hanging="259"/>
            </w:pPr>
            <w:r w:rsidRPr="00E22EC9">
              <w:t>Rozbití Česko – Slovenska</w:t>
            </w:r>
          </w:p>
          <w:p w:rsidR="00A70A41" w:rsidRPr="00E22EC9" w:rsidRDefault="00A70A41" w:rsidP="00656B83">
            <w:pPr>
              <w:numPr>
                <w:ilvl w:val="0"/>
                <w:numId w:val="279"/>
              </w:numPr>
              <w:tabs>
                <w:tab w:val="clear" w:pos="720"/>
              </w:tabs>
              <w:ind w:left="619" w:hanging="259"/>
            </w:pPr>
            <w:r w:rsidRPr="00E22EC9">
              <w:t>Protektorát</w:t>
            </w:r>
          </w:p>
          <w:p w:rsidR="00A70A41" w:rsidRPr="00E22EC9" w:rsidRDefault="00A70A41" w:rsidP="00656B83">
            <w:pPr>
              <w:numPr>
                <w:ilvl w:val="0"/>
                <w:numId w:val="279"/>
              </w:numPr>
              <w:tabs>
                <w:tab w:val="clear" w:pos="720"/>
              </w:tabs>
              <w:ind w:left="619" w:hanging="259"/>
            </w:pPr>
            <w:r w:rsidRPr="00E22EC9">
              <w:t>Situace v našich zemích v době 2. svět. války, domácí a zahraniční odboj – centra odboje</w:t>
            </w:r>
          </w:p>
          <w:p w:rsidR="00A70A41" w:rsidRPr="00E22EC9" w:rsidRDefault="00A70A41" w:rsidP="00656B83">
            <w:pPr>
              <w:numPr>
                <w:ilvl w:val="0"/>
                <w:numId w:val="279"/>
              </w:numPr>
              <w:tabs>
                <w:tab w:val="clear" w:pos="720"/>
              </w:tabs>
              <w:ind w:left="619" w:hanging="259"/>
            </w:pPr>
            <w:r w:rsidRPr="00E22EC9">
              <w:t>Heydrichiáda, SNP, osvobození Československa</w:t>
            </w: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987" w:name="_Toc357024438"/>
            <w:bookmarkStart w:id="988" w:name="_Toc357406897"/>
            <w:bookmarkStart w:id="989" w:name="_Toc357407551"/>
            <w:r w:rsidRPr="00E22EC9">
              <w:rPr>
                <w:b/>
                <w:u w:val="single"/>
              </w:rPr>
              <w:lastRenderedPageBreak/>
              <w:t>Rozdělený a integrující se svět</w:t>
            </w:r>
            <w:bookmarkEnd w:id="987"/>
            <w:bookmarkEnd w:id="988"/>
            <w:bookmarkEnd w:id="989"/>
          </w:p>
          <w:p w:rsidR="00A70A41" w:rsidRPr="00E22EC9" w:rsidRDefault="00A70A41" w:rsidP="00656B83">
            <w:pPr>
              <w:numPr>
                <w:ilvl w:val="0"/>
                <w:numId w:val="280"/>
              </w:numPr>
              <w:tabs>
                <w:tab w:val="clear" w:pos="720"/>
              </w:tabs>
              <w:ind w:left="619" w:hanging="284"/>
            </w:pPr>
            <w:r w:rsidRPr="00E22EC9">
              <w:t>Poválečná proměna světa – rozdělení světa do vojenských bloků reprezentovaných supervelmocemi, politické, hospodářské, sociální a ideologické soupeření, problémy menšin</w:t>
            </w:r>
          </w:p>
          <w:p w:rsidR="00A70A41" w:rsidRPr="00E22EC9" w:rsidRDefault="00A70A41" w:rsidP="00656B83">
            <w:pPr>
              <w:numPr>
                <w:ilvl w:val="0"/>
                <w:numId w:val="280"/>
              </w:numPr>
              <w:tabs>
                <w:tab w:val="clear" w:pos="720"/>
              </w:tabs>
              <w:ind w:left="619" w:hanging="284"/>
            </w:pPr>
            <w:r w:rsidRPr="00E22EC9">
              <w:t>Studená válka, SSSR po roce 1945, pakty</w:t>
            </w:r>
          </w:p>
          <w:p w:rsidR="00A70A41" w:rsidRPr="00E22EC9" w:rsidRDefault="00A70A41" w:rsidP="00656B83">
            <w:pPr>
              <w:numPr>
                <w:ilvl w:val="0"/>
                <w:numId w:val="280"/>
              </w:numPr>
              <w:tabs>
                <w:tab w:val="clear" w:pos="720"/>
              </w:tabs>
              <w:ind w:left="619" w:hanging="284"/>
            </w:pPr>
            <w:r w:rsidRPr="00E22EC9">
              <w:t>Korejská válka</w:t>
            </w:r>
          </w:p>
          <w:p w:rsidR="00A70A41" w:rsidRPr="00E22EC9" w:rsidRDefault="00A70A41" w:rsidP="00AE2165">
            <w:pPr>
              <w:ind w:left="619" w:hanging="284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990" w:name="_Toc357024439"/>
            <w:bookmarkStart w:id="991" w:name="_Toc357406898"/>
            <w:bookmarkStart w:id="992" w:name="_Toc357407552"/>
            <w:r w:rsidRPr="00E22EC9">
              <w:rPr>
                <w:b/>
                <w:u w:val="single"/>
              </w:rPr>
              <w:t>Svět v 50. a 60. letech</w:t>
            </w:r>
            <w:bookmarkEnd w:id="990"/>
            <w:bookmarkEnd w:id="991"/>
            <w:bookmarkEnd w:id="992"/>
          </w:p>
          <w:p w:rsidR="00A70A41" w:rsidRPr="00E22EC9" w:rsidRDefault="00A70A41" w:rsidP="00656B83">
            <w:pPr>
              <w:numPr>
                <w:ilvl w:val="0"/>
                <w:numId w:val="281"/>
              </w:numPr>
              <w:tabs>
                <w:tab w:val="clear" w:pos="720"/>
              </w:tabs>
              <w:ind w:left="619" w:hanging="284"/>
            </w:pPr>
            <w:r w:rsidRPr="00E22EC9">
              <w:t>Vnitřní situace v zemích východního bloku (na vybraných příkladech srovnání s charakteristikou západních zemí)</w:t>
            </w:r>
          </w:p>
          <w:p w:rsidR="00A70A41" w:rsidRPr="00E22EC9" w:rsidRDefault="00A70A41" w:rsidP="00656B83">
            <w:pPr>
              <w:numPr>
                <w:ilvl w:val="0"/>
                <w:numId w:val="281"/>
              </w:numPr>
              <w:tabs>
                <w:tab w:val="clear" w:pos="720"/>
              </w:tabs>
              <w:ind w:left="619" w:hanging="284"/>
            </w:pPr>
            <w:r w:rsidRPr="00E22EC9">
              <w:t>Postavení USA, soupeření západního a východního bloku</w:t>
            </w:r>
          </w:p>
          <w:p w:rsidR="00A70A41" w:rsidRPr="00E22EC9" w:rsidRDefault="00A70A41" w:rsidP="00656B83">
            <w:pPr>
              <w:numPr>
                <w:ilvl w:val="0"/>
                <w:numId w:val="281"/>
              </w:numPr>
              <w:tabs>
                <w:tab w:val="clear" w:pos="720"/>
              </w:tabs>
              <w:ind w:left="619" w:hanging="284"/>
            </w:pPr>
            <w:r w:rsidRPr="00E22EC9">
              <w:t>Berlínská krize, karibská krize, vietnamská válka</w:t>
            </w:r>
          </w:p>
          <w:p w:rsidR="00A70A41" w:rsidRPr="00E22EC9" w:rsidRDefault="00A70A41" w:rsidP="00656B83">
            <w:pPr>
              <w:numPr>
                <w:ilvl w:val="0"/>
                <w:numId w:val="281"/>
              </w:numPr>
              <w:tabs>
                <w:tab w:val="clear" w:pos="720"/>
              </w:tabs>
              <w:ind w:left="619" w:hanging="284"/>
            </w:pPr>
            <w:r w:rsidRPr="00E22EC9">
              <w:t>Problémy současnosti</w:t>
            </w:r>
          </w:p>
          <w:p w:rsidR="00A70A41" w:rsidRPr="00E22EC9" w:rsidRDefault="00A70A41" w:rsidP="00656B83">
            <w:pPr>
              <w:numPr>
                <w:ilvl w:val="0"/>
                <w:numId w:val="281"/>
              </w:numPr>
              <w:tabs>
                <w:tab w:val="clear" w:pos="720"/>
              </w:tabs>
              <w:ind w:left="619" w:hanging="284"/>
            </w:pPr>
            <w:r w:rsidRPr="00E22EC9">
              <w:t>Věda, technika a vzdělání jako faktory vývoje</w:t>
            </w:r>
          </w:p>
          <w:p w:rsidR="00A70A41" w:rsidRPr="00E22EC9" w:rsidRDefault="00A70A41" w:rsidP="00656B83">
            <w:pPr>
              <w:numPr>
                <w:ilvl w:val="0"/>
                <w:numId w:val="281"/>
              </w:numPr>
              <w:tabs>
                <w:tab w:val="clear" w:pos="720"/>
              </w:tabs>
              <w:ind w:left="619" w:hanging="284"/>
            </w:pPr>
            <w:r w:rsidRPr="00E22EC9">
              <w:t>Kultura a sport v současnosti</w:t>
            </w:r>
          </w:p>
          <w:p w:rsidR="00A70A41" w:rsidRPr="00E22EC9" w:rsidRDefault="00A70A41" w:rsidP="00AE2165">
            <w:pPr>
              <w:pStyle w:val="Zkladntext"/>
              <w:jc w:val="both"/>
              <w:rPr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 xml:space="preserve">Vývoj Československa a od roku 1945 do roku 1989, vznik České republiky </w:t>
            </w:r>
          </w:p>
          <w:p w:rsidR="00A70A41" w:rsidRPr="00E22EC9" w:rsidRDefault="00A70A41" w:rsidP="00656B83">
            <w:pPr>
              <w:numPr>
                <w:ilvl w:val="0"/>
                <w:numId w:val="282"/>
              </w:numPr>
              <w:tabs>
                <w:tab w:val="clear" w:pos="720"/>
              </w:tabs>
              <w:ind w:left="619" w:hanging="259"/>
            </w:pPr>
            <w:r w:rsidRPr="00E22EC9">
              <w:t>Únorový převrat – 1948</w:t>
            </w:r>
          </w:p>
          <w:p w:rsidR="00A70A41" w:rsidRPr="00E22EC9" w:rsidRDefault="00A70A41" w:rsidP="00656B83">
            <w:pPr>
              <w:numPr>
                <w:ilvl w:val="0"/>
                <w:numId w:val="282"/>
              </w:numPr>
              <w:tabs>
                <w:tab w:val="clear" w:pos="720"/>
              </w:tabs>
              <w:ind w:left="619" w:hanging="259"/>
            </w:pPr>
            <w:r w:rsidRPr="00E22EC9">
              <w:t>Reformní snahy – 60. léta</w:t>
            </w:r>
          </w:p>
          <w:p w:rsidR="00A70A41" w:rsidRPr="00E22EC9" w:rsidRDefault="00A70A41" w:rsidP="00656B83">
            <w:pPr>
              <w:numPr>
                <w:ilvl w:val="0"/>
                <w:numId w:val="282"/>
              </w:numPr>
              <w:tabs>
                <w:tab w:val="clear" w:pos="720"/>
              </w:tabs>
              <w:ind w:left="619" w:hanging="259"/>
            </w:pPr>
            <w:r w:rsidRPr="00E22EC9">
              <w:t>Vojenské přepadení 1968</w:t>
            </w:r>
          </w:p>
          <w:p w:rsidR="00A70A41" w:rsidRPr="00E22EC9" w:rsidRDefault="00A70A41" w:rsidP="00656B83">
            <w:pPr>
              <w:numPr>
                <w:ilvl w:val="0"/>
                <w:numId w:val="282"/>
              </w:numPr>
              <w:tabs>
                <w:tab w:val="clear" w:pos="720"/>
              </w:tabs>
              <w:ind w:left="619" w:hanging="259"/>
            </w:pPr>
            <w:r w:rsidRPr="00E22EC9">
              <w:t>Normalizace</w:t>
            </w:r>
          </w:p>
          <w:p w:rsidR="00A70A41" w:rsidRPr="00E22EC9" w:rsidRDefault="00A70A41" w:rsidP="00656B83">
            <w:pPr>
              <w:numPr>
                <w:ilvl w:val="0"/>
                <w:numId w:val="282"/>
              </w:numPr>
              <w:tabs>
                <w:tab w:val="clear" w:pos="720"/>
              </w:tabs>
              <w:ind w:left="619" w:hanging="259"/>
            </w:pPr>
            <w:r w:rsidRPr="00E22EC9">
              <w:t>1989 – sametová revoluce</w:t>
            </w:r>
          </w:p>
          <w:p w:rsidR="00A70A41" w:rsidRPr="00E22EC9" w:rsidRDefault="00A70A41" w:rsidP="00656B83">
            <w:pPr>
              <w:numPr>
                <w:ilvl w:val="0"/>
                <w:numId w:val="282"/>
              </w:numPr>
              <w:tabs>
                <w:tab w:val="clear" w:pos="720"/>
              </w:tabs>
              <w:ind w:left="619" w:hanging="259"/>
            </w:pPr>
            <w:r w:rsidRPr="00E22EC9">
              <w:t>Vznik ČR 1993</w:t>
            </w:r>
          </w:p>
          <w:p w:rsidR="00A70A41" w:rsidRPr="00E22EC9" w:rsidRDefault="00A70A41" w:rsidP="00AE2165">
            <w:pPr>
              <w:jc w:val="both"/>
            </w:pPr>
          </w:p>
        </w:tc>
        <w:tc>
          <w:tcPr>
            <w:tcW w:w="4769" w:type="dxa"/>
          </w:tcPr>
          <w:p w:rsidR="00A70A41" w:rsidRPr="00E22EC9" w:rsidRDefault="00A70A41" w:rsidP="00AE2165">
            <w:pPr>
              <w:jc w:val="both"/>
            </w:pPr>
          </w:p>
        </w:tc>
      </w:tr>
    </w:tbl>
    <w:p w:rsidR="00A70A41" w:rsidRPr="00E22EC9" w:rsidRDefault="00A70A41" w:rsidP="008B6ADC">
      <w:pPr>
        <w:sectPr w:rsidR="00A70A41" w:rsidRPr="00E22EC9" w:rsidSect="008B6A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69126F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  <w:u w:val="single"/>
        </w:rPr>
      </w:pPr>
      <w:bookmarkStart w:id="993" w:name="_Toc367717091"/>
      <w:r w:rsidRPr="00E22EC9">
        <w:rPr>
          <w:rFonts w:ascii="Times New Roman" w:hAnsi="Times New Roman"/>
          <w:color w:val="auto"/>
          <w:sz w:val="28"/>
          <w:u w:val="single"/>
        </w:rPr>
        <w:lastRenderedPageBreak/>
        <w:t>Vyučovací předmět: OBČANSKÁ VÝCHOVA</w:t>
      </w:r>
      <w:bookmarkEnd w:id="993"/>
    </w:p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>
      <w:pPr>
        <w:rPr>
          <w:b/>
        </w:rPr>
      </w:pPr>
      <w:r w:rsidRPr="00E22EC9">
        <w:rPr>
          <w:b/>
        </w:rPr>
        <w:t>Charakteristika vyučovacího předmětu: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69126F">
      <w:pPr>
        <w:jc w:val="both"/>
        <w:rPr>
          <w:u w:val="single"/>
        </w:rPr>
      </w:pPr>
    </w:p>
    <w:p w:rsidR="00A70A41" w:rsidRPr="00E22EC9" w:rsidRDefault="00A70A41" w:rsidP="0069126F">
      <w:pPr>
        <w:jc w:val="both"/>
        <w:rPr>
          <w:u w:val="single"/>
        </w:rPr>
      </w:pPr>
    </w:p>
    <w:p w:rsidR="00A70A41" w:rsidRPr="00E22EC9" w:rsidRDefault="00A70A41" w:rsidP="0069126F">
      <w:pPr>
        <w:jc w:val="both"/>
      </w:pPr>
      <w:r w:rsidRPr="00E22EC9">
        <w:t xml:space="preserve">     </w:t>
      </w:r>
      <w:r w:rsidRPr="00E22EC9">
        <w:rPr>
          <w:position w:val="-2"/>
        </w:rPr>
        <w:t xml:space="preserve">Vzdělávací obsah předmětu </w:t>
      </w:r>
      <w:r w:rsidRPr="00E22EC9">
        <w:rPr>
          <w:b/>
          <w:bCs/>
          <w:i/>
          <w:iCs/>
          <w:position w:val="-2"/>
        </w:rPr>
        <w:t>Občanská výchova</w:t>
      </w:r>
      <w:r w:rsidRPr="00E22EC9">
        <w:rPr>
          <w:position w:val="-2"/>
        </w:rPr>
        <w:t xml:space="preserve"> má komplexní charakter, ale</w:t>
      </w:r>
      <w:r w:rsidRPr="00E22EC9">
        <w:t xml:space="preserve"> pro přehlednost je rozdělen do pěti složek:</w:t>
      </w:r>
    </w:p>
    <w:p w:rsidR="00A70A41" w:rsidRPr="00E22EC9" w:rsidRDefault="00A70A41" w:rsidP="0069126F">
      <w:pPr>
        <w:numPr>
          <w:ilvl w:val="0"/>
          <w:numId w:val="27"/>
        </w:numPr>
        <w:jc w:val="both"/>
        <w:rPr>
          <w:b/>
          <w:bCs/>
          <w:i/>
          <w:iCs/>
        </w:rPr>
      </w:pPr>
      <w:r w:rsidRPr="00E22EC9">
        <w:rPr>
          <w:b/>
          <w:bCs/>
          <w:i/>
          <w:iCs/>
        </w:rPr>
        <w:t>člověk ve společnosti</w:t>
      </w:r>
    </w:p>
    <w:p w:rsidR="00A70A41" w:rsidRPr="00E22EC9" w:rsidRDefault="00A70A41" w:rsidP="0069126F">
      <w:pPr>
        <w:numPr>
          <w:ilvl w:val="0"/>
          <w:numId w:val="27"/>
        </w:numPr>
        <w:jc w:val="both"/>
        <w:rPr>
          <w:b/>
          <w:bCs/>
          <w:i/>
          <w:iCs/>
        </w:rPr>
      </w:pPr>
      <w:r w:rsidRPr="00E22EC9">
        <w:rPr>
          <w:b/>
          <w:bCs/>
          <w:i/>
          <w:iCs/>
          <w:position w:val="-2"/>
        </w:rPr>
        <w:t>člověk jako jedinec</w:t>
      </w:r>
    </w:p>
    <w:p w:rsidR="00A70A41" w:rsidRPr="00E22EC9" w:rsidRDefault="00A70A41" w:rsidP="0069126F">
      <w:pPr>
        <w:numPr>
          <w:ilvl w:val="0"/>
          <w:numId w:val="27"/>
        </w:numPr>
        <w:jc w:val="both"/>
      </w:pPr>
      <w:r w:rsidRPr="00E22EC9">
        <w:rPr>
          <w:b/>
          <w:bCs/>
          <w:i/>
          <w:iCs/>
        </w:rPr>
        <w:t>stát a hospodářství</w:t>
      </w:r>
    </w:p>
    <w:p w:rsidR="00A70A41" w:rsidRPr="00E22EC9" w:rsidRDefault="00A70A41" w:rsidP="0069126F">
      <w:pPr>
        <w:numPr>
          <w:ilvl w:val="0"/>
          <w:numId w:val="27"/>
        </w:numPr>
        <w:jc w:val="both"/>
      </w:pPr>
      <w:r w:rsidRPr="00E22EC9">
        <w:rPr>
          <w:b/>
          <w:bCs/>
          <w:i/>
          <w:iCs/>
        </w:rPr>
        <w:t>stát a právo</w:t>
      </w:r>
    </w:p>
    <w:p w:rsidR="00A70A41" w:rsidRPr="00E22EC9" w:rsidRDefault="00A70A41" w:rsidP="0069126F">
      <w:pPr>
        <w:numPr>
          <w:ilvl w:val="0"/>
          <w:numId w:val="27"/>
        </w:numPr>
        <w:jc w:val="both"/>
      </w:pPr>
      <w:r w:rsidRPr="00E22EC9">
        <w:rPr>
          <w:b/>
          <w:bCs/>
          <w:i/>
          <w:iCs/>
        </w:rPr>
        <w:t>mezinárodní vztahy, globální svět</w:t>
      </w:r>
    </w:p>
    <w:p w:rsidR="00A70A41" w:rsidRPr="00E22EC9" w:rsidRDefault="00A70A41" w:rsidP="0069126F">
      <w:pPr>
        <w:ind w:left="1410"/>
        <w:jc w:val="both"/>
      </w:pPr>
    </w:p>
    <w:p w:rsidR="00A70A41" w:rsidRPr="00E22EC9" w:rsidRDefault="00A70A41" w:rsidP="0069126F">
      <w:pPr>
        <w:jc w:val="both"/>
      </w:pPr>
      <w:r w:rsidRPr="00E22EC9">
        <w:t xml:space="preserve">     Ve výuce se však vzdělávací obsah jednotlivých složek vzájemně prolíná.</w:t>
      </w:r>
    </w:p>
    <w:p w:rsidR="00A70A41" w:rsidRPr="00E22EC9" w:rsidRDefault="00A70A41" w:rsidP="0069126F">
      <w:pPr>
        <w:jc w:val="both"/>
      </w:pPr>
      <w:r w:rsidRPr="00E22EC9">
        <w:t xml:space="preserve">     Vyučovací předmět má časovou dotaci v 6. až 9. ročníku jedna hodina týdně.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  <w:rPr>
          <w:position w:val="-2"/>
        </w:rPr>
      </w:pPr>
      <w:r w:rsidRPr="00E22EC9">
        <w:rPr>
          <w:position w:val="-2"/>
        </w:rPr>
        <w:t xml:space="preserve">     Ve složce </w:t>
      </w:r>
      <w:r w:rsidRPr="00E22EC9">
        <w:rPr>
          <w:b/>
          <w:bCs/>
          <w:i/>
          <w:iCs/>
          <w:position w:val="-2"/>
        </w:rPr>
        <w:t>Člověk ve společnosti</w:t>
      </w:r>
      <w:r w:rsidRPr="00E22EC9">
        <w:rPr>
          <w:position w:val="-2"/>
        </w:rPr>
        <w:t xml:space="preserve"> je hlavním cílem formovat vnitřní postoje žáků k důležitým oblastem lidského života, ovlivňovat pozitivní hodnotové orientace.</w:t>
      </w:r>
    </w:p>
    <w:p w:rsidR="00A70A41" w:rsidRPr="00E22EC9" w:rsidRDefault="00A70A41" w:rsidP="0069126F">
      <w:pPr>
        <w:jc w:val="both"/>
        <w:rPr>
          <w:position w:val="-2"/>
        </w:rPr>
      </w:pPr>
    </w:p>
    <w:p w:rsidR="00A70A41" w:rsidRPr="00E22EC9" w:rsidRDefault="00A70A41" w:rsidP="0069126F">
      <w:pPr>
        <w:jc w:val="both"/>
        <w:rPr>
          <w:position w:val="-2"/>
        </w:rPr>
      </w:pPr>
      <w:r w:rsidRPr="00E22EC9">
        <w:rPr>
          <w:position w:val="-2"/>
        </w:rPr>
        <w:t xml:space="preserve">     V části </w:t>
      </w:r>
      <w:r w:rsidRPr="00E22EC9">
        <w:rPr>
          <w:b/>
          <w:bCs/>
          <w:i/>
          <w:iCs/>
          <w:position w:val="-2"/>
        </w:rPr>
        <w:t>Člověk jako jedinec</w:t>
      </w:r>
      <w:r w:rsidRPr="00E22EC9">
        <w:rPr>
          <w:position w:val="-2"/>
        </w:rPr>
        <w:t xml:space="preserve"> jsou žáci vedeni k objektivnímu sebepoznání a hodnocení vlastní osobnosti, k rozvíjení osobních schopností a překonávání vlastních nedostatků, je rozvíjena jejich sebedůvěra.</w:t>
      </w:r>
    </w:p>
    <w:p w:rsidR="00A70A41" w:rsidRPr="00E22EC9" w:rsidRDefault="00A70A41" w:rsidP="0069126F">
      <w:pPr>
        <w:jc w:val="both"/>
        <w:rPr>
          <w:position w:val="-2"/>
        </w:rPr>
      </w:pPr>
    </w:p>
    <w:p w:rsidR="00A70A41" w:rsidRPr="00E22EC9" w:rsidRDefault="00A70A41" w:rsidP="0069126F">
      <w:pPr>
        <w:jc w:val="both"/>
        <w:rPr>
          <w:position w:val="-2"/>
        </w:rPr>
      </w:pPr>
      <w:r w:rsidRPr="00E22EC9">
        <w:rPr>
          <w:position w:val="-2"/>
        </w:rPr>
        <w:t xml:space="preserve">     V části </w:t>
      </w:r>
      <w:r w:rsidRPr="00E22EC9">
        <w:rPr>
          <w:b/>
          <w:bCs/>
          <w:i/>
          <w:iCs/>
          <w:position w:val="-2"/>
        </w:rPr>
        <w:t xml:space="preserve">Stát a hospodářství </w:t>
      </w:r>
      <w:r w:rsidRPr="00E22EC9">
        <w:rPr>
          <w:position w:val="-2"/>
        </w:rPr>
        <w:t>se děti naučí porozumět základním ekonomickým pojmům, jsou vedeny k dodržování zásad hospodárnosti, rozvíjí jejich orientaci ve světě financí.</w:t>
      </w:r>
    </w:p>
    <w:p w:rsidR="00A70A41" w:rsidRPr="00E22EC9" w:rsidRDefault="00A70A41" w:rsidP="0069126F">
      <w:pPr>
        <w:jc w:val="both"/>
        <w:rPr>
          <w:position w:val="-2"/>
        </w:rPr>
      </w:pPr>
    </w:p>
    <w:p w:rsidR="00A70A41" w:rsidRPr="00E22EC9" w:rsidRDefault="00A70A41" w:rsidP="0069126F">
      <w:pPr>
        <w:jc w:val="both"/>
        <w:rPr>
          <w:position w:val="-2"/>
        </w:rPr>
      </w:pPr>
      <w:r w:rsidRPr="00E22EC9">
        <w:rPr>
          <w:position w:val="-2"/>
        </w:rPr>
        <w:t xml:space="preserve">     V celku </w:t>
      </w:r>
      <w:r w:rsidRPr="00E22EC9">
        <w:rPr>
          <w:b/>
          <w:bCs/>
          <w:i/>
          <w:iCs/>
          <w:position w:val="-2"/>
        </w:rPr>
        <w:t xml:space="preserve">Stát a právo </w:t>
      </w:r>
      <w:r w:rsidRPr="00E22EC9">
        <w:rPr>
          <w:position w:val="-2"/>
        </w:rPr>
        <w:t>je cílem prohlubovat právní vědomí žáků a vést je k pochopení státního zřízení České republiky a k podpoře demokracie.</w:t>
      </w:r>
    </w:p>
    <w:p w:rsidR="00A70A41" w:rsidRPr="00E22EC9" w:rsidRDefault="00A70A41" w:rsidP="0069126F">
      <w:pPr>
        <w:jc w:val="both"/>
        <w:rPr>
          <w:position w:val="-2"/>
        </w:rPr>
      </w:pPr>
    </w:p>
    <w:p w:rsidR="00A70A41" w:rsidRPr="00E22EC9" w:rsidRDefault="00A70A41" w:rsidP="0069126F">
      <w:pPr>
        <w:jc w:val="both"/>
        <w:rPr>
          <w:position w:val="-2"/>
        </w:rPr>
      </w:pPr>
      <w:r w:rsidRPr="00E22EC9">
        <w:rPr>
          <w:position w:val="-2"/>
        </w:rPr>
        <w:t xml:space="preserve">     V části </w:t>
      </w:r>
      <w:r w:rsidRPr="00E22EC9">
        <w:rPr>
          <w:b/>
          <w:bCs/>
          <w:i/>
          <w:iCs/>
          <w:position w:val="-2"/>
        </w:rPr>
        <w:t xml:space="preserve">Mezinárodní vztahy, globální svět </w:t>
      </w:r>
      <w:r w:rsidRPr="00E22EC9">
        <w:rPr>
          <w:position w:val="-2"/>
        </w:rPr>
        <w:t>si uvědomí začlenění České republiky do Evropské unie, zná významné mezinárodní organizace a společenství, ke kterým má Česká republika vztah. Uvědomuje si globální problémy současnosti, chápe jejich příčiny i možné důsledky. Přibližuje úkoly politických institucí, orgánů, včetně armády.</w:t>
      </w:r>
    </w:p>
    <w:p w:rsidR="00A70A41" w:rsidRPr="00E22EC9" w:rsidRDefault="00A70A41" w:rsidP="0069126F">
      <w:pPr>
        <w:jc w:val="both"/>
        <w:rPr>
          <w:position w:val="-2"/>
        </w:rPr>
      </w:pPr>
    </w:p>
    <w:p w:rsidR="00A70A41" w:rsidRPr="00E22EC9" w:rsidRDefault="00A70A41" w:rsidP="0069126F">
      <w:pPr>
        <w:jc w:val="both"/>
        <w:rPr>
          <w:position w:val="-2"/>
        </w:rPr>
      </w:pPr>
      <w:r w:rsidRPr="00E22EC9">
        <w:rPr>
          <w:position w:val="-2"/>
        </w:rPr>
        <w:t xml:space="preserve">     Do témat vyučovacího předmětu</w:t>
      </w:r>
      <w:r w:rsidRPr="00E22EC9">
        <w:rPr>
          <w:b/>
          <w:bCs/>
          <w:i/>
          <w:iCs/>
          <w:position w:val="-2"/>
        </w:rPr>
        <w:t xml:space="preserve"> Občanská výchova</w:t>
      </w:r>
      <w:r w:rsidRPr="00E22EC9">
        <w:rPr>
          <w:position w:val="-2"/>
        </w:rPr>
        <w:t xml:space="preserve"> jsou zařazena průřezová témata:</w:t>
      </w:r>
    </w:p>
    <w:p w:rsidR="00A70A41" w:rsidRPr="00E22EC9" w:rsidRDefault="00A70A41" w:rsidP="0069126F">
      <w:pPr>
        <w:numPr>
          <w:ilvl w:val="0"/>
          <w:numId w:val="27"/>
        </w:numPr>
        <w:jc w:val="both"/>
        <w:rPr>
          <w:b/>
          <w:bCs/>
          <w:i/>
          <w:iCs/>
          <w:position w:val="-2"/>
        </w:rPr>
      </w:pPr>
      <w:r w:rsidRPr="00E22EC9">
        <w:rPr>
          <w:b/>
          <w:bCs/>
          <w:i/>
          <w:iCs/>
          <w:position w:val="-2"/>
        </w:rPr>
        <w:t>osobnostní a sociální výchova</w:t>
      </w:r>
    </w:p>
    <w:p w:rsidR="00A70A41" w:rsidRPr="00E22EC9" w:rsidRDefault="00A70A41" w:rsidP="0069126F">
      <w:pPr>
        <w:numPr>
          <w:ilvl w:val="0"/>
          <w:numId w:val="27"/>
        </w:numPr>
        <w:jc w:val="both"/>
        <w:rPr>
          <w:b/>
          <w:bCs/>
          <w:i/>
          <w:iCs/>
          <w:position w:val="-2"/>
        </w:rPr>
      </w:pPr>
      <w:r w:rsidRPr="00E22EC9">
        <w:rPr>
          <w:b/>
          <w:bCs/>
          <w:i/>
          <w:iCs/>
          <w:position w:val="-2"/>
        </w:rPr>
        <w:t>výchova demokratického občana</w:t>
      </w:r>
    </w:p>
    <w:p w:rsidR="00A70A41" w:rsidRPr="00E22EC9" w:rsidRDefault="00A70A41" w:rsidP="0069126F">
      <w:pPr>
        <w:numPr>
          <w:ilvl w:val="0"/>
          <w:numId w:val="27"/>
        </w:numPr>
        <w:jc w:val="both"/>
        <w:rPr>
          <w:b/>
          <w:bCs/>
          <w:i/>
          <w:iCs/>
          <w:position w:val="-2"/>
        </w:rPr>
      </w:pPr>
      <w:r w:rsidRPr="00E22EC9">
        <w:rPr>
          <w:b/>
          <w:bCs/>
          <w:i/>
          <w:iCs/>
          <w:position w:val="-2"/>
        </w:rPr>
        <w:t>multikulturní výchova</w:t>
      </w:r>
    </w:p>
    <w:p w:rsidR="00A70A41" w:rsidRPr="00E22EC9" w:rsidRDefault="00A70A41" w:rsidP="0069126F">
      <w:pPr>
        <w:numPr>
          <w:ilvl w:val="0"/>
          <w:numId w:val="27"/>
        </w:numPr>
        <w:jc w:val="both"/>
        <w:rPr>
          <w:b/>
          <w:bCs/>
          <w:i/>
          <w:iCs/>
          <w:position w:val="-2"/>
        </w:rPr>
      </w:pPr>
      <w:r w:rsidRPr="00E22EC9">
        <w:rPr>
          <w:b/>
          <w:bCs/>
          <w:i/>
          <w:iCs/>
          <w:position w:val="-2"/>
        </w:rPr>
        <w:t>výchova a myšlení v evropských souvislostech</w:t>
      </w:r>
    </w:p>
    <w:p w:rsidR="00A70A41" w:rsidRPr="00E22EC9" w:rsidRDefault="00A70A41" w:rsidP="0069126F">
      <w:pPr>
        <w:numPr>
          <w:ilvl w:val="0"/>
          <w:numId w:val="27"/>
        </w:numPr>
        <w:jc w:val="both"/>
        <w:rPr>
          <w:b/>
          <w:bCs/>
          <w:i/>
          <w:iCs/>
          <w:position w:val="-2"/>
        </w:rPr>
      </w:pPr>
      <w:r w:rsidRPr="00E22EC9">
        <w:rPr>
          <w:b/>
          <w:bCs/>
          <w:i/>
          <w:iCs/>
          <w:position w:val="-2"/>
        </w:rPr>
        <w:t>mediální výchova</w:t>
      </w:r>
    </w:p>
    <w:p w:rsidR="00A70A41" w:rsidRPr="00E22EC9" w:rsidRDefault="00A70A41" w:rsidP="0069126F">
      <w:pPr>
        <w:jc w:val="both"/>
        <w:rPr>
          <w:position w:val="-2"/>
        </w:rPr>
      </w:pPr>
    </w:p>
    <w:p w:rsidR="00A70A41" w:rsidRPr="00E22EC9" w:rsidRDefault="00A70A41" w:rsidP="0069126F">
      <w:pPr>
        <w:jc w:val="both"/>
        <w:rPr>
          <w:position w:val="-2"/>
        </w:rPr>
      </w:pPr>
    </w:p>
    <w:p w:rsidR="00A70A41" w:rsidRPr="00E22EC9" w:rsidRDefault="00A70A41" w:rsidP="0069126F">
      <w:pPr>
        <w:jc w:val="both"/>
        <w:rPr>
          <w:position w:val="-2"/>
        </w:rPr>
      </w:pPr>
    </w:p>
    <w:p w:rsidR="00A70A41" w:rsidRPr="00E22EC9" w:rsidRDefault="00A70A41" w:rsidP="0069126F">
      <w:pPr>
        <w:jc w:val="both"/>
        <w:rPr>
          <w:position w:val="-2"/>
        </w:rPr>
      </w:pPr>
    </w:p>
    <w:p w:rsidR="00A70A41" w:rsidRPr="00E22EC9" w:rsidRDefault="00A70A41" w:rsidP="0069126F">
      <w:pPr>
        <w:jc w:val="both"/>
        <w:rPr>
          <w:position w:val="-2"/>
        </w:rPr>
      </w:pPr>
    </w:p>
    <w:p w:rsidR="00A70A41" w:rsidRPr="00E22EC9" w:rsidRDefault="00A70A41" w:rsidP="0069126F">
      <w:pPr>
        <w:jc w:val="both"/>
        <w:rPr>
          <w:b/>
          <w:bCs/>
          <w:position w:val="-2"/>
          <w:u w:val="single"/>
        </w:rPr>
      </w:pPr>
    </w:p>
    <w:p w:rsidR="00A70A41" w:rsidRPr="00E22EC9" w:rsidRDefault="00A70A41" w:rsidP="0069126F">
      <w:pPr>
        <w:jc w:val="both"/>
        <w:rPr>
          <w:b/>
          <w:bCs/>
          <w:position w:val="-2"/>
          <w:u w:val="single"/>
        </w:rPr>
      </w:pPr>
      <w:r w:rsidRPr="00E22EC9">
        <w:rPr>
          <w:b/>
          <w:bCs/>
          <w:position w:val="-2"/>
          <w:u w:val="single"/>
        </w:rPr>
        <w:lastRenderedPageBreak/>
        <w:t>Výchovné a vzdělávací strategie</w:t>
      </w:r>
    </w:p>
    <w:p w:rsidR="00A70A41" w:rsidRPr="00E22EC9" w:rsidRDefault="00A70A41" w:rsidP="0069126F">
      <w:pPr>
        <w:jc w:val="both"/>
        <w:rPr>
          <w:b/>
          <w:bCs/>
          <w:position w:val="-2"/>
          <w:u w:val="single"/>
        </w:rPr>
      </w:pPr>
    </w:p>
    <w:p w:rsidR="00A70A41" w:rsidRPr="00E22EC9" w:rsidRDefault="00A70A41" w:rsidP="0069126F">
      <w:pPr>
        <w:rPr>
          <w:b/>
        </w:rPr>
      </w:pPr>
      <w:bookmarkStart w:id="994" w:name="_Toc357024441"/>
      <w:bookmarkStart w:id="995" w:name="_Toc357406900"/>
      <w:bookmarkStart w:id="996" w:name="_Toc357407554"/>
      <w:r w:rsidRPr="00E22EC9">
        <w:rPr>
          <w:b/>
        </w:rPr>
        <w:t>Kompetence k učení</w:t>
      </w:r>
      <w:bookmarkEnd w:id="994"/>
      <w:bookmarkEnd w:id="995"/>
      <w:bookmarkEnd w:id="996"/>
    </w:p>
    <w:p w:rsidR="00A70A41" w:rsidRPr="00E22EC9" w:rsidRDefault="00A70A41" w:rsidP="00656B83">
      <w:pPr>
        <w:numPr>
          <w:ilvl w:val="0"/>
          <w:numId w:val="288"/>
        </w:numPr>
        <w:jc w:val="both"/>
      </w:pPr>
      <w:r w:rsidRPr="00E22EC9">
        <w:t>klademe důraz na pozitivní motivaci žáka</w:t>
      </w:r>
    </w:p>
    <w:p w:rsidR="00A70A41" w:rsidRPr="00E22EC9" w:rsidRDefault="00A70A41" w:rsidP="00656B83">
      <w:pPr>
        <w:numPr>
          <w:ilvl w:val="0"/>
          <w:numId w:val="288"/>
        </w:numPr>
        <w:jc w:val="both"/>
      </w:pPr>
      <w:r w:rsidRPr="00E22EC9">
        <w:t>používáme vhodné učební pomůcky (Ústava ČR, zákony, přehledy) a audiovizuální techniku</w:t>
      </w:r>
    </w:p>
    <w:p w:rsidR="00A70A41" w:rsidRPr="00E22EC9" w:rsidRDefault="00A70A41" w:rsidP="00656B83">
      <w:pPr>
        <w:numPr>
          <w:ilvl w:val="0"/>
          <w:numId w:val="288"/>
        </w:numPr>
        <w:jc w:val="both"/>
      </w:pPr>
      <w:r w:rsidRPr="00E22EC9">
        <w:t>předkládáme dostatek informačních zdrojů např. z učebnice nebo vlastních materiálů</w:t>
      </w:r>
    </w:p>
    <w:p w:rsidR="00A70A41" w:rsidRPr="00E22EC9" w:rsidRDefault="00A70A41" w:rsidP="00656B83">
      <w:pPr>
        <w:numPr>
          <w:ilvl w:val="0"/>
          <w:numId w:val="288"/>
        </w:numPr>
        <w:jc w:val="both"/>
      </w:pPr>
      <w:r w:rsidRPr="00E22EC9">
        <w:t>zařazujeme práci s Ústavou ČR, základním ekonomickým slovníkem, internetem, denním tiskem a učebnicí</w:t>
      </w:r>
    </w:p>
    <w:p w:rsidR="00A70A41" w:rsidRPr="00E22EC9" w:rsidRDefault="00A70A41" w:rsidP="0069126F">
      <w:pPr>
        <w:ind w:left="360"/>
        <w:jc w:val="both"/>
      </w:pPr>
    </w:p>
    <w:p w:rsidR="00A70A41" w:rsidRPr="00E22EC9" w:rsidRDefault="00A70A41" w:rsidP="0069126F">
      <w:pPr>
        <w:rPr>
          <w:b/>
        </w:rPr>
      </w:pPr>
      <w:bookmarkStart w:id="997" w:name="_Toc357024442"/>
      <w:bookmarkStart w:id="998" w:name="_Toc357406901"/>
      <w:bookmarkStart w:id="999" w:name="_Toc357407555"/>
      <w:r w:rsidRPr="00E22EC9">
        <w:rPr>
          <w:b/>
        </w:rPr>
        <w:t>Kompetence k řešení problémů</w:t>
      </w:r>
      <w:bookmarkEnd w:id="997"/>
      <w:bookmarkEnd w:id="998"/>
      <w:bookmarkEnd w:id="999"/>
    </w:p>
    <w:p w:rsidR="00A70A41" w:rsidRPr="00E22EC9" w:rsidRDefault="00A70A41" w:rsidP="00656B83">
      <w:pPr>
        <w:numPr>
          <w:ilvl w:val="0"/>
          <w:numId w:val="289"/>
        </w:numPr>
        <w:jc w:val="both"/>
      </w:pPr>
      <w:r w:rsidRPr="00E22EC9">
        <w:t>motivujeme žáka k samostatnému řešení problémů, napomáháme mu hledat další řešení</w:t>
      </w:r>
    </w:p>
    <w:p w:rsidR="00A70A41" w:rsidRPr="00E22EC9" w:rsidRDefault="00A70A41" w:rsidP="00656B83">
      <w:pPr>
        <w:numPr>
          <w:ilvl w:val="0"/>
          <w:numId w:val="289"/>
        </w:numPr>
        <w:jc w:val="both"/>
      </w:pPr>
      <w:r w:rsidRPr="00E22EC9">
        <w:t>zadáváme úkoly k posílení schopnosti žáka využívat vlastních zkušeností (např. z četby a samostudia) a z vlastního úsudku</w:t>
      </w:r>
    </w:p>
    <w:p w:rsidR="00A70A41" w:rsidRPr="00E22EC9" w:rsidRDefault="00A70A41" w:rsidP="00656B83">
      <w:pPr>
        <w:numPr>
          <w:ilvl w:val="0"/>
          <w:numId w:val="289"/>
        </w:numPr>
        <w:jc w:val="both"/>
      </w:pPr>
      <w:r w:rsidRPr="00E22EC9">
        <w:t>předkládáme modelové situace a vedeme žáka k jejich optimálnímu řešení s využitím kreativity</w:t>
      </w:r>
    </w:p>
    <w:p w:rsidR="00A70A41" w:rsidRPr="00E22EC9" w:rsidRDefault="00A70A41" w:rsidP="00656B83">
      <w:pPr>
        <w:numPr>
          <w:ilvl w:val="0"/>
          <w:numId w:val="289"/>
        </w:numPr>
        <w:jc w:val="both"/>
      </w:pPr>
      <w:r w:rsidRPr="00E22EC9">
        <w:t>klademe důraz na analýzu přečtených textů a kritické posouzení jejich obsahu, porovnání jevů, zjištění shod a odlišností, třídění podle hledisek, zobecnění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rPr>
          <w:b/>
        </w:rPr>
      </w:pPr>
      <w:bookmarkStart w:id="1000" w:name="_Toc357024443"/>
      <w:bookmarkStart w:id="1001" w:name="_Toc357406902"/>
      <w:bookmarkStart w:id="1002" w:name="_Toc357407556"/>
      <w:r w:rsidRPr="00E22EC9">
        <w:rPr>
          <w:b/>
        </w:rPr>
        <w:t>Kompetence komunikativní</w:t>
      </w:r>
      <w:bookmarkEnd w:id="1000"/>
      <w:bookmarkEnd w:id="1001"/>
      <w:bookmarkEnd w:id="1002"/>
    </w:p>
    <w:p w:rsidR="00A70A41" w:rsidRPr="00E22EC9" w:rsidRDefault="00A70A41" w:rsidP="00656B83">
      <w:pPr>
        <w:numPr>
          <w:ilvl w:val="0"/>
          <w:numId w:val="290"/>
        </w:numPr>
        <w:jc w:val="both"/>
      </w:pPr>
      <w:r w:rsidRPr="00E22EC9">
        <w:t>zařazujeme mluvní cvičení a skupinové projekty</w:t>
      </w:r>
    </w:p>
    <w:p w:rsidR="00A70A41" w:rsidRPr="00E22EC9" w:rsidRDefault="00A70A41" w:rsidP="00656B83">
      <w:pPr>
        <w:numPr>
          <w:ilvl w:val="0"/>
          <w:numId w:val="290"/>
        </w:numPr>
        <w:jc w:val="both"/>
      </w:pPr>
      <w:r w:rsidRPr="00E22EC9">
        <w:t>zařazujeme diskusní kroužky a besedy</w:t>
      </w:r>
    </w:p>
    <w:p w:rsidR="00A70A41" w:rsidRPr="00E22EC9" w:rsidRDefault="00A70A41" w:rsidP="00656B83">
      <w:pPr>
        <w:numPr>
          <w:ilvl w:val="0"/>
          <w:numId w:val="290"/>
        </w:numPr>
        <w:jc w:val="both"/>
      </w:pPr>
      <w:r w:rsidRPr="00E22EC9">
        <w:t>nabízíme žákům příležitost využívat informační a komunikační prostředky pro komunikaci a spolupráci s ostatními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rPr>
          <w:b/>
        </w:rPr>
      </w:pPr>
      <w:bookmarkStart w:id="1003" w:name="_Toc357024444"/>
      <w:bookmarkStart w:id="1004" w:name="_Toc357406903"/>
      <w:bookmarkStart w:id="1005" w:name="_Toc357407557"/>
      <w:r w:rsidRPr="00E22EC9">
        <w:rPr>
          <w:b/>
        </w:rPr>
        <w:t>Kompetence sociální a personální</w:t>
      </w:r>
      <w:bookmarkEnd w:id="1003"/>
      <w:bookmarkEnd w:id="1004"/>
      <w:bookmarkEnd w:id="1005"/>
    </w:p>
    <w:p w:rsidR="00A70A41" w:rsidRPr="00E22EC9" w:rsidRDefault="00A70A41" w:rsidP="00656B83">
      <w:pPr>
        <w:numPr>
          <w:ilvl w:val="0"/>
          <w:numId w:val="291"/>
        </w:numPr>
        <w:jc w:val="both"/>
      </w:pPr>
      <w:r w:rsidRPr="00E22EC9">
        <w:t>zařazujeme práci ve skupině a klade důraz na vytvoření pravidel práce v týmu a jejich respektování samotnými žáky</w:t>
      </w:r>
    </w:p>
    <w:p w:rsidR="00A70A41" w:rsidRPr="00E22EC9" w:rsidRDefault="00A70A41" w:rsidP="00656B83">
      <w:pPr>
        <w:numPr>
          <w:ilvl w:val="0"/>
          <w:numId w:val="291"/>
        </w:numPr>
        <w:jc w:val="both"/>
      </w:pPr>
      <w:r w:rsidRPr="00E22EC9">
        <w:t>uplatňujeme individuální přístup k talentovaným žákům, ale i k žákům s poruchami učení</w:t>
      </w:r>
    </w:p>
    <w:p w:rsidR="00A70A41" w:rsidRPr="00E22EC9" w:rsidRDefault="00A70A41" w:rsidP="00656B83">
      <w:pPr>
        <w:numPr>
          <w:ilvl w:val="0"/>
          <w:numId w:val="291"/>
        </w:numPr>
        <w:jc w:val="both"/>
      </w:pPr>
      <w:r w:rsidRPr="00E22EC9">
        <w:t>vnášíme přátelskou atmosféru do procesu výuky</w:t>
      </w:r>
    </w:p>
    <w:p w:rsidR="00A70A41" w:rsidRPr="00E22EC9" w:rsidRDefault="00A70A41" w:rsidP="00656B83">
      <w:pPr>
        <w:numPr>
          <w:ilvl w:val="0"/>
          <w:numId w:val="291"/>
        </w:numPr>
        <w:jc w:val="both"/>
      </w:pPr>
      <w:r w:rsidRPr="00E22EC9">
        <w:t>posilujeme sebedůvěru žáka a jeho samostatný rozvoj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rPr>
          <w:b/>
        </w:rPr>
      </w:pPr>
      <w:bookmarkStart w:id="1006" w:name="_Toc357024445"/>
      <w:bookmarkStart w:id="1007" w:name="_Toc357406904"/>
      <w:bookmarkStart w:id="1008" w:name="_Toc357407558"/>
      <w:r w:rsidRPr="00E22EC9">
        <w:rPr>
          <w:b/>
        </w:rPr>
        <w:t>Kompetence občanské</w:t>
      </w:r>
      <w:bookmarkEnd w:id="1006"/>
      <w:bookmarkEnd w:id="1007"/>
      <w:bookmarkEnd w:id="1008"/>
    </w:p>
    <w:p w:rsidR="00A70A41" w:rsidRPr="00E22EC9" w:rsidRDefault="00A70A41" w:rsidP="00656B83">
      <w:pPr>
        <w:numPr>
          <w:ilvl w:val="0"/>
          <w:numId w:val="292"/>
        </w:numPr>
        <w:jc w:val="both"/>
      </w:pPr>
      <w:r w:rsidRPr="00E22EC9">
        <w:t>respektujeme věkové, intelektové, sociální a etnické zvláštnosti žáka</w:t>
      </w:r>
    </w:p>
    <w:p w:rsidR="00A70A41" w:rsidRPr="00E22EC9" w:rsidRDefault="00A70A41" w:rsidP="00656B83">
      <w:pPr>
        <w:numPr>
          <w:ilvl w:val="0"/>
          <w:numId w:val="292"/>
        </w:numPr>
        <w:jc w:val="both"/>
      </w:pPr>
      <w:r w:rsidRPr="00E22EC9">
        <w:t>aktivně zapojujeme žáky do soutěží, popřípadě účastí na jejich organizování</w:t>
      </w:r>
    </w:p>
    <w:p w:rsidR="00A70A41" w:rsidRPr="00E22EC9" w:rsidRDefault="00A70A41" w:rsidP="00656B83">
      <w:pPr>
        <w:numPr>
          <w:ilvl w:val="0"/>
          <w:numId w:val="292"/>
        </w:numPr>
        <w:jc w:val="both"/>
      </w:pPr>
      <w:r w:rsidRPr="00E22EC9">
        <w:t xml:space="preserve">podporujeme u žáků projevování pozitivních postojů ke kultuře, kulturnímu dědictví a k ocenění našich tradic </w:t>
      </w:r>
    </w:p>
    <w:p w:rsidR="00A70A41" w:rsidRPr="00E22EC9" w:rsidRDefault="00A70A41" w:rsidP="00656B83">
      <w:pPr>
        <w:numPr>
          <w:ilvl w:val="0"/>
          <w:numId w:val="292"/>
        </w:numPr>
        <w:jc w:val="both"/>
      </w:pPr>
      <w:r w:rsidRPr="00E22EC9">
        <w:t>vedeme žáky k respektování výsledků lidské práce</w:t>
      </w:r>
    </w:p>
    <w:p w:rsidR="00A70A41" w:rsidRPr="00E22EC9" w:rsidRDefault="00A70A41" w:rsidP="00656B83">
      <w:pPr>
        <w:numPr>
          <w:ilvl w:val="0"/>
          <w:numId w:val="292"/>
        </w:numPr>
        <w:jc w:val="both"/>
      </w:pPr>
      <w:r w:rsidRPr="00E22EC9">
        <w:t xml:space="preserve">vedeme žáky k dodržování právních norem 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rPr>
          <w:b/>
        </w:rPr>
      </w:pPr>
      <w:bookmarkStart w:id="1009" w:name="_Toc357024446"/>
      <w:bookmarkStart w:id="1010" w:name="_Toc357406905"/>
      <w:bookmarkStart w:id="1011" w:name="_Toc357407559"/>
      <w:r w:rsidRPr="00E22EC9">
        <w:rPr>
          <w:b/>
        </w:rPr>
        <w:t>Kompetence pracovní</w:t>
      </w:r>
      <w:bookmarkEnd w:id="1009"/>
      <w:bookmarkEnd w:id="1010"/>
      <w:bookmarkEnd w:id="1011"/>
    </w:p>
    <w:p w:rsidR="00A70A41" w:rsidRPr="00E22EC9" w:rsidRDefault="00A70A41" w:rsidP="00656B83">
      <w:pPr>
        <w:numPr>
          <w:ilvl w:val="0"/>
          <w:numId w:val="293"/>
        </w:numPr>
        <w:jc w:val="both"/>
      </w:pPr>
      <w:r w:rsidRPr="00E22EC9">
        <w:t>rozvíjíme u žáka smysl pro povinnost vyžadováním přípravy na výuku, shromažďováním materiálů</w:t>
      </w:r>
    </w:p>
    <w:p w:rsidR="00A70A41" w:rsidRPr="00E22EC9" w:rsidRDefault="00A70A41" w:rsidP="00656B83">
      <w:pPr>
        <w:numPr>
          <w:ilvl w:val="0"/>
          <w:numId w:val="293"/>
        </w:numPr>
        <w:jc w:val="both"/>
        <w:rPr>
          <w:position w:val="-2"/>
        </w:rPr>
      </w:pPr>
      <w:r w:rsidRPr="00E22EC9">
        <w:t>kontrolujeme samostatné práce žáka</w:t>
      </w:r>
    </w:p>
    <w:p w:rsidR="00A70A41" w:rsidRPr="00E22EC9" w:rsidRDefault="00A70A41" w:rsidP="008B6ADC">
      <w:pPr>
        <w:sectPr w:rsidR="00A70A41" w:rsidRPr="00E22EC9" w:rsidSect="006912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69126F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OBČANSKÁ VÝCHOVA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rPr>
          <w:b/>
        </w:rPr>
      </w:pPr>
      <w:r w:rsidRPr="00E22EC9">
        <w:t xml:space="preserve">Ročník: </w:t>
      </w:r>
      <w:r w:rsidRPr="00E22EC9">
        <w:rPr>
          <w:b/>
        </w:rPr>
        <w:t>šestý</w:t>
      </w:r>
    </w:p>
    <w:p w:rsidR="00A70A41" w:rsidRPr="00E22EC9" w:rsidRDefault="00A70A41" w:rsidP="0069126F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39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</w:rPr>
            </w:pPr>
            <w:r w:rsidRPr="00E22EC9">
              <w:rPr>
                <w:b/>
              </w:rPr>
              <w:t>Učivo</w:t>
            </w:r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458"/>
        </w:trPr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Člověk, stát a právo</w:t>
            </w:r>
          </w:p>
          <w:p w:rsidR="00A70A41" w:rsidRPr="00E22EC9" w:rsidRDefault="00A70A41" w:rsidP="00656B83">
            <w:pPr>
              <w:numPr>
                <w:ilvl w:val="0"/>
                <w:numId w:val="302"/>
              </w:numPr>
              <w:tabs>
                <w:tab w:val="clear" w:pos="360"/>
              </w:tabs>
              <w:ind w:left="567" w:hanging="283"/>
            </w:pPr>
            <w:r w:rsidRPr="00E22EC9">
              <w:t xml:space="preserve">dodržuje právní ustanovení, která se na něj vztahují, a uvědomuje si rizika jejich porušování </w:t>
            </w:r>
          </w:p>
          <w:p w:rsidR="00A70A41" w:rsidRPr="00E22EC9" w:rsidRDefault="00A70A41" w:rsidP="00AE2165">
            <w:pPr>
              <w:ind w:left="567" w:hanging="283"/>
              <w:rPr>
                <w:u w:val="single"/>
              </w:rPr>
            </w:pPr>
          </w:p>
          <w:p w:rsidR="00A70A41" w:rsidRPr="00E22EC9" w:rsidRDefault="00A70A41" w:rsidP="00AE2165">
            <w:pPr>
              <w:ind w:left="567" w:hanging="283"/>
              <w:rPr>
                <w:u w:val="single"/>
              </w:rPr>
            </w:pPr>
          </w:p>
          <w:p w:rsidR="00A70A41" w:rsidRPr="00E22EC9" w:rsidRDefault="00A70A41" w:rsidP="00AE2165">
            <w:r w:rsidRPr="00E22EC9">
              <w:rPr>
                <w:b/>
                <w:u w:val="single"/>
              </w:rPr>
              <w:t>Člověk ve společnosti</w:t>
            </w: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objasní účel důležitých symbolů našeho státu a způsoby jejich používání 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.rozlišuje projevy vlastenectví od projevů nacionalismu 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656B83">
            <w:pPr>
              <w:numPr>
                <w:ilvl w:val="1"/>
                <w:numId w:val="316"/>
              </w:numPr>
              <w:tabs>
                <w:tab w:val="clear" w:pos="1440"/>
              </w:tabs>
              <w:ind w:left="567" w:hanging="283"/>
              <w:rPr>
                <w:rFonts w:ascii="Arial" w:hAnsi="Arial" w:cs="Arial"/>
              </w:rPr>
            </w:pPr>
            <w:r w:rsidRPr="00E22EC9">
              <w:t>zhodnotí a na příkladech doloží význam vzájemné solidarity mezi lidmi, vyjádří své možnosti, jak může v případě potřeby pomáhat lidem v nouzi a</w:t>
            </w:r>
            <w:r w:rsidRPr="00E22EC9">
              <w:rPr>
                <w:rStyle w:val="Siln"/>
                <w:bCs/>
              </w:rPr>
              <w:t xml:space="preserve"> </w:t>
            </w:r>
            <w:r w:rsidRPr="00E22EC9">
              <w:rPr>
                <w:rStyle w:val="Siln"/>
                <w:b w:val="0"/>
                <w:bCs/>
              </w:rPr>
              <w:t>jak pomoci</w:t>
            </w:r>
            <w:r w:rsidRPr="00E22EC9">
              <w:rPr>
                <w:rStyle w:val="Siln"/>
                <w:bCs/>
              </w:rPr>
              <w:t xml:space="preserve"> </w:t>
            </w:r>
            <w:r w:rsidRPr="00E22EC9">
              <w:t>v situacích ohrožení</w:t>
            </w:r>
            <w:r w:rsidRPr="00E22EC9">
              <w:rPr>
                <w:rStyle w:val="Siln"/>
                <w:b w:val="0"/>
                <w:bCs/>
              </w:rPr>
              <w:t xml:space="preserve"> a obrany státu (bude</w:t>
            </w:r>
            <w:r w:rsidRPr="00E22EC9">
              <w:rPr>
                <w:rStyle w:val="Siln"/>
                <w:b w:val="0"/>
                <w:bCs/>
                <w:i/>
              </w:rPr>
              <w:t xml:space="preserve"> vyučováno ve výchově ke zdraví)</w:t>
            </w:r>
          </w:p>
          <w:p w:rsidR="00A70A41" w:rsidRPr="00E22EC9" w:rsidRDefault="00A70A41" w:rsidP="00AE2165"/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uplatňuje vhodné způsoby chování a komunikace v různých životních situacích, případné neshody či konflikty s druhými lidmi řeší nenásilným způsobem 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zdůvodní nepřijatelnost vandalského chování a aktivně proti němu vystupuje 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zhodnotí nabídku kulturních institucí a cíleně z ní vybírá akce, které ho zajímají </w:t>
            </w:r>
          </w:p>
          <w:p w:rsidR="00A70A41" w:rsidRPr="00E22EC9" w:rsidRDefault="00A70A41" w:rsidP="00AE2165">
            <w:pPr>
              <w:pStyle w:val="Odstavecseseznamem"/>
              <w:ind w:left="567" w:hanging="283"/>
            </w:pP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kriticky přistupuje k mediálním informacím, vyjádří svůj postoj k působení propagandy a reklamy na veřejné mínění a chování lidí </w:t>
            </w:r>
          </w:p>
          <w:p w:rsidR="00A70A41" w:rsidRPr="00E22EC9" w:rsidRDefault="00A70A41" w:rsidP="00AE2165">
            <w:pPr>
              <w:pStyle w:val="Odstavecseseznamem"/>
            </w:pPr>
          </w:p>
          <w:p w:rsidR="00A70A41" w:rsidRPr="00E22EC9" w:rsidRDefault="00A70A41" w:rsidP="00AE2165">
            <w:pPr>
              <w:ind w:left="360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Člověk, stát a hospodářství</w:t>
            </w: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rozlišuje a porovnává různé formy vlastnictví, uvede jejich příklady </w:t>
            </w:r>
            <w:r w:rsidRPr="00E22EC9">
              <w:rPr>
                <w:rStyle w:val="Siln"/>
                <w:b w:val="0"/>
                <w:bCs/>
              </w:rPr>
              <w:t>včetně duševního vlastnictví, a způsoby jejich ochrany</w:t>
            </w: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rPr>
                <w:rStyle w:val="Siln"/>
                <w:b w:val="0"/>
                <w:bCs/>
              </w:rPr>
              <w:t>sestaví jednoduchý rozpočet domácnosti, uvede hlavní příjmy a výdaje, rozliší pravidelné a jednorázové příjmy a výdaje, zváží nezbytnost jednotlivých výdajů v hospodaření domácnosti, objasní princip vyrovnaného, schodkového a přebytkového rozpočtu domácnosti,</w:t>
            </w: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 dodržuje zásady hospodárnosti, vyhýbá se rizikům v hospodaření s penězi </w:t>
            </w: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  <w:rPr>
                <w:rFonts w:ascii="Arial" w:hAnsi="Arial" w:cs="Arial"/>
              </w:rPr>
            </w:pPr>
            <w:r w:rsidRPr="00E22EC9">
              <w:rPr>
                <w:rStyle w:val="Siln"/>
                <w:b w:val="0"/>
                <w:bCs/>
              </w:rPr>
              <w:t>na příkladech ukáže vhodné využití různých nástrojů hotovostního a bezhotovostního placení, uvede příklady použití debetní a kreditní platební karty, vysvětlí jejich omezení</w:t>
            </w:r>
          </w:p>
          <w:p w:rsidR="00A70A41" w:rsidRPr="00E22EC9" w:rsidRDefault="00A70A41" w:rsidP="00AE2165">
            <w:pPr>
              <w:ind w:left="360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Člověk ve společnosti</w:t>
            </w: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objasní potřebu tolerance ve společnosti, respektuje kulturní zvláštnosti i odlišné názory, zájmy, způsoby chování a myšlení lidí, zaujímá tolerantní postoje k menšinám </w:t>
            </w: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posoudí a na příkladech doloží přínos spolupráce lidí při řešení konkrétních úkolů a dosahování některých cílů v rodině, ve škole, v obci </w:t>
            </w: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zhodnotí a na příkladech doloží význam vzájemné solidarity mezi lidmi, vyjádří </w:t>
            </w:r>
            <w:r w:rsidRPr="00E22EC9">
              <w:lastRenderedPageBreak/>
              <w:t>své možnosti, jak může v případě potřeby pomáhat lidem v nouzi a v situacích ohrožení</w:t>
            </w:r>
          </w:p>
          <w:p w:rsidR="00A70A41" w:rsidRPr="00E22EC9" w:rsidRDefault="00A70A41" w:rsidP="00656B83">
            <w:pPr>
              <w:numPr>
                <w:ilvl w:val="0"/>
                <w:numId w:val="314"/>
              </w:numPr>
              <w:tabs>
                <w:tab w:val="clear" w:pos="720"/>
              </w:tabs>
              <w:ind w:left="567" w:hanging="283"/>
            </w:pPr>
            <w:r w:rsidRPr="00E22EC9">
              <w:t>rozpozná netolerantní, xenofobní a extremistické projevy v chování lidí a zaujímá aktivní postoj proti všem projevům lidské nesnášenlivosti</w:t>
            </w:r>
          </w:p>
          <w:p w:rsidR="00A70A41" w:rsidRPr="00E22EC9" w:rsidRDefault="00A70A41" w:rsidP="00AE2165">
            <w:pPr>
              <w:rPr>
                <w:u w:val="single"/>
              </w:rPr>
            </w:pPr>
          </w:p>
          <w:p w:rsidR="00A70A41" w:rsidRPr="00E22EC9" w:rsidRDefault="00A70A41" w:rsidP="00AE2165">
            <w:pPr>
              <w:rPr>
                <w:u w:val="single"/>
              </w:rPr>
            </w:pPr>
          </w:p>
          <w:p w:rsidR="00A70A41" w:rsidRPr="00E22EC9" w:rsidRDefault="00A70A41" w:rsidP="00AE2165">
            <w:pPr>
              <w:ind w:left="360"/>
            </w:pPr>
          </w:p>
          <w:p w:rsidR="00A70A41" w:rsidRPr="00E22EC9" w:rsidRDefault="00A70A41" w:rsidP="00AE2165"/>
        </w:tc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Dopravní výchova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Naše škola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656B83">
            <w:pPr>
              <w:numPr>
                <w:ilvl w:val="0"/>
                <w:numId w:val="294"/>
              </w:numPr>
              <w:tabs>
                <w:tab w:val="clear" w:pos="720"/>
              </w:tabs>
              <w:ind w:left="619" w:hanging="259"/>
            </w:pPr>
            <w:r w:rsidRPr="00E22EC9">
              <w:t>historie a tradice školy</w:t>
            </w:r>
          </w:p>
          <w:p w:rsidR="00A70A41" w:rsidRPr="00E22EC9" w:rsidRDefault="00A70A41" w:rsidP="00656B83">
            <w:pPr>
              <w:numPr>
                <w:ilvl w:val="0"/>
                <w:numId w:val="294"/>
              </w:numPr>
              <w:tabs>
                <w:tab w:val="clear" w:pos="720"/>
              </w:tabs>
              <w:ind w:left="619" w:hanging="259"/>
            </w:pPr>
            <w:r w:rsidRPr="00E22EC9">
              <w:t>práva a povinnosti žáků</w:t>
            </w:r>
          </w:p>
          <w:p w:rsidR="00A70A41" w:rsidRPr="00E22EC9" w:rsidRDefault="00A70A41" w:rsidP="00656B83">
            <w:pPr>
              <w:numPr>
                <w:ilvl w:val="0"/>
                <w:numId w:val="294"/>
              </w:numPr>
              <w:tabs>
                <w:tab w:val="clear" w:pos="720"/>
              </w:tabs>
              <w:ind w:left="619" w:hanging="259"/>
            </w:pPr>
            <w:r w:rsidRPr="00E22EC9">
              <w:t>význam žákovské samosprávy</w:t>
            </w: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AE2165">
            <w:pPr>
              <w:rPr>
                <w:b/>
              </w:rPr>
            </w:pPr>
            <w:r w:rsidRPr="00E22EC9">
              <w:rPr>
                <w:b/>
                <w:u w:val="single"/>
              </w:rPr>
              <w:t>Naše obec</w:t>
            </w:r>
          </w:p>
          <w:p w:rsidR="00A70A41" w:rsidRPr="00E22EC9" w:rsidRDefault="00A70A41" w:rsidP="00656B83">
            <w:pPr>
              <w:numPr>
                <w:ilvl w:val="0"/>
                <w:numId w:val="295"/>
              </w:numPr>
              <w:tabs>
                <w:tab w:val="clear" w:pos="720"/>
              </w:tabs>
              <w:ind w:left="619" w:hanging="259"/>
            </w:pPr>
            <w:r w:rsidRPr="00E22EC9">
              <w:t>obec v minulosti a současnosti</w:t>
            </w:r>
          </w:p>
          <w:p w:rsidR="00A70A41" w:rsidRPr="00E22EC9" w:rsidRDefault="00A70A41" w:rsidP="00656B83">
            <w:pPr>
              <w:numPr>
                <w:ilvl w:val="0"/>
                <w:numId w:val="295"/>
              </w:numPr>
              <w:tabs>
                <w:tab w:val="clear" w:pos="720"/>
              </w:tabs>
              <w:ind w:left="619" w:hanging="259"/>
            </w:pPr>
            <w:r w:rsidRPr="00E22EC9">
              <w:t>správní orgány obce (obecní zastupitelstvo, úřad a volby)</w:t>
            </w:r>
          </w:p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Region</w:t>
            </w:r>
          </w:p>
          <w:p w:rsidR="00A70A41" w:rsidRPr="00E22EC9" w:rsidRDefault="00A70A41" w:rsidP="00656B83">
            <w:pPr>
              <w:numPr>
                <w:ilvl w:val="0"/>
                <w:numId w:val="296"/>
              </w:numPr>
              <w:tabs>
                <w:tab w:val="clear" w:pos="720"/>
              </w:tabs>
              <w:ind w:left="619" w:hanging="259"/>
            </w:pPr>
            <w:r w:rsidRPr="00E22EC9">
              <w:t>pojem „region“</w:t>
            </w:r>
          </w:p>
          <w:p w:rsidR="00A70A41" w:rsidRPr="00E22EC9" w:rsidRDefault="00A70A41" w:rsidP="00656B83">
            <w:pPr>
              <w:numPr>
                <w:ilvl w:val="0"/>
                <w:numId w:val="296"/>
              </w:numPr>
              <w:tabs>
                <w:tab w:val="clear" w:pos="720"/>
              </w:tabs>
              <w:ind w:left="619" w:hanging="259"/>
            </w:pPr>
            <w:r w:rsidRPr="00E22EC9">
              <w:t>významná místa, památky, historie, tradice</w:t>
            </w:r>
          </w:p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</w:rPr>
            </w:pPr>
            <w:r w:rsidRPr="00E22EC9">
              <w:rPr>
                <w:b/>
                <w:u w:val="single"/>
              </w:rPr>
              <w:t>Vlast</w:t>
            </w:r>
          </w:p>
          <w:p w:rsidR="00A70A41" w:rsidRPr="00E22EC9" w:rsidRDefault="00A70A41" w:rsidP="00656B83">
            <w:pPr>
              <w:numPr>
                <w:ilvl w:val="0"/>
                <w:numId w:val="297"/>
              </w:numPr>
              <w:tabs>
                <w:tab w:val="clear" w:pos="720"/>
              </w:tabs>
              <w:ind w:left="619" w:hanging="259"/>
            </w:pPr>
            <w:r w:rsidRPr="00E22EC9">
              <w:t>pověsti</w:t>
            </w:r>
          </w:p>
          <w:p w:rsidR="00A70A41" w:rsidRPr="00E22EC9" w:rsidRDefault="00A70A41" w:rsidP="00656B83">
            <w:pPr>
              <w:numPr>
                <w:ilvl w:val="0"/>
                <w:numId w:val="297"/>
              </w:numPr>
              <w:tabs>
                <w:tab w:val="clear" w:pos="720"/>
              </w:tabs>
              <w:ind w:left="619" w:hanging="259"/>
            </w:pPr>
            <w:r w:rsidRPr="00E22EC9">
              <w:t>vztah k vlasti (vlastenectví)</w:t>
            </w:r>
          </w:p>
          <w:p w:rsidR="00A70A41" w:rsidRPr="00E22EC9" w:rsidRDefault="00A70A41" w:rsidP="00656B83">
            <w:pPr>
              <w:numPr>
                <w:ilvl w:val="0"/>
                <w:numId w:val="297"/>
              </w:numPr>
              <w:tabs>
                <w:tab w:val="clear" w:pos="720"/>
              </w:tabs>
              <w:ind w:left="619" w:hanging="259"/>
            </w:pPr>
            <w:r w:rsidRPr="00E22EC9">
              <w:lastRenderedPageBreak/>
              <w:t>významné osobnosti, úspěchy a jiné zajímavosti</w:t>
            </w:r>
          </w:p>
          <w:p w:rsidR="00A70A41" w:rsidRPr="00E22EC9" w:rsidRDefault="00A70A41" w:rsidP="00656B83">
            <w:pPr>
              <w:numPr>
                <w:ilvl w:val="0"/>
                <w:numId w:val="297"/>
              </w:numPr>
              <w:tabs>
                <w:tab w:val="clear" w:pos="720"/>
              </w:tabs>
              <w:ind w:left="619" w:hanging="259"/>
            </w:pPr>
            <w:r w:rsidRPr="00E22EC9">
              <w:t>tradice a jazyk</w:t>
            </w:r>
          </w:p>
          <w:p w:rsidR="00A70A41" w:rsidRPr="00E22EC9" w:rsidRDefault="00A70A41" w:rsidP="00656B83">
            <w:pPr>
              <w:numPr>
                <w:ilvl w:val="0"/>
                <w:numId w:val="297"/>
              </w:numPr>
              <w:tabs>
                <w:tab w:val="clear" w:pos="720"/>
              </w:tabs>
              <w:ind w:left="619" w:hanging="259"/>
            </w:pPr>
            <w:r w:rsidRPr="00E22EC9">
              <w:t>národ a menšiny</w:t>
            </w:r>
          </w:p>
          <w:p w:rsidR="00A70A41" w:rsidRPr="00E22EC9" w:rsidRDefault="00A70A41" w:rsidP="00656B83">
            <w:pPr>
              <w:numPr>
                <w:ilvl w:val="0"/>
                <w:numId w:val="297"/>
              </w:numPr>
              <w:tabs>
                <w:tab w:val="clear" w:pos="720"/>
              </w:tabs>
              <w:ind w:left="619" w:hanging="259"/>
            </w:pPr>
            <w:r w:rsidRPr="00E22EC9">
              <w:t>státní symboly</w:t>
            </w:r>
          </w:p>
          <w:p w:rsidR="00A70A41" w:rsidRPr="00E22EC9" w:rsidRDefault="00A70A41" w:rsidP="00656B83">
            <w:pPr>
              <w:numPr>
                <w:ilvl w:val="0"/>
                <w:numId w:val="297"/>
              </w:numPr>
              <w:tabs>
                <w:tab w:val="clear" w:pos="720"/>
              </w:tabs>
              <w:ind w:left="619" w:hanging="259"/>
            </w:pPr>
            <w:r w:rsidRPr="00E22EC9">
              <w:t>významné dny a státní svátky</w:t>
            </w: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Kultura</w:t>
            </w:r>
          </w:p>
          <w:p w:rsidR="00A70A41" w:rsidRPr="00E22EC9" w:rsidRDefault="00A70A41" w:rsidP="00656B83">
            <w:pPr>
              <w:numPr>
                <w:ilvl w:val="0"/>
                <w:numId w:val="298"/>
              </w:numPr>
              <w:tabs>
                <w:tab w:val="clear" w:pos="720"/>
              </w:tabs>
              <w:ind w:left="619" w:hanging="259"/>
            </w:pPr>
            <w:r w:rsidRPr="00E22EC9">
              <w:t>hlavní součásti a význam kultury pro člověka</w:t>
            </w:r>
          </w:p>
          <w:p w:rsidR="00A70A41" w:rsidRPr="00E22EC9" w:rsidRDefault="00A70A41" w:rsidP="00656B83">
            <w:pPr>
              <w:numPr>
                <w:ilvl w:val="0"/>
                <w:numId w:val="298"/>
              </w:numPr>
              <w:tabs>
                <w:tab w:val="clear" w:pos="720"/>
              </w:tabs>
              <w:ind w:left="619" w:hanging="259"/>
            </w:pPr>
            <w:r w:rsidRPr="00E22EC9">
              <w:t>zásady kulturního chování a společenského styku</w:t>
            </w:r>
          </w:p>
          <w:p w:rsidR="00A70A41" w:rsidRPr="00E22EC9" w:rsidRDefault="00A70A41" w:rsidP="00656B83">
            <w:pPr>
              <w:numPr>
                <w:ilvl w:val="0"/>
                <w:numId w:val="298"/>
              </w:numPr>
              <w:tabs>
                <w:tab w:val="clear" w:pos="720"/>
              </w:tabs>
              <w:ind w:left="619" w:hanging="259"/>
            </w:pPr>
            <w:r w:rsidRPr="00E22EC9">
              <w:t>kulturní dědictví</w:t>
            </w:r>
          </w:p>
          <w:p w:rsidR="00A70A41" w:rsidRPr="00E22EC9" w:rsidRDefault="00A70A41" w:rsidP="00656B83">
            <w:pPr>
              <w:numPr>
                <w:ilvl w:val="0"/>
                <w:numId w:val="298"/>
              </w:numPr>
              <w:tabs>
                <w:tab w:val="clear" w:pos="720"/>
              </w:tabs>
              <w:ind w:left="619" w:hanging="259"/>
            </w:pPr>
            <w:r w:rsidRPr="00E22EC9">
              <w:t>kulturní instituce</w:t>
            </w:r>
          </w:p>
          <w:p w:rsidR="00A70A41" w:rsidRPr="00E22EC9" w:rsidRDefault="00A70A41" w:rsidP="00656B83">
            <w:pPr>
              <w:numPr>
                <w:ilvl w:val="0"/>
                <w:numId w:val="298"/>
              </w:numPr>
              <w:tabs>
                <w:tab w:val="clear" w:pos="720"/>
              </w:tabs>
              <w:ind w:left="619" w:hanging="259"/>
            </w:pPr>
            <w:r w:rsidRPr="00E22EC9">
              <w:t>UNESCO</w:t>
            </w:r>
          </w:p>
          <w:p w:rsidR="00A70A41" w:rsidRPr="00E22EC9" w:rsidRDefault="00A70A41" w:rsidP="00656B83">
            <w:pPr>
              <w:numPr>
                <w:ilvl w:val="0"/>
                <w:numId w:val="298"/>
              </w:numPr>
              <w:tabs>
                <w:tab w:val="clear" w:pos="720"/>
              </w:tabs>
              <w:ind w:left="619" w:hanging="259"/>
            </w:pPr>
            <w:r w:rsidRPr="00E22EC9">
              <w:t>masová kultura</w:t>
            </w: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Majetek a vlastnictví</w:t>
            </w:r>
          </w:p>
          <w:p w:rsidR="00A70A41" w:rsidRPr="00E22EC9" w:rsidRDefault="00A70A41" w:rsidP="00656B83">
            <w:pPr>
              <w:numPr>
                <w:ilvl w:val="0"/>
                <w:numId w:val="299"/>
              </w:numPr>
              <w:tabs>
                <w:tab w:val="clear" w:pos="720"/>
              </w:tabs>
              <w:ind w:left="619" w:hanging="284"/>
            </w:pPr>
            <w:r w:rsidRPr="00E22EC9">
              <w:t>druhy majetku</w:t>
            </w:r>
          </w:p>
          <w:p w:rsidR="00A70A41" w:rsidRPr="00E22EC9" w:rsidRDefault="00A70A41" w:rsidP="00656B83">
            <w:pPr>
              <w:numPr>
                <w:ilvl w:val="0"/>
                <w:numId w:val="299"/>
              </w:numPr>
              <w:tabs>
                <w:tab w:val="clear" w:pos="720"/>
              </w:tabs>
              <w:ind w:left="619" w:hanging="284"/>
              <w:rPr>
                <w:u w:val="single"/>
              </w:rPr>
            </w:pPr>
            <w:r w:rsidRPr="00E22EC9">
              <w:t>úloha peněz v lidském životě</w:t>
            </w:r>
          </w:p>
          <w:p w:rsidR="00A70A41" w:rsidRPr="00E22EC9" w:rsidRDefault="00A70A41" w:rsidP="00656B83">
            <w:pPr>
              <w:numPr>
                <w:ilvl w:val="0"/>
                <w:numId w:val="299"/>
              </w:numPr>
              <w:tabs>
                <w:tab w:val="clear" w:pos="720"/>
              </w:tabs>
              <w:ind w:left="619" w:hanging="284"/>
              <w:rPr>
                <w:u w:val="single"/>
              </w:rPr>
            </w:pPr>
            <w:r w:rsidRPr="00E22EC9">
              <w:t>hospodaření, osobní a rodinný rozpočet</w:t>
            </w:r>
          </w:p>
          <w:p w:rsidR="00A70A41" w:rsidRPr="00E22EC9" w:rsidRDefault="00A70A41" w:rsidP="00AE2165">
            <w:pPr>
              <w:rPr>
                <w:u w:val="single"/>
              </w:rPr>
            </w:pPr>
          </w:p>
          <w:p w:rsidR="00A70A41" w:rsidRPr="00E22EC9" w:rsidRDefault="00A70A41" w:rsidP="00AE2165">
            <w:pPr>
              <w:rPr>
                <w:u w:val="single"/>
              </w:rPr>
            </w:pP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656B83">
            <w:pPr>
              <w:numPr>
                <w:ilvl w:val="0"/>
                <w:numId w:val="317"/>
              </w:numPr>
              <w:ind w:left="619" w:hanging="284"/>
            </w:pPr>
            <w:r w:rsidRPr="00E22EC9">
              <w:t>banky, služby, platební karta, bezhotovostní a hotovostní placení</w:t>
            </w:r>
          </w:p>
          <w:p w:rsidR="00A70A41" w:rsidRPr="00E22EC9" w:rsidRDefault="00A70A41" w:rsidP="00AE2165">
            <w:pPr>
              <w:ind w:left="619" w:hanging="284"/>
              <w:rPr>
                <w:u w:val="single"/>
              </w:rPr>
            </w:pPr>
          </w:p>
          <w:p w:rsidR="00A70A41" w:rsidRPr="00E22EC9" w:rsidRDefault="00A70A41" w:rsidP="00656B83">
            <w:pPr>
              <w:numPr>
                <w:ilvl w:val="0"/>
                <w:numId w:val="317"/>
              </w:numPr>
              <w:ind w:left="619" w:hanging="284"/>
            </w:pPr>
            <w:r w:rsidRPr="00E22EC9">
              <w:t>hospodaření -rozpočet domácnosti, příjmy a výdaje, leasing, daně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</w:rPr>
            </w:pPr>
            <w:r w:rsidRPr="00E22EC9">
              <w:rPr>
                <w:b/>
                <w:u w:val="single"/>
              </w:rPr>
              <w:t>Život ve společnosti</w:t>
            </w:r>
          </w:p>
          <w:p w:rsidR="00A70A41" w:rsidRPr="00E22EC9" w:rsidRDefault="00A70A41" w:rsidP="00656B83">
            <w:pPr>
              <w:numPr>
                <w:ilvl w:val="0"/>
                <w:numId w:val="300"/>
              </w:numPr>
              <w:tabs>
                <w:tab w:val="clear" w:pos="720"/>
              </w:tabs>
              <w:ind w:left="619" w:hanging="259"/>
            </w:pPr>
            <w:r w:rsidRPr="00E22EC9">
              <w:t>člověk jako součást společnosti</w:t>
            </w:r>
          </w:p>
          <w:p w:rsidR="00A70A41" w:rsidRPr="00E22EC9" w:rsidRDefault="00A70A41" w:rsidP="00656B83">
            <w:pPr>
              <w:numPr>
                <w:ilvl w:val="0"/>
                <w:numId w:val="300"/>
              </w:numPr>
              <w:tabs>
                <w:tab w:val="clear" w:pos="720"/>
              </w:tabs>
              <w:ind w:left="619" w:hanging="259"/>
            </w:pPr>
            <w:r w:rsidRPr="00E22EC9">
              <w:t>společenské skupiny</w:t>
            </w:r>
          </w:p>
          <w:p w:rsidR="00A70A41" w:rsidRPr="00E22EC9" w:rsidRDefault="00A70A41" w:rsidP="00656B83">
            <w:pPr>
              <w:numPr>
                <w:ilvl w:val="0"/>
                <w:numId w:val="300"/>
              </w:numPr>
              <w:tabs>
                <w:tab w:val="clear" w:pos="720"/>
              </w:tabs>
              <w:ind w:left="619" w:hanging="259"/>
            </w:pPr>
            <w:r w:rsidRPr="00E22EC9">
              <w:t>úloha vzájemné pomoci mezi lidmi</w:t>
            </w:r>
          </w:p>
          <w:p w:rsidR="00A70A41" w:rsidRPr="00E22EC9" w:rsidRDefault="00A70A41" w:rsidP="00656B83">
            <w:pPr>
              <w:numPr>
                <w:ilvl w:val="0"/>
                <w:numId w:val="300"/>
              </w:numPr>
              <w:tabs>
                <w:tab w:val="clear" w:pos="720"/>
              </w:tabs>
              <w:ind w:left="619" w:hanging="259"/>
            </w:pPr>
            <w:r w:rsidRPr="00E22EC9">
              <w:t>normy slušného chování, morální, právní, náboženské a hygienické vztahy mezi lidmi – osobní a neosobní vztahy, mezilidská komunikace, problémy lidské nesnášenlivosti</w:t>
            </w:r>
          </w:p>
        </w:tc>
        <w:tc>
          <w:tcPr>
            <w:tcW w:w="4769" w:type="dxa"/>
          </w:tcPr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OSV</w:t>
            </w:r>
          </w:p>
          <w:p w:rsidR="00A70A41" w:rsidRPr="00E22EC9" w:rsidRDefault="00A70A41" w:rsidP="00AE2165">
            <w:r w:rsidRPr="00E22EC9">
              <w:t>Adaptační kurz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VDO</w:t>
            </w:r>
          </w:p>
          <w:p w:rsidR="00A70A41" w:rsidRPr="00E22EC9" w:rsidRDefault="00A70A41" w:rsidP="00AE2165"/>
          <w:p w:rsidR="00A70A41" w:rsidRPr="00E22EC9" w:rsidRDefault="00A70A41" w:rsidP="00AE2165">
            <w:r w:rsidRPr="00E22EC9">
              <w:t>Beseda nad školním řádem</w:t>
            </w:r>
          </w:p>
          <w:p w:rsidR="00A70A41" w:rsidRPr="00E22EC9" w:rsidRDefault="00A70A41" w:rsidP="00AE2165">
            <w:r w:rsidRPr="00E22EC9">
              <w:t>Člověk ve společnosti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OSV</w:t>
            </w:r>
          </w:p>
          <w:p w:rsidR="00A70A41" w:rsidRPr="00E22EC9" w:rsidRDefault="00A70A41" w:rsidP="00AE2165">
            <w:r w:rsidRPr="00E22EC9">
              <w:t>Můj domov</w:t>
            </w:r>
          </w:p>
        </w:tc>
      </w:tr>
    </w:tbl>
    <w:p w:rsidR="00A70A41" w:rsidRPr="00E22EC9" w:rsidRDefault="00A70A41" w:rsidP="0069126F">
      <w:pPr>
        <w:jc w:val="center"/>
        <w:rPr>
          <w:b/>
          <w:bCs/>
          <w:sz w:val="28"/>
        </w:rPr>
      </w:pPr>
    </w:p>
    <w:p w:rsidR="00A70A41" w:rsidRPr="00E22EC9" w:rsidRDefault="00A70A41" w:rsidP="0069126F">
      <w:pPr>
        <w:jc w:val="center"/>
        <w:rPr>
          <w:b/>
          <w:bCs/>
          <w:sz w:val="28"/>
        </w:rPr>
      </w:pPr>
    </w:p>
    <w:p w:rsidR="00A70A41" w:rsidRPr="00E22EC9" w:rsidRDefault="00A70A41" w:rsidP="0069126F">
      <w:pPr>
        <w:jc w:val="center"/>
        <w:rPr>
          <w:b/>
          <w:bCs/>
          <w:sz w:val="28"/>
        </w:rPr>
      </w:pPr>
    </w:p>
    <w:p w:rsidR="00A70A41" w:rsidRPr="00E22EC9" w:rsidRDefault="00A70A41" w:rsidP="0069126F">
      <w:pPr>
        <w:jc w:val="center"/>
        <w:rPr>
          <w:b/>
          <w:bCs/>
          <w:sz w:val="28"/>
        </w:rPr>
      </w:pPr>
    </w:p>
    <w:p w:rsidR="00A70A41" w:rsidRPr="00E22EC9" w:rsidRDefault="00A70A41" w:rsidP="0069126F">
      <w:pPr>
        <w:jc w:val="center"/>
        <w:rPr>
          <w:b/>
          <w:bCs/>
          <w:sz w:val="28"/>
        </w:rPr>
      </w:pPr>
    </w:p>
    <w:p w:rsidR="00A70A41" w:rsidRPr="00E22EC9" w:rsidRDefault="00A70A41" w:rsidP="0069126F">
      <w:pPr>
        <w:jc w:val="center"/>
        <w:rPr>
          <w:b/>
          <w:bCs/>
          <w:sz w:val="28"/>
        </w:rPr>
      </w:pPr>
    </w:p>
    <w:p w:rsidR="00A70A41" w:rsidRPr="00E22EC9" w:rsidRDefault="00A70A41" w:rsidP="0069126F">
      <w:pPr>
        <w:jc w:val="center"/>
        <w:rPr>
          <w:b/>
          <w:bCs/>
          <w:sz w:val="28"/>
        </w:rPr>
      </w:pPr>
    </w:p>
    <w:p w:rsidR="00A70A41" w:rsidRPr="00E22EC9" w:rsidRDefault="00A70A41" w:rsidP="0069126F">
      <w:pPr>
        <w:jc w:val="center"/>
        <w:rPr>
          <w:b/>
          <w:bCs/>
          <w:sz w:val="28"/>
        </w:rPr>
      </w:pPr>
    </w:p>
    <w:p w:rsidR="00A70A41" w:rsidRPr="00E22EC9" w:rsidRDefault="00A70A41" w:rsidP="0069126F">
      <w:pPr>
        <w:jc w:val="center"/>
        <w:rPr>
          <w:b/>
          <w:bCs/>
          <w:sz w:val="28"/>
          <w:szCs w:val="28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bCs/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OBČANSKÁ VÝCHOVA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r w:rsidRPr="00E22EC9">
        <w:t xml:space="preserve">Ročník: </w:t>
      </w:r>
      <w:r w:rsidRPr="00E22EC9">
        <w:rPr>
          <w:b/>
        </w:rPr>
        <w:t>sedmý</w:t>
      </w:r>
    </w:p>
    <w:p w:rsidR="00A70A41" w:rsidRPr="00E22EC9" w:rsidRDefault="00A70A41" w:rsidP="0069126F"/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767"/>
        <w:gridCol w:w="4768"/>
      </w:tblGrid>
      <w:tr w:rsidR="00A70A41" w:rsidRPr="00E22EC9" w:rsidTr="00AE2165">
        <w:trPr>
          <w:trHeight w:val="773"/>
        </w:trPr>
        <w:tc>
          <w:tcPr>
            <w:tcW w:w="4767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7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</w:rPr>
            </w:pPr>
            <w:r w:rsidRPr="00E22EC9">
              <w:rPr>
                <w:b/>
              </w:rPr>
              <w:t>Učivo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751"/>
        </w:trPr>
        <w:tc>
          <w:tcPr>
            <w:tcW w:w="4767" w:type="dxa"/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Člověk, stát a právo</w:t>
            </w:r>
          </w:p>
          <w:p w:rsidR="00A70A41" w:rsidRPr="00E22EC9" w:rsidRDefault="00A70A41" w:rsidP="00656B83">
            <w:pPr>
              <w:numPr>
                <w:ilvl w:val="0"/>
                <w:numId w:val="302"/>
              </w:numPr>
            </w:pPr>
            <w:r w:rsidRPr="00E22EC9">
              <w:t xml:space="preserve">dodržuje právní ustanovení, která se na něj vztahují, a uvědomuje si rizika jejich porušování </w:t>
            </w:r>
          </w:p>
          <w:p w:rsidR="00A70A41" w:rsidRPr="00E22EC9" w:rsidRDefault="00A70A41" w:rsidP="00AE2165">
            <w:pPr>
              <w:tabs>
                <w:tab w:val="num" w:pos="900"/>
              </w:tabs>
              <w:ind w:left="900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 xml:space="preserve">Člověk jako jedinec </w:t>
            </w:r>
          </w:p>
          <w:p w:rsidR="00A70A41" w:rsidRPr="00E22EC9" w:rsidRDefault="00A70A41" w:rsidP="00656B83">
            <w:pPr>
              <w:numPr>
                <w:ilvl w:val="0"/>
                <w:numId w:val="302"/>
              </w:numPr>
              <w:tabs>
                <w:tab w:val="clear" w:pos="360"/>
              </w:tabs>
              <w:ind w:left="567" w:hanging="283"/>
            </w:pPr>
            <w:r w:rsidRPr="00E22EC9">
              <w:t xml:space="preserve">objasní, jak může realističtější poznání a hodnocení vlastní osobnosti a potenciálu pozitivně ovlivnit jeho rozhodování, vztahy s druhými lidmi i kvalitu života </w:t>
            </w:r>
          </w:p>
          <w:p w:rsidR="00A70A41" w:rsidRPr="00E22EC9" w:rsidRDefault="00A70A41" w:rsidP="00656B83">
            <w:pPr>
              <w:numPr>
                <w:ilvl w:val="0"/>
                <w:numId w:val="302"/>
              </w:numPr>
              <w:tabs>
                <w:tab w:val="clear" w:pos="360"/>
              </w:tabs>
              <w:ind w:left="567" w:hanging="283"/>
            </w:pPr>
            <w:r w:rsidRPr="00E22EC9">
              <w:t xml:space="preserve">posoudí vliv osobních vlastností na dosahování individuálních i společných cílů, objasní význam vůle při dosahování cílů a překonávání překážek </w:t>
            </w:r>
          </w:p>
          <w:p w:rsidR="00A70A41" w:rsidRPr="00E22EC9" w:rsidRDefault="00A70A41" w:rsidP="00656B83">
            <w:pPr>
              <w:numPr>
                <w:ilvl w:val="0"/>
                <w:numId w:val="302"/>
              </w:numPr>
              <w:tabs>
                <w:tab w:val="clear" w:pos="360"/>
              </w:tabs>
              <w:ind w:left="567" w:hanging="283"/>
            </w:pPr>
            <w:r w:rsidRPr="00E22EC9">
              <w:t xml:space="preserve">rozpoznává projevy záporných charakterových vlastností u sebe i u druhých lidí, kriticky hodnotí a vhodně koriguje své chování a jednání </w:t>
            </w:r>
          </w:p>
          <w:p w:rsidR="00A70A41" w:rsidRPr="00E22EC9" w:rsidRDefault="00A70A41" w:rsidP="00AE2165">
            <w:pPr>
              <w:pStyle w:val="Odstavecseseznamem"/>
              <w:ind w:left="567" w:hanging="283"/>
            </w:pPr>
          </w:p>
          <w:p w:rsidR="00A70A41" w:rsidRPr="00E22EC9" w:rsidRDefault="00A70A41" w:rsidP="00656B83">
            <w:pPr>
              <w:numPr>
                <w:ilvl w:val="0"/>
                <w:numId w:val="302"/>
              </w:numPr>
              <w:tabs>
                <w:tab w:val="clear" w:pos="360"/>
              </w:tabs>
              <w:ind w:left="567" w:hanging="283"/>
            </w:pPr>
            <w:r w:rsidRPr="00E22EC9">
              <w:t xml:space="preserve">popíše, jak lze usměrňovat a kultivovat charakterové a volní vlastnosti, rozvíjet osobní přednosti, překonávat osobní nedostatky a pěstovat zdravou sebedůvěru 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656B83">
            <w:pPr>
              <w:numPr>
                <w:ilvl w:val="0"/>
                <w:numId w:val="302"/>
              </w:numPr>
              <w:tabs>
                <w:tab w:val="clear" w:pos="360"/>
              </w:tabs>
              <w:ind w:left="567" w:hanging="283"/>
            </w:pPr>
            <w:r w:rsidRPr="00E22EC9">
              <w:lastRenderedPageBreak/>
              <w:t>rozpoznává netolerantní, rasistické, xenofobní a extremistické projevy v chování lidí a zaujímá aktivní postoj proti všem projevům lidské nesnášenlivosti</w:t>
            </w:r>
          </w:p>
          <w:p w:rsidR="00A70A41" w:rsidRPr="00E22EC9" w:rsidRDefault="00A70A41" w:rsidP="00656B83">
            <w:pPr>
              <w:numPr>
                <w:ilvl w:val="0"/>
                <w:numId w:val="302"/>
              </w:numPr>
              <w:tabs>
                <w:tab w:val="clear" w:pos="360"/>
              </w:tabs>
              <w:ind w:left="567" w:hanging="283"/>
            </w:pPr>
            <w:r w:rsidRPr="00E22EC9">
              <w:t xml:space="preserve">přiměřeně uplatňuje svá práva a respektuje práva a oprávněné zájmy druhých lidí, posoudí význam ochrany lidských práv a svobod </w:t>
            </w:r>
          </w:p>
          <w:p w:rsidR="00A70A41" w:rsidRPr="00E22EC9" w:rsidRDefault="00A70A41" w:rsidP="00AE2165">
            <w:pPr>
              <w:pStyle w:val="Odstavecseseznamem"/>
            </w:pPr>
          </w:p>
          <w:p w:rsidR="00A70A41" w:rsidRPr="00E22EC9" w:rsidRDefault="00A70A41" w:rsidP="00AE2165">
            <w:pPr>
              <w:ind w:left="720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Mezinárodní vztahy, globální svět</w:t>
            </w:r>
          </w:p>
          <w:p w:rsidR="00A70A41" w:rsidRPr="00E22EC9" w:rsidRDefault="00A70A41" w:rsidP="00656B83">
            <w:pPr>
              <w:numPr>
                <w:ilvl w:val="0"/>
                <w:numId w:val="302"/>
              </w:numPr>
              <w:tabs>
                <w:tab w:val="clear" w:pos="360"/>
              </w:tabs>
              <w:ind w:left="567" w:hanging="283"/>
            </w:pPr>
            <w:r w:rsidRPr="00E22EC9">
              <w:t xml:space="preserve">uvede některé globální problémy současnosti, vyjádří na ně svůj osobní názor a popíše jejich hlavní příčiny i možné důsledky pro život lidstva </w:t>
            </w:r>
          </w:p>
          <w:p w:rsidR="00A70A41" w:rsidRPr="00E22EC9" w:rsidRDefault="00A70A41" w:rsidP="00656B83">
            <w:pPr>
              <w:numPr>
                <w:ilvl w:val="0"/>
                <w:numId w:val="302"/>
              </w:numPr>
              <w:tabs>
                <w:tab w:val="clear" w:pos="360"/>
              </w:tabs>
              <w:ind w:left="567" w:hanging="283"/>
            </w:pPr>
            <w:r w:rsidRPr="00E22EC9">
              <w:t xml:space="preserve">objasní souvislosti globálních a lokálních problémů, uvede příklady možných projevů a způsobů řešení globálních problémů na lokální úrovni - v obci, regionu </w:t>
            </w:r>
          </w:p>
          <w:p w:rsidR="00A70A41" w:rsidRPr="00E22EC9" w:rsidRDefault="00A70A41" w:rsidP="00AE2165">
            <w:pPr>
              <w:ind w:left="720"/>
            </w:pPr>
          </w:p>
          <w:p w:rsidR="00A70A41" w:rsidRPr="00E22EC9" w:rsidRDefault="00A70A41" w:rsidP="00AE2165">
            <w:pPr>
              <w:ind w:left="720"/>
            </w:pPr>
          </w:p>
        </w:tc>
        <w:tc>
          <w:tcPr>
            <w:tcW w:w="4767" w:type="dxa"/>
          </w:tcPr>
          <w:p w:rsidR="00A70A41" w:rsidRPr="00E22EC9" w:rsidRDefault="00A70A41" w:rsidP="00AE2165"/>
          <w:p w:rsidR="00A70A41" w:rsidRPr="00E22EC9" w:rsidRDefault="00A70A41" w:rsidP="00656B83">
            <w:pPr>
              <w:numPr>
                <w:ilvl w:val="0"/>
                <w:numId w:val="318"/>
              </w:numPr>
              <w:tabs>
                <w:tab w:val="clear" w:pos="875"/>
              </w:tabs>
              <w:ind w:left="620" w:hanging="284"/>
            </w:pPr>
            <w:r w:rsidRPr="00E22EC9">
              <w:t>reklamace, práva spotřebitele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Vývoj člověka</w:t>
            </w:r>
          </w:p>
          <w:p w:rsidR="00A70A41" w:rsidRPr="00E22EC9" w:rsidRDefault="00A70A41" w:rsidP="00656B83">
            <w:pPr>
              <w:numPr>
                <w:ilvl w:val="0"/>
                <w:numId w:val="301"/>
              </w:numPr>
              <w:tabs>
                <w:tab w:val="clear" w:pos="720"/>
              </w:tabs>
              <w:ind w:left="620" w:hanging="260"/>
            </w:pPr>
            <w:r w:rsidRPr="00E22EC9">
              <w:t>životní etapy (vývoj člověka)</w:t>
            </w:r>
          </w:p>
          <w:p w:rsidR="00A70A41" w:rsidRPr="00E22EC9" w:rsidRDefault="00A70A41" w:rsidP="00656B83">
            <w:pPr>
              <w:numPr>
                <w:ilvl w:val="0"/>
                <w:numId w:val="301"/>
              </w:numPr>
              <w:tabs>
                <w:tab w:val="clear" w:pos="720"/>
              </w:tabs>
              <w:ind w:left="620" w:hanging="260"/>
            </w:pPr>
            <w:r w:rsidRPr="00E22EC9">
              <w:t>dospívání a problémy s ním spojené</w:t>
            </w:r>
          </w:p>
          <w:p w:rsidR="00A70A41" w:rsidRPr="00E22EC9" w:rsidRDefault="00A70A41" w:rsidP="00656B83">
            <w:pPr>
              <w:numPr>
                <w:ilvl w:val="0"/>
                <w:numId w:val="301"/>
              </w:numPr>
              <w:tabs>
                <w:tab w:val="clear" w:pos="720"/>
              </w:tabs>
              <w:ind w:left="620" w:hanging="260"/>
            </w:pPr>
            <w:r w:rsidRPr="00E22EC9">
              <w:t>parta, city</w:t>
            </w:r>
          </w:p>
          <w:p w:rsidR="00A70A41" w:rsidRPr="00E22EC9" w:rsidRDefault="00A70A41" w:rsidP="00656B83">
            <w:pPr>
              <w:numPr>
                <w:ilvl w:val="0"/>
                <w:numId w:val="301"/>
              </w:numPr>
              <w:tabs>
                <w:tab w:val="clear" w:pos="720"/>
              </w:tabs>
              <w:ind w:left="620" w:hanging="260"/>
            </w:pPr>
            <w:r w:rsidRPr="00E22EC9">
              <w:t>začleňování do společnosti lidí (společenské skupiny)</w:t>
            </w:r>
          </w:p>
          <w:p w:rsidR="00A70A41" w:rsidRPr="00E22EC9" w:rsidRDefault="00A70A41" w:rsidP="00656B83">
            <w:pPr>
              <w:numPr>
                <w:ilvl w:val="0"/>
                <w:numId w:val="301"/>
              </w:numPr>
              <w:tabs>
                <w:tab w:val="clear" w:pos="720"/>
              </w:tabs>
              <w:ind w:left="620" w:hanging="260"/>
            </w:pPr>
            <w:r w:rsidRPr="00E22EC9">
              <w:t>osobnost (temperamentní skupiny, inteligence, znalosti, charakterové vlastnosti)</w:t>
            </w:r>
          </w:p>
          <w:p w:rsidR="00A70A41" w:rsidRPr="00E22EC9" w:rsidRDefault="00A70A41" w:rsidP="00656B83">
            <w:pPr>
              <w:numPr>
                <w:ilvl w:val="0"/>
                <w:numId w:val="301"/>
              </w:numPr>
              <w:tabs>
                <w:tab w:val="clear" w:pos="720"/>
              </w:tabs>
              <w:ind w:left="620" w:hanging="260"/>
            </w:pPr>
            <w:r w:rsidRPr="00E22EC9">
              <w:t>volný čas</w:t>
            </w:r>
          </w:p>
          <w:p w:rsidR="00A70A41" w:rsidRPr="00E22EC9" w:rsidRDefault="00A70A41" w:rsidP="00656B83">
            <w:pPr>
              <w:numPr>
                <w:ilvl w:val="0"/>
                <w:numId w:val="301"/>
              </w:numPr>
              <w:tabs>
                <w:tab w:val="clear" w:pos="720"/>
              </w:tabs>
              <w:ind w:left="620" w:hanging="260"/>
            </w:pPr>
            <w:r w:rsidRPr="00E22EC9">
              <w:t>životospráva, správný životní styl</w:t>
            </w:r>
          </w:p>
          <w:p w:rsidR="00A70A41" w:rsidRPr="00E22EC9" w:rsidRDefault="00A70A41" w:rsidP="00AE2165">
            <w:pPr>
              <w:ind w:left="620" w:hanging="260"/>
            </w:pPr>
          </w:p>
          <w:p w:rsidR="00A70A41" w:rsidRPr="00E22EC9" w:rsidRDefault="00A70A41" w:rsidP="00AE2165">
            <w:pPr>
              <w:ind w:left="620" w:hanging="260"/>
              <w:rPr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Morální hodnoty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60"/>
            </w:pPr>
            <w:r w:rsidRPr="00E22EC9">
              <w:t>mravné a nemravné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60"/>
            </w:pPr>
            <w:r w:rsidRPr="00E22EC9">
              <w:t>dobro v historických epochách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60"/>
            </w:pPr>
            <w:r w:rsidRPr="00E22EC9">
              <w:t>náboženství (přehled, křesťanství a desatero)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60"/>
            </w:pPr>
            <w:r w:rsidRPr="00E22EC9">
              <w:t>svědomí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60"/>
            </w:pPr>
            <w:r w:rsidRPr="00E22EC9">
              <w:t>složitost mravního rozhodování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84"/>
            </w:pPr>
            <w:r w:rsidRPr="00E22EC9">
              <w:lastRenderedPageBreak/>
              <w:t>morálka v osobním i veřejném životě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84"/>
            </w:pPr>
            <w:r w:rsidRPr="00E22EC9">
              <w:t>svoboda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84"/>
            </w:pPr>
            <w:r w:rsidRPr="00E22EC9">
              <w:t>právo a morálka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84"/>
            </w:pPr>
            <w:r w:rsidRPr="00E22EC9">
              <w:t>etnika, práva a svoboda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84"/>
            </w:pPr>
            <w:r w:rsidRPr="00E22EC9">
              <w:t>hranice mé svobody ke svobodám ostatních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84"/>
            </w:pPr>
            <w:r w:rsidRPr="00E22EC9">
              <w:t>rovnost i nerovnost mezi lidmi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84"/>
            </w:pPr>
            <w:r w:rsidRPr="00E22EC9">
              <w:t>Všeobecná deklarace lidských práv</w:t>
            </w:r>
          </w:p>
          <w:p w:rsidR="00A70A41" w:rsidRPr="00E22EC9" w:rsidRDefault="00A70A41" w:rsidP="00656B83">
            <w:pPr>
              <w:numPr>
                <w:ilvl w:val="0"/>
                <w:numId w:val="303"/>
              </w:numPr>
              <w:tabs>
                <w:tab w:val="clear" w:pos="720"/>
              </w:tabs>
              <w:ind w:left="620" w:hanging="284"/>
            </w:pPr>
            <w:r w:rsidRPr="00E22EC9">
              <w:t>práva a svobody podle Listinou základních práv a svobod</w:t>
            </w:r>
          </w:p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Domov</w:t>
            </w:r>
          </w:p>
          <w:p w:rsidR="00A70A41" w:rsidRPr="00E22EC9" w:rsidRDefault="00A70A41" w:rsidP="00656B83">
            <w:pPr>
              <w:numPr>
                <w:ilvl w:val="0"/>
                <w:numId w:val="304"/>
              </w:numPr>
              <w:tabs>
                <w:tab w:val="clear" w:pos="720"/>
              </w:tabs>
              <w:ind w:left="620" w:hanging="260"/>
            </w:pPr>
            <w:r w:rsidRPr="00E22EC9">
              <w:t>pojem, domov v užším i širším smyslu</w:t>
            </w:r>
          </w:p>
          <w:p w:rsidR="00A70A41" w:rsidRPr="00E22EC9" w:rsidRDefault="00A70A41" w:rsidP="00656B83">
            <w:pPr>
              <w:numPr>
                <w:ilvl w:val="0"/>
                <w:numId w:val="304"/>
              </w:numPr>
              <w:tabs>
                <w:tab w:val="clear" w:pos="720"/>
              </w:tabs>
              <w:ind w:left="620" w:hanging="260"/>
              <w:rPr>
                <w:u w:val="single"/>
              </w:rPr>
            </w:pPr>
            <w:r w:rsidRPr="00E22EC9">
              <w:t>vlast, planeta Země</w:t>
            </w:r>
          </w:p>
          <w:p w:rsidR="00A70A41" w:rsidRPr="00E22EC9" w:rsidRDefault="00A70A41" w:rsidP="00656B83">
            <w:pPr>
              <w:numPr>
                <w:ilvl w:val="0"/>
                <w:numId w:val="304"/>
              </w:numPr>
              <w:tabs>
                <w:tab w:val="clear" w:pos="720"/>
              </w:tabs>
              <w:ind w:left="620" w:hanging="260"/>
              <w:rPr>
                <w:u w:val="single"/>
              </w:rPr>
            </w:pPr>
            <w:r w:rsidRPr="00E22EC9">
              <w:t>globální problémy (např. ekologie)</w:t>
            </w:r>
          </w:p>
          <w:p w:rsidR="00A70A41" w:rsidRPr="00E22EC9" w:rsidRDefault="00A70A41" w:rsidP="00656B83">
            <w:pPr>
              <w:numPr>
                <w:ilvl w:val="0"/>
                <w:numId w:val="304"/>
              </w:numPr>
              <w:tabs>
                <w:tab w:val="clear" w:pos="720"/>
              </w:tabs>
              <w:ind w:left="620" w:hanging="260"/>
              <w:rPr>
                <w:u w:val="single"/>
              </w:rPr>
            </w:pPr>
            <w:r w:rsidRPr="00E22EC9">
              <w:t>život v moderní společnosti, nesobecké chování moderního obyvatele Země, konzumní společnost</w:t>
            </w:r>
          </w:p>
          <w:p w:rsidR="00A70A41" w:rsidRPr="00E22EC9" w:rsidRDefault="00A70A41" w:rsidP="00656B83">
            <w:pPr>
              <w:numPr>
                <w:ilvl w:val="0"/>
                <w:numId w:val="304"/>
              </w:numPr>
              <w:tabs>
                <w:tab w:val="clear" w:pos="720"/>
              </w:tabs>
              <w:ind w:left="620" w:hanging="260"/>
              <w:rPr>
                <w:u w:val="single"/>
              </w:rPr>
            </w:pPr>
            <w:r w:rsidRPr="00E22EC9">
              <w:t>technika pomáhá i zotročuje</w:t>
            </w:r>
          </w:p>
          <w:p w:rsidR="00A70A41" w:rsidRPr="00E22EC9" w:rsidRDefault="00A70A41" w:rsidP="00656B83">
            <w:pPr>
              <w:numPr>
                <w:ilvl w:val="0"/>
                <w:numId w:val="304"/>
              </w:numPr>
              <w:tabs>
                <w:tab w:val="clear" w:pos="720"/>
              </w:tabs>
              <w:ind w:left="620" w:hanging="260"/>
              <w:rPr>
                <w:u w:val="single"/>
              </w:rPr>
            </w:pPr>
            <w:r w:rsidRPr="00E22EC9">
              <w:t>tolerance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Dopravní výchova</w:t>
            </w:r>
          </w:p>
          <w:p w:rsidR="00A70A41" w:rsidRPr="00E22EC9" w:rsidRDefault="00A70A41" w:rsidP="00656B83">
            <w:pPr>
              <w:numPr>
                <w:ilvl w:val="0"/>
                <w:numId w:val="319"/>
              </w:numPr>
              <w:ind w:left="620" w:hanging="260"/>
            </w:pPr>
            <w:r w:rsidRPr="00E22EC9">
              <w:t>právo v porušování dopr. předpisů</w:t>
            </w:r>
          </w:p>
          <w:p w:rsidR="00A70A41" w:rsidRPr="00E22EC9" w:rsidRDefault="00A70A41" w:rsidP="00AE2165"/>
          <w:p w:rsidR="00A70A41" w:rsidRPr="00E22EC9" w:rsidRDefault="00A70A41" w:rsidP="00AE2165">
            <w:pPr>
              <w:rPr>
                <w:u w:val="single"/>
              </w:rPr>
            </w:pPr>
          </w:p>
        </w:tc>
        <w:tc>
          <w:tcPr>
            <w:tcW w:w="4768" w:type="dxa"/>
          </w:tcPr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VDO</w:t>
            </w:r>
          </w:p>
          <w:p w:rsidR="00A70A41" w:rsidRPr="00E22EC9" w:rsidRDefault="00A70A41" w:rsidP="00AE2165">
            <w:r w:rsidRPr="00E22EC9">
              <w:t>Diskuse nad Řádem školy- povinnosti, práva, zodpovědnost občana…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OSV</w:t>
            </w:r>
          </w:p>
          <w:p w:rsidR="00A70A41" w:rsidRPr="00E22EC9" w:rsidRDefault="00A70A41" w:rsidP="00AE2165">
            <w:r w:rsidRPr="00E22EC9">
              <w:t>Občanské svobody, Svobodné volby – diskusní kroužek</w:t>
            </w:r>
          </w:p>
          <w:p w:rsidR="00A70A41" w:rsidRPr="00E22EC9" w:rsidRDefault="00A70A41" w:rsidP="00AE2165">
            <w:r w:rsidRPr="00E22EC9">
              <w:t>MKV</w:t>
            </w:r>
          </w:p>
          <w:p w:rsidR="00A70A41" w:rsidRPr="00E22EC9" w:rsidRDefault="00A70A41" w:rsidP="00AE2165">
            <w:r w:rsidRPr="00E22EC9">
              <w:t>Konzumní společnost-reklama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Tolerance k rasám – film. Ukázky reportáží a beseda nad nimi.</w:t>
            </w:r>
          </w:p>
        </w:tc>
      </w:tr>
    </w:tbl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t>VYUČOVACÍ PŘEDMĚT:</w:t>
      </w:r>
      <w:r w:rsidRPr="00E22EC9">
        <w:rPr>
          <w:b/>
          <w:bCs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OBČANSKÁ VÝCHOVA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rPr>
          <w:b/>
        </w:rPr>
      </w:pPr>
      <w:r w:rsidRPr="00E22EC9">
        <w:t xml:space="preserve">Ročník: </w:t>
      </w:r>
      <w:r w:rsidRPr="00E22EC9">
        <w:rPr>
          <w:b/>
        </w:rPr>
        <w:t>osmý</w:t>
      </w:r>
    </w:p>
    <w:p w:rsidR="00A70A41" w:rsidRPr="00E22EC9" w:rsidRDefault="00A70A41" w:rsidP="0069126F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57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</w:rPr>
            </w:pPr>
            <w:r w:rsidRPr="00E22EC9">
              <w:rPr>
                <w:b/>
              </w:rPr>
              <w:t>Učivo</w:t>
            </w:r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93"/>
        </w:trPr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Člověk, stát a právo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dodržuje právní ustanovení, která se na něj vztahují, a uvědomuje si rizika jejich porušování 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Člověk jako jedinec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 objasní, jak může realističtější poznání a hodnocení vlastní osobnosti a potenciálu pozitivně ovlivnit jeho rozhodování, vztahy s druhými lidmi i kvalitu života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r w:rsidRPr="00E22EC9">
              <w:rPr>
                <w:b/>
                <w:u w:val="single"/>
              </w:rPr>
              <w:t>Člověk, stát a právo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objasní význam právní úpravy důležitých vztahů – vlastnictví, pracovní poměr, manželství 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 xml:space="preserve">Člověk jako jedinec 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přiměřeně uplatňuje svá práva a respektuje práva a oprávněné zájmy druhých lidí, posoudí význam ochrany lidských práv a svobod </w:t>
            </w:r>
          </w:p>
          <w:p w:rsidR="00A70A41" w:rsidRPr="00E22EC9" w:rsidRDefault="00A70A41" w:rsidP="00AE2165"/>
        </w:tc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</w:rPr>
            </w:pPr>
            <w:r w:rsidRPr="00E22EC9">
              <w:rPr>
                <w:b/>
                <w:u w:val="single"/>
              </w:rPr>
              <w:t>Člověk a citový život</w:t>
            </w:r>
          </w:p>
          <w:p w:rsidR="00A70A41" w:rsidRPr="00E22EC9" w:rsidRDefault="00A70A41" w:rsidP="00656B83">
            <w:pPr>
              <w:numPr>
                <w:ilvl w:val="0"/>
                <w:numId w:val="305"/>
              </w:numPr>
              <w:tabs>
                <w:tab w:val="clear" w:pos="720"/>
              </w:tabs>
              <w:ind w:left="618" w:hanging="261"/>
            </w:pPr>
            <w:r w:rsidRPr="00E22EC9">
              <w:t>city a jejich tělesné projevy</w:t>
            </w:r>
          </w:p>
          <w:p w:rsidR="00A70A41" w:rsidRPr="00E22EC9" w:rsidRDefault="00A70A41" w:rsidP="00656B83">
            <w:pPr>
              <w:numPr>
                <w:ilvl w:val="0"/>
                <w:numId w:val="305"/>
              </w:numPr>
              <w:tabs>
                <w:tab w:val="clear" w:pos="720"/>
              </w:tabs>
              <w:ind w:left="618" w:hanging="261"/>
            </w:pPr>
            <w:r w:rsidRPr="00E22EC9">
              <w:t xml:space="preserve">druhy citů, jejich vlastnosti a význam </w:t>
            </w:r>
          </w:p>
          <w:p w:rsidR="00A70A41" w:rsidRPr="00E22EC9" w:rsidRDefault="00A70A41" w:rsidP="00656B83">
            <w:pPr>
              <w:numPr>
                <w:ilvl w:val="0"/>
                <w:numId w:val="305"/>
              </w:numPr>
              <w:tabs>
                <w:tab w:val="clear" w:pos="720"/>
              </w:tabs>
              <w:ind w:left="618" w:hanging="261"/>
            </w:pPr>
            <w:r w:rsidRPr="00E22EC9">
              <w:t>agrese, týrání a hněv</w:t>
            </w:r>
          </w:p>
          <w:p w:rsidR="00A70A41" w:rsidRPr="00E22EC9" w:rsidRDefault="00A70A41" w:rsidP="00656B83">
            <w:pPr>
              <w:numPr>
                <w:ilvl w:val="0"/>
                <w:numId w:val="305"/>
              </w:numPr>
              <w:tabs>
                <w:tab w:val="clear" w:pos="720"/>
              </w:tabs>
              <w:ind w:left="618" w:hanging="261"/>
            </w:pPr>
            <w:r w:rsidRPr="00E22EC9">
              <w:t>co dělat, když se cítíme špatně; předcházení problémům</w:t>
            </w:r>
          </w:p>
          <w:p w:rsidR="00A70A41" w:rsidRPr="00E22EC9" w:rsidRDefault="00A70A41" w:rsidP="00AE2165">
            <w:pPr>
              <w:ind w:left="618" w:hanging="261"/>
              <w:rPr>
                <w:b/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Člověk a rodinný život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t>význam manželství,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t>podmínky pro uzavření sňatku v ČR; pojmy monogamie, polygamie, bigamie, registrované partnerství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t>zákon o rodině-postavení manželů, rozvod manželství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t>práva a povinnosti rodičů a dětí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t>úloha státu při zajištění ochrany dítěte a péče o něj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t>mravní předpoklady a pravidla slušnosti pro fungující partnerský vztah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lastRenderedPageBreak/>
              <w:t>předpoklady pro vznik rodin (tělesná vyspělost, duševní a sociální zralost, plánované), rodičovství (antikoncepce, interrupce)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t>role v rodině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t>možnosti řešení konfliktu v rodině</w:t>
            </w:r>
          </w:p>
          <w:p w:rsidR="00A70A41" w:rsidRPr="00E22EC9" w:rsidRDefault="00A70A41" w:rsidP="00656B83">
            <w:pPr>
              <w:numPr>
                <w:ilvl w:val="0"/>
                <w:numId w:val="307"/>
              </w:numPr>
              <w:tabs>
                <w:tab w:val="clear" w:pos="720"/>
              </w:tabs>
              <w:ind w:left="618" w:hanging="261"/>
            </w:pPr>
            <w:r w:rsidRPr="00E22EC9">
              <w:t>práva a povinnosti občanů ČR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t>plánované), rodičovství (antikoncepce, interrupce)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t>role v rodině</w:t>
            </w:r>
          </w:p>
          <w:p w:rsidR="00A70A41" w:rsidRPr="00E22EC9" w:rsidRDefault="00A70A41" w:rsidP="00656B83">
            <w:pPr>
              <w:numPr>
                <w:ilvl w:val="0"/>
                <w:numId w:val="306"/>
              </w:numPr>
              <w:tabs>
                <w:tab w:val="clear" w:pos="720"/>
              </w:tabs>
              <w:ind w:left="618" w:hanging="261"/>
            </w:pPr>
            <w:r w:rsidRPr="00E22EC9">
              <w:t>možnosti řešení konfliktu v rodině</w:t>
            </w:r>
          </w:p>
          <w:p w:rsidR="00A70A41" w:rsidRPr="00E22EC9" w:rsidRDefault="00A70A41" w:rsidP="00AE2165">
            <w:pPr>
              <w:ind w:left="618" w:hanging="261"/>
            </w:pPr>
          </w:p>
          <w:p w:rsidR="00A70A41" w:rsidRPr="00E22EC9" w:rsidRDefault="00A70A41" w:rsidP="0069126F">
            <w:pPr>
              <w:rPr>
                <w:b/>
              </w:rPr>
            </w:pPr>
            <w:r w:rsidRPr="00E22EC9">
              <w:rPr>
                <w:b/>
                <w:u w:val="single"/>
              </w:rPr>
              <w:t>Člověk, víra, přesvědčení</w:t>
            </w:r>
          </w:p>
          <w:p w:rsidR="00A70A41" w:rsidRPr="00E22EC9" w:rsidRDefault="00A70A41" w:rsidP="00656B83">
            <w:pPr>
              <w:numPr>
                <w:ilvl w:val="0"/>
                <w:numId w:val="308"/>
              </w:numPr>
              <w:tabs>
                <w:tab w:val="clear" w:pos="1080"/>
              </w:tabs>
              <w:ind w:left="618" w:hanging="261"/>
            </w:pPr>
            <w:r w:rsidRPr="00E22EC9">
              <w:t>životní přesvědčení člověka</w:t>
            </w:r>
          </w:p>
          <w:p w:rsidR="00A70A41" w:rsidRPr="00E22EC9" w:rsidRDefault="00A70A41" w:rsidP="00656B83">
            <w:pPr>
              <w:numPr>
                <w:ilvl w:val="0"/>
                <w:numId w:val="308"/>
              </w:numPr>
              <w:tabs>
                <w:tab w:val="clear" w:pos="1080"/>
              </w:tabs>
              <w:ind w:left="618" w:hanging="261"/>
            </w:pPr>
            <w:r w:rsidRPr="00E22EC9">
              <w:t>náboženství a náboženská víra; ateismus</w:t>
            </w:r>
          </w:p>
          <w:p w:rsidR="00A70A41" w:rsidRPr="00E22EC9" w:rsidRDefault="00A70A41" w:rsidP="00656B83">
            <w:pPr>
              <w:numPr>
                <w:ilvl w:val="0"/>
                <w:numId w:val="308"/>
              </w:numPr>
              <w:tabs>
                <w:tab w:val="clear" w:pos="1080"/>
              </w:tabs>
              <w:ind w:left="618" w:hanging="261"/>
            </w:pPr>
            <w:r w:rsidRPr="00E22EC9">
              <w:t xml:space="preserve">fanatismus x vlažná víra, právo na změnu přesvědčení 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ind w:left="360"/>
            </w:pPr>
          </w:p>
          <w:p w:rsidR="00A70A41" w:rsidRPr="00E22EC9" w:rsidRDefault="00A70A41" w:rsidP="00AE2165"/>
        </w:tc>
        <w:tc>
          <w:tcPr>
            <w:tcW w:w="4769" w:type="dxa"/>
          </w:tcPr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VDO</w:t>
            </w:r>
          </w:p>
          <w:p w:rsidR="00A70A41" w:rsidRPr="00E22EC9" w:rsidRDefault="00A70A41" w:rsidP="00AE2165">
            <w:r w:rsidRPr="00E22EC9">
              <w:t xml:space="preserve">Řešení modelových situací </w:t>
            </w:r>
          </w:p>
          <w:p w:rsidR="00A70A41" w:rsidRPr="00E22EC9" w:rsidRDefault="00A70A41" w:rsidP="00AE2165">
            <w:r w:rsidRPr="00E22EC9">
              <w:t>Člověk jako jedinec – citový život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MKV – Mezinárodní vztahy</w:t>
            </w:r>
          </w:p>
          <w:p w:rsidR="00A70A41" w:rsidRPr="00E22EC9" w:rsidRDefault="00A70A41" w:rsidP="00AE2165"/>
        </w:tc>
      </w:tr>
    </w:tbl>
    <w:p w:rsidR="00A70A41" w:rsidRPr="00E22EC9" w:rsidRDefault="00A70A41" w:rsidP="0069126F"/>
    <w:p w:rsidR="00A70A41" w:rsidRPr="00E22EC9" w:rsidRDefault="00A70A41" w:rsidP="0069126F">
      <w:pPr>
        <w:jc w:val="center"/>
        <w:rPr>
          <w:b/>
          <w:bCs/>
          <w:sz w:val="28"/>
          <w:szCs w:val="28"/>
          <w:u w:val="single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OBČANSKÁ VÝCHOVA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rPr>
          <w:b/>
        </w:rPr>
      </w:pPr>
      <w:r w:rsidRPr="00E22EC9">
        <w:t xml:space="preserve">Ročník: </w:t>
      </w:r>
      <w:r w:rsidRPr="00E22EC9">
        <w:rPr>
          <w:b/>
        </w:rPr>
        <w:t>devátý</w:t>
      </w:r>
    </w:p>
    <w:p w:rsidR="00A70A41" w:rsidRPr="00E22EC9" w:rsidRDefault="00A70A41" w:rsidP="0069126F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75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</w:rPr>
            </w:pPr>
            <w:r w:rsidRPr="00E22EC9">
              <w:rPr>
                <w:b/>
              </w:rPr>
              <w:t>Učivo</w:t>
            </w:r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770"/>
        </w:trPr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Člověk, stát a právo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dodržuje právní ustanovení, která se na něj vztahují, a uvědomuje si rizika jejich porušování 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 xml:space="preserve">Člověk jako jedinec 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>objasní, jak může realističtější poznání a hodnocení vlastní osobnosti a potenciálu pozitivně ovlivnit jeho rozhodování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r w:rsidRPr="00E22EC9">
              <w:rPr>
                <w:b/>
                <w:u w:val="single"/>
              </w:rPr>
              <w:t>Člověk, stát a právo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rozlišuje nejčastější typy a formy států a na příkladech porovná jejich znaky 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>rozlišuje a porovnává úkoly jednotlivých složek státní moci ČR i jejich orgánů a institucí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uvede příklady institucí a orgánů, které se podílejí na správě obcí, krajů a státu 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objasní výhody demokratického způsobu řízení státu pro každodenní život občanů 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vyloží smysl voleb do zastupitelstev v demokratických státech a uvede příklady, jak mohou výsledky voleb ovlivňovat každodenní život občanů 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  <w:rPr>
                <w:rFonts w:ascii="Arial" w:hAnsi="Arial" w:cs="Arial"/>
              </w:rPr>
            </w:pPr>
            <w:r w:rsidRPr="00E22EC9">
              <w:t>přiměřeně uplatňuje svá práva</w:t>
            </w:r>
            <w:r w:rsidRPr="00E22EC9">
              <w:rPr>
                <w:rStyle w:val="Siln"/>
                <w:b w:val="0"/>
                <w:bCs/>
              </w:rPr>
              <w:t xml:space="preserve"> včetně </w:t>
            </w:r>
            <w:r w:rsidRPr="00E22EC9">
              <w:rPr>
                <w:rStyle w:val="Siln"/>
                <w:b w:val="0"/>
                <w:bCs/>
              </w:rPr>
              <w:lastRenderedPageBreak/>
              <w:t xml:space="preserve">práv spotřebitele </w:t>
            </w:r>
            <w:r w:rsidRPr="00E22EC9">
              <w:t>a respektuje práva a oprávněné zájmy druhých lidí, posoudí význam ochrany lidských práv a svobod</w:t>
            </w:r>
            <w:r w:rsidRPr="00E22EC9">
              <w:rPr>
                <w:rStyle w:val="Siln"/>
                <w:bCs/>
              </w:rPr>
              <w:t xml:space="preserve">, </w:t>
            </w:r>
            <w:r w:rsidRPr="00E22EC9">
              <w:rPr>
                <w:rStyle w:val="Siln"/>
                <w:b w:val="0"/>
                <w:bCs/>
              </w:rPr>
              <w:t>rozumí povinnostem občana při zajišťováni obrany státu</w:t>
            </w:r>
            <w:r w:rsidRPr="00E22EC9">
              <w:rPr>
                <w:rStyle w:val="Siln"/>
                <w:b w:val="0"/>
                <w:bCs/>
                <w:i/>
              </w:rPr>
              <w:t xml:space="preserve"> (bude vyučováno ve výchově ke zdraví)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provádí jednoduché právní úkony a chápe jejich důsledky, uvede příklady některých smluv upravujících občanskoprávní vztahy – osobní přeprava; koupě, oprava či pronájem věci 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rozlišuje a porovnává úkoly orgánů právní ochrany občanů, uvede příklady jejich činnosti a spolupráce při postihování trestných činů 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rozpozná protiprávní jednání, rozliší přestupek a trestný čin, uvede jejich příklady 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  <w:rPr>
                <w:rFonts w:ascii="Arial" w:hAnsi="Arial" w:cs="Arial"/>
              </w:rPr>
            </w:pPr>
            <w:r w:rsidRPr="00E22EC9">
              <w:t>vysvětlí, jakou funkci plní banky a jaké služby občanům nabízejí</w:t>
            </w:r>
            <w:r w:rsidRPr="00E22EC9">
              <w:rPr>
                <w:rStyle w:val="Siln"/>
                <w:b w:val="0"/>
                <w:bCs/>
              </w:rPr>
              <w:t>, vysvětlí význam úroku placeného a přijatého, uvede nejčastější druhy pojištění a navrhne, kdy je využít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15"/>
              </w:numPr>
              <w:ind w:left="567" w:hanging="207"/>
              <w:rPr>
                <w:rFonts w:ascii="Arial" w:hAnsi="Arial" w:cs="Arial"/>
                <w:b/>
              </w:rPr>
            </w:pPr>
            <w:r w:rsidRPr="00E22EC9">
              <w:rPr>
                <w:rStyle w:val="Siln"/>
                <w:b w:val="0"/>
                <w:bCs/>
              </w:rPr>
              <w:t>uvede a porovná nejobvyklejší způsoby nakládání s volnými prostředky</w:t>
            </w:r>
            <w:r w:rsidRPr="00E22EC9">
              <w:rPr>
                <w:rStyle w:val="Siln"/>
                <w:bCs/>
              </w:rPr>
              <w:t xml:space="preserve"> </w:t>
            </w:r>
            <w:r w:rsidRPr="00E22EC9">
              <w:rPr>
                <w:rStyle w:val="Siln"/>
                <w:b w:val="0"/>
                <w:bCs/>
              </w:rPr>
              <w:t>a</w:t>
            </w:r>
            <w:r w:rsidRPr="00E22EC9">
              <w:rPr>
                <w:rStyle w:val="Siln"/>
                <w:bCs/>
              </w:rPr>
              <w:t xml:space="preserve"> </w:t>
            </w:r>
            <w:r w:rsidRPr="00E22EC9">
              <w:rPr>
                <w:rStyle w:val="Siln"/>
                <w:b w:val="0"/>
                <w:bCs/>
              </w:rPr>
              <w:t>způsoby krytí deficitu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15"/>
              </w:numPr>
              <w:ind w:left="567" w:hanging="207"/>
              <w:rPr>
                <w:rFonts w:ascii="Arial" w:hAnsi="Arial" w:cs="Arial"/>
                <w:b/>
              </w:rPr>
            </w:pPr>
            <w:r w:rsidRPr="00E22EC9">
              <w:rPr>
                <w:rStyle w:val="Siln"/>
                <w:b w:val="0"/>
                <w:bCs/>
              </w:rPr>
              <w:t xml:space="preserve">na příkladu chování kupujících a prodávajících vyloží podstatu fungování trhu, objasní vliv nabídky a poptávky na tvorbu ceny a její změny, na příkladu ukáže tvorbu ceny jako součet nákladů, zisku a DPH, popíše vliv inflace na </w:t>
            </w:r>
            <w:r w:rsidRPr="00E22EC9">
              <w:rPr>
                <w:rStyle w:val="Siln"/>
                <w:b w:val="0"/>
                <w:bCs/>
              </w:rPr>
              <w:lastRenderedPageBreak/>
              <w:t>hodnotu peněz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15"/>
              </w:numPr>
              <w:ind w:left="567" w:hanging="207"/>
              <w:rPr>
                <w:rFonts w:ascii="Arial" w:hAnsi="Arial" w:cs="Arial"/>
              </w:rPr>
            </w:pPr>
            <w:r w:rsidRPr="00E22EC9">
              <w:rPr>
                <w:rStyle w:val="Siln"/>
                <w:b w:val="0"/>
                <w:bCs/>
              </w:rPr>
              <w:t>rozlišuje, ze kterých zdrojů pocházejí příjmy státu a do kterých oblastí stát</w:t>
            </w:r>
            <w:r w:rsidRPr="00E22EC9">
              <w:rPr>
                <w:rStyle w:val="Siln"/>
                <w:bCs/>
              </w:rPr>
              <w:t xml:space="preserve"> </w:t>
            </w:r>
            <w:r w:rsidRPr="00E22EC9">
              <w:rPr>
                <w:rStyle w:val="Siln"/>
                <w:b w:val="0"/>
                <w:bCs/>
              </w:rPr>
              <w:t>směruje své výdaje, uvede příklady dávek a příspěvků, které ze státního rozpočtu získávají občané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15"/>
              </w:numPr>
              <w:ind w:left="567" w:hanging="207"/>
            </w:pPr>
            <w:r w:rsidRPr="00E22EC9">
              <w:t>rozlišuje a porovnává úlohu výroby, obchodu a služeb, uvede příklady jejich součinnosti</w:t>
            </w:r>
          </w:p>
          <w:p w:rsidR="00A70A41" w:rsidRPr="00E22EC9" w:rsidRDefault="00A70A41" w:rsidP="00AE2165">
            <w:pPr>
              <w:ind w:left="284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Mezinárodní vztahy, globální svět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 xml:space="preserve">popíše vliv začlenění ČR do EU na každodenní život občanů, uvede příklady práv občanů ČR v rámci EU i možných způsobů jejich uplatňování 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  <w:rPr>
                <w:b/>
                <w:u w:val="single"/>
              </w:rPr>
            </w:pPr>
            <w:r w:rsidRPr="00E22EC9">
              <w:t>uvede některé významné mezinárodní organizace a společenství, k nimž má vztah ČR, posoudí jejich význam ve světovém dění a popíše výhody spolupráce mezi státy, včetně zajišťování obrany státu a účasti v zahraničních misích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  <w:rPr>
                <w:b/>
                <w:u w:val="single"/>
              </w:rPr>
            </w:pPr>
            <w:r w:rsidRPr="00E22EC9">
              <w:t>uvede příklady některých projevů globalizace, porovná jejich klady a zápory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  <w:rPr>
                <w:b/>
                <w:u w:val="single"/>
              </w:rPr>
            </w:pPr>
            <w:r w:rsidRPr="00E22EC9">
              <w:t>uvede příklady mezinárodního terorismu a zaujme vlastní postoj ke způsobům jeho potírání, objasní roli ozbrojených sil ČR při zajišťování obrany státu a při řešení krizí nevojenského charakteru</w:t>
            </w:r>
          </w:p>
          <w:p w:rsidR="00A70A41" w:rsidRPr="00E22EC9" w:rsidRDefault="00A70A41" w:rsidP="00656B83">
            <w:pPr>
              <w:numPr>
                <w:ilvl w:val="0"/>
                <w:numId w:val="315"/>
              </w:numPr>
              <w:ind w:left="567" w:hanging="283"/>
            </w:pPr>
            <w:r w:rsidRPr="00E22EC9">
              <w:t>projevy globalizace, klady, zápory, včetně válek a terorismu</w:t>
            </w:r>
          </w:p>
        </w:tc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Dopravní výchova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Příprava k volbě povolání</w:t>
            </w:r>
          </w:p>
          <w:p w:rsidR="00A70A41" w:rsidRPr="00E22EC9" w:rsidRDefault="00A70A41" w:rsidP="00656B83">
            <w:pPr>
              <w:numPr>
                <w:ilvl w:val="0"/>
                <w:numId w:val="309"/>
              </w:numPr>
              <w:tabs>
                <w:tab w:val="clear" w:pos="720"/>
              </w:tabs>
              <w:ind w:left="618" w:hanging="261"/>
            </w:pPr>
            <w:r w:rsidRPr="00E22EC9">
              <w:t>typy povolání</w:t>
            </w:r>
          </w:p>
          <w:p w:rsidR="00A70A41" w:rsidRPr="00E22EC9" w:rsidRDefault="00A70A41" w:rsidP="00656B83">
            <w:pPr>
              <w:numPr>
                <w:ilvl w:val="0"/>
                <w:numId w:val="309"/>
              </w:numPr>
              <w:tabs>
                <w:tab w:val="clear" w:pos="720"/>
              </w:tabs>
              <w:ind w:left="618" w:hanging="261"/>
            </w:pPr>
            <w:r w:rsidRPr="00E22EC9">
              <w:t>předpoklady ke správnému zvolení povolání</w:t>
            </w:r>
          </w:p>
          <w:p w:rsidR="00A70A41" w:rsidRPr="00E22EC9" w:rsidRDefault="00A70A41" w:rsidP="00656B83">
            <w:pPr>
              <w:numPr>
                <w:ilvl w:val="0"/>
                <w:numId w:val="309"/>
              </w:numPr>
              <w:tabs>
                <w:tab w:val="clear" w:pos="720"/>
              </w:tabs>
              <w:ind w:left="618" w:hanging="261"/>
            </w:pPr>
            <w:r w:rsidRPr="00E22EC9">
              <w:t>možnosti volby (typy středních škol, požadavky)</w:t>
            </w:r>
          </w:p>
          <w:p w:rsidR="00A70A41" w:rsidRPr="00E22EC9" w:rsidRDefault="00A70A41" w:rsidP="00656B83">
            <w:pPr>
              <w:numPr>
                <w:ilvl w:val="0"/>
                <w:numId w:val="309"/>
              </w:numPr>
              <w:tabs>
                <w:tab w:val="clear" w:pos="720"/>
              </w:tabs>
              <w:ind w:left="618" w:hanging="261"/>
            </w:pPr>
            <w:r w:rsidRPr="00E22EC9">
              <w:t>práce s propagačními materiály i brožurou „Čím budu“</w:t>
            </w:r>
          </w:p>
          <w:p w:rsidR="00A70A41" w:rsidRPr="00E22EC9" w:rsidRDefault="00A70A41" w:rsidP="00656B83">
            <w:pPr>
              <w:numPr>
                <w:ilvl w:val="0"/>
                <w:numId w:val="309"/>
              </w:numPr>
              <w:tabs>
                <w:tab w:val="clear" w:pos="720"/>
              </w:tabs>
              <w:ind w:left="618" w:hanging="261"/>
            </w:pPr>
            <w:r w:rsidRPr="00E22EC9">
              <w:t>návštěva úřadu práce</w:t>
            </w:r>
          </w:p>
          <w:p w:rsidR="00A70A41" w:rsidRPr="00E22EC9" w:rsidRDefault="00A70A41" w:rsidP="00656B83">
            <w:pPr>
              <w:numPr>
                <w:ilvl w:val="0"/>
                <w:numId w:val="309"/>
              </w:numPr>
              <w:tabs>
                <w:tab w:val="clear" w:pos="720"/>
              </w:tabs>
              <w:ind w:left="618" w:hanging="261"/>
            </w:pPr>
            <w:r w:rsidRPr="00E22EC9">
              <w:t>vyplňování přihlášky na střední školu</w:t>
            </w:r>
          </w:p>
          <w:p w:rsidR="00A70A41" w:rsidRPr="00E22EC9" w:rsidRDefault="00A70A41" w:rsidP="00AE2165">
            <w:pPr>
              <w:ind w:firstLine="709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Stát a právo</w:t>
            </w:r>
          </w:p>
          <w:p w:rsidR="00A70A41" w:rsidRPr="00E22EC9" w:rsidRDefault="00A70A41" w:rsidP="00656B83">
            <w:pPr>
              <w:numPr>
                <w:ilvl w:val="0"/>
                <w:numId w:val="310"/>
              </w:numPr>
              <w:tabs>
                <w:tab w:val="clear" w:pos="720"/>
              </w:tabs>
              <w:ind w:left="618" w:hanging="261"/>
            </w:pPr>
            <w:r w:rsidRPr="00E22EC9">
              <w:t>právo a společnost</w:t>
            </w:r>
          </w:p>
          <w:p w:rsidR="00A70A41" w:rsidRPr="00E22EC9" w:rsidRDefault="00A70A41" w:rsidP="00656B83">
            <w:pPr>
              <w:numPr>
                <w:ilvl w:val="0"/>
                <w:numId w:val="310"/>
              </w:numPr>
              <w:tabs>
                <w:tab w:val="clear" w:pos="720"/>
              </w:tabs>
              <w:ind w:left="618" w:hanging="261"/>
            </w:pPr>
            <w:r w:rsidRPr="00E22EC9">
              <w:t>právní řád</w:t>
            </w:r>
          </w:p>
          <w:p w:rsidR="00A70A41" w:rsidRPr="00E22EC9" w:rsidRDefault="00A70A41" w:rsidP="00656B83">
            <w:pPr>
              <w:numPr>
                <w:ilvl w:val="0"/>
                <w:numId w:val="310"/>
              </w:numPr>
              <w:tabs>
                <w:tab w:val="clear" w:pos="720"/>
              </w:tabs>
              <w:ind w:left="618" w:hanging="261"/>
            </w:pPr>
            <w:r w:rsidRPr="00E22EC9">
              <w:t>fyzická a právnická osoba</w:t>
            </w:r>
          </w:p>
          <w:p w:rsidR="00A70A41" w:rsidRPr="00E22EC9" w:rsidRDefault="00A70A41" w:rsidP="00656B83">
            <w:pPr>
              <w:numPr>
                <w:ilvl w:val="0"/>
                <w:numId w:val="310"/>
              </w:numPr>
              <w:tabs>
                <w:tab w:val="clear" w:pos="720"/>
              </w:tabs>
              <w:ind w:left="618" w:hanging="261"/>
            </w:pPr>
            <w:r w:rsidRPr="00E22EC9">
              <w:t>společenský vztah a právní vztah</w:t>
            </w:r>
          </w:p>
          <w:p w:rsidR="00A70A41" w:rsidRPr="00E22EC9" w:rsidRDefault="00A70A41" w:rsidP="00656B83">
            <w:pPr>
              <w:numPr>
                <w:ilvl w:val="0"/>
                <w:numId w:val="310"/>
              </w:numPr>
              <w:tabs>
                <w:tab w:val="clear" w:pos="720"/>
              </w:tabs>
              <w:ind w:left="618" w:hanging="261"/>
            </w:pPr>
            <w:r w:rsidRPr="00E22EC9">
              <w:t>právní subjektivita</w:t>
            </w:r>
          </w:p>
          <w:p w:rsidR="00A70A41" w:rsidRPr="00E22EC9" w:rsidRDefault="00A70A41" w:rsidP="00656B83">
            <w:pPr>
              <w:numPr>
                <w:ilvl w:val="0"/>
                <w:numId w:val="310"/>
              </w:numPr>
              <w:tabs>
                <w:tab w:val="clear" w:pos="720"/>
              </w:tabs>
              <w:ind w:left="618" w:hanging="261"/>
            </w:pPr>
            <w:r w:rsidRPr="00E22EC9">
              <w:t>nástroje práva (právní normy, smlouvy, sankce při porušení-přestupek, trestný čin)</w:t>
            </w:r>
          </w:p>
          <w:p w:rsidR="00A70A41" w:rsidRPr="00E22EC9" w:rsidRDefault="00A70A41" w:rsidP="00656B83">
            <w:pPr>
              <w:numPr>
                <w:ilvl w:val="0"/>
                <w:numId w:val="310"/>
              </w:numPr>
              <w:tabs>
                <w:tab w:val="clear" w:pos="720"/>
              </w:tabs>
              <w:ind w:left="618" w:hanging="261"/>
            </w:pPr>
            <w:r w:rsidRPr="00E22EC9">
              <w:lastRenderedPageBreak/>
              <w:t>právní odpovědnost</w:t>
            </w:r>
          </w:p>
          <w:p w:rsidR="00A70A41" w:rsidRPr="00E22EC9" w:rsidRDefault="00A70A41" w:rsidP="00656B83">
            <w:pPr>
              <w:numPr>
                <w:ilvl w:val="0"/>
                <w:numId w:val="310"/>
              </w:numPr>
              <w:tabs>
                <w:tab w:val="clear" w:pos="720"/>
              </w:tabs>
              <w:ind w:left="618" w:hanging="261"/>
            </w:pPr>
            <w:r w:rsidRPr="00E22EC9">
              <w:t>protiprávní jednání – korupce, druhy a postihy, porušování předpisů v dopravě</w:t>
            </w:r>
          </w:p>
          <w:p w:rsidR="00A70A41" w:rsidRPr="00E22EC9" w:rsidRDefault="00A70A41" w:rsidP="00656B83">
            <w:pPr>
              <w:numPr>
                <w:ilvl w:val="0"/>
                <w:numId w:val="310"/>
              </w:numPr>
              <w:tabs>
                <w:tab w:val="clear" w:pos="720"/>
              </w:tabs>
              <w:ind w:left="618" w:hanging="261"/>
              <w:jc w:val="both"/>
            </w:pPr>
            <w:r w:rsidRPr="00E22EC9">
              <w:t>právo v každodenním životě, základní práva spotřebitele</w:t>
            </w:r>
          </w:p>
          <w:p w:rsidR="00A70A41" w:rsidRPr="00E22EC9" w:rsidRDefault="00A70A41" w:rsidP="00656B83">
            <w:pPr>
              <w:numPr>
                <w:ilvl w:val="0"/>
                <w:numId w:val="311"/>
              </w:numPr>
              <w:tabs>
                <w:tab w:val="clear" w:pos="720"/>
              </w:tabs>
              <w:ind w:left="618" w:hanging="261"/>
            </w:pPr>
            <w:r w:rsidRPr="00E22EC9">
              <w:t>pojem „stát“ a jeho znaky</w:t>
            </w:r>
          </w:p>
          <w:p w:rsidR="00A70A41" w:rsidRPr="00E22EC9" w:rsidRDefault="00A70A41" w:rsidP="00656B83">
            <w:pPr>
              <w:numPr>
                <w:ilvl w:val="0"/>
                <w:numId w:val="311"/>
              </w:numPr>
              <w:tabs>
                <w:tab w:val="clear" w:pos="720"/>
              </w:tabs>
              <w:ind w:left="618" w:hanging="261"/>
            </w:pPr>
            <w:r w:rsidRPr="00E22EC9">
              <w:t>různé podoby státu demokratický právní stát</w:t>
            </w:r>
          </w:p>
          <w:p w:rsidR="00A70A41" w:rsidRPr="00E22EC9" w:rsidRDefault="00A70A41" w:rsidP="00656B83">
            <w:pPr>
              <w:numPr>
                <w:ilvl w:val="0"/>
                <w:numId w:val="311"/>
              </w:numPr>
              <w:tabs>
                <w:tab w:val="clear" w:pos="720"/>
              </w:tabs>
              <w:ind w:left="618" w:hanging="261"/>
            </w:pPr>
            <w:r w:rsidRPr="00E22EC9">
              <w:t>Česká republika – náš stát</w:t>
            </w:r>
          </w:p>
          <w:p w:rsidR="00A70A41" w:rsidRPr="00E22EC9" w:rsidRDefault="00A70A41" w:rsidP="00656B83">
            <w:pPr>
              <w:numPr>
                <w:ilvl w:val="0"/>
                <w:numId w:val="311"/>
              </w:numPr>
              <w:tabs>
                <w:tab w:val="clear" w:pos="720"/>
              </w:tabs>
              <w:ind w:left="618" w:hanging="261"/>
            </w:pPr>
            <w:r w:rsidRPr="00E22EC9">
              <w:t>opakování státních symbolů</w:t>
            </w:r>
          </w:p>
          <w:p w:rsidR="00A70A41" w:rsidRPr="00E22EC9" w:rsidRDefault="00A70A41" w:rsidP="00656B83">
            <w:pPr>
              <w:numPr>
                <w:ilvl w:val="0"/>
                <w:numId w:val="311"/>
              </w:numPr>
              <w:tabs>
                <w:tab w:val="clear" w:pos="720"/>
              </w:tabs>
              <w:ind w:left="618" w:hanging="261"/>
            </w:pPr>
            <w:r w:rsidRPr="00E22EC9">
              <w:t>Ústava České republiky</w:t>
            </w:r>
          </w:p>
          <w:p w:rsidR="00A70A41" w:rsidRPr="00E22EC9" w:rsidRDefault="00A70A41" w:rsidP="00656B83">
            <w:pPr>
              <w:numPr>
                <w:ilvl w:val="0"/>
                <w:numId w:val="311"/>
              </w:numPr>
              <w:tabs>
                <w:tab w:val="clear" w:pos="720"/>
              </w:tabs>
              <w:ind w:left="618" w:hanging="261"/>
            </w:pPr>
            <w:r w:rsidRPr="00E22EC9">
              <w:t xml:space="preserve">vývoj ústavnosti od roku 1918 do současnosti </w:t>
            </w:r>
          </w:p>
          <w:p w:rsidR="00A70A41" w:rsidRPr="00E22EC9" w:rsidRDefault="00A70A41" w:rsidP="00656B83">
            <w:pPr>
              <w:numPr>
                <w:ilvl w:val="0"/>
                <w:numId w:val="311"/>
              </w:numPr>
              <w:tabs>
                <w:tab w:val="clear" w:pos="720"/>
              </w:tabs>
              <w:ind w:left="618" w:hanging="261"/>
            </w:pPr>
            <w:r w:rsidRPr="00E22EC9">
              <w:t>moc zákonodárná</w:t>
            </w:r>
          </w:p>
          <w:p w:rsidR="00A70A41" w:rsidRPr="00E22EC9" w:rsidRDefault="00A70A41" w:rsidP="00656B83">
            <w:pPr>
              <w:numPr>
                <w:ilvl w:val="0"/>
                <w:numId w:val="311"/>
              </w:numPr>
              <w:tabs>
                <w:tab w:val="clear" w:pos="720"/>
              </w:tabs>
              <w:ind w:left="618" w:hanging="261"/>
            </w:pPr>
            <w:r w:rsidRPr="00E22EC9">
              <w:t>moc výkonná</w:t>
            </w:r>
          </w:p>
          <w:p w:rsidR="00A70A41" w:rsidRPr="00E22EC9" w:rsidRDefault="00A70A41" w:rsidP="00656B83">
            <w:pPr>
              <w:numPr>
                <w:ilvl w:val="0"/>
                <w:numId w:val="311"/>
              </w:numPr>
              <w:tabs>
                <w:tab w:val="clear" w:pos="720"/>
              </w:tabs>
              <w:ind w:left="618" w:hanging="261"/>
            </w:pPr>
            <w:r w:rsidRPr="00E22EC9">
              <w:t>moc soudní</w:t>
            </w:r>
          </w:p>
          <w:p w:rsidR="00A70A41" w:rsidRPr="00E22EC9" w:rsidRDefault="00A70A41" w:rsidP="00656B83">
            <w:pPr>
              <w:numPr>
                <w:ilvl w:val="0"/>
                <w:numId w:val="311"/>
              </w:numPr>
              <w:tabs>
                <w:tab w:val="clear" w:pos="720"/>
              </w:tabs>
              <w:ind w:left="618" w:hanging="261"/>
            </w:pPr>
            <w:r w:rsidRPr="00E22EC9">
              <w:t>volby parlamentní a komunální obrana státu</w:t>
            </w:r>
          </w:p>
          <w:p w:rsidR="00A70A41" w:rsidRPr="00E22EC9" w:rsidRDefault="00A70A41" w:rsidP="00656B83">
            <w:pPr>
              <w:numPr>
                <w:ilvl w:val="0"/>
                <w:numId w:val="311"/>
              </w:numPr>
              <w:tabs>
                <w:tab w:val="clear" w:pos="720"/>
              </w:tabs>
              <w:ind w:left="618" w:hanging="261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Stát a hospodářství</w:t>
            </w:r>
          </w:p>
          <w:p w:rsidR="00A70A41" w:rsidRPr="00E22EC9" w:rsidRDefault="00A70A41" w:rsidP="00656B83">
            <w:pPr>
              <w:numPr>
                <w:ilvl w:val="0"/>
                <w:numId w:val="312"/>
              </w:numPr>
              <w:tabs>
                <w:tab w:val="clear" w:pos="720"/>
              </w:tabs>
              <w:ind w:left="619" w:hanging="259"/>
            </w:pPr>
            <w:r w:rsidRPr="00E22EC9">
              <w:t>základní ekonomické pojmy (potřeby, statky, služby, práce, výroba, spotřeba, hodnota, cena, peníze, trh, zisk …)</w:t>
            </w:r>
          </w:p>
          <w:p w:rsidR="00A70A41" w:rsidRPr="00E22EC9" w:rsidRDefault="00A70A41" w:rsidP="00656B83">
            <w:pPr>
              <w:numPr>
                <w:ilvl w:val="0"/>
                <w:numId w:val="312"/>
              </w:numPr>
              <w:tabs>
                <w:tab w:val="clear" w:pos="720"/>
              </w:tabs>
              <w:ind w:left="619" w:hanging="259"/>
            </w:pPr>
            <w:r w:rsidRPr="00E22EC9">
              <w:t>tržní hospodářství</w:t>
            </w:r>
          </w:p>
          <w:p w:rsidR="00A70A41" w:rsidRPr="00E22EC9" w:rsidRDefault="00A70A41" w:rsidP="00656B83">
            <w:pPr>
              <w:numPr>
                <w:ilvl w:val="0"/>
                <w:numId w:val="312"/>
              </w:numPr>
              <w:tabs>
                <w:tab w:val="clear" w:pos="720"/>
              </w:tabs>
              <w:ind w:left="619" w:hanging="259"/>
            </w:pPr>
            <w:r w:rsidRPr="00E22EC9">
              <w:t>úloha bank</w:t>
            </w:r>
          </w:p>
          <w:p w:rsidR="00A70A41" w:rsidRPr="00E22EC9" w:rsidRDefault="00A70A41" w:rsidP="00656B83">
            <w:pPr>
              <w:numPr>
                <w:ilvl w:val="0"/>
                <w:numId w:val="312"/>
              </w:numPr>
              <w:tabs>
                <w:tab w:val="clear" w:pos="720"/>
              </w:tabs>
              <w:ind w:left="619" w:hanging="259"/>
            </w:pPr>
            <w:r w:rsidRPr="00E22EC9">
              <w:t>dělba práce, konkurence</w:t>
            </w:r>
          </w:p>
          <w:p w:rsidR="00A70A41" w:rsidRPr="00E22EC9" w:rsidRDefault="00A70A41" w:rsidP="00656B83">
            <w:pPr>
              <w:numPr>
                <w:ilvl w:val="0"/>
                <w:numId w:val="312"/>
              </w:numPr>
              <w:tabs>
                <w:tab w:val="clear" w:pos="720"/>
              </w:tabs>
              <w:ind w:left="619" w:hanging="259"/>
            </w:pPr>
            <w:r w:rsidRPr="00E22EC9">
              <w:t>obchod, peníze, zisk</w:t>
            </w:r>
          </w:p>
          <w:p w:rsidR="00A70A41" w:rsidRPr="00E22EC9" w:rsidRDefault="00A70A41" w:rsidP="00656B83">
            <w:pPr>
              <w:numPr>
                <w:ilvl w:val="0"/>
                <w:numId w:val="312"/>
              </w:numPr>
              <w:tabs>
                <w:tab w:val="clear" w:pos="720"/>
              </w:tabs>
              <w:ind w:left="619" w:hanging="259"/>
            </w:pPr>
            <w:r w:rsidRPr="00E22EC9">
              <w:t>hospodářská úloha státu</w:t>
            </w:r>
          </w:p>
          <w:p w:rsidR="00A70A41" w:rsidRPr="00E22EC9" w:rsidRDefault="00A70A41" w:rsidP="00656B83">
            <w:pPr>
              <w:numPr>
                <w:ilvl w:val="0"/>
                <w:numId w:val="312"/>
              </w:numPr>
              <w:tabs>
                <w:tab w:val="clear" w:pos="720"/>
              </w:tabs>
              <w:ind w:left="619" w:hanging="259"/>
            </w:pPr>
            <w:r w:rsidRPr="00E22EC9">
              <w:t>státní rozpočet</w:t>
            </w: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AE2165">
            <w:pPr>
              <w:ind w:left="619" w:hanging="259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Mezinárodní vztahy</w:t>
            </w:r>
          </w:p>
          <w:p w:rsidR="00A70A41" w:rsidRPr="00E22EC9" w:rsidRDefault="00A70A41" w:rsidP="00656B83">
            <w:pPr>
              <w:numPr>
                <w:ilvl w:val="0"/>
                <w:numId w:val="313"/>
              </w:numPr>
              <w:tabs>
                <w:tab w:val="clear" w:pos="720"/>
              </w:tabs>
              <w:ind w:left="619" w:hanging="259"/>
            </w:pPr>
            <w:r w:rsidRPr="00E22EC9">
              <w:t>politické a etnické pojetí národa</w:t>
            </w:r>
          </w:p>
          <w:p w:rsidR="00A70A41" w:rsidRPr="00E22EC9" w:rsidRDefault="00A70A41" w:rsidP="00656B83">
            <w:pPr>
              <w:numPr>
                <w:ilvl w:val="0"/>
                <w:numId w:val="313"/>
              </w:numPr>
              <w:tabs>
                <w:tab w:val="clear" w:pos="720"/>
              </w:tabs>
              <w:ind w:left="619" w:hanging="259"/>
            </w:pPr>
            <w:r w:rsidRPr="00E22EC9">
              <w:t>vztahy mezi národy (diskriminace, apartheid)</w:t>
            </w:r>
          </w:p>
          <w:p w:rsidR="00A70A41" w:rsidRPr="00E22EC9" w:rsidRDefault="00A70A41" w:rsidP="00656B83">
            <w:pPr>
              <w:numPr>
                <w:ilvl w:val="0"/>
                <w:numId w:val="313"/>
              </w:numPr>
              <w:tabs>
                <w:tab w:val="clear" w:pos="720"/>
              </w:tabs>
              <w:ind w:left="619" w:hanging="259"/>
            </w:pPr>
            <w:r w:rsidRPr="00E22EC9">
              <w:t>Organizace spojených národů</w:t>
            </w:r>
          </w:p>
          <w:p w:rsidR="00A70A41" w:rsidRPr="00E22EC9" w:rsidRDefault="00A70A41" w:rsidP="00656B83">
            <w:pPr>
              <w:numPr>
                <w:ilvl w:val="0"/>
                <w:numId w:val="313"/>
              </w:numPr>
              <w:tabs>
                <w:tab w:val="clear" w:pos="720"/>
              </w:tabs>
              <w:ind w:left="619" w:hanging="259"/>
            </w:pPr>
            <w:r w:rsidRPr="00E22EC9">
              <w:t>Evropská unie</w:t>
            </w:r>
          </w:p>
          <w:p w:rsidR="00A70A41" w:rsidRPr="00E22EC9" w:rsidRDefault="00A70A41" w:rsidP="00656B83">
            <w:pPr>
              <w:numPr>
                <w:ilvl w:val="0"/>
                <w:numId w:val="313"/>
              </w:numPr>
              <w:tabs>
                <w:tab w:val="clear" w:pos="720"/>
              </w:tabs>
              <w:ind w:left="619" w:hanging="259"/>
            </w:pPr>
            <w:r w:rsidRPr="00E22EC9">
              <w:t>NATO</w:t>
            </w:r>
          </w:p>
          <w:p w:rsidR="00A70A41" w:rsidRPr="00E22EC9" w:rsidRDefault="00A70A41" w:rsidP="00656B83">
            <w:pPr>
              <w:numPr>
                <w:ilvl w:val="0"/>
                <w:numId w:val="313"/>
              </w:numPr>
              <w:tabs>
                <w:tab w:val="clear" w:pos="720"/>
              </w:tabs>
              <w:ind w:left="619" w:hanging="259"/>
            </w:pPr>
            <w:r w:rsidRPr="00E22EC9">
              <w:t>Rada Evropy</w:t>
            </w:r>
          </w:p>
          <w:p w:rsidR="00A70A41" w:rsidRPr="00E22EC9" w:rsidRDefault="00A70A41" w:rsidP="00AE2165"/>
        </w:tc>
        <w:tc>
          <w:tcPr>
            <w:tcW w:w="4769" w:type="dxa"/>
          </w:tcPr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OSV, VDO</w:t>
            </w:r>
          </w:p>
          <w:p w:rsidR="00A70A41" w:rsidRPr="00E22EC9" w:rsidRDefault="00A70A41" w:rsidP="00AE2165">
            <w:r w:rsidRPr="00E22EC9">
              <w:t>Diskusní kroužek – Řád školy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OSV</w:t>
            </w:r>
          </w:p>
          <w:p w:rsidR="00A70A41" w:rsidRPr="00E22EC9" w:rsidRDefault="00A70A41" w:rsidP="00AE2165">
            <w:r w:rsidRPr="00E22EC9">
              <w:t>Spoření – praktické ukázky</w:t>
            </w:r>
          </w:p>
          <w:p w:rsidR="00A70A41" w:rsidRPr="00E22EC9" w:rsidRDefault="00A70A41" w:rsidP="00AE2165">
            <w:r w:rsidRPr="00E22EC9">
              <w:t>Penzijní spoření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MUV</w:t>
            </w:r>
          </w:p>
          <w:p w:rsidR="00A70A41" w:rsidRPr="00E22EC9" w:rsidRDefault="00A70A41" w:rsidP="00AE2165">
            <w:r w:rsidRPr="00E22EC9">
              <w:t>Evropská integrace</w:t>
            </w:r>
          </w:p>
          <w:p w:rsidR="00A70A41" w:rsidRPr="00E22EC9" w:rsidRDefault="00A70A41" w:rsidP="00AE2165">
            <w:r w:rsidRPr="00E22EC9">
              <w:t>(Vztahy mezi národy – práce s tiskem, internetem)</w:t>
            </w:r>
          </w:p>
          <w:p w:rsidR="00A70A41" w:rsidRPr="00E22EC9" w:rsidRDefault="00A70A41" w:rsidP="00AE2165"/>
        </w:tc>
      </w:tr>
    </w:tbl>
    <w:p w:rsidR="00A70A41" w:rsidRPr="00E22EC9" w:rsidRDefault="00A70A41" w:rsidP="0069126F">
      <w:pPr>
        <w:sectPr w:rsidR="00A70A41" w:rsidRPr="00E22EC9" w:rsidSect="006912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69126F">
      <w:pPr>
        <w:pStyle w:val="Odstavecseseznamem"/>
        <w:numPr>
          <w:ilvl w:val="1"/>
          <w:numId w:val="163"/>
        </w:numPr>
        <w:tabs>
          <w:tab w:val="left" w:pos="360"/>
        </w:tabs>
        <w:jc w:val="both"/>
        <w:rPr>
          <w:b/>
          <w:caps/>
          <w:sz w:val="32"/>
          <w:szCs w:val="32"/>
        </w:rPr>
      </w:pPr>
      <w:bookmarkStart w:id="1012" w:name="_Toc367717092"/>
      <w:r w:rsidRPr="00E22EC9">
        <w:rPr>
          <w:rStyle w:val="Nadpis2Char"/>
          <w:i/>
          <w:sz w:val="32"/>
        </w:rPr>
        <w:lastRenderedPageBreak/>
        <w:t>Vzdělávací oblast: Člověk a příroda</w:t>
      </w:r>
      <w:bookmarkEnd w:id="1012"/>
    </w:p>
    <w:p w:rsidR="00A70A41" w:rsidRPr="00E22EC9" w:rsidRDefault="00A70A41" w:rsidP="0069126F">
      <w:pPr>
        <w:rPr>
          <w:b/>
          <w:caps/>
        </w:rPr>
      </w:pPr>
    </w:p>
    <w:p w:rsidR="00A70A41" w:rsidRPr="00E22EC9" w:rsidRDefault="00A70A41" w:rsidP="0069126F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aps/>
          <w:color w:val="auto"/>
          <w:sz w:val="28"/>
          <w:u w:val="single"/>
        </w:rPr>
      </w:pPr>
      <w:bookmarkStart w:id="1013" w:name="_Toc367717093"/>
      <w:r w:rsidRPr="00E22EC9">
        <w:rPr>
          <w:rFonts w:ascii="Times New Roman" w:hAnsi="Times New Roman"/>
          <w:color w:val="auto"/>
          <w:sz w:val="28"/>
          <w:u w:val="single"/>
        </w:rPr>
        <w:t>Vyučovací předmět</w:t>
      </w:r>
      <w:r w:rsidRPr="00E22EC9">
        <w:rPr>
          <w:rFonts w:ascii="Times New Roman" w:hAnsi="Times New Roman"/>
          <w:caps/>
          <w:color w:val="auto"/>
          <w:sz w:val="28"/>
          <w:u w:val="single"/>
        </w:rPr>
        <w:t>: Fyzika</w:t>
      </w:r>
      <w:bookmarkEnd w:id="1013"/>
    </w:p>
    <w:p w:rsidR="00A70A41" w:rsidRPr="00E22EC9" w:rsidRDefault="00A70A41" w:rsidP="0069126F">
      <w:pPr>
        <w:rPr>
          <w:b/>
          <w:caps/>
        </w:rPr>
      </w:pPr>
    </w:p>
    <w:p w:rsidR="00A70A41" w:rsidRPr="00E22EC9" w:rsidRDefault="00A70A41" w:rsidP="0069126F">
      <w:pPr>
        <w:rPr>
          <w:b/>
          <w:caps/>
        </w:rPr>
      </w:pP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  <w:r w:rsidRPr="00E22EC9">
        <w:rPr>
          <w:b/>
        </w:rPr>
        <w:t xml:space="preserve">Charakteristika vzdělávací oblasti  </w:t>
      </w: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</w:p>
    <w:p w:rsidR="00A70A41" w:rsidRPr="00E22EC9" w:rsidRDefault="00A70A41" w:rsidP="0069126F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</w:p>
    <w:p w:rsidR="00A70A41" w:rsidRPr="00E22EC9" w:rsidRDefault="00A70A41" w:rsidP="0069126F">
      <w:pPr>
        <w:tabs>
          <w:tab w:val="left" w:pos="360"/>
        </w:tabs>
        <w:jc w:val="both"/>
      </w:pPr>
      <w:r w:rsidRPr="00E22EC9">
        <w:tab/>
        <w:t>V předmětu fyzika si žáci osvojují, především na základě pozorování, měření a experi</w:t>
      </w:r>
      <w:r w:rsidRPr="00E22EC9">
        <w:softHyphen/>
        <w:t>mentování, nejdůležitější fyzikální pojmy, veličiny a zákonitosti potřebné k porozumění fyzikálním jevům a procesům, vyskytujícím se v přírodě, v běžném životě i v technické, technologické či ekologické praxi. Významně přispívá k rozvoji rozumových schopností žáků, k přechodu od převážně názorného poznání k poznání reflektujícímu prvky vě</w:t>
      </w:r>
      <w:r w:rsidRPr="00E22EC9">
        <w:softHyphen/>
        <w:t>deckého poznání, učí žáky  přesnému  vyjadřování,  rozvíjí   jejich   specifické   zájmy   a   uvádí je do možností a perspektiv moderních technologií a vědeckého výzkumu.</w:t>
      </w:r>
    </w:p>
    <w:p w:rsidR="00A70A41" w:rsidRPr="00E22EC9" w:rsidRDefault="00A70A41" w:rsidP="0069126F">
      <w:pPr>
        <w:tabs>
          <w:tab w:val="left" w:pos="360"/>
        </w:tabs>
        <w:jc w:val="both"/>
      </w:pPr>
      <w:r w:rsidRPr="00E22EC9">
        <w:tab/>
        <w:t>Výuka se orientuje zejména na to, aby si žáci osvojili důležité poznatky z daných okruhů učiva, aby si osvojili prvky základních metod práce, kterých fyzika používá při pozná</w:t>
      </w:r>
      <w:r w:rsidRPr="00E22EC9">
        <w:softHyphen/>
        <w:t>vání fyzikálních  objektů   a   procesů,  aby  získávali  dovednost  využívat  osvojených  po</w:t>
      </w:r>
      <w:r w:rsidRPr="00E22EC9">
        <w:softHyphen/>
        <w:t>znatků a dovedností při řešení fyzikálních problémů a úloh, při objasňování podstaty fyzikálních jevů vyskytujících se v přírodě, denním životě i technické či technologické praxi, při samostatném provádění jednoduchých pokusů. Žáci by měli mít co nejvíce příležitostí k rozvíjení svého logického uvažování a myšlení, měli by se učit pracovat s jasně vymezenými pojmy, získané či předložené informace kriticky hodnotit a ověřovat je z různých hledisek (správnost, přesnost, spolehlivost,  reálnost).  Mají si  osvojit    zá</w:t>
      </w:r>
      <w:r w:rsidRPr="00E22EC9">
        <w:softHyphen/>
        <w:t>kladní    pravidla     bezpečné   práce při provádění fyzikálních pozorování, měření a experi</w:t>
      </w:r>
      <w:r w:rsidRPr="00E22EC9">
        <w:softHyphen/>
        <w:t>mentů.</w:t>
      </w:r>
    </w:p>
    <w:p w:rsidR="00A70A41" w:rsidRPr="00E22EC9" w:rsidRDefault="00A70A41" w:rsidP="0069126F">
      <w:pPr>
        <w:tabs>
          <w:tab w:val="left" w:pos="360"/>
        </w:tabs>
        <w:jc w:val="both"/>
      </w:pPr>
      <w:r w:rsidRPr="00E22EC9">
        <w:tab/>
        <w:t>Spolu s ostatními  přírodovědnými   předměty   vést žáky i k tomu, aby si uvědomovali bo</w:t>
      </w:r>
      <w:r w:rsidRPr="00E22EC9">
        <w:softHyphen/>
        <w:t>hatost  a  mnohotvárnost   skutečnosti  i  existenci  souvislostí  a zákonitostí v ní, aby si uvě</w:t>
      </w:r>
      <w:r w:rsidRPr="00E22EC9">
        <w:softHyphen/>
        <w:t xml:space="preserve">domovali hodnotu vědeckého poznání i potřebu jeho využívání ku prospěchu jedince </w:t>
      </w:r>
      <w:r w:rsidRPr="00E22EC9">
        <w:br/>
        <w:t>i celé lidské společnosti. Učíme žáky zkoumat změny probíhající v přírodě, odhalovat příčiny a následky ovlivňování důležitých místních i globálních ekosystémů a uvědo</w:t>
      </w:r>
      <w:r w:rsidRPr="00E22EC9">
        <w:softHyphen/>
        <w:t>měle využívat své přírodovědné poznání ve prospěch ochrany životního prostředí a principů udržitelného rozvoje.</w:t>
      </w:r>
    </w:p>
    <w:p w:rsidR="00A70A41" w:rsidRPr="00E22EC9" w:rsidRDefault="00A70A41" w:rsidP="0069126F">
      <w:pPr>
        <w:tabs>
          <w:tab w:val="left" w:pos="360"/>
        </w:tabs>
        <w:jc w:val="both"/>
      </w:pPr>
    </w:p>
    <w:p w:rsidR="00A70A41" w:rsidRPr="00E22EC9" w:rsidRDefault="00A70A41" w:rsidP="0069126F">
      <w:pPr>
        <w:jc w:val="both"/>
        <w:rPr>
          <w:position w:val="-2"/>
        </w:rPr>
      </w:pPr>
      <w:r w:rsidRPr="00E22EC9">
        <w:t xml:space="preserve">Ve výuce </w:t>
      </w:r>
      <w:r w:rsidRPr="00E22EC9">
        <w:rPr>
          <w:b/>
          <w:bCs/>
          <w:i/>
          <w:iCs/>
        </w:rPr>
        <w:t>Fyziky</w:t>
      </w:r>
      <w:r w:rsidRPr="00E22EC9">
        <w:t xml:space="preserve"> </w:t>
      </w:r>
      <w:r w:rsidRPr="00E22EC9">
        <w:rPr>
          <w:position w:val="-2"/>
        </w:rPr>
        <w:t>jsou zařazena průřezová témata:</w:t>
      </w:r>
    </w:p>
    <w:p w:rsidR="00A70A41" w:rsidRPr="00E22EC9" w:rsidRDefault="00A70A41" w:rsidP="00656B83">
      <w:pPr>
        <w:numPr>
          <w:ilvl w:val="0"/>
          <w:numId w:val="321"/>
        </w:numPr>
        <w:jc w:val="both"/>
        <w:rPr>
          <w:b/>
          <w:bCs/>
          <w:i/>
          <w:iCs/>
          <w:position w:val="-2"/>
        </w:rPr>
      </w:pPr>
      <w:r w:rsidRPr="00E22EC9">
        <w:rPr>
          <w:b/>
          <w:bCs/>
          <w:i/>
          <w:iCs/>
          <w:position w:val="-2"/>
        </w:rPr>
        <w:t>osobnostní a sociální výchova</w:t>
      </w:r>
    </w:p>
    <w:p w:rsidR="00A70A41" w:rsidRPr="00E22EC9" w:rsidRDefault="00A70A41" w:rsidP="0069126F">
      <w:pPr>
        <w:ind w:left="1770"/>
        <w:jc w:val="both"/>
        <w:rPr>
          <w:b/>
          <w:bCs/>
          <w:i/>
          <w:iCs/>
          <w:position w:val="-2"/>
        </w:rPr>
      </w:pPr>
    </w:p>
    <w:p w:rsidR="00A70A41" w:rsidRPr="00E22EC9" w:rsidRDefault="00A70A41" w:rsidP="0069126F">
      <w:pPr>
        <w:tabs>
          <w:tab w:val="left" w:pos="360"/>
        </w:tabs>
        <w:jc w:val="both"/>
      </w:pPr>
    </w:p>
    <w:p w:rsidR="00A70A41" w:rsidRPr="00E22EC9" w:rsidRDefault="00A70A41" w:rsidP="0069126F">
      <w:pPr>
        <w:rPr>
          <w:b/>
        </w:rPr>
      </w:pPr>
      <w:bookmarkStart w:id="1014" w:name="_Toc357024449"/>
      <w:bookmarkStart w:id="1015" w:name="_Toc357406908"/>
      <w:bookmarkStart w:id="1016" w:name="_Toc357407562"/>
      <w:r w:rsidRPr="00E22EC9">
        <w:rPr>
          <w:b/>
        </w:rPr>
        <w:t>Hodinová dotace: 6. – 8. ročník po 2 hodinách týdně, 9. ročník – 1 hodina týdně</w:t>
      </w:r>
      <w:bookmarkEnd w:id="1014"/>
      <w:bookmarkEnd w:id="1015"/>
      <w:bookmarkEnd w:id="1016"/>
    </w:p>
    <w:p w:rsidR="00A70A41" w:rsidRPr="00E22EC9" w:rsidRDefault="00A70A41" w:rsidP="0069126F">
      <w:pPr>
        <w:tabs>
          <w:tab w:val="left" w:pos="360"/>
        </w:tabs>
        <w:jc w:val="both"/>
      </w:pPr>
    </w:p>
    <w:p w:rsidR="00A70A41" w:rsidRPr="00E22EC9" w:rsidRDefault="00A70A41" w:rsidP="0069126F">
      <w:pPr>
        <w:tabs>
          <w:tab w:val="left" w:pos="360"/>
        </w:tabs>
        <w:jc w:val="both"/>
        <w:rPr>
          <w:b/>
          <w:u w:val="single"/>
        </w:rPr>
      </w:pPr>
      <w:r w:rsidRPr="00E22EC9">
        <w:rPr>
          <w:b/>
          <w:u w:val="single"/>
        </w:rPr>
        <w:br w:type="page"/>
      </w:r>
      <w:r w:rsidRPr="00E22EC9">
        <w:rPr>
          <w:b/>
          <w:u w:val="single"/>
        </w:rPr>
        <w:lastRenderedPageBreak/>
        <w:t>Výchovné a vzdělávací strategie, které v tomto předmětu směřují k utváření klíčových kompetencí:</w:t>
      </w: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</w:p>
    <w:p w:rsidR="00A70A41" w:rsidRPr="00E22EC9" w:rsidRDefault="00A70A41" w:rsidP="0069126F">
      <w:pPr>
        <w:rPr>
          <w:b/>
        </w:rPr>
      </w:pPr>
      <w:r w:rsidRPr="00E22EC9">
        <w:rPr>
          <w:b/>
        </w:rPr>
        <w:t>Kompetence k učení</w:t>
      </w:r>
    </w:p>
    <w:p w:rsidR="00A70A41" w:rsidRPr="00E22EC9" w:rsidRDefault="00A70A41" w:rsidP="0069126F">
      <w:pPr>
        <w:jc w:val="both"/>
      </w:pPr>
      <w:r w:rsidRPr="00E22EC9">
        <w:tab/>
        <w:t>Na úrovni předmětu fyzika budeme pro utváření a rozvíjení těchto klíčových kompetencí využívat následující postupy:</w:t>
      </w:r>
    </w:p>
    <w:p w:rsidR="00A70A41" w:rsidRPr="00E22EC9" w:rsidRDefault="00A70A41" w:rsidP="0069126F"/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440"/>
          <w:tab w:val="left" w:pos="-540"/>
        </w:tabs>
        <w:rPr>
          <w:sz w:val="24"/>
          <w:szCs w:val="24"/>
        </w:rPr>
      </w:pPr>
      <w:r w:rsidRPr="00E22EC9">
        <w:rPr>
          <w:sz w:val="24"/>
          <w:szCs w:val="24"/>
        </w:rPr>
        <w:t>vybíráme a využíváme pro efektivní učení vhodné způsoby, metody a strategie, chceme, aby žák plánoval, organizoval  a   řídil  vlastní  učení,  projevoval  ochotu  věnovat   se  dalšímu   studiu a celoživotnímu učení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440"/>
          <w:tab w:val="left" w:pos="-540"/>
        </w:tabs>
        <w:rPr>
          <w:sz w:val="24"/>
          <w:szCs w:val="24"/>
        </w:rPr>
      </w:pPr>
      <w:r w:rsidRPr="00E22EC9">
        <w:rPr>
          <w:sz w:val="24"/>
          <w:szCs w:val="24"/>
        </w:rPr>
        <w:t>vyhledával a třídil informace a na základě jejich pochopení, propojení a systematizace je efektivně využíval v procesu učení, tvůrčích činnostech a praktickém životě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440"/>
          <w:tab w:val="left" w:pos="-540"/>
        </w:tabs>
        <w:rPr>
          <w:sz w:val="24"/>
          <w:szCs w:val="24"/>
        </w:rPr>
      </w:pPr>
      <w:r w:rsidRPr="00E22EC9">
        <w:rPr>
          <w:sz w:val="24"/>
          <w:szCs w:val="24"/>
        </w:rPr>
        <w:t>operoval s obecně užívanými termíny, znaky a symboly, uváděl věci do souvislostí, propojoval do širších celků poznatky z různých vzdělávacích oblastí a na základě toho si vytvářel komplexnější pohled na matematické, přírodní, společenské a kulturní jevy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440"/>
          <w:tab w:val="left" w:pos="-540"/>
        </w:tabs>
        <w:rPr>
          <w:sz w:val="24"/>
          <w:szCs w:val="24"/>
        </w:rPr>
      </w:pPr>
      <w:r w:rsidRPr="00E22EC9">
        <w:rPr>
          <w:sz w:val="24"/>
          <w:szCs w:val="24"/>
        </w:rPr>
        <w:t>samostatně pozoroval a experimentoval, získané výsledky porovnával, kriticky posuzoval a vyvozoval z nich závěry pro využití v budoucnosti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440"/>
          <w:tab w:val="left" w:pos="-540"/>
        </w:tabs>
        <w:rPr>
          <w:sz w:val="24"/>
          <w:szCs w:val="24"/>
        </w:rPr>
      </w:pPr>
      <w:r w:rsidRPr="00E22EC9">
        <w:rPr>
          <w:sz w:val="24"/>
          <w:szCs w:val="24"/>
        </w:rPr>
        <w:t>poznával smysl a cíl učení, měl pozitivní vztah k učení, uměl posoudit vlastní pokrok a určit překážky či problémy bránící učení, uměl si naplánovat, jakým způsobem by mohl své učení zdokonalit, byl kritický v hodnocení výsledků svého učení a diskutoval o nich</w:t>
      </w:r>
    </w:p>
    <w:p w:rsidR="00A70A41" w:rsidRPr="00E22EC9" w:rsidRDefault="00A70A41" w:rsidP="0069126F">
      <w:pPr>
        <w:pStyle w:val="Mezera"/>
        <w:tabs>
          <w:tab w:val="left" w:pos="284"/>
          <w:tab w:val="left" w:pos="360"/>
        </w:tabs>
        <w:jc w:val="both"/>
        <w:rPr>
          <w:noProof/>
          <w:sz w:val="24"/>
        </w:rPr>
      </w:pPr>
    </w:p>
    <w:p w:rsidR="00A70A41" w:rsidRPr="00E22EC9" w:rsidRDefault="00A70A41" w:rsidP="0069126F">
      <w:pPr>
        <w:tabs>
          <w:tab w:val="left" w:pos="284"/>
          <w:tab w:val="left" w:pos="360"/>
        </w:tabs>
        <w:spacing w:before="120"/>
        <w:jc w:val="both"/>
        <w:rPr>
          <w:b/>
          <w:bCs/>
        </w:rPr>
      </w:pPr>
      <w:r w:rsidRPr="00E22EC9">
        <w:rPr>
          <w:b/>
          <w:bCs/>
        </w:rPr>
        <w:t>Kompetence k řešení problémů</w:t>
      </w:r>
    </w:p>
    <w:p w:rsidR="00A70A41" w:rsidRPr="00E22EC9" w:rsidRDefault="00571805" w:rsidP="0069126F">
      <w:pPr>
        <w:pStyle w:val="Mezera"/>
        <w:tabs>
          <w:tab w:val="left" w:pos="284"/>
          <w:tab w:val="left" w:pos="360"/>
        </w:tabs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3481705</wp:posOffset>
                </wp:positionV>
                <wp:extent cx="2971800" cy="359410"/>
                <wp:effectExtent l="13970" t="10795" r="508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F3" w:rsidRDefault="008223F3" w:rsidP="0069126F">
                            <w:pPr>
                              <w:ind w:left="708"/>
                            </w:pPr>
                            <w:r>
                              <w:t xml:space="preserve">     Kompetence učit se učit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67pt;margin-top:274.15pt;width:234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">
                <v:textbox>
                  <w:txbxContent>
                    <w:p w:rsidR="008223F3" w:rsidRDefault="008223F3" w:rsidP="0069126F">
                      <w:pPr>
                        <w:ind w:left="708"/>
                      </w:pPr>
                      <w:r>
                        <w:t xml:space="preserve">     Kompetence učit se učit</w:t>
                      </w:r>
                    </w:p>
                  </w:txbxContent>
                </v:textbox>
              </v:rect>
            </w:pict>
          </mc:Fallback>
        </mc:AlternateContent>
      </w:r>
      <w:r w:rsidR="00A70A41" w:rsidRPr="00E22EC9">
        <w:rPr>
          <w:sz w:val="24"/>
        </w:rPr>
        <w:tab/>
        <w:t>Na úrovni předmětu fyzika budeme pro utváření a rozvíjení těchto klíčových kompetencí využívat následující postupy:</w:t>
      </w:r>
    </w:p>
    <w:p w:rsidR="00A70A41" w:rsidRPr="00E22EC9" w:rsidRDefault="00A70A41" w:rsidP="0069126F">
      <w:pPr>
        <w:pStyle w:val="VetvtextuRVPZVChar"/>
        <w:numPr>
          <w:ilvl w:val="0"/>
          <w:numId w:val="0"/>
        </w:numPr>
        <w:tabs>
          <w:tab w:val="left" w:pos="284"/>
          <w:tab w:val="left" w:pos="360"/>
        </w:tabs>
        <w:ind w:left="360" w:hanging="360"/>
        <w:rPr>
          <w:sz w:val="24"/>
          <w:szCs w:val="24"/>
        </w:rPr>
      </w:pPr>
      <w:r w:rsidRPr="00E22EC9">
        <w:rPr>
          <w:sz w:val="24"/>
          <w:szCs w:val="24"/>
        </w:rPr>
        <w:t xml:space="preserve">Podporujeme žáka, aby 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360"/>
        </w:tabs>
        <w:rPr>
          <w:sz w:val="24"/>
          <w:szCs w:val="24"/>
        </w:rPr>
      </w:pPr>
      <w:r w:rsidRPr="00E22EC9">
        <w:rPr>
          <w:sz w:val="24"/>
          <w:szCs w:val="24"/>
        </w:rPr>
        <w:t xml:space="preserve">vnímal nejrůznější problémové situace ve škole i mimo ni, rozpoznával a pochopil problém, přemýšlel o nesrovnalostech a jejich příčinách, promýšlel a plánoval způsob řešení problémů a využíval k tomu vlastního úsudku a zkušeností 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360"/>
        </w:tabs>
        <w:rPr>
          <w:sz w:val="24"/>
          <w:szCs w:val="24"/>
        </w:rPr>
      </w:pPr>
      <w:r w:rsidRPr="00E22EC9">
        <w:rPr>
          <w:sz w:val="24"/>
          <w:szCs w:val="24"/>
        </w:rPr>
        <w:t>vyhledával informace vhodné k řešení problému, nacházel jejich shodné, podobné a odlišné znaky, využíval získané vědomosti a dovednosti k objevování různých variant řešení, nenechal se odradit případným nezdarem a vytrvale hledal konečné řešení problému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360"/>
        </w:tabs>
        <w:rPr>
          <w:sz w:val="24"/>
          <w:szCs w:val="24"/>
        </w:rPr>
      </w:pPr>
      <w:r w:rsidRPr="00E22EC9">
        <w:rPr>
          <w:sz w:val="24"/>
          <w:szCs w:val="24"/>
        </w:rPr>
        <w:t>samostatně řešil problémy; volil vhodné způsoby řešení; užíval při řešení problémů logické, matematické a empirické postupy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360"/>
        </w:tabs>
        <w:rPr>
          <w:sz w:val="24"/>
          <w:szCs w:val="24"/>
        </w:rPr>
      </w:pPr>
      <w:r w:rsidRPr="00E22EC9">
        <w:rPr>
          <w:sz w:val="24"/>
          <w:szCs w:val="24"/>
        </w:rPr>
        <w:t>ověřoval prakticky   správnost   řešení   problémů   a   osvědčené  postupy  aplikoval při řešení  obdobných  nebo  nových  problémových situací, sledoval vlastní pokrok při zdolávání problémů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360"/>
        </w:tabs>
        <w:rPr>
          <w:sz w:val="24"/>
          <w:szCs w:val="24"/>
        </w:rPr>
      </w:pPr>
      <w:r w:rsidRPr="00E22EC9">
        <w:rPr>
          <w:sz w:val="24"/>
          <w:szCs w:val="24"/>
        </w:rPr>
        <w:t>kriticky myslel, činil uvážlivá rozhodnutí, byl schopen je obhájit, uvědomoval si zodpovědnost za svá rozhodnutí a výsledky svých činů uměl zhodnotit</w:t>
      </w:r>
    </w:p>
    <w:p w:rsidR="00A70A41" w:rsidRPr="00E22EC9" w:rsidRDefault="00A70A41" w:rsidP="0069126F">
      <w:pPr>
        <w:pStyle w:val="Mezera"/>
        <w:tabs>
          <w:tab w:val="left" w:pos="-1080"/>
          <w:tab w:val="left" w:pos="360"/>
        </w:tabs>
        <w:jc w:val="both"/>
        <w:rPr>
          <w:sz w:val="24"/>
        </w:rPr>
      </w:pPr>
    </w:p>
    <w:p w:rsidR="00A70A41" w:rsidRPr="00E22EC9" w:rsidRDefault="00A70A41" w:rsidP="0069126F">
      <w:pPr>
        <w:rPr>
          <w:b/>
        </w:rPr>
      </w:pPr>
      <w:r w:rsidRPr="00E22EC9">
        <w:rPr>
          <w:b/>
        </w:rPr>
        <w:t xml:space="preserve">Kompetence komunikativní </w:t>
      </w:r>
    </w:p>
    <w:p w:rsidR="00A70A41" w:rsidRPr="00E22EC9" w:rsidRDefault="00A70A41" w:rsidP="0069126F">
      <w:r w:rsidRPr="00E22EC9">
        <w:tab/>
        <w:t>Na úrovni předmětu fyzika budeme pro utváření a rozvíjení těchto klíčových kompetencí využívat následující postupy:</w:t>
      </w:r>
    </w:p>
    <w:p w:rsidR="00A70A41" w:rsidRPr="00E22EC9" w:rsidRDefault="00A70A41" w:rsidP="0069126F">
      <w:pPr>
        <w:pStyle w:val="VetvtextuRVPZVChar"/>
        <w:numPr>
          <w:ilvl w:val="0"/>
          <w:numId w:val="0"/>
        </w:numPr>
        <w:tabs>
          <w:tab w:val="left" w:pos="284"/>
          <w:tab w:val="left" w:pos="360"/>
        </w:tabs>
        <w:ind w:left="360" w:hanging="360"/>
        <w:rPr>
          <w:sz w:val="24"/>
          <w:szCs w:val="24"/>
        </w:rPr>
      </w:pPr>
      <w:r w:rsidRPr="00E22EC9">
        <w:rPr>
          <w:sz w:val="24"/>
          <w:szCs w:val="24"/>
        </w:rPr>
        <w:t xml:space="preserve">Podporujeme žáka, aby 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620"/>
          <w:tab w:val="left" w:pos="-1440"/>
        </w:tabs>
        <w:ind w:right="72"/>
        <w:rPr>
          <w:sz w:val="24"/>
          <w:szCs w:val="24"/>
        </w:rPr>
      </w:pPr>
      <w:r w:rsidRPr="00E22EC9">
        <w:rPr>
          <w:sz w:val="24"/>
          <w:szCs w:val="24"/>
        </w:rPr>
        <w:t>formuloval a vyjadřoval své myšlenky a názory v logickém sledu, vyjadřoval se výstižně, souvisle a kultivovaně v písemném i ústním projevu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620"/>
          <w:tab w:val="left" w:pos="-1440"/>
        </w:tabs>
        <w:ind w:right="72"/>
        <w:rPr>
          <w:sz w:val="24"/>
          <w:szCs w:val="24"/>
        </w:rPr>
      </w:pPr>
      <w:r w:rsidRPr="00E22EC9">
        <w:rPr>
          <w:sz w:val="24"/>
          <w:szCs w:val="24"/>
        </w:rPr>
        <w:lastRenderedPageBreak/>
        <w:t>naslouchal promluvám druhých lidí, porozuměl jim, vhodně na ně reagoval, účinně se zapojoval do diskuse, obhajoval svůj názor a vhodně argumentoval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620"/>
          <w:tab w:val="left" w:pos="-1440"/>
        </w:tabs>
        <w:ind w:right="72"/>
        <w:rPr>
          <w:sz w:val="24"/>
          <w:szCs w:val="24"/>
        </w:rPr>
      </w:pPr>
      <w:r w:rsidRPr="00E22EC9">
        <w:rPr>
          <w:sz w:val="24"/>
          <w:szCs w:val="24"/>
        </w:rPr>
        <w:t>porozuměl různým typům textů a záznamů, obrazových materiálů, běžně užívaných gest, zvuků a jiných informačních a komunikačních prostředků, přemýšlel o nich, reagoval na ně a tvořivě je využíval ke svému rozvoji a k aktivnímu zapojení se do společenského dění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620"/>
          <w:tab w:val="left" w:pos="-1440"/>
        </w:tabs>
        <w:ind w:right="72"/>
        <w:rPr>
          <w:sz w:val="24"/>
          <w:szCs w:val="24"/>
        </w:rPr>
      </w:pPr>
      <w:r w:rsidRPr="00E22EC9">
        <w:rPr>
          <w:sz w:val="24"/>
          <w:szCs w:val="24"/>
        </w:rPr>
        <w:t>využíval informační a komunikační prostředky a technologie pro kvalitní a účinnou komunikaci s okolním světem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620"/>
          <w:tab w:val="left" w:pos="-1440"/>
        </w:tabs>
        <w:ind w:right="72"/>
        <w:rPr>
          <w:sz w:val="24"/>
          <w:szCs w:val="24"/>
        </w:rPr>
      </w:pPr>
      <w:r w:rsidRPr="00E22EC9">
        <w:rPr>
          <w:sz w:val="24"/>
          <w:szCs w:val="24"/>
        </w:rPr>
        <w:t>využíval získané komunikativní dovednosti k vytváření vztahů potřebných k plnohodnotnému soužití a kvalitní spolupráci s ostatními lidmi</w:t>
      </w:r>
    </w:p>
    <w:p w:rsidR="00A70A41" w:rsidRPr="00E22EC9" w:rsidRDefault="00A70A41" w:rsidP="0069126F">
      <w:pPr>
        <w:pStyle w:val="VetvtextuRVPZVChar"/>
        <w:numPr>
          <w:ilvl w:val="0"/>
          <w:numId w:val="0"/>
        </w:numPr>
        <w:tabs>
          <w:tab w:val="clear" w:pos="567"/>
          <w:tab w:val="left" w:pos="-1620"/>
          <w:tab w:val="left" w:pos="-1440"/>
        </w:tabs>
        <w:ind w:left="360" w:right="72"/>
        <w:rPr>
          <w:sz w:val="24"/>
          <w:szCs w:val="24"/>
        </w:rPr>
      </w:pPr>
    </w:p>
    <w:p w:rsidR="00A70A41" w:rsidRPr="00E22EC9" w:rsidRDefault="00A70A41" w:rsidP="0069126F">
      <w:pPr>
        <w:rPr>
          <w:b/>
        </w:rPr>
      </w:pPr>
      <w:r w:rsidRPr="00E22EC9">
        <w:rPr>
          <w:b/>
        </w:rPr>
        <w:t xml:space="preserve">Kompetence sociální a personální </w:t>
      </w:r>
    </w:p>
    <w:p w:rsidR="00A70A41" w:rsidRPr="00E22EC9" w:rsidRDefault="00A70A41" w:rsidP="0069126F">
      <w:r w:rsidRPr="00E22EC9">
        <w:tab/>
        <w:t>Na úrovni předmětu fyzika budeme pro utváření a rozvíjení těchto klíčových kompetencí využívat následující postupy:</w:t>
      </w:r>
    </w:p>
    <w:p w:rsidR="00A70A41" w:rsidRPr="00E22EC9" w:rsidRDefault="00A70A41" w:rsidP="0069126F">
      <w:pPr>
        <w:pStyle w:val="VetvtextuRVPZVChar"/>
        <w:numPr>
          <w:ilvl w:val="0"/>
          <w:numId w:val="0"/>
        </w:numPr>
        <w:tabs>
          <w:tab w:val="left" w:pos="284"/>
          <w:tab w:val="left" w:pos="360"/>
        </w:tabs>
        <w:ind w:left="360" w:hanging="360"/>
        <w:rPr>
          <w:sz w:val="24"/>
          <w:szCs w:val="24"/>
        </w:rPr>
      </w:pPr>
      <w:r w:rsidRPr="00E22EC9">
        <w:rPr>
          <w:sz w:val="24"/>
          <w:szCs w:val="24"/>
        </w:rPr>
        <w:t xml:space="preserve">Podporujeme žáka, aby 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620"/>
          <w:tab w:val="left" w:pos="-1260"/>
        </w:tabs>
        <w:rPr>
          <w:sz w:val="24"/>
          <w:szCs w:val="24"/>
        </w:rPr>
      </w:pPr>
      <w:r w:rsidRPr="00E22EC9">
        <w:rPr>
          <w:sz w:val="24"/>
          <w:szCs w:val="24"/>
        </w:rPr>
        <w:t>účinně spolupracoval ve skupině, podílel se společně s pedagogy na vytváření pravidel práce v týmu, na základě poznání nebo přijetí nové role v pracovní činnosti pozitivně ovlivňoval kvalitu společné práce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620"/>
          <w:tab w:val="left" w:pos="-1260"/>
        </w:tabs>
        <w:rPr>
          <w:sz w:val="24"/>
          <w:szCs w:val="24"/>
        </w:rPr>
      </w:pPr>
      <w:r w:rsidRPr="00E22EC9">
        <w:rPr>
          <w:sz w:val="24"/>
          <w:szCs w:val="24"/>
        </w:rPr>
        <w:t>podílel se  na utváření příjemné atmosféry v týmu, na základě ohleduplnosti a úcty při jednání  s druhými  lidmi  přispíval   k upevňování   dobrých   mezilidských    vztahů, v případě potřeby poskytl pomoc nebo o ni požádal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620"/>
          <w:tab w:val="left" w:pos="-1260"/>
        </w:tabs>
        <w:rPr>
          <w:sz w:val="24"/>
          <w:szCs w:val="24"/>
        </w:rPr>
      </w:pPr>
      <w:r w:rsidRPr="00E22EC9">
        <w:rPr>
          <w:sz w:val="24"/>
          <w:szCs w:val="24"/>
        </w:rPr>
        <w:t>přispíval k diskusi v malé skupině i k debatě celé třídy, chápal potřebu efektivně spolupracovat s druhými při řešení daného úkolu, oceňoval zkušenosti druhých lidí, respektoval   různá   hlediska  a čerpal   poučení   z toho, co si druzí lidé myslí, říkají a dělají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1620"/>
          <w:tab w:val="left" w:pos="-1260"/>
        </w:tabs>
        <w:rPr>
          <w:sz w:val="24"/>
          <w:szCs w:val="24"/>
        </w:rPr>
      </w:pPr>
      <w:r w:rsidRPr="00E22EC9">
        <w:rPr>
          <w:sz w:val="24"/>
          <w:szCs w:val="24"/>
        </w:rPr>
        <w:t xml:space="preserve">vytvářel  si  pozitivní  představu  o sobě samém,  která  podporuje  jeho   sebedůvěru a samostatný rozvoj; ovládal a řídil svoje jednání a chování tak, aby dosáhl pocitu sebeuspokojení a sebeúcty </w:t>
      </w:r>
    </w:p>
    <w:p w:rsidR="00A70A41" w:rsidRPr="00E22EC9" w:rsidRDefault="00A70A41" w:rsidP="0069126F">
      <w:pPr>
        <w:pStyle w:val="Mezera"/>
        <w:tabs>
          <w:tab w:val="left" w:pos="284"/>
        </w:tabs>
        <w:jc w:val="both"/>
        <w:rPr>
          <w:sz w:val="24"/>
        </w:rPr>
      </w:pPr>
    </w:p>
    <w:p w:rsidR="00A70A41" w:rsidRPr="00E22EC9" w:rsidRDefault="00A70A41" w:rsidP="0069126F">
      <w:pPr>
        <w:rPr>
          <w:b/>
        </w:rPr>
      </w:pPr>
      <w:r w:rsidRPr="00E22EC9">
        <w:rPr>
          <w:b/>
        </w:rPr>
        <w:t xml:space="preserve">Kompetence občanské </w:t>
      </w:r>
    </w:p>
    <w:p w:rsidR="00A70A41" w:rsidRPr="00E22EC9" w:rsidRDefault="00A70A41" w:rsidP="0069126F">
      <w:pPr>
        <w:jc w:val="both"/>
      </w:pPr>
      <w:r w:rsidRPr="00E22EC9">
        <w:tab/>
        <w:t>Na úrovni předmětu fyzika budeme pro utváření a rozvíjení těchto klíčových kompetencí využívat následující postupy:</w:t>
      </w:r>
    </w:p>
    <w:p w:rsidR="00A70A41" w:rsidRPr="00E22EC9" w:rsidRDefault="00A70A41" w:rsidP="0069126F">
      <w:pPr>
        <w:pStyle w:val="VetvtextuRVPZVChar"/>
        <w:numPr>
          <w:ilvl w:val="0"/>
          <w:numId w:val="0"/>
        </w:numPr>
        <w:tabs>
          <w:tab w:val="left" w:pos="284"/>
        </w:tabs>
        <w:ind w:left="360" w:hanging="360"/>
        <w:rPr>
          <w:sz w:val="24"/>
          <w:szCs w:val="24"/>
        </w:rPr>
      </w:pPr>
      <w:r w:rsidRPr="00E22EC9">
        <w:rPr>
          <w:sz w:val="24"/>
          <w:szCs w:val="24"/>
        </w:rPr>
        <w:t xml:space="preserve">Podporujeme žáka, aby 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720"/>
          <w:tab w:val="left" w:pos="-1440"/>
          <w:tab w:val="num" w:pos="540"/>
        </w:tabs>
        <w:ind w:left="540" w:right="72"/>
        <w:rPr>
          <w:sz w:val="24"/>
          <w:szCs w:val="24"/>
        </w:rPr>
      </w:pPr>
      <w:r w:rsidRPr="00E22EC9">
        <w:rPr>
          <w:sz w:val="24"/>
          <w:szCs w:val="24"/>
        </w:rPr>
        <w:t xml:space="preserve">respektoval přesvědčení druhých lidí, vážil si jejich vnitřních hodnot, byl schopen vcítit se do situací ostatních lidí, odmítal útlak a hrubé zacházení, uvědomoval si povinnost postavit se proti fyzickému i psychickému násilí 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720"/>
          <w:tab w:val="left" w:pos="-1440"/>
          <w:tab w:val="num" w:pos="540"/>
        </w:tabs>
        <w:ind w:left="540" w:right="72"/>
        <w:rPr>
          <w:sz w:val="24"/>
          <w:szCs w:val="24"/>
        </w:rPr>
      </w:pPr>
      <w:r w:rsidRPr="00E22EC9">
        <w:rPr>
          <w:sz w:val="24"/>
          <w:szCs w:val="24"/>
        </w:rPr>
        <w:t>chápal základní principy, na nichž spočívají zákony a společenské normy, byl si vědom svých práv a povinností ve škole i mimo školu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720"/>
          <w:tab w:val="left" w:pos="-1440"/>
          <w:tab w:val="num" w:pos="540"/>
        </w:tabs>
        <w:ind w:left="540" w:right="72"/>
        <w:rPr>
          <w:sz w:val="24"/>
          <w:szCs w:val="24"/>
        </w:rPr>
      </w:pPr>
      <w:r w:rsidRPr="00E22EC9">
        <w:rPr>
          <w:sz w:val="24"/>
          <w:szCs w:val="24"/>
        </w:rPr>
        <w:t>rozhodoval se zodpovědně podle dané situace, poskytoval dle svých možností účinnou pomoc a choval se zodpovědně v krizových situacích i v situacích ohrožujících  život a zdraví člověka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720"/>
          <w:tab w:val="left" w:pos="-1440"/>
          <w:tab w:val="num" w:pos="540"/>
        </w:tabs>
        <w:ind w:left="540" w:right="72"/>
        <w:rPr>
          <w:sz w:val="24"/>
          <w:szCs w:val="24"/>
        </w:rPr>
      </w:pPr>
      <w:r w:rsidRPr="00E22EC9">
        <w:rPr>
          <w:sz w:val="24"/>
          <w:szCs w:val="24"/>
        </w:rPr>
        <w:t>respektoval, chránil a oceňoval naše tradice a kulturní i historické dědictví, projevoval pozitivní postoj k uměleckým dílům, smysl pro kulturu a tvořivost, aktivně se zapojoval do kulturního dění a sportovních aktivit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720"/>
          <w:tab w:val="left" w:pos="-1440"/>
          <w:tab w:val="num" w:pos="540"/>
        </w:tabs>
        <w:ind w:left="540" w:right="72"/>
        <w:rPr>
          <w:sz w:val="24"/>
          <w:szCs w:val="24"/>
        </w:rPr>
      </w:pPr>
      <w:r w:rsidRPr="00E22EC9">
        <w:rPr>
          <w:sz w:val="24"/>
          <w:szCs w:val="24"/>
        </w:rPr>
        <w:t>chápal základní ekologické souvislosti a environmentální problémy, respektoval požadavky na kvalitní životní prostředí, rozhodoval se v zájmu podpory a ochrany zdraví a trvale udržitelného rozvoje společnosti</w:t>
      </w:r>
    </w:p>
    <w:p w:rsidR="00A70A41" w:rsidRPr="00E22EC9" w:rsidRDefault="00A70A41" w:rsidP="0069126F">
      <w:pPr>
        <w:rPr>
          <w:b/>
        </w:rPr>
      </w:pPr>
      <w:r w:rsidRPr="00E22EC9">
        <w:rPr>
          <w:b/>
        </w:rPr>
        <w:lastRenderedPageBreak/>
        <w:t>Kompetence pracovní</w:t>
      </w:r>
    </w:p>
    <w:p w:rsidR="00A70A41" w:rsidRPr="00E22EC9" w:rsidRDefault="00A70A41" w:rsidP="0069126F">
      <w:pPr>
        <w:jc w:val="both"/>
      </w:pPr>
      <w:r w:rsidRPr="00E22EC9">
        <w:tab/>
        <w:t>Na úrovni předmětu fyzika budeme pro utváření a rozvíjení těchto klíčových kompetencí využívat následující postupy:</w:t>
      </w:r>
    </w:p>
    <w:p w:rsidR="00A70A41" w:rsidRPr="00E22EC9" w:rsidRDefault="00A70A41" w:rsidP="0069126F">
      <w:pPr>
        <w:pStyle w:val="VetvtextuRVPZVChar"/>
        <w:numPr>
          <w:ilvl w:val="0"/>
          <w:numId w:val="0"/>
        </w:numPr>
        <w:tabs>
          <w:tab w:val="left" w:pos="284"/>
        </w:tabs>
        <w:ind w:left="360" w:hanging="360"/>
        <w:rPr>
          <w:sz w:val="24"/>
          <w:szCs w:val="24"/>
        </w:rPr>
      </w:pPr>
      <w:r w:rsidRPr="00E22EC9">
        <w:rPr>
          <w:sz w:val="24"/>
          <w:szCs w:val="24"/>
        </w:rPr>
        <w:t xml:space="preserve">Podporujeme žáka, aby 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2160"/>
          <w:tab w:val="left" w:pos="-1440"/>
        </w:tabs>
        <w:ind w:right="72"/>
        <w:rPr>
          <w:sz w:val="24"/>
          <w:szCs w:val="24"/>
        </w:rPr>
      </w:pPr>
      <w:r w:rsidRPr="00E22EC9">
        <w:rPr>
          <w:sz w:val="24"/>
          <w:szCs w:val="24"/>
        </w:rPr>
        <w:t>používal bezpečně a účinně materiály, nástroje a vybavení, dodržoval vymezená pravidla, plnil povinnosti a závazky, adaptoval se na změněné nebo nové pracovní podmínky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2160"/>
          <w:tab w:val="left" w:pos="-1440"/>
        </w:tabs>
        <w:ind w:right="72"/>
        <w:rPr>
          <w:sz w:val="24"/>
          <w:szCs w:val="24"/>
        </w:rPr>
      </w:pPr>
      <w:r w:rsidRPr="00E22EC9">
        <w:rPr>
          <w:sz w:val="24"/>
          <w:szCs w:val="24"/>
        </w:rPr>
        <w:t>přistupoval k výsledkům pracovní činnosti nejen z hlediska kvality, funkčnosti, hospodárnosti a společenského významu, ale i z hlediska ochrany svého zdraví i zdraví druhých, ochrany životního prostředí i ochrany kulturních a společenských hodnot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2160"/>
          <w:tab w:val="left" w:pos="-1440"/>
        </w:tabs>
        <w:ind w:right="72"/>
        <w:rPr>
          <w:sz w:val="24"/>
          <w:szCs w:val="24"/>
        </w:rPr>
      </w:pPr>
      <w:r w:rsidRPr="00E22EC9">
        <w:rPr>
          <w:sz w:val="24"/>
          <w:szCs w:val="24"/>
        </w:rPr>
        <w:t>využíval znalosti a zkušenosti získané v jednotlivých vzdělávacích oblastech v zájmu vlastního rozvoje i své přípravy na budoucnost, činil podložená rozhodnutí o dalším vzdělávání a profesním zaměření</w:t>
      </w:r>
    </w:p>
    <w:p w:rsidR="00A70A41" w:rsidRPr="00E22EC9" w:rsidRDefault="00A70A41" w:rsidP="00656B83">
      <w:pPr>
        <w:pStyle w:val="VetvtextuRVPZVChar"/>
        <w:numPr>
          <w:ilvl w:val="0"/>
          <w:numId w:val="320"/>
        </w:numPr>
        <w:tabs>
          <w:tab w:val="clear" w:pos="567"/>
          <w:tab w:val="left" w:pos="-2160"/>
          <w:tab w:val="left" w:pos="-1440"/>
        </w:tabs>
        <w:ind w:right="72"/>
        <w:rPr>
          <w:sz w:val="24"/>
          <w:szCs w:val="24"/>
        </w:rPr>
      </w:pPr>
      <w:r w:rsidRPr="00E22EC9">
        <w:rPr>
          <w:sz w:val="24"/>
          <w:szCs w:val="24"/>
        </w:rPr>
        <w:t>orientoval se v základních aktivitách potřebných k uskutečnění podnikatelského záměru a k jeho realizaci, chápal podstatu, cíl a riziko podnikání, rozvíjel své podnikatelské myšlení</w:t>
      </w:r>
    </w:p>
    <w:p w:rsidR="00A70A41" w:rsidRPr="00E22EC9" w:rsidRDefault="00A70A41" w:rsidP="0069126F">
      <w:pPr>
        <w:pStyle w:val="VetvtextuRVPZVChar"/>
        <w:numPr>
          <w:ilvl w:val="0"/>
          <w:numId w:val="0"/>
        </w:numPr>
        <w:tabs>
          <w:tab w:val="clear" w:pos="567"/>
          <w:tab w:val="left" w:pos="-2160"/>
          <w:tab w:val="left" w:pos="-1440"/>
        </w:tabs>
        <w:ind w:left="360" w:right="72"/>
        <w:rPr>
          <w:sz w:val="24"/>
          <w:szCs w:val="24"/>
        </w:rPr>
      </w:pPr>
    </w:p>
    <w:p w:rsidR="00A70A41" w:rsidRPr="00E22EC9" w:rsidRDefault="00A70A41" w:rsidP="0069126F">
      <w:pPr>
        <w:sectPr w:rsidR="00A70A41" w:rsidRPr="00E22EC9" w:rsidSect="006912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69126F">
      <w:pPr>
        <w:jc w:val="center"/>
        <w:rPr>
          <w:b/>
          <w:bCs/>
          <w:sz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 </w:t>
      </w:r>
      <w:r w:rsidRPr="00E22EC9">
        <w:rPr>
          <w:b/>
          <w:bCs/>
          <w:sz w:val="28"/>
          <w:u w:val="single"/>
        </w:rPr>
        <w:t>FYZIKA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tabs>
          <w:tab w:val="right" w:pos="14034"/>
        </w:tabs>
      </w:pPr>
      <w:r w:rsidRPr="00E22EC9">
        <w:t xml:space="preserve">Ročník: </w:t>
      </w:r>
      <w:r w:rsidRPr="00E22EC9">
        <w:rPr>
          <w:b/>
        </w:rPr>
        <w:t>šestý</w:t>
      </w:r>
      <w:r w:rsidRPr="00E22EC9">
        <w:tab/>
      </w:r>
    </w:p>
    <w:p w:rsidR="00A70A41" w:rsidRPr="00E22EC9" w:rsidRDefault="00A70A41" w:rsidP="0069126F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72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</w:rPr>
            </w:pPr>
            <w:r w:rsidRPr="00E22EC9">
              <w:rPr>
                <w:b/>
              </w:rPr>
              <w:t>Učivo</w:t>
            </w:r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  <w:p w:rsidR="00A70A41" w:rsidRPr="00E22EC9" w:rsidRDefault="00A70A41" w:rsidP="00AE2165">
            <w:pPr>
              <w:ind w:left="26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</w:tc>
      </w:tr>
      <w:tr w:rsidR="00A70A41" w:rsidRPr="00E22EC9" w:rsidTr="00AE2165">
        <w:trPr>
          <w:trHeight w:val="6745"/>
        </w:trPr>
        <w:tc>
          <w:tcPr>
            <w:tcW w:w="4768" w:type="dxa"/>
          </w:tcPr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Látky a tělesa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změří vhodně zvolenými měři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dly některé důležité fyzi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kální veličiny charakterizující látky a tělesa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 xml:space="preserve">uvede konkrétní příklady jevů dokazujících, že se částice látek neustále pohybují a vzájemně na sebe působí 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předpoví, jak se změní délka či objem tělesa při dané změně jeho teploty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s porozuměním vztah mezi hustotou, hmotností a objemem při řešení praktic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kých problémů  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Síla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změří velikost působící síly   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rozhodne, jaký druh pohybu těleso koná vzhledem k jinému tělesu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s porozuměním při ře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šení problémů a úloh vztah mezi rychlostí, dráhou a ča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sem u rovnom. pohybu těles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určí v konkrétní jednoduché situaci druhy sil působících na těleso, jejich velikosti, směry a výslednici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Newtonovy zákony pro objasňování či předvídání změn pohybu těles při půso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 xml:space="preserve">bení stálé výsledné síly </w:t>
            </w:r>
            <w:r w:rsidRPr="00364E46">
              <w:rPr>
                <w:b w:val="0"/>
                <w:i w:val="0"/>
                <w:sz w:val="24"/>
                <w:szCs w:val="24"/>
              </w:rPr>
              <w:lastRenderedPageBreak/>
              <w:t>v jednoduchých situacích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aplikuje poznatky o otáčivých účincích síly při řešení prak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tických problémů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Elektromagnetické a světelné děje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sestaví správně podle sché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matu elektrický obvod a ana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lyzuje správně schéma reál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ného ob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vodu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364E46">
              <w:rPr>
                <w:b w:val="0"/>
                <w:bCs w:val="0"/>
                <w:i w:val="0"/>
                <w:iCs w:val="0"/>
                <w:sz w:val="24"/>
                <w:szCs w:val="22"/>
              </w:rPr>
              <w:t>rozliší vodič, izolant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sz w:val="24"/>
                <w:szCs w:val="22"/>
              </w:rPr>
            </w:pPr>
            <w:r w:rsidRPr="00364E46">
              <w:rPr>
                <w:b w:val="0"/>
                <w:bCs w:val="0"/>
                <w:i w:val="0"/>
                <w:iCs w:val="0"/>
                <w:sz w:val="24"/>
                <w:szCs w:val="22"/>
              </w:rPr>
              <w:t>využívá prakticky poznatky o pů</w:t>
            </w:r>
            <w:r w:rsidRPr="00364E46">
              <w:rPr>
                <w:b w:val="0"/>
                <w:bCs w:val="0"/>
                <w:i w:val="0"/>
                <w:iCs w:val="0"/>
                <w:sz w:val="24"/>
                <w:szCs w:val="22"/>
              </w:rPr>
              <w:softHyphen/>
              <w:t>sobení magnetického pole na magnet a cívku s proudem a o vlivu změny magnetic</w:t>
            </w:r>
            <w:r w:rsidRPr="00364E46">
              <w:rPr>
                <w:b w:val="0"/>
                <w:bCs w:val="0"/>
                <w:i w:val="0"/>
                <w:iCs w:val="0"/>
                <w:sz w:val="24"/>
                <w:szCs w:val="22"/>
              </w:rPr>
              <w:softHyphen/>
              <w:t>kého pole v okolí magnetu i cívky</w:t>
            </w:r>
          </w:p>
        </w:tc>
        <w:tc>
          <w:tcPr>
            <w:tcW w:w="4768" w:type="dxa"/>
          </w:tcPr>
          <w:p w:rsidR="00A70A41" w:rsidRPr="00E22EC9" w:rsidRDefault="00A70A41" w:rsidP="0069126F">
            <w:pPr>
              <w:ind w:left="357"/>
            </w:pP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Úvod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Co nás obklopuje?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Z čeho se tělesa skládají?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Skupenství látek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 xml:space="preserve">Atomy a molekuly. Vlastnosti atomů a molekul 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Fyzikální veličiny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Rozměry těles, délka. Měření délky, přesnost a chyby měření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Určení polohy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Hmotnost těles a její měření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Čas a jeho měření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Pohyb těles, rychlost, dráha, čas. Měření rychlosti.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Objem a jeho měření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Roztažnost těles a látek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Teplota a teplotní stupnice. Měření teploty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Hustota a její měření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Síla a její měření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Elektrování třením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Dva druhy el. náboje, model atomu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Elektroskop, elektrometr a zdroje elektrického náboje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lastRenderedPageBreak/>
              <w:t>El. vodiče a nevodiče. Elektrické pole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Tělesa v elektrickém poli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Elektrický výboj, blesk a ochrana proti němu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Magnety a jejich vlastnosti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Působení magnetu na tělesa z růz</w:t>
            </w:r>
            <w:r w:rsidRPr="00E22EC9">
              <w:softHyphen/>
              <w:t>ných látek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Magnetická indukce a magneto</w:t>
            </w:r>
            <w:r w:rsidRPr="00E22EC9">
              <w:softHyphen/>
              <w:t>vání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Magnetické pole a magnetické indukční čáry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t>Magnetické pole Země, kompas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Elektrický proud, elektrické napětí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Zdroje elektrického napětí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Účinky elektrického proudu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Elektrické spotřebiče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Elektrický obvod, jeho schéma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Jednoduchý elektrický obvod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Složitější elektrické obvody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Elektrický proud v kapalinách a plynech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Bezpečnost při práci s elektřinou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Zkrat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Magnetické vlastnosti elektrického proudu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Magnetické pole cívky</w:t>
            </w:r>
          </w:p>
          <w:p w:rsidR="00A70A41" w:rsidRPr="00E22EC9" w:rsidRDefault="00A70A41" w:rsidP="00656B83">
            <w:pPr>
              <w:numPr>
                <w:ilvl w:val="0"/>
                <w:numId w:val="322"/>
              </w:numPr>
              <w:tabs>
                <w:tab w:val="clear" w:pos="720"/>
              </w:tabs>
              <w:ind w:left="619" w:hanging="262"/>
            </w:pPr>
            <w:r w:rsidRPr="00E22EC9">
              <w:rPr>
                <w:szCs w:val="22"/>
              </w:rPr>
              <w:t>Elektromagnet</w:t>
            </w:r>
          </w:p>
        </w:tc>
        <w:tc>
          <w:tcPr>
            <w:tcW w:w="4769" w:type="dxa"/>
          </w:tcPr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OSV</w:t>
            </w: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Mladý fyzik</w:t>
            </w:r>
          </w:p>
        </w:tc>
      </w:tr>
    </w:tbl>
    <w:p w:rsidR="00A70A41" w:rsidRPr="00E22EC9" w:rsidRDefault="00A70A41" w:rsidP="0069126F"/>
    <w:p w:rsidR="00A70A41" w:rsidRPr="00E22EC9" w:rsidRDefault="00A70A41" w:rsidP="0069126F">
      <w:pPr>
        <w:jc w:val="center"/>
        <w:rPr>
          <w:b/>
          <w:bCs/>
          <w:sz w:val="28"/>
          <w:u w:val="single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 </w:t>
      </w:r>
      <w:r w:rsidRPr="00E22EC9">
        <w:rPr>
          <w:b/>
          <w:bCs/>
          <w:sz w:val="28"/>
          <w:u w:val="single"/>
        </w:rPr>
        <w:t>FYZIKA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tabs>
          <w:tab w:val="right" w:pos="14034"/>
        </w:tabs>
      </w:pPr>
      <w:r w:rsidRPr="00E22EC9">
        <w:t xml:space="preserve">Ročník: </w:t>
      </w:r>
      <w:r w:rsidRPr="00E22EC9">
        <w:rPr>
          <w:b/>
        </w:rPr>
        <w:t>sedmý</w:t>
      </w:r>
      <w:r w:rsidRPr="00E22EC9">
        <w:tab/>
      </w:r>
    </w:p>
    <w:p w:rsidR="00A70A41" w:rsidRPr="00E22EC9" w:rsidRDefault="00A70A41" w:rsidP="0069126F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70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</w:rPr>
            </w:pPr>
            <w:r w:rsidRPr="00E22EC9">
              <w:rPr>
                <w:b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</w:rPr>
            </w:pPr>
            <w:r w:rsidRPr="00E22EC9">
              <w:rPr>
                <w:b/>
              </w:rPr>
              <w:t>Učivo</w:t>
            </w:r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  <w:p w:rsidR="00A70A41" w:rsidRPr="00E22EC9" w:rsidRDefault="00A70A41" w:rsidP="00AE2165">
            <w:pPr>
              <w:ind w:left="26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</w:tc>
      </w:tr>
      <w:tr w:rsidR="00A70A41" w:rsidRPr="00E22EC9" w:rsidTr="00AE2165">
        <w:trPr>
          <w:trHeight w:val="3752"/>
        </w:trPr>
        <w:tc>
          <w:tcPr>
            <w:tcW w:w="4768" w:type="dxa"/>
          </w:tcPr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Síly, pohyb těles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323"/>
              </w:numPr>
              <w:tabs>
                <w:tab w:val="clear" w:pos="720"/>
              </w:tabs>
              <w:autoSpaceDE/>
              <w:autoSpaceDN/>
              <w:spacing w:before="0"/>
              <w:ind w:left="567"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rozhodne, jaký druh pohybu těleso koná vzhledem k jinému tělesu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323"/>
              </w:numPr>
              <w:tabs>
                <w:tab w:val="clear" w:pos="720"/>
              </w:tabs>
              <w:autoSpaceDE/>
              <w:autoSpaceDN/>
              <w:spacing w:before="0"/>
              <w:ind w:left="567"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s porozuměním při řešení problémů a úloh vztah mezi rychlostí, dráhou a časem u rovnoměrného pohybu těles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323"/>
              </w:numPr>
              <w:tabs>
                <w:tab w:val="clear" w:pos="720"/>
              </w:tabs>
              <w:autoSpaceDE/>
              <w:autoSpaceDN/>
              <w:spacing w:before="0"/>
              <w:ind w:left="567"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 xml:space="preserve">změří velikost působící síly 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323"/>
              </w:numPr>
              <w:tabs>
                <w:tab w:val="clear" w:pos="720"/>
              </w:tabs>
              <w:autoSpaceDE/>
              <w:autoSpaceDN/>
              <w:spacing w:before="0"/>
              <w:ind w:left="567"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určí v konkrétní jednoduché situaci druhy sil působících na těleso, jejich velikosti, směry a výslednici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323"/>
              </w:numPr>
              <w:tabs>
                <w:tab w:val="clear" w:pos="720"/>
              </w:tabs>
              <w:autoSpaceDE/>
              <w:autoSpaceDN/>
              <w:spacing w:before="0"/>
              <w:ind w:left="567"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Newtonovy zákony pro objasňování či předvídání změn pohybu těles při působení stálé výsledné síly v jednoduchých situacích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323"/>
              </w:numPr>
              <w:tabs>
                <w:tab w:val="clear" w:pos="720"/>
              </w:tabs>
              <w:autoSpaceDE/>
              <w:autoSpaceDN/>
              <w:spacing w:before="0"/>
              <w:ind w:left="567"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aplikuje poznatky o otáčivých účincích síly při řešení praktických problémů</w:t>
            </w:r>
          </w:p>
          <w:p w:rsidR="00A70A41" w:rsidRPr="00364E46" w:rsidRDefault="00A70A41" w:rsidP="0069126F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spacing w:before="0"/>
              <w:ind w:left="567"/>
              <w:rPr>
                <w:b w:val="0"/>
                <w:i w:val="0"/>
                <w:sz w:val="24"/>
                <w:szCs w:val="24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Mechanické vlastnosti tekutin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323"/>
              </w:numPr>
              <w:tabs>
                <w:tab w:val="clear" w:pos="720"/>
              </w:tabs>
              <w:autoSpaceDE/>
              <w:autoSpaceDN/>
              <w:spacing w:before="0"/>
              <w:ind w:left="567"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poznatky o zákonitostech tlaku v klidných tekutinách pro řešení konkrétních praktických problémů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323"/>
              </w:numPr>
              <w:tabs>
                <w:tab w:val="clear" w:pos="720"/>
              </w:tabs>
              <w:autoSpaceDE/>
              <w:autoSpaceDN/>
              <w:spacing w:before="0"/>
              <w:ind w:left="567"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předpoví z analýzy sil působících na těleso v klidné tekutině chování tělesa v ní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Elektromagnetické a světelné děje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 využívá zákona o přímočarém šíření světla ve stejnorodém op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tickém prostředí a zákona od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razu světla při řešení pro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blémů a úloh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zákona odrazu světla na rovinném i kulovém zrcadle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rozhodne ze znalosti rychlostí světla ve dvou různých pro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stře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dích, zda se světlo bude lámat ke kolmici či od kol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mice, a využívá této skuteč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nosti při analýze prů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chodu světla čočkami</w:t>
            </w:r>
          </w:p>
          <w:p w:rsidR="00A70A41" w:rsidRPr="00364E46" w:rsidRDefault="00A70A41" w:rsidP="0069126F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spacing w:before="0"/>
              <w:ind w:left="567"/>
              <w:rPr>
                <w:b w:val="0"/>
                <w:i w:val="0"/>
                <w:sz w:val="24"/>
                <w:szCs w:val="24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Vesmír</w:t>
            </w:r>
          </w:p>
          <w:p w:rsidR="00A70A41" w:rsidRPr="00364E46" w:rsidRDefault="00A70A41" w:rsidP="00656B83">
            <w:pPr>
              <w:pStyle w:val="Styl11bTunKurzvaVpravo02cmPed1b"/>
              <w:numPr>
                <w:ilvl w:val="0"/>
                <w:numId w:val="326"/>
              </w:numPr>
              <w:autoSpaceDE/>
              <w:autoSpaceDN/>
              <w:spacing w:before="0"/>
              <w:ind w:left="567"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objasní pomocí poznatků o gravitačních silách pohyb planet</w:t>
            </w:r>
          </w:p>
          <w:p w:rsidR="00A70A41" w:rsidRPr="00364E46" w:rsidRDefault="00A70A41" w:rsidP="0069126F">
            <w:pPr>
              <w:pStyle w:val="Styl11bTunKurzvaVpravo02cmPed1b"/>
              <w:numPr>
                <w:ilvl w:val="0"/>
                <w:numId w:val="0"/>
              </w:numPr>
              <w:tabs>
                <w:tab w:val="num" w:pos="937"/>
              </w:tabs>
              <w:autoSpaceDE/>
              <w:autoSpaceDN/>
              <w:spacing w:before="0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70A41" w:rsidRPr="00E22EC9" w:rsidRDefault="00A70A41" w:rsidP="0069126F"/>
        </w:tc>
        <w:tc>
          <w:tcPr>
            <w:tcW w:w="4768" w:type="dxa"/>
          </w:tcPr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lastRenderedPageBreak/>
              <w:t>Co je pohyb?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Posuvný a otáčivý pohyb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Průměrná rychlost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Okamžitá rychlost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Měření rychlosti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Rovnoměrný a nerovnoměrný pohyb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Kreslíme grafy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Dráha rovnoměrného pohybu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Dráha nerovnoměrného pohybu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Výpočet doby rovnoměrného pohybu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Vzájemné působení těles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Síla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Skládání různoběžných sil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Tíhová síla a těžiště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Setrvačnost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Síla a změny pohybu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Akce a reakce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Otáčivý účinek síly, rovnováha tělesa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Tlak, tlaková síla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Smykové tření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Valivé tření a odpor prostředí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Vlastnosti kapalin, povrchové napětí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Závislost hustoty kapalin na teplotě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Kapilární jevy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Hydrostatický tlak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lastRenderedPageBreak/>
              <w:t>Archimédův zákon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Plavání těles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Pascalův zákon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Vlastnosti plynů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Atmosférický tlak a jeho měření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Atmosféra Země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Základy meteorologie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Archimédův zákon pro plyny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Přetlak, podtlak, vakuum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t>Proudění vzduchu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Přímočaré šíření světla, rychlost světla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Stín a polostín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Zatmění Slunce a Měsíce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Fáze Měsíce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Odraz světla na rovinném zrcadle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Kulová zrcadla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Lom světla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Čočky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Zobrazení předmětů čočkami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Oko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Optické klamy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Optické přístroje - užití čoček v praxi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619" w:hanging="250"/>
            </w:pPr>
            <w:r w:rsidRPr="00E22EC9">
              <w:rPr>
                <w:szCs w:val="22"/>
              </w:rPr>
              <w:t>Rozklad světla hranolem, barvy</w:t>
            </w:r>
          </w:p>
          <w:p w:rsidR="00A70A41" w:rsidRPr="00E22EC9" w:rsidRDefault="00A70A41" w:rsidP="0069126F">
            <w:pPr>
              <w:ind w:left="9"/>
            </w:pPr>
          </w:p>
        </w:tc>
        <w:tc>
          <w:tcPr>
            <w:tcW w:w="4769" w:type="dxa"/>
          </w:tcPr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26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A70A41" w:rsidRPr="00E22EC9" w:rsidRDefault="00A70A41" w:rsidP="0069126F"/>
    <w:p w:rsidR="00A70A41" w:rsidRPr="00E22EC9" w:rsidRDefault="00A70A41" w:rsidP="0069126F">
      <w:pPr>
        <w:jc w:val="center"/>
        <w:rPr>
          <w:b/>
          <w:bCs/>
          <w:sz w:val="28"/>
          <w:u w:val="single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sz w:val="28"/>
          <w:u w:val="single"/>
        </w:rPr>
        <w:t>FYZIKA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tabs>
          <w:tab w:val="right" w:pos="14034"/>
        </w:tabs>
      </w:pPr>
      <w:r w:rsidRPr="00E22EC9">
        <w:t xml:space="preserve">Ročník: </w:t>
      </w:r>
      <w:r w:rsidRPr="00E22EC9">
        <w:rPr>
          <w:b/>
        </w:rPr>
        <w:t>osmý</w:t>
      </w:r>
      <w:r w:rsidRPr="00E22EC9">
        <w:tab/>
      </w:r>
    </w:p>
    <w:p w:rsidR="00A70A41" w:rsidRPr="00E22EC9" w:rsidRDefault="00A70A41" w:rsidP="0069126F"/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767"/>
        <w:gridCol w:w="4768"/>
      </w:tblGrid>
      <w:tr w:rsidR="00A70A41" w:rsidRPr="00E22EC9" w:rsidTr="00AE2165">
        <w:trPr>
          <w:trHeight w:val="763"/>
        </w:trPr>
        <w:tc>
          <w:tcPr>
            <w:tcW w:w="4767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</w:rPr>
            </w:pPr>
            <w:r w:rsidRPr="00E22EC9">
              <w:rPr>
                <w:b/>
              </w:rPr>
              <w:t>Výstup předmětu</w:t>
            </w:r>
          </w:p>
        </w:tc>
        <w:tc>
          <w:tcPr>
            <w:tcW w:w="4767" w:type="dxa"/>
            <w:vAlign w:val="center"/>
          </w:tcPr>
          <w:p w:rsidR="00A70A41" w:rsidRPr="00E22EC9" w:rsidRDefault="00A70A41" w:rsidP="0069126F">
            <w:pPr>
              <w:jc w:val="center"/>
              <w:rPr>
                <w:b/>
              </w:rPr>
            </w:pPr>
            <w:bookmarkStart w:id="1017" w:name="_Toc357024450"/>
            <w:bookmarkStart w:id="1018" w:name="_Toc357406909"/>
            <w:bookmarkStart w:id="1019" w:name="_Toc357407563"/>
            <w:r w:rsidRPr="00E22EC9">
              <w:rPr>
                <w:b/>
              </w:rPr>
              <w:t>Učivo</w:t>
            </w:r>
            <w:bookmarkEnd w:id="1017"/>
            <w:bookmarkEnd w:id="1018"/>
            <w:bookmarkEnd w:id="1019"/>
          </w:p>
        </w:tc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</w:tc>
      </w:tr>
      <w:tr w:rsidR="00A70A41" w:rsidRPr="00E22EC9" w:rsidTr="00AE2165">
        <w:trPr>
          <w:trHeight w:val="90"/>
        </w:trPr>
        <w:tc>
          <w:tcPr>
            <w:tcW w:w="4767" w:type="dxa"/>
          </w:tcPr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Energie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 určí v jednoduchých přípa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dech práci vykonanou silou a z ní určí změnu energie tělesa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pozná výhody využití jednoduchých strojů v praxi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s porozuměním vztah mezi výkonem, vykonanou prací a časem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poznatky o vzájem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ných přeměnách různých fo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rem energie a jejich přenosu při řešení konkrétních pro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blémů a úloh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určí v jednoduchých přípa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dech teplo přijaté či ode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vzdané tělesem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poznatků o změnách skupenství v praxi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zhodnotí výhody a nevýhody využívání různých energetic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kých zdrojů z hlediska vlivu na životní prostředí</w:t>
            </w:r>
          </w:p>
          <w:p w:rsidR="00A70A41" w:rsidRPr="00364E46" w:rsidRDefault="00A70A41" w:rsidP="0069126F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spacing w:before="0"/>
              <w:ind w:left="567"/>
              <w:rPr>
                <w:b w:val="0"/>
                <w:i w:val="0"/>
                <w:sz w:val="24"/>
                <w:szCs w:val="24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Zvukové děje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 rozpozná ve svém okolí zdroje zvuku a kvalitativně analyzuje příhodnost daného prostředí pro šíření zvuku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 xml:space="preserve">posoudí možnosti zmenšování vlivu </w:t>
            </w:r>
            <w:r w:rsidRPr="00364E46">
              <w:rPr>
                <w:b w:val="0"/>
                <w:i w:val="0"/>
                <w:sz w:val="24"/>
                <w:szCs w:val="24"/>
              </w:rPr>
              <w:lastRenderedPageBreak/>
              <w:t>nadměrného hluku na životní prostředí</w:t>
            </w:r>
          </w:p>
          <w:p w:rsidR="00A70A41" w:rsidRPr="00364E46" w:rsidRDefault="00A70A41" w:rsidP="0069126F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spacing w:before="0"/>
              <w:ind w:left="567"/>
              <w:rPr>
                <w:b w:val="0"/>
                <w:i w:val="0"/>
                <w:sz w:val="24"/>
                <w:szCs w:val="24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Elektromagnetické děje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 sestaví správně podle sché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matu elektrický obvod a ana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lyzuje správně schéma reál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ného ob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vodu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rozliší stejnosměrný proud od střídavého a změří elektrický proud a napětí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rozliší vodič, izolant na základě analýzy jejich vlast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ností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Ohmův zákon pro část obvodu při řešení prak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tických problémů</w:t>
            </w:r>
          </w:p>
          <w:p w:rsidR="00A70A41" w:rsidRPr="00364E46" w:rsidRDefault="00A70A41" w:rsidP="0069126F">
            <w:pPr>
              <w:pStyle w:val="Styl11bTunKurzvaVpravo02cmPed1b"/>
              <w:tabs>
                <w:tab w:val="clear" w:pos="567"/>
              </w:tabs>
              <w:autoSpaceDE/>
              <w:autoSpaceDN/>
              <w:spacing w:before="0"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prakticky poznatky o pů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sobení magnetického pole na magnet a cívku s proudem a o vlivu změny magnetic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kého pole v okolí cívky na vznik indu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kovaného napětí v ní</w:t>
            </w:r>
          </w:p>
          <w:p w:rsidR="00A70A41" w:rsidRPr="00E22EC9" w:rsidRDefault="00A70A41" w:rsidP="0069126F"/>
        </w:tc>
        <w:tc>
          <w:tcPr>
            <w:tcW w:w="4767" w:type="dxa"/>
          </w:tcPr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lastRenderedPageBreak/>
              <w:t>Práce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Výkon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Energie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Polohová energie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Pohybová energie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Přeměny energie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Zákon zachování energie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Perpetuum mobile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Účinnost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Páka jednozvratná a dvojzvratná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Kladka a kolo na hřídeli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Nakloněná rovina a šroub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Vnitřní energie tělesa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Teplo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Změna vnitřní energie tělesa konáním práce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Kilometrická rovnice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Vedení tepla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Šíření tepla prouděním a zářením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Tepelné motory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Skupenské přeměny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Tání a tuhnutí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Vypařování a kapalnění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Var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Sublimace a desublimace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lastRenderedPageBreak/>
              <w:t>Vlastnosti pružných těles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Kmitavý pohyb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Kmitání pružných těles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Vlnění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Vlnění příčné a podélné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Zvuk, zdroje zvuku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Šíření zvuku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Ultrazvuk, infrazvuk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Vnímání zvuku, hlasitost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Záznam a reprodukce zvuku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Elektrický náboj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Elektrický proud a jeho příčiny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Měření elektrického proudu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Ohmův zákon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Elektrický odpor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Závislost odporu na teplotě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Zapojování rezistorů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Reostat, potenciometr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Vnitřní odpor zdroje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Zapojování zdrojů elektrického proudu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Výkon elektrického proudu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Elektrická energie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Jak pracují elektrické spotřebiče?</w:t>
            </w:r>
          </w:p>
          <w:p w:rsidR="00A70A41" w:rsidRPr="00E22EC9" w:rsidRDefault="00A70A41" w:rsidP="00656B83">
            <w:pPr>
              <w:numPr>
                <w:ilvl w:val="0"/>
                <w:numId w:val="325"/>
              </w:numPr>
              <w:tabs>
                <w:tab w:val="clear" w:pos="720"/>
              </w:tabs>
              <w:ind w:left="620" w:hanging="284"/>
            </w:pPr>
            <w:r w:rsidRPr="00E22EC9">
              <w:t>Výroba elektrické energie</w:t>
            </w:r>
          </w:p>
        </w:tc>
        <w:tc>
          <w:tcPr>
            <w:tcW w:w="4768" w:type="dxa"/>
          </w:tcPr>
          <w:p w:rsidR="00A70A41" w:rsidRPr="00364E46" w:rsidRDefault="00A70A41" w:rsidP="00AE2165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70A41" w:rsidRPr="00E22EC9" w:rsidRDefault="00A70A41" w:rsidP="0069126F"/>
    <w:p w:rsidR="00A70A41" w:rsidRPr="00E22EC9" w:rsidRDefault="00A70A41" w:rsidP="0069126F">
      <w:pPr>
        <w:jc w:val="center"/>
        <w:rPr>
          <w:b/>
          <w:bCs/>
          <w:sz w:val="28"/>
          <w:u w:val="single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sz w:val="28"/>
          <w:u w:val="single"/>
        </w:rPr>
        <w:t>FYZIKA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tabs>
          <w:tab w:val="right" w:pos="14034"/>
        </w:tabs>
      </w:pPr>
      <w:r w:rsidRPr="00E22EC9">
        <w:t xml:space="preserve">Ročník: </w:t>
      </w:r>
      <w:r w:rsidRPr="00E22EC9">
        <w:rPr>
          <w:b/>
        </w:rPr>
        <w:t>devátý</w:t>
      </w:r>
      <w:r w:rsidRPr="00E22EC9">
        <w:tab/>
      </w:r>
    </w:p>
    <w:p w:rsidR="00A70A41" w:rsidRPr="00E22EC9" w:rsidRDefault="00A70A41" w:rsidP="0069126F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146"/>
        <w:gridCol w:w="4769"/>
      </w:tblGrid>
      <w:tr w:rsidR="00A70A41" w:rsidRPr="00E22EC9" w:rsidTr="00AE2165">
        <w:trPr>
          <w:trHeight w:val="760"/>
        </w:trPr>
        <w:tc>
          <w:tcPr>
            <w:tcW w:w="4390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146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</w:rPr>
            </w:pPr>
            <w:r w:rsidRPr="00E22EC9">
              <w:rPr>
                <w:b/>
              </w:rPr>
              <w:t>Učivo</w:t>
            </w:r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</w:tc>
      </w:tr>
      <w:tr w:rsidR="00A70A41" w:rsidRPr="00E22EC9" w:rsidTr="00AE2165">
        <w:trPr>
          <w:trHeight w:val="6641"/>
        </w:trPr>
        <w:tc>
          <w:tcPr>
            <w:tcW w:w="4390" w:type="dxa"/>
          </w:tcPr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Energie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 určí v jednoduchých přípa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dech práci vykonanou silou a z ní určí změnu energie tělesa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s porozuměním vztah mezi výkonem, vykonanou prací a časem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poznatky o vzájem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ných přeměnách různých fo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rem ener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gie a jejich přenosu při řešení konkrétních pro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blémů a úloh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určí v jednoduchých přípa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dech teplo přijaté či ode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vzdané těle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sem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zhodnotí výhody a nevýhody vyu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žívání různých energetic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kých zdrojů z hlediska vlivu na životní prostředí</w:t>
            </w:r>
          </w:p>
          <w:p w:rsidR="00A70A41" w:rsidRPr="00364E46" w:rsidRDefault="00A70A41" w:rsidP="0069126F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/>
              <w:rPr>
                <w:b w:val="0"/>
                <w:i w:val="0"/>
                <w:sz w:val="24"/>
                <w:szCs w:val="24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Elektromagnetické děje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 sestaví správně podle sché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matu elektrický obvod a ana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lyzuje správně schéma reál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ného ob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vodu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rozliší stejnosměrný proud od střídavého a změří elektrický proud a napětí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rozliší vodič, izolant a polovo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dič na základě analýzy jejich vlast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ností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lastRenderedPageBreak/>
              <w:t>využívá Ohmův zákon pro část obvodu při řešení prak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tických problémů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prakticky poznatky o pů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sobení magnetického pole na magnet a cívku s proudem a o vlivu změny magnetic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kého pole v okolí cívky na vznik indu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kovaného napětí v ní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zapojí správně polovodičovou diodu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využívá znalostí k pochopení výroby el. energie v jaderných elektrárnách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umí rozeznat mírové a válečné využití jaderných zdrojů a nebezpečí jaderné havárie</w:t>
            </w:r>
          </w:p>
          <w:p w:rsidR="00A70A41" w:rsidRPr="00364E46" w:rsidRDefault="00A70A41" w:rsidP="0069126F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567"/>
              <w:rPr>
                <w:b w:val="0"/>
                <w:i w:val="0"/>
                <w:sz w:val="24"/>
                <w:szCs w:val="24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Vesmír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 objasní (kvalitativně) pomocí poznatků o gravitačních si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lách pohyb planet kolem Slunce a měsíců planet kolem planet</w:t>
            </w:r>
          </w:p>
          <w:p w:rsidR="00A70A41" w:rsidRPr="00364E46" w:rsidRDefault="00A70A41" w:rsidP="00AE2165">
            <w:pPr>
              <w:pStyle w:val="Styl11bTunKurzvaVpravo02cmPed1b"/>
              <w:tabs>
                <w:tab w:val="clear" w:pos="567"/>
              </w:tabs>
              <w:autoSpaceDE/>
              <w:autoSpaceDN/>
              <w:ind w:hanging="283"/>
              <w:rPr>
                <w:b w:val="0"/>
                <w:i w:val="0"/>
                <w:sz w:val="24"/>
                <w:szCs w:val="24"/>
              </w:rPr>
            </w:pPr>
            <w:r w:rsidRPr="00364E46">
              <w:rPr>
                <w:b w:val="0"/>
                <w:i w:val="0"/>
                <w:sz w:val="24"/>
                <w:szCs w:val="24"/>
              </w:rPr>
              <w:t>odliší hvězdu od planety na zá</w:t>
            </w:r>
            <w:r w:rsidRPr="00364E46">
              <w:rPr>
                <w:b w:val="0"/>
                <w:i w:val="0"/>
                <w:sz w:val="24"/>
                <w:szCs w:val="24"/>
              </w:rPr>
              <w:softHyphen/>
              <w:t>kladě jejich vlastností</w:t>
            </w:r>
          </w:p>
          <w:p w:rsidR="00A70A41" w:rsidRPr="00E22EC9" w:rsidRDefault="00A70A41" w:rsidP="00AE2165">
            <w:pPr>
              <w:jc w:val="both"/>
            </w:pPr>
          </w:p>
        </w:tc>
        <w:tc>
          <w:tcPr>
            <w:tcW w:w="5146" w:type="dxa"/>
          </w:tcPr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lastRenderedPageBreak/>
              <w:t>Elektrodynamika (elektromagnetické jevy)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Působení magnetického pole na vodič protékaný proudem a pohybující se nabitou částici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Vzájemné působení vodičů, kterými protéká proud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Magnetická indukce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Magnetický indukční tok a hustota magnetických indukčních čar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Elektromagnetická indukce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Vlastnosti střídavého proudu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Generátory elektrického proudu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Transformátory a přenos elektrické energie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Vznik a vlastnosti třífázové proudové soustavy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Tlumené elektrické kmity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Proměnné elektromagnetické pole a elektromagnetické vlny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Elektrické motory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Zásady bezpečnosti práce s elektrickými spotřebiči a postup při úrazu elektrickým proudem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Vedení elektrického proudu v polovodičích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Elektrony a díry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Vliv příměsí v polovodiči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lastRenderedPageBreak/>
              <w:t>PN přechod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Diody a světlo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Spínání tranzistorem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Tranzistor jako zesilovač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Integrované obvody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Využití polovodičových součástek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Jak pracuje rádio a televize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Atomy a záření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Historie objevu atomu a jeho struktury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Bohrův model atomu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Záření z elektronového obalu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Jádro atomu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Jaderné síly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Radioaktivita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Využití radioaktivity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Bezpečnost při práci s radioaktivními materiály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Jaderná energie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Jaderné reakce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Řetězová reakce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Jaderný reaktor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Jaderná elektrárna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Termonukleární reakce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Slunce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Kamenné planety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Plynné planety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Malá tělesa a Pluto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Keplerovy zákony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Vznik a vývoj hvězd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Zánik hvězd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Galaxie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Sluneční a hvězdný čas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lastRenderedPageBreak/>
              <w:t>Souhvězdí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Vývoj fyziky v 19. a 20. století</w:t>
            </w:r>
          </w:p>
          <w:p w:rsidR="00A70A41" w:rsidRPr="00E22EC9" w:rsidRDefault="00A70A41" w:rsidP="00656B83">
            <w:pPr>
              <w:numPr>
                <w:ilvl w:val="0"/>
                <w:numId w:val="324"/>
              </w:numPr>
              <w:tabs>
                <w:tab w:val="clear" w:pos="729"/>
              </w:tabs>
              <w:ind w:left="713" w:hanging="283"/>
            </w:pPr>
            <w:r w:rsidRPr="00E22EC9">
              <w:rPr>
                <w:szCs w:val="22"/>
              </w:rPr>
              <w:t>Perspektivy fyziky</w:t>
            </w:r>
          </w:p>
        </w:tc>
        <w:tc>
          <w:tcPr>
            <w:tcW w:w="4769" w:type="dxa"/>
          </w:tcPr>
          <w:p w:rsidR="00A70A41" w:rsidRPr="00E22EC9" w:rsidRDefault="00A70A41" w:rsidP="00AE2165">
            <w:pPr>
              <w:tabs>
                <w:tab w:val="left" w:pos="692"/>
              </w:tabs>
              <w:jc w:val="both"/>
            </w:pPr>
          </w:p>
        </w:tc>
      </w:tr>
    </w:tbl>
    <w:p w:rsidR="00A70A41" w:rsidRPr="00E22EC9" w:rsidRDefault="00A70A41" w:rsidP="0069126F">
      <w:pPr>
        <w:sectPr w:rsidR="00A70A41" w:rsidRPr="00E22EC9" w:rsidSect="006912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69126F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  <w:u w:val="single"/>
        </w:rPr>
      </w:pPr>
      <w:bookmarkStart w:id="1020" w:name="_Toc367717094"/>
      <w:r w:rsidRPr="00E22EC9">
        <w:rPr>
          <w:rFonts w:ascii="Times New Roman" w:hAnsi="Times New Roman"/>
          <w:color w:val="auto"/>
          <w:sz w:val="28"/>
          <w:u w:val="single"/>
        </w:rPr>
        <w:lastRenderedPageBreak/>
        <w:t xml:space="preserve">Vyučovací předmět: </w:t>
      </w:r>
      <w:r>
        <w:rPr>
          <w:rFonts w:ascii="Times New Roman" w:hAnsi="Times New Roman"/>
          <w:color w:val="auto"/>
          <w:sz w:val="28"/>
          <w:u w:val="single"/>
        </w:rPr>
        <w:t>CHEMIE</w:t>
      </w:r>
      <w:bookmarkEnd w:id="1020"/>
    </w:p>
    <w:p w:rsidR="00A70A41" w:rsidRPr="00E22EC9" w:rsidRDefault="00A70A41" w:rsidP="0069126F">
      <w:pPr>
        <w:rPr>
          <w:b/>
          <w:u w:val="single"/>
        </w:rPr>
      </w:pPr>
    </w:p>
    <w:p w:rsidR="00A70A41" w:rsidRPr="00E22EC9" w:rsidRDefault="00A70A41" w:rsidP="0069126F"/>
    <w:p w:rsidR="00A70A41" w:rsidRPr="00E22EC9" w:rsidRDefault="00A70A41" w:rsidP="0069126F">
      <w:r w:rsidRPr="00E22EC9">
        <w:rPr>
          <w:b/>
        </w:rPr>
        <w:t>Charakteristika vyučovacího předmětu</w:t>
      </w:r>
      <w:r w:rsidRPr="00E22EC9">
        <w:t>:</w:t>
      </w:r>
    </w:p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69126F"/>
    <w:p w:rsidR="00A70A41" w:rsidRPr="00E22EC9" w:rsidRDefault="00A70A41" w:rsidP="0069126F">
      <w:pPr>
        <w:tabs>
          <w:tab w:val="left" w:pos="360"/>
        </w:tabs>
      </w:pPr>
    </w:p>
    <w:p w:rsidR="00A70A41" w:rsidRPr="00E22EC9" w:rsidRDefault="00A70A41" w:rsidP="0069126F">
      <w:pPr>
        <w:tabs>
          <w:tab w:val="left" w:pos="360"/>
        </w:tabs>
        <w:jc w:val="both"/>
      </w:pPr>
      <w:r w:rsidRPr="00E22EC9">
        <w:t xml:space="preserve"> </w:t>
      </w:r>
      <w:r w:rsidRPr="00E22EC9">
        <w:tab/>
        <w:t>Vzdělávací oblast Člověk a příroda navazuje na vzdělávací oblast Člověk a jeho svět, která přibližuje přírodovědné učivo na l. stupni.</w:t>
      </w:r>
    </w:p>
    <w:p w:rsidR="00A70A41" w:rsidRPr="00E22EC9" w:rsidRDefault="00A70A41" w:rsidP="0069126F">
      <w:pPr>
        <w:tabs>
          <w:tab w:val="left" w:pos="360"/>
        </w:tabs>
        <w:jc w:val="both"/>
      </w:pPr>
    </w:p>
    <w:p w:rsidR="00A70A41" w:rsidRPr="00E22EC9" w:rsidRDefault="00A70A41" w:rsidP="0069126F">
      <w:pPr>
        <w:tabs>
          <w:tab w:val="left" w:pos="360"/>
        </w:tabs>
        <w:jc w:val="both"/>
      </w:pPr>
      <w:r w:rsidRPr="00E22EC9">
        <w:tab/>
        <w:t>Vzdělávací oblast Člověk a příroda zahrnuje vzdělávací obory Fyzika, Chemie, Přírodopis a Zeměpis, které umožňují žákům hlouběji porozumět procesům probíhajícím v přírodě, vzájemným souvislostem a vztahům mezi nimi.</w:t>
      </w:r>
    </w:p>
    <w:p w:rsidR="00A70A41" w:rsidRPr="00E22EC9" w:rsidRDefault="00A70A41" w:rsidP="0069126F">
      <w:pPr>
        <w:tabs>
          <w:tab w:val="left" w:pos="360"/>
        </w:tabs>
        <w:jc w:val="both"/>
      </w:pPr>
    </w:p>
    <w:p w:rsidR="00A70A41" w:rsidRPr="00E22EC9" w:rsidRDefault="00A70A41" w:rsidP="0069126F">
      <w:pPr>
        <w:tabs>
          <w:tab w:val="left" w:pos="360"/>
        </w:tabs>
        <w:jc w:val="both"/>
      </w:pPr>
      <w:r w:rsidRPr="00E22EC9">
        <w:tab/>
        <w:t xml:space="preserve">Vyučovací předmět </w:t>
      </w:r>
      <w:r w:rsidRPr="00E22EC9">
        <w:rPr>
          <w:b/>
        </w:rPr>
        <w:t>Chemie</w:t>
      </w:r>
      <w:r w:rsidRPr="00E22EC9">
        <w:t xml:space="preserve"> má časovou dotaci v 8. a 9. ročníku 2 hodiny týdně. Výuka probíhá většinou v učebně chemie, někdy ve třídě, v učebně informatiky a v chemické laboratoři.</w:t>
      </w:r>
    </w:p>
    <w:p w:rsidR="00A70A41" w:rsidRPr="00E22EC9" w:rsidRDefault="00A70A41" w:rsidP="0069126F">
      <w:pPr>
        <w:tabs>
          <w:tab w:val="left" w:pos="360"/>
        </w:tabs>
        <w:jc w:val="both"/>
      </w:pPr>
      <w:r w:rsidRPr="00E22EC9">
        <w:t xml:space="preserve"> </w:t>
      </w:r>
      <w:r w:rsidRPr="00E22EC9">
        <w:rPr>
          <w:i/>
        </w:rPr>
        <w:t>Průřezové téma Mediální výchova je uskutečňováno projektem Chemie v praxi a je zařazeno do 8. ročníku, ostatní průřezová témata se obsahu učiva dotýkají a prolínají se</w:t>
      </w:r>
      <w:r w:rsidRPr="00E22EC9">
        <w:t>.</w:t>
      </w:r>
    </w:p>
    <w:p w:rsidR="00A70A41" w:rsidRPr="00E22EC9" w:rsidRDefault="00A70A41" w:rsidP="0069126F">
      <w:pPr>
        <w:tabs>
          <w:tab w:val="left" w:pos="360"/>
        </w:tabs>
        <w:jc w:val="both"/>
      </w:pPr>
    </w:p>
    <w:p w:rsidR="00A70A41" w:rsidRPr="00E22EC9" w:rsidRDefault="00A70A41" w:rsidP="0069126F">
      <w:pPr>
        <w:tabs>
          <w:tab w:val="left" w:pos="360"/>
        </w:tabs>
        <w:jc w:val="both"/>
        <w:rPr>
          <w:b/>
          <w:u w:val="single"/>
        </w:rPr>
      </w:pPr>
      <w:r w:rsidRPr="00E22EC9">
        <w:tab/>
      </w:r>
      <w:r w:rsidRPr="00E22EC9">
        <w:rPr>
          <w:b/>
          <w:u w:val="single"/>
        </w:rPr>
        <w:t>Výchovné a vzdělávací strategie:</w:t>
      </w:r>
    </w:p>
    <w:p w:rsidR="00A70A41" w:rsidRPr="00E22EC9" w:rsidRDefault="00A70A41" w:rsidP="0069126F">
      <w:pPr>
        <w:tabs>
          <w:tab w:val="left" w:pos="360"/>
        </w:tabs>
        <w:jc w:val="both"/>
      </w:pP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  <w:r w:rsidRPr="00E22EC9">
        <w:rPr>
          <w:b/>
        </w:rPr>
        <w:t>Kompetence k učení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jc w:val="both"/>
      </w:pPr>
      <w:r w:rsidRPr="00E22EC9">
        <w:t>klademe důraz na pozitivní motivaci žáka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jc w:val="both"/>
      </w:pPr>
      <w:r w:rsidRPr="00E22EC9">
        <w:t>používáme vhodné učební pomůcky (učebnice, pracovní sešity …)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jc w:val="both"/>
      </w:pPr>
      <w:r w:rsidRPr="00E22EC9">
        <w:t>předvádíme vhodné chemické pokusy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jc w:val="both"/>
      </w:pPr>
      <w:r w:rsidRPr="00E22EC9">
        <w:t>podporujeme u žáka rozvoj schopnosti abstraktního a logického myšlení</w:t>
      </w:r>
    </w:p>
    <w:p w:rsidR="00A70A41" w:rsidRPr="00E22EC9" w:rsidRDefault="00A70A41" w:rsidP="0069126F">
      <w:pPr>
        <w:tabs>
          <w:tab w:val="left" w:pos="360"/>
        </w:tabs>
        <w:jc w:val="both"/>
      </w:pP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  <w:r w:rsidRPr="00E22EC9">
        <w:rPr>
          <w:b/>
        </w:rPr>
        <w:t>Kompetence k řešení problémů</w:t>
      </w:r>
    </w:p>
    <w:p w:rsidR="00A70A41" w:rsidRPr="00E22EC9" w:rsidRDefault="00A70A41" w:rsidP="00656B83">
      <w:pPr>
        <w:pStyle w:val="Zkladntextodsazen"/>
        <w:numPr>
          <w:ilvl w:val="0"/>
          <w:numId w:val="327"/>
        </w:numPr>
      </w:pPr>
      <w:r w:rsidRPr="00E22EC9">
        <w:t>motivujeme žáka k samostatnému řešení daného problému, napomáháme mu hledat další řešení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t>zadáváme úkoly k posílení schopnosti žáka využívat vlastních zkušenosti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t>vedeme žáka k překonávání neúspěchu</w:t>
      </w:r>
    </w:p>
    <w:p w:rsidR="00A70A41" w:rsidRPr="00E22EC9" w:rsidRDefault="00A70A41" w:rsidP="0069126F">
      <w:pPr>
        <w:tabs>
          <w:tab w:val="left" w:pos="360"/>
        </w:tabs>
        <w:jc w:val="both"/>
      </w:pP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  <w:r w:rsidRPr="00E22EC9">
        <w:rPr>
          <w:b/>
        </w:rPr>
        <w:t>Kompetence komunikativní</w:t>
      </w:r>
    </w:p>
    <w:p w:rsidR="00A70A41" w:rsidRPr="00E22EC9" w:rsidRDefault="00A70A41" w:rsidP="00656B83">
      <w:pPr>
        <w:pStyle w:val="Zkladntextodsazen"/>
        <w:numPr>
          <w:ilvl w:val="0"/>
          <w:numId w:val="327"/>
        </w:numPr>
      </w:pPr>
      <w:r w:rsidRPr="00E22EC9">
        <w:t>nabízíme žákům příležitost využívat informační a komunikační prostředky pro řešení úkolů i pro komunikaci a spolupráci s ostatními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t>užíváme chemickou terminologii a chemickou symboliku</w:t>
      </w:r>
    </w:p>
    <w:p w:rsidR="00A70A41" w:rsidRPr="00E22EC9" w:rsidRDefault="00A70A41" w:rsidP="0069126F">
      <w:pPr>
        <w:tabs>
          <w:tab w:val="left" w:pos="360"/>
        </w:tabs>
        <w:jc w:val="both"/>
      </w:pP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  <w:r w:rsidRPr="00E22EC9">
        <w:rPr>
          <w:b/>
        </w:rPr>
        <w:t>Kompetence sociální a personální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t>uplatňujeme individuální přístup k talentovaným žákům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t>vnášíme přátelskou atmosféru do procesu výuky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t>zařazujeme práci ve skupině a klade důraz na vytvoření pravidel práce v týmu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t>posilujeme sebedůvěru žáka a jeho samostatný rozvoj</w:t>
      </w: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  <w:r w:rsidRPr="00E22EC9">
        <w:rPr>
          <w:b/>
        </w:rPr>
        <w:t>Kompetence občanské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t>respektujeme věkové, intelektové, sociální a etnické zvláštnosti žáka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t>vedeme žáky k ochraně životního prostředí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lastRenderedPageBreak/>
        <w:t>vedeme žáky k péči o své zdraví – zdravý životní styl</w:t>
      </w:r>
    </w:p>
    <w:p w:rsidR="00A70A41" w:rsidRPr="00E22EC9" w:rsidRDefault="00A70A41" w:rsidP="0069126F">
      <w:pPr>
        <w:tabs>
          <w:tab w:val="left" w:pos="360"/>
        </w:tabs>
        <w:jc w:val="both"/>
      </w:pPr>
    </w:p>
    <w:p w:rsidR="00A70A41" w:rsidRPr="00E22EC9" w:rsidRDefault="00A70A41" w:rsidP="0069126F">
      <w:pPr>
        <w:tabs>
          <w:tab w:val="left" w:pos="360"/>
        </w:tabs>
        <w:jc w:val="both"/>
        <w:rPr>
          <w:b/>
        </w:rPr>
      </w:pPr>
      <w:r w:rsidRPr="00E22EC9">
        <w:rPr>
          <w:b/>
        </w:rPr>
        <w:t>Kompetence pracovní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t>rozvíjíme u žáka smysl pro povinnost (příprava na výuku)</w:t>
      </w:r>
    </w:p>
    <w:p w:rsidR="00A70A41" w:rsidRPr="00E22EC9" w:rsidRDefault="00A70A41" w:rsidP="00656B83">
      <w:pPr>
        <w:pStyle w:val="Odstavecseseznamem"/>
        <w:numPr>
          <w:ilvl w:val="0"/>
          <w:numId w:val="327"/>
        </w:numPr>
        <w:tabs>
          <w:tab w:val="left" w:pos="360"/>
        </w:tabs>
        <w:jc w:val="both"/>
      </w:pPr>
      <w:r w:rsidRPr="00E22EC9">
        <w:t>vedeme žáka k samostatné práci podle návodu</w:t>
      </w:r>
    </w:p>
    <w:p w:rsidR="00A70A41" w:rsidRPr="00E22EC9" w:rsidRDefault="00A70A41" w:rsidP="00656B83">
      <w:pPr>
        <w:pStyle w:val="Zkladntextodsazen"/>
        <w:numPr>
          <w:ilvl w:val="0"/>
          <w:numId w:val="327"/>
        </w:numPr>
      </w:pPr>
      <w:r w:rsidRPr="00E22EC9">
        <w:t xml:space="preserve">dbáme na dodržování zásad bezpečnosti, ochrany zdraví, hygieny práce a ochrany životního prostředí </w:t>
      </w:r>
    </w:p>
    <w:p w:rsidR="00A70A41" w:rsidRPr="00E22EC9" w:rsidRDefault="00A70A41" w:rsidP="0069126F">
      <w:pPr>
        <w:tabs>
          <w:tab w:val="left" w:pos="360"/>
        </w:tabs>
        <w:ind w:firstLine="60"/>
        <w:jc w:val="both"/>
        <w:rPr>
          <w:u w:val="single"/>
        </w:rPr>
      </w:pPr>
    </w:p>
    <w:p w:rsidR="00A70A41" w:rsidRPr="00E22EC9" w:rsidRDefault="00A70A41" w:rsidP="0069126F">
      <w:pPr>
        <w:sectPr w:rsidR="00A70A41" w:rsidRPr="00E22EC9" w:rsidSect="006912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69126F">
      <w:pPr>
        <w:jc w:val="center"/>
        <w:rPr>
          <w:b/>
          <w:bC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bCs/>
          <w:sz w:val="28"/>
          <w:szCs w:val="28"/>
        </w:rPr>
        <w:t xml:space="preserve">: </w:t>
      </w:r>
      <w:r w:rsidRPr="00E22EC9">
        <w:rPr>
          <w:b/>
          <w:bCs/>
          <w:sz w:val="28"/>
          <w:szCs w:val="28"/>
          <w:u w:val="single"/>
        </w:rPr>
        <w:t>CHEMIE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rPr>
          <w:b/>
          <w:bCs/>
        </w:rPr>
      </w:pPr>
      <w:r w:rsidRPr="00E22EC9">
        <w:t xml:space="preserve">Ročník: </w:t>
      </w:r>
      <w:r w:rsidRPr="00E22EC9">
        <w:rPr>
          <w:b/>
          <w:bCs/>
        </w:rPr>
        <w:t>osmý</w:t>
      </w:r>
    </w:p>
    <w:p w:rsidR="00A70A41" w:rsidRPr="00E22EC9" w:rsidRDefault="00A70A41" w:rsidP="0069126F"/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763"/>
        <w:gridCol w:w="4764"/>
      </w:tblGrid>
      <w:tr w:rsidR="00A70A41" w:rsidRPr="00E22EC9" w:rsidTr="00AE2165">
        <w:trPr>
          <w:trHeight w:val="713"/>
        </w:trPr>
        <w:tc>
          <w:tcPr>
            <w:tcW w:w="4763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3" w:type="dxa"/>
            <w:vAlign w:val="center"/>
          </w:tcPr>
          <w:p w:rsidR="00A70A41" w:rsidRPr="00141019" w:rsidRDefault="00A70A41" w:rsidP="00141019">
            <w:pPr>
              <w:jc w:val="center"/>
              <w:rPr>
                <w:b/>
              </w:rPr>
            </w:pPr>
            <w:bookmarkStart w:id="1021" w:name="_Toc357024452"/>
            <w:bookmarkStart w:id="1022" w:name="_Toc357406911"/>
            <w:bookmarkStart w:id="1023" w:name="_Toc357407565"/>
            <w:r w:rsidRPr="00141019">
              <w:rPr>
                <w:b/>
              </w:rPr>
              <w:t>Učivo</w:t>
            </w:r>
            <w:bookmarkEnd w:id="1021"/>
            <w:bookmarkEnd w:id="1022"/>
            <w:bookmarkEnd w:id="1023"/>
          </w:p>
        </w:tc>
        <w:tc>
          <w:tcPr>
            <w:tcW w:w="4764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</w:tc>
      </w:tr>
      <w:tr w:rsidR="00A70A41" w:rsidRPr="00E22EC9" w:rsidTr="00AE2165">
        <w:trPr>
          <w:trHeight w:val="6225"/>
        </w:trPr>
        <w:tc>
          <w:tcPr>
            <w:tcW w:w="4763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Pozorování, pokus a bezpečnost práce</w:t>
            </w:r>
          </w:p>
          <w:p w:rsidR="00A70A41" w:rsidRPr="00E22EC9" w:rsidRDefault="00A70A41" w:rsidP="00656B83">
            <w:pPr>
              <w:numPr>
                <w:ilvl w:val="0"/>
                <w:numId w:val="329"/>
              </w:numPr>
              <w:tabs>
                <w:tab w:val="clear" w:pos="720"/>
              </w:tabs>
              <w:ind w:left="568" w:hanging="284"/>
            </w:pPr>
            <w:r w:rsidRPr="00E22EC9">
              <w:t>určí společné a rozdílné vlastnosti látek</w:t>
            </w:r>
          </w:p>
          <w:p w:rsidR="00A70A41" w:rsidRPr="00E22EC9" w:rsidRDefault="00A70A41" w:rsidP="00656B83">
            <w:pPr>
              <w:numPr>
                <w:ilvl w:val="0"/>
                <w:numId w:val="329"/>
              </w:numPr>
              <w:tabs>
                <w:tab w:val="clear" w:pos="720"/>
              </w:tabs>
              <w:ind w:left="568" w:hanging="284"/>
            </w:pPr>
            <w:r w:rsidRPr="00E22EC9">
              <w:t>pracuje bezpečně s vybranými dostupnými a běžně používanými látkami a hodnotí jejich rizikovost</w:t>
            </w:r>
          </w:p>
          <w:p w:rsidR="00A70A41" w:rsidRPr="00E22EC9" w:rsidRDefault="00A70A41" w:rsidP="00656B83">
            <w:pPr>
              <w:numPr>
                <w:ilvl w:val="0"/>
                <w:numId w:val="329"/>
              </w:numPr>
              <w:tabs>
                <w:tab w:val="clear" w:pos="720"/>
              </w:tabs>
              <w:ind w:left="568" w:hanging="284"/>
            </w:pPr>
            <w:r w:rsidRPr="00E22EC9">
              <w:t>posoudí nebezpečnost vybraných dostupných látek, se kterými zatím pracovat nesmí, poskytne první pomoc při úrazu</w:t>
            </w:r>
          </w:p>
          <w:p w:rsidR="00A70A41" w:rsidRPr="00E22EC9" w:rsidRDefault="00A70A41" w:rsidP="00656B83">
            <w:pPr>
              <w:numPr>
                <w:ilvl w:val="0"/>
                <w:numId w:val="329"/>
              </w:numPr>
              <w:tabs>
                <w:tab w:val="clear" w:pos="720"/>
              </w:tabs>
              <w:ind w:left="568" w:hanging="284"/>
            </w:pPr>
            <w:r w:rsidRPr="00E22EC9">
              <w:t>objasní nejefektivnější jednání v modelových příkladech havárie s únikem nebezpečných látek.</w:t>
            </w:r>
          </w:p>
          <w:p w:rsidR="00A70A41" w:rsidRPr="00E22EC9" w:rsidRDefault="00A70A41" w:rsidP="00AE2165">
            <w:pPr>
              <w:rPr>
                <w:u w:val="single"/>
              </w:rPr>
            </w:pPr>
            <w:r w:rsidRPr="00E22EC9">
              <w:rPr>
                <w:b/>
                <w:bCs/>
                <w:u w:val="single"/>
              </w:rPr>
              <w:t>Směsi</w:t>
            </w:r>
          </w:p>
          <w:p w:rsidR="00A70A41" w:rsidRPr="00E22EC9" w:rsidRDefault="00A70A41" w:rsidP="00656B83">
            <w:pPr>
              <w:numPr>
                <w:ilvl w:val="0"/>
                <w:numId w:val="330"/>
              </w:numPr>
              <w:tabs>
                <w:tab w:val="clear" w:pos="1080"/>
              </w:tabs>
              <w:ind w:left="568" w:hanging="284"/>
            </w:pPr>
            <w:r w:rsidRPr="00E22EC9">
              <w:t>rozlišuje směsi a chemické látky</w:t>
            </w:r>
          </w:p>
          <w:p w:rsidR="00A70A41" w:rsidRPr="00E22EC9" w:rsidRDefault="00A70A41" w:rsidP="00656B83">
            <w:pPr>
              <w:numPr>
                <w:ilvl w:val="0"/>
                <w:numId w:val="330"/>
              </w:numPr>
              <w:tabs>
                <w:tab w:val="clear" w:pos="1080"/>
              </w:tabs>
              <w:ind w:left="568" w:hanging="284"/>
            </w:pPr>
            <w:r w:rsidRPr="00E22EC9">
              <w:t>vypočítá složení roztoků, připraví roztok daného složení</w:t>
            </w:r>
          </w:p>
          <w:p w:rsidR="00A70A41" w:rsidRPr="00E22EC9" w:rsidRDefault="00A70A41" w:rsidP="00656B83">
            <w:pPr>
              <w:numPr>
                <w:ilvl w:val="0"/>
                <w:numId w:val="330"/>
              </w:numPr>
              <w:tabs>
                <w:tab w:val="clear" w:pos="1080"/>
              </w:tabs>
              <w:ind w:left="568" w:hanging="284"/>
            </w:pPr>
            <w:r w:rsidRPr="00E22EC9">
              <w:t>vysvětlí základní faktory ovlivňující rozpouštění pevných látek</w:t>
            </w:r>
          </w:p>
          <w:p w:rsidR="00A70A41" w:rsidRPr="00E22EC9" w:rsidRDefault="00A70A41" w:rsidP="00656B83">
            <w:pPr>
              <w:numPr>
                <w:ilvl w:val="0"/>
                <w:numId w:val="330"/>
              </w:numPr>
              <w:tabs>
                <w:tab w:val="clear" w:pos="1080"/>
              </w:tabs>
              <w:ind w:left="568" w:hanging="284"/>
            </w:pPr>
            <w:r w:rsidRPr="00E22EC9">
              <w:t>navrhne postupy a prakticky provede oddělování složek směsí o známém složení</w:t>
            </w:r>
          </w:p>
          <w:p w:rsidR="00A70A41" w:rsidRPr="00E22EC9" w:rsidRDefault="00A70A41" w:rsidP="00656B83">
            <w:pPr>
              <w:numPr>
                <w:ilvl w:val="0"/>
                <w:numId w:val="330"/>
              </w:numPr>
              <w:tabs>
                <w:tab w:val="clear" w:pos="1080"/>
              </w:tabs>
              <w:ind w:left="568" w:hanging="284"/>
            </w:pPr>
            <w:r w:rsidRPr="00E22EC9">
              <w:t>uvede příklady oddělování složek v praxi</w:t>
            </w:r>
          </w:p>
          <w:p w:rsidR="00A70A41" w:rsidRPr="00E22EC9" w:rsidRDefault="00A70A41" w:rsidP="00656B83">
            <w:pPr>
              <w:numPr>
                <w:ilvl w:val="0"/>
                <w:numId w:val="330"/>
              </w:numPr>
              <w:tabs>
                <w:tab w:val="clear" w:pos="1080"/>
              </w:tabs>
              <w:ind w:left="568" w:hanging="284"/>
            </w:pPr>
            <w:r w:rsidRPr="00E22EC9">
              <w:t>rozliší různé vody a uvede příklady jejich výskytu a použití</w:t>
            </w:r>
          </w:p>
          <w:p w:rsidR="00A70A41" w:rsidRPr="00E22EC9" w:rsidRDefault="00A70A41" w:rsidP="00656B83">
            <w:pPr>
              <w:numPr>
                <w:ilvl w:val="0"/>
                <w:numId w:val="330"/>
              </w:numPr>
              <w:tabs>
                <w:tab w:val="clear" w:pos="1080"/>
              </w:tabs>
              <w:ind w:left="568" w:hanging="284"/>
            </w:pPr>
            <w:r w:rsidRPr="00E22EC9">
              <w:t xml:space="preserve">uvede příklady znečišťování vody a vzduchu v pracovním prostředí, navrhne </w:t>
            </w:r>
            <w:r w:rsidRPr="00E22EC9">
              <w:lastRenderedPageBreak/>
              <w:t>nejvhodnější preventivní opatření a způsoby likvidace znečištění.</w:t>
            </w:r>
          </w:p>
          <w:p w:rsidR="00A70A41" w:rsidRPr="00E22EC9" w:rsidRDefault="00A70A41" w:rsidP="00AE2165">
            <w:pPr>
              <w:ind w:left="568" w:hanging="284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Částicové složení látek a chemické prvky</w:t>
            </w:r>
          </w:p>
          <w:p w:rsidR="00A70A41" w:rsidRPr="00E22EC9" w:rsidRDefault="00A70A41" w:rsidP="00656B83">
            <w:pPr>
              <w:numPr>
                <w:ilvl w:val="0"/>
                <w:numId w:val="332"/>
              </w:numPr>
              <w:tabs>
                <w:tab w:val="clear" w:pos="720"/>
              </w:tabs>
              <w:ind w:left="568" w:hanging="284"/>
            </w:pPr>
            <w:r w:rsidRPr="00E22EC9">
              <w:t>používá pojmy atom a molekula ve správných souvislostech</w:t>
            </w:r>
          </w:p>
          <w:p w:rsidR="00A70A41" w:rsidRPr="00E22EC9" w:rsidRDefault="00A70A41" w:rsidP="00656B83">
            <w:pPr>
              <w:numPr>
                <w:ilvl w:val="0"/>
                <w:numId w:val="332"/>
              </w:numPr>
              <w:tabs>
                <w:tab w:val="clear" w:pos="720"/>
              </w:tabs>
              <w:ind w:left="568" w:hanging="284"/>
            </w:pPr>
            <w:r w:rsidRPr="00E22EC9">
              <w:t>rozlišuje chemické prvky a chemické sloučeniny a pojmy užívá ve správných souvislostech</w:t>
            </w:r>
          </w:p>
          <w:p w:rsidR="00A70A41" w:rsidRPr="00E22EC9" w:rsidRDefault="00A70A41" w:rsidP="00656B83">
            <w:pPr>
              <w:numPr>
                <w:ilvl w:val="0"/>
                <w:numId w:val="332"/>
              </w:numPr>
              <w:tabs>
                <w:tab w:val="clear" w:pos="720"/>
              </w:tabs>
              <w:ind w:left="568" w:hanging="284"/>
            </w:pPr>
            <w:r w:rsidRPr="00E22EC9">
              <w:t>orientuje se v periodické soustavě chemických prvků, rozpozná vybrané kovy a nekovy a usuzuje na jejich možné vlastnosti.</w:t>
            </w:r>
          </w:p>
          <w:p w:rsidR="00A70A41" w:rsidRPr="00E22EC9" w:rsidRDefault="00A70A41" w:rsidP="00AE2165">
            <w:pPr>
              <w:ind w:left="568" w:hanging="284"/>
            </w:pPr>
          </w:p>
          <w:p w:rsidR="00A70A41" w:rsidRPr="00E22EC9" w:rsidRDefault="00A70A41" w:rsidP="00AE2165">
            <w:pPr>
              <w:ind w:left="568" w:hanging="284"/>
            </w:pPr>
          </w:p>
          <w:p w:rsidR="00A70A41" w:rsidRPr="00E22EC9" w:rsidRDefault="00A70A41" w:rsidP="00AE2165">
            <w:pPr>
              <w:ind w:left="568" w:hanging="284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Chemické reakce</w:t>
            </w:r>
          </w:p>
          <w:p w:rsidR="00A70A41" w:rsidRPr="00E22EC9" w:rsidRDefault="00A70A41" w:rsidP="00656B83">
            <w:pPr>
              <w:numPr>
                <w:ilvl w:val="0"/>
                <w:numId w:val="334"/>
              </w:numPr>
              <w:tabs>
                <w:tab w:val="clear" w:pos="720"/>
              </w:tabs>
              <w:ind w:left="568" w:hanging="284"/>
            </w:pPr>
            <w:r w:rsidRPr="00E22EC9">
              <w:t>rozliší výchozí látky a produkty chemických reakcí, uvede příklady prakticky důležitých chemických reakcí, provede jejich klasifikaci a zhodnotí jejich využívání</w:t>
            </w:r>
          </w:p>
          <w:p w:rsidR="00A70A41" w:rsidRPr="00E22EC9" w:rsidRDefault="00A70A41" w:rsidP="00656B83">
            <w:pPr>
              <w:numPr>
                <w:ilvl w:val="0"/>
                <w:numId w:val="334"/>
              </w:numPr>
              <w:tabs>
                <w:tab w:val="clear" w:pos="720"/>
              </w:tabs>
              <w:ind w:left="568" w:hanging="284"/>
            </w:pPr>
            <w:r w:rsidRPr="00E22EC9">
              <w:t>přečte chemické rovnice a s užitím zákona zachování hmotnosti vypočítá hmotnost výchozí látky nebo produktu.</w:t>
            </w:r>
          </w:p>
          <w:p w:rsidR="00A70A41" w:rsidRPr="00E22EC9" w:rsidRDefault="00A70A41" w:rsidP="00AE2165">
            <w:pPr>
              <w:ind w:left="568" w:hanging="284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Anorganické sloučeniny</w:t>
            </w:r>
          </w:p>
          <w:p w:rsidR="00A70A41" w:rsidRPr="00E22EC9" w:rsidRDefault="00A70A41" w:rsidP="00656B83">
            <w:pPr>
              <w:numPr>
                <w:ilvl w:val="0"/>
                <w:numId w:val="334"/>
              </w:numPr>
              <w:tabs>
                <w:tab w:val="clear" w:pos="720"/>
              </w:tabs>
              <w:ind w:left="568" w:hanging="284"/>
            </w:pPr>
            <w:r w:rsidRPr="00E22EC9">
              <w:t>porovná vlastnosti a použití vybraných prakticky významných oxidů, kyselin, hydroxidů a posoudí vliv významných zástupců těchto látek na životní prostředí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8" w:hanging="284"/>
            </w:pPr>
            <w:r w:rsidRPr="00E22EC9">
              <w:t xml:space="preserve">vysvětlí vznik kyselých dešťů, uvede </w:t>
            </w:r>
            <w:r w:rsidRPr="00E22EC9">
              <w:lastRenderedPageBreak/>
              <w:t>jejich vliv na životní prostředí a uvede opatření, kterými jim lze předcházet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8" w:hanging="284"/>
            </w:pPr>
            <w:r w:rsidRPr="00E22EC9">
              <w:t>orientuje se na stupnici pH, změří reakci roztoku univerzálním indikátorovým papírkem a uvede příklady uplatňování neutralizace v praxi.</w:t>
            </w:r>
          </w:p>
          <w:p w:rsidR="00A70A41" w:rsidRPr="00E22EC9" w:rsidRDefault="00A70A41" w:rsidP="00AE2165"/>
        </w:tc>
        <w:tc>
          <w:tcPr>
            <w:tcW w:w="4763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Pozorování, pokus a bezpečnost práce</w:t>
            </w:r>
          </w:p>
          <w:p w:rsidR="00A70A41" w:rsidRPr="00E22EC9" w:rsidRDefault="00A70A41" w:rsidP="00656B83">
            <w:pPr>
              <w:numPr>
                <w:ilvl w:val="1"/>
                <w:numId w:val="328"/>
              </w:numPr>
              <w:tabs>
                <w:tab w:val="clear" w:pos="1440"/>
              </w:tabs>
              <w:ind w:left="615" w:hanging="275"/>
            </w:pPr>
            <w:r w:rsidRPr="00E22EC9">
              <w:t>pravidla bezpečnosti práce</w:t>
            </w:r>
          </w:p>
          <w:p w:rsidR="00A70A41" w:rsidRPr="00E22EC9" w:rsidRDefault="00A70A41" w:rsidP="00656B83">
            <w:pPr>
              <w:numPr>
                <w:ilvl w:val="1"/>
                <w:numId w:val="328"/>
              </w:numPr>
              <w:tabs>
                <w:tab w:val="clear" w:pos="1440"/>
              </w:tabs>
              <w:ind w:left="615" w:hanging="275"/>
            </w:pPr>
            <w:r w:rsidRPr="00E22EC9">
              <w:t>pomoc (popáleniny, poleptání)</w:t>
            </w:r>
          </w:p>
          <w:p w:rsidR="00A70A41" w:rsidRPr="00E22EC9" w:rsidRDefault="00A70A41" w:rsidP="00656B83">
            <w:pPr>
              <w:numPr>
                <w:ilvl w:val="1"/>
                <w:numId w:val="328"/>
              </w:numPr>
              <w:tabs>
                <w:tab w:val="clear" w:pos="1440"/>
              </w:tabs>
              <w:ind w:left="615" w:hanging="275"/>
            </w:pPr>
            <w:r w:rsidRPr="00E22EC9">
              <w:t>význam chemie</w:t>
            </w:r>
          </w:p>
          <w:p w:rsidR="00A70A41" w:rsidRPr="00E22EC9" w:rsidRDefault="00A70A41" w:rsidP="00656B83">
            <w:pPr>
              <w:numPr>
                <w:ilvl w:val="1"/>
                <w:numId w:val="328"/>
              </w:numPr>
              <w:tabs>
                <w:tab w:val="clear" w:pos="1440"/>
              </w:tabs>
              <w:ind w:left="615" w:hanging="275"/>
            </w:pPr>
            <w:r w:rsidRPr="00E22EC9">
              <w:t>látky, vlastnosti látek, tělesa</w:t>
            </w: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Směsi</w:t>
            </w:r>
          </w:p>
          <w:p w:rsidR="00A70A41" w:rsidRPr="00E22EC9" w:rsidRDefault="00A70A41" w:rsidP="00656B83">
            <w:pPr>
              <w:numPr>
                <w:ilvl w:val="0"/>
                <w:numId w:val="331"/>
              </w:numPr>
              <w:tabs>
                <w:tab w:val="clear" w:pos="720"/>
              </w:tabs>
              <w:ind w:left="615" w:hanging="275"/>
            </w:pPr>
            <w:r w:rsidRPr="00E22EC9">
              <w:t>různorodé a stejnorodé</w:t>
            </w:r>
          </w:p>
          <w:p w:rsidR="00A70A41" w:rsidRPr="00E22EC9" w:rsidRDefault="00A70A41" w:rsidP="00656B83">
            <w:pPr>
              <w:numPr>
                <w:ilvl w:val="0"/>
                <w:numId w:val="331"/>
              </w:numPr>
              <w:tabs>
                <w:tab w:val="clear" w:pos="720"/>
              </w:tabs>
              <w:ind w:left="615" w:hanging="275"/>
            </w:pPr>
            <w:r w:rsidRPr="00E22EC9">
              <w:t>roztoky: koncentrované, zředěné, nasycené, nenasycené</w:t>
            </w:r>
          </w:p>
          <w:p w:rsidR="00A70A41" w:rsidRPr="00E22EC9" w:rsidRDefault="00A70A41" w:rsidP="00656B83">
            <w:pPr>
              <w:numPr>
                <w:ilvl w:val="0"/>
                <w:numId w:val="331"/>
              </w:numPr>
              <w:tabs>
                <w:tab w:val="clear" w:pos="720"/>
              </w:tabs>
              <w:ind w:left="615" w:hanging="275"/>
            </w:pPr>
            <w:r w:rsidRPr="00E22EC9">
              <w:t>vliv teploty a míchání na rychlost rozpouštění pevné látky</w:t>
            </w:r>
          </w:p>
          <w:p w:rsidR="00A70A41" w:rsidRPr="00E22EC9" w:rsidRDefault="00A70A41" w:rsidP="00656B83">
            <w:pPr>
              <w:numPr>
                <w:ilvl w:val="0"/>
                <w:numId w:val="331"/>
              </w:numPr>
              <w:tabs>
                <w:tab w:val="clear" w:pos="720"/>
              </w:tabs>
              <w:ind w:left="615" w:hanging="275"/>
            </w:pPr>
            <w:r w:rsidRPr="00E22EC9">
              <w:t>oddělování složek směsí:</w:t>
            </w:r>
          </w:p>
          <w:p w:rsidR="00A70A41" w:rsidRPr="00E22EC9" w:rsidRDefault="00A70A41" w:rsidP="00656B83">
            <w:pPr>
              <w:numPr>
                <w:ilvl w:val="0"/>
                <w:numId w:val="331"/>
              </w:numPr>
              <w:tabs>
                <w:tab w:val="clear" w:pos="720"/>
              </w:tabs>
              <w:ind w:left="615" w:hanging="275"/>
            </w:pPr>
            <w:r w:rsidRPr="00E22EC9">
              <w:t>usazování, filtrace, destilace, krystalizace</w:t>
            </w:r>
          </w:p>
          <w:p w:rsidR="00A70A41" w:rsidRPr="00E22EC9" w:rsidRDefault="00A70A41" w:rsidP="00656B83">
            <w:pPr>
              <w:numPr>
                <w:ilvl w:val="0"/>
                <w:numId w:val="331"/>
              </w:numPr>
              <w:tabs>
                <w:tab w:val="clear" w:pos="720"/>
              </w:tabs>
              <w:ind w:left="615" w:hanging="275"/>
            </w:pPr>
            <w:r w:rsidRPr="00E22EC9">
              <w:t xml:space="preserve">voda – pitná a odpadní </w:t>
            </w:r>
          </w:p>
          <w:p w:rsidR="00A70A41" w:rsidRPr="00E22EC9" w:rsidRDefault="00A70A41" w:rsidP="00656B83">
            <w:pPr>
              <w:numPr>
                <w:ilvl w:val="0"/>
                <w:numId w:val="331"/>
              </w:numPr>
              <w:tabs>
                <w:tab w:val="clear" w:pos="720"/>
              </w:tabs>
              <w:ind w:left="615" w:hanging="275"/>
            </w:pPr>
            <w:r w:rsidRPr="00E22EC9">
              <w:t>vzduch – složení</w:t>
            </w: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5" w:hanging="275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Částicové složení látek a chemické prvky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3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stavba atomu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3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protonové číslo, nukleonové číslo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3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atom, molekula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3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jednoduché sloučeniny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3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ionty-typy, příklady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3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značky základních chemických prvků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3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periodická soustava prvků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3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vodík, kyslík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3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alkalické kovy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3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halogeny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3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kovy, nekovy-stručný přehled</w:t>
            </w:r>
          </w:p>
          <w:p w:rsidR="00A70A41" w:rsidRPr="00E22EC9" w:rsidRDefault="00A70A41" w:rsidP="00AE2165">
            <w:pPr>
              <w:framePr w:hSpace="141" w:wrap="around" w:vAnchor="text" w:hAnchor="text" w:y="1"/>
              <w:ind w:left="615" w:hanging="275"/>
              <w:suppressOverlap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Chemické reakce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5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chemické slučování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5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chemický rozklad</w:t>
            </w:r>
          </w:p>
          <w:p w:rsidR="00A70A41" w:rsidRPr="00E22EC9" w:rsidRDefault="00A70A41" w:rsidP="00656B83">
            <w:pPr>
              <w:framePr w:hSpace="141" w:wrap="around" w:vAnchor="text" w:hAnchor="text" w:y="1"/>
              <w:numPr>
                <w:ilvl w:val="0"/>
                <w:numId w:val="335"/>
              </w:numPr>
              <w:tabs>
                <w:tab w:val="clear" w:pos="720"/>
              </w:tabs>
              <w:ind w:left="615" w:hanging="275"/>
              <w:suppressOverlap/>
            </w:pPr>
            <w:r w:rsidRPr="00E22EC9">
              <w:t>zákon zachování hmotnosti</w:t>
            </w:r>
          </w:p>
          <w:p w:rsidR="00A70A41" w:rsidRPr="00E22EC9" w:rsidRDefault="00A70A41" w:rsidP="00AE2165">
            <w:pPr>
              <w:framePr w:hSpace="141" w:wrap="around" w:vAnchor="text" w:hAnchor="text" w:y="1"/>
              <w:ind w:left="615" w:hanging="275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ind w:left="615" w:hanging="275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ind w:left="615" w:hanging="275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ind w:left="615" w:hanging="275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ind w:left="615" w:hanging="275"/>
              <w:suppressOverlap/>
            </w:pPr>
          </w:p>
          <w:p w:rsidR="00A70A41" w:rsidRPr="00E22EC9" w:rsidRDefault="00A70A41" w:rsidP="00AE2165">
            <w:pPr>
              <w:ind w:left="615" w:hanging="275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Anorganické sloučeniny</w:t>
            </w:r>
          </w:p>
          <w:p w:rsidR="00A70A41" w:rsidRPr="00E22EC9" w:rsidRDefault="00A70A41" w:rsidP="00656B83">
            <w:pPr>
              <w:numPr>
                <w:ilvl w:val="0"/>
                <w:numId w:val="335"/>
              </w:numPr>
              <w:tabs>
                <w:tab w:val="clear" w:pos="720"/>
              </w:tabs>
              <w:ind w:left="615" w:hanging="275"/>
            </w:pPr>
            <w:r w:rsidRPr="00E22EC9">
              <w:t>názvosloví oxidů</w:t>
            </w:r>
          </w:p>
          <w:p w:rsidR="00A70A41" w:rsidRPr="00E22EC9" w:rsidRDefault="00A70A41" w:rsidP="00656B83">
            <w:pPr>
              <w:numPr>
                <w:ilvl w:val="0"/>
                <w:numId w:val="335"/>
              </w:numPr>
              <w:tabs>
                <w:tab w:val="clear" w:pos="720"/>
              </w:tabs>
              <w:ind w:left="615" w:hanging="275"/>
            </w:pPr>
            <w:r w:rsidRPr="00E22EC9">
              <w:t>názvosloví sulfidů</w:t>
            </w:r>
          </w:p>
          <w:p w:rsidR="00A70A41" w:rsidRPr="00E22EC9" w:rsidRDefault="00A70A41" w:rsidP="00656B83">
            <w:pPr>
              <w:numPr>
                <w:ilvl w:val="0"/>
                <w:numId w:val="336"/>
              </w:numPr>
              <w:tabs>
                <w:tab w:val="clear" w:pos="720"/>
              </w:tabs>
              <w:ind w:left="615" w:hanging="275"/>
            </w:pPr>
            <w:r w:rsidRPr="00E22EC9">
              <w:t>názvosloví bezkyslíkatých kyselin</w:t>
            </w:r>
          </w:p>
          <w:p w:rsidR="00A70A41" w:rsidRPr="00E22EC9" w:rsidRDefault="00A70A41" w:rsidP="00656B83">
            <w:pPr>
              <w:numPr>
                <w:ilvl w:val="0"/>
                <w:numId w:val="336"/>
              </w:numPr>
              <w:tabs>
                <w:tab w:val="clear" w:pos="720"/>
              </w:tabs>
              <w:ind w:left="615" w:hanging="275"/>
            </w:pPr>
            <w:r w:rsidRPr="00E22EC9">
              <w:t>názvosloví základních kyslíkatých kyselin</w:t>
            </w:r>
          </w:p>
          <w:p w:rsidR="00A70A41" w:rsidRPr="00E22EC9" w:rsidRDefault="00A70A41" w:rsidP="00656B83">
            <w:pPr>
              <w:numPr>
                <w:ilvl w:val="0"/>
                <w:numId w:val="336"/>
              </w:numPr>
              <w:tabs>
                <w:tab w:val="clear" w:pos="720"/>
              </w:tabs>
              <w:ind w:left="615" w:hanging="275"/>
            </w:pPr>
            <w:r w:rsidRPr="00E22EC9">
              <w:lastRenderedPageBreak/>
              <w:t>první pomoc při poleptání kyselinami</w:t>
            </w:r>
          </w:p>
          <w:p w:rsidR="00A70A41" w:rsidRPr="00E22EC9" w:rsidRDefault="00A70A41" w:rsidP="00656B83">
            <w:pPr>
              <w:numPr>
                <w:ilvl w:val="0"/>
                <w:numId w:val="336"/>
              </w:numPr>
              <w:tabs>
                <w:tab w:val="clear" w:pos="720"/>
              </w:tabs>
              <w:ind w:left="615" w:hanging="275"/>
            </w:pPr>
            <w:r w:rsidRPr="00E22EC9">
              <w:t>vlastnosti a užití HCl, H</w:t>
            </w:r>
            <w:r w:rsidRPr="00E22EC9">
              <w:rPr>
                <w:vertAlign w:val="subscript"/>
              </w:rPr>
              <w:t>2</w:t>
            </w:r>
            <w:r w:rsidRPr="00E22EC9">
              <w:t>SO</w:t>
            </w:r>
            <w:r w:rsidRPr="00E22EC9">
              <w:rPr>
                <w:vertAlign w:val="subscript"/>
              </w:rPr>
              <w:t>4</w:t>
            </w:r>
            <w:r w:rsidRPr="00E22EC9">
              <w:t>, HNO</w:t>
            </w:r>
            <w:r w:rsidRPr="00E22EC9">
              <w:rPr>
                <w:vertAlign w:val="subscript"/>
              </w:rPr>
              <w:t>3</w:t>
            </w:r>
          </w:p>
          <w:p w:rsidR="00A70A41" w:rsidRPr="00E22EC9" w:rsidRDefault="00A70A41" w:rsidP="00656B83">
            <w:pPr>
              <w:numPr>
                <w:ilvl w:val="0"/>
                <w:numId w:val="335"/>
              </w:numPr>
              <w:tabs>
                <w:tab w:val="clear" w:pos="720"/>
              </w:tabs>
              <w:ind w:left="615" w:hanging="275"/>
            </w:pPr>
            <w:r w:rsidRPr="00E22EC9">
              <w:t>názvosloví hydroxidů</w:t>
            </w:r>
          </w:p>
          <w:p w:rsidR="00A70A41" w:rsidRPr="00E22EC9" w:rsidRDefault="00A70A41" w:rsidP="00656B83">
            <w:pPr>
              <w:numPr>
                <w:ilvl w:val="0"/>
                <w:numId w:val="335"/>
              </w:numPr>
              <w:tabs>
                <w:tab w:val="clear" w:pos="720"/>
              </w:tabs>
              <w:ind w:left="615" w:hanging="275"/>
            </w:pPr>
            <w:r w:rsidRPr="00E22EC9">
              <w:t xml:space="preserve">vlastnosti a použití NaOH, KOH, </w:t>
            </w:r>
            <w:r w:rsidRPr="00E22EC9">
              <w:br/>
              <w:t>Ca (OH)2</w:t>
            </w:r>
          </w:p>
          <w:p w:rsidR="00A70A41" w:rsidRPr="00E22EC9" w:rsidRDefault="00A70A41" w:rsidP="00656B83">
            <w:pPr>
              <w:numPr>
                <w:ilvl w:val="0"/>
                <w:numId w:val="335"/>
              </w:numPr>
              <w:tabs>
                <w:tab w:val="clear" w:pos="720"/>
              </w:tabs>
              <w:ind w:left="615" w:hanging="275"/>
            </w:pPr>
            <w:r w:rsidRPr="00E22EC9">
              <w:t>určování kyselosti a zásaditosti roztoků</w:t>
            </w:r>
          </w:p>
          <w:p w:rsidR="00A70A41" w:rsidRPr="00E22EC9" w:rsidRDefault="00A70A41" w:rsidP="00656B83">
            <w:pPr>
              <w:numPr>
                <w:ilvl w:val="0"/>
                <w:numId w:val="335"/>
              </w:numPr>
              <w:tabs>
                <w:tab w:val="clear" w:pos="720"/>
              </w:tabs>
              <w:ind w:left="615" w:hanging="275"/>
            </w:pPr>
            <w:r w:rsidRPr="00E22EC9">
              <w:t>pH stupnice, indikátory</w:t>
            </w:r>
          </w:p>
          <w:p w:rsidR="00A70A41" w:rsidRPr="00E22EC9" w:rsidRDefault="00A70A41" w:rsidP="00656B83">
            <w:pPr>
              <w:numPr>
                <w:ilvl w:val="0"/>
                <w:numId w:val="335"/>
              </w:numPr>
              <w:tabs>
                <w:tab w:val="clear" w:pos="720"/>
              </w:tabs>
              <w:ind w:left="615" w:hanging="275"/>
            </w:pPr>
            <w:r w:rsidRPr="00E22EC9">
              <w:t>neutralizace</w:t>
            </w:r>
          </w:p>
          <w:p w:rsidR="00A70A41" w:rsidRPr="00E22EC9" w:rsidRDefault="00A70A41" w:rsidP="00AE2165"/>
        </w:tc>
        <w:tc>
          <w:tcPr>
            <w:tcW w:w="4764" w:type="dxa"/>
          </w:tcPr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  <w:r w:rsidRPr="00E22EC9">
              <w:t>MEV</w:t>
            </w:r>
          </w:p>
          <w:p w:rsidR="00A70A41" w:rsidRPr="00E22EC9" w:rsidRDefault="00A70A41" w:rsidP="00AE2165">
            <w:pPr>
              <w:jc w:val="both"/>
            </w:pPr>
            <w:r w:rsidRPr="00E22EC9">
              <w:t>Chemie v praxi</w:t>
            </w: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framePr w:hSpace="141" w:wrap="around" w:vAnchor="text" w:hAnchor="text" w:y="1"/>
              <w:suppressOverlap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  <w:r w:rsidRPr="00E22EC9">
              <w:t>PROJEKT – průřezové téma</w:t>
            </w:r>
          </w:p>
          <w:p w:rsidR="00A70A41" w:rsidRPr="00E22EC9" w:rsidRDefault="00A70A41" w:rsidP="00AE2165">
            <w:pPr>
              <w:jc w:val="both"/>
            </w:pPr>
            <w:r w:rsidRPr="00E22EC9">
              <w:t>„Chemie v praxi“</w:t>
            </w:r>
          </w:p>
          <w:p w:rsidR="00A70A41" w:rsidRPr="00E22EC9" w:rsidRDefault="00A70A41" w:rsidP="00AE2165">
            <w:pPr>
              <w:ind w:left="2124" w:hanging="2124"/>
            </w:pPr>
            <w:r w:rsidRPr="00E22EC9">
              <w:t>Mediální výchova -Kritické čtení a vnímání mediálních sdělení</w:t>
            </w:r>
          </w:p>
          <w:p w:rsidR="00A70A41" w:rsidRPr="00E22EC9" w:rsidRDefault="00A70A41" w:rsidP="00AE2165">
            <w:pPr>
              <w:ind w:left="2124" w:hanging="2124"/>
            </w:pPr>
          </w:p>
          <w:p w:rsidR="00A70A41" w:rsidRPr="00E22EC9" w:rsidRDefault="00A70A41" w:rsidP="00AE2165"/>
          <w:p w:rsidR="00A70A41" w:rsidRPr="00E22EC9" w:rsidRDefault="00A70A41" w:rsidP="00AE2165"/>
        </w:tc>
      </w:tr>
    </w:tbl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>
      <w:pPr>
        <w:jc w:val="center"/>
        <w:rPr>
          <w:b/>
          <w:bC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 xml:space="preserve">VYUČOVACÍ </w:t>
      </w:r>
      <w:r w:rsidRPr="00E22EC9">
        <w:rPr>
          <w:b/>
          <w:bCs/>
          <w:sz w:val="28"/>
        </w:rPr>
        <w:t>PŘEDMĚT</w:t>
      </w:r>
      <w:r w:rsidRPr="00E22EC9">
        <w:rPr>
          <w:bCs/>
          <w:sz w:val="28"/>
          <w:szCs w:val="28"/>
        </w:rPr>
        <w:t xml:space="preserve">: </w:t>
      </w:r>
      <w:r w:rsidRPr="00E22EC9">
        <w:rPr>
          <w:b/>
          <w:bCs/>
          <w:sz w:val="28"/>
          <w:szCs w:val="28"/>
          <w:u w:val="single"/>
        </w:rPr>
        <w:t>CHEMIE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rPr>
          <w:b/>
          <w:bCs/>
        </w:rPr>
      </w:pPr>
      <w:r w:rsidRPr="00E22EC9">
        <w:t xml:space="preserve">Ročník:  </w:t>
      </w:r>
      <w:r w:rsidRPr="00E22EC9">
        <w:rPr>
          <w:b/>
          <w:bCs/>
        </w:rPr>
        <w:t>devátý</w:t>
      </w:r>
    </w:p>
    <w:p w:rsidR="00A70A41" w:rsidRPr="00E22EC9" w:rsidRDefault="00A70A41" w:rsidP="0069126F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5022"/>
        <w:gridCol w:w="4515"/>
      </w:tblGrid>
      <w:tr w:rsidR="00A70A41" w:rsidRPr="00E22EC9" w:rsidTr="00AE2165">
        <w:trPr>
          <w:trHeight w:val="765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022" w:type="dxa"/>
            <w:vAlign w:val="center"/>
          </w:tcPr>
          <w:p w:rsidR="00A70A41" w:rsidRPr="00141019" w:rsidRDefault="00A70A41" w:rsidP="00141019">
            <w:pPr>
              <w:jc w:val="center"/>
              <w:rPr>
                <w:b/>
              </w:rPr>
            </w:pPr>
            <w:bookmarkStart w:id="1024" w:name="_Toc357024453"/>
            <w:bookmarkStart w:id="1025" w:name="_Toc357406912"/>
            <w:bookmarkStart w:id="1026" w:name="_Toc357407566"/>
            <w:r w:rsidRPr="00141019">
              <w:rPr>
                <w:b/>
              </w:rPr>
              <w:t>Učivo</w:t>
            </w:r>
            <w:bookmarkEnd w:id="1024"/>
            <w:bookmarkEnd w:id="1025"/>
            <w:bookmarkEnd w:id="1026"/>
          </w:p>
        </w:tc>
        <w:tc>
          <w:tcPr>
            <w:tcW w:w="4515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Průřezová témata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</w:tc>
      </w:tr>
      <w:tr w:rsidR="00A70A41" w:rsidRPr="00E22EC9" w:rsidTr="00AE2165">
        <w:trPr>
          <w:trHeight w:val="6685"/>
        </w:trPr>
        <w:tc>
          <w:tcPr>
            <w:tcW w:w="4768" w:type="dxa"/>
          </w:tcPr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Anorganické sloučeniny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7" w:hanging="283"/>
            </w:pPr>
            <w:r w:rsidRPr="00E22EC9">
              <w:t>porovná vlastnosti a použití vybraných prakticky významných solí a posoudí vliv významných zástupců těchto látek na životní prostředí.</w:t>
            </w:r>
          </w:p>
        </w:tc>
        <w:tc>
          <w:tcPr>
            <w:tcW w:w="5022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Opakování učiva 8. ročníku</w:t>
            </w:r>
          </w:p>
          <w:p w:rsidR="00A70A41" w:rsidRPr="00E22EC9" w:rsidRDefault="00A70A41" w:rsidP="00656B83">
            <w:pPr>
              <w:numPr>
                <w:ilvl w:val="0"/>
                <w:numId w:val="339"/>
              </w:numPr>
              <w:tabs>
                <w:tab w:val="clear" w:pos="1080"/>
              </w:tabs>
              <w:ind w:left="605" w:hanging="270"/>
            </w:pPr>
            <w:r w:rsidRPr="00E22EC9">
              <w:t>značky prvků</w:t>
            </w:r>
          </w:p>
          <w:p w:rsidR="00A70A41" w:rsidRPr="00E22EC9" w:rsidRDefault="00A70A41" w:rsidP="00656B83">
            <w:pPr>
              <w:numPr>
                <w:ilvl w:val="0"/>
                <w:numId w:val="339"/>
              </w:numPr>
              <w:tabs>
                <w:tab w:val="clear" w:pos="1080"/>
              </w:tabs>
              <w:ind w:left="605" w:hanging="270"/>
            </w:pPr>
            <w:r w:rsidRPr="00E22EC9">
              <w:t>atom, iont</w:t>
            </w:r>
          </w:p>
          <w:p w:rsidR="00A70A41" w:rsidRPr="00E22EC9" w:rsidRDefault="00A70A41" w:rsidP="00656B83">
            <w:pPr>
              <w:numPr>
                <w:ilvl w:val="0"/>
                <w:numId w:val="339"/>
              </w:numPr>
              <w:tabs>
                <w:tab w:val="clear" w:pos="1080"/>
              </w:tabs>
              <w:ind w:left="605" w:hanging="270"/>
            </w:pPr>
            <w:r w:rsidRPr="00E22EC9">
              <w:t>směsi</w:t>
            </w:r>
          </w:p>
          <w:p w:rsidR="00A70A41" w:rsidRPr="00E22EC9" w:rsidRDefault="00A70A41" w:rsidP="00656B83">
            <w:pPr>
              <w:numPr>
                <w:ilvl w:val="0"/>
                <w:numId w:val="339"/>
              </w:numPr>
              <w:tabs>
                <w:tab w:val="clear" w:pos="1080"/>
              </w:tabs>
              <w:ind w:left="605" w:hanging="270"/>
            </w:pPr>
            <w:r w:rsidRPr="00E22EC9">
              <w:t>názvosloví chemických sloučenin</w:t>
            </w:r>
          </w:p>
          <w:p w:rsidR="00A70A41" w:rsidRPr="00E22EC9" w:rsidRDefault="00A70A41" w:rsidP="00656B83">
            <w:pPr>
              <w:numPr>
                <w:ilvl w:val="0"/>
                <w:numId w:val="339"/>
              </w:numPr>
              <w:tabs>
                <w:tab w:val="clear" w:pos="1080"/>
              </w:tabs>
              <w:ind w:left="605" w:hanging="270"/>
            </w:pPr>
            <w:r w:rsidRPr="00E22EC9">
              <w:t>kyselost, zásaditost</w:t>
            </w:r>
          </w:p>
          <w:p w:rsidR="00A70A41" w:rsidRPr="00E22EC9" w:rsidRDefault="00A70A41" w:rsidP="00656B83">
            <w:pPr>
              <w:numPr>
                <w:ilvl w:val="0"/>
                <w:numId w:val="339"/>
              </w:numPr>
              <w:tabs>
                <w:tab w:val="clear" w:pos="1080"/>
              </w:tabs>
              <w:ind w:left="605" w:hanging="270"/>
            </w:pPr>
            <w:r w:rsidRPr="00E22EC9">
              <w:t>kyseliny, hydroxidy</w:t>
            </w:r>
          </w:p>
          <w:p w:rsidR="00A70A41" w:rsidRPr="00E22EC9" w:rsidRDefault="00A70A41" w:rsidP="00656B83">
            <w:pPr>
              <w:numPr>
                <w:ilvl w:val="0"/>
                <w:numId w:val="339"/>
              </w:numPr>
              <w:tabs>
                <w:tab w:val="clear" w:pos="1080"/>
              </w:tabs>
              <w:ind w:left="605" w:hanging="270"/>
            </w:pPr>
            <w:r w:rsidRPr="00E22EC9">
              <w:t>neutralizace</w:t>
            </w:r>
          </w:p>
          <w:p w:rsidR="00A70A41" w:rsidRPr="00E22EC9" w:rsidRDefault="00A70A41" w:rsidP="00AE2165">
            <w:pPr>
              <w:ind w:left="605" w:hanging="270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Anorganické sloučeniny - soli</w:t>
            </w:r>
          </w:p>
          <w:p w:rsidR="00A70A41" w:rsidRPr="00E22EC9" w:rsidRDefault="00A70A41" w:rsidP="00656B83">
            <w:pPr>
              <w:numPr>
                <w:ilvl w:val="0"/>
                <w:numId w:val="340"/>
              </w:numPr>
              <w:tabs>
                <w:tab w:val="clear" w:pos="900"/>
              </w:tabs>
              <w:ind w:left="605" w:hanging="270"/>
            </w:pPr>
            <w:r w:rsidRPr="00E22EC9">
              <w:t>vznik solí</w:t>
            </w:r>
          </w:p>
          <w:p w:rsidR="00A70A41" w:rsidRPr="00E22EC9" w:rsidRDefault="00A70A41" w:rsidP="00656B83">
            <w:pPr>
              <w:numPr>
                <w:ilvl w:val="0"/>
                <w:numId w:val="340"/>
              </w:numPr>
              <w:tabs>
                <w:tab w:val="clear" w:pos="900"/>
              </w:tabs>
              <w:ind w:left="605" w:hanging="270"/>
            </w:pPr>
            <w:r w:rsidRPr="00E22EC9">
              <w:t>názvosloví solí</w:t>
            </w:r>
          </w:p>
          <w:p w:rsidR="00A70A41" w:rsidRPr="00E22EC9" w:rsidRDefault="00A70A41" w:rsidP="00656B83">
            <w:pPr>
              <w:numPr>
                <w:ilvl w:val="0"/>
                <w:numId w:val="340"/>
              </w:numPr>
              <w:tabs>
                <w:tab w:val="clear" w:pos="900"/>
              </w:tabs>
              <w:ind w:left="605" w:hanging="270"/>
            </w:pPr>
            <w:r w:rsidRPr="00E22EC9">
              <w:t>užití základních solí</w:t>
            </w:r>
          </w:p>
          <w:p w:rsidR="00A70A41" w:rsidRPr="00E22EC9" w:rsidRDefault="00A70A41" w:rsidP="00AE2165">
            <w:pPr>
              <w:ind w:left="605" w:hanging="270"/>
            </w:pPr>
          </w:p>
          <w:p w:rsidR="00A70A41" w:rsidRPr="00E22EC9" w:rsidRDefault="00A70A41" w:rsidP="00AE2165">
            <w:pPr>
              <w:ind w:left="605" w:hanging="270"/>
            </w:pPr>
          </w:p>
          <w:p w:rsidR="00A70A41" w:rsidRPr="00E22EC9" w:rsidRDefault="00A70A41" w:rsidP="00AE2165">
            <w:pPr>
              <w:ind w:left="605" w:hanging="270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Redoxní reakce</w:t>
            </w:r>
          </w:p>
          <w:p w:rsidR="00A70A41" w:rsidRPr="00E22EC9" w:rsidRDefault="00A70A41" w:rsidP="00656B83">
            <w:pPr>
              <w:numPr>
                <w:ilvl w:val="0"/>
                <w:numId w:val="341"/>
              </w:numPr>
              <w:tabs>
                <w:tab w:val="clear" w:pos="900"/>
              </w:tabs>
              <w:ind w:left="605" w:hanging="270"/>
            </w:pPr>
            <w:r w:rsidRPr="00E22EC9">
              <w:t>oxidace, redukce</w:t>
            </w:r>
          </w:p>
          <w:p w:rsidR="00A70A41" w:rsidRPr="00E22EC9" w:rsidRDefault="00A70A41" w:rsidP="00656B83">
            <w:pPr>
              <w:numPr>
                <w:ilvl w:val="0"/>
                <w:numId w:val="341"/>
              </w:numPr>
              <w:tabs>
                <w:tab w:val="clear" w:pos="900"/>
              </w:tabs>
              <w:ind w:left="605" w:hanging="270"/>
            </w:pPr>
            <w:r w:rsidRPr="00E22EC9">
              <w:t>využití řady napětí kovů na nejjednodušších reakcích</w:t>
            </w:r>
          </w:p>
          <w:p w:rsidR="00A70A41" w:rsidRPr="00E22EC9" w:rsidRDefault="00A70A41" w:rsidP="00656B83">
            <w:pPr>
              <w:numPr>
                <w:ilvl w:val="0"/>
                <w:numId w:val="341"/>
              </w:numPr>
              <w:tabs>
                <w:tab w:val="clear" w:pos="900"/>
              </w:tabs>
              <w:ind w:left="605" w:hanging="270"/>
            </w:pPr>
            <w:r w:rsidRPr="00E22EC9">
              <w:t>výroba surového železa</w:t>
            </w:r>
          </w:p>
          <w:p w:rsidR="00A70A41" w:rsidRPr="00E22EC9" w:rsidRDefault="00A70A41" w:rsidP="00656B83">
            <w:pPr>
              <w:numPr>
                <w:ilvl w:val="0"/>
                <w:numId w:val="341"/>
              </w:numPr>
              <w:tabs>
                <w:tab w:val="clear" w:pos="900"/>
              </w:tabs>
              <w:ind w:left="605" w:hanging="270"/>
            </w:pPr>
            <w:r w:rsidRPr="00E22EC9">
              <w:t>výroba oceli</w:t>
            </w:r>
          </w:p>
          <w:p w:rsidR="00A70A41" w:rsidRPr="00E22EC9" w:rsidRDefault="00A70A41" w:rsidP="00656B83">
            <w:pPr>
              <w:numPr>
                <w:ilvl w:val="0"/>
                <w:numId w:val="341"/>
              </w:numPr>
              <w:tabs>
                <w:tab w:val="clear" w:pos="900"/>
              </w:tabs>
              <w:ind w:left="605" w:hanging="270"/>
            </w:pPr>
            <w:r w:rsidRPr="00E22EC9">
              <w:t>elektrolýza</w:t>
            </w:r>
          </w:p>
          <w:p w:rsidR="00A70A41" w:rsidRPr="00E22EC9" w:rsidRDefault="00A70A41" w:rsidP="00656B83">
            <w:pPr>
              <w:numPr>
                <w:ilvl w:val="0"/>
                <w:numId w:val="341"/>
              </w:numPr>
              <w:tabs>
                <w:tab w:val="clear" w:pos="900"/>
              </w:tabs>
              <w:ind w:left="605" w:hanging="270"/>
            </w:pPr>
            <w:r w:rsidRPr="00E22EC9">
              <w:t>koroze</w:t>
            </w:r>
          </w:p>
        </w:tc>
        <w:tc>
          <w:tcPr>
            <w:tcW w:w="4515" w:type="dxa"/>
          </w:tcPr>
          <w:p w:rsidR="00A70A41" w:rsidRPr="00E22EC9" w:rsidRDefault="00A70A41" w:rsidP="00AE2165"/>
        </w:tc>
      </w:tr>
    </w:tbl>
    <w:p w:rsidR="00A70A41" w:rsidRPr="00E22EC9" w:rsidRDefault="00A70A41" w:rsidP="0069126F"/>
    <w:tbl>
      <w:tblPr>
        <w:tblpPr w:leftFromText="141" w:rightFromText="141" w:vertAnchor="text" w:horzAnchor="margin" w:tblpY="2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5022"/>
        <w:gridCol w:w="4515"/>
      </w:tblGrid>
      <w:tr w:rsidR="00A70A41" w:rsidRPr="00E22EC9" w:rsidTr="00AE2165">
        <w:trPr>
          <w:trHeight w:val="6714"/>
        </w:trPr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tabs>
                <w:tab w:val="num" w:pos="720"/>
                <w:tab w:val="left" w:pos="1920"/>
              </w:tabs>
              <w:ind w:left="360"/>
            </w:pPr>
            <w:r w:rsidRPr="00E22EC9">
              <w:tab/>
            </w:r>
          </w:p>
          <w:p w:rsidR="00A70A41" w:rsidRPr="00E22EC9" w:rsidRDefault="00A70A41" w:rsidP="00AE2165">
            <w:pPr>
              <w:tabs>
                <w:tab w:val="num" w:pos="720"/>
              </w:tabs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Chemické reakce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7" w:hanging="283"/>
            </w:pPr>
            <w:r w:rsidRPr="00E22EC9">
              <w:t>aplikuje poznatky o faktorech ovlivňujících průběh chemických reakcí v praxi a při předcházení jejich nebezpečnému průběhu.</w:t>
            </w:r>
          </w:p>
          <w:p w:rsidR="00A70A41" w:rsidRPr="00E22EC9" w:rsidRDefault="00A70A41" w:rsidP="00AE2165">
            <w:pPr>
              <w:ind w:left="567" w:hanging="283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Organické sloučeniny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7" w:hanging="283"/>
            </w:pPr>
            <w:r w:rsidRPr="00E22EC9">
              <w:t>rozliší nejjednodušší uhlovodíky, uvede jejich zdroje, vlastnosti a použití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7" w:hanging="283"/>
            </w:pPr>
            <w:r w:rsidRPr="00E22EC9">
              <w:t>zhodnotí užívání fosilních paliv a vyráběných paliv jako zdrojů energie a uvede příklady produktů průmyslového zpracování ropy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7" w:hanging="283"/>
            </w:pPr>
            <w:r w:rsidRPr="00E22EC9">
              <w:t>rozliší vybrané deriváty uhlovodíků, uvede jejich zdroje, vlastnosti a použití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7" w:hanging="283"/>
            </w:pPr>
            <w:r w:rsidRPr="00E22EC9">
              <w:t>orientuje se ve výchozích látkách a produktech fotosyntézy a koncových produktech biochemického zpracování, především bílkovin, tuků, sacharidů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7" w:hanging="283"/>
            </w:pPr>
            <w:r w:rsidRPr="00E22EC9">
              <w:t>určí podmínky postačující pro aktivní fotosyntézu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7" w:hanging="283"/>
            </w:pPr>
            <w:r w:rsidRPr="00E22EC9">
              <w:t>uvede příklady zdrojů bílkovin, tuku, sacharidů, vitamínů.</w:t>
            </w:r>
          </w:p>
          <w:p w:rsidR="00A70A41" w:rsidRPr="00E22EC9" w:rsidRDefault="00A70A41" w:rsidP="00AE2165">
            <w:pPr>
              <w:ind w:left="360"/>
            </w:pPr>
          </w:p>
          <w:p w:rsidR="00A70A41" w:rsidRPr="00E22EC9" w:rsidRDefault="00A70A41" w:rsidP="0069126F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Chemie a společnost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7" w:hanging="283"/>
            </w:pPr>
            <w:r w:rsidRPr="00E22EC9">
              <w:t xml:space="preserve">zhodnotí využívání prvotních a </w:t>
            </w:r>
            <w:r w:rsidRPr="00E22EC9">
              <w:lastRenderedPageBreak/>
              <w:t>druhotných surovin z hlediska trvale udržitelného rozvoje na Zemi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7" w:hanging="283"/>
            </w:pPr>
            <w:r w:rsidRPr="00E22EC9">
              <w:t>aplikuje znalosti o principech hašení požárů na řešení modelových situací z praxe</w:t>
            </w:r>
          </w:p>
          <w:p w:rsidR="00A70A41" w:rsidRPr="00E22EC9" w:rsidRDefault="00A70A41" w:rsidP="00656B83">
            <w:pPr>
              <w:numPr>
                <w:ilvl w:val="0"/>
                <w:numId w:val="337"/>
              </w:numPr>
              <w:tabs>
                <w:tab w:val="clear" w:pos="360"/>
              </w:tabs>
              <w:ind w:left="567" w:hanging="283"/>
            </w:pPr>
            <w:r w:rsidRPr="00E22EC9">
              <w:t>orientuje se v přípravě a využívání různých látek v praxi a jejich vlivech na životní prostředí a zdraví člověka.</w:t>
            </w:r>
          </w:p>
          <w:p w:rsidR="00A70A41" w:rsidRPr="00E22EC9" w:rsidRDefault="00A70A41" w:rsidP="00AE2165">
            <w:pPr>
              <w:ind w:left="360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AE2165"/>
        </w:tc>
        <w:tc>
          <w:tcPr>
            <w:tcW w:w="5022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Chemické výpočty</w:t>
            </w:r>
          </w:p>
          <w:p w:rsidR="00A70A41" w:rsidRPr="00E22EC9" w:rsidRDefault="00A70A41" w:rsidP="00656B83">
            <w:pPr>
              <w:numPr>
                <w:ilvl w:val="1"/>
                <w:numId w:val="338"/>
              </w:numPr>
              <w:tabs>
                <w:tab w:val="clear" w:pos="1440"/>
              </w:tabs>
              <w:ind w:left="619" w:hanging="284"/>
            </w:pPr>
            <w:r w:rsidRPr="00E22EC9">
              <w:t>látkové množství</w:t>
            </w:r>
          </w:p>
          <w:p w:rsidR="00A70A41" w:rsidRPr="00E22EC9" w:rsidRDefault="00A70A41" w:rsidP="00656B83">
            <w:pPr>
              <w:numPr>
                <w:ilvl w:val="1"/>
                <w:numId w:val="338"/>
              </w:numPr>
              <w:tabs>
                <w:tab w:val="clear" w:pos="1440"/>
              </w:tabs>
              <w:ind w:left="619" w:hanging="284"/>
            </w:pPr>
            <w:r w:rsidRPr="00E22EC9">
              <w:t>molární hmotnost</w:t>
            </w:r>
          </w:p>
          <w:p w:rsidR="00A70A41" w:rsidRPr="00E22EC9" w:rsidRDefault="00A70A41" w:rsidP="00656B83">
            <w:pPr>
              <w:numPr>
                <w:ilvl w:val="1"/>
                <w:numId w:val="338"/>
              </w:numPr>
              <w:tabs>
                <w:tab w:val="clear" w:pos="1440"/>
              </w:tabs>
              <w:ind w:left="619" w:hanging="284"/>
            </w:pPr>
            <w:r w:rsidRPr="00E22EC9">
              <w:t>výpočty z jednoduchých chemických rovnic</w:t>
            </w:r>
          </w:p>
          <w:p w:rsidR="00A70A41" w:rsidRPr="00E22EC9" w:rsidRDefault="00A70A41" w:rsidP="00656B83">
            <w:pPr>
              <w:numPr>
                <w:ilvl w:val="1"/>
                <w:numId w:val="338"/>
              </w:numPr>
              <w:tabs>
                <w:tab w:val="clear" w:pos="1440"/>
              </w:tabs>
              <w:ind w:left="619" w:hanging="284"/>
            </w:pPr>
            <w:r w:rsidRPr="00E22EC9">
              <w:t>výpočet koncentrace</w:t>
            </w: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Chemické reakce</w:t>
            </w:r>
          </w:p>
          <w:p w:rsidR="00A70A41" w:rsidRPr="00E22EC9" w:rsidRDefault="00A70A41" w:rsidP="00656B83">
            <w:pPr>
              <w:numPr>
                <w:ilvl w:val="0"/>
                <w:numId w:val="342"/>
              </w:numPr>
              <w:tabs>
                <w:tab w:val="clear" w:pos="900"/>
              </w:tabs>
              <w:ind w:left="619" w:hanging="284"/>
            </w:pPr>
            <w:r w:rsidRPr="00E22EC9">
              <w:t>faktory ovlivňující rychlost chemických reakce</w:t>
            </w:r>
          </w:p>
          <w:p w:rsidR="00A70A41" w:rsidRPr="00E22EC9" w:rsidRDefault="00A70A41" w:rsidP="00656B83">
            <w:pPr>
              <w:numPr>
                <w:ilvl w:val="0"/>
                <w:numId w:val="342"/>
              </w:numPr>
              <w:tabs>
                <w:tab w:val="clear" w:pos="900"/>
              </w:tabs>
              <w:ind w:left="619" w:hanging="284"/>
            </w:pPr>
            <w:r w:rsidRPr="00E22EC9">
              <w:t>katalyzátory</w:t>
            </w:r>
          </w:p>
          <w:p w:rsidR="00A70A41" w:rsidRPr="00E22EC9" w:rsidRDefault="00A70A41" w:rsidP="00AE2165">
            <w:pPr>
              <w:ind w:left="619" w:hanging="284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ind w:left="619" w:hanging="284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Organické sloučeniny</w:t>
            </w:r>
          </w:p>
          <w:p w:rsidR="00A70A41" w:rsidRPr="00E22EC9" w:rsidRDefault="00A70A41" w:rsidP="00656B83">
            <w:pPr>
              <w:numPr>
                <w:ilvl w:val="0"/>
                <w:numId w:val="343"/>
              </w:numPr>
              <w:tabs>
                <w:tab w:val="clear" w:pos="900"/>
              </w:tabs>
              <w:ind w:left="619" w:hanging="284"/>
            </w:pPr>
            <w:r w:rsidRPr="00E22EC9">
              <w:t>alkany</w:t>
            </w:r>
          </w:p>
          <w:p w:rsidR="00A70A41" w:rsidRPr="00E22EC9" w:rsidRDefault="00A70A41" w:rsidP="00656B83">
            <w:pPr>
              <w:numPr>
                <w:ilvl w:val="0"/>
                <w:numId w:val="343"/>
              </w:numPr>
              <w:tabs>
                <w:tab w:val="clear" w:pos="900"/>
              </w:tabs>
              <w:ind w:left="619" w:hanging="284"/>
            </w:pPr>
            <w:r w:rsidRPr="00E22EC9">
              <w:t>alkeny</w:t>
            </w:r>
          </w:p>
          <w:p w:rsidR="00A70A41" w:rsidRPr="00E22EC9" w:rsidRDefault="00A70A41" w:rsidP="00656B83">
            <w:pPr>
              <w:numPr>
                <w:ilvl w:val="0"/>
                <w:numId w:val="343"/>
              </w:numPr>
              <w:tabs>
                <w:tab w:val="clear" w:pos="900"/>
              </w:tabs>
              <w:ind w:left="619" w:hanging="284"/>
            </w:pPr>
            <w:r w:rsidRPr="00E22EC9">
              <w:t>alkiny</w:t>
            </w:r>
          </w:p>
          <w:p w:rsidR="00A70A41" w:rsidRPr="00E22EC9" w:rsidRDefault="00A70A41" w:rsidP="00656B83">
            <w:pPr>
              <w:numPr>
                <w:ilvl w:val="0"/>
                <w:numId w:val="343"/>
              </w:numPr>
              <w:tabs>
                <w:tab w:val="clear" w:pos="900"/>
              </w:tabs>
              <w:ind w:left="619" w:hanging="284"/>
            </w:pPr>
            <w:r w:rsidRPr="00E22EC9">
              <w:t>areny</w:t>
            </w:r>
          </w:p>
          <w:p w:rsidR="00A70A41" w:rsidRPr="00E22EC9" w:rsidRDefault="00A70A41" w:rsidP="00656B83">
            <w:pPr>
              <w:numPr>
                <w:ilvl w:val="0"/>
                <w:numId w:val="343"/>
              </w:numPr>
              <w:tabs>
                <w:tab w:val="clear" w:pos="900"/>
              </w:tabs>
              <w:ind w:left="619" w:hanging="284"/>
            </w:pPr>
            <w:r w:rsidRPr="00E22EC9">
              <w:t>paliva, krakování</w:t>
            </w:r>
          </w:p>
          <w:p w:rsidR="00A70A41" w:rsidRPr="00E22EC9" w:rsidRDefault="00A70A41" w:rsidP="00656B83">
            <w:pPr>
              <w:numPr>
                <w:ilvl w:val="0"/>
                <w:numId w:val="343"/>
              </w:numPr>
              <w:tabs>
                <w:tab w:val="clear" w:pos="900"/>
              </w:tabs>
              <w:ind w:left="619" w:hanging="284"/>
            </w:pPr>
            <w:r w:rsidRPr="00E22EC9">
              <w:t>ropa</w:t>
            </w:r>
          </w:p>
          <w:p w:rsidR="00A70A41" w:rsidRPr="00E22EC9" w:rsidRDefault="00A70A41" w:rsidP="00656B83">
            <w:pPr>
              <w:numPr>
                <w:ilvl w:val="0"/>
                <w:numId w:val="343"/>
              </w:numPr>
              <w:tabs>
                <w:tab w:val="clear" w:pos="900"/>
              </w:tabs>
              <w:ind w:left="619" w:hanging="284"/>
            </w:pPr>
            <w:r w:rsidRPr="00E22EC9">
              <w:t>zemní plyn</w:t>
            </w:r>
          </w:p>
          <w:p w:rsidR="00A70A41" w:rsidRPr="00E22EC9" w:rsidRDefault="00A70A41" w:rsidP="00656B83">
            <w:pPr>
              <w:numPr>
                <w:ilvl w:val="0"/>
                <w:numId w:val="343"/>
              </w:numPr>
              <w:tabs>
                <w:tab w:val="clear" w:pos="900"/>
              </w:tabs>
              <w:ind w:left="619" w:hanging="284"/>
            </w:pPr>
            <w:r w:rsidRPr="00E22EC9">
              <w:t>uhlí</w:t>
            </w:r>
          </w:p>
          <w:p w:rsidR="00A70A41" w:rsidRPr="00E22EC9" w:rsidRDefault="00A70A41" w:rsidP="00656B83">
            <w:pPr>
              <w:numPr>
                <w:ilvl w:val="0"/>
                <w:numId w:val="344"/>
              </w:numPr>
              <w:tabs>
                <w:tab w:val="clear" w:pos="900"/>
              </w:tabs>
              <w:ind w:left="619" w:hanging="284"/>
            </w:pPr>
            <w:r w:rsidRPr="00E22EC9">
              <w:t>halogenderiváty</w:t>
            </w:r>
          </w:p>
          <w:p w:rsidR="00A70A41" w:rsidRPr="00E22EC9" w:rsidRDefault="00A70A41" w:rsidP="00656B83">
            <w:pPr>
              <w:numPr>
                <w:ilvl w:val="0"/>
                <w:numId w:val="344"/>
              </w:numPr>
              <w:tabs>
                <w:tab w:val="clear" w:pos="900"/>
              </w:tabs>
              <w:ind w:left="619" w:hanging="284"/>
            </w:pPr>
            <w:r w:rsidRPr="00E22EC9">
              <w:t>alkoholy, fenoly</w:t>
            </w:r>
          </w:p>
          <w:p w:rsidR="00A70A41" w:rsidRPr="00E22EC9" w:rsidRDefault="00A70A41" w:rsidP="00656B83">
            <w:pPr>
              <w:numPr>
                <w:ilvl w:val="0"/>
                <w:numId w:val="344"/>
              </w:numPr>
              <w:tabs>
                <w:tab w:val="clear" w:pos="900"/>
              </w:tabs>
              <w:ind w:left="619" w:hanging="284"/>
            </w:pPr>
            <w:r w:rsidRPr="00E22EC9">
              <w:t>aldehydy, ketony</w:t>
            </w:r>
          </w:p>
          <w:p w:rsidR="00A70A41" w:rsidRPr="00E22EC9" w:rsidRDefault="00A70A41" w:rsidP="00656B83">
            <w:pPr>
              <w:numPr>
                <w:ilvl w:val="0"/>
                <w:numId w:val="344"/>
              </w:numPr>
              <w:tabs>
                <w:tab w:val="clear" w:pos="900"/>
              </w:tabs>
              <w:ind w:left="619" w:hanging="284"/>
            </w:pPr>
            <w:r w:rsidRPr="00E22EC9">
              <w:t>karboxylové kyseliny</w:t>
            </w:r>
          </w:p>
          <w:p w:rsidR="00A70A41" w:rsidRPr="00E22EC9" w:rsidRDefault="00A70A41" w:rsidP="00656B83">
            <w:pPr>
              <w:numPr>
                <w:ilvl w:val="0"/>
                <w:numId w:val="344"/>
              </w:numPr>
              <w:tabs>
                <w:tab w:val="clear" w:pos="900"/>
              </w:tabs>
              <w:ind w:left="619" w:hanging="284"/>
            </w:pPr>
            <w:r w:rsidRPr="00E22EC9">
              <w:t>plasty + recyklace</w:t>
            </w:r>
          </w:p>
          <w:p w:rsidR="00A70A41" w:rsidRPr="00E22EC9" w:rsidRDefault="00A70A41" w:rsidP="00656B83">
            <w:pPr>
              <w:numPr>
                <w:ilvl w:val="0"/>
                <w:numId w:val="344"/>
              </w:numPr>
              <w:tabs>
                <w:tab w:val="clear" w:pos="900"/>
              </w:tabs>
              <w:ind w:left="619" w:hanging="284"/>
            </w:pPr>
            <w:r w:rsidRPr="00E22EC9">
              <w:t>polymerace</w:t>
            </w:r>
          </w:p>
          <w:p w:rsidR="00A70A41" w:rsidRPr="00E22EC9" w:rsidRDefault="00A70A41" w:rsidP="00656B83">
            <w:pPr>
              <w:numPr>
                <w:ilvl w:val="0"/>
                <w:numId w:val="344"/>
              </w:numPr>
              <w:tabs>
                <w:tab w:val="clear" w:pos="900"/>
              </w:tabs>
              <w:ind w:left="619" w:hanging="284"/>
            </w:pPr>
            <w:r w:rsidRPr="00E22EC9">
              <w:t>syntetická vlákna</w:t>
            </w:r>
          </w:p>
          <w:p w:rsidR="00A70A41" w:rsidRPr="00E22EC9" w:rsidRDefault="00A70A41" w:rsidP="0069126F"/>
          <w:p w:rsidR="00A70A41" w:rsidRPr="00E22EC9" w:rsidRDefault="00A70A41" w:rsidP="00656B83">
            <w:pPr>
              <w:numPr>
                <w:ilvl w:val="0"/>
                <w:numId w:val="345"/>
              </w:numPr>
              <w:tabs>
                <w:tab w:val="clear" w:pos="900"/>
              </w:tabs>
              <w:ind w:left="635" w:hanging="297"/>
            </w:pPr>
            <w:r w:rsidRPr="00E22EC9">
              <w:t>cukry</w:t>
            </w:r>
          </w:p>
          <w:p w:rsidR="00A70A41" w:rsidRPr="00E22EC9" w:rsidRDefault="00A70A41" w:rsidP="00656B83">
            <w:pPr>
              <w:numPr>
                <w:ilvl w:val="0"/>
                <w:numId w:val="345"/>
              </w:numPr>
              <w:tabs>
                <w:tab w:val="clear" w:pos="900"/>
              </w:tabs>
              <w:ind w:left="635" w:hanging="297"/>
            </w:pPr>
            <w:r w:rsidRPr="00E22EC9">
              <w:t>tuky</w:t>
            </w:r>
          </w:p>
          <w:p w:rsidR="00A70A41" w:rsidRPr="00E22EC9" w:rsidRDefault="00A70A41" w:rsidP="00656B83">
            <w:pPr>
              <w:numPr>
                <w:ilvl w:val="0"/>
                <w:numId w:val="345"/>
              </w:numPr>
              <w:tabs>
                <w:tab w:val="clear" w:pos="900"/>
              </w:tabs>
              <w:ind w:left="635" w:hanging="297"/>
            </w:pPr>
            <w:r w:rsidRPr="00E22EC9">
              <w:t>bílkoviny</w:t>
            </w:r>
          </w:p>
          <w:p w:rsidR="00A70A41" w:rsidRPr="00E22EC9" w:rsidRDefault="00A70A41" w:rsidP="00656B83">
            <w:pPr>
              <w:numPr>
                <w:ilvl w:val="0"/>
                <w:numId w:val="345"/>
              </w:numPr>
              <w:tabs>
                <w:tab w:val="clear" w:pos="900"/>
              </w:tabs>
              <w:ind w:left="635" w:hanging="297"/>
            </w:pPr>
            <w:r w:rsidRPr="00E22EC9">
              <w:lastRenderedPageBreak/>
              <w:t>vitamíny</w:t>
            </w:r>
          </w:p>
          <w:p w:rsidR="00A70A41" w:rsidRPr="00E22EC9" w:rsidRDefault="00A70A41" w:rsidP="00656B83">
            <w:pPr>
              <w:numPr>
                <w:ilvl w:val="0"/>
                <w:numId w:val="345"/>
              </w:numPr>
              <w:tabs>
                <w:tab w:val="clear" w:pos="900"/>
              </w:tabs>
              <w:ind w:left="635" w:hanging="297"/>
            </w:pPr>
            <w:r w:rsidRPr="00E22EC9">
              <w:t>biokatalyzátory, enzymy, hormony</w:t>
            </w:r>
          </w:p>
          <w:p w:rsidR="00A70A41" w:rsidRPr="00E22EC9" w:rsidRDefault="00A70A41" w:rsidP="0069126F">
            <w:pPr>
              <w:ind w:left="635" w:hanging="297"/>
              <w:rPr>
                <w:b/>
                <w:bCs/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Chemie a společnost</w:t>
            </w:r>
          </w:p>
          <w:p w:rsidR="00A70A41" w:rsidRPr="00E22EC9" w:rsidRDefault="00A70A41" w:rsidP="00656B83">
            <w:pPr>
              <w:numPr>
                <w:ilvl w:val="0"/>
                <w:numId w:val="346"/>
              </w:numPr>
              <w:tabs>
                <w:tab w:val="clear" w:pos="900"/>
              </w:tabs>
              <w:ind w:left="635" w:hanging="297"/>
            </w:pPr>
            <w:r w:rsidRPr="00E22EC9">
              <w:t>léčiva a návykové látky</w:t>
            </w:r>
          </w:p>
          <w:p w:rsidR="00A70A41" w:rsidRPr="00E22EC9" w:rsidRDefault="00A70A41" w:rsidP="00656B83">
            <w:pPr>
              <w:numPr>
                <w:ilvl w:val="0"/>
                <w:numId w:val="346"/>
              </w:numPr>
              <w:tabs>
                <w:tab w:val="clear" w:pos="900"/>
              </w:tabs>
              <w:ind w:left="635" w:hanging="297"/>
            </w:pPr>
            <w:r w:rsidRPr="00E22EC9">
              <w:t>detergenty, pesticidy</w:t>
            </w:r>
          </w:p>
          <w:p w:rsidR="00A70A41" w:rsidRPr="00E22EC9" w:rsidRDefault="00A70A41" w:rsidP="00656B83">
            <w:pPr>
              <w:numPr>
                <w:ilvl w:val="0"/>
                <w:numId w:val="346"/>
              </w:numPr>
              <w:tabs>
                <w:tab w:val="clear" w:pos="900"/>
              </w:tabs>
              <w:ind w:left="635" w:hanging="297"/>
            </w:pPr>
            <w:r w:rsidRPr="00E22EC9">
              <w:t>drogy, doping, alkohol, nikotin, OL</w:t>
            </w:r>
          </w:p>
          <w:p w:rsidR="00A70A41" w:rsidRPr="00E22EC9" w:rsidRDefault="00A70A41" w:rsidP="00656B83">
            <w:pPr>
              <w:numPr>
                <w:ilvl w:val="0"/>
                <w:numId w:val="346"/>
              </w:numPr>
              <w:tabs>
                <w:tab w:val="clear" w:pos="900"/>
              </w:tabs>
              <w:ind w:left="635" w:hanging="297"/>
            </w:pPr>
            <w:r w:rsidRPr="00E22EC9">
              <w:t xml:space="preserve">životní prostředí a chemie </w:t>
            </w:r>
          </w:p>
          <w:p w:rsidR="00A70A41" w:rsidRPr="00E22EC9" w:rsidRDefault="00A70A41" w:rsidP="00656B83">
            <w:pPr>
              <w:numPr>
                <w:ilvl w:val="0"/>
                <w:numId w:val="346"/>
              </w:numPr>
              <w:tabs>
                <w:tab w:val="clear" w:pos="900"/>
              </w:tabs>
              <w:ind w:left="635" w:hanging="297"/>
            </w:pPr>
            <w:r w:rsidRPr="00E22EC9">
              <w:t>chemický průmysl</w:t>
            </w:r>
          </w:p>
          <w:p w:rsidR="00A70A41" w:rsidRPr="00E22EC9" w:rsidRDefault="00A70A41" w:rsidP="00656B83">
            <w:pPr>
              <w:numPr>
                <w:ilvl w:val="0"/>
                <w:numId w:val="346"/>
              </w:numPr>
              <w:tabs>
                <w:tab w:val="clear" w:pos="900"/>
              </w:tabs>
              <w:ind w:left="635" w:hanging="297"/>
            </w:pPr>
            <w:r w:rsidRPr="00E22EC9">
              <w:t>mimořádné události – úniky nebezpečných látek</w:t>
            </w:r>
          </w:p>
          <w:p w:rsidR="00A70A41" w:rsidRPr="00E22EC9" w:rsidRDefault="00A70A41" w:rsidP="00656B83">
            <w:pPr>
              <w:numPr>
                <w:ilvl w:val="0"/>
                <w:numId w:val="346"/>
              </w:numPr>
              <w:tabs>
                <w:tab w:val="clear" w:pos="900"/>
              </w:tabs>
              <w:ind w:left="635" w:hanging="297"/>
            </w:pPr>
            <w:r w:rsidRPr="00E22EC9">
              <w:t>hořlaviny – význam tříd nebezpečnosti</w:t>
            </w:r>
          </w:p>
        </w:tc>
        <w:tc>
          <w:tcPr>
            <w:tcW w:w="4515" w:type="dxa"/>
          </w:tcPr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AE2165"/>
        </w:tc>
      </w:tr>
    </w:tbl>
    <w:p w:rsidR="00A70A41" w:rsidRPr="00E22EC9" w:rsidRDefault="00A70A41" w:rsidP="0069126F">
      <w:r w:rsidRPr="00E22EC9">
        <w:rPr>
          <w:b/>
          <w:bCs/>
          <w:sz w:val="28"/>
        </w:rPr>
        <w:lastRenderedPageBreak/>
        <w:t xml:space="preserve">  </w:t>
      </w:r>
    </w:p>
    <w:p w:rsidR="00A70A41" w:rsidRPr="00E22EC9" w:rsidRDefault="00A70A41" w:rsidP="0069126F">
      <w:pPr>
        <w:sectPr w:rsidR="00A70A41" w:rsidRPr="00E22EC9" w:rsidSect="006912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69126F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  <w:u w:val="single"/>
        </w:rPr>
      </w:pPr>
      <w:bookmarkStart w:id="1027" w:name="_Toc367717095"/>
      <w:r w:rsidRPr="00E22EC9">
        <w:rPr>
          <w:rFonts w:ascii="Times New Roman" w:hAnsi="Times New Roman"/>
          <w:color w:val="auto"/>
          <w:sz w:val="28"/>
          <w:u w:val="single"/>
        </w:rPr>
        <w:lastRenderedPageBreak/>
        <w:t>Vyučovací předmět: PŘÍRODOPIS</w:t>
      </w:r>
      <w:bookmarkEnd w:id="1027"/>
    </w:p>
    <w:p w:rsidR="00A70A41" w:rsidRPr="00E22EC9" w:rsidRDefault="00A70A41" w:rsidP="0069126F">
      <w:pPr>
        <w:rPr>
          <w:b/>
          <w:sz w:val="28"/>
          <w:szCs w:val="28"/>
          <w:u w:val="single"/>
        </w:rPr>
      </w:pP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</w:pPr>
      <w:r w:rsidRPr="00E22EC9">
        <w:rPr>
          <w:b/>
        </w:rPr>
        <w:t>Charakteristika vzdělávací oblasti: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  <w:rPr>
          <w:b/>
          <w:bCs/>
          <w:i/>
          <w:iCs/>
        </w:rPr>
      </w:pPr>
    </w:p>
    <w:p w:rsidR="00A70A41" w:rsidRPr="00E22EC9" w:rsidRDefault="00A70A41" w:rsidP="0069126F">
      <w:pPr>
        <w:jc w:val="both"/>
      </w:pPr>
      <w:r w:rsidRPr="00E22EC9">
        <w:rPr>
          <w:b/>
        </w:rPr>
        <w:t xml:space="preserve">     </w:t>
      </w:r>
      <w:r w:rsidRPr="00E22EC9">
        <w:t>Hlavním cílem vzdělávací oblasti je vytvářet ucelenou představu o vztazích mezi živou a neživou přírodou, seznamovat žáky s mnohotvárnými formami života na Zemi a učit správně chápat spjatost člověka a jeho života s přírodou a jejími zákonitostmi, potřebě klást si otázky o průběhu a příčinách různých přírodních procesů</w:t>
      </w:r>
      <w:r w:rsidRPr="00E22EC9">
        <w:rPr>
          <w:rStyle w:val="Siln"/>
          <w:b w:val="0"/>
          <w:bCs/>
        </w:rPr>
        <w:t>, které mají vliv i na ochranu zdraví, životů, životního prostředí a majetku,</w:t>
      </w:r>
      <w:r w:rsidRPr="00E22EC9">
        <w:t xml:space="preserve"> správně tyto otázky formulovat a hledat na ně adekvátní odpovědi</w:t>
      </w:r>
    </w:p>
    <w:p w:rsidR="00A70A41" w:rsidRPr="00E22EC9" w:rsidRDefault="00A70A41" w:rsidP="0069126F">
      <w:pPr>
        <w:jc w:val="both"/>
      </w:pPr>
      <w:r w:rsidRPr="00E22EC9">
        <w:rPr>
          <w:szCs w:val="22"/>
        </w:rPr>
        <w:t>Žáci dostávají příležitost poznávat přírodu jako systém, jehož součásti jsou vzájemně propojeny, působí na sebe a ovlivňují se. Na takovém poznání je založeno i pochopení důležitosti udržování přírodní rovnováhy pro existenci živých soustav i člověka, včetně možných ohrožení plynoucích z přírodních procesů, z lidské činnosti a zásahů člověka do přírody. Vzdělávací oblast také významně podporuje vytváření otevřeného myšlení (přístupného alternativním názorům), kritického myšlení a logického uvažování.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ind w:left="708" w:firstLine="708"/>
        <w:jc w:val="both"/>
      </w:pPr>
    </w:p>
    <w:p w:rsidR="00A70A41" w:rsidRPr="00E22EC9" w:rsidRDefault="00A70A41" w:rsidP="0069126F">
      <w:pPr>
        <w:jc w:val="both"/>
        <w:rPr>
          <w:b/>
        </w:rPr>
      </w:pPr>
      <w:r w:rsidRPr="00E22EC9">
        <w:rPr>
          <w:b/>
        </w:rPr>
        <w:t>Cílové zaměření vzdělávací oblasti:</w:t>
      </w:r>
    </w:p>
    <w:p w:rsidR="00A70A41" w:rsidRPr="00E22EC9" w:rsidRDefault="00A70A41" w:rsidP="0069126F">
      <w:pPr>
        <w:jc w:val="both"/>
        <w:rPr>
          <w:b/>
        </w:rPr>
      </w:pPr>
    </w:p>
    <w:p w:rsidR="00A70A41" w:rsidRPr="00E22EC9" w:rsidRDefault="00A70A41" w:rsidP="0069126F">
      <w:pPr>
        <w:jc w:val="both"/>
        <w:rPr>
          <w:b/>
          <w:u w:val="single"/>
        </w:rPr>
      </w:pPr>
    </w:p>
    <w:p w:rsidR="00A70A41" w:rsidRPr="00E22EC9" w:rsidRDefault="00A70A41" w:rsidP="0069126F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69126F">
      <w:pPr>
        <w:jc w:val="both"/>
        <w:rPr>
          <w:b/>
        </w:rPr>
      </w:pPr>
    </w:p>
    <w:p w:rsidR="00A70A41" w:rsidRPr="00E22EC9" w:rsidRDefault="00A70A41" w:rsidP="0069126F">
      <w:pPr>
        <w:rPr>
          <w:b/>
        </w:rPr>
      </w:pPr>
    </w:p>
    <w:p w:rsidR="00A70A41" w:rsidRPr="00E22EC9" w:rsidRDefault="00A70A41" w:rsidP="0069126F">
      <w:pPr>
        <w:jc w:val="both"/>
      </w:pPr>
      <w:r w:rsidRPr="00E22EC9">
        <w:rPr>
          <w:b/>
        </w:rPr>
        <w:t xml:space="preserve">     </w:t>
      </w:r>
      <w:r w:rsidRPr="00E22EC9">
        <w:t>Vzdělávací oblast Člověk a příroda navazuje na vzdělávací oblast Člověk a jeho svět, která přibližuje přírodovědné učivo na 1. stupni.</w:t>
      </w:r>
    </w:p>
    <w:p w:rsidR="00A70A41" w:rsidRPr="00E22EC9" w:rsidRDefault="00A70A41" w:rsidP="0069126F">
      <w:pPr>
        <w:jc w:val="both"/>
      </w:pPr>
      <w:r w:rsidRPr="00E22EC9">
        <w:t xml:space="preserve">     Vzdělávací oblast Člověk a příroda zahrnuje vzdělávací obory Fyzika, Chemie, Přírodopis a Zeměpis, které umožňují žákům hlouběji porozumět procesům probíhajícím v přírodě, vzájemným souvislostem a vztahům mezi nimi. </w:t>
      </w:r>
    </w:p>
    <w:p w:rsidR="00A70A41" w:rsidRPr="00E22EC9" w:rsidRDefault="00A70A41" w:rsidP="0069126F">
      <w:pPr>
        <w:jc w:val="both"/>
      </w:pPr>
      <w:r w:rsidRPr="00E22EC9">
        <w:t xml:space="preserve">     Vyučovací předmět Přírodopis má časovou dotaci v 6., 7. ročníku 2 hodiny týdně, </w:t>
      </w:r>
    </w:p>
    <w:p w:rsidR="00A70A41" w:rsidRPr="00E22EC9" w:rsidRDefault="00A70A41" w:rsidP="0069126F">
      <w:pPr>
        <w:jc w:val="both"/>
      </w:pPr>
      <w:r w:rsidRPr="00E22EC9">
        <w:t>8. a v 9. ročníku 1 hodinu týdně. Výuka probíhá většinou v učebně přírodopisu, někdy v kmenové třídě a v učebně informatiky.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</w:pPr>
      <w:r w:rsidRPr="00E22EC9">
        <w:t xml:space="preserve">     Do vyučovacího předmětu </w:t>
      </w:r>
      <w:r w:rsidRPr="00E22EC9">
        <w:rPr>
          <w:b/>
          <w:bCs/>
          <w:i/>
          <w:iCs/>
        </w:rPr>
        <w:t>Přírodopis</w:t>
      </w:r>
      <w:r w:rsidRPr="00E22EC9">
        <w:t xml:space="preserve"> jsou zařazena průřezová témata:</w:t>
      </w:r>
    </w:p>
    <w:p w:rsidR="00A70A41" w:rsidRPr="00E22EC9" w:rsidRDefault="00A70A41" w:rsidP="00656B83">
      <w:pPr>
        <w:numPr>
          <w:ilvl w:val="0"/>
          <w:numId w:val="347"/>
        </w:numPr>
        <w:tabs>
          <w:tab w:val="clear" w:pos="660"/>
          <w:tab w:val="num" w:pos="1440"/>
        </w:tabs>
        <w:ind w:left="1440"/>
        <w:jc w:val="both"/>
        <w:rPr>
          <w:b/>
          <w:bCs/>
          <w:i/>
          <w:iCs/>
        </w:rPr>
      </w:pPr>
      <w:r w:rsidRPr="00E22EC9">
        <w:rPr>
          <w:b/>
          <w:bCs/>
          <w:i/>
          <w:iCs/>
        </w:rPr>
        <w:t>osobnostní a sociální výchova</w:t>
      </w:r>
    </w:p>
    <w:p w:rsidR="00A70A41" w:rsidRPr="00E22EC9" w:rsidRDefault="00A70A41" w:rsidP="00656B83">
      <w:pPr>
        <w:numPr>
          <w:ilvl w:val="0"/>
          <w:numId w:val="347"/>
        </w:numPr>
        <w:tabs>
          <w:tab w:val="clear" w:pos="660"/>
          <w:tab w:val="num" w:pos="1440"/>
        </w:tabs>
        <w:ind w:left="1440"/>
        <w:jc w:val="both"/>
        <w:rPr>
          <w:b/>
          <w:bCs/>
          <w:i/>
          <w:iCs/>
        </w:rPr>
      </w:pPr>
      <w:r w:rsidRPr="00E22EC9">
        <w:rPr>
          <w:b/>
          <w:bCs/>
          <w:i/>
          <w:iCs/>
        </w:rPr>
        <w:t>environmentální výchova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  <w:rPr>
          <w:b/>
        </w:rPr>
      </w:pPr>
    </w:p>
    <w:p w:rsidR="00A70A41" w:rsidRPr="00E22EC9" w:rsidRDefault="00A70A41" w:rsidP="0069126F">
      <w:pPr>
        <w:rPr>
          <w:b/>
          <w:u w:val="single"/>
        </w:rPr>
      </w:pPr>
      <w:r w:rsidRPr="00E22EC9">
        <w:rPr>
          <w:b/>
          <w:u w:val="single"/>
        </w:rPr>
        <w:t>Výchovné a vzdělávací strategie:</w:t>
      </w:r>
    </w:p>
    <w:p w:rsidR="00A70A41" w:rsidRPr="00E22EC9" w:rsidRDefault="00A70A41" w:rsidP="0069126F"/>
    <w:p w:rsidR="00A70A41" w:rsidRPr="00E22EC9" w:rsidRDefault="00A70A41" w:rsidP="0069126F">
      <w:pPr>
        <w:rPr>
          <w:b/>
        </w:rPr>
      </w:pPr>
      <w:bookmarkStart w:id="1028" w:name="_Toc357024455"/>
      <w:bookmarkStart w:id="1029" w:name="_Toc357406914"/>
      <w:bookmarkStart w:id="1030" w:name="_Toc357407568"/>
      <w:r w:rsidRPr="00E22EC9">
        <w:rPr>
          <w:b/>
        </w:rPr>
        <w:t>Kompetence k učení</w:t>
      </w:r>
      <w:bookmarkEnd w:id="1028"/>
      <w:bookmarkEnd w:id="1029"/>
      <w:bookmarkEnd w:id="1030"/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klademe důraz na pozitivní motivaci žáka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používáme vhodné učební pomůcky (učebnice, nástěnné obrazy, pracovní sešity….)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podporujeme u žáka rozvoj schopností abstraktního a logického myšlení</w:t>
      </w:r>
    </w:p>
    <w:p w:rsidR="00A70A41" w:rsidRPr="00E22EC9" w:rsidRDefault="00A70A41" w:rsidP="0069126F">
      <w:pPr>
        <w:pStyle w:val="Nadpis2"/>
      </w:pPr>
    </w:p>
    <w:p w:rsidR="00A70A41" w:rsidRPr="00E22EC9" w:rsidRDefault="00A70A41" w:rsidP="0069126F">
      <w:pPr>
        <w:rPr>
          <w:b/>
        </w:rPr>
      </w:pPr>
      <w:bookmarkStart w:id="1031" w:name="_Toc357024456"/>
      <w:bookmarkStart w:id="1032" w:name="_Toc357406915"/>
      <w:bookmarkStart w:id="1033" w:name="_Toc357407569"/>
      <w:r w:rsidRPr="00E22EC9">
        <w:rPr>
          <w:b/>
        </w:rPr>
        <w:t>Kompetence k řešení problémů</w:t>
      </w:r>
      <w:bookmarkEnd w:id="1031"/>
      <w:bookmarkEnd w:id="1032"/>
      <w:bookmarkEnd w:id="1033"/>
    </w:p>
    <w:p w:rsidR="00A70A41" w:rsidRPr="00E22EC9" w:rsidRDefault="00A70A41" w:rsidP="00656B83">
      <w:pPr>
        <w:pStyle w:val="Zkladntextodsazen3"/>
        <w:numPr>
          <w:ilvl w:val="0"/>
          <w:numId w:val="348"/>
        </w:numPr>
        <w:spacing w:after="0"/>
        <w:rPr>
          <w:sz w:val="24"/>
        </w:rPr>
      </w:pPr>
      <w:r w:rsidRPr="00E22EC9">
        <w:rPr>
          <w:sz w:val="24"/>
        </w:rPr>
        <w:t>motivujeme žáka k samostatnému řešení daného problému, napomáháme mu hledat další řešení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lastRenderedPageBreak/>
        <w:t>zadáváme úkoly k posílení schopností žáka využívat vlastní zkušenosti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vedeme žáka k překonávání neúspěchu</w:t>
      </w:r>
    </w:p>
    <w:p w:rsidR="00A70A41" w:rsidRPr="00E22EC9" w:rsidRDefault="00A70A41" w:rsidP="0069126F">
      <w:pPr>
        <w:rPr>
          <w:b/>
          <w:bCs/>
        </w:rPr>
      </w:pPr>
    </w:p>
    <w:p w:rsidR="00A70A41" w:rsidRPr="00E22EC9" w:rsidRDefault="00A70A41" w:rsidP="0069126F">
      <w:pPr>
        <w:rPr>
          <w:b/>
          <w:u w:val="single"/>
        </w:rPr>
      </w:pPr>
      <w:r w:rsidRPr="00E22EC9">
        <w:rPr>
          <w:b/>
        </w:rPr>
        <w:t>Kompetence komunikativní</w:t>
      </w:r>
    </w:p>
    <w:p w:rsidR="00A70A41" w:rsidRPr="00E22EC9" w:rsidRDefault="00A70A41" w:rsidP="00656B83">
      <w:pPr>
        <w:pStyle w:val="Zkladntextodsazen2"/>
        <w:numPr>
          <w:ilvl w:val="0"/>
          <w:numId w:val="348"/>
        </w:numPr>
        <w:spacing w:after="0" w:line="240" w:lineRule="auto"/>
      </w:pPr>
      <w:r w:rsidRPr="00E22EC9">
        <w:t xml:space="preserve">nabízíme žákům příležitost využívat informační a komunikační prostředky pro řešení úkolů i pro komunikaci a spolupráci s ostatními </w:t>
      </w:r>
    </w:p>
    <w:p w:rsidR="00A70A41" w:rsidRPr="00E22EC9" w:rsidRDefault="00A70A41" w:rsidP="0069126F">
      <w:pPr>
        <w:rPr>
          <w:b/>
          <w:bCs/>
        </w:rPr>
      </w:pPr>
    </w:p>
    <w:p w:rsidR="00A70A41" w:rsidRPr="00E22EC9" w:rsidRDefault="00A70A41" w:rsidP="0069126F">
      <w:pPr>
        <w:rPr>
          <w:b/>
          <w:u w:val="single"/>
        </w:rPr>
      </w:pPr>
      <w:r w:rsidRPr="00E22EC9">
        <w:rPr>
          <w:b/>
        </w:rPr>
        <w:t>Kompetence sociální a personální</w:t>
      </w:r>
      <w:r w:rsidRPr="00E22EC9">
        <w:rPr>
          <w:b/>
          <w:u w:val="single"/>
        </w:rPr>
        <w:t xml:space="preserve"> 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uplatňujeme individuální přístup k talentovaným žákům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vnášíme přátelskou atmosféru do procesu výuky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zařazujeme práci ve skupině a klade důraz na vytvoření pravidel práce v týmu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posilujeme sebedůvěru žáka a jeho samotný rozvoj</w:t>
      </w:r>
    </w:p>
    <w:p w:rsidR="00A70A41" w:rsidRPr="00E22EC9" w:rsidRDefault="00A70A41" w:rsidP="0069126F">
      <w:pPr>
        <w:rPr>
          <w:b/>
          <w:bCs/>
        </w:rPr>
      </w:pPr>
    </w:p>
    <w:p w:rsidR="00A70A41" w:rsidRPr="00E22EC9" w:rsidRDefault="00A70A41" w:rsidP="0069126F">
      <w:pPr>
        <w:rPr>
          <w:b/>
          <w:u w:val="single"/>
        </w:rPr>
      </w:pPr>
      <w:r w:rsidRPr="00E22EC9">
        <w:rPr>
          <w:b/>
        </w:rPr>
        <w:t>Kompetence občanské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respektujeme věkové, intelektové, sociální a etnické zvláštnosti žáka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vedeme žáka k ochraně životního prostředí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vedeme žáky k ochraně o své zdraví – zdravý životní styl</w:t>
      </w:r>
    </w:p>
    <w:p w:rsidR="00A70A41" w:rsidRPr="00E22EC9" w:rsidRDefault="00A70A41" w:rsidP="0069126F"/>
    <w:p w:rsidR="00A70A41" w:rsidRPr="00E22EC9" w:rsidRDefault="00A70A41" w:rsidP="0069126F">
      <w:pPr>
        <w:rPr>
          <w:b/>
        </w:rPr>
      </w:pPr>
      <w:bookmarkStart w:id="1034" w:name="_Toc357024457"/>
      <w:bookmarkStart w:id="1035" w:name="_Toc357406916"/>
      <w:bookmarkStart w:id="1036" w:name="_Toc357407570"/>
      <w:r w:rsidRPr="00E22EC9">
        <w:rPr>
          <w:b/>
        </w:rPr>
        <w:t>Kompetence pracovní</w:t>
      </w:r>
      <w:bookmarkEnd w:id="1034"/>
      <w:bookmarkEnd w:id="1035"/>
      <w:bookmarkEnd w:id="1036"/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rozvíjíme u žáka smysl pro povinnost (příprava na výuku)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vedeme žáka k samostatné práci podle návodu</w:t>
      </w:r>
    </w:p>
    <w:p w:rsidR="00A70A41" w:rsidRPr="00E22EC9" w:rsidRDefault="00A70A41" w:rsidP="00656B83">
      <w:pPr>
        <w:numPr>
          <w:ilvl w:val="0"/>
          <w:numId w:val="348"/>
        </w:numPr>
      </w:pPr>
      <w:r w:rsidRPr="00E22EC9">
        <w:t>dbáme na dodržování zásad bezpečnosti, ochrany zdraví, hygieny práce a ochrany životního prostředí</w:t>
      </w:r>
    </w:p>
    <w:p w:rsidR="00A70A41" w:rsidRPr="00E22EC9" w:rsidRDefault="00A70A41" w:rsidP="0069126F">
      <w:pPr>
        <w:sectPr w:rsidR="00A70A41" w:rsidRPr="00E22EC9" w:rsidSect="006912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69126F">
      <w:pPr>
        <w:jc w:val="center"/>
        <w:rPr>
          <w:b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 xml:space="preserve">: </w:t>
      </w:r>
      <w:r w:rsidRPr="00E22EC9">
        <w:rPr>
          <w:b/>
          <w:sz w:val="28"/>
          <w:szCs w:val="28"/>
          <w:u w:val="single"/>
        </w:rPr>
        <w:t>PŘÍRODOPIS</w:t>
      </w:r>
    </w:p>
    <w:p w:rsidR="00A70A41" w:rsidRPr="00E22EC9" w:rsidRDefault="00A70A41" w:rsidP="0069126F">
      <w:pPr>
        <w:rPr>
          <w:b/>
          <w:u w:val="single"/>
        </w:rPr>
      </w:pPr>
    </w:p>
    <w:p w:rsidR="00A70A41" w:rsidRPr="00E22EC9" w:rsidRDefault="00A70A41" w:rsidP="0069126F">
      <w:pPr>
        <w:rPr>
          <w:b/>
        </w:rPr>
      </w:pPr>
      <w:r w:rsidRPr="00E22EC9">
        <w:t xml:space="preserve">Ročník: </w:t>
      </w:r>
      <w:r w:rsidRPr="00E22EC9">
        <w:rPr>
          <w:b/>
        </w:rPr>
        <w:t>šestý</w:t>
      </w:r>
    </w:p>
    <w:p w:rsidR="00A70A41" w:rsidRPr="00E22EC9" w:rsidRDefault="00A70A41" w:rsidP="0069126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AE2165">
        <w:tc>
          <w:tcPr>
            <w:tcW w:w="4714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Výstupy předmětu</w:t>
            </w:r>
          </w:p>
        </w:tc>
        <w:tc>
          <w:tcPr>
            <w:tcW w:w="4715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Přesahy a vazby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c>
          <w:tcPr>
            <w:tcW w:w="4714" w:type="dxa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Poznáváme přírodu</w:t>
            </w:r>
          </w:p>
          <w:p w:rsidR="00A70A41" w:rsidRPr="00E22EC9" w:rsidRDefault="00A70A41" w:rsidP="00656B83">
            <w:pPr>
              <w:numPr>
                <w:ilvl w:val="0"/>
                <w:numId w:val="423"/>
              </w:numPr>
              <w:ind w:left="567" w:hanging="283"/>
              <w:rPr>
                <w:bCs/>
              </w:rPr>
            </w:pPr>
            <w:r w:rsidRPr="00E22EC9">
              <w:rPr>
                <w:bCs/>
              </w:rPr>
              <w:t>umí popsat mikroskop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Cs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Cs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Cs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Základy ekologie</w:t>
            </w:r>
          </w:p>
          <w:p w:rsidR="00A70A41" w:rsidRPr="00E22EC9" w:rsidRDefault="00A70A41" w:rsidP="00656B83">
            <w:pPr>
              <w:numPr>
                <w:ilvl w:val="1"/>
                <w:numId w:val="423"/>
              </w:numPr>
              <w:ind w:left="567" w:hanging="283"/>
            </w:pPr>
            <w:r w:rsidRPr="00E22EC9">
              <w:t>rozliší a uvede příklady systémů organismů - společenstvo, ekosystém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Praktické poznávání přírody</w:t>
            </w:r>
          </w:p>
          <w:p w:rsidR="00A70A41" w:rsidRPr="00E22EC9" w:rsidRDefault="00A70A41" w:rsidP="00656B83">
            <w:pPr>
              <w:numPr>
                <w:ilvl w:val="1"/>
                <w:numId w:val="423"/>
              </w:numPr>
              <w:ind w:left="567" w:hanging="283"/>
            </w:pPr>
            <w:r w:rsidRPr="00E22EC9">
              <w:t>dodržuje základní pravidla bezpečnosti práce a chování při poznávání živé a neživé přírody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Biologie hub</w:t>
            </w:r>
          </w:p>
          <w:p w:rsidR="00A70A41" w:rsidRPr="00E22EC9" w:rsidRDefault="00A70A41" w:rsidP="00656B83">
            <w:pPr>
              <w:numPr>
                <w:ilvl w:val="1"/>
                <w:numId w:val="423"/>
              </w:numPr>
              <w:ind w:left="567" w:hanging="283"/>
            </w:pPr>
            <w:r w:rsidRPr="00E22EC9">
              <w:t>rozpozná naše nejznámější jedlé a jedovaté houby s plodnicemi a porovná je podle charakteristických znaků</w:t>
            </w:r>
          </w:p>
          <w:p w:rsidR="00A70A41" w:rsidRPr="00E22EC9" w:rsidRDefault="00A70A41" w:rsidP="00656B83">
            <w:pPr>
              <w:numPr>
                <w:ilvl w:val="1"/>
                <w:numId w:val="423"/>
              </w:numPr>
              <w:ind w:left="567" w:hanging="283"/>
            </w:pPr>
            <w:r w:rsidRPr="00E22EC9">
              <w:t>vysvětlí různé způsoby výživy hub a jejich význam v ekosystémech</w:t>
            </w:r>
          </w:p>
          <w:p w:rsidR="00A70A41" w:rsidRPr="00E22EC9" w:rsidRDefault="00A70A41" w:rsidP="00656B83">
            <w:pPr>
              <w:numPr>
                <w:ilvl w:val="1"/>
                <w:numId w:val="423"/>
              </w:numPr>
              <w:ind w:left="567" w:hanging="283"/>
            </w:pPr>
            <w:r w:rsidRPr="00E22EC9">
              <w:t>objasní funkci dvou organismů ve stélce lišejníků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37" w:name="_Toc357024458"/>
            <w:bookmarkStart w:id="1038" w:name="_Toc357406917"/>
            <w:bookmarkStart w:id="1039" w:name="_Toc357407571"/>
            <w:r w:rsidRPr="00E22EC9">
              <w:rPr>
                <w:b/>
                <w:u w:val="single"/>
              </w:rPr>
              <w:t>Biologie rostlin</w:t>
            </w:r>
            <w:bookmarkEnd w:id="1037"/>
            <w:bookmarkEnd w:id="1038"/>
            <w:bookmarkEnd w:id="1039"/>
          </w:p>
          <w:p w:rsidR="00A70A41" w:rsidRPr="00E22EC9" w:rsidRDefault="00A70A41" w:rsidP="00656B83">
            <w:pPr>
              <w:numPr>
                <w:ilvl w:val="0"/>
                <w:numId w:val="423"/>
              </w:numPr>
              <w:ind w:left="567" w:hanging="283"/>
              <w:rPr>
                <w:bCs/>
              </w:rPr>
            </w:pPr>
            <w:r w:rsidRPr="00E22EC9">
              <w:t>rozlišuje základní systematické skupiny rostlin</w:t>
            </w:r>
          </w:p>
          <w:p w:rsidR="00A70A41" w:rsidRPr="00E22EC9" w:rsidRDefault="00A70A41" w:rsidP="00656B83">
            <w:pPr>
              <w:numPr>
                <w:ilvl w:val="0"/>
                <w:numId w:val="423"/>
              </w:numPr>
              <w:ind w:left="567" w:hanging="283"/>
              <w:rPr>
                <w:bCs/>
              </w:rPr>
            </w:pPr>
            <w:r w:rsidRPr="00E22EC9">
              <w:t>rozlišuje základní skupiny rostlin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364E46" w:rsidRDefault="00A70A41" w:rsidP="00AE2165">
            <w:pPr>
              <w:pStyle w:val="Nadpis3"/>
              <w:tabs>
                <w:tab w:val="center" w:pos="4536"/>
                <w:tab w:val="right" w:pos="9072"/>
              </w:tabs>
              <w:ind w:left="567" w:hanging="283"/>
              <w:rPr>
                <w:bCs w:val="0"/>
                <w:color w:val="auto"/>
              </w:rPr>
            </w:pPr>
          </w:p>
          <w:p w:rsidR="00A70A41" w:rsidRPr="00364E46" w:rsidRDefault="00A70A41" w:rsidP="00AE2165">
            <w:pPr>
              <w:pStyle w:val="Nadpis3"/>
              <w:tabs>
                <w:tab w:val="center" w:pos="4536"/>
                <w:tab w:val="right" w:pos="9072"/>
              </w:tabs>
              <w:ind w:left="567" w:hanging="283"/>
              <w:rPr>
                <w:bCs w:val="0"/>
                <w:color w:val="auto"/>
              </w:rPr>
            </w:pPr>
          </w:p>
          <w:p w:rsidR="00A70A41" w:rsidRPr="00364E46" w:rsidRDefault="00A70A41" w:rsidP="00AE2165">
            <w:pPr>
              <w:pStyle w:val="Nadpis3"/>
              <w:tabs>
                <w:tab w:val="center" w:pos="4536"/>
                <w:tab w:val="right" w:pos="9072"/>
              </w:tabs>
              <w:ind w:left="567" w:hanging="283"/>
              <w:rPr>
                <w:bCs w:val="0"/>
                <w:color w:val="auto"/>
              </w:rPr>
            </w:pPr>
          </w:p>
          <w:p w:rsidR="00A70A41" w:rsidRPr="00364E46" w:rsidRDefault="00A70A41" w:rsidP="00AE2165">
            <w:pPr>
              <w:pStyle w:val="Nadpis3"/>
              <w:tabs>
                <w:tab w:val="center" w:pos="4536"/>
                <w:tab w:val="right" w:pos="9072"/>
              </w:tabs>
              <w:ind w:left="567" w:hanging="283"/>
              <w:rPr>
                <w:bCs w:val="0"/>
                <w:color w:val="auto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364E46" w:rsidRDefault="00A70A41" w:rsidP="00AE2165">
            <w:pPr>
              <w:pStyle w:val="Nadpis3"/>
              <w:tabs>
                <w:tab w:val="center" w:pos="4536"/>
                <w:tab w:val="right" w:pos="9072"/>
              </w:tabs>
              <w:ind w:left="567" w:hanging="283"/>
              <w:rPr>
                <w:bCs w:val="0"/>
                <w:color w:val="auto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40" w:name="_Toc357024459"/>
            <w:bookmarkStart w:id="1041" w:name="_Toc357406918"/>
            <w:bookmarkStart w:id="1042" w:name="_Toc357407572"/>
            <w:r w:rsidRPr="00E22EC9">
              <w:rPr>
                <w:b/>
                <w:u w:val="single"/>
              </w:rPr>
              <w:t>Biologie živočichů</w:t>
            </w:r>
            <w:bookmarkEnd w:id="1040"/>
            <w:bookmarkEnd w:id="1041"/>
            <w:bookmarkEnd w:id="1042"/>
          </w:p>
          <w:p w:rsidR="00A70A41" w:rsidRPr="00E22EC9" w:rsidRDefault="00A70A41" w:rsidP="00656B83">
            <w:pPr>
              <w:numPr>
                <w:ilvl w:val="0"/>
                <w:numId w:val="423"/>
              </w:numPr>
              <w:ind w:left="567" w:hanging="283"/>
              <w:rPr>
                <w:bCs/>
              </w:rPr>
            </w:pPr>
            <w:r w:rsidRPr="00E22EC9">
              <w:rPr>
                <w:bCs/>
              </w:rPr>
              <w:t>rozlišuje a porovnává jednotlivé skupiny živočichů,</w:t>
            </w:r>
          </w:p>
          <w:p w:rsidR="00A70A41" w:rsidRPr="00E22EC9" w:rsidRDefault="00A70A41" w:rsidP="00656B83">
            <w:pPr>
              <w:numPr>
                <w:ilvl w:val="0"/>
                <w:numId w:val="423"/>
              </w:numPr>
              <w:ind w:left="567" w:hanging="283"/>
              <w:rPr>
                <w:bCs/>
              </w:rPr>
            </w:pPr>
            <w:r w:rsidRPr="00E22EC9">
              <w:rPr>
                <w:bCs/>
              </w:rPr>
              <w:t>určuje vybrané živočichy, zařazuje je do hlavních skupin</w:t>
            </w:r>
          </w:p>
          <w:p w:rsidR="00A70A41" w:rsidRPr="00E22EC9" w:rsidRDefault="00A70A41" w:rsidP="00656B83">
            <w:pPr>
              <w:numPr>
                <w:ilvl w:val="0"/>
                <w:numId w:val="423"/>
              </w:numPr>
              <w:ind w:left="567" w:hanging="283"/>
            </w:pPr>
            <w:r w:rsidRPr="00E22EC9">
              <w:t>rozlišuje a porovnává jednotlivé skupiny živočichů</w:t>
            </w:r>
          </w:p>
          <w:p w:rsidR="00A70A41" w:rsidRPr="00E22EC9" w:rsidRDefault="00A70A41" w:rsidP="00656B83">
            <w:pPr>
              <w:numPr>
                <w:ilvl w:val="0"/>
                <w:numId w:val="423"/>
              </w:numPr>
              <w:ind w:left="567" w:hanging="283"/>
              <w:rPr>
                <w:bCs/>
              </w:rPr>
            </w:pPr>
            <w:r w:rsidRPr="00E22EC9">
              <w:t>určuje vybrané živočichy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u w:val="single"/>
              </w:rPr>
            </w:pPr>
            <w:r w:rsidRPr="00E22EC9">
              <w:rPr>
                <w:b/>
                <w:u w:val="single"/>
              </w:rPr>
              <w:t>Základy ekologie</w:t>
            </w:r>
          </w:p>
          <w:p w:rsidR="00A70A41" w:rsidRPr="00E22EC9" w:rsidRDefault="00A70A41" w:rsidP="00656B83">
            <w:pPr>
              <w:numPr>
                <w:ilvl w:val="1"/>
                <w:numId w:val="423"/>
              </w:numPr>
              <w:ind w:left="567" w:hanging="283"/>
            </w:pPr>
            <w:r w:rsidRPr="00E22EC9">
              <w:t>vysvětlí podstatu jednoduchých potravních řetězců</w:t>
            </w:r>
          </w:p>
          <w:p w:rsidR="00A70A41" w:rsidRPr="00E22EC9" w:rsidRDefault="00A70A41" w:rsidP="00656B83">
            <w:pPr>
              <w:numPr>
                <w:ilvl w:val="1"/>
                <w:numId w:val="423"/>
              </w:numPr>
              <w:ind w:left="567" w:hanging="283"/>
            </w:pPr>
            <w:r w:rsidRPr="00E22EC9">
              <w:t>uvede příklady výskytu organismů v lesním prostředí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43" w:name="_Toc357024460"/>
            <w:bookmarkStart w:id="1044" w:name="_Toc357406919"/>
            <w:bookmarkStart w:id="1045" w:name="_Toc357407573"/>
            <w:r w:rsidRPr="00E22EC9">
              <w:rPr>
                <w:b/>
                <w:u w:val="single"/>
              </w:rPr>
              <w:lastRenderedPageBreak/>
              <w:t>Obecná biologie</w:t>
            </w:r>
            <w:bookmarkEnd w:id="1043"/>
            <w:bookmarkEnd w:id="1044"/>
            <w:bookmarkEnd w:id="1045"/>
          </w:p>
          <w:p w:rsidR="00A70A41" w:rsidRPr="00E22EC9" w:rsidRDefault="00A70A41" w:rsidP="00656B83">
            <w:pPr>
              <w:numPr>
                <w:ilvl w:val="1"/>
                <w:numId w:val="423"/>
              </w:numPr>
              <w:ind w:left="567" w:hanging="283"/>
            </w:pPr>
            <w:r w:rsidRPr="00E22EC9">
              <w:t>rozliší základní projevy a podmínky života</w:t>
            </w:r>
          </w:p>
          <w:p w:rsidR="00A70A41" w:rsidRPr="00E22EC9" w:rsidRDefault="00A70A41" w:rsidP="00656B83">
            <w:pPr>
              <w:pStyle w:val="Odstavecseseznamem"/>
              <w:numPr>
                <w:ilvl w:val="1"/>
                <w:numId w:val="423"/>
              </w:numPr>
              <w:ind w:left="567" w:hanging="283"/>
            </w:pPr>
            <w:r w:rsidRPr="00E22EC9">
              <w:t>třídí organismy a zařadí vybrané organismy do říší a nižších taxonomických jednotek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46" w:name="_Toc357024461"/>
            <w:bookmarkStart w:id="1047" w:name="_Toc357406920"/>
            <w:bookmarkStart w:id="1048" w:name="_Toc357407574"/>
            <w:r w:rsidRPr="00E22EC9">
              <w:rPr>
                <w:b/>
                <w:u w:val="single"/>
              </w:rPr>
              <w:t>Praktické poznávání přírody</w:t>
            </w:r>
            <w:bookmarkEnd w:id="1046"/>
            <w:bookmarkEnd w:id="1047"/>
            <w:bookmarkEnd w:id="1048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4"/>
              </w:numPr>
              <w:ind w:left="567" w:hanging="283"/>
            </w:pPr>
            <w:r w:rsidRPr="00E22EC9">
              <w:t>aplikuje praktické metody poznávání přírody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715" w:type="dxa"/>
          </w:tcPr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49" w:name="_Toc357024462"/>
            <w:bookmarkStart w:id="1050" w:name="_Toc357406921"/>
            <w:bookmarkStart w:id="1051" w:name="_Toc357407575"/>
            <w:r w:rsidRPr="00E22EC9">
              <w:rPr>
                <w:b/>
                <w:u w:val="single"/>
              </w:rPr>
              <w:lastRenderedPageBreak/>
              <w:t>Poznáváme přírodu</w:t>
            </w:r>
            <w:bookmarkEnd w:id="1049"/>
            <w:bookmarkEnd w:id="1050"/>
            <w:bookmarkEnd w:id="1051"/>
          </w:p>
          <w:p w:rsidR="00A70A41" w:rsidRPr="00E22EC9" w:rsidRDefault="00A70A41" w:rsidP="00656B83">
            <w:pPr>
              <w:numPr>
                <w:ilvl w:val="0"/>
                <w:numId w:val="349"/>
              </w:numPr>
              <w:tabs>
                <w:tab w:val="clear" w:pos="1080"/>
              </w:tabs>
              <w:ind w:left="673" w:hanging="284"/>
            </w:pPr>
            <w:r w:rsidRPr="00E22EC9">
              <w:t>pozorování květu</w:t>
            </w:r>
          </w:p>
          <w:p w:rsidR="00A70A41" w:rsidRPr="00E22EC9" w:rsidRDefault="00A70A41" w:rsidP="00656B83">
            <w:pPr>
              <w:numPr>
                <w:ilvl w:val="0"/>
                <w:numId w:val="349"/>
              </w:numPr>
              <w:tabs>
                <w:tab w:val="clear" w:pos="1080"/>
              </w:tabs>
              <w:ind w:left="673" w:hanging="284"/>
            </w:pPr>
            <w:r w:rsidRPr="00E22EC9">
              <w:t>části květu</w:t>
            </w:r>
          </w:p>
          <w:p w:rsidR="00A70A41" w:rsidRPr="00E22EC9" w:rsidRDefault="00A70A41" w:rsidP="00656B83">
            <w:pPr>
              <w:numPr>
                <w:ilvl w:val="0"/>
                <w:numId w:val="349"/>
              </w:numPr>
              <w:tabs>
                <w:tab w:val="clear" w:pos="1080"/>
              </w:tabs>
              <w:ind w:left="673" w:hanging="284"/>
            </w:pPr>
            <w:r w:rsidRPr="00E22EC9">
              <w:t>části mikroskopu</w:t>
            </w:r>
          </w:p>
          <w:p w:rsidR="00A70A41" w:rsidRPr="00E22EC9" w:rsidRDefault="00A70A41" w:rsidP="00656B83">
            <w:pPr>
              <w:numPr>
                <w:ilvl w:val="0"/>
                <w:numId w:val="349"/>
              </w:numPr>
              <w:tabs>
                <w:tab w:val="clear" w:pos="1080"/>
              </w:tabs>
              <w:ind w:left="673" w:hanging="284"/>
              <w:rPr>
                <w:b/>
              </w:rPr>
            </w:pPr>
            <w:r w:rsidRPr="00E22EC9">
              <w:t>orgán - organismy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Lesní společenstva</w:t>
            </w:r>
          </w:p>
          <w:p w:rsidR="00A70A41" w:rsidRPr="00E22EC9" w:rsidRDefault="00A70A41" w:rsidP="00656B83">
            <w:pPr>
              <w:numPr>
                <w:ilvl w:val="0"/>
                <w:numId w:val="350"/>
              </w:numPr>
              <w:tabs>
                <w:tab w:val="clear" w:pos="1080"/>
              </w:tabs>
              <w:ind w:left="673" w:hanging="284"/>
              <w:rPr>
                <w:b/>
              </w:rPr>
            </w:pPr>
            <w:r w:rsidRPr="00E22EC9">
              <w:rPr>
                <w:b/>
                <w:bCs/>
              </w:rPr>
              <w:t>organismy a prostředí</w:t>
            </w:r>
            <w:r w:rsidRPr="00E22EC9">
              <w:t xml:space="preserve"> – vzájemné vztahy mezi organismy a prostředím, společenstvo, ekosystém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Rostliny a houby lesů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t>řasy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t xml:space="preserve">stavba rostlinné buňky 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  <w:rPr>
                <w:b/>
                <w:bCs/>
              </w:rPr>
            </w:pPr>
            <w:r w:rsidRPr="00E22EC9">
              <w:rPr>
                <w:b/>
                <w:bCs/>
              </w:rPr>
              <w:t>houby s plodnicemi</w:t>
            </w:r>
            <w:r w:rsidRPr="00E22EC9">
              <w:t>- stavba, výskyt, zásady sběru, konzumace a první pomoc při otravě houbami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t>druhy hub, zásady sběru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t>lišejníky, stavba, symbióza, význam, výskyt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  <w:rPr>
                <w:bCs/>
              </w:rPr>
            </w:pPr>
            <w:r w:rsidRPr="00E22EC9">
              <w:rPr>
                <w:bCs/>
              </w:rPr>
              <w:t>systém rostlin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t>mechy stavba těla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t>druhy mechů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t>kapradiny – tělo vyšších rostlin</w:t>
            </w:r>
          </w:p>
          <w:p w:rsidR="00A70A41" w:rsidRPr="00E22EC9" w:rsidRDefault="00A70A41" w:rsidP="00AE2165">
            <w:pPr>
              <w:ind w:left="673" w:hanging="284"/>
            </w:pPr>
            <w:r w:rsidRPr="00E22EC9">
              <w:t xml:space="preserve">     plavuně, přesličky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t>rostliny nahosemenné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  <w:rPr>
                <w:b/>
              </w:rPr>
            </w:pPr>
            <w:r w:rsidRPr="00E22EC9">
              <w:t>rozmnožování nahosemenných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t>rostliny krytosemenné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t xml:space="preserve">byliny, vegetativní rozmnožování </w:t>
            </w:r>
            <w:r w:rsidRPr="00E22EC9">
              <w:lastRenderedPageBreak/>
              <w:t>krytosemenných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t>listnaté strom</w:t>
            </w:r>
          </w:p>
          <w:p w:rsidR="00A70A41" w:rsidRPr="00E22EC9" w:rsidRDefault="00A70A41" w:rsidP="00656B83">
            <w:pPr>
              <w:numPr>
                <w:ilvl w:val="0"/>
                <w:numId w:val="351"/>
              </w:numPr>
              <w:tabs>
                <w:tab w:val="clear" w:pos="1080"/>
              </w:tabs>
              <w:ind w:left="673" w:hanging="284"/>
            </w:pPr>
            <w:r w:rsidRPr="00E22EC9">
              <w:rPr>
                <w:bCs/>
              </w:rPr>
              <w:t>význam rostlin a ochrana rostlin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Živočichové v lesích -stavba těla,vývoj, vývin</w:t>
            </w:r>
          </w:p>
          <w:p w:rsidR="00A70A41" w:rsidRPr="00E22EC9" w:rsidRDefault="00A70A41" w:rsidP="00656B83">
            <w:pPr>
              <w:numPr>
                <w:ilvl w:val="0"/>
                <w:numId w:val="352"/>
              </w:numPr>
              <w:tabs>
                <w:tab w:val="clear" w:pos="1080"/>
              </w:tabs>
              <w:ind w:left="673" w:hanging="284"/>
            </w:pPr>
            <w:r w:rsidRPr="00E22EC9">
              <w:t>měkkýši</w:t>
            </w:r>
          </w:p>
          <w:p w:rsidR="00A70A41" w:rsidRPr="00E22EC9" w:rsidRDefault="00A70A41" w:rsidP="00656B83">
            <w:pPr>
              <w:numPr>
                <w:ilvl w:val="0"/>
                <w:numId w:val="352"/>
              </w:numPr>
              <w:tabs>
                <w:tab w:val="clear" w:pos="1080"/>
              </w:tabs>
              <w:ind w:left="673" w:hanging="284"/>
            </w:pPr>
            <w:r w:rsidRPr="00E22EC9">
              <w:t>členovci (pavoukovci, korýši, stonožky, hmyz)</w:t>
            </w:r>
          </w:p>
          <w:p w:rsidR="00A70A41" w:rsidRPr="00E22EC9" w:rsidRDefault="00A70A41" w:rsidP="00656B83">
            <w:pPr>
              <w:numPr>
                <w:ilvl w:val="0"/>
                <w:numId w:val="352"/>
              </w:numPr>
              <w:tabs>
                <w:tab w:val="clear" w:pos="1080"/>
              </w:tabs>
              <w:ind w:left="673" w:hanging="284"/>
            </w:pPr>
            <w:r w:rsidRPr="00E22EC9">
              <w:t>obratlovci (obojživelníci, plazi, ptáci, savci)</w:t>
            </w:r>
          </w:p>
          <w:p w:rsidR="00A70A41" w:rsidRPr="00E22EC9" w:rsidRDefault="00A70A41" w:rsidP="00656B83">
            <w:pPr>
              <w:numPr>
                <w:ilvl w:val="0"/>
                <w:numId w:val="352"/>
              </w:numPr>
              <w:tabs>
                <w:tab w:val="clear" w:pos="1080"/>
              </w:tabs>
              <w:ind w:left="673" w:hanging="284"/>
            </w:pPr>
            <w:r w:rsidRPr="00E22EC9">
              <w:t>ekologie</w:t>
            </w:r>
          </w:p>
          <w:p w:rsidR="00A70A41" w:rsidRPr="00E22EC9" w:rsidRDefault="00A70A41" w:rsidP="00656B83">
            <w:pPr>
              <w:numPr>
                <w:ilvl w:val="0"/>
                <w:numId w:val="352"/>
              </w:numPr>
              <w:tabs>
                <w:tab w:val="clear" w:pos="1080"/>
              </w:tabs>
              <w:ind w:left="673" w:hanging="284"/>
              <w:rPr>
                <w:b/>
              </w:rPr>
            </w:pPr>
            <w:r w:rsidRPr="00E22EC9">
              <w:t>etologie, projevy chování živočichů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Vztahy živočichů a rostlin v lese</w:t>
            </w:r>
          </w:p>
          <w:p w:rsidR="00A70A41" w:rsidRPr="00E22EC9" w:rsidRDefault="00A70A41" w:rsidP="00656B83">
            <w:pPr>
              <w:numPr>
                <w:ilvl w:val="0"/>
                <w:numId w:val="353"/>
              </w:numPr>
              <w:tabs>
                <w:tab w:val="clear" w:pos="720"/>
              </w:tabs>
              <w:ind w:left="673" w:hanging="284"/>
            </w:pPr>
            <w:r w:rsidRPr="00E22EC9">
              <w:t>lesní patra</w:t>
            </w:r>
          </w:p>
          <w:p w:rsidR="00A70A41" w:rsidRPr="00E22EC9" w:rsidRDefault="00A70A41" w:rsidP="00656B83">
            <w:pPr>
              <w:numPr>
                <w:ilvl w:val="0"/>
                <w:numId w:val="353"/>
              </w:numPr>
              <w:tabs>
                <w:tab w:val="clear" w:pos="720"/>
              </w:tabs>
              <w:ind w:left="673" w:hanging="284"/>
            </w:pPr>
            <w:r w:rsidRPr="00E22EC9">
              <w:rPr>
                <w:b/>
                <w:bCs/>
              </w:rPr>
              <w:t xml:space="preserve">organismy a prostředí </w:t>
            </w:r>
            <w:r w:rsidRPr="00E22EC9">
              <w:t>– potravní řetězce, rovnováha v ekosystému</w:t>
            </w:r>
          </w:p>
          <w:p w:rsidR="00A70A41" w:rsidRPr="00E22EC9" w:rsidRDefault="00A70A41" w:rsidP="00656B83">
            <w:pPr>
              <w:numPr>
                <w:ilvl w:val="0"/>
                <w:numId w:val="353"/>
              </w:numPr>
              <w:tabs>
                <w:tab w:val="clear" w:pos="720"/>
              </w:tabs>
              <w:ind w:left="673" w:hanging="284"/>
              <w:rPr>
                <w:b/>
              </w:rPr>
            </w:pPr>
            <w:r w:rsidRPr="00E22EC9">
              <w:t xml:space="preserve">producenti – konzumenti </w:t>
            </w:r>
          </w:p>
          <w:p w:rsidR="00A70A41" w:rsidRPr="00E22EC9" w:rsidRDefault="00A70A41" w:rsidP="00656B83">
            <w:pPr>
              <w:numPr>
                <w:ilvl w:val="0"/>
                <w:numId w:val="353"/>
              </w:numPr>
              <w:tabs>
                <w:tab w:val="clear" w:pos="720"/>
              </w:tabs>
              <w:ind w:left="673" w:hanging="284"/>
            </w:pPr>
            <w:r w:rsidRPr="00E22EC9">
              <w:t>predátoři, parazité</w:t>
            </w:r>
          </w:p>
          <w:p w:rsidR="00A70A41" w:rsidRPr="00E22EC9" w:rsidRDefault="00A70A41" w:rsidP="00656B83">
            <w:pPr>
              <w:numPr>
                <w:ilvl w:val="0"/>
                <w:numId w:val="353"/>
              </w:numPr>
              <w:tabs>
                <w:tab w:val="clear" w:pos="720"/>
              </w:tabs>
              <w:ind w:left="673" w:hanging="284"/>
              <w:rPr>
                <w:b/>
              </w:rPr>
            </w:pPr>
            <w:r w:rsidRPr="00E22EC9">
              <w:t>rozkladné řetězce, humus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Les jako celek</w:t>
            </w:r>
          </w:p>
          <w:p w:rsidR="00A70A41" w:rsidRPr="00E22EC9" w:rsidRDefault="00A70A41" w:rsidP="00656B83">
            <w:pPr>
              <w:numPr>
                <w:ilvl w:val="0"/>
                <w:numId w:val="354"/>
              </w:numPr>
              <w:tabs>
                <w:tab w:val="clear" w:pos="1080"/>
              </w:tabs>
              <w:ind w:left="673" w:hanging="284"/>
            </w:pPr>
            <w:r w:rsidRPr="00E22EC9">
              <w:t>rozložení lesů na Zemi</w:t>
            </w:r>
          </w:p>
          <w:p w:rsidR="00A70A41" w:rsidRPr="00E22EC9" w:rsidRDefault="00A70A41" w:rsidP="00656B83">
            <w:pPr>
              <w:numPr>
                <w:ilvl w:val="0"/>
                <w:numId w:val="354"/>
              </w:numPr>
              <w:tabs>
                <w:tab w:val="clear" w:pos="1080"/>
              </w:tabs>
              <w:ind w:left="673" w:hanging="284"/>
            </w:pPr>
            <w:r w:rsidRPr="00E22EC9">
              <w:t>rozmanitost lesů</w:t>
            </w:r>
          </w:p>
          <w:p w:rsidR="00A70A41" w:rsidRPr="00E22EC9" w:rsidRDefault="00A70A41" w:rsidP="00656B83">
            <w:pPr>
              <w:numPr>
                <w:ilvl w:val="0"/>
                <w:numId w:val="354"/>
              </w:numPr>
              <w:tabs>
                <w:tab w:val="clear" w:pos="1080"/>
              </w:tabs>
              <w:ind w:left="673" w:hanging="284"/>
            </w:pPr>
            <w:r w:rsidRPr="00E22EC9">
              <w:t>specializované lesy</w:t>
            </w:r>
          </w:p>
          <w:p w:rsidR="00A70A41" w:rsidRPr="00E22EC9" w:rsidRDefault="00A70A41" w:rsidP="00656B83">
            <w:pPr>
              <w:numPr>
                <w:ilvl w:val="0"/>
                <w:numId w:val="354"/>
              </w:numPr>
              <w:tabs>
                <w:tab w:val="clear" w:pos="1080"/>
              </w:tabs>
              <w:ind w:left="673" w:hanging="284"/>
            </w:pPr>
            <w:r w:rsidRPr="00E22EC9">
              <w:t>význam lesa pro lidi, krajinu</w:t>
            </w:r>
          </w:p>
          <w:p w:rsidR="00A70A41" w:rsidRPr="00E22EC9" w:rsidRDefault="00A70A41" w:rsidP="00656B83">
            <w:pPr>
              <w:numPr>
                <w:ilvl w:val="0"/>
                <w:numId w:val="354"/>
              </w:numPr>
              <w:tabs>
                <w:tab w:val="clear" w:pos="1080"/>
              </w:tabs>
              <w:ind w:left="673" w:hanging="284"/>
              <w:rPr>
                <w:b/>
              </w:rPr>
            </w:pPr>
            <w:r w:rsidRPr="00E22EC9">
              <w:rPr>
                <w:bCs/>
              </w:rPr>
              <w:t>ochrana přírody a životního prostředí</w:t>
            </w:r>
            <w:r w:rsidRPr="00E22EC9">
              <w:t>-chráněná území</w:t>
            </w:r>
          </w:p>
          <w:p w:rsidR="00A70A41" w:rsidRPr="00E22EC9" w:rsidRDefault="00A70A41" w:rsidP="00AE2165">
            <w:r w:rsidRPr="00E22EC9">
              <w:rPr>
                <w:b/>
                <w:u w:val="single"/>
              </w:rPr>
              <w:t>Voda a její okolí</w:t>
            </w:r>
          </w:p>
          <w:p w:rsidR="00A70A41" w:rsidRPr="00E22EC9" w:rsidRDefault="00A70A41" w:rsidP="00656B83">
            <w:pPr>
              <w:numPr>
                <w:ilvl w:val="0"/>
                <w:numId w:val="355"/>
              </w:numPr>
              <w:tabs>
                <w:tab w:val="clear" w:pos="720"/>
              </w:tabs>
              <w:ind w:left="673" w:hanging="284"/>
            </w:pPr>
            <w:r w:rsidRPr="00E22EC9">
              <w:t>význam vody pro život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55"/>
              </w:numPr>
              <w:ind w:left="673" w:hanging="284"/>
            </w:pPr>
            <w:r w:rsidRPr="00E22EC9">
              <w:t>rybník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Rostliny rybníka a jeho okolí</w:t>
            </w:r>
          </w:p>
          <w:p w:rsidR="00A70A41" w:rsidRPr="00E22EC9" w:rsidRDefault="00A70A41" w:rsidP="00656B83">
            <w:pPr>
              <w:numPr>
                <w:ilvl w:val="0"/>
                <w:numId w:val="356"/>
              </w:numPr>
              <w:tabs>
                <w:tab w:val="clear" w:pos="720"/>
              </w:tabs>
              <w:ind w:left="673" w:hanging="284"/>
            </w:pPr>
            <w:r w:rsidRPr="00E22EC9">
              <w:t>břehová zeleň</w:t>
            </w:r>
          </w:p>
          <w:p w:rsidR="00A70A41" w:rsidRPr="00E22EC9" w:rsidRDefault="00A70A41" w:rsidP="00656B83">
            <w:pPr>
              <w:numPr>
                <w:ilvl w:val="0"/>
                <w:numId w:val="356"/>
              </w:numPr>
              <w:tabs>
                <w:tab w:val="clear" w:pos="720"/>
              </w:tabs>
              <w:ind w:left="673" w:hanging="284"/>
            </w:pPr>
            <w:r w:rsidRPr="00E22EC9">
              <w:t>vodní rostliny</w:t>
            </w:r>
          </w:p>
          <w:p w:rsidR="00A70A41" w:rsidRPr="00E22EC9" w:rsidRDefault="00A70A41" w:rsidP="00656B83">
            <w:pPr>
              <w:numPr>
                <w:ilvl w:val="0"/>
                <w:numId w:val="356"/>
              </w:numPr>
              <w:tabs>
                <w:tab w:val="clear" w:pos="720"/>
              </w:tabs>
              <w:ind w:left="673" w:hanging="284"/>
            </w:pPr>
            <w:r w:rsidRPr="00E22EC9">
              <w:t>řasy</w:t>
            </w:r>
          </w:p>
          <w:p w:rsidR="00A70A41" w:rsidRPr="00E22EC9" w:rsidRDefault="00A70A41" w:rsidP="00656B83">
            <w:pPr>
              <w:numPr>
                <w:ilvl w:val="0"/>
                <w:numId w:val="356"/>
              </w:numPr>
              <w:tabs>
                <w:tab w:val="clear" w:pos="720"/>
              </w:tabs>
              <w:ind w:left="673" w:hanging="284"/>
              <w:rPr>
                <w:b/>
              </w:rPr>
            </w:pPr>
            <w:r w:rsidRPr="00E22EC9">
              <w:lastRenderedPageBreak/>
              <w:t>sinice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Živočichové rybníka</w:t>
            </w:r>
          </w:p>
          <w:p w:rsidR="00A70A41" w:rsidRPr="00E22EC9" w:rsidRDefault="00A70A41" w:rsidP="00656B83">
            <w:pPr>
              <w:numPr>
                <w:ilvl w:val="0"/>
                <w:numId w:val="357"/>
              </w:numPr>
              <w:tabs>
                <w:tab w:val="clear" w:pos="720"/>
              </w:tabs>
              <w:ind w:left="673" w:hanging="284"/>
            </w:pPr>
            <w:r w:rsidRPr="00E22EC9">
              <w:t>prvoci</w:t>
            </w:r>
          </w:p>
          <w:p w:rsidR="00A70A41" w:rsidRPr="00E22EC9" w:rsidRDefault="00A70A41" w:rsidP="00656B83">
            <w:pPr>
              <w:numPr>
                <w:ilvl w:val="0"/>
                <w:numId w:val="357"/>
              </w:numPr>
              <w:tabs>
                <w:tab w:val="clear" w:pos="720"/>
              </w:tabs>
              <w:ind w:left="673" w:hanging="284"/>
            </w:pPr>
            <w:r w:rsidRPr="00E22EC9">
              <w:t>žahavci</w:t>
            </w:r>
          </w:p>
          <w:p w:rsidR="00A70A41" w:rsidRPr="00E22EC9" w:rsidRDefault="00A70A41" w:rsidP="00656B83">
            <w:pPr>
              <w:numPr>
                <w:ilvl w:val="0"/>
                <w:numId w:val="357"/>
              </w:numPr>
              <w:tabs>
                <w:tab w:val="clear" w:pos="720"/>
              </w:tabs>
              <w:ind w:left="673" w:hanging="284"/>
            </w:pPr>
            <w:r w:rsidRPr="00E22EC9">
              <w:t>měkkýši</w:t>
            </w:r>
          </w:p>
          <w:p w:rsidR="00A70A41" w:rsidRPr="00E22EC9" w:rsidRDefault="00A70A41" w:rsidP="00656B83">
            <w:pPr>
              <w:numPr>
                <w:ilvl w:val="0"/>
                <w:numId w:val="357"/>
              </w:numPr>
              <w:tabs>
                <w:tab w:val="clear" w:pos="720"/>
              </w:tabs>
              <w:ind w:left="673" w:hanging="284"/>
            </w:pPr>
            <w:r w:rsidRPr="00E22EC9">
              <w:t>kroužkovci</w:t>
            </w:r>
          </w:p>
          <w:p w:rsidR="00A70A41" w:rsidRPr="00E22EC9" w:rsidRDefault="00A70A41" w:rsidP="00656B83">
            <w:pPr>
              <w:numPr>
                <w:ilvl w:val="0"/>
                <w:numId w:val="357"/>
              </w:numPr>
              <w:tabs>
                <w:tab w:val="clear" w:pos="720"/>
              </w:tabs>
              <w:ind w:left="673" w:hanging="284"/>
            </w:pPr>
            <w:r w:rsidRPr="00E22EC9">
              <w:t>členovci</w:t>
            </w:r>
          </w:p>
          <w:p w:rsidR="00A70A41" w:rsidRPr="00E22EC9" w:rsidRDefault="00A70A41" w:rsidP="00656B83">
            <w:pPr>
              <w:numPr>
                <w:ilvl w:val="0"/>
                <w:numId w:val="357"/>
              </w:numPr>
              <w:tabs>
                <w:tab w:val="clear" w:pos="720"/>
              </w:tabs>
              <w:ind w:left="673" w:hanging="284"/>
            </w:pPr>
            <w:r w:rsidRPr="00E22EC9">
              <w:t>obratlovci (ryby, obojživelníci, plazi, ptáci, savci)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Rybník jako celek</w:t>
            </w:r>
          </w:p>
          <w:p w:rsidR="00A70A41" w:rsidRPr="00E22EC9" w:rsidRDefault="00A70A41" w:rsidP="00656B83">
            <w:pPr>
              <w:numPr>
                <w:ilvl w:val="0"/>
                <w:numId w:val="358"/>
              </w:numPr>
              <w:tabs>
                <w:tab w:val="clear" w:pos="720"/>
              </w:tabs>
              <w:ind w:left="673" w:hanging="284"/>
            </w:pPr>
            <w:r w:rsidRPr="00E22EC9">
              <w:t>společenstvo, ekosystém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Louky, pastviny a pole</w:t>
            </w:r>
          </w:p>
          <w:p w:rsidR="00A70A41" w:rsidRPr="00E22EC9" w:rsidRDefault="00A70A41" w:rsidP="00656B83">
            <w:pPr>
              <w:numPr>
                <w:ilvl w:val="0"/>
                <w:numId w:val="359"/>
              </w:numPr>
              <w:tabs>
                <w:tab w:val="clear" w:pos="720"/>
              </w:tabs>
              <w:ind w:left="673" w:hanging="284"/>
            </w:pPr>
            <w:r w:rsidRPr="00E22EC9">
              <w:t>vznik půdy v závislosti na matečné hornině</w:t>
            </w:r>
          </w:p>
          <w:p w:rsidR="00A70A41" w:rsidRPr="00E22EC9" w:rsidRDefault="00A70A41" w:rsidP="00656B83">
            <w:pPr>
              <w:numPr>
                <w:ilvl w:val="0"/>
                <w:numId w:val="359"/>
              </w:numPr>
              <w:tabs>
                <w:tab w:val="clear" w:pos="720"/>
              </w:tabs>
              <w:ind w:left="673" w:hanging="284"/>
              <w:rPr>
                <w:b/>
              </w:rPr>
            </w:pPr>
            <w:r w:rsidRPr="00E22EC9">
              <w:t>půdotvorní činitelé</w:t>
            </w:r>
          </w:p>
          <w:p w:rsidR="00A70A41" w:rsidRPr="00E22EC9" w:rsidRDefault="00A70A41" w:rsidP="00656B83">
            <w:pPr>
              <w:numPr>
                <w:ilvl w:val="0"/>
                <w:numId w:val="359"/>
              </w:numPr>
              <w:tabs>
                <w:tab w:val="clear" w:pos="720"/>
              </w:tabs>
              <w:ind w:left="673" w:hanging="284"/>
            </w:pPr>
            <w:r w:rsidRPr="00E22EC9">
              <w:t>kamenité stráně, skalní stepi, suché louky, údolní nivy</w:t>
            </w:r>
          </w:p>
          <w:p w:rsidR="00A70A41" w:rsidRPr="00E22EC9" w:rsidRDefault="00A70A41" w:rsidP="00656B83">
            <w:pPr>
              <w:numPr>
                <w:ilvl w:val="0"/>
                <w:numId w:val="359"/>
              </w:numPr>
              <w:tabs>
                <w:tab w:val="clear" w:pos="720"/>
              </w:tabs>
              <w:ind w:left="673" w:hanging="284"/>
            </w:pPr>
            <w:r w:rsidRPr="00E22EC9">
              <w:t>vlhké louky pole, louky, meze</w:t>
            </w:r>
          </w:p>
          <w:p w:rsidR="00A70A41" w:rsidRPr="00E22EC9" w:rsidRDefault="00A70A41" w:rsidP="00656B83">
            <w:pPr>
              <w:numPr>
                <w:ilvl w:val="0"/>
                <w:numId w:val="359"/>
              </w:numPr>
              <w:tabs>
                <w:tab w:val="clear" w:pos="720"/>
              </w:tabs>
              <w:ind w:left="673" w:hanging="284"/>
              <w:rPr>
                <w:b/>
              </w:rPr>
            </w:pPr>
            <w:r w:rsidRPr="00E22EC9">
              <w:t>rostliny travních společenstev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59"/>
              </w:numPr>
              <w:rPr>
                <w:b/>
                <w:bCs/>
              </w:rPr>
            </w:pPr>
            <w:r w:rsidRPr="00E22EC9">
              <w:rPr>
                <w:b/>
                <w:bCs/>
              </w:rPr>
              <w:t>význam rostlin a ochrana rostlin</w:t>
            </w: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Rostliny travních společenstev</w:t>
            </w:r>
          </w:p>
          <w:p w:rsidR="00A70A41" w:rsidRPr="00E22EC9" w:rsidRDefault="00A70A41" w:rsidP="00656B83">
            <w:pPr>
              <w:numPr>
                <w:ilvl w:val="0"/>
                <w:numId w:val="360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trávy</w:t>
            </w:r>
          </w:p>
          <w:p w:rsidR="00A70A41" w:rsidRPr="00E22EC9" w:rsidRDefault="00A70A41" w:rsidP="00656B83">
            <w:pPr>
              <w:numPr>
                <w:ilvl w:val="0"/>
                <w:numId w:val="360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obilniny</w:t>
            </w:r>
          </w:p>
          <w:p w:rsidR="00A70A41" w:rsidRPr="00E22EC9" w:rsidRDefault="00A70A41" w:rsidP="00656B83">
            <w:pPr>
              <w:numPr>
                <w:ilvl w:val="0"/>
                <w:numId w:val="360"/>
              </w:numPr>
              <w:tabs>
                <w:tab w:val="clear" w:pos="720"/>
              </w:tabs>
              <w:ind w:left="673" w:hanging="284"/>
              <w:jc w:val="both"/>
              <w:rPr>
                <w:b/>
              </w:rPr>
            </w:pPr>
            <w:r w:rsidRPr="00E22EC9">
              <w:t>jednoděložné – semeno, klíčení</w:t>
            </w:r>
          </w:p>
          <w:p w:rsidR="00A70A41" w:rsidRPr="00E22EC9" w:rsidRDefault="00A70A41" w:rsidP="00656B83">
            <w:pPr>
              <w:numPr>
                <w:ilvl w:val="0"/>
                <w:numId w:val="360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dvouděložné – semeno, klíčení</w:t>
            </w:r>
          </w:p>
          <w:p w:rsidR="00A70A41" w:rsidRPr="00E22EC9" w:rsidRDefault="00A70A41" w:rsidP="00656B83">
            <w:pPr>
              <w:numPr>
                <w:ilvl w:val="0"/>
                <w:numId w:val="360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byliny – jednoleté, vytrvalé</w:t>
            </w:r>
          </w:p>
          <w:p w:rsidR="00A70A41" w:rsidRPr="00E22EC9" w:rsidRDefault="00A70A41" w:rsidP="00656B83">
            <w:pPr>
              <w:numPr>
                <w:ilvl w:val="0"/>
                <w:numId w:val="360"/>
              </w:numPr>
              <w:ind w:left="673" w:hanging="284"/>
              <w:jc w:val="both"/>
              <w:rPr>
                <w:b/>
              </w:rPr>
            </w:pPr>
            <w:r w:rsidRPr="00E22EC9">
              <w:t>pole, kulturní plodiny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Živočichové travních společenstev</w:t>
            </w:r>
          </w:p>
          <w:p w:rsidR="00A70A41" w:rsidRPr="00E22EC9" w:rsidRDefault="00A70A41" w:rsidP="00656B83">
            <w:pPr>
              <w:numPr>
                <w:ilvl w:val="0"/>
                <w:numId w:val="361"/>
              </w:numPr>
              <w:ind w:left="673" w:hanging="284"/>
              <w:jc w:val="both"/>
            </w:pPr>
            <w:r w:rsidRPr="00E22EC9">
              <w:t>měkkýši</w:t>
            </w:r>
          </w:p>
          <w:p w:rsidR="00A70A41" w:rsidRPr="00E22EC9" w:rsidRDefault="00A70A41" w:rsidP="00656B83">
            <w:pPr>
              <w:numPr>
                <w:ilvl w:val="0"/>
                <w:numId w:val="361"/>
              </w:numPr>
              <w:ind w:left="673" w:hanging="284"/>
              <w:jc w:val="both"/>
            </w:pPr>
            <w:r w:rsidRPr="00E22EC9">
              <w:t>kroužkovci</w:t>
            </w:r>
          </w:p>
          <w:p w:rsidR="00A70A41" w:rsidRPr="00E22EC9" w:rsidRDefault="00A70A41" w:rsidP="00656B83">
            <w:pPr>
              <w:numPr>
                <w:ilvl w:val="0"/>
                <w:numId w:val="361"/>
              </w:numPr>
              <w:ind w:left="673" w:hanging="284"/>
              <w:jc w:val="both"/>
            </w:pPr>
            <w:r w:rsidRPr="00E22EC9">
              <w:t>členovci</w:t>
            </w:r>
          </w:p>
          <w:p w:rsidR="00A70A41" w:rsidRPr="00E22EC9" w:rsidRDefault="00A70A41" w:rsidP="00656B83">
            <w:pPr>
              <w:numPr>
                <w:ilvl w:val="0"/>
                <w:numId w:val="361"/>
              </w:numPr>
              <w:ind w:left="673" w:hanging="284"/>
              <w:jc w:val="both"/>
            </w:pPr>
            <w:r w:rsidRPr="00E22EC9">
              <w:t>hmyzí opylovači a škůdci</w:t>
            </w:r>
          </w:p>
          <w:p w:rsidR="00A70A41" w:rsidRPr="00E22EC9" w:rsidRDefault="00A70A41" w:rsidP="00656B83">
            <w:pPr>
              <w:numPr>
                <w:ilvl w:val="0"/>
                <w:numId w:val="361"/>
              </w:numPr>
              <w:ind w:left="673" w:hanging="284"/>
              <w:jc w:val="both"/>
              <w:rPr>
                <w:b/>
              </w:rPr>
            </w:pPr>
            <w:r w:rsidRPr="00E22EC9">
              <w:t xml:space="preserve">obratlovci (obojživelníci, plazi, ptáci, </w:t>
            </w:r>
            <w:r w:rsidRPr="00E22EC9">
              <w:lastRenderedPageBreak/>
              <w:t>savci)</w:t>
            </w:r>
          </w:p>
          <w:p w:rsidR="00A70A41" w:rsidRPr="00E22EC9" w:rsidRDefault="00A70A41" w:rsidP="00656B83">
            <w:pPr>
              <w:numPr>
                <w:ilvl w:val="0"/>
                <w:numId w:val="361"/>
              </w:numPr>
              <w:ind w:left="673" w:hanging="284"/>
              <w:jc w:val="both"/>
              <w:rPr>
                <w:bCs/>
              </w:rPr>
            </w:pPr>
            <w:r w:rsidRPr="00E22EC9">
              <w:rPr>
                <w:bCs/>
              </w:rPr>
              <w:t>stavba těla, funkce jednotlivých částí těla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Travní ekosystémy jako celek</w:t>
            </w:r>
          </w:p>
          <w:p w:rsidR="00A70A41" w:rsidRPr="00E22EC9" w:rsidRDefault="00A70A41" w:rsidP="00656B83">
            <w:pPr>
              <w:numPr>
                <w:ilvl w:val="0"/>
                <w:numId w:val="362"/>
              </w:numPr>
              <w:ind w:left="673" w:hanging="284"/>
              <w:jc w:val="both"/>
            </w:pPr>
            <w:r w:rsidRPr="00E22EC9">
              <w:t>potravní vztahy</w:t>
            </w:r>
          </w:p>
          <w:p w:rsidR="00A70A41" w:rsidRPr="00E22EC9" w:rsidRDefault="00A70A41" w:rsidP="00656B83">
            <w:pPr>
              <w:numPr>
                <w:ilvl w:val="0"/>
                <w:numId w:val="362"/>
              </w:numPr>
              <w:ind w:left="673" w:hanging="284"/>
              <w:jc w:val="both"/>
              <w:rPr>
                <w:b/>
              </w:rPr>
            </w:pPr>
            <w:r w:rsidRPr="00E22EC9">
              <w:t>vliv hospodaření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Příroda našeho okolí</w:t>
            </w:r>
          </w:p>
          <w:p w:rsidR="00A70A41" w:rsidRPr="00E22EC9" w:rsidRDefault="00A70A41" w:rsidP="00656B83">
            <w:pPr>
              <w:numPr>
                <w:ilvl w:val="0"/>
                <w:numId w:val="363"/>
              </w:numPr>
              <w:ind w:left="673" w:hanging="284"/>
              <w:jc w:val="both"/>
            </w:pPr>
            <w:r w:rsidRPr="00E22EC9">
              <w:t>atlasy</w:t>
            </w:r>
          </w:p>
          <w:p w:rsidR="00A70A41" w:rsidRPr="00E22EC9" w:rsidRDefault="00A70A41" w:rsidP="00656B83">
            <w:pPr>
              <w:numPr>
                <w:ilvl w:val="0"/>
                <w:numId w:val="363"/>
              </w:numPr>
              <w:tabs>
                <w:tab w:val="clear" w:pos="720"/>
              </w:tabs>
              <w:ind w:left="673" w:hanging="284"/>
            </w:pPr>
            <w:r w:rsidRPr="00E22EC9">
              <w:t>práce s klíči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715" w:type="dxa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  <w:r w:rsidRPr="00E22EC9">
              <w:t>EV,OSV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  <w:r w:rsidRPr="00E22EC9">
              <w:t>Je svět v ohrožení? - projekt</w:t>
            </w:r>
          </w:p>
        </w:tc>
      </w:tr>
    </w:tbl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center"/>
        <w:sectPr w:rsidR="00A70A41" w:rsidRPr="00E22EC9" w:rsidSect="00AE2165">
          <w:footerReference w:type="even" r:id="rId14"/>
          <w:footerReference w:type="default" r:id="rId15"/>
          <w:pgSz w:w="16838" w:h="11906" w:orient="landscape" w:code="9"/>
          <w:pgMar w:top="1258" w:right="1418" w:bottom="1418" w:left="1418" w:header="709" w:footer="709" w:gutter="0"/>
          <w:cols w:space="708"/>
          <w:docGrid w:linePitch="360"/>
        </w:sectPr>
      </w:pPr>
    </w:p>
    <w:p w:rsidR="00A70A41" w:rsidRPr="00E22EC9" w:rsidRDefault="00A70A41" w:rsidP="0069126F">
      <w:pPr>
        <w:jc w:val="center"/>
        <w:rPr>
          <w:b/>
          <w:sz w:val="28"/>
          <w:szCs w:val="28"/>
          <w:u w:val="single"/>
        </w:rPr>
      </w:pPr>
      <w:r w:rsidRPr="00E22EC9">
        <w:lastRenderedPageBreak/>
        <w:br w:type="page"/>
      </w: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 xml:space="preserve">: </w:t>
      </w:r>
      <w:r w:rsidRPr="00E22EC9">
        <w:rPr>
          <w:b/>
          <w:sz w:val="28"/>
          <w:szCs w:val="28"/>
          <w:u w:val="single"/>
        </w:rPr>
        <w:t>PŘÍRODOPIS</w:t>
      </w:r>
    </w:p>
    <w:p w:rsidR="00A70A41" w:rsidRPr="00E22EC9" w:rsidRDefault="00A70A41" w:rsidP="0069126F">
      <w:pPr>
        <w:rPr>
          <w:b/>
          <w:u w:val="single"/>
        </w:rPr>
      </w:pPr>
    </w:p>
    <w:p w:rsidR="00A70A41" w:rsidRPr="00E22EC9" w:rsidRDefault="00A70A41" w:rsidP="0069126F">
      <w:pPr>
        <w:rPr>
          <w:b/>
        </w:rPr>
      </w:pPr>
      <w:r w:rsidRPr="00E22EC9">
        <w:t xml:space="preserve">Ročník: </w:t>
      </w:r>
      <w:r w:rsidRPr="00E22EC9">
        <w:rPr>
          <w:b/>
        </w:rPr>
        <w:t>sedmý</w:t>
      </w:r>
    </w:p>
    <w:p w:rsidR="00A70A41" w:rsidRPr="00E22EC9" w:rsidRDefault="00A70A41" w:rsidP="006912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AE2165">
        <w:tc>
          <w:tcPr>
            <w:tcW w:w="4714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Výstupy předmětu</w:t>
            </w:r>
          </w:p>
        </w:tc>
        <w:tc>
          <w:tcPr>
            <w:tcW w:w="4715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Přesahy a vazby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c>
          <w:tcPr>
            <w:tcW w:w="4714" w:type="dxa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22EC9">
              <w:rPr>
                <w:b/>
                <w:u w:val="single"/>
              </w:rPr>
              <w:t>Základy ekologie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6"/>
              </w:numPr>
              <w:ind w:left="567" w:hanging="283"/>
              <w:rPr>
                <w:bCs/>
              </w:rPr>
            </w:pPr>
            <w:r w:rsidRPr="00E22EC9">
              <w:rPr>
                <w:bCs/>
              </w:rPr>
              <w:t>uvede příklady výskytu organismů v určitém prostředí a vztahy mezi nimi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Cs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Cs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Cs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Cs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Cs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Cs/>
              </w:rPr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uvede příklady kladných i záporných vlivů člověka na životní prostředí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52" w:name="_Toc357024463"/>
            <w:bookmarkStart w:id="1053" w:name="_Toc357406922"/>
            <w:bookmarkStart w:id="1054" w:name="_Toc357407576"/>
            <w:r w:rsidRPr="00E22EC9">
              <w:rPr>
                <w:b/>
                <w:u w:val="single"/>
              </w:rPr>
              <w:t>Biologie rostlin</w:t>
            </w:r>
            <w:bookmarkEnd w:id="1052"/>
            <w:bookmarkEnd w:id="1053"/>
            <w:bookmarkEnd w:id="1054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rozlišuje základní systematické skupiny rostlin a určuje jejich význačné zástupce pomocí klíčů a atlasů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55" w:name="_Toc357024464"/>
            <w:bookmarkStart w:id="1056" w:name="_Toc357406923"/>
            <w:bookmarkStart w:id="1057" w:name="_Toc357407577"/>
            <w:r w:rsidRPr="00E22EC9">
              <w:rPr>
                <w:b/>
                <w:u w:val="single"/>
              </w:rPr>
              <w:lastRenderedPageBreak/>
              <w:t>Obecná biologie</w:t>
            </w:r>
            <w:bookmarkEnd w:id="1055"/>
            <w:bookmarkEnd w:id="1056"/>
            <w:bookmarkEnd w:id="1057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 xml:space="preserve">uvede na příkladech z běžného života význam virů a bakterií v přírodě i pro člověka 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58" w:name="_Toc357024465"/>
            <w:bookmarkStart w:id="1059" w:name="_Toc357406924"/>
            <w:bookmarkStart w:id="1060" w:name="_Toc357407578"/>
            <w:r w:rsidRPr="00E22EC9">
              <w:rPr>
                <w:b/>
                <w:u w:val="single"/>
              </w:rPr>
              <w:t>Biologie hub</w:t>
            </w:r>
            <w:bookmarkEnd w:id="1058"/>
            <w:bookmarkEnd w:id="1059"/>
            <w:bookmarkEnd w:id="1060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houby bez plodnic</w:t>
            </w:r>
          </w:p>
          <w:p w:rsidR="00A70A41" w:rsidRPr="00364E46" w:rsidRDefault="00A70A41" w:rsidP="00AE2165">
            <w:pPr>
              <w:pStyle w:val="Nadpis3"/>
              <w:tabs>
                <w:tab w:val="center" w:pos="4536"/>
                <w:tab w:val="right" w:pos="9072"/>
              </w:tabs>
              <w:ind w:left="567" w:hanging="283"/>
              <w:rPr>
                <w:color w:val="auto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61" w:name="_Toc357024466"/>
            <w:bookmarkStart w:id="1062" w:name="_Toc357406925"/>
            <w:bookmarkStart w:id="1063" w:name="_Toc357407579"/>
            <w:r w:rsidRPr="00E22EC9">
              <w:rPr>
                <w:b/>
                <w:u w:val="single"/>
              </w:rPr>
              <w:t>Základy ekologie</w:t>
            </w:r>
            <w:bookmarkEnd w:id="1061"/>
            <w:bookmarkEnd w:id="1062"/>
            <w:bookmarkEnd w:id="1063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uvede příklady výskytu organismů v určitém prostředí a vztahy mezi nimi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64" w:name="_Toc357024467"/>
            <w:bookmarkStart w:id="1065" w:name="_Toc357406926"/>
            <w:bookmarkStart w:id="1066" w:name="_Toc357407580"/>
            <w:r w:rsidRPr="00E22EC9">
              <w:rPr>
                <w:b/>
                <w:u w:val="single"/>
              </w:rPr>
              <w:t>Biologie živočichů</w:t>
            </w:r>
            <w:bookmarkEnd w:id="1064"/>
            <w:bookmarkEnd w:id="1065"/>
            <w:bookmarkEnd w:id="1066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zhodnotí význam živočichů v přírodě i pro člověka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uplatňuje zásady bezpečného chování ve styku se živočichy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67" w:name="_Toc357024468"/>
            <w:bookmarkStart w:id="1068" w:name="_Toc357406927"/>
            <w:bookmarkStart w:id="1069" w:name="_Toc357407581"/>
            <w:r w:rsidRPr="00E22EC9">
              <w:rPr>
                <w:b/>
                <w:u w:val="single"/>
              </w:rPr>
              <w:t>Praktické poznávání přírody</w:t>
            </w:r>
            <w:bookmarkEnd w:id="1067"/>
            <w:bookmarkEnd w:id="1068"/>
            <w:bookmarkEnd w:id="1069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8"/>
              </w:numPr>
              <w:ind w:left="567" w:hanging="283"/>
            </w:pPr>
            <w:r w:rsidRPr="00E22EC9">
              <w:t>dodržuje základní pravidla bezpečnosti práce a chování při poznávání živé a neživé přírody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70" w:name="_Toc357024469"/>
            <w:bookmarkStart w:id="1071" w:name="_Toc357406928"/>
            <w:bookmarkStart w:id="1072" w:name="_Toc357407582"/>
            <w:r w:rsidRPr="00E22EC9">
              <w:rPr>
                <w:b/>
                <w:u w:val="single"/>
              </w:rPr>
              <w:t>Základy ekologie</w:t>
            </w:r>
            <w:bookmarkEnd w:id="1070"/>
            <w:bookmarkEnd w:id="1071"/>
            <w:bookmarkEnd w:id="1072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8"/>
              </w:numPr>
              <w:ind w:left="567" w:hanging="283"/>
            </w:pPr>
            <w:r w:rsidRPr="00E22EC9">
              <w:t>uvede příklady výskytu organismů v určitém prostředí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Biologie rostlin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odvodí na základě pozorování přírody závislost a přizpůsobení některých rostlin podmínkám prostředí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Biologie živočichů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odvodí na základě pozorování základní projevy chování živočichů v přírodě, na příkladech objasní jejich způsob života a přizpůsobení danému prostředí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73" w:name="_Toc357024470"/>
            <w:bookmarkStart w:id="1074" w:name="_Toc357406929"/>
            <w:bookmarkStart w:id="1075" w:name="_Toc357407583"/>
            <w:r w:rsidRPr="00E22EC9">
              <w:rPr>
                <w:b/>
                <w:u w:val="single"/>
              </w:rPr>
              <w:t>Základy ekologie</w:t>
            </w:r>
            <w:bookmarkEnd w:id="1073"/>
            <w:bookmarkEnd w:id="1074"/>
            <w:bookmarkEnd w:id="1075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uvede příklady kladných i záporných vlivů člověka na životní prostředí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Obecná biologie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rozliší základní podmínky a projevy života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76" w:name="_Toc357024471"/>
            <w:bookmarkStart w:id="1077" w:name="_Toc357406930"/>
            <w:bookmarkStart w:id="1078" w:name="_Toc357407584"/>
            <w:r w:rsidRPr="00E22EC9">
              <w:rPr>
                <w:b/>
                <w:u w:val="single"/>
              </w:rPr>
              <w:t>Praktické poznávání přírody</w:t>
            </w:r>
            <w:bookmarkEnd w:id="1076"/>
            <w:bookmarkEnd w:id="1077"/>
            <w:bookmarkEnd w:id="1078"/>
          </w:p>
          <w:p w:rsidR="00A70A41" w:rsidRPr="00E22EC9" w:rsidRDefault="00A70A41" w:rsidP="0069126F">
            <w:pPr>
              <w:rPr>
                <w:b/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79" w:name="_Toc357024472"/>
            <w:bookmarkStart w:id="1080" w:name="_Toc357406931"/>
            <w:bookmarkStart w:id="1081" w:name="_Toc357407585"/>
            <w:r w:rsidRPr="00E22EC9">
              <w:rPr>
                <w:b/>
                <w:u w:val="single"/>
              </w:rPr>
              <w:t>Obecná biologie</w:t>
            </w:r>
            <w:bookmarkEnd w:id="1079"/>
            <w:bookmarkEnd w:id="1080"/>
            <w:bookmarkEnd w:id="1081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popíše základní rozdíly mezi buňkou rostlin, živočichů a bakterií a objasní funkci základních organel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82" w:name="_Toc357024473"/>
            <w:bookmarkStart w:id="1083" w:name="_Toc357406932"/>
            <w:bookmarkStart w:id="1084" w:name="_Toc357407586"/>
            <w:r w:rsidRPr="00E22EC9">
              <w:rPr>
                <w:b/>
                <w:u w:val="single"/>
              </w:rPr>
              <w:t>Obecná biologie</w:t>
            </w:r>
            <w:bookmarkEnd w:id="1082"/>
            <w:bookmarkEnd w:id="1083"/>
            <w:bookmarkEnd w:id="1084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rozpozná, porovná a objasní funkci základních orgánů rostlin</w:t>
            </w:r>
          </w:p>
          <w:p w:rsidR="00A70A41" w:rsidRPr="00E22EC9" w:rsidRDefault="00A70A41" w:rsidP="0069126F">
            <w:pPr>
              <w:pStyle w:val="Odstavecseseznamem"/>
              <w:ind w:left="567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85" w:name="_Toc357024474"/>
            <w:bookmarkStart w:id="1086" w:name="_Toc357406933"/>
            <w:bookmarkStart w:id="1087" w:name="_Toc357407587"/>
            <w:r w:rsidRPr="00E22EC9">
              <w:rPr>
                <w:b/>
                <w:u w:val="single"/>
              </w:rPr>
              <w:t>Biologie rostlin</w:t>
            </w:r>
            <w:bookmarkEnd w:id="1085"/>
            <w:bookmarkEnd w:id="1086"/>
            <w:bookmarkEnd w:id="1087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40"/>
              </w:numPr>
              <w:ind w:left="567" w:hanging="218"/>
            </w:pPr>
            <w:bookmarkStart w:id="1088" w:name="_Toc357024475"/>
            <w:bookmarkStart w:id="1089" w:name="_Toc357406934"/>
            <w:bookmarkStart w:id="1090" w:name="_Toc357407588"/>
            <w:r w:rsidRPr="00E22EC9">
              <w:t>odvodí na základě pozorování uspořádání rostlinného těla od buňky přes pletiva až k jednotlivým orgánům</w:t>
            </w:r>
            <w:bookmarkEnd w:id="1088"/>
            <w:bookmarkEnd w:id="1089"/>
            <w:bookmarkEnd w:id="1090"/>
            <w:r w:rsidRPr="00E22EC9">
              <w:t xml:space="preserve">  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91" w:name="_Toc357024476"/>
            <w:bookmarkStart w:id="1092" w:name="_Toc357406935"/>
            <w:bookmarkStart w:id="1093" w:name="_Toc357407589"/>
            <w:r w:rsidRPr="00E22EC9">
              <w:rPr>
                <w:b/>
                <w:u w:val="single"/>
              </w:rPr>
              <w:t>Obecná biologie</w:t>
            </w:r>
            <w:bookmarkEnd w:id="1091"/>
            <w:bookmarkEnd w:id="1092"/>
            <w:bookmarkEnd w:id="1093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rozpozná, porovná a objasní funkci základních orgánů rostlin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94" w:name="_Toc357024477"/>
            <w:bookmarkStart w:id="1095" w:name="_Toc357406936"/>
            <w:bookmarkStart w:id="1096" w:name="_Toc357407590"/>
            <w:r w:rsidRPr="00E22EC9">
              <w:rPr>
                <w:b/>
                <w:u w:val="single"/>
              </w:rPr>
              <w:t>Biologie rostlin</w:t>
            </w:r>
            <w:bookmarkEnd w:id="1094"/>
            <w:bookmarkEnd w:id="1095"/>
            <w:bookmarkEnd w:id="1096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 xml:space="preserve">porovná vnější a vnitřní stavbu </w:t>
            </w:r>
            <w:r w:rsidRPr="00E22EC9">
              <w:lastRenderedPageBreak/>
              <w:t>jednotlivých orgánů a uvede praktické příklady jejich funkcí a vztahů v rostlině jako celku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Obecná biologie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</w:pPr>
            <w:r w:rsidRPr="00E22EC9">
              <w:t>vysvětlí podstatu pohlavního a nepohlavního rozmnožování a jeho význam z hlediska dědičnosti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097" w:name="_Toc357024478"/>
            <w:bookmarkStart w:id="1098" w:name="_Toc357406937"/>
            <w:bookmarkStart w:id="1099" w:name="_Toc357407591"/>
            <w:r w:rsidRPr="00E22EC9">
              <w:rPr>
                <w:b/>
                <w:u w:val="single"/>
              </w:rPr>
              <w:t>Biologie rostlin</w:t>
            </w:r>
            <w:bookmarkEnd w:id="1097"/>
            <w:bookmarkEnd w:id="1098"/>
            <w:bookmarkEnd w:id="1099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40"/>
              </w:numPr>
            </w:pPr>
            <w:bookmarkStart w:id="1100" w:name="_Toc357024479"/>
            <w:bookmarkStart w:id="1101" w:name="_Toc357406938"/>
            <w:bookmarkStart w:id="1102" w:name="_Toc357407592"/>
            <w:r w:rsidRPr="00E22EC9">
              <w:t>vysvětlí princip základních rostlinných fyziologických procesů a jejich využití při pěstování rostlin</w:t>
            </w:r>
            <w:bookmarkEnd w:id="1100"/>
            <w:bookmarkEnd w:id="1101"/>
            <w:bookmarkEnd w:id="1102"/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Základy ekologie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5"/>
              </w:numPr>
              <w:ind w:left="567" w:hanging="283"/>
              <w:rPr>
                <w:b/>
                <w:u w:val="single"/>
              </w:rPr>
            </w:pPr>
            <w:r w:rsidRPr="00E22EC9">
              <w:t>uvede příklady kladných i záporných vlivů člověka na životní prostředí a příklady narušení rovnováhy ekosystému</w:t>
            </w:r>
          </w:p>
        </w:tc>
        <w:tc>
          <w:tcPr>
            <w:tcW w:w="4715" w:type="dxa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  <w:r w:rsidRPr="00E22EC9">
              <w:lastRenderedPageBreak/>
              <w:t>Ekosystémy přirozené a umělé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  <w:r w:rsidRPr="00E22EC9">
              <w:t>Nejběžnější polní plodiny a jejich význam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Okolí lidských sídel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Sady a ovocné zahrady</w:t>
            </w:r>
          </w:p>
          <w:p w:rsidR="00A70A41" w:rsidRPr="00E22EC9" w:rsidRDefault="00A70A41" w:rsidP="00656B83">
            <w:pPr>
              <w:numPr>
                <w:ilvl w:val="0"/>
                <w:numId w:val="365"/>
              </w:numPr>
              <w:tabs>
                <w:tab w:val="clear" w:pos="972"/>
              </w:tabs>
              <w:ind w:left="673" w:hanging="284"/>
              <w:jc w:val="both"/>
            </w:pPr>
            <w:r w:rsidRPr="00E22EC9">
              <w:t>rostliny ovocných zahrad</w:t>
            </w:r>
          </w:p>
          <w:p w:rsidR="00A70A41" w:rsidRPr="00E22EC9" w:rsidRDefault="00A70A41" w:rsidP="00656B83">
            <w:pPr>
              <w:numPr>
                <w:ilvl w:val="0"/>
                <w:numId w:val="365"/>
              </w:numPr>
              <w:tabs>
                <w:tab w:val="clear" w:pos="972"/>
              </w:tabs>
              <w:ind w:left="673" w:hanging="284"/>
              <w:jc w:val="both"/>
            </w:pPr>
            <w:r w:rsidRPr="00E22EC9">
              <w:t>bezobratlí ovocných zahrad</w:t>
            </w:r>
          </w:p>
          <w:p w:rsidR="00A70A41" w:rsidRPr="00E22EC9" w:rsidRDefault="00A70A41" w:rsidP="00656B83">
            <w:pPr>
              <w:numPr>
                <w:ilvl w:val="0"/>
                <w:numId w:val="364"/>
              </w:numPr>
              <w:tabs>
                <w:tab w:val="clear" w:pos="720"/>
              </w:tabs>
              <w:ind w:left="673" w:hanging="284"/>
              <w:jc w:val="both"/>
              <w:rPr>
                <w:b/>
              </w:rPr>
            </w:pPr>
            <w:r w:rsidRPr="00E22EC9">
              <w:t>ptáci ovocných zahrad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64"/>
              </w:numPr>
              <w:tabs>
                <w:tab w:val="clear" w:pos="720"/>
              </w:tabs>
              <w:ind w:left="673" w:hanging="284"/>
              <w:rPr>
                <w:sz w:val="28"/>
              </w:rPr>
            </w:pPr>
            <w:r w:rsidRPr="00E22EC9">
              <w:rPr>
                <w:bCs/>
              </w:rPr>
              <w:t>organismy a prostředí</w:t>
            </w:r>
          </w:p>
          <w:p w:rsidR="00A70A41" w:rsidRPr="00E22EC9" w:rsidRDefault="00A70A41" w:rsidP="00AE2165">
            <w:pPr>
              <w:ind w:left="673" w:hanging="284"/>
              <w:rPr>
                <w:sz w:val="28"/>
              </w:rPr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Zelinářské zahrady</w:t>
            </w:r>
          </w:p>
          <w:p w:rsidR="00A70A41" w:rsidRPr="00E22EC9" w:rsidRDefault="00A70A41" w:rsidP="00656B83">
            <w:pPr>
              <w:numPr>
                <w:ilvl w:val="0"/>
                <w:numId w:val="364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užitkové rostliny</w:t>
            </w:r>
          </w:p>
          <w:p w:rsidR="00A70A41" w:rsidRPr="00E22EC9" w:rsidRDefault="00A70A41" w:rsidP="00656B83">
            <w:pPr>
              <w:numPr>
                <w:ilvl w:val="0"/>
                <w:numId w:val="364"/>
              </w:numPr>
              <w:tabs>
                <w:tab w:val="clear" w:pos="720"/>
              </w:tabs>
              <w:ind w:left="673" w:hanging="284"/>
              <w:jc w:val="both"/>
              <w:rPr>
                <w:b/>
              </w:rPr>
            </w:pPr>
            <w:r w:rsidRPr="00E22EC9">
              <w:t>běžné druhy zeleniny</w:t>
            </w: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Okrasné zahrady, parky, sídlištní zeleň</w:t>
            </w:r>
          </w:p>
          <w:p w:rsidR="00A70A41" w:rsidRPr="00E22EC9" w:rsidRDefault="00A70A41" w:rsidP="00656B83">
            <w:pPr>
              <w:numPr>
                <w:ilvl w:val="0"/>
                <w:numId w:val="367"/>
              </w:numPr>
              <w:tabs>
                <w:tab w:val="clear" w:pos="1440"/>
              </w:tabs>
              <w:ind w:left="673" w:hanging="284"/>
              <w:jc w:val="both"/>
            </w:pPr>
            <w:r w:rsidRPr="00E22EC9">
              <w:t>okrasné byliny, dřeviny</w:t>
            </w:r>
          </w:p>
          <w:p w:rsidR="00A70A41" w:rsidRPr="00E22EC9" w:rsidRDefault="00A70A41" w:rsidP="00656B83">
            <w:pPr>
              <w:numPr>
                <w:ilvl w:val="0"/>
                <w:numId w:val="367"/>
              </w:numPr>
              <w:tabs>
                <w:tab w:val="clear" w:pos="1440"/>
              </w:tabs>
              <w:ind w:left="673" w:hanging="284"/>
              <w:jc w:val="both"/>
            </w:pPr>
            <w:r w:rsidRPr="00E22EC9">
              <w:t>sídlištní zeleň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67"/>
              </w:numPr>
              <w:tabs>
                <w:tab w:val="clear" w:pos="1440"/>
              </w:tabs>
              <w:ind w:left="673" w:hanging="284"/>
              <w:rPr>
                <w:sz w:val="28"/>
              </w:rPr>
            </w:pPr>
            <w:r w:rsidRPr="00E22EC9">
              <w:t>život parků, okrasných zahrad a sídlištní zeleně</w:t>
            </w: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Rumiště a kraje cest</w:t>
            </w:r>
          </w:p>
          <w:p w:rsidR="00A70A41" w:rsidRPr="00E22EC9" w:rsidRDefault="00A70A41" w:rsidP="00656B83">
            <w:pPr>
              <w:numPr>
                <w:ilvl w:val="0"/>
                <w:numId w:val="368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rostliny okrajů cest a rumišť</w:t>
            </w:r>
          </w:p>
          <w:p w:rsidR="00A70A41" w:rsidRPr="00E22EC9" w:rsidRDefault="00A70A41" w:rsidP="00656B83">
            <w:pPr>
              <w:numPr>
                <w:ilvl w:val="0"/>
                <w:numId w:val="368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jedovaté rostliny</w:t>
            </w:r>
          </w:p>
          <w:p w:rsidR="00A70A41" w:rsidRPr="00E22EC9" w:rsidRDefault="00A70A41" w:rsidP="00656B83">
            <w:pPr>
              <w:numPr>
                <w:ilvl w:val="0"/>
                <w:numId w:val="368"/>
              </w:numPr>
              <w:tabs>
                <w:tab w:val="clear" w:pos="720"/>
              </w:tabs>
              <w:ind w:left="673" w:hanging="284"/>
              <w:jc w:val="both"/>
              <w:rPr>
                <w:b/>
              </w:rPr>
            </w:pPr>
            <w:r w:rsidRPr="00E22EC9">
              <w:t>léčivé rostliny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68"/>
              </w:numPr>
              <w:tabs>
                <w:tab w:val="clear" w:pos="720"/>
              </w:tabs>
              <w:ind w:left="673" w:hanging="284"/>
              <w:rPr>
                <w:sz w:val="28"/>
              </w:rPr>
            </w:pPr>
            <w:r w:rsidRPr="00E22EC9">
              <w:rPr>
                <w:bCs/>
              </w:rPr>
              <w:t>význam rostlin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Lidská sídla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Organismy provázející člověka</w:t>
            </w:r>
          </w:p>
          <w:p w:rsidR="00A70A41" w:rsidRPr="00E22EC9" w:rsidRDefault="00A70A41" w:rsidP="00656B83">
            <w:pPr>
              <w:numPr>
                <w:ilvl w:val="0"/>
                <w:numId w:val="369"/>
              </w:numPr>
              <w:jc w:val="both"/>
            </w:pPr>
            <w:r w:rsidRPr="00E22EC9">
              <w:t>mikroorganismy</w:t>
            </w:r>
          </w:p>
          <w:p w:rsidR="00A70A41" w:rsidRPr="00E22EC9" w:rsidRDefault="00A70A41" w:rsidP="00656B83">
            <w:pPr>
              <w:numPr>
                <w:ilvl w:val="0"/>
                <w:numId w:val="369"/>
              </w:numPr>
              <w:tabs>
                <w:tab w:val="clear" w:pos="720"/>
              </w:tabs>
              <w:ind w:left="673" w:hanging="284"/>
            </w:pPr>
            <w:r w:rsidRPr="00E22EC9">
              <w:t xml:space="preserve">nemoci vyvolané </w:t>
            </w:r>
            <w:r w:rsidRPr="00E22EC9">
              <w:rPr>
                <w:bCs/>
              </w:rPr>
              <w:t>bakteriemi a viry</w:t>
            </w:r>
          </w:p>
          <w:p w:rsidR="00A70A41" w:rsidRPr="00E22EC9" w:rsidRDefault="00A70A41" w:rsidP="00656B83">
            <w:pPr>
              <w:numPr>
                <w:ilvl w:val="0"/>
                <w:numId w:val="369"/>
              </w:numPr>
              <w:tabs>
                <w:tab w:val="clear" w:pos="720"/>
              </w:tabs>
              <w:ind w:left="673" w:hanging="284"/>
            </w:pPr>
            <w:r w:rsidRPr="00E22EC9">
              <w:t>význam očkování, tvorba protilátek</w:t>
            </w:r>
          </w:p>
          <w:p w:rsidR="00A70A41" w:rsidRPr="00E22EC9" w:rsidRDefault="00A70A41" w:rsidP="00656B83">
            <w:pPr>
              <w:numPr>
                <w:ilvl w:val="0"/>
                <w:numId w:val="369"/>
              </w:numPr>
              <w:tabs>
                <w:tab w:val="clear" w:pos="720"/>
              </w:tabs>
              <w:ind w:left="673" w:hanging="284"/>
            </w:pPr>
            <w:r w:rsidRPr="00E22EC9">
              <w:rPr>
                <w:bCs/>
              </w:rPr>
              <w:t>houby</w:t>
            </w:r>
            <w:r w:rsidRPr="00E22EC9">
              <w:t xml:space="preserve"> s plodnicemi a </w:t>
            </w:r>
            <w:r w:rsidRPr="00E22EC9">
              <w:rPr>
                <w:bCs/>
              </w:rPr>
              <w:t>bez plodnic</w:t>
            </w:r>
            <w:r w:rsidRPr="00E22EC9">
              <w:t>-negativní vliv na člověka</w:t>
            </w:r>
          </w:p>
          <w:p w:rsidR="00A70A41" w:rsidRPr="00E22EC9" w:rsidRDefault="00A70A41" w:rsidP="00656B83">
            <w:pPr>
              <w:numPr>
                <w:ilvl w:val="0"/>
                <w:numId w:val="369"/>
              </w:numPr>
              <w:tabs>
                <w:tab w:val="clear" w:pos="720"/>
              </w:tabs>
              <w:ind w:left="673" w:hanging="284"/>
            </w:pPr>
            <w:r w:rsidRPr="00E22EC9">
              <w:t>parazité</w:t>
            </w:r>
          </w:p>
          <w:p w:rsidR="00A70A41" w:rsidRPr="00E22EC9" w:rsidRDefault="00A70A41" w:rsidP="00656B83">
            <w:pPr>
              <w:numPr>
                <w:ilvl w:val="0"/>
                <w:numId w:val="369"/>
              </w:numPr>
              <w:tabs>
                <w:tab w:val="clear" w:pos="720"/>
              </w:tabs>
              <w:ind w:left="673" w:hanging="284"/>
            </w:pPr>
            <w:r w:rsidRPr="00E22EC9">
              <w:t>bezobratlí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69"/>
              </w:numPr>
              <w:tabs>
                <w:tab w:val="clear" w:pos="720"/>
              </w:tabs>
              <w:ind w:left="673" w:hanging="284"/>
              <w:rPr>
                <w:sz w:val="28"/>
              </w:rPr>
            </w:pPr>
            <w:r w:rsidRPr="00E22EC9">
              <w:t>obratlovci – hlodavci</w:t>
            </w:r>
          </w:p>
          <w:p w:rsidR="00A70A41" w:rsidRPr="00E22EC9" w:rsidRDefault="00A70A41" w:rsidP="00AE2165">
            <w:pPr>
              <w:ind w:left="673" w:hanging="284"/>
              <w:rPr>
                <w:sz w:val="28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Organismy člověkem pěstované/ chované</w:t>
            </w:r>
          </w:p>
          <w:p w:rsidR="00A70A41" w:rsidRPr="00E22EC9" w:rsidRDefault="00A70A41" w:rsidP="00656B83">
            <w:pPr>
              <w:numPr>
                <w:ilvl w:val="0"/>
                <w:numId w:val="366"/>
              </w:numPr>
              <w:tabs>
                <w:tab w:val="clear" w:pos="720"/>
              </w:tabs>
              <w:ind w:left="673" w:hanging="284"/>
            </w:pPr>
            <w:r w:rsidRPr="00E22EC9">
              <w:t>pokojové rostliny</w:t>
            </w:r>
          </w:p>
          <w:p w:rsidR="00A70A41" w:rsidRPr="00E22EC9" w:rsidRDefault="00A70A41" w:rsidP="00656B83">
            <w:pPr>
              <w:numPr>
                <w:ilvl w:val="0"/>
                <w:numId w:val="366"/>
              </w:numPr>
              <w:tabs>
                <w:tab w:val="clear" w:pos="720"/>
              </w:tabs>
              <w:ind w:left="673" w:hanging="284"/>
            </w:pPr>
            <w:r w:rsidRPr="00E22EC9">
              <w:t>chovaní živočichové</w:t>
            </w:r>
          </w:p>
          <w:p w:rsidR="00A70A41" w:rsidRPr="00E22EC9" w:rsidRDefault="00A70A41" w:rsidP="00656B83">
            <w:pPr>
              <w:numPr>
                <w:ilvl w:val="0"/>
                <w:numId w:val="366"/>
              </w:numPr>
              <w:tabs>
                <w:tab w:val="clear" w:pos="720"/>
              </w:tabs>
              <w:ind w:left="673" w:hanging="284"/>
              <w:rPr>
                <w:bCs/>
              </w:rPr>
            </w:pPr>
            <w:r w:rsidRPr="00E22EC9">
              <w:rPr>
                <w:bCs/>
              </w:rPr>
              <w:t>rozšíření a význam chovaných živočichů</w:t>
            </w:r>
          </w:p>
          <w:p w:rsidR="00A70A41" w:rsidRPr="00E22EC9" w:rsidRDefault="00A70A41" w:rsidP="00656B83">
            <w:pPr>
              <w:numPr>
                <w:ilvl w:val="0"/>
                <w:numId w:val="366"/>
              </w:numPr>
              <w:tabs>
                <w:tab w:val="clear" w:pos="720"/>
              </w:tabs>
              <w:ind w:left="673" w:hanging="284"/>
            </w:pPr>
            <w:r w:rsidRPr="00E22EC9">
              <w:t>hospodářsky významné organismy</w:t>
            </w:r>
          </w:p>
          <w:p w:rsidR="00A70A41" w:rsidRPr="00E22EC9" w:rsidRDefault="00A70A41" w:rsidP="00AE2165">
            <w:pPr>
              <w:ind w:left="673" w:hanging="284"/>
            </w:pPr>
            <w:r w:rsidRPr="00E22EC9">
              <w:t xml:space="preserve">        - houby</w:t>
            </w:r>
          </w:p>
          <w:p w:rsidR="00A70A41" w:rsidRPr="00E22EC9" w:rsidRDefault="00A70A41" w:rsidP="00AE2165">
            <w:pPr>
              <w:ind w:left="673" w:hanging="284"/>
            </w:pPr>
            <w:r w:rsidRPr="00E22EC9">
              <w:t xml:space="preserve">        - hmyz</w:t>
            </w:r>
          </w:p>
          <w:p w:rsidR="00A70A41" w:rsidRPr="00E22EC9" w:rsidRDefault="00A70A41" w:rsidP="00AE2165">
            <w:pPr>
              <w:ind w:left="673" w:hanging="284"/>
            </w:pPr>
            <w:r w:rsidRPr="00E22EC9">
              <w:t xml:space="preserve">        - ryby</w:t>
            </w:r>
          </w:p>
          <w:p w:rsidR="00A70A41" w:rsidRPr="00E22EC9" w:rsidRDefault="00A70A41" w:rsidP="00AE2165">
            <w:pPr>
              <w:ind w:left="673" w:hanging="284"/>
            </w:pPr>
            <w:r w:rsidRPr="00E22EC9">
              <w:t xml:space="preserve">        - ptáci</w:t>
            </w:r>
          </w:p>
          <w:p w:rsidR="00A70A41" w:rsidRPr="00E22EC9" w:rsidRDefault="00A70A41" w:rsidP="00AE2165">
            <w:pPr>
              <w:ind w:left="673" w:hanging="284"/>
            </w:pPr>
            <w:r w:rsidRPr="00E22EC9">
              <w:t xml:space="preserve">        - savci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Cizokrajné ekosystémy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Tropické deštné lesy</w:t>
            </w:r>
          </w:p>
          <w:p w:rsidR="00A70A41" w:rsidRPr="00E22EC9" w:rsidRDefault="00A70A41" w:rsidP="00656B83">
            <w:pPr>
              <w:numPr>
                <w:ilvl w:val="0"/>
                <w:numId w:val="370"/>
              </w:numPr>
              <w:tabs>
                <w:tab w:val="clear" w:pos="720"/>
              </w:tabs>
              <w:ind w:left="673" w:hanging="284"/>
            </w:pPr>
            <w:r w:rsidRPr="00E22EC9">
              <w:t>rozložení na Zemi</w:t>
            </w:r>
          </w:p>
          <w:p w:rsidR="00A70A41" w:rsidRPr="00E22EC9" w:rsidRDefault="00A70A41" w:rsidP="00656B83">
            <w:pPr>
              <w:numPr>
                <w:ilvl w:val="0"/>
                <w:numId w:val="370"/>
              </w:numPr>
              <w:tabs>
                <w:tab w:val="clear" w:pos="720"/>
              </w:tabs>
              <w:ind w:left="673" w:hanging="284"/>
            </w:pPr>
            <w:r w:rsidRPr="00E22EC9">
              <w:t>živočichové tropů</w:t>
            </w:r>
          </w:p>
          <w:p w:rsidR="00A70A41" w:rsidRPr="00E22EC9" w:rsidRDefault="00A70A41" w:rsidP="00656B83">
            <w:pPr>
              <w:numPr>
                <w:ilvl w:val="0"/>
                <w:numId w:val="370"/>
              </w:numPr>
              <w:tabs>
                <w:tab w:val="clear" w:pos="720"/>
              </w:tabs>
              <w:ind w:left="673" w:hanging="284"/>
              <w:rPr>
                <w:b/>
              </w:rPr>
            </w:pPr>
            <w:r w:rsidRPr="00E22EC9">
              <w:t>užitkové rostliny tropů a subtropů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70"/>
              </w:numPr>
              <w:tabs>
                <w:tab w:val="clear" w:pos="720"/>
              </w:tabs>
              <w:ind w:left="673" w:hanging="284"/>
            </w:pPr>
            <w:r w:rsidRPr="00E22EC9">
              <w:rPr>
                <w:bCs/>
              </w:rPr>
              <w:t>organismy a prostředí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Savany a stepi</w:t>
            </w:r>
          </w:p>
          <w:p w:rsidR="00A70A41" w:rsidRPr="00E22EC9" w:rsidRDefault="00A70A41" w:rsidP="00656B83">
            <w:pPr>
              <w:numPr>
                <w:ilvl w:val="0"/>
                <w:numId w:val="371"/>
              </w:numPr>
              <w:tabs>
                <w:tab w:val="clear" w:pos="720"/>
              </w:tabs>
              <w:ind w:left="673" w:hanging="284"/>
              <w:rPr>
                <w:b/>
              </w:rPr>
            </w:pPr>
            <w:r w:rsidRPr="00E22EC9">
              <w:t>rostliny a živočichové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Vody teplých krajin a jejich okolí</w:t>
            </w:r>
          </w:p>
          <w:p w:rsidR="00A70A41" w:rsidRPr="00E22EC9" w:rsidRDefault="00A70A41" w:rsidP="00656B83">
            <w:pPr>
              <w:numPr>
                <w:ilvl w:val="0"/>
                <w:numId w:val="371"/>
              </w:numPr>
              <w:ind w:left="673" w:hanging="284"/>
              <w:rPr>
                <w:b/>
              </w:rPr>
            </w:pPr>
            <w:r w:rsidRPr="00E22EC9">
              <w:t>život ve vodách teplých oblastí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Polopouště a pouště</w:t>
            </w:r>
          </w:p>
          <w:p w:rsidR="00A70A41" w:rsidRPr="00E22EC9" w:rsidRDefault="00A70A41" w:rsidP="00656B83">
            <w:pPr>
              <w:numPr>
                <w:ilvl w:val="0"/>
                <w:numId w:val="371"/>
              </w:numPr>
              <w:tabs>
                <w:tab w:val="clear" w:pos="720"/>
              </w:tabs>
              <w:ind w:left="673" w:hanging="284"/>
              <w:rPr>
                <w:b/>
              </w:rPr>
            </w:pPr>
            <w:r w:rsidRPr="00E22EC9">
              <w:t>přizpůsobení organismů pro život v nedostatku vody</w:t>
            </w:r>
          </w:p>
          <w:p w:rsidR="00A70A41" w:rsidRPr="00E22EC9" w:rsidRDefault="00A70A41" w:rsidP="00AE2165">
            <w:pPr>
              <w:ind w:left="673" w:hanging="284"/>
              <w:rPr>
                <w:b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Tundry a polární oblasti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71"/>
              </w:numPr>
              <w:tabs>
                <w:tab w:val="clear" w:pos="720"/>
              </w:tabs>
              <w:ind w:left="673" w:hanging="313"/>
            </w:pPr>
            <w:r w:rsidRPr="00E22EC9">
              <w:t>přizpůsobení organismů životu v tundrách a polárních oblastech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Moře a oceány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71"/>
              </w:numPr>
              <w:tabs>
                <w:tab w:val="clear" w:pos="720"/>
              </w:tabs>
              <w:ind w:left="673" w:hanging="313"/>
            </w:pPr>
            <w:r w:rsidRPr="00E22EC9">
              <w:t>mořské organismy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Ochrana rozmanitosti přírody</w:t>
            </w:r>
          </w:p>
          <w:p w:rsidR="00A70A41" w:rsidRPr="00E22EC9" w:rsidRDefault="00A70A41" w:rsidP="00656B83">
            <w:pPr>
              <w:numPr>
                <w:ilvl w:val="0"/>
                <w:numId w:val="373"/>
              </w:numPr>
              <w:tabs>
                <w:tab w:val="clear" w:pos="1800"/>
              </w:tabs>
              <w:ind w:left="673" w:hanging="284"/>
            </w:pPr>
            <w:r w:rsidRPr="00E22EC9">
              <w:t>rozmanité oblasti na Zemi</w:t>
            </w:r>
          </w:p>
          <w:p w:rsidR="00A70A41" w:rsidRPr="00E22EC9" w:rsidRDefault="00A70A41" w:rsidP="00656B83">
            <w:pPr>
              <w:numPr>
                <w:ilvl w:val="0"/>
                <w:numId w:val="372"/>
              </w:numPr>
              <w:tabs>
                <w:tab w:val="clear" w:pos="720"/>
              </w:tabs>
              <w:ind w:left="673" w:hanging="284"/>
              <w:rPr>
                <w:b/>
              </w:rPr>
            </w:pPr>
            <w:r w:rsidRPr="00E22EC9">
              <w:t>rozmanitost naší přírody, chráněná území regionu</w:t>
            </w:r>
          </w:p>
          <w:p w:rsidR="00A70A41" w:rsidRPr="00E22EC9" w:rsidRDefault="00A70A41" w:rsidP="00656B83">
            <w:pPr>
              <w:numPr>
                <w:ilvl w:val="0"/>
                <w:numId w:val="372"/>
              </w:numPr>
              <w:tabs>
                <w:tab w:val="clear" w:pos="720"/>
              </w:tabs>
              <w:ind w:left="673" w:hanging="284"/>
            </w:pPr>
            <w:r w:rsidRPr="00E22EC9">
              <w:rPr>
                <w:bCs/>
              </w:rPr>
              <w:t>ochrana přírody a životního prostředí vznik, vývoj, rozmanitost, projevy života</w:t>
            </w:r>
            <w:r w:rsidRPr="00E22EC9">
              <w:t>-výživa, dýchání růst, rozmnožování, vývin, reakce na podněty</w:t>
            </w:r>
          </w:p>
          <w:p w:rsidR="00A70A41" w:rsidRPr="00E22EC9" w:rsidRDefault="00A70A41" w:rsidP="00AE2165">
            <w:pPr>
              <w:ind w:left="673" w:hanging="284"/>
              <w:rPr>
                <w:b/>
              </w:rPr>
            </w:pPr>
          </w:p>
          <w:p w:rsidR="00A70A41" w:rsidRPr="00E22EC9" w:rsidRDefault="00A70A41" w:rsidP="00AE2165">
            <w:pPr>
              <w:rPr>
                <w:u w:val="single"/>
              </w:rPr>
            </w:pPr>
            <w:r w:rsidRPr="00E22EC9">
              <w:rPr>
                <w:b/>
                <w:u w:val="single"/>
              </w:rPr>
              <w:t>Stavba a činnost tělních organismů</w:t>
            </w:r>
          </w:p>
          <w:p w:rsidR="00A70A41" w:rsidRPr="00E22EC9" w:rsidRDefault="00A70A41" w:rsidP="00656B83">
            <w:pPr>
              <w:numPr>
                <w:ilvl w:val="0"/>
                <w:numId w:val="372"/>
              </w:numPr>
              <w:tabs>
                <w:tab w:val="clear" w:pos="720"/>
              </w:tabs>
              <w:ind w:left="673" w:hanging="284"/>
            </w:pPr>
            <w:r w:rsidRPr="00E22EC9">
              <w:t>organismy jednobuněčné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72"/>
              </w:numPr>
            </w:pPr>
            <w:r w:rsidRPr="00E22EC9">
              <w:t>organismy mnohobuněčné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Buňka</w:t>
            </w:r>
          </w:p>
          <w:p w:rsidR="00A70A41" w:rsidRPr="00E22EC9" w:rsidRDefault="00A70A41" w:rsidP="00656B83">
            <w:pPr>
              <w:numPr>
                <w:ilvl w:val="0"/>
                <w:numId w:val="375"/>
              </w:numPr>
              <w:tabs>
                <w:tab w:val="clear" w:pos="1800"/>
              </w:tabs>
              <w:ind w:left="673" w:hanging="284"/>
            </w:pPr>
            <w:r w:rsidRPr="00E22EC9">
              <w:t>zkoumání buněk</w:t>
            </w:r>
          </w:p>
          <w:p w:rsidR="00A70A41" w:rsidRPr="00E22EC9" w:rsidRDefault="00A70A41" w:rsidP="00656B83">
            <w:pPr>
              <w:numPr>
                <w:ilvl w:val="0"/>
                <w:numId w:val="375"/>
              </w:numPr>
              <w:tabs>
                <w:tab w:val="clear" w:pos="1800"/>
              </w:tabs>
              <w:ind w:left="673" w:hanging="284"/>
            </w:pPr>
            <w:r w:rsidRPr="00E22EC9">
              <w:rPr>
                <w:b/>
                <w:bCs/>
              </w:rPr>
              <w:lastRenderedPageBreak/>
              <w:t>významní biologové</w:t>
            </w:r>
            <w:r w:rsidRPr="00E22EC9">
              <w:t>-J.E. Purkyně</w:t>
            </w:r>
          </w:p>
          <w:p w:rsidR="00A70A41" w:rsidRPr="00E22EC9" w:rsidRDefault="00A70A41" w:rsidP="00656B83">
            <w:pPr>
              <w:numPr>
                <w:ilvl w:val="0"/>
                <w:numId w:val="375"/>
              </w:numPr>
              <w:tabs>
                <w:tab w:val="clear" w:pos="1800"/>
              </w:tabs>
              <w:ind w:left="673" w:hanging="284"/>
              <w:jc w:val="both"/>
            </w:pPr>
            <w:r w:rsidRPr="00E22EC9">
              <w:t>buněčné ústroje a jejich význam</w:t>
            </w:r>
          </w:p>
          <w:p w:rsidR="00A70A41" w:rsidRPr="00E22EC9" w:rsidRDefault="00A70A41" w:rsidP="00656B83">
            <w:pPr>
              <w:numPr>
                <w:ilvl w:val="0"/>
                <w:numId w:val="375"/>
              </w:numPr>
              <w:tabs>
                <w:tab w:val="clear" w:pos="1800"/>
              </w:tabs>
              <w:ind w:left="673" w:hanging="284"/>
              <w:jc w:val="both"/>
            </w:pPr>
            <w:r w:rsidRPr="00E22EC9">
              <w:t>dělení buňky</w:t>
            </w:r>
          </w:p>
          <w:p w:rsidR="00A70A41" w:rsidRPr="00E22EC9" w:rsidRDefault="00A70A41" w:rsidP="00656B83">
            <w:pPr>
              <w:numPr>
                <w:ilvl w:val="0"/>
                <w:numId w:val="375"/>
              </w:numPr>
              <w:tabs>
                <w:tab w:val="clear" w:pos="1800"/>
              </w:tabs>
              <w:ind w:left="673" w:hanging="284"/>
              <w:jc w:val="both"/>
            </w:pPr>
            <w:r w:rsidRPr="00E22EC9">
              <w:t>život buňky</w:t>
            </w:r>
          </w:p>
          <w:p w:rsidR="00A70A41" w:rsidRPr="00E22EC9" w:rsidRDefault="00A70A41" w:rsidP="00656B83">
            <w:pPr>
              <w:numPr>
                <w:ilvl w:val="0"/>
                <w:numId w:val="375"/>
              </w:numPr>
              <w:tabs>
                <w:tab w:val="clear" w:pos="1800"/>
              </w:tabs>
              <w:ind w:left="673" w:hanging="284"/>
              <w:jc w:val="both"/>
            </w:pPr>
            <w:r w:rsidRPr="00E22EC9">
              <w:t>rozmanitost buněk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75"/>
              </w:numPr>
              <w:tabs>
                <w:tab w:val="clear" w:pos="1800"/>
              </w:tabs>
              <w:ind w:left="673" w:hanging="284"/>
              <w:jc w:val="both"/>
              <w:rPr>
                <w:b/>
              </w:rPr>
            </w:pPr>
            <w:r w:rsidRPr="00E22EC9">
              <w:t>viry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Jednobuněčné organismy</w:t>
            </w:r>
          </w:p>
          <w:p w:rsidR="00A70A41" w:rsidRPr="00E22EC9" w:rsidRDefault="00A70A41" w:rsidP="00656B83">
            <w:pPr>
              <w:numPr>
                <w:ilvl w:val="0"/>
                <w:numId w:val="374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bakterie</w:t>
            </w:r>
          </w:p>
          <w:p w:rsidR="00A70A41" w:rsidRPr="00E22EC9" w:rsidRDefault="00A70A41" w:rsidP="00656B83">
            <w:pPr>
              <w:numPr>
                <w:ilvl w:val="0"/>
                <w:numId w:val="374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sinice, výživa, vlastnosti</w:t>
            </w:r>
          </w:p>
          <w:p w:rsidR="00A70A41" w:rsidRPr="00E22EC9" w:rsidRDefault="00A70A41" w:rsidP="00656B83">
            <w:pPr>
              <w:numPr>
                <w:ilvl w:val="0"/>
                <w:numId w:val="374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řasy jednobuněčné, výživa</w:t>
            </w:r>
          </w:p>
          <w:p w:rsidR="00A70A41" w:rsidRPr="00E22EC9" w:rsidRDefault="00A70A41" w:rsidP="00656B83">
            <w:pPr>
              <w:numPr>
                <w:ilvl w:val="0"/>
                <w:numId w:val="374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kvasinky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74"/>
              </w:numPr>
              <w:tabs>
                <w:tab w:val="clear" w:pos="720"/>
              </w:tabs>
              <w:ind w:left="673" w:hanging="284"/>
            </w:pPr>
            <w:r w:rsidRPr="00E22EC9">
              <w:t>prvoci, výživa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Mnohobuněčné organismy</w:t>
            </w:r>
          </w:p>
          <w:p w:rsidR="00A70A41" w:rsidRPr="00E22EC9" w:rsidRDefault="00A70A41" w:rsidP="00656B83">
            <w:pPr>
              <w:numPr>
                <w:ilvl w:val="0"/>
                <w:numId w:val="377"/>
              </w:numPr>
              <w:tabs>
                <w:tab w:val="clear" w:pos="1440"/>
              </w:tabs>
              <w:ind w:left="673" w:hanging="284"/>
              <w:jc w:val="both"/>
            </w:pPr>
            <w:r w:rsidRPr="00E22EC9">
              <w:t>pletiva, tkáně</w:t>
            </w:r>
          </w:p>
          <w:p w:rsidR="00A70A41" w:rsidRPr="00E22EC9" w:rsidRDefault="00A70A41" w:rsidP="00656B83">
            <w:pPr>
              <w:numPr>
                <w:ilvl w:val="0"/>
                <w:numId w:val="377"/>
              </w:numPr>
              <w:tabs>
                <w:tab w:val="clear" w:pos="1440"/>
              </w:tabs>
              <w:ind w:left="673" w:hanging="284"/>
              <w:jc w:val="both"/>
            </w:pPr>
            <w:r w:rsidRPr="00E22EC9">
              <w:t>orgány rostlin, živočichů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77"/>
              </w:numPr>
              <w:tabs>
                <w:tab w:val="clear" w:pos="1440"/>
              </w:tabs>
              <w:ind w:left="673" w:hanging="284"/>
            </w:pPr>
            <w:r w:rsidRPr="00E22EC9">
              <w:t>orgánové soustavy</w:t>
            </w:r>
          </w:p>
          <w:p w:rsidR="00A70A41" w:rsidRPr="00E22EC9" w:rsidRDefault="00A70A41" w:rsidP="00AE2165">
            <w:pPr>
              <w:ind w:left="673" w:hanging="284"/>
              <w:rPr>
                <w:sz w:val="28"/>
              </w:rPr>
            </w:pPr>
          </w:p>
          <w:p w:rsidR="00A70A41" w:rsidRPr="00E22EC9" w:rsidRDefault="00A70A41" w:rsidP="00AE2165">
            <w:pPr>
              <w:ind w:left="673" w:hanging="284"/>
              <w:rPr>
                <w:sz w:val="28"/>
              </w:rPr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Nižší rostliny a houby</w:t>
            </w:r>
          </w:p>
          <w:p w:rsidR="00A70A41" w:rsidRPr="00E22EC9" w:rsidRDefault="00A70A41" w:rsidP="00656B83">
            <w:pPr>
              <w:numPr>
                <w:ilvl w:val="0"/>
                <w:numId w:val="376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řasy mnohobuněčné</w:t>
            </w:r>
          </w:p>
          <w:p w:rsidR="00A70A41" w:rsidRPr="00E22EC9" w:rsidRDefault="00A70A41" w:rsidP="00656B83">
            <w:pPr>
              <w:numPr>
                <w:ilvl w:val="0"/>
                <w:numId w:val="376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houby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76"/>
              </w:numPr>
              <w:tabs>
                <w:tab w:val="clear" w:pos="720"/>
              </w:tabs>
              <w:ind w:left="673" w:hanging="284"/>
              <w:rPr>
                <w:sz w:val="28"/>
              </w:rPr>
            </w:pPr>
            <w:r w:rsidRPr="00E22EC9">
              <w:t>lišejníky</w:t>
            </w:r>
          </w:p>
          <w:p w:rsidR="00A70A41" w:rsidRPr="00E22EC9" w:rsidRDefault="00A70A41" w:rsidP="00AE2165">
            <w:pPr>
              <w:ind w:left="673" w:hanging="284"/>
              <w:rPr>
                <w:sz w:val="28"/>
              </w:rPr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Vyšší rostliny</w:t>
            </w:r>
          </w:p>
          <w:p w:rsidR="00A70A41" w:rsidRPr="00E22EC9" w:rsidRDefault="00A70A41" w:rsidP="00656B83">
            <w:pPr>
              <w:numPr>
                <w:ilvl w:val="0"/>
                <w:numId w:val="379"/>
              </w:numPr>
              <w:tabs>
                <w:tab w:val="clear" w:pos="1800"/>
              </w:tabs>
              <w:ind w:left="673" w:hanging="284"/>
              <w:jc w:val="both"/>
            </w:pPr>
            <w:r w:rsidRPr="00E22EC9">
              <w:t>výtrusné rostliny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79"/>
              </w:numPr>
              <w:tabs>
                <w:tab w:val="clear" w:pos="1800"/>
              </w:tabs>
              <w:ind w:left="673" w:hanging="284"/>
              <w:rPr>
                <w:sz w:val="28"/>
              </w:rPr>
            </w:pPr>
            <w:r w:rsidRPr="00E22EC9">
              <w:t>semenné rostliny</w:t>
            </w:r>
          </w:p>
          <w:p w:rsidR="00A70A41" w:rsidRPr="00E22EC9" w:rsidRDefault="00A70A41" w:rsidP="00AE2165">
            <w:pPr>
              <w:ind w:left="673" w:hanging="284"/>
              <w:rPr>
                <w:sz w:val="28"/>
              </w:rPr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Základní orgány těla semenných rostlin</w:t>
            </w:r>
          </w:p>
          <w:p w:rsidR="00A70A41" w:rsidRPr="00E22EC9" w:rsidRDefault="00A70A41" w:rsidP="00656B83">
            <w:pPr>
              <w:numPr>
                <w:ilvl w:val="0"/>
                <w:numId w:val="378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vegetativní orgány rostlin</w:t>
            </w:r>
          </w:p>
          <w:p w:rsidR="00A70A41" w:rsidRPr="00E22EC9" w:rsidRDefault="00A70A41" w:rsidP="00656B83">
            <w:pPr>
              <w:numPr>
                <w:ilvl w:val="0"/>
                <w:numId w:val="378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kořen, stavba, typy, funkce</w:t>
            </w:r>
          </w:p>
          <w:p w:rsidR="00A70A41" w:rsidRPr="00E22EC9" w:rsidRDefault="00A70A41" w:rsidP="00656B83">
            <w:pPr>
              <w:numPr>
                <w:ilvl w:val="0"/>
                <w:numId w:val="378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lastRenderedPageBreak/>
              <w:t>stonek, stavba, typy, funkce</w:t>
            </w:r>
          </w:p>
          <w:p w:rsidR="00A70A41" w:rsidRPr="00E22EC9" w:rsidRDefault="00A70A41" w:rsidP="00656B83">
            <w:pPr>
              <w:numPr>
                <w:ilvl w:val="0"/>
                <w:numId w:val="378"/>
              </w:numPr>
              <w:tabs>
                <w:tab w:val="clear" w:pos="720"/>
              </w:tabs>
              <w:ind w:left="673" w:hanging="284"/>
              <w:jc w:val="both"/>
            </w:pPr>
            <w:r w:rsidRPr="00E22EC9">
              <w:t>list, stavba, typy, funkce</w:t>
            </w:r>
          </w:p>
          <w:p w:rsidR="00A70A41" w:rsidRPr="00E22EC9" w:rsidRDefault="00A70A41" w:rsidP="00656B83">
            <w:pPr>
              <w:numPr>
                <w:ilvl w:val="0"/>
                <w:numId w:val="378"/>
              </w:numPr>
              <w:jc w:val="both"/>
            </w:pPr>
            <w:r w:rsidRPr="00E22EC9">
              <w:t>celistvost rostlinného těla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78"/>
              </w:numPr>
            </w:pPr>
            <w:r w:rsidRPr="00E22EC9">
              <w:t>fotosyntéza, dýchání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Rozmnožování rostlin</w:t>
            </w:r>
          </w:p>
          <w:p w:rsidR="00A70A41" w:rsidRPr="00E22EC9" w:rsidRDefault="00A70A41" w:rsidP="00656B83">
            <w:pPr>
              <w:numPr>
                <w:ilvl w:val="0"/>
                <w:numId w:val="381"/>
              </w:numPr>
              <w:tabs>
                <w:tab w:val="clear" w:pos="1440"/>
                <w:tab w:val="num" w:pos="-108"/>
              </w:tabs>
              <w:ind w:left="673" w:hanging="284"/>
              <w:jc w:val="both"/>
            </w:pPr>
            <w:r w:rsidRPr="00E22EC9">
              <w:t>nepohlavní rozmnožování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81"/>
              </w:numPr>
              <w:ind w:left="673" w:hanging="284"/>
            </w:pPr>
            <w:r w:rsidRPr="00E22EC9">
              <w:t>pohlavní rozmnožování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673" w:hanging="284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673" w:hanging="284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Bezobratlí živočichové</w:t>
            </w:r>
          </w:p>
          <w:p w:rsidR="00A70A41" w:rsidRPr="00E22EC9" w:rsidRDefault="00A70A41" w:rsidP="00656B83">
            <w:pPr>
              <w:numPr>
                <w:ilvl w:val="0"/>
                <w:numId w:val="380"/>
              </w:numPr>
              <w:ind w:left="673" w:hanging="284"/>
              <w:jc w:val="both"/>
            </w:pPr>
            <w:r w:rsidRPr="00E22EC9">
              <w:t>žahavci</w:t>
            </w:r>
          </w:p>
          <w:p w:rsidR="00A70A41" w:rsidRPr="00E22EC9" w:rsidRDefault="00A70A41" w:rsidP="00656B83">
            <w:pPr>
              <w:numPr>
                <w:ilvl w:val="0"/>
                <w:numId w:val="380"/>
              </w:numPr>
              <w:ind w:left="673" w:hanging="284"/>
              <w:jc w:val="both"/>
            </w:pPr>
            <w:r w:rsidRPr="00E22EC9">
              <w:t>ploštěnci</w:t>
            </w:r>
          </w:p>
          <w:p w:rsidR="00A70A41" w:rsidRPr="00E22EC9" w:rsidRDefault="00A70A41" w:rsidP="00656B83">
            <w:pPr>
              <w:numPr>
                <w:ilvl w:val="0"/>
                <w:numId w:val="380"/>
              </w:numPr>
              <w:ind w:left="673" w:hanging="284"/>
              <w:jc w:val="both"/>
            </w:pPr>
            <w:r w:rsidRPr="00E22EC9">
              <w:t>měkkýši</w:t>
            </w:r>
          </w:p>
          <w:p w:rsidR="00A70A41" w:rsidRPr="00E22EC9" w:rsidRDefault="00A70A41" w:rsidP="00656B83">
            <w:pPr>
              <w:numPr>
                <w:ilvl w:val="0"/>
                <w:numId w:val="380"/>
              </w:numPr>
              <w:ind w:left="673" w:hanging="284"/>
              <w:jc w:val="both"/>
            </w:pPr>
            <w:r w:rsidRPr="00E22EC9">
              <w:t>kroužkovci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80"/>
              </w:numPr>
              <w:ind w:left="673" w:hanging="284"/>
            </w:pPr>
            <w:r w:rsidRPr="00E22EC9">
              <w:t>členovci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673" w:hanging="284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Živočichové a prostředí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7"/>
              </w:numPr>
              <w:ind w:left="673" w:hanging="284"/>
            </w:pPr>
            <w:r w:rsidRPr="00E22EC9">
              <w:t>vztahy živočichů k prostředí</w:t>
            </w:r>
          </w:p>
        </w:tc>
        <w:tc>
          <w:tcPr>
            <w:tcW w:w="4715" w:type="dxa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  <w:r w:rsidRPr="00E22EC9">
              <w:t>Praktické činnosti – laboratorní pokusy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  <w:r w:rsidRPr="00E22EC9">
              <w:rPr>
                <w:b/>
              </w:rPr>
              <w:t>EV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</w:tc>
      </w:tr>
    </w:tbl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>
      <w:pPr>
        <w:jc w:val="center"/>
        <w:sectPr w:rsidR="00A70A41" w:rsidRPr="00E22EC9" w:rsidSect="00AE2165">
          <w:type w:val="continuous"/>
          <w:pgSz w:w="16838" w:h="11906" w:orient="landscape" w:code="9"/>
          <w:pgMar w:top="1258" w:right="1418" w:bottom="1418" w:left="1418" w:header="709" w:footer="709" w:gutter="0"/>
          <w:cols w:space="708"/>
          <w:docGrid w:linePitch="360"/>
        </w:sectPr>
      </w:pPr>
    </w:p>
    <w:p w:rsidR="00A70A41" w:rsidRPr="00E22EC9" w:rsidRDefault="00A70A41" w:rsidP="0069126F">
      <w:pPr>
        <w:jc w:val="center"/>
        <w:rPr>
          <w:b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 xml:space="preserve">: </w:t>
      </w:r>
      <w:r w:rsidRPr="00E22EC9">
        <w:rPr>
          <w:b/>
          <w:sz w:val="28"/>
          <w:szCs w:val="28"/>
          <w:u w:val="single"/>
        </w:rPr>
        <w:t>PŘÍRODOPIS</w:t>
      </w:r>
    </w:p>
    <w:p w:rsidR="00A70A41" w:rsidRPr="00E22EC9" w:rsidRDefault="00A70A41" w:rsidP="0069126F">
      <w:pPr>
        <w:rPr>
          <w:b/>
          <w:u w:val="single"/>
        </w:rPr>
      </w:pPr>
    </w:p>
    <w:p w:rsidR="00A70A41" w:rsidRPr="00E22EC9" w:rsidRDefault="00A70A41" w:rsidP="0069126F">
      <w:pPr>
        <w:rPr>
          <w:b/>
        </w:rPr>
      </w:pPr>
      <w:r w:rsidRPr="00E22EC9">
        <w:t xml:space="preserve">Ročník: </w:t>
      </w:r>
      <w:r w:rsidRPr="00E22EC9">
        <w:rPr>
          <w:b/>
        </w:rPr>
        <w:t>osmý</w:t>
      </w:r>
    </w:p>
    <w:p w:rsidR="00A70A41" w:rsidRPr="00E22EC9" w:rsidRDefault="00A70A41" w:rsidP="0069126F">
      <w:pPr>
        <w:jc w:val="both"/>
      </w:pPr>
      <w:r w:rsidRPr="00E22EC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8"/>
        <w:gridCol w:w="4655"/>
        <w:gridCol w:w="4617"/>
      </w:tblGrid>
      <w:tr w:rsidR="00A70A41" w:rsidRPr="00E22EC9" w:rsidTr="00AE2165">
        <w:tc>
          <w:tcPr>
            <w:tcW w:w="4714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Výstupy předmětu</w:t>
            </w:r>
          </w:p>
        </w:tc>
        <w:tc>
          <w:tcPr>
            <w:tcW w:w="4715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Přesahy a vazby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c>
          <w:tcPr>
            <w:tcW w:w="4714" w:type="dxa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364E46" w:rsidRDefault="00A70A41" w:rsidP="00AE2165">
            <w:pPr>
              <w:pStyle w:val="Nadpis3"/>
              <w:rPr>
                <w:color w:val="auto"/>
              </w:rPr>
            </w:pPr>
          </w:p>
          <w:p w:rsidR="00A70A41" w:rsidRPr="00364E46" w:rsidRDefault="00A70A41" w:rsidP="00AE2165">
            <w:pPr>
              <w:pStyle w:val="Nadpis3"/>
              <w:rPr>
                <w:color w:val="auto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103" w:name="_Toc357024480"/>
            <w:bookmarkStart w:id="1104" w:name="_Toc357406939"/>
            <w:bookmarkStart w:id="1105" w:name="_Toc357407593"/>
            <w:r w:rsidRPr="00E22EC9">
              <w:rPr>
                <w:b/>
                <w:u w:val="single"/>
              </w:rPr>
              <w:t>Biologie živočichů</w:t>
            </w:r>
            <w:bookmarkEnd w:id="1103"/>
            <w:bookmarkEnd w:id="1104"/>
            <w:bookmarkEnd w:id="1105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40"/>
              </w:numPr>
            </w:pPr>
            <w:bookmarkStart w:id="1106" w:name="_Toc357024481"/>
            <w:bookmarkStart w:id="1107" w:name="_Toc357406940"/>
            <w:bookmarkStart w:id="1108" w:name="_Toc357407594"/>
            <w:r w:rsidRPr="00E22EC9">
              <w:t>porovná základní a vnější a vnitřní stavbu vybraných živočichů vysvětlí funkci jednotlivých orgánů</w:t>
            </w:r>
            <w:bookmarkEnd w:id="1106"/>
            <w:bookmarkEnd w:id="1107"/>
            <w:bookmarkEnd w:id="1108"/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9"/>
              </w:numPr>
              <w:ind w:left="567" w:hanging="283"/>
              <w:rPr>
                <w:b/>
              </w:rPr>
            </w:pPr>
            <w:r w:rsidRPr="00E22EC9">
              <w:t>zhodnotí význam živočichů v přírodě i pro člověka uplatňuje zásady bezpečného chování ve styku se živočichy</w:t>
            </w: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9"/>
              </w:numPr>
              <w:ind w:left="567" w:hanging="283"/>
              <w:jc w:val="both"/>
              <w:rPr>
                <w:b/>
              </w:rPr>
            </w:pPr>
            <w:r w:rsidRPr="00E22EC9">
              <w:t>porovná základní vnější a vnitřní stavbu vybraných živočichů a vysvětlí funkci jednotlivých orgánů</w:t>
            </w: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ind w:left="567" w:hanging="283"/>
              <w:jc w:val="both"/>
              <w:rPr>
                <w:b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109" w:name="_Toc357024482"/>
            <w:bookmarkStart w:id="1110" w:name="_Toc357406941"/>
            <w:bookmarkStart w:id="1111" w:name="_Toc357407595"/>
            <w:r w:rsidRPr="00E22EC9">
              <w:rPr>
                <w:b/>
                <w:u w:val="single"/>
              </w:rPr>
              <w:t>Biologie člověka</w:t>
            </w:r>
            <w:bookmarkEnd w:id="1109"/>
            <w:bookmarkEnd w:id="1110"/>
            <w:bookmarkEnd w:id="1111"/>
          </w:p>
          <w:p w:rsidR="00A70A41" w:rsidRPr="00E22EC9" w:rsidRDefault="00A70A41" w:rsidP="00656B83">
            <w:pPr>
              <w:pStyle w:val="Zhlav"/>
              <w:numPr>
                <w:ilvl w:val="0"/>
                <w:numId w:val="431"/>
              </w:numPr>
              <w:tabs>
                <w:tab w:val="clear" w:pos="4536"/>
                <w:tab w:val="clear" w:pos="9072"/>
              </w:tabs>
              <w:ind w:left="567" w:hanging="283"/>
            </w:pPr>
            <w:r w:rsidRPr="00E22EC9">
              <w:t>aplikuje první pomoc při poranění a jiném poškození těla</w:t>
            </w: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1"/>
              </w:numPr>
              <w:ind w:left="567" w:hanging="283"/>
              <w:jc w:val="both"/>
            </w:pPr>
            <w:r w:rsidRPr="00E22EC9">
              <w:t>orientuje se v základních vývojových stupních fylogeneze člověka</w:t>
            </w: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1"/>
              </w:numPr>
              <w:ind w:left="567" w:hanging="283"/>
              <w:jc w:val="both"/>
            </w:pPr>
            <w:r w:rsidRPr="00E22EC9">
              <w:t>objasní vznik a vývin nového jedince od početí až do stáří</w:t>
            </w: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1"/>
              </w:numPr>
              <w:ind w:left="567" w:hanging="283"/>
              <w:jc w:val="both"/>
            </w:pPr>
            <w:r w:rsidRPr="00E22EC9">
              <w:t xml:space="preserve">rozlišuje příčiny, případně příznaky běžných nemocí a uplatňuje zásady jejich prevence, objasní význam zdravého </w:t>
            </w:r>
            <w:r w:rsidRPr="00E22EC9">
              <w:lastRenderedPageBreak/>
              <w:t>způsobu života</w:t>
            </w: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1"/>
              </w:numPr>
              <w:shd w:val="clear" w:color="auto" w:fill="FFFFFF"/>
              <w:spacing w:before="200"/>
              <w:ind w:left="567" w:hanging="283"/>
              <w:textAlignment w:val="top"/>
              <w:rPr>
                <w:bCs/>
              </w:rPr>
            </w:pPr>
            <w:r w:rsidRPr="00E22EC9">
              <w:rPr>
                <w:rStyle w:val="Siln"/>
                <w:b w:val="0"/>
                <w:bCs/>
              </w:rPr>
              <w:t>navrhne denní rozvrh činností s ohledem na zásady zdravého životního stylu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1"/>
              </w:numPr>
              <w:shd w:val="clear" w:color="auto" w:fill="FFFFFF"/>
              <w:spacing w:before="200"/>
              <w:ind w:left="567" w:hanging="283"/>
              <w:textAlignment w:val="top"/>
              <w:rPr>
                <w:rStyle w:val="Siln"/>
                <w:b w:val="0"/>
                <w:bCs/>
              </w:rPr>
            </w:pPr>
            <w:r w:rsidRPr="00E22EC9">
              <w:rPr>
                <w:rStyle w:val="Siln"/>
                <w:b w:val="0"/>
                <w:bCs/>
              </w:rPr>
              <w:t>charakterizuje zdravý životní styl a aplikuje jeho zásady v režimu školy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1"/>
              </w:numPr>
              <w:shd w:val="clear" w:color="auto" w:fill="FFFFFF"/>
              <w:spacing w:before="200"/>
              <w:ind w:left="567" w:hanging="283"/>
              <w:textAlignment w:val="top"/>
              <w:rPr>
                <w:bCs/>
              </w:rPr>
            </w:pPr>
            <w:r w:rsidRPr="00E22EC9">
              <w:rPr>
                <w:rStyle w:val="Siln"/>
                <w:b w:val="0"/>
                <w:bCs/>
              </w:rPr>
              <w:t>rozpozná pozitivní a negativní vlivy působící na jeho zdravý vývoj a argumentuje ve prospěch zdravého životního stylu</w:t>
            </w:r>
            <w:r w:rsidRPr="00E22EC9">
              <w:rPr>
                <w:b/>
              </w:rPr>
              <w:t xml:space="preserve"> </w:t>
            </w:r>
            <w:r w:rsidRPr="00E22EC9">
              <w:rPr>
                <w:b/>
              </w:rPr>
              <w:br/>
            </w:r>
            <w:hyperlink r:id="rId16" w:history="1">
              <w:r w:rsidRPr="007E7A98">
                <w:rPr>
                  <w:rStyle w:val="Hypertextovodkaz"/>
                </w:rPr>
                <w:t>http://digifolio.rvp.cz/view/view.php?id=6417</w:t>
              </w:r>
            </w:hyperlink>
          </w:p>
          <w:p w:rsidR="00A70A41" w:rsidRPr="00E22EC9" w:rsidRDefault="00A70A41" w:rsidP="00AE2165">
            <w:pPr>
              <w:ind w:left="284"/>
              <w:rPr>
                <w:b/>
                <w:u w:val="single"/>
              </w:rPr>
            </w:pPr>
          </w:p>
        </w:tc>
        <w:tc>
          <w:tcPr>
            <w:tcW w:w="4715" w:type="dxa"/>
            <w:vAlign w:val="center"/>
          </w:tcPr>
          <w:p w:rsidR="00A70A41" w:rsidRPr="00E22EC9" w:rsidRDefault="00A70A41" w:rsidP="00AE2165">
            <w:pPr>
              <w:rPr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Obratlovci</w:t>
            </w:r>
          </w:p>
          <w:p w:rsidR="00A70A41" w:rsidRPr="00E22EC9" w:rsidRDefault="00A70A41" w:rsidP="00656B83">
            <w:pPr>
              <w:numPr>
                <w:ilvl w:val="0"/>
                <w:numId w:val="382"/>
              </w:numPr>
              <w:tabs>
                <w:tab w:val="clear" w:pos="720"/>
              </w:tabs>
              <w:ind w:left="673" w:hanging="284"/>
            </w:pPr>
            <w:r w:rsidRPr="00E22EC9">
              <w:t>taxonomie</w:t>
            </w:r>
          </w:p>
          <w:p w:rsidR="00A70A41" w:rsidRPr="00E22EC9" w:rsidRDefault="00A70A41" w:rsidP="00656B83">
            <w:pPr>
              <w:numPr>
                <w:ilvl w:val="0"/>
                <w:numId w:val="382"/>
              </w:numPr>
              <w:tabs>
                <w:tab w:val="clear" w:pos="720"/>
              </w:tabs>
              <w:ind w:left="673" w:hanging="284"/>
            </w:pPr>
            <w:r w:rsidRPr="00E22EC9">
              <w:t>třídy obratlovců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82"/>
              </w:numPr>
              <w:tabs>
                <w:tab w:val="clear" w:pos="720"/>
              </w:tabs>
              <w:ind w:left="673" w:hanging="284"/>
            </w:pPr>
            <w:r w:rsidRPr="00E22EC9">
              <w:t>stavba těla obratlovců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Povrch těla</w:t>
            </w:r>
          </w:p>
          <w:p w:rsidR="00A70A41" w:rsidRPr="00E22EC9" w:rsidRDefault="00A70A41" w:rsidP="00656B83">
            <w:pPr>
              <w:numPr>
                <w:ilvl w:val="0"/>
                <w:numId w:val="384"/>
              </w:numPr>
              <w:tabs>
                <w:tab w:val="clear" w:pos="1440"/>
              </w:tabs>
              <w:ind w:left="673" w:hanging="284"/>
              <w:jc w:val="both"/>
            </w:pPr>
            <w:r w:rsidRPr="00E22EC9">
              <w:t>kůže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84"/>
              </w:numPr>
              <w:tabs>
                <w:tab w:val="clear" w:pos="1440"/>
              </w:tabs>
              <w:ind w:left="673" w:hanging="284"/>
            </w:pPr>
            <w:r w:rsidRPr="00E22EC9">
              <w:t>kožní útvary</w:t>
            </w: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Tvar a pohyb těla</w:t>
            </w:r>
          </w:p>
          <w:p w:rsidR="00A70A41" w:rsidRPr="00E22EC9" w:rsidRDefault="00A70A41" w:rsidP="00656B83">
            <w:pPr>
              <w:numPr>
                <w:ilvl w:val="0"/>
                <w:numId w:val="383"/>
              </w:numPr>
              <w:ind w:left="673" w:hanging="284"/>
              <w:jc w:val="both"/>
            </w:pPr>
            <w:r w:rsidRPr="00E22EC9">
              <w:t>kostra</w:t>
            </w:r>
          </w:p>
          <w:p w:rsidR="00A70A41" w:rsidRPr="00E22EC9" w:rsidRDefault="00A70A41" w:rsidP="00656B83">
            <w:pPr>
              <w:numPr>
                <w:ilvl w:val="0"/>
                <w:numId w:val="383"/>
              </w:numPr>
              <w:ind w:left="673" w:hanging="284"/>
              <w:jc w:val="both"/>
            </w:pPr>
            <w:r w:rsidRPr="00E22EC9">
              <w:t>stavba pojivové tkáně</w:t>
            </w:r>
          </w:p>
          <w:p w:rsidR="00A70A41" w:rsidRPr="00E22EC9" w:rsidRDefault="00A70A41" w:rsidP="00656B83">
            <w:pPr>
              <w:numPr>
                <w:ilvl w:val="0"/>
                <w:numId w:val="383"/>
              </w:numPr>
              <w:ind w:left="673" w:hanging="284"/>
              <w:jc w:val="both"/>
              <w:rPr>
                <w:b/>
              </w:rPr>
            </w:pPr>
            <w:r w:rsidRPr="00E22EC9">
              <w:t>svalstvo</w:t>
            </w:r>
          </w:p>
          <w:p w:rsidR="00A70A41" w:rsidRPr="00E22EC9" w:rsidRDefault="00A70A41" w:rsidP="00AE2165">
            <w:pPr>
              <w:ind w:left="673" w:hanging="284"/>
              <w:jc w:val="both"/>
              <w:rPr>
                <w:b/>
              </w:rPr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Stavba těla a funkce jednotlivých částí těla</w:t>
            </w:r>
          </w:p>
          <w:p w:rsidR="00A70A41" w:rsidRPr="00E22EC9" w:rsidRDefault="00A70A41" w:rsidP="00656B83">
            <w:pPr>
              <w:numPr>
                <w:ilvl w:val="0"/>
                <w:numId w:val="386"/>
              </w:numPr>
              <w:tabs>
                <w:tab w:val="clear" w:pos="1440"/>
                <w:tab w:val="num" w:pos="792"/>
              </w:tabs>
              <w:ind w:left="673" w:hanging="284"/>
              <w:jc w:val="both"/>
            </w:pPr>
            <w:r w:rsidRPr="00E22EC9">
              <w:t>trávicí soustava</w:t>
            </w:r>
          </w:p>
          <w:p w:rsidR="00A70A41" w:rsidRPr="00E22EC9" w:rsidRDefault="00A70A41" w:rsidP="00656B83">
            <w:pPr>
              <w:numPr>
                <w:ilvl w:val="0"/>
                <w:numId w:val="386"/>
              </w:numPr>
              <w:tabs>
                <w:tab w:val="clear" w:pos="1440"/>
                <w:tab w:val="num" w:pos="792"/>
              </w:tabs>
              <w:ind w:left="673" w:hanging="284"/>
              <w:jc w:val="both"/>
            </w:pPr>
            <w:r w:rsidRPr="00E22EC9">
              <w:t>dýchací soustava</w:t>
            </w:r>
          </w:p>
          <w:p w:rsidR="00A70A41" w:rsidRPr="00E22EC9" w:rsidRDefault="00A70A41" w:rsidP="00656B83">
            <w:pPr>
              <w:numPr>
                <w:ilvl w:val="0"/>
                <w:numId w:val="386"/>
              </w:numPr>
              <w:tabs>
                <w:tab w:val="clear" w:pos="1440"/>
                <w:tab w:val="num" w:pos="792"/>
              </w:tabs>
              <w:ind w:left="673" w:hanging="284"/>
              <w:jc w:val="both"/>
            </w:pPr>
            <w:r w:rsidRPr="00E22EC9">
              <w:t>oběhová soustava</w:t>
            </w:r>
          </w:p>
          <w:p w:rsidR="00A70A41" w:rsidRPr="00E22EC9" w:rsidRDefault="00A70A41" w:rsidP="00656B83">
            <w:pPr>
              <w:numPr>
                <w:ilvl w:val="0"/>
                <w:numId w:val="385"/>
              </w:numPr>
              <w:tabs>
                <w:tab w:val="clear" w:pos="720"/>
                <w:tab w:val="num" w:pos="792"/>
              </w:tabs>
              <w:ind w:left="673" w:hanging="284"/>
              <w:jc w:val="both"/>
              <w:rPr>
                <w:b/>
              </w:rPr>
            </w:pPr>
            <w:r w:rsidRPr="00E22EC9">
              <w:t>vylučovací soustava</w:t>
            </w:r>
          </w:p>
          <w:p w:rsidR="00A70A41" w:rsidRPr="00E22EC9" w:rsidRDefault="00A70A41" w:rsidP="00AE2165">
            <w:pPr>
              <w:ind w:left="673" w:hanging="284"/>
              <w:jc w:val="both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Celistvost organismu</w:t>
            </w:r>
          </w:p>
          <w:p w:rsidR="00A70A41" w:rsidRPr="00E22EC9" w:rsidRDefault="00A70A41" w:rsidP="00656B83">
            <w:pPr>
              <w:numPr>
                <w:ilvl w:val="0"/>
                <w:numId w:val="385"/>
              </w:numPr>
              <w:ind w:left="673" w:hanging="284"/>
              <w:jc w:val="both"/>
            </w:pPr>
            <w:r w:rsidRPr="00E22EC9">
              <w:t>řídící soustavy</w:t>
            </w:r>
          </w:p>
          <w:p w:rsidR="00A70A41" w:rsidRPr="00E22EC9" w:rsidRDefault="00A70A41" w:rsidP="00656B83">
            <w:pPr>
              <w:numPr>
                <w:ilvl w:val="0"/>
                <w:numId w:val="385"/>
              </w:numPr>
              <w:ind w:left="673" w:hanging="284"/>
              <w:jc w:val="both"/>
              <w:rPr>
                <w:b/>
              </w:rPr>
            </w:pPr>
            <w:r w:rsidRPr="00E22EC9">
              <w:t>řídící činnost mozku</w:t>
            </w:r>
          </w:p>
          <w:p w:rsidR="00A70A41" w:rsidRPr="00E22EC9" w:rsidRDefault="00A70A41" w:rsidP="00656B83">
            <w:pPr>
              <w:numPr>
                <w:ilvl w:val="0"/>
                <w:numId w:val="385"/>
              </w:numPr>
              <w:ind w:left="673" w:hanging="284"/>
              <w:jc w:val="both"/>
              <w:rPr>
                <w:b/>
              </w:rPr>
            </w:pPr>
            <w:r w:rsidRPr="00E22EC9">
              <w:t>smyslové orgány</w:t>
            </w: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Rozmnožování obratlovců</w:t>
            </w:r>
          </w:p>
          <w:p w:rsidR="00A70A41" w:rsidRPr="00E22EC9" w:rsidRDefault="00A70A41" w:rsidP="00656B83">
            <w:pPr>
              <w:numPr>
                <w:ilvl w:val="0"/>
                <w:numId w:val="387"/>
              </w:numPr>
              <w:ind w:left="673" w:hanging="284"/>
              <w:jc w:val="both"/>
            </w:pPr>
            <w:r w:rsidRPr="00E22EC9">
              <w:lastRenderedPageBreak/>
              <w:t>rozmnožovací soustava a způsoby rozmnožování</w:t>
            </w:r>
          </w:p>
          <w:p w:rsidR="00A70A41" w:rsidRPr="00E22EC9" w:rsidRDefault="00A70A41" w:rsidP="00656B83">
            <w:pPr>
              <w:numPr>
                <w:ilvl w:val="0"/>
                <w:numId w:val="387"/>
              </w:numPr>
              <w:ind w:left="673" w:hanging="284"/>
              <w:jc w:val="both"/>
            </w:pPr>
            <w:r w:rsidRPr="00E22EC9">
              <w:t>vnější oplození – ryby, obojživelníci</w:t>
            </w:r>
          </w:p>
          <w:p w:rsidR="00A70A41" w:rsidRPr="00E22EC9" w:rsidRDefault="00A70A41" w:rsidP="00656B83">
            <w:pPr>
              <w:numPr>
                <w:ilvl w:val="0"/>
                <w:numId w:val="387"/>
              </w:numPr>
              <w:ind w:left="673" w:hanging="284"/>
              <w:jc w:val="both"/>
            </w:pPr>
            <w:r w:rsidRPr="00E22EC9">
              <w:t>vnitřní oplození – plazi, ptáci, savci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87"/>
              </w:numPr>
              <w:ind w:left="673" w:hanging="284"/>
              <w:jc w:val="both"/>
              <w:rPr>
                <w:b/>
              </w:rPr>
            </w:pPr>
            <w:r w:rsidRPr="00E22EC9">
              <w:t>péče o potomstvo</w:t>
            </w: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Chování obratlovců</w:t>
            </w:r>
          </w:p>
          <w:p w:rsidR="00A70A41" w:rsidRPr="00E22EC9" w:rsidRDefault="00A70A41" w:rsidP="00656B83">
            <w:pPr>
              <w:numPr>
                <w:ilvl w:val="0"/>
                <w:numId w:val="430"/>
              </w:numPr>
              <w:ind w:left="673" w:hanging="284"/>
              <w:jc w:val="both"/>
            </w:pPr>
            <w:r w:rsidRPr="00E22EC9">
              <w:t>etologie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0"/>
              </w:numPr>
              <w:ind w:left="673" w:hanging="284"/>
              <w:jc w:val="both"/>
              <w:rPr>
                <w:b/>
              </w:rPr>
            </w:pPr>
            <w:r w:rsidRPr="00E22EC9">
              <w:t>životní projevy obratlovců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Ochrana obratlovců</w:t>
            </w:r>
          </w:p>
          <w:p w:rsidR="00A70A41" w:rsidRPr="00E22EC9" w:rsidRDefault="00A70A41" w:rsidP="00656B83">
            <w:pPr>
              <w:numPr>
                <w:ilvl w:val="0"/>
                <w:numId w:val="388"/>
              </w:numPr>
              <w:ind w:left="673" w:hanging="284"/>
              <w:jc w:val="both"/>
            </w:pPr>
            <w:r w:rsidRPr="00E22EC9">
              <w:t>zákon č. 114/1992 Sb., v. 385/1992 Sb.</w:t>
            </w:r>
          </w:p>
          <w:p w:rsidR="00A70A41" w:rsidRPr="00E22EC9" w:rsidRDefault="00A70A41" w:rsidP="00656B83">
            <w:pPr>
              <w:numPr>
                <w:ilvl w:val="0"/>
                <w:numId w:val="388"/>
              </w:numPr>
              <w:ind w:left="673" w:hanging="284"/>
              <w:jc w:val="both"/>
            </w:pPr>
            <w:r w:rsidRPr="00E22EC9">
              <w:t>Mezinárodní unie ochrany přírody (IUCN)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88"/>
              </w:numPr>
              <w:ind w:left="673" w:hanging="284"/>
            </w:pPr>
            <w:r w:rsidRPr="00E22EC9">
              <w:t>Světová nadace pro ochranu diverzity zvířat (WWF)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Člověk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Vztahy člověka k ostatním živočichům</w:t>
            </w:r>
          </w:p>
          <w:p w:rsidR="00A70A41" w:rsidRPr="00E22EC9" w:rsidRDefault="00A70A41" w:rsidP="00AE2165">
            <w:pPr>
              <w:ind w:left="673" w:hanging="284"/>
            </w:pPr>
            <w:r w:rsidRPr="00E22EC9">
              <w:t>biologická a společenská podstata čl.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Lidské tělo</w:t>
            </w:r>
          </w:p>
          <w:p w:rsidR="00A70A41" w:rsidRPr="00E22EC9" w:rsidRDefault="00A70A41" w:rsidP="00656B83">
            <w:pPr>
              <w:numPr>
                <w:ilvl w:val="0"/>
                <w:numId w:val="389"/>
              </w:numPr>
              <w:ind w:left="673" w:hanging="284"/>
              <w:jc w:val="both"/>
            </w:pPr>
            <w:r w:rsidRPr="00E22EC9">
              <w:t>anatomie, fyziologie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89"/>
              </w:numPr>
              <w:ind w:left="673" w:hanging="284"/>
            </w:pPr>
            <w:r w:rsidRPr="00E22EC9">
              <w:t>vnější stavba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Povrch lidského těla</w:t>
            </w:r>
          </w:p>
          <w:p w:rsidR="00A70A41" w:rsidRPr="00E22EC9" w:rsidRDefault="00A70A41" w:rsidP="00656B83">
            <w:pPr>
              <w:numPr>
                <w:ilvl w:val="0"/>
                <w:numId w:val="390"/>
              </w:numPr>
              <w:ind w:left="673" w:hanging="284"/>
              <w:jc w:val="both"/>
            </w:pPr>
            <w:r w:rsidRPr="00E22EC9">
              <w:t>kůže</w:t>
            </w:r>
          </w:p>
          <w:p w:rsidR="00A70A41" w:rsidRPr="00E22EC9" w:rsidRDefault="00A70A41" w:rsidP="00656B83">
            <w:pPr>
              <w:numPr>
                <w:ilvl w:val="0"/>
                <w:numId w:val="390"/>
              </w:numPr>
              <w:ind w:left="673" w:hanging="284"/>
              <w:jc w:val="both"/>
            </w:pPr>
            <w:r w:rsidRPr="00E22EC9">
              <w:t>funkce kůže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0"/>
              </w:numPr>
              <w:ind w:left="673" w:hanging="284"/>
            </w:pPr>
            <w:r w:rsidRPr="00E22EC9">
              <w:t>hygiena, poškození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Tvar a pohyb těla</w:t>
            </w:r>
          </w:p>
          <w:p w:rsidR="00A70A41" w:rsidRPr="00E22EC9" w:rsidRDefault="00A70A41" w:rsidP="00656B83">
            <w:pPr>
              <w:numPr>
                <w:ilvl w:val="0"/>
                <w:numId w:val="391"/>
              </w:numPr>
              <w:ind w:left="673" w:hanging="284"/>
              <w:jc w:val="both"/>
            </w:pPr>
            <w:r w:rsidRPr="00E22EC9">
              <w:lastRenderedPageBreak/>
              <w:t>kostra – hlavní části, stavba</w:t>
            </w:r>
          </w:p>
          <w:p w:rsidR="00A70A41" w:rsidRPr="00E22EC9" w:rsidRDefault="00A70A41" w:rsidP="00656B83">
            <w:pPr>
              <w:numPr>
                <w:ilvl w:val="0"/>
                <w:numId w:val="391"/>
              </w:numPr>
              <w:ind w:left="673" w:hanging="284"/>
              <w:jc w:val="both"/>
            </w:pPr>
            <w:r w:rsidRPr="00E22EC9">
              <w:t>k. osová - lebka, hrudník, páteř</w:t>
            </w:r>
          </w:p>
          <w:p w:rsidR="00A70A41" w:rsidRPr="00E22EC9" w:rsidRDefault="00A70A41" w:rsidP="00656B83">
            <w:pPr>
              <w:numPr>
                <w:ilvl w:val="0"/>
                <w:numId w:val="391"/>
              </w:numPr>
              <w:ind w:left="673" w:hanging="284"/>
              <w:jc w:val="both"/>
            </w:pPr>
            <w:r w:rsidRPr="00E22EC9">
              <w:t>kostra končetin</w:t>
            </w:r>
          </w:p>
          <w:p w:rsidR="00A70A41" w:rsidRPr="00E22EC9" w:rsidRDefault="00A70A41" w:rsidP="00656B83">
            <w:pPr>
              <w:numPr>
                <w:ilvl w:val="0"/>
                <w:numId w:val="391"/>
              </w:numPr>
              <w:ind w:left="673" w:hanging="284"/>
              <w:jc w:val="both"/>
            </w:pPr>
            <w:r w:rsidRPr="00E22EC9">
              <w:t>svalstvo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1"/>
              </w:numPr>
              <w:ind w:left="673" w:hanging="284"/>
            </w:pPr>
            <w:r w:rsidRPr="00E22EC9">
              <w:t>svaly hlavy, trupu, končetin</w:t>
            </w: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Základní životní funkce lidského těla</w:t>
            </w:r>
          </w:p>
          <w:p w:rsidR="00A70A41" w:rsidRPr="00E22EC9" w:rsidRDefault="00A70A41" w:rsidP="00656B83">
            <w:pPr>
              <w:numPr>
                <w:ilvl w:val="0"/>
                <w:numId w:val="392"/>
              </w:numPr>
              <w:ind w:left="673" w:hanging="284"/>
              <w:jc w:val="both"/>
            </w:pPr>
            <w:r w:rsidRPr="00E22EC9">
              <w:t>funkce trávicí, dýchací, oběhové a vylučovací soustavy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2"/>
              </w:numPr>
              <w:ind w:left="673" w:hanging="284"/>
            </w:pPr>
            <w:r w:rsidRPr="00E22EC9">
              <w:t>činnost buněk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Využívání potravy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2"/>
              </w:numPr>
              <w:ind w:left="673" w:hanging="284"/>
            </w:pPr>
            <w:r w:rsidRPr="00E22EC9">
              <w:t>stavba a funkce orgánů trávicí soustavy (zuby, žaludek, dvanácterník, tenké střevo, tlusté střevo, konečník)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Dýchání</w:t>
            </w:r>
          </w:p>
          <w:p w:rsidR="00A70A41" w:rsidRPr="00E22EC9" w:rsidRDefault="00A70A41" w:rsidP="00656B83">
            <w:pPr>
              <w:numPr>
                <w:ilvl w:val="0"/>
                <w:numId w:val="393"/>
              </w:numPr>
              <w:ind w:left="673" w:hanging="284"/>
              <w:jc w:val="both"/>
            </w:pPr>
            <w:r w:rsidRPr="00E22EC9">
              <w:t>zevní a vnitřní dýchání</w:t>
            </w:r>
          </w:p>
          <w:p w:rsidR="00A70A41" w:rsidRPr="00E22EC9" w:rsidRDefault="00A70A41" w:rsidP="00656B83">
            <w:pPr>
              <w:numPr>
                <w:ilvl w:val="0"/>
                <w:numId w:val="393"/>
              </w:numPr>
              <w:ind w:left="673" w:hanging="284"/>
              <w:jc w:val="both"/>
            </w:pPr>
            <w:r w:rsidRPr="00E22EC9">
              <w:t>dýchací s. – stavba, funkce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3"/>
              </w:numPr>
              <w:ind w:left="673" w:hanging="284"/>
            </w:pPr>
            <w:r w:rsidRPr="00E22EC9">
              <w:t>hygiena dýchací soustavy, kuřáctví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Rozvod látek po těle</w:t>
            </w:r>
          </w:p>
          <w:p w:rsidR="00A70A41" w:rsidRPr="00E22EC9" w:rsidRDefault="00A70A41" w:rsidP="00656B83">
            <w:pPr>
              <w:numPr>
                <w:ilvl w:val="0"/>
                <w:numId w:val="394"/>
              </w:numPr>
              <w:ind w:left="673" w:hanging="284"/>
              <w:jc w:val="both"/>
            </w:pPr>
            <w:r w:rsidRPr="00E22EC9">
              <w:t>krev – složení</w:t>
            </w:r>
          </w:p>
          <w:p w:rsidR="00A70A41" w:rsidRPr="00E22EC9" w:rsidRDefault="00A70A41" w:rsidP="00656B83">
            <w:pPr>
              <w:numPr>
                <w:ilvl w:val="0"/>
                <w:numId w:val="394"/>
              </w:numPr>
              <w:ind w:left="673" w:hanging="284"/>
              <w:jc w:val="both"/>
            </w:pPr>
            <w:r w:rsidRPr="00E22EC9">
              <w:t>srdce – činnost</w:t>
            </w:r>
          </w:p>
          <w:p w:rsidR="00A70A41" w:rsidRPr="00E22EC9" w:rsidRDefault="00A70A41" w:rsidP="00656B83">
            <w:pPr>
              <w:numPr>
                <w:ilvl w:val="0"/>
                <w:numId w:val="394"/>
              </w:numPr>
              <w:ind w:left="673" w:hanging="284"/>
              <w:jc w:val="both"/>
            </w:pPr>
            <w:r w:rsidRPr="00E22EC9">
              <w:t>krevní oběh, činnost tepen, žil, vlásečnic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4"/>
              </w:numPr>
              <w:ind w:left="673" w:hanging="284"/>
            </w:pPr>
            <w:r w:rsidRPr="00E22EC9">
              <w:t>mízní soustava a její funkce</w:t>
            </w:r>
          </w:p>
          <w:p w:rsidR="00A70A41" w:rsidRPr="00E22EC9" w:rsidRDefault="00A70A41" w:rsidP="00656B83">
            <w:pPr>
              <w:numPr>
                <w:ilvl w:val="0"/>
                <w:numId w:val="395"/>
              </w:numPr>
              <w:ind w:left="673" w:hanging="284"/>
              <w:jc w:val="both"/>
            </w:pPr>
            <w:r w:rsidRPr="00E22EC9">
              <w:t>ledviny – stavba a funkce</w:t>
            </w:r>
          </w:p>
          <w:p w:rsidR="00A70A41" w:rsidRPr="00E22EC9" w:rsidRDefault="00A70A41" w:rsidP="00656B83">
            <w:pPr>
              <w:numPr>
                <w:ilvl w:val="0"/>
                <w:numId w:val="395"/>
              </w:numPr>
              <w:ind w:left="673" w:hanging="284"/>
              <w:jc w:val="both"/>
            </w:pPr>
            <w:r w:rsidRPr="00E22EC9">
              <w:t>mechanismus tvorby moči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4"/>
              </w:numPr>
              <w:ind w:left="673" w:hanging="284"/>
            </w:pPr>
            <w:r w:rsidRPr="00E22EC9">
              <w:t>hygiena vylučovací soustavy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u w:val="single"/>
              </w:rPr>
            </w:pPr>
            <w:r w:rsidRPr="00E22EC9">
              <w:rPr>
                <w:b/>
                <w:u w:val="single"/>
              </w:rPr>
              <w:t>Řízení lidského těla</w:t>
            </w:r>
          </w:p>
          <w:p w:rsidR="00A70A41" w:rsidRPr="00E22EC9" w:rsidRDefault="00A70A41" w:rsidP="00AE2165">
            <w:pPr>
              <w:jc w:val="both"/>
              <w:rPr>
                <w:b/>
              </w:rPr>
            </w:pPr>
            <w:r w:rsidRPr="00E22EC9">
              <w:rPr>
                <w:b/>
                <w:u w:val="single"/>
              </w:rPr>
              <w:t>a) hormonální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4"/>
              </w:numPr>
              <w:ind w:left="673" w:hanging="284"/>
            </w:pPr>
            <w:r w:rsidRPr="00E22EC9">
              <w:lastRenderedPageBreak/>
              <w:t>přehled žláz s vnitřním vyměšováním</w:t>
            </w: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b) nervové</w:t>
            </w:r>
          </w:p>
          <w:p w:rsidR="00A70A41" w:rsidRPr="00E22EC9" w:rsidRDefault="00A70A41" w:rsidP="00656B83">
            <w:pPr>
              <w:numPr>
                <w:ilvl w:val="0"/>
                <w:numId w:val="396"/>
              </w:numPr>
              <w:ind w:left="673" w:hanging="284"/>
              <w:jc w:val="both"/>
            </w:pPr>
            <w:r w:rsidRPr="00E22EC9">
              <w:t>nervová buňka – přenos vzruchu</w:t>
            </w:r>
          </w:p>
          <w:p w:rsidR="00A70A41" w:rsidRPr="00E22EC9" w:rsidRDefault="00A70A41" w:rsidP="00656B83">
            <w:pPr>
              <w:numPr>
                <w:ilvl w:val="0"/>
                <w:numId w:val="396"/>
              </w:numPr>
              <w:ind w:left="673" w:hanging="284"/>
              <w:jc w:val="both"/>
            </w:pPr>
            <w:r w:rsidRPr="00E22EC9">
              <w:t>mícha – stavba, význam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6"/>
              </w:numPr>
              <w:ind w:left="673" w:hanging="284"/>
            </w:pPr>
            <w:r w:rsidRPr="00E22EC9">
              <w:t>mozek – stavba, funkce, činnost</w:t>
            </w: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Smyslové vnímání</w:t>
            </w:r>
          </w:p>
          <w:p w:rsidR="00A70A41" w:rsidRPr="00E22EC9" w:rsidRDefault="00A70A41" w:rsidP="00656B83">
            <w:pPr>
              <w:numPr>
                <w:ilvl w:val="0"/>
                <w:numId w:val="397"/>
              </w:numPr>
              <w:ind w:left="673" w:hanging="284"/>
              <w:jc w:val="both"/>
            </w:pPr>
            <w:r w:rsidRPr="00E22EC9">
              <w:t>hmat, chuť, čich – buňky</w:t>
            </w:r>
          </w:p>
          <w:p w:rsidR="00A70A41" w:rsidRPr="00E22EC9" w:rsidRDefault="00A70A41" w:rsidP="00656B83">
            <w:pPr>
              <w:numPr>
                <w:ilvl w:val="0"/>
                <w:numId w:val="397"/>
              </w:numPr>
              <w:ind w:left="673" w:hanging="284"/>
              <w:jc w:val="both"/>
            </w:pPr>
            <w:r w:rsidRPr="00E22EC9">
              <w:t>sluch – stavba, funkce</w:t>
            </w:r>
          </w:p>
          <w:p w:rsidR="00A70A41" w:rsidRPr="00E22EC9" w:rsidRDefault="00A70A41" w:rsidP="00656B83">
            <w:pPr>
              <w:numPr>
                <w:ilvl w:val="0"/>
                <w:numId w:val="397"/>
              </w:numPr>
              <w:ind w:left="673" w:hanging="284"/>
              <w:jc w:val="both"/>
            </w:pPr>
            <w:r w:rsidRPr="00E22EC9">
              <w:t>hygiena sluchu</w:t>
            </w:r>
          </w:p>
          <w:p w:rsidR="00A70A41" w:rsidRPr="00E22EC9" w:rsidRDefault="00A70A41" w:rsidP="00656B83">
            <w:pPr>
              <w:numPr>
                <w:ilvl w:val="0"/>
                <w:numId w:val="397"/>
              </w:numPr>
              <w:ind w:left="673" w:hanging="284"/>
              <w:jc w:val="both"/>
            </w:pPr>
            <w:r w:rsidRPr="00E22EC9">
              <w:t>zrak – stavba, funkce</w:t>
            </w:r>
          </w:p>
          <w:p w:rsidR="00A70A41" w:rsidRPr="00E22EC9" w:rsidRDefault="00A70A41" w:rsidP="00656B83">
            <w:pPr>
              <w:numPr>
                <w:ilvl w:val="0"/>
                <w:numId w:val="397"/>
              </w:numPr>
              <w:ind w:left="673" w:hanging="284"/>
              <w:jc w:val="both"/>
            </w:pPr>
            <w:r w:rsidRPr="00E22EC9">
              <w:t>hygiena zraku</w:t>
            </w:r>
          </w:p>
          <w:p w:rsidR="00A70A41" w:rsidRPr="00E22EC9" w:rsidRDefault="00A70A41" w:rsidP="00656B83">
            <w:pPr>
              <w:numPr>
                <w:ilvl w:val="0"/>
                <w:numId w:val="397"/>
              </w:numPr>
              <w:ind w:left="673" w:hanging="284"/>
              <w:jc w:val="both"/>
            </w:pPr>
            <w:r w:rsidRPr="00E22EC9">
              <w:t>vyšší nervová činnost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7"/>
              </w:numPr>
              <w:ind w:left="673" w:hanging="284"/>
            </w:pPr>
            <w:r w:rsidRPr="00E22EC9">
              <w:t>podmíněné reflexy, učení, řeč, abstraktní myšlení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7"/>
              </w:num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Rozmnožování člověka</w:t>
            </w:r>
          </w:p>
          <w:p w:rsidR="00A70A41" w:rsidRPr="00E22EC9" w:rsidRDefault="00A70A41" w:rsidP="00656B83">
            <w:pPr>
              <w:numPr>
                <w:ilvl w:val="0"/>
                <w:numId w:val="398"/>
              </w:numPr>
              <w:ind w:left="673" w:hanging="284"/>
              <w:jc w:val="both"/>
            </w:pPr>
            <w:r w:rsidRPr="00E22EC9">
              <w:t>pohlavní dvojtvárnost</w:t>
            </w:r>
          </w:p>
          <w:p w:rsidR="00A70A41" w:rsidRPr="00E22EC9" w:rsidRDefault="00A70A41" w:rsidP="00656B83">
            <w:pPr>
              <w:numPr>
                <w:ilvl w:val="0"/>
                <w:numId w:val="398"/>
              </w:numPr>
              <w:ind w:left="673" w:hanging="284"/>
              <w:jc w:val="both"/>
            </w:pPr>
            <w:r w:rsidRPr="00E22EC9">
              <w:t>primární a sekundární pohlavní znaky</w:t>
            </w:r>
          </w:p>
          <w:p w:rsidR="00A70A41" w:rsidRPr="00E22EC9" w:rsidRDefault="00A70A41" w:rsidP="00656B83">
            <w:pPr>
              <w:numPr>
                <w:ilvl w:val="0"/>
                <w:numId w:val="398"/>
              </w:numPr>
              <w:ind w:left="673" w:hanging="284"/>
              <w:jc w:val="both"/>
            </w:pPr>
            <w:r w:rsidRPr="00E22EC9">
              <w:t>pohlavní buňky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8"/>
              </w:numPr>
              <w:ind w:left="673" w:hanging="284"/>
            </w:pPr>
            <w:r w:rsidRPr="00E22EC9">
              <w:t>pohlavní styk, antikoncepce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Vývin nového jedince</w:t>
            </w:r>
          </w:p>
          <w:p w:rsidR="00A70A41" w:rsidRPr="00E22EC9" w:rsidRDefault="00A70A41" w:rsidP="00656B83">
            <w:pPr>
              <w:numPr>
                <w:ilvl w:val="0"/>
                <w:numId w:val="399"/>
              </w:numPr>
              <w:ind w:left="673" w:hanging="284"/>
              <w:jc w:val="both"/>
            </w:pPr>
            <w:r w:rsidRPr="00E22EC9">
              <w:t>oplození, vznik zárodku, vývoj plodu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399"/>
              </w:numPr>
              <w:ind w:left="673" w:hanging="284"/>
            </w:pPr>
            <w:r w:rsidRPr="00E22EC9">
              <w:t>nitroděložní vývin, porod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Průběh lidského života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3"/>
              </w:numPr>
              <w:ind w:left="673" w:hanging="284"/>
            </w:pPr>
            <w:r w:rsidRPr="00E22EC9">
              <w:t>novorozenec, kojenec, batole, předškolní věk, mladší školní věk, puberta, mladistvá dospělost, plná dospělost, střední věk, stáří, vysoké stáří</w:t>
            </w:r>
          </w:p>
          <w:p w:rsidR="00A70A41" w:rsidRPr="00E22EC9" w:rsidRDefault="00A70A41" w:rsidP="00AE2165">
            <w:pPr>
              <w:pStyle w:val="Odstavecseseznamem"/>
              <w:ind w:left="673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Zdraví a nemoc</w:t>
            </w:r>
          </w:p>
          <w:p w:rsidR="00A70A41" w:rsidRPr="00E22EC9" w:rsidRDefault="00A70A41" w:rsidP="00656B83">
            <w:pPr>
              <w:numPr>
                <w:ilvl w:val="0"/>
                <w:numId w:val="400"/>
              </w:numPr>
              <w:ind w:left="673" w:hanging="284"/>
              <w:jc w:val="both"/>
            </w:pPr>
            <w:r w:rsidRPr="00E22EC9">
              <w:t>nemoci a jejich původci, praktické zásady a postupy při léčení běžných nemocí, závažná poranění a život ohrožující stavy, epidemie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00"/>
              </w:numPr>
              <w:ind w:left="673" w:hanging="284"/>
            </w:pPr>
            <w:r w:rsidRPr="00E22EC9">
              <w:t>poškozování zdraví alkoholem, kouřením, drogami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Lidské populace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4"/>
              </w:numPr>
              <w:ind w:left="673" w:hanging="284"/>
            </w:pPr>
            <w:r w:rsidRPr="00E22EC9">
              <w:t>křivka růstu lidské populace</w:t>
            </w:r>
          </w:p>
          <w:p w:rsidR="00A70A41" w:rsidRPr="00E22EC9" w:rsidRDefault="00A70A41" w:rsidP="00AE2165">
            <w:pPr>
              <w:ind w:left="673" w:hanging="284"/>
            </w:pPr>
          </w:p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Člověk a jeho životní prostředí</w:t>
            </w:r>
          </w:p>
          <w:p w:rsidR="00A70A41" w:rsidRPr="00E22EC9" w:rsidRDefault="00A70A41" w:rsidP="00656B83">
            <w:pPr>
              <w:numPr>
                <w:ilvl w:val="0"/>
                <w:numId w:val="401"/>
              </w:numPr>
              <w:ind w:left="673" w:hanging="284"/>
              <w:jc w:val="both"/>
              <w:rPr>
                <w:b/>
              </w:rPr>
            </w:pPr>
            <w:r w:rsidRPr="00E22EC9">
              <w:t>ochrana přírody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01"/>
              </w:numPr>
            </w:pPr>
            <w:r w:rsidRPr="00E22EC9">
              <w:rPr>
                <w:bCs/>
              </w:rPr>
              <w:t>životní styl</w:t>
            </w:r>
            <w:r w:rsidRPr="00E22EC9">
              <w:t>-pozitivní a negativní dopad prostředí a životního stylu na zdraví člověka</w:t>
            </w:r>
          </w:p>
          <w:p w:rsidR="00A70A41" w:rsidRPr="00E22EC9" w:rsidRDefault="00A70A41" w:rsidP="00AE2165">
            <w:pPr>
              <w:ind w:left="673" w:hanging="284"/>
              <w:jc w:val="center"/>
            </w:pPr>
          </w:p>
          <w:p w:rsidR="00A70A41" w:rsidRPr="00E22EC9" w:rsidRDefault="00A70A41" w:rsidP="00AE2165">
            <w:pPr>
              <w:jc w:val="center"/>
              <w:rPr>
                <w:b/>
              </w:rPr>
            </w:pPr>
          </w:p>
        </w:tc>
        <w:tc>
          <w:tcPr>
            <w:tcW w:w="4715" w:type="dxa"/>
          </w:tcPr>
          <w:p w:rsidR="00A70A41" w:rsidRPr="00E22EC9" w:rsidRDefault="00A70A41" w:rsidP="00AE2165">
            <w:pPr>
              <w:rPr>
                <w:b/>
              </w:rPr>
            </w:pPr>
          </w:p>
          <w:p w:rsidR="00A70A41" w:rsidRPr="00E22EC9" w:rsidRDefault="00A70A41" w:rsidP="00AE2165">
            <w:pPr>
              <w:rPr>
                <w:b/>
              </w:rPr>
            </w:pPr>
          </w:p>
        </w:tc>
      </w:tr>
    </w:tbl>
    <w:p w:rsidR="00A70A41" w:rsidRPr="00E22EC9" w:rsidRDefault="00A70A41" w:rsidP="0069126F"/>
    <w:p w:rsidR="00A70A41" w:rsidRPr="00E22EC9" w:rsidRDefault="00A70A41" w:rsidP="0069126F"/>
    <w:p w:rsidR="00A70A41" w:rsidRPr="00E22EC9" w:rsidRDefault="00A70A41" w:rsidP="0069126F">
      <w:pPr>
        <w:jc w:val="center"/>
        <w:rPr>
          <w:b/>
          <w:sz w:val="28"/>
          <w:szCs w:val="28"/>
          <w:u w:val="single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 xml:space="preserve">: </w:t>
      </w:r>
      <w:r w:rsidRPr="00E22EC9">
        <w:rPr>
          <w:b/>
          <w:sz w:val="28"/>
          <w:szCs w:val="28"/>
          <w:u w:val="single"/>
        </w:rPr>
        <w:t>PŘÍRODOPIS</w:t>
      </w:r>
    </w:p>
    <w:p w:rsidR="00A70A41" w:rsidRPr="00E22EC9" w:rsidRDefault="00A70A41" w:rsidP="0069126F">
      <w:pPr>
        <w:rPr>
          <w:b/>
          <w:u w:val="single"/>
        </w:rPr>
      </w:pPr>
    </w:p>
    <w:p w:rsidR="00A70A41" w:rsidRPr="00E22EC9" w:rsidRDefault="00A70A41" w:rsidP="0069126F">
      <w:pPr>
        <w:rPr>
          <w:b/>
        </w:rPr>
      </w:pPr>
      <w:r w:rsidRPr="00E22EC9">
        <w:t xml:space="preserve">Ročník: </w:t>
      </w:r>
      <w:r w:rsidRPr="00E22EC9">
        <w:rPr>
          <w:b/>
        </w:rPr>
        <w:t>devátý</w:t>
      </w:r>
    </w:p>
    <w:p w:rsidR="00A70A41" w:rsidRPr="00E22EC9" w:rsidRDefault="00A70A41" w:rsidP="006912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AE2165">
        <w:tc>
          <w:tcPr>
            <w:tcW w:w="4714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Výstupy předmětu</w:t>
            </w:r>
          </w:p>
        </w:tc>
        <w:tc>
          <w:tcPr>
            <w:tcW w:w="4715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Přesahy a vazby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c>
          <w:tcPr>
            <w:tcW w:w="4714" w:type="dxa"/>
          </w:tcPr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Biologie člověka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Neživá příroda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5"/>
              </w:numPr>
              <w:spacing w:after="200" w:line="276" w:lineRule="auto"/>
              <w:ind w:left="567" w:hanging="283"/>
            </w:pPr>
            <w:r w:rsidRPr="00E22EC9">
              <w:t>rozlišuje důsledky vnitřních a vnějších geologických dějů, včetně geologického oběhu hornin i oběhu vody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5"/>
              </w:numPr>
              <w:tabs>
                <w:tab w:val="center" w:pos="4536"/>
                <w:tab w:val="right" w:pos="9072"/>
              </w:tabs>
              <w:spacing w:after="200" w:line="276" w:lineRule="auto"/>
              <w:ind w:left="567" w:hanging="283"/>
              <w:rPr>
                <w:b/>
                <w:u w:val="single"/>
              </w:rPr>
            </w:pPr>
            <w:r w:rsidRPr="00E22EC9">
              <w:t>rozpozná podle charakteristických vlastností vybrané nerosty a horniny s použitím určovacích pomůcek</w:t>
            </w: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5"/>
              </w:numPr>
              <w:spacing w:after="200" w:line="276" w:lineRule="auto"/>
              <w:ind w:left="567" w:hanging="283"/>
            </w:pPr>
            <w:r w:rsidRPr="00E22EC9">
              <w:t>porovná význam půdotvorných činitelů pro vznik půdy, rozlišuje hlavní půdní typy a půdní druhy v naší přírodě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5"/>
              </w:numPr>
              <w:spacing w:after="200" w:line="276" w:lineRule="auto"/>
              <w:ind w:left="567" w:hanging="283"/>
            </w:pPr>
            <w:r w:rsidRPr="00E22EC9">
              <w:t>objasní vliv jednotlivých sfér Země na vznik a trvání života</w:t>
            </w: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5"/>
              </w:numPr>
              <w:spacing w:after="200" w:line="276" w:lineRule="auto"/>
              <w:ind w:left="567" w:hanging="283"/>
            </w:pPr>
            <w:r w:rsidRPr="00E22EC9">
              <w:t>rozlišuje jednotlivá geologická období podle charakteristických znaků</w:t>
            </w: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AE2165">
            <w:pPr>
              <w:ind w:left="567" w:hanging="283"/>
              <w:jc w:val="both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112" w:name="_Toc357024483"/>
            <w:bookmarkStart w:id="1113" w:name="_Toc357406942"/>
            <w:bookmarkStart w:id="1114" w:name="_Toc357407596"/>
            <w:r w:rsidRPr="00E22EC9">
              <w:rPr>
                <w:b/>
                <w:u w:val="single"/>
              </w:rPr>
              <w:t>Obecná biologie</w:t>
            </w:r>
            <w:bookmarkEnd w:id="1112"/>
            <w:bookmarkEnd w:id="1113"/>
            <w:bookmarkEnd w:id="1114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8"/>
              </w:numPr>
              <w:ind w:left="568" w:hanging="284"/>
            </w:pPr>
            <w:r w:rsidRPr="00E22EC9">
              <w:t>popíše základní rozdíly mezi buňkou rostlinnou a živočišnou a objasní funkci základních organel</w:t>
            </w:r>
          </w:p>
          <w:p w:rsidR="00A70A41" w:rsidRPr="00E22EC9" w:rsidRDefault="00A70A41" w:rsidP="00AE2165">
            <w:pPr>
              <w:pStyle w:val="Odstavecseseznamem"/>
              <w:ind w:left="568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115" w:name="_Toc357024484"/>
            <w:bookmarkStart w:id="1116" w:name="_Toc357406943"/>
            <w:bookmarkStart w:id="1117" w:name="_Toc357407597"/>
            <w:r w:rsidRPr="00E22EC9">
              <w:rPr>
                <w:b/>
                <w:u w:val="single"/>
              </w:rPr>
              <w:t>Obecná biologie</w:t>
            </w:r>
            <w:bookmarkEnd w:id="1115"/>
            <w:bookmarkEnd w:id="1116"/>
            <w:bookmarkEnd w:id="1117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8"/>
              </w:numPr>
              <w:ind w:left="567" w:hanging="283"/>
            </w:pPr>
            <w:r w:rsidRPr="00E22EC9">
              <w:t>vysvětlí podstatu pohlavního a nepohlavního rozmnožování a jeho význam z hlediska dědičnosti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118" w:name="_Toc357024485"/>
            <w:bookmarkStart w:id="1119" w:name="_Toc357406944"/>
            <w:bookmarkStart w:id="1120" w:name="_Toc357407598"/>
            <w:r w:rsidRPr="00E22EC9">
              <w:rPr>
                <w:b/>
                <w:u w:val="single"/>
              </w:rPr>
              <w:t>Neživá příroda</w:t>
            </w:r>
            <w:bookmarkEnd w:id="1118"/>
            <w:bookmarkEnd w:id="1119"/>
            <w:bookmarkEnd w:id="1120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8"/>
              </w:numPr>
              <w:spacing w:after="200"/>
              <w:ind w:left="567" w:hanging="283"/>
            </w:pPr>
            <w:r w:rsidRPr="00E22EC9">
              <w:t>uvede příklady dědičnosti v praktickém životě a příklady vlivu prostředí na utváření organismů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121" w:name="_Toc357024486"/>
            <w:bookmarkStart w:id="1122" w:name="_Toc357406945"/>
            <w:bookmarkStart w:id="1123" w:name="_Toc357407599"/>
            <w:r w:rsidRPr="00E22EC9">
              <w:rPr>
                <w:b/>
                <w:u w:val="single"/>
              </w:rPr>
              <w:t>Základy ekologie</w:t>
            </w:r>
            <w:bookmarkEnd w:id="1121"/>
            <w:bookmarkEnd w:id="1122"/>
            <w:bookmarkEnd w:id="1123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9"/>
              </w:numPr>
              <w:ind w:left="567" w:hanging="283"/>
            </w:pPr>
            <w:r w:rsidRPr="00E22EC9">
              <w:t>uvede příklady kladných i záporných vlivů člověka na životní prostředí a příklady narušení rovnováhy ekosystémů</w:t>
            </w:r>
          </w:p>
          <w:p w:rsidR="00A70A41" w:rsidRPr="00E22EC9" w:rsidRDefault="00A70A41" w:rsidP="00AE2165">
            <w:pPr>
              <w:pStyle w:val="Odstavecseseznamem"/>
              <w:ind w:left="567"/>
              <w:jc w:val="both"/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bookmarkStart w:id="1124" w:name="_Toc357024487"/>
            <w:bookmarkStart w:id="1125" w:name="_Toc357406946"/>
            <w:bookmarkStart w:id="1126" w:name="_Toc357407600"/>
            <w:r w:rsidRPr="00E22EC9">
              <w:rPr>
                <w:b/>
                <w:u w:val="single"/>
              </w:rPr>
              <w:t>Neživá příroda</w:t>
            </w:r>
            <w:bookmarkEnd w:id="1124"/>
            <w:bookmarkEnd w:id="1125"/>
            <w:bookmarkEnd w:id="1126"/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9"/>
              </w:numPr>
              <w:ind w:left="568" w:hanging="284"/>
            </w:pPr>
            <w:r w:rsidRPr="00E22EC9">
              <w:t>uvede význam vlivu počasí a podnebí na rozvoj různých ekosystémů a charakterizuje mimořádné události způsobené výkyvy počasí a dalšími přírodními jevy, jejich doprovodné jevy a možné dopady i ochranu před nimi</w:t>
            </w: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tabs>
                <w:tab w:val="center" w:pos="4536"/>
                <w:tab w:val="right" w:pos="9072"/>
              </w:tabs>
            </w:pPr>
          </w:p>
          <w:p w:rsidR="00A70A41" w:rsidRPr="00E22EC9" w:rsidRDefault="00571805" w:rsidP="00AE2165">
            <w:pPr>
              <w:shd w:val="clear" w:color="auto" w:fill="FFFFFF"/>
              <w:spacing w:before="200"/>
              <w:textAlignment w:val="top"/>
              <w:rPr>
                <w:bCs/>
              </w:rPr>
            </w:pPr>
            <w:hyperlink r:id="rId17" w:history="1">
              <w:r w:rsidR="00A70A41" w:rsidRPr="007E7A98">
                <w:rPr>
                  <w:rStyle w:val="Hypertextovodkaz"/>
                </w:rPr>
                <w:t>http://digifolio.rvp.cz/view/view.php?id=6417</w:t>
              </w:r>
            </w:hyperlink>
          </w:p>
          <w:p w:rsidR="00A70A41" w:rsidRPr="00E22EC9" w:rsidRDefault="00A70A41" w:rsidP="00AE2165">
            <w:pPr>
              <w:ind w:left="284"/>
              <w:rPr>
                <w:b/>
                <w:u w:val="single"/>
              </w:rPr>
            </w:pPr>
          </w:p>
        </w:tc>
        <w:tc>
          <w:tcPr>
            <w:tcW w:w="4715" w:type="dxa"/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Biologický základ člověka</w:t>
            </w:r>
          </w:p>
          <w:p w:rsidR="00A70A41" w:rsidRPr="00E22EC9" w:rsidRDefault="00A70A41" w:rsidP="00656B83">
            <w:pPr>
              <w:numPr>
                <w:ilvl w:val="0"/>
                <w:numId w:val="401"/>
              </w:numPr>
              <w:tabs>
                <w:tab w:val="clear" w:pos="720"/>
              </w:tabs>
              <w:ind w:left="673" w:hanging="284"/>
            </w:pPr>
            <w:r w:rsidRPr="00E22EC9">
              <w:t>buněčný základ těla</w:t>
            </w:r>
          </w:p>
          <w:p w:rsidR="00A70A41" w:rsidRPr="00E22EC9" w:rsidRDefault="00A70A41" w:rsidP="00656B83">
            <w:pPr>
              <w:numPr>
                <w:ilvl w:val="0"/>
                <w:numId w:val="401"/>
              </w:numPr>
              <w:tabs>
                <w:tab w:val="clear" w:pos="720"/>
              </w:tabs>
              <w:ind w:left="673" w:hanging="284"/>
            </w:pPr>
            <w:r w:rsidRPr="00E22EC9">
              <w:t>orgánové soustavy</w:t>
            </w:r>
          </w:p>
          <w:p w:rsidR="00A70A41" w:rsidRPr="00E22EC9" w:rsidRDefault="00A70A41" w:rsidP="00656B83">
            <w:pPr>
              <w:numPr>
                <w:ilvl w:val="0"/>
                <w:numId w:val="401"/>
              </w:numPr>
              <w:tabs>
                <w:tab w:val="clear" w:pos="720"/>
              </w:tabs>
              <w:ind w:left="673" w:hanging="284"/>
            </w:pPr>
            <w:r w:rsidRPr="00E22EC9">
              <w:t>rozmnožování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01"/>
              </w:numPr>
              <w:tabs>
                <w:tab w:val="clear" w:pos="720"/>
              </w:tabs>
              <w:spacing w:after="200" w:line="276" w:lineRule="auto"/>
              <w:ind w:left="673" w:hanging="284"/>
            </w:pPr>
            <w:r w:rsidRPr="00E22EC9">
              <w:t>způsob získávání potravy</w:t>
            </w:r>
          </w:p>
          <w:p w:rsidR="00A70A41" w:rsidRPr="00E22EC9" w:rsidRDefault="00A70A41" w:rsidP="00AE2165">
            <w:pPr>
              <w:rPr>
                <w:u w:val="single"/>
              </w:rPr>
            </w:pPr>
            <w:r w:rsidRPr="00E22EC9">
              <w:rPr>
                <w:b/>
                <w:u w:val="single"/>
              </w:rPr>
              <w:t>Zkoumání přírody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Myšlení a způsob života lidí</w:t>
            </w:r>
          </w:p>
          <w:p w:rsidR="00A70A41" w:rsidRPr="00E22EC9" w:rsidRDefault="00A70A41" w:rsidP="00656B83">
            <w:pPr>
              <w:numPr>
                <w:ilvl w:val="0"/>
                <w:numId w:val="402"/>
              </w:numPr>
              <w:tabs>
                <w:tab w:val="clear" w:pos="720"/>
              </w:tabs>
              <w:ind w:left="673" w:hanging="284"/>
            </w:pPr>
            <w:r w:rsidRPr="00E22EC9">
              <w:t>vyšší nervová činnost</w:t>
            </w:r>
          </w:p>
          <w:p w:rsidR="00A70A41" w:rsidRPr="00E22EC9" w:rsidRDefault="00A70A41" w:rsidP="00656B83">
            <w:pPr>
              <w:numPr>
                <w:ilvl w:val="0"/>
                <w:numId w:val="402"/>
              </w:numPr>
              <w:tabs>
                <w:tab w:val="clear" w:pos="720"/>
              </w:tabs>
              <w:ind w:left="673" w:hanging="284"/>
            </w:pPr>
            <w:r w:rsidRPr="00E22EC9">
              <w:t>lidská řeč, pojmy, představy, myšlení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02"/>
              </w:numPr>
              <w:tabs>
                <w:tab w:val="clear" w:pos="720"/>
              </w:tabs>
              <w:spacing w:after="200" w:line="276" w:lineRule="auto"/>
              <w:ind w:left="673" w:hanging="284"/>
            </w:pPr>
            <w:r w:rsidRPr="00E22EC9">
              <w:t>cítění, vnímání, získávání zkušeností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Postupný rozvoj poznání a jeho význam</w:t>
            </w:r>
          </w:p>
          <w:p w:rsidR="00A70A41" w:rsidRPr="00E22EC9" w:rsidRDefault="00A70A41" w:rsidP="00656B83">
            <w:pPr>
              <w:numPr>
                <w:ilvl w:val="0"/>
                <w:numId w:val="403"/>
              </w:numPr>
              <w:tabs>
                <w:tab w:val="clear" w:pos="720"/>
              </w:tabs>
              <w:ind w:left="673" w:hanging="284"/>
            </w:pPr>
            <w:r w:rsidRPr="00E22EC9">
              <w:t>vědecké teorie, vytváření hypotéz</w:t>
            </w:r>
          </w:p>
          <w:p w:rsidR="00A70A41" w:rsidRPr="00E22EC9" w:rsidRDefault="00A70A41" w:rsidP="00656B83">
            <w:pPr>
              <w:numPr>
                <w:ilvl w:val="0"/>
                <w:numId w:val="403"/>
              </w:numPr>
              <w:tabs>
                <w:tab w:val="clear" w:pos="720"/>
              </w:tabs>
              <w:ind w:left="673" w:hanging="284"/>
            </w:pPr>
            <w:r w:rsidRPr="00E22EC9">
              <w:t>zkoumání a ověřování pokusy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03"/>
              </w:numPr>
              <w:tabs>
                <w:tab w:val="clear" w:pos="720"/>
              </w:tabs>
              <w:spacing w:after="200" w:line="276" w:lineRule="auto"/>
              <w:ind w:left="673" w:hanging="284"/>
            </w:pPr>
            <w:r w:rsidRPr="00E22EC9">
              <w:t>objevování přirozených zákonitostí</w:t>
            </w:r>
          </w:p>
          <w:p w:rsidR="00A70A41" w:rsidRPr="00E22EC9" w:rsidRDefault="00A70A41" w:rsidP="00AE2165">
            <w:pPr>
              <w:rPr>
                <w:u w:val="single"/>
              </w:rPr>
            </w:pPr>
            <w:r w:rsidRPr="00E22EC9">
              <w:rPr>
                <w:b/>
                <w:u w:val="single"/>
              </w:rPr>
              <w:t>Vesmír-Země-Podmínky života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 xml:space="preserve">Země ve vesmíru </w:t>
            </w:r>
            <w:r w:rsidRPr="00E22EC9">
              <w:t xml:space="preserve">- </w:t>
            </w:r>
            <w:r w:rsidRPr="00E22EC9">
              <w:rPr>
                <w:bCs/>
              </w:rPr>
              <w:t>vznik a stavba</w:t>
            </w:r>
          </w:p>
          <w:p w:rsidR="00A70A41" w:rsidRPr="00E22EC9" w:rsidRDefault="00A70A41" w:rsidP="00656B83">
            <w:pPr>
              <w:numPr>
                <w:ilvl w:val="0"/>
                <w:numId w:val="404"/>
              </w:numPr>
              <w:tabs>
                <w:tab w:val="clear" w:pos="720"/>
              </w:tabs>
              <w:ind w:left="673" w:hanging="284"/>
            </w:pPr>
            <w:r w:rsidRPr="00E22EC9">
              <w:t>sluneční soustava</w:t>
            </w:r>
          </w:p>
          <w:p w:rsidR="00A70A41" w:rsidRPr="00E22EC9" w:rsidRDefault="00A70A41" w:rsidP="00656B83">
            <w:pPr>
              <w:numPr>
                <w:ilvl w:val="0"/>
                <w:numId w:val="404"/>
              </w:numPr>
              <w:tabs>
                <w:tab w:val="clear" w:pos="720"/>
              </w:tabs>
              <w:ind w:left="673" w:hanging="284"/>
            </w:pPr>
            <w:r w:rsidRPr="00E22EC9">
              <w:t>Slunce, planety</w:t>
            </w:r>
          </w:p>
          <w:p w:rsidR="00A70A41" w:rsidRPr="00E22EC9" w:rsidRDefault="00A70A41" w:rsidP="00656B83">
            <w:pPr>
              <w:numPr>
                <w:ilvl w:val="0"/>
                <w:numId w:val="404"/>
              </w:numPr>
              <w:tabs>
                <w:tab w:val="clear" w:pos="720"/>
              </w:tabs>
              <w:ind w:left="673" w:hanging="284"/>
            </w:pPr>
            <w:r w:rsidRPr="00E22EC9">
              <w:t>střídání ročních období, dne a noci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04"/>
              </w:numPr>
              <w:tabs>
                <w:tab w:val="clear" w:pos="720"/>
              </w:tabs>
              <w:spacing w:after="200" w:line="276" w:lineRule="auto"/>
              <w:ind w:left="673" w:hanging="284"/>
            </w:pPr>
            <w:r w:rsidRPr="00E22EC9">
              <w:t>sluneční spektrum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Stavba Země</w:t>
            </w:r>
          </w:p>
          <w:p w:rsidR="00A70A41" w:rsidRPr="00E22EC9" w:rsidRDefault="00A70A41" w:rsidP="00656B83">
            <w:pPr>
              <w:numPr>
                <w:ilvl w:val="0"/>
                <w:numId w:val="405"/>
              </w:numPr>
              <w:tabs>
                <w:tab w:val="clear" w:pos="720"/>
              </w:tabs>
              <w:ind w:left="673" w:hanging="284"/>
            </w:pPr>
            <w:r w:rsidRPr="00E22EC9">
              <w:t>zemská kůra, plášť, jádro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05"/>
              </w:numPr>
              <w:tabs>
                <w:tab w:val="clear" w:pos="720"/>
              </w:tabs>
              <w:spacing w:after="200"/>
              <w:ind w:left="673" w:hanging="284"/>
            </w:pPr>
            <w:r w:rsidRPr="00E22EC9">
              <w:t>zemské sféry (lito-, atmo-, hydro-, pedo-, biosféra)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Zemská kůra</w:t>
            </w:r>
          </w:p>
          <w:p w:rsidR="00A70A41" w:rsidRPr="00E22EC9" w:rsidRDefault="00A70A41" w:rsidP="00656B83">
            <w:pPr>
              <w:numPr>
                <w:ilvl w:val="0"/>
                <w:numId w:val="406"/>
              </w:numPr>
              <w:tabs>
                <w:tab w:val="clear" w:pos="720"/>
              </w:tabs>
              <w:ind w:left="673" w:hanging="284"/>
              <w:rPr>
                <w:bCs/>
              </w:rPr>
            </w:pPr>
            <w:r w:rsidRPr="00E22EC9">
              <w:rPr>
                <w:bCs/>
              </w:rPr>
              <w:t xml:space="preserve">nerosty </w:t>
            </w:r>
          </w:p>
          <w:p w:rsidR="00A70A41" w:rsidRPr="00E22EC9" w:rsidRDefault="00A70A41" w:rsidP="00656B83">
            <w:pPr>
              <w:numPr>
                <w:ilvl w:val="0"/>
                <w:numId w:val="406"/>
              </w:numPr>
              <w:tabs>
                <w:tab w:val="clear" w:pos="720"/>
              </w:tabs>
              <w:ind w:left="673" w:hanging="284"/>
            </w:pPr>
            <w:r w:rsidRPr="00E22EC9">
              <w:t>minerály</w:t>
            </w:r>
          </w:p>
          <w:p w:rsidR="00A70A41" w:rsidRPr="00E22EC9" w:rsidRDefault="00A70A41" w:rsidP="00656B83">
            <w:pPr>
              <w:numPr>
                <w:ilvl w:val="0"/>
                <w:numId w:val="406"/>
              </w:numPr>
              <w:tabs>
                <w:tab w:val="clear" w:pos="720"/>
              </w:tabs>
              <w:ind w:left="673" w:hanging="284"/>
            </w:pPr>
            <w:r w:rsidRPr="00E22EC9">
              <w:t>tvary, vlastnosti</w:t>
            </w:r>
          </w:p>
          <w:p w:rsidR="00A70A41" w:rsidRPr="00E22EC9" w:rsidRDefault="00A70A41" w:rsidP="00656B83">
            <w:pPr>
              <w:numPr>
                <w:ilvl w:val="0"/>
                <w:numId w:val="406"/>
              </w:numPr>
              <w:tabs>
                <w:tab w:val="clear" w:pos="720"/>
              </w:tabs>
              <w:ind w:left="673" w:hanging="284"/>
              <w:rPr>
                <w:b/>
                <w:bCs/>
              </w:rPr>
            </w:pPr>
            <w:r w:rsidRPr="00E22EC9">
              <w:rPr>
                <w:b/>
                <w:bCs/>
              </w:rPr>
              <w:t>horniny</w:t>
            </w:r>
            <w:r w:rsidRPr="00E22EC9">
              <w:t>-vznik, vlastnosti, třídění, význam, užití, určování hornin a nerostů</w:t>
            </w:r>
          </w:p>
          <w:p w:rsidR="00A70A41" w:rsidRPr="00E22EC9" w:rsidRDefault="00A70A41" w:rsidP="00656B83">
            <w:pPr>
              <w:numPr>
                <w:ilvl w:val="0"/>
                <w:numId w:val="406"/>
              </w:numPr>
              <w:tabs>
                <w:tab w:val="clear" w:pos="720"/>
              </w:tabs>
              <w:ind w:left="673" w:hanging="284"/>
            </w:pPr>
            <w:r w:rsidRPr="00E22EC9">
              <w:rPr>
                <w:b/>
                <w:bCs/>
              </w:rPr>
              <w:t>vnitřní geolog. děje - příčiny</w:t>
            </w:r>
            <w:r w:rsidRPr="00E22EC9">
              <w:t xml:space="preserve"> a důsledky, vznik vyvřelých hornin</w:t>
            </w:r>
          </w:p>
          <w:p w:rsidR="00A70A41" w:rsidRPr="00E22EC9" w:rsidRDefault="00A70A41" w:rsidP="00656B83">
            <w:pPr>
              <w:numPr>
                <w:ilvl w:val="1"/>
                <w:numId w:val="369"/>
              </w:numPr>
              <w:tabs>
                <w:tab w:val="clear" w:pos="1440"/>
              </w:tabs>
              <w:ind w:left="673" w:hanging="284"/>
            </w:pPr>
            <w:r w:rsidRPr="00E22EC9">
              <w:t>hlubinné horniny</w:t>
            </w:r>
          </w:p>
          <w:p w:rsidR="00A70A41" w:rsidRPr="00E22EC9" w:rsidRDefault="00A70A41" w:rsidP="00656B83">
            <w:pPr>
              <w:numPr>
                <w:ilvl w:val="1"/>
                <w:numId w:val="369"/>
              </w:numPr>
              <w:tabs>
                <w:tab w:val="clear" w:pos="1440"/>
              </w:tabs>
              <w:ind w:left="673" w:hanging="284"/>
            </w:pPr>
            <w:r w:rsidRPr="00E22EC9">
              <w:t>výlevné horniny</w:t>
            </w:r>
          </w:p>
          <w:p w:rsidR="00A70A41" w:rsidRPr="00E22EC9" w:rsidRDefault="00A70A41" w:rsidP="00656B83">
            <w:pPr>
              <w:numPr>
                <w:ilvl w:val="1"/>
                <w:numId w:val="369"/>
              </w:numPr>
              <w:tabs>
                <w:tab w:val="clear" w:pos="1440"/>
              </w:tabs>
              <w:ind w:left="673" w:hanging="284"/>
            </w:pPr>
            <w:r w:rsidRPr="00E22EC9">
              <w:t>nerosty rudných žil</w:t>
            </w:r>
          </w:p>
          <w:p w:rsidR="00A70A41" w:rsidRPr="00E22EC9" w:rsidRDefault="00A70A41" w:rsidP="00656B83">
            <w:pPr>
              <w:numPr>
                <w:ilvl w:val="2"/>
                <w:numId w:val="369"/>
              </w:numPr>
              <w:tabs>
                <w:tab w:val="clear" w:pos="2160"/>
              </w:tabs>
              <w:ind w:left="673" w:hanging="284"/>
            </w:pPr>
            <w:r w:rsidRPr="00E22EC9">
              <w:rPr>
                <w:b/>
                <w:bCs/>
              </w:rPr>
              <w:t>vnější geolog. děje</w:t>
            </w:r>
            <w:r w:rsidRPr="00E22EC9">
              <w:t>: vznik usazených hornin</w:t>
            </w:r>
          </w:p>
          <w:p w:rsidR="00A70A41" w:rsidRPr="00E22EC9" w:rsidRDefault="00A70A41" w:rsidP="00656B83">
            <w:pPr>
              <w:numPr>
                <w:ilvl w:val="2"/>
                <w:numId w:val="369"/>
              </w:numPr>
              <w:tabs>
                <w:tab w:val="clear" w:pos="2160"/>
              </w:tabs>
              <w:ind w:left="673" w:hanging="284"/>
            </w:pPr>
            <w:r w:rsidRPr="00E22EC9">
              <w:t>organogenní usazeniny</w:t>
            </w:r>
          </w:p>
          <w:p w:rsidR="00A70A41" w:rsidRPr="00E22EC9" w:rsidRDefault="00A70A41" w:rsidP="00656B83">
            <w:pPr>
              <w:numPr>
                <w:ilvl w:val="2"/>
                <w:numId w:val="369"/>
              </w:numPr>
              <w:tabs>
                <w:tab w:val="clear" w:pos="2160"/>
              </w:tabs>
              <w:ind w:left="673" w:hanging="284"/>
            </w:pPr>
            <w:r w:rsidRPr="00E22EC9">
              <w:t>přeměny hornin</w:t>
            </w:r>
          </w:p>
          <w:p w:rsidR="00A70A41" w:rsidRPr="00E22EC9" w:rsidRDefault="00A70A41" w:rsidP="00656B83">
            <w:pPr>
              <w:pStyle w:val="Odstavecseseznamem"/>
              <w:numPr>
                <w:ilvl w:val="2"/>
                <w:numId w:val="369"/>
              </w:numPr>
              <w:tabs>
                <w:tab w:val="clear" w:pos="2160"/>
              </w:tabs>
              <w:spacing w:after="200" w:line="276" w:lineRule="auto"/>
              <w:ind w:left="673" w:hanging="284"/>
            </w:pPr>
            <w:r w:rsidRPr="00E22EC9">
              <w:t>horninový cyklus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Vznik a vývoj litosféry</w:t>
            </w:r>
          </w:p>
          <w:p w:rsidR="00A70A41" w:rsidRPr="00E22EC9" w:rsidRDefault="00A70A41" w:rsidP="00656B83">
            <w:pPr>
              <w:numPr>
                <w:ilvl w:val="0"/>
                <w:numId w:val="407"/>
              </w:numPr>
              <w:tabs>
                <w:tab w:val="clear" w:pos="720"/>
              </w:tabs>
              <w:ind w:left="673" w:hanging="284"/>
            </w:pPr>
            <w:r w:rsidRPr="00E22EC9">
              <w:t>pohyb litosférických desek</w:t>
            </w:r>
          </w:p>
          <w:p w:rsidR="00A70A41" w:rsidRPr="00E22EC9" w:rsidRDefault="00A70A41" w:rsidP="00656B83">
            <w:pPr>
              <w:numPr>
                <w:ilvl w:val="0"/>
                <w:numId w:val="407"/>
              </w:numPr>
              <w:tabs>
                <w:tab w:val="clear" w:pos="720"/>
              </w:tabs>
              <w:ind w:left="673" w:hanging="284"/>
            </w:pPr>
            <w:r w:rsidRPr="00E22EC9">
              <w:t>vnitřní geolog. děje (hor.+ sopečná č.)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07"/>
              </w:numPr>
              <w:tabs>
                <w:tab w:val="clear" w:pos="720"/>
              </w:tabs>
              <w:spacing w:after="200" w:line="276" w:lineRule="auto"/>
              <w:ind w:left="673" w:hanging="284"/>
            </w:pPr>
            <w:r w:rsidRPr="00E22EC9">
              <w:t>vnější geolog. děje (eroze, gravitace)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Hydrosféra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36"/>
              </w:numPr>
              <w:spacing w:after="200" w:line="276" w:lineRule="auto"/>
              <w:ind w:left="673" w:hanging="284"/>
            </w:pPr>
            <w:r w:rsidRPr="00E22EC9">
              <w:lastRenderedPageBreak/>
              <w:t>rozložení vody na zemi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Atmosféra</w:t>
            </w:r>
          </w:p>
          <w:p w:rsidR="00A70A41" w:rsidRPr="00E22EC9" w:rsidRDefault="00A70A41" w:rsidP="00656B83">
            <w:pPr>
              <w:numPr>
                <w:ilvl w:val="0"/>
                <w:numId w:val="408"/>
              </w:numPr>
              <w:tabs>
                <w:tab w:val="clear" w:pos="720"/>
              </w:tabs>
              <w:ind w:left="673" w:hanging="284"/>
            </w:pPr>
            <w:r w:rsidRPr="00E22EC9">
              <w:t>vrstvy atmosféry</w:t>
            </w:r>
          </w:p>
          <w:p w:rsidR="00A70A41" w:rsidRPr="00E22EC9" w:rsidRDefault="00A70A41" w:rsidP="00656B83">
            <w:pPr>
              <w:numPr>
                <w:ilvl w:val="0"/>
                <w:numId w:val="408"/>
              </w:numPr>
              <w:tabs>
                <w:tab w:val="clear" w:pos="720"/>
              </w:tabs>
              <w:ind w:left="673" w:hanging="284"/>
            </w:pPr>
            <w:r w:rsidRPr="00E22EC9">
              <w:t>složení vzduchu v troposféře</w:t>
            </w:r>
          </w:p>
          <w:p w:rsidR="00A70A41" w:rsidRPr="00E22EC9" w:rsidRDefault="00A70A41" w:rsidP="00656B83">
            <w:pPr>
              <w:numPr>
                <w:ilvl w:val="0"/>
                <w:numId w:val="408"/>
              </w:numPr>
              <w:tabs>
                <w:tab w:val="clear" w:pos="720"/>
              </w:tabs>
              <w:ind w:left="673" w:hanging="284"/>
              <w:rPr>
                <w:b/>
              </w:rPr>
            </w:pPr>
            <w:r w:rsidRPr="00E22EC9">
              <w:t>tvorba skleník. Plynů</w:t>
            </w:r>
          </w:p>
          <w:p w:rsidR="00A70A41" w:rsidRPr="00E22EC9" w:rsidRDefault="00A70A41" w:rsidP="00656B83">
            <w:pPr>
              <w:numPr>
                <w:ilvl w:val="0"/>
                <w:numId w:val="408"/>
              </w:numPr>
              <w:tabs>
                <w:tab w:val="clear" w:pos="720"/>
              </w:tabs>
              <w:ind w:left="673" w:hanging="284"/>
              <w:rPr>
                <w:bCs/>
              </w:rPr>
            </w:pPr>
            <w:r w:rsidRPr="00E22EC9">
              <w:rPr>
                <w:bCs/>
              </w:rPr>
              <w:t>podnebí a počasí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08"/>
              </w:numPr>
              <w:tabs>
                <w:tab w:val="clear" w:pos="567"/>
                <w:tab w:val="clear" w:pos="720"/>
              </w:tabs>
              <w:ind w:left="673" w:hanging="284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význam vody a teploty prostředí pro život, ochrana a využití přírodních zdrojů, význam jednotlivých vrstev ovzduší pro život, vlivy znečištěného ovzduší a klimatických změn na živé organismy a na člověka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08"/>
              </w:numPr>
              <w:tabs>
                <w:tab w:val="clear" w:pos="567"/>
                <w:tab w:val="clear" w:pos="720"/>
              </w:tabs>
              <w:ind w:left="673" w:hanging="284"/>
              <w:rPr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mimořádné události způsobené přírodními vlivy – příčiny vzniku mimořádných událostí, přírodní světové katastrofy, nejčastější mimořádné přírodní události v ČR (povodně, větrné bouře, sněhové kalamity, laviny, náledí) a ochrana před nimi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Pedosféra</w:t>
            </w:r>
          </w:p>
          <w:p w:rsidR="00A70A41" w:rsidRPr="00E22EC9" w:rsidRDefault="00A70A41" w:rsidP="00656B83">
            <w:pPr>
              <w:numPr>
                <w:ilvl w:val="0"/>
                <w:numId w:val="409"/>
              </w:numPr>
              <w:tabs>
                <w:tab w:val="clear" w:pos="720"/>
              </w:tabs>
              <w:ind w:left="673" w:hanging="284"/>
            </w:pPr>
            <w:r w:rsidRPr="00E22EC9">
              <w:t>matečná hornina</w:t>
            </w:r>
          </w:p>
          <w:p w:rsidR="00A70A41" w:rsidRPr="00E22EC9" w:rsidRDefault="00A70A41" w:rsidP="00656B83">
            <w:pPr>
              <w:numPr>
                <w:ilvl w:val="0"/>
                <w:numId w:val="409"/>
              </w:numPr>
              <w:tabs>
                <w:tab w:val="clear" w:pos="720"/>
              </w:tabs>
              <w:ind w:left="673" w:hanging="284"/>
              <w:rPr>
                <w:b/>
                <w:bCs/>
              </w:rPr>
            </w:pPr>
            <w:r w:rsidRPr="00E22EC9">
              <w:rPr>
                <w:bCs/>
              </w:rPr>
              <w:t>půdy</w:t>
            </w:r>
            <w:r w:rsidRPr="00E22EC9">
              <w:t>-význam půdy pro výživu rostlin, hospodářský význam pro společnost</w:t>
            </w:r>
          </w:p>
          <w:p w:rsidR="00A70A41" w:rsidRPr="00E22EC9" w:rsidRDefault="00A70A41" w:rsidP="00656B83">
            <w:pPr>
              <w:numPr>
                <w:ilvl w:val="0"/>
                <w:numId w:val="409"/>
              </w:numPr>
              <w:tabs>
                <w:tab w:val="clear" w:pos="720"/>
              </w:tabs>
              <w:ind w:left="673" w:hanging="284"/>
            </w:pPr>
            <w:r w:rsidRPr="00E22EC9">
              <w:t>půdotvorní činitelé</w:t>
            </w:r>
          </w:p>
          <w:p w:rsidR="00A70A41" w:rsidRPr="00E22EC9" w:rsidRDefault="00A70A41" w:rsidP="00656B83">
            <w:pPr>
              <w:numPr>
                <w:ilvl w:val="0"/>
                <w:numId w:val="409"/>
              </w:numPr>
              <w:tabs>
                <w:tab w:val="clear" w:pos="720"/>
              </w:tabs>
              <w:ind w:left="673" w:hanging="284"/>
            </w:pPr>
            <w:r w:rsidRPr="00E22EC9">
              <w:t>tvorba humusu</w:t>
            </w:r>
          </w:p>
          <w:p w:rsidR="00A70A41" w:rsidRPr="00E22EC9" w:rsidRDefault="00A70A41" w:rsidP="00656B83">
            <w:pPr>
              <w:numPr>
                <w:ilvl w:val="0"/>
                <w:numId w:val="409"/>
              </w:numPr>
              <w:tabs>
                <w:tab w:val="clear" w:pos="720"/>
              </w:tabs>
              <w:ind w:left="673" w:hanging="284"/>
            </w:pPr>
            <w:r w:rsidRPr="00E22EC9">
              <w:t>eroze půdy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09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ochrana půdy, rekultivace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u w:val="single"/>
              </w:rPr>
            </w:pPr>
            <w:r w:rsidRPr="00E22EC9">
              <w:rPr>
                <w:b/>
                <w:u w:val="single"/>
              </w:rPr>
              <w:t>Vývoj Země, života a člověka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Od vzniku Země k nestarším formám života</w:t>
            </w:r>
          </w:p>
          <w:p w:rsidR="00A70A41" w:rsidRPr="00E22EC9" w:rsidRDefault="00A70A41" w:rsidP="00656B83">
            <w:pPr>
              <w:numPr>
                <w:ilvl w:val="0"/>
                <w:numId w:val="410"/>
              </w:numPr>
              <w:tabs>
                <w:tab w:val="clear" w:pos="720"/>
              </w:tabs>
              <w:ind w:left="673" w:hanging="284"/>
            </w:pPr>
            <w:r w:rsidRPr="00E22EC9">
              <w:t>vznik Země</w:t>
            </w:r>
          </w:p>
          <w:p w:rsidR="00A70A41" w:rsidRPr="00E22EC9" w:rsidRDefault="00A70A41" w:rsidP="00656B83">
            <w:pPr>
              <w:numPr>
                <w:ilvl w:val="0"/>
                <w:numId w:val="410"/>
              </w:numPr>
              <w:tabs>
                <w:tab w:val="clear" w:pos="720"/>
              </w:tabs>
              <w:ind w:left="673" w:hanging="284"/>
              <w:rPr>
                <w:bCs/>
              </w:rPr>
            </w:pPr>
            <w:r w:rsidRPr="00E22EC9">
              <w:rPr>
                <w:bCs/>
              </w:rPr>
              <w:t>podnebí a počasí ve vztahu k životu</w:t>
            </w:r>
          </w:p>
          <w:p w:rsidR="00A70A41" w:rsidRPr="00E22EC9" w:rsidRDefault="00A70A41" w:rsidP="00656B83">
            <w:pPr>
              <w:numPr>
                <w:ilvl w:val="0"/>
                <w:numId w:val="410"/>
              </w:numPr>
              <w:tabs>
                <w:tab w:val="clear" w:pos="720"/>
              </w:tabs>
              <w:ind w:left="673" w:hanging="284"/>
              <w:rPr>
                <w:b/>
                <w:bCs/>
              </w:rPr>
            </w:pPr>
            <w:r w:rsidRPr="00E22EC9">
              <w:rPr>
                <w:bCs/>
              </w:rPr>
              <w:t>vývoj zemské kůry a organismů na</w:t>
            </w:r>
            <w:r w:rsidRPr="00E22EC9">
              <w:rPr>
                <w:b/>
                <w:bCs/>
              </w:rPr>
              <w:t xml:space="preserve"> </w:t>
            </w:r>
            <w:r w:rsidRPr="00E22EC9">
              <w:rPr>
                <w:bCs/>
              </w:rPr>
              <w:t>Zemi</w:t>
            </w:r>
            <w:r w:rsidRPr="00E22EC9">
              <w:rPr>
                <w:b/>
                <w:bCs/>
              </w:rPr>
              <w:t xml:space="preserve"> </w:t>
            </w:r>
            <w:r w:rsidRPr="00E22EC9">
              <w:t>– vznik života, výskyt typických organismů a jejich přizpůsobení</w:t>
            </w:r>
          </w:p>
          <w:p w:rsidR="00A70A41" w:rsidRPr="00E22EC9" w:rsidRDefault="00A70A41" w:rsidP="00656B83">
            <w:pPr>
              <w:numPr>
                <w:ilvl w:val="0"/>
                <w:numId w:val="410"/>
              </w:numPr>
              <w:tabs>
                <w:tab w:val="clear" w:pos="720"/>
              </w:tabs>
              <w:ind w:left="673" w:hanging="284"/>
            </w:pPr>
            <w:r w:rsidRPr="00E22EC9">
              <w:t>geologické éry, periody</w:t>
            </w:r>
          </w:p>
          <w:p w:rsidR="00A70A41" w:rsidRPr="00E22EC9" w:rsidRDefault="00A70A41" w:rsidP="00656B83">
            <w:pPr>
              <w:numPr>
                <w:ilvl w:val="0"/>
                <w:numId w:val="410"/>
              </w:numPr>
              <w:tabs>
                <w:tab w:val="clear" w:pos="720"/>
              </w:tabs>
              <w:ind w:left="673" w:hanging="284"/>
            </w:pPr>
            <w:r w:rsidRPr="00E22EC9">
              <w:t>vznik organických sloučenin, koacerváty</w:t>
            </w:r>
          </w:p>
          <w:p w:rsidR="00A70A41" w:rsidRPr="00E22EC9" w:rsidRDefault="00A70A41" w:rsidP="00656B83">
            <w:pPr>
              <w:numPr>
                <w:ilvl w:val="0"/>
                <w:numId w:val="410"/>
              </w:numPr>
              <w:tabs>
                <w:tab w:val="clear" w:pos="720"/>
              </w:tabs>
              <w:ind w:left="673" w:hanging="284"/>
            </w:pPr>
            <w:r w:rsidRPr="00E22EC9">
              <w:t>první buňky, fotosyntéza</w:t>
            </w:r>
          </w:p>
          <w:p w:rsidR="00A70A41" w:rsidRPr="00E22EC9" w:rsidRDefault="00A70A41" w:rsidP="00656B83">
            <w:pPr>
              <w:numPr>
                <w:ilvl w:val="0"/>
                <w:numId w:val="410"/>
              </w:numPr>
              <w:tabs>
                <w:tab w:val="clear" w:pos="720"/>
              </w:tabs>
              <w:ind w:left="673" w:hanging="284"/>
            </w:pPr>
            <w:r w:rsidRPr="00E22EC9">
              <w:t>jednobuněčné organismy, rostliny, živočichové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10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mnohobuněčné organismy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Prvohory</w:t>
            </w:r>
          </w:p>
          <w:p w:rsidR="00A70A41" w:rsidRPr="00E22EC9" w:rsidRDefault="00A70A41" w:rsidP="00656B83">
            <w:pPr>
              <w:numPr>
                <w:ilvl w:val="0"/>
                <w:numId w:val="411"/>
              </w:numPr>
              <w:tabs>
                <w:tab w:val="clear" w:pos="720"/>
              </w:tabs>
              <w:ind w:left="673" w:hanging="284"/>
            </w:pPr>
            <w:r w:rsidRPr="00E22EC9">
              <w:t>rozvoj života v mořích</w:t>
            </w:r>
          </w:p>
          <w:p w:rsidR="00A70A41" w:rsidRPr="00E22EC9" w:rsidRDefault="00A70A41" w:rsidP="00656B83">
            <w:pPr>
              <w:numPr>
                <w:ilvl w:val="0"/>
                <w:numId w:val="411"/>
              </w:numPr>
              <w:tabs>
                <w:tab w:val="clear" w:pos="720"/>
              </w:tabs>
              <w:ind w:left="673" w:hanging="284"/>
            </w:pPr>
            <w:r w:rsidRPr="00E22EC9">
              <w:t>vznik obratlovců (paryby, ryby,…)</w:t>
            </w:r>
          </w:p>
          <w:p w:rsidR="00A70A41" w:rsidRPr="00E22EC9" w:rsidRDefault="00A70A41" w:rsidP="00656B83">
            <w:pPr>
              <w:numPr>
                <w:ilvl w:val="0"/>
                <w:numId w:val="411"/>
              </w:numPr>
              <w:tabs>
                <w:tab w:val="clear" w:pos="720"/>
              </w:tabs>
              <w:ind w:left="673" w:hanging="284"/>
            </w:pPr>
            <w:r w:rsidRPr="00E22EC9">
              <w:t>přechod na souš (obojživelníci, plazi)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11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kapraďorosty, nahosemenné r.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Druhohory</w:t>
            </w:r>
          </w:p>
          <w:p w:rsidR="00A70A41" w:rsidRPr="00E22EC9" w:rsidRDefault="00A70A41" w:rsidP="00656B83">
            <w:pPr>
              <w:numPr>
                <w:ilvl w:val="0"/>
                <w:numId w:val="412"/>
              </w:numPr>
              <w:tabs>
                <w:tab w:val="clear" w:pos="720"/>
              </w:tabs>
              <w:ind w:left="673" w:hanging="284"/>
            </w:pPr>
            <w:r w:rsidRPr="00E22EC9">
              <w:t>vývoj krytosemenných rostlin</w:t>
            </w:r>
          </w:p>
          <w:p w:rsidR="00A70A41" w:rsidRPr="00E22EC9" w:rsidRDefault="00A70A41" w:rsidP="00656B83">
            <w:pPr>
              <w:numPr>
                <w:ilvl w:val="0"/>
                <w:numId w:val="412"/>
              </w:numPr>
              <w:tabs>
                <w:tab w:val="clear" w:pos="720"/>
              </w:tabs>
              <w:ind w:left="673" w:hanging="284"/>
            </w:pPr>
            <w:r w:rsidRPr="00E22EC9">
              <w:t>éra ještěrů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12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první savci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Třetihory</w:t>
            </w:r>
          </w:p>
          <w:p w:rsidR="00A70A41" w:rsidRPr="00E22EC9" w:rsidRDefault="00A70A41" w:rsidP="00656B83">
            <w:pPr>
              <w:numPr>
                <w:ilvl w:val="0"/>
                <w:numId w:val="413"/>
              </w:numPr>
              <w:tabs>
                <w:tab w:val="clear" w:pos="720"/>
              </w:tabs>
              <w:ind w:left="673" w:hanging="284"/>
            </w:pPr>
            <w:r w:rsidRPr="00E22EC9">
              <w:t>horotvorné děje (alpin. vrásnění)</w:t>
            </w:r>
          </w:p>
          <w:p w:rsidR="00A70A41" w:rsidRPr="00E22EC9" w:rsidRDefault="00A70A41" w:rsidP="00656B83">
            <w:pPr>
              <w:numPr>
                <w:ilvl w:val="0"/>
                <w:numId w:val="413"/>
              </w:numPr>
              <w:tabs>
                <w:tab w:val="clear" w:pos="720"/>
              </w:tabs>
              <w:ind w:left="673" w:hanging="284"/>
            </w:pPr>
            <w:r w:rsidRPr="00E22EC9">
              <w:t>rozvoj savců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13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rozvoj krytosemenných rostlin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Čtvrtohory</w:t>
            </w:r>
          </w:p>
          <w:p w:rsidR="00A70A41" w:rsidRPr="00E22EC9" w:rsidRDefault="00A70A41" w:rsidP="00656B83">
            <w:pPr>
              <w:numPr>
                <w:ilvl w:val="0"/>
                <w:numId w:val="414"/>
              </w:numPr>
              <w:tabs>
                <w:tab w:val="clear" w:pos="720"/>
              </w:tabs>
              <w:ind w:left="673" w:hanging="284"/>
            </w:pPr>
            <w:r w:rsidRPr="00E22EC9">
              <w:t>přímí předchůdci člověka</w:t>
            </w:r>
          </w:p>
          <w:p w:rsidR="00A70A41" w:rsidRPr="00E22EC9" w:rsidRDefault="00A70A41" w:rsidP="00656B83">
            <w:pPr>
              <w:numPr>
                <w:ilvl w:val="0"/>
                <w:numId w:val="414"/>
              </w:numPr>
              <w:tabs>
                <w:tab w:val="clear" w:pos="720"/>
              </w:tabs>
              <w:ind w:left="673" w:hanging="284"/>
            </w:pPr>
            <w:r w:rsidRPr="00E22EC9">
              <w:t>vývoj člověka</w:t>
            </w:r>
          </w:p>
          <w:p w:rsidR="00A70A41" w:rsidRPr="00E22EC9" w:rsidRDefault="00A70A41" w:rsidP="00656B83">
            <w:pPr>
              <w:numPr>
                <w:ilvl w:val="0"/>
                <w:numId w:val="414"/>
              </w:numPr>
              <w:tabs>
                <w:tab w:val="clear" w:pos="720"/>
              </w:tabs>
              <w:ind w:left="673" w:hanging="284"/>
            </w:pPr>
            <w:r w:rsidRPr="00E22EC9">
              <w:t>klimatické změny v přírodě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14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pravěké umění, první zemědělci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Vývojová teorie</w:t>
            </w:r>
          </w:p>
          <w:p w:rsidR="00A70A41" w:rsidRPr="00E22EC9" w:rsidRDefault="00A70A41" w:rsidP="00656B83">
            <w:pPr>
              <w:numPr>
                <w:ilvl w:val="0"/>
                <w:numId w:val="415"/>
              </w:numPr>
              <w:tabs>
                <w:tab w:val="clear" w:pos="720"/>
              </w:tabs>
              <w:ind w:left="673" w:hanging="284"/>
            </w:pPr>
            <w:r w:rsidRPr="00E22EC9">
              <w:t>vývoj druhů</w:t>
            </w:r>
          </w:p>
          <w:p w:rsidR="00A70A41" w:rsidRPr="00E22EC9" w:rsidRDefault="00A70A41" w:rsidP="00656B83">
            <w:pPr>
              <w:numPr>
                <w:ilvl w:val="0"/>
                <w:numId w:val="415"/>
              </w:numPr>
              <w:tabs>
                <w:tab w:val="clear" w:pos="720"/>
              </w:tabs>
              <w:ind w:left="673" w:hanging="284"/>
            </w:pPr>
            <w:r w:rsidRPr="00E22EC9">
              <w:t>evoluční Darwinova teorie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15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přírodní výběr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Doklady vývojové teorie</w:t>
            </w:r>
          </w:p>
          <w:p w:rsidR="00A70A41" w:rsidRPr="00E22EC9" w:rsidRDefault="00A70A41" w:rsidP="00656B83">
            <w:pPr>
              <w:numPr>
                <w:ilvl w:val="0"/>
                <w:numId w:val="416"/>
              </w:numPr>
              <w:tabs>
                <w:tab w:val="clear" w:pos="720"/>
              </w:tabs>
              <w:ind w:left="673" w:hanging="284"/>
            </w:pPr>
            <w:r w:rsidRPr="00E22EC9">
              <w:t>paleontologie, fosilie</w:t>
            </w:r>
          </w:p>
          <w:p w:rsidR="00A70A41" w:rsidRPr="00E22EC9" w:rsidRDefault="00A70A41" w:rsidP="00656B83">
            <w:pPr>
              <w:numPr>
                <w:ilvl w:val="0"/>
                <w:numId w:val="416"/>
              </w:numPr>
              <w:tabs>
                <w:tab w:val="clear" w:pos="720"/>
              </w:tabs>
              <w:ind w:left="673" w:hanging="284"/>
            </w:pPr>
            <w:r w:rsidRPr="00E22EC9">
              <w:t>rozšíření organismů na Zemi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16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ochrana druhů ohrožených vyhynutím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u w:val="single"/>
              </w:rPr>
            </w:pPr>
            <w:r w:rsidRPr="00E22EC9">
              <w:rPr>
                <w:b/>
                <w:u w:val="single"/>
              </w:rPr>
              <w:t>Současná biosféra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Rozmanitost organismů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37"/>
              </w:numPr>
              <w:tabs>
                <w:tab w:val="clear" w:pos="567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skupiny organismů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r w:rsidRPr="00E22EC9">
              <w:rPr>
                <w:b/>
                <w:u w:val="single"/>
              </w:rPr>
              <w:t>Organismy a prostředí</w:t>
            </w:r>
          </w:p>
          <w:p w:rsidR="00A70A41" w:rsidRPr="00E22EC9" w:rsidRDefault="00A70A41" w:rsidP="00656B83">
            <w:pPr>
              <w:numPr>
                <w:ilvl w:val="0"/>
                <w:numId w:val="417"/>
              </w:numPr>
              <w:tabs>
                <w:tab w:val="clear" w:pos="720"/>
              </w:tabs>
              <w:ind w:left="673" w:hanging="284"/>
            </w:pPr>
            <w:r w:rsidRPr="00E22EC9">
              <w:t>neživé a živé prostředí</w:t>
            </w:r>
          </w:p>
          <w:p w:rsidR="00A70A41" w:rsidRPr="00E22EC9" w:rsidRDefault="00A70A41" w:rsidP="00656B83">
            <w:pPr>
              <w:numPr>
                <w:ilvl w:val="0"/>
                <w:numId w:val="417"/>
              </w:numPr>
              <w:tabs>
                <w:tab w:val="clear" w:pos="720"/>
              </w:tabs>
              <w:ind w:left="673" w:hanging="284"/>
            </w:pPr>
            <w:r w:rsidRPr="00E22EC9">
              <w:t>ekologická přizpůsobivost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17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biologická rovnováha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Rozmanitost ekosystémů</w:t>
            </w:r>
          </w:p>
          <w:p w:rsidR="00A70A41" w:rsidRPr="00E22EC9" w:rsidRDefault="00A70A41" w:rsidP="00656B83">
            <w:pPr>
              <w:numPr>
                <w:ilvl w:val="0"/>
                <w:numId w:val="418"/>
              </w:numPr>
              <w:tabs>
                <w:tab w:val="clear" w:pos="720"/>
              </w:tabs>
              <w:ind w:left="673" w:hanging="284"/>
            </w:pPr>
            <w:r w:rsidRPr="00E22EC9">
              <w:t>vegetační pásy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18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příklady ekosystémů</w:t>
            </w:r>
          </w:p>
          <w:p w:rsidR="00A70A41" w:rsidRPr="00E22EC9" w:rsidRDefault="00A70A41" w:rsidP="00AE2165">
            <w:pPr>
              <w:rPr>
                <w:u w:val="single"/>
              </w:rPr>
            </w:pPr>
            <w:r w:rsidRPr="00E22EC9">
              <w:rPr>
                <w:b/>
                <w:u w:val="single"/>
              </w:rPr>
              <w:t>Základ trvání života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Buněčný základ života</w:t>
            </w:r>
          </w:p>
          <w:p w:rsidR="00A70A41" w:rsidRPr="00E22EC9" w:rsidRDefault="00A70A41" w:rsidP="00656B83">
            <w:pPr>
              <w:numPr>
                <w:ilvl w:val="0"/>
                <w:numId w:val="419"/>
              </w:numPr>
              <w:tabs>
                <w:tab w:val="clear" w:pos="720"/>
              </w:tabs>
              <w:ind w:left="673" w:hanging="284"/>
            </w:pPr>
            <w:r w:rsidRPr="00E22EC9">
              <w:t>výživa</w:t>
            </w:r>
          </w:p>
          <w:p w:rsidR="00A70A41" w:rsidRPr="00E22EC9" w:rsidRDefault="00A70A41" w:rsidP="00656B83">
            <w:pPr>
              <w:numPr>
                <w:ilvl w:val="0"/>
                <w:numId w:val="419"/>
              </w:numPr>
              <w:tabs>
                <w:tab w:val="clear" w:pos="720"/>
              </w:tabs>
              <w:ind w:left="673" w:hanging="284"/>
            </w:pPr>
            <w:r w:rsidRPr="00E22EC9">
              <w:t>vztahy k okolí</w:t>
            </w:r>
          </w:p>
          <w:p w:rsidR="00A70A41" w:rsidRPr="00E22EC9" w:rsidRDefault="00A70A41" w:rsidP="00656B83">
            <w:pPr>
              <w:numPr>
                <w:ilvl w:val="0"/>
                <w:numId w:val="419"/>
              </w:numPr>
              <w:tabs>
                <w:tab w:val="clear" w:pos="720"/>
              </w:tabs>
              <w:ind w:left="673" w:hanging="284"/>
            </w:pPr>
            <w:r w:rsidRPr="00E22EC9">
              <w:t>vylučování, přeměna látek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19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uvolňování energie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Dědičnost</w:t>
            </w:r>
          </w:p>
          <w:p w:rsidR="00A70A41" w:rsidRPr="00E22EC9" w:rsidRDefault="00A70A41" w:rsidP="00656B83">
            <w:pPr>
              <w:numPr>
                <w:ilvl w:val="0"/>
                <w:numId w:val="420"/>
              </w:numPr>
              <w:tabs>
                <w:tab w:val="clear" w:pos="720"/>
              </w:tabs>
              <w:ind w:left="673" w:hanging="284"/>
            </w:pPr>
            <w:r w:rsidRPr="00E22EC9">
              <w:t>přenos dědičné informace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20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dominantní gen, stavba buněčného jádra, chromozómy, DNA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b/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u w:val="single"/>
              </w:rPr>
            </w:pPr>
            <w:r w:rsidRPr="00E22EC9">
              <w:rPr>
                <w:b/>
                <w:u w:val="single"/>
              </w:rPr>
              <w:t>Naše příroda</w:t>
            </w:r>
          </w:p>
          <w:p w:rsidR="00A70A41" w:rsidRPr="00E22EC9" w:rsidRDefault="00A70A41" w:rsidP="00AE2165">
            <w:r w:rsidRPr="00E22EC9">
              <w:rPr>
                <w:b/>
                <w:u w:val="single"/>
              </w:rPr>
              <w:t>Rozmanitost podmínek života v naší přírodě</w:t>
            </w:r>
          </w:p>
          <w:p w:rsidR="00A70A41" w:rsidRPr="00E22EC9" w:rsidRDefault="00A70A41" w:rsidP="00656B83">
            <w:pPr>
              <w:numPr>
                <w:ilvl w:val="0"/>
                <w:numId w:val="421"/>
              </w:numPr>
              <w:tabs>
                <w:tab w:val="clear" w:pos="720"/>
              </w:tabs>
              <w:ind w:left="673" w:hanging="284"/>
            </w:pPr>
            <w:r w:rsidRPr="00E22EC9">
              <w:t>původní přirozené ekosystémy</w:t>
            </w:r>
          </w:p>
          <w:p w:rsidR="00A70A41" w:rsidRPr="00364E46" w:rsidRDefault="00A70A41" w:rsidP="00656B83">
            <w:pPr>
              <w:pStyle w:val="Uivo"/>
              <w:numPr>
                <w:ilvl w:val="0"/>
                <w:numId w:val="421"/>
              </w:numPr>
              <w:tabs>
                <w:tab w:val="clear" w:pos="567"/>
                <w:tab w:val="clear" w:pos="720"/>
              </w:tabs>
              <w:ind w:left="673" w:hanging="284"/>
              <w:rPr>
                <w:b/>
                <w:sz w:val="24"/>
                <w:szCs w:val="24"/>
              </w:rPr>
            </w:pPr>
            <w:r w:rsidRPr="00364E46">
              <w:rPr>
                <w:sz w:val="24"/>
                <w:szCs w:val="24"/>
              </w:rPr>
              <w:t>vliv hospodaření na tvorbu krajiny</w:t>
            </w:r>
          </w:p>
          <w:p w:rsidR="00A70A41" w:rsidRPr="00364E46" w:rsidRDefault="00A70A41" w:rsidP="00AE2165">
            <w:pPr>
              <w:pStyle w:val="Uivo"/>
              <w:tabs>
                <w:tab w:val="clear" w:pos="567"/>
              </w:tabs>
              <w:ind w:left="673" w:hanging="284"/>
              <w:rPr>
                <w:sz w:val="24"/>
                <w:szCs w:val="24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Rozmanitost ekosystémů v naší přírodě</w:t>
            </w:r>
          </w:p>
          <w:p w:rsidR="00A70A41" w:rsidRPr="00E22EC9" w:rsidRDefault="00A70A41" w:rsidP="00656B83">
            <w:pPr>
              <w:numPr>
                <w:ilvl w:val="0"/>
                <w:numId w:val="422"/>
              </w:numPr>
              <w:tabs>
                <w:tab w:val="clear" w:pos="720"/>
              </w:tabs>
              <w:ind w:left="673" w:hanging="284"/>
            </w:pPr>
            <w:r w:rsidRPr="00E22EC9">
              <w:t>typy přirozených ekosystémů</w:t>
            </w:r>
          </w:p>
          <w:p w:rsidR="00A70A41" w:rsidRPr="00E22EC9" w:rsidRDefault="00A70A41" w:rsidP="00656B83">
            <w:pPr>
              <w:numPr>
                <w:ilvl w:val="0"/>
                <w:numId w:val="422"/>
              </w:numPr>
              <w:tabs>
                <w:tab w:val="clear" w:pos="720"/>
              </w:tabs>
              <w:ind w:left="673" w:hanging="284"/>
            </w:pPr>
            <w:r w:rsidRPr="00E22EC9">
              <w:t>ekosystémy udržované uměle čl.</w:t>
            </w:r>
          </w:p>
          <w:p w:rsidR="00A70A41" w:rsidRPr="00E22EC9" w:rsidRDefault="00A70A41" w:rsidP="00656B83">
            <w:pPr>
              <w:numPr>
                <w:ilvl w:val="0"/>
                <w:numId w:val="422"/>
              </w:numPr>
              <w:tabs>
                <w:tab w:val="clear" w:pos="720"/>
              </w:tabs>
              <w:ind w:left="673" w:hanging="284"/>
            </w:pPr>
            <w:r w:rsidRPr="00E22EC9">
              <w:t>venkovská kulturní krajina</w:t>
            </w:r>
          </w:p>
          <w:p w:rsidR="00A70A41" w:rsidRPr="00E22EC9" w:rsidRDefault="00A70A41" w:rsidP="00656B83">
            <w:pPr>
              <w:numPr>
                <w:ilvl w:val="0"/>
                <w:numId w:val="422"/>
              </w:numPr>
              <w:tabs>
                <w:tab w:val="clear" w:pos="720"/>
              </w:tabs>
              <w:ind w:left="673" w:hanging="284"/>
              <w:rPr>
                <w:b/>
              </w:rPr>
            </w:pPr>
            <w:r w:rsidRPr="00E22EC9">
              <w:t>městské ekosystémy</w:t>
            </w:r>
          </w:p>
          <w:p w:rsidR="00A70A41" w:rsidRPr="00E22EC9" w:rsidRDefault="00A70A41" w:rsidP="00656B83">
            <w:pPr>
              <w:pStyle w:val="Odstavecseseznamem"/>
              <w:numPr>
                <w:ilvl w:val="0"/>
                <w:numId w:val="422"/>
              </w:numPr>
              <w:tabs>
                <w:tab w:val="clear" w:pos="720"/>
                <w:tab w:val="num" w:pos="673"/>
              </w:tabs>
            </w:pPr>
            <w:r w:rsidRPr="00E22EC9">
              <w:t>ochrana přírody a životního prostředí</w:t>
            </w:r>
          </w:p>
          <w:p w:rsidR="00A70A41" w:rsidRPr="00E22EC9" w:rsidRDefault="00A70A41" w:rsidP="00AE2165">
            <w:pPr>
              <w:rPr>
                <w:sz w:val="28"/>
              </w:rPr>
            </w:pPr>
          </w:p>
          <w:p w:rsidR="00A70A41" w:rsidRPr="00E22EC9" w:rsidRDefault="00A70A41" w:rsidP="00AE2165">
            <w:pPr>
              <w:rPr>
                <w:b/>
              </w:rPr>
            </w:pPr>
          </w:p>
        </w:tc>
        <w:tc>
          <w:tcPr>
            <w:tcW w:w="4715" w:type="dxa"/>
          </w:tcPr>
          <w:p w:rsidR="00A70A41" w:rsidRPr="00E22EC9" w:rsidRDefault="00A70A41" w:rsidP="00AE2165">
            <w:pPr>
              <w:rPr>
                <w:b/>
              </w:rPr>
            </w:pPr>
          </w:p>
          <w:p w:rsidR="00A70A41" w:rsidRPr="00E22EC9" w:rsidRDefault="00A70A41" w:rsidP="00AE2165">
            <w:pPr>
              <w:rPr>
                <w:b/>
              </w:rPr>
            </w:pPr>
          </w:p>
        </w:tc>
      </w:tr>
    </w:tbl>
    <w:p w:rsidR="00A70A41" w:rsidRPr="00E22EC9" w:rsidRDefault="00A70A41" w:rsidP="0069126F">
      <w:pPr>
        <w:sectPr w:rsidR="00A70A41" w:rsidRPr="00E22EC9" w:rsidSect="006912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69126F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iCs/>
          <w:color w:val="auto"/>
          <w:sz w:val="28"/>
          <w:u w:val="single"/>
          <w:lang w:eastAsia="ar-SA"/>
        </w:rPr>
      </w:pPr>
      <w:bookmarkStart w:id="1127" w:name="_Toc367717096"/>
      <w:r w:rsidRPr="00E22EC9">
        <w:rPr>
          <w:rFonts w:ascii="Times New Roman" w:hAnsi="Times New Roman"/>
          <w:color w:val="auto"/>
          <w:sz w:val="28"/>
          <w:u w:val="single"/>
          <w:lang w:eastAsia="ar-SA"/>
        </w:rPr>
        <w:lastRenderedPageBreak/>
        <w:t>Vyučovací předmět: ZEMĚPIS</w:t>
      </w:r>
      <w:bookmarkEnd w:id="1127"/>
    </w:p>
    <w:p w:rsidR="00A70A41" w:rsidRPr="00E22EC9" w:rsidRDefault="00A70A41" w:rsidP="0069126F">
      <w:pPr>
        <w:jc w:val="both"/>
        <w:rPr>
          <w:b/>
          <w:bCs/>
          <w:iCs/>
          <w:lang w:eastAsia="ar-SA"/>
        </w:rPr>
      </w:pPr>
    </w:p>
    <w:p w:rsidR="00A70A41" w:rsidRPr="00E22EC9" w:rsidRDefault="00A70A41" w:rsidP="0069126F">
      <w:pPr>
        <w:jc w:val="both"/>
        <w:rPr>
          <w:b/>
          <w:bCs/>
          <w:iCs/>
          <w:lang w:eastAsia="ar-SA"/>
        </w:rPr>
      </w:pPr>
    </w:p>
    <w:p w:rsidR="00A70A41" w:rsidRPr="00E22EC9" w:rsidRDefault="00A70A41" w:rsidP="0069126F">
      <w:pPr>
        <w:jc w:val="both"/>
        <w:rPr>
          <w:b/>
        </w:rPr>
      </w:pPr>
      <w:r w:rsidRPr="00E22EC9">
        <w:rPr>
          <w:b/>
        </w:rPr>
        <w:t>Charakteristika vyučovacího předmětu</w:t>
      </w:r>
    </w:p>
    <w:p w:rsidR="00A70A41" w:rsidRPr="00E22EC9" w:rsidRDefault="00A70A41" w:rsidP="0069126F">
      <w:pPr>
        <w:jc w:val="both"/>
        <w:rPr>
          <w:b/>
        </w:rPr>
      </w:pPr>
    </w:p>
    <w:p w:rsidR="00A70A41" w:rsidRPr="00E22EC9" w:rsidRDefault="00A70A41" w:rsidP="0069126F">
      <w:pPr>
        <w:jc w:val="both"/>
        <w:rPr>
          <w:b/>
        </w:rPr>
      </w:pPr>
    </w:p>
    <w:p w:rsidR="00A70A41" w:rsidRPr="00E22EC9" w:rsidRDefault="00A70A41" w:rsidP="0069126F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69126F">
      <w:pPr>
        <w:jc w:val="both"/>
        <w:rPr>
          <w:b/>
        </w:rPr>
      </w:pPr>
    </w:p>
    <w:p w:rsidR="00A70A41" w:rsidRPr="00E22EC9" w:rsidRDefault="00A70A41" w:rsidP="0069126F">
      <w:pPr>
        <w:suppressAutoHyphens/>
        <w:rPr>
          <w:lang w:eastAsia="ar-SA"/>
        </w:rPr>
      </w:pP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ab/>
        <w:t>V Rámcovém vzdělávacím programu pro základní vzdělání je zeměpis zařazen do vzdělávací oblasti Člověk a příroda. Neznamená to ale, že je zeměpis jen přírodovědným předmětem. Svým zájmem o společenské a hospodářské složky krajiny se řadí   i   mezi   společenskovědní   předměty  a  má   proto   nezastupitelné   místo ve vzdělávací oblasti Člověk a společnost.</w:t>
      </w: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ab/>
        <w:t>Zeměpis je vyučován jako samostatný předmět v 6., 7., 8. a 9. ročníku. Ve všech ročnících probíhá výuka v rozsahu 2 hodin týdně.</w:t>
      </w:r>
      <w:r w:rsidR="00B02ED3">
        <w:rPr>
          <w:lang w:eastAsia="ar-SA"/>
        </w:rPr>
        <w:t xml:space="preserve"> </w:t>
      </w:r>
      <w:r w:rsidRPr="00E22EC9">
        <w:rPr>
          <w:lang w:eastAsia="ar-SA"/>
        </w:rPr>
        <w:t>(Od roku 201</w:t>
      </w:r>
      <w:r w:rsidR="00B02ED3">
        <w:rPr>
          <w:lang w:eastAsia="ar-SA"/>
        </w:rPr>
        <w:t>5/16</w:t>
      </w:r>
      <w:r w:rsidRPr="00E22EC9">
        <w:rPr>
          <w:lang w:eastAsia="ar-SA"/>
        </w:rPr>
        <w:t xml:space="preserve"> v 6.ročníku 1 hodinu týdně) Předmět se vyučuje v kmenových třídách. Terénní výuka se uskutečňuje v podobě zeměpisných vycházek v blízkém okolí školy, zeměpisné exkurze ve vzdálenějších lokalitách. Zeměpis navazuje    na  vzdělávací   oblast   Člověk   a   jeho   svět,   zařazenou do vzdělávacího plánu 1. stupně základní školy. Úzce souvisí s ostatními předměty vzdělávací oblasti Člověk a příroda (přírodopisem, fyzikou, chemií) i s předměty vzdělávací oblasti Člověk a společnost (dějepisem, občanskou výchovou). Zeměpisem prolínají všechna průřezová témata Rámcového vzdělávacího programu, zejména tematické okruhy Evropa a svět nás zajímá, Objevujeme Evropu a svět, Jsme Evropané, Kulturní rozdíly, Lidské vztahy, Etnický původ, Multikulturalita, Ekosystémy, Lidské aktivity a problémy životního prostředí a Vztah člověka k prostředí.</w:t>
      </w: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ab/>
        <w:t>Hlavním cílem výuky zeměpisu je naučit žáky zamýšlet se nad vztahy v přírodě a společnosti i nad vztahy mezi přírodou a společností. Pochopit tyto vztahy by žáci měli v konkrétním území od úrovně mikroregionu (škola a její okolí) až po úroveň celosvětovou.</w:t>
      </w:r>
    </w:p>
    <w:p w:rsidR="00A70A41" w:rsidRPr="00E22EC9" w:rsidRDefault="00A70A41" w:rsidP="0069126F">
      <w:pPr>
        <w:jc w:val="both"/>
        <w:rPr>
          <w:bCs/>
          <w:lang w:eastAsia="ar-SA"/>
        </w:rPr>
      </w:pPr>
    </w:p>
    <w:p w:rsidR="00A70A41" w:rsidRPr="00E22EC9" w:rsidRDefault="00A70A41" w:rsidP="0069126F">
      <w:pPr>
        <w:jc w:val="both"/>
        <w:rPr>
          <w:position w:val="-2"/>
        </w:rPr>
      </w:pPr>
      <w:r w:rsidRPr="00E22EC9">
        <w:rPr>
          <w:bCs/>
          <w:lang w:eastAsia="ar-SA"/>
        </w:rPr>
        <w:t xml:space="preserve">V předmětu </w:t>
      </w:r>
      <w:r w:rsidRPr="00E22EC9">
        <w:rPr>
          <w:b/>
          <w:i/>
          <w:iCs/>
          <w:lang w:eastAsia="ar-SA"/>
        </w:rPr>
        <w:t>Zeměpis</w:t>
      </w:r>
      <w:r w:rsidRPr="00E22EC9">
        <w:rPr>
          <w:bCs/>
          <w:u w:val="single"/>
          <w:lang w:eastAsia="ar-SA"/>
        </w:rPr>
        <w:t xml:space="preserve"> </w:t>
      </w:r>
      <w:r w:rsidRPr="00E22EC9">
        <w:rPr>
          <w:position w:val="-2"/>
        </w:rPr>
        <w:t>jsou zařazena průřezová témata:</w:t>
      </w:r>
    </w:p>
    <w:p w:rsidR="00A70A41" w:rsidRPr="00E22EC9" w:rsidRDefault="00A70A41" w:rsidP="00656B83">
      <w:pPr>
        <w:numPr>
          <w:ilvl w:val="0"/>
          <w:numId w:val="321"/>
        </w:numPr>
        <w:jc w:val="both"/>
        <w:rPr>
          <w:b/>
          <w:bCs/>
          <w:i/>
          <w:iCs/>
        </w:rPr>
      </w:pPr>
      <w:r w:rsidRPr="00E22EC9">
        <w:rPr>
          <w:b/>
          <w:bCs/>
          <w:i/>
          <w:iCs/>
          <w:position w:val="-2"/>
        </w:rPr>
        <w:t>výchova k myšlení v evropských a globálních souvislostech</w:t>
      </w:r>
    </w:p>
    <w:p w:rsidR="00A70A41" w:rsidRPr="00E22EC9" w:rsidRDefault="00A70A41" w:rsidP="00656B83">
      <w:pPr>
        <w:numPr>
          <w:ilvl w:val="0"/>
          <w:numId w:val="321"/>
        </w:numPr>
        <w:jc w:val="both"/>
        <w:rPr>
          <w:b/>
          <w:bCs/>
          <w:i/>
          <w:iCs/>
        </w:rPr>
      </w:pPr>
      <w:r w:rsidRPr="00E22EC9">
        <w:rPr>
          <w:b/>
          <w:bCs/>
          <w:i/>
          <w:iCs/>
          <w:position w:val="-2"/>
        </w:rPr>
        <w:t>environmentální výchova</w:t>
      </w: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bCs/>
          <w:u w:val="single"/>
          <w:lang w:eastAsia="ar-SA"/>
        </w:rPr>
      </w:pP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bCs/>
          <w:u w:val="single"/>
          <w:lang w:eastAsia="ar-SA"/>
        </w:rPr>
      </w:pP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b/>
          <w:u w:val="single"/>
          <w:lang w:eastAsia="ar-SA"/>
        </w:rPr>
      </w:pPr>
      <w:r w:rsidRPr="00E22EC9">
        <w:rPr>
          <w:b/>
          <w:u w:val="single"/>
          <w:lang w:eastAsia="ar-SA"/>
        </w:rPr>
        <w:br w:type="page"/>
      </w:r>
      <w:r w:rsidRPr="00E22EC9">
        <w:rPr>
          <w:b/>
          <w:u w:val="single"/>
          <w:lang w:eastAsia="ar-SA"/>
        </w:rPr>
        <w:lastRenderedPageBreak/>
        <w:t>Přínos zeměpisu k utváření klíčových kompetencí</w:t>
      </w: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lang w:eastAsia="ar-SA"/>
        </w:rPr>
      </w:pP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b/>
          <w:lang w:eastAsia="ar-SA"/>
        </w:rPr>
        <w:t>Kompetence k učení</w:t>
      </w:r>
    </w:p>
    <w:p w:rsidR="00A70A41" w:rsidRPr="00E22EC9" w:rsidRDefault="00A70A41" w:rsidP="00656B83">
      <w:pPr>
        <w:numPr>
          <w:ilvl w:val="1"/>
          <w:numId w:val="441"/>
        </w:numPr>
        <w:suppressAutoHyphens/>
        <w:ind w:left="709" w:right="960" w:hanging="283"/>
        <w:jc w:val="both"/>
        <w:rPr>
          <w:lang w:eastAsia="ar-SA"/>
        </w:rPr>
      </w:pPr>
      <w:r w:rsidRPr="00E22EC9">
        <w:rPr>
          <w:lang w:eastAsia="ar-SA"/>
        </w:rPr>
        <w:t>zadáváme žákům úkoly, které vyžadují vyhledávání, zpracování a hodnocení zeměpisných dat</w:t>
      </w:r>
    </w:p>
    <w:p w:rsidR="00A70A41" w:rsidRPr="00E22EC9" w:rsidRDefault="00A70A41" w:rsidP="00656B83">
      <w:pPr>
        <w:numPr>
          <w:ilvl w:val="1"/>
          <w:numId w:val="441"/>
        </w:numPr>
        <w:suppressAutoHyphens/>
        <w:ind w:left="709" w:right="960" w:hanging="283"/>
        <w:jc w:val="both"/>
        <w:rPr>
          <w:lang w:eastAsia="ar-SA"/>
        </w:rPr>
      </w:pPr>
      <w:r w:rsidRPr="00E22EC9">
        <w:rPr>
          <w:lang w:eastAsia="ar-SA"/>
        </w:rPr>
        <w:t>zeměpisné poznatky propojujeme se znalostmi dalších vzdělávacích oblastí</w:t>
      </w:r>
    </w:p>
    <w:p w:rsidR="00A70A41" w:rsidRPr="00E22EC9" w:rsidRDefault="00A70A41" w:rsidP="00656B83">
      <w:pPr>
        <w:numPr>
          <w:ilvl w:val="1"/>
          <w:numId w:val="441"/>
        </w:numPr>
        <w:suppressAutoHyphens/>
        <w:ind w:left="709" w:right="960" w:hanging="283"/>
        <w:jc w:val="both"/>
        <w:rPr>
          <w:lang w:eastAsia="ar-SA"/>
        </w:rPr>
      </w:pPr>
      <w:r w:rsidRPr="00E22EC9">
        <w:rPr>
          <w:lang w:eastAsia="ar-SA"/>
        </w:rPr>
        <w:t>vedeme žáky k používání odborné terminologie</w:t>
      </w:r>
    </w:p>
    <w:p w:rsidR="00A70A41" w:rsidRPr="00E22EC9" w:rsidRDefault="00A70A41" w:rsidP="00656B83">
      <w:pPr>
        <w:numPr>
          <w:ilvl w:val="1"/>
          <w:numId w:val="441"/>
        </w:numPr>
        <w:suppressAutoHyphens/>
        <w:ind w:left="709" w:right="960" w:hanging="283"/>
        <w:jc w:val="both"/>
        <w:rPr>
          <w:lang w:eastAsia="ar-SA"/>
        </w:rPr>
      </w:pPr>
      <w:r w:rsidRPr="00E22EC9">
        <w:rPr>
          <w:lang w:eastAsia="ar-SA"/>
        </w:rPr>
        <w:t>vyžadujeme, aby žáci porovnali získané poznatky se svými dosavadními zkušenostmi</w:t>
      </w:r>
    </w:p>
    <w:p w:rsidR="00A70A41" w:rsidRPr="00E22EC9" w:rsidRDefault="00A70A41" w:rsidP="0069126F">
      <w:pPr>
        <w:tabs>
          <w:tab w:val="left" w:pos="426"/>
        </w:tabs>
        <w:suppressAutoHyphens/>
        <w:ind w:left="1701" w:right="960"/>
        <w:jc w:val="both"/>
        <w:rPr>
          <w:lang w:eastAsia="ar-SA"/>
        </w:rPr>
      </w:pP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b/>
          <w:lang w:eastAsia="ar-SA"/>
        </w:rPr>
        <w:t>Kompetence k řešení problémů</w:t>
      </w:r>
      <w:r w:rsidRPr="00E22EC9">
        <w:rPr>
          <w:lang w:eastAsia="ar-SA"/>
        </w:rPr>
        <w:t xml:space="preserve"> 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vedeme žáky k samostatnému řešení problémů, napomáháme jim hledat různé varianty řešení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zadáváme úkoly, které umožní žákům vytvořit hypotézy na základě vlastních zkušeností</w:t>
      </w:r>
    </w:p>
    <w:p w:rsidR="00A70A41" w:rsidRPr="00E22EC9" w:rsidRDefault="00A70A41" w:rsidP="0069126F">
      <w:pPr>
        <w:tabs>
          <w:tab w:val="left" w:pos="426"/>
        </w:tabs>
        <w:suppressAutoHyphens/>
        <w:ind w:left="1843" w:right="960" w:hanging="567"/>
        <w:jc w:val="both"/>
        <w:rPr>
          <w:lang w:eastAsia="ar-SA"/>
        </w:rPr>
      </w:pP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b/>
          <w:lang w:eastAsia="ar-SA"/>
        </w:rPr>
        <w:t>Kompetence komunikativní</w:t>
      </w:r>
      <w:r w:rsidRPr="00E22EC9">
        <w:rPr>
          <w:lang w:eastAsia="ar-SA"/>
        </w:rPr>
        <w:t xml:space="preserve"> 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vedeme s žáky řízený dialog, rozvíjí u nich schopnost logicky vyjadřovat své myšlenky a názory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vyžadujeme dodržování stanovených pravidel vzájemné komunikace a respektování názorů druhých</w:t>
      </w:r>
    </w:p>
    <w:p w:rsidR="00A70A41" w:rsidRPr="00E22EC9" w:rsidRDefault="00A70A41" w:rsidP="0069126F">
      <w:pPr>
        <w:tabs>
          <w:tab w:val="left" w:pos="426"/>
          <w:tab w:val="num" w:pos="1276"/>
        </w:tabs>
        <w:suppressAutoHyphens/>
        <w:ind w:left="1276" w:right="960" w:hanging="567"/>
        <w:jc w:val="both"/>
        <w:rPr>
          <w:lang w:eastAsia="ar-SA"/>
        </w:rPr>
      </w:pP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b/>
          <w:lang w:eastAsia="ar-SA"/>
        </w:rPr>
        <w:t>Kompetence sociální a personální</w:t>
      </w:r>
      <w:r w:rsidRPr="00E22EC9">
        <w:rPr>
          <w:lang w:eastAsia="ar-SA"/>
        </w:rPr>
        <w:t xml:space="preserve"> 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rozdělujeme úkoly pracovním skupinám a klade důraz na vytvoření pravidel práce v týmu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vedeme žáky k sebekritickému hodnocení vlastní činnosti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posilujeme vědomí občanské odpovědnosti</w:t>
      </w:r>
    </w:p>
    <w:p w:rsidR="00A70A41" w:rsidRPr="00E22EC9" w:rsidRDefault="00A70A41" w:rsidP="0069126F">
      <w:pPr>
        <w:tabs>
          <w:tab w:val="left" w:pos="426"/>
        </w:tabs>
        <w:suppressAutoHyphens/>
        <w:ind w:left="1701" w:right="960" w:hanging="425"/>
        <w:jc w:val="both"/>
        <w:rPr>
          <w:lang w:eastAsia="ar-SA"/>
        </w:rPr>
      </w:pP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b/>
          <w:lang w:eastAsia="ar-SA"/>
        </w:rPr>
        <w:t>Kompetence občanské</w:t>
      </w:r>
      <w:r w:rsidRPr="00E22EC9">
        <w:rPr>
          <w:lang w:eastAsia="ar-SA"/>
        </w:rPr>
        <w:t xml:space="preserve">  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vedeme žáky k ohleduplnému vztahu k druhým i k prostředí, ve kterém žijí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podporujeme u žáka pozitivní postoje k tradicím, přírodě a kulturnímu dědictví</w:t>
      </w:r>
    </w:p>
    <w:p w:rsidR="00A70A41" w:rsidRPr="00E22EC9" w:rsidRDefault="00A70A41" w:rsidP="0069126F">
      <w:pPr>
        <w:tabs>
          <w:tab w:val="left" w:pos="426"/>
        </w:tabs>
        <w:suppressAutoHyphens/>
        <w:ind w:left="1843" w:right="960" w:hanging="425"/>
        <w:jc w:val="both"/>
        <w:rPr>
          <w:lang w:eastAsia="ar-SA"/>
        </w:rPr>
      </w:pPr>
    </w:p>
    <w:p w:rsidR="00A70A41" w:rsidRPr="00E22EC9" w:rsidRDefault="00A70A41" w:rsidP="0069126F">
      <w:pPr>
        <w:tabs>
          <w:tab w:val="left" w:pos="426"/>
        </w:tabs>
        <w:suppressAutoHyphens/>
        <w:ind w:right="960"/>
        <w:jc w:val="both"/>
        <w:rPr>
          <w:b/>
          <w:lang w:eastAsia="ar-SA"/>
        </w:rPr>
      </w:pPr>
      <w:r w:rsidRPr="00E22EC9">
        <w:rPr>
          <w:b/>
          <w:lang w:eastAsia="ar-SA"/>
        </w:rPr>
        <w:t xml:space="preserve">Kompetence pracovní 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dohlížíme na bezpečnou manipulaci s pomůckami, nástroji a přístroji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vyžadujeme od žáků svědomitou a systematickou práci</w:t>
      </w:r>
    </w:p>
    <w:p w:rsidR="00A70A41" w:rsidRPr="00E22EC9" w:rsidRDefault="00A70A41" w:rsidP="00656B83">
      <w:pPr>
        <w:numPr>
          <w:ilvl w:val="0"/>
          <w:numId w:val="441"/>
        </w:numPr>
        <w:tabs>
          <w:tab w:val="left" w:pos="426"/>
        </w:tabs>
        <w:suppressAutoHyphens/>
        <w:ind w:right="960"/>
        <w:jc w:val="both"/>
        <w:rPr>
          <w:lang w:eastAsia="ar-SA"/>
        </w:rPr>
      </w:pPr>
      <w:r w:rsidRPr="00E22EC9">
        <w:rPr>
          <w:lang w:eastAsia="ar-SA"/>
        </w:rPr>
        <w:t>kladně hodnotí zodpovědný přístup k plnění zadaných úkolů</w:t>
      </w:r>
    </w:p>
    <w:p w:rsidR="00A70A41" w:rsidRPr="00E22EC9" w:rsidRDefault="00A70A41" w:rsidP="0069126F">
      <w:pPr>
        <w:tabs>
          <w:tab w:val="left" w:pos="426"/>
          <w:tab w:val="num" w:pos="1276"/>
        </w:tabs>
        <w:suppressAutoHyphens/>
        <w:ind w:left="1276" w:right="960" w:hanging="567"/>
        <w:jc w:val="both"/>
        <w:rPr>
          <w:lang w:eastAsia="ar-SA"/>
        </w:rPr>
      </w:pPr>
      <w:r w:rsidRPr="00E22EC9">
        <w:rPr>
          <w:lang w:eastAsia="ar-SA"/>
        </w:rPr>
        <w:t xml:space="preserve"> </w:t>
      </w:r>
    </w:p>
    <w:p w:rsidR="00A70A41" w:rsidRPr="00E22EC9" w:rsidRDefault="00A70A41" w:rsidP="0069126F">
      <w:pPr>
        <w:sectPr w:rsidR="00A70A41" w:rsidRPr="00E22EC9" w:rsidSect="006912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69126F">
      <w:pPr>
        <w:jc w:val="center"/>
        <w:rPr>
          <w:b/>
          <w:bCs/>
          <w:sz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sz w:val="28"/>
          <w:u w:val="single"/>
        </w:rPr>
        <w:t>ZEMĚPIS</w:t>
      </w:r>
    </w:p>
    <w:p w:rsidR="00A70A41" w:rsidRPr="00E22EC9" w:rsidRDefault="00A70A41" w:rsidP="0069126F">
      <w:pPr>
        <w:rPr>
          <w:b/>
        </w:rPr>
      </w:pPr>
      <w:r w:rsidRPr="00E22EC9">
        <w:t xml:space="preserve">Ročník: </w:t>
      </w:r>
      <w:r w:rsidRPr="00E22EC9">
        <w:rPr>
          <w:b/>
        </w:rPr>
        <w:t>šestý</w:t>
      </w:r>
    </w:p>
    <w:p w:rsidR="00A70A41" w:rsidRPr="00E22EC9" w:rsidRDefault="00A70A41" w:rsidP="0069126F"/>
    <w:tbl>
      <w:tblPr>
        <w:tblW w:w="14250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4599"/>
        <w:gridCol w:w="4536"/>
      </w:tblGrid>
      <w:tr w:rsidR="00A70A41" w:rsidRPr="00E22EC9" w:rsidTr="00AE2165">
        <w:trPr>
          <w:trHeight w:val="759"/>
        </w:trPr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0A41" w:rsidRPr="00E22EC9" w:rsidRDefault="00A70A41" w:rsidP="00AE2165">
            <w:pPr>
              <w:snapToGrid w:val="0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5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0A41" w:rsidRPr="00E22EC9" w:rsidRDefault="00A70A41" w:rsidP="0069126F">
            <w:pPr>
              <w:jc w:val="center"/>
              <w:rPr>
                <w:b/>
              </w:rPr>
            </w:pPr>
            <w:bookmarkStart w:id="1128" w:name="_Toc357024489"/>
            <w:bookmarkStart w:id="1129" w:name="_Toc357406948"/>
            <w:bookmarkStart w:id="1130" w:name="_Toc357407602"/>
            <w:r w:rsidRPr="00E22EC9">
              <w:rPr>
                <w:b/>
              </w:rPr>
              <w:t>Učivo</w:t>
            </w:r>
            <w:bookmarkEnd w:id="1128"/>
            <w:bookmarkEnd w:id="1129"/>
            <w:bookmarkEnd w:id="1130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0A41" w:rsidRPr="00E22EC9" w:rsidRDefault="00A70A41" w:rsidP="00AE2165">
            <w:pPr>
              <w:snapToGrid w:val="0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snapToGrid w:val="0"/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3670"/>
        </w:trPr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</w:tcPr>
          <w:p w:rsidR="00A70A41" w:rsidRPr="00E22EC9" w:rsidRDefault="00A70A41" w:rsidP="00AE2165">
            <w:pPr>
              <w:snapToGrid w:val="0"/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Přírodní obraz Země</w:t>
            </w:r>
          </w:p>
          <w:p w:rsidR="00A70A41" w:rsidRPr="00E22EC9" w:rsidRDefault="00A70A41" w:rsidP="00AE2165">
            <w:pPr>
              <w:snapToGrid w:val="0"/>
              <w:rPr>
                <w:b/>
                <w:u w:val="single"/>
              </w:rPr>
            </w:pPr>
          </w:p>
          <w:p w:rsidR="00A70A41" w:rsidRPr="00E22EC9" w:rsidRDefault="00A70A41" w:rsidP="00656B83">
            <w:pPr>
              <w:numPr>
                <w:ilvl w:val="0"/>
                <w:numId w:val="442"/>
              </w:numPr>
              <w:tabs>
                <w:tab w:val="clear" w:pos="720"/>
              </w:tabs>
              <w:ind w:left="572" w:hanging="283"/>
            </w:pPr>
            <w:r w:rsidRPr="00E22EC9">
              <w:t>zhodnotí postavení Země ve vesmíru a srovnává podstatné vlastnosti Země s ostatními tělesy sluneční soustavy</w:t>
            </w:r>
          </w:p>
          <w:p w:rsidR="00A70A41" w:rsidRPr="00E22EC9" w:rsidRDefault="00A70A41" w:rsidP="00656B83">
            <w:pPr>
              <w:numPr>
                <w:ilvl w:val="0"/>
                <w:numId w:val="442"/>
              </w:numPr>
              <w:tabs>
                <w:tab w:val="clear" w:pos="720"/>
              </w:tabs>
              <w:ind w:left="572" w:hanging="283"/>
            </w:pPr>
            <w:r w:rsidRPr="00E22EC9">
              <w:t>prokáže na konkrétních příkladech tvar planety Země, zhodnotí důsledky pohybů Země na život lidí a organismů</w:t>
            </w:r>
          </w:p>
          <w:p w:rsidR="00A70A41" w:rsidRPr="00E22EC9" w:rsidRDefault="00A70A41" w:rsidP="00AE2165">
            <w:pPr>
              <w:snapToGrid w:val="0"/>
              <w:ind w:left="572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snapToGrid w:val="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Geografické informace, zdroje dat, kartografie a topografie</w:t>
            </w:r>
          </w:p>
          <w:p w:rsidR="00A70A41" w:rsidRPr="00E22EC9" w:rsidRDefault="00A70A41" w:rsidP="00AE2165">
            <w:pPr>
              <w:snapToGrid w:val="0"/>
              <w:ind w:left="572" w:hanging="283"/>
              <w:rPr>
                <w:b/>
                <w:u w:val="single"/>
              </w:rPr>
            </w:pPr>
          </w:p>
          <w:p w:rsidR="00A70A41" w:rsidRPr="00E22EC9" w:rsidRDefault="00A70A41" w:rsidP="00656B83">
            <w:pPr>
              <w:numPr>
                <w:ilvl w:val="0"/>
                <w:numId w:val="443"/>
              </w:numPr>
              <w:tabs>
                <w:tab w:val="clear" w:pos="720"/>
              </w:tabs>
              <w:suppressAutoHyphens/>
              <w:snapToGrid w:val="0"/>
              <w:ind w:left="572" w:hanging="283"/>
            </w:pPr>
            <w:r w:rsidRPr="00E22EC9">
              <w:t>organizuje a přiměřeně hodnotí geografické informace a zdroje dat z dostupných kartografických produktu a elaborátů, z grafů, diagramů, statistických a dalších informačních zdrojů</w:t>
            </w:r>
          </w:p>
          <w:p w:rsidR="00A70A41" w:rsidRPr="00E22EC9" w:rsidRDefault="00A70A41" w:rsidP="00656B83">
            <w:pPr>
              <w:numPr>
                <w:ilvl w:val="0"/>
                <w:numId w:val="443"/>
              </w:numPr>
              <w:tabs>
                <w:tab w:val="clear" w:pos="720"/>
              </w:tabs>
              <w:suppressAutoHyphens/>
              <w:snapToGrid w:val="0"/>
              <w:ind w:left="572" w:hanging="283"/>
            </w:pPr>
            <w:r w:rsidRPr="00E22EC9">
              <w:t>používá s porozuměním základní geografickou, topografickou a kartografickou terminologii</w:t>
            </w:r>
          </w:p>
          <w:p w:rsidR="00A70A41" w:rsidRPr="00E22EC9" w:rsidRDefault="00A70A41" w:rsidP="00656B83">
            <w:pPr>
              <w:numPr>
                <w:ilvl w:val="0"/>
                <w:numId w:val="443"/>
              </w:numPr>
              <w:tabs>
                <w:tab w:val="clear" w:pos="720"/>
              </w:tabs>
              <w:suppressAutoHyphens/>
              <w:snapToGrid w:val="0"/>
              <w:ind w:left="572" w:hanging="283"/>
            </w:pPr>
            <w:r w:rsidRPr="00E22EC9">
              <w:t>přiměřeně hodnotí geografické objekty, jevy a procesy v krajinné sféře, jejich určité pravidelnosti, zákonitosti a odlišnosti, jejich vzájemnou souvislost a podmíněnost, rozeznává hranice (bariéry) mezi podstatnými prostorovými složkami v krajině</w:t>
            </w:r>
          </w:p>
          <w:p w:rsidR="00A70A41" w:rsidRPr="00E22EC9" w:rsidRDefault="00A70A41" w:rsidP="00656B83">
            <w:pPr>
              <w:numPr>
                <w:ilvl w:val="0"/>
                <w:numId w:val="443"/>
              </w:numPr>
              <w:tabs>
                <w:tab w:val="clear" w:pos="720"/>
              </w:tabs>
              <w:suppressAutoHyphens/>
              <w:snapToGrid w:val="0"/>
              <w:ind w:left="572" w:hanging="283"/>
            </w:pPr>
            <w:r w:rsidRPr="00E22EC9">
              <w:lastRenderedPageBreak/>
              <w:t>vytváří a využívá osobní myšlenková (mentální) schémata a myšlenkové (mentální) mapy pro orientaci v konkrétních regionech, pro prostorové vnímání a hodnocení míst, objektů, jevů a procesů v nich, pro vytváření postojů k okolnímu světu</w:t>
            </w:r>
          </w:p>
          <w:p w:rsidR="00A70A41" w:rsidRPr="00E22EC9" w:rsidRDefault="00A70A41" w:rsidP="00AE2165">
            <w:pPr>
              <w:snapToGrid w:val="0"/>
              <w:ind w:left="572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snapToGrid w:val="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Přírodní obraz Země</w:t>
            </w:r>
          </w:p>
          <w:p w:rsidR="00A70A41" w:rsidRPr="00E22EC9" w:rsidRDefault="00A70A41" w:rsidP="00656B83">
            <w:pPr>
              <w:numPr>
                <w:ilvl w:val="0"/>
                <w:numId w:val="443"/>
              </w:numPr>
              <w:tabs>
                <w:tab w:val="clear" w:pos="720"/>
              </w:tabs>
              <w:ind w:left="572" w:hanging="283"/>
            </w:pPr>
            <w:r w:rsidRPr="00E22EC9">
              <w:t>rozlišuje a porovnává složky a prvky přírodní sféry, jejich vzájemnou souvislost a podmíněnost, rozeznává, pojmenuje a klasifikuje tvary zemského povrchu</w:t>
            </w:r>
          </w:p>
          <w:p w:rsidR="00A70A41" w:rsidRPr="00E22EC9" w:rsidRDefault="00A70A41" w:rsidP="00656B83">
            <w:pPr>
              <w:numPr>
                <w:ilvl w:val="0"/>
                <w:numId w:val="443"/>
              </w:numPr>
              <w:tabs>
                <w:tab w:val="clear" w:pos="720"/>
              </w:tabs>
              <w:ind w:left="572" w:hanging="283"/>
            </w:pPr>
            <w:r w:rsidRPr="00E22EC9">
              <w:t>porovnává působení vnitřních a vnějších procesů v přírodní sféře a jejich vliv na přírodu a na lidskou společnost</w:t>
            </w:r>
          </w:p>
          <w:p w:rsidR="00A70A41" w:rsidRPr="00E22EC9" w:rsidRDefault="00A70A41" w:rsidP="00AE2165">
            <w:pPr>
              <w:ind w:left="572" w:hanging="283"/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Regiony světa</w:t>
            </w:r>
          </w:p>
          <w:p w:rsidR="00A70A41" w:rsidRPr="00E22EC9" w:rsidRDefault="00A70A41" w:rsidP="00656B83">
            <w:pPr>
              <w:numPr>
                <w:ilvl w:val="0"/>
                <w:numId w:val="443"/>
              </w:numPr>
              <w:tabs>
                <w:tab w:val="clear" w:pos="720"/>
              </w:tabs>
              <w:ind w:left="572" w:hanging="283"/>
            </w:pPr>
            <w:r w:rsidRPr="00E22EC9">
              <w:t>rozlišuje zásadní přírodní a společenské atributy jako kritéria pro vymezení, ohraničení a lokalizaci regionů světa</w:t>
            </w:r>
          </w:p>
          <w:p w:rsidR="00A70A41" w:rsidRPr="00E22EC9" w:rsidRDefault="00A70A41" w:rsidP="00656B83">
            <w:pPr>
              <w:numPr>
                <w:ilvl w:val="0"/>
                <w:numId w:val="443"/>
              </w:numPr>
              <w:tabs>
                <w:tab w:val="clear" w:pos="720"/>
              </w:tabs>
              <w:ind w:left="572" w:hanging="283"/>
            </w:pPr>
            <w:r w:rsidRPr="00E22EC9">
              <w:t>lokalizuje na mapách oceány a polární oblasti podle zvolených kritérií, srovnává jejich postavení</w:t>
            </w:r>
          </w:p>
          <w:p w:rsidR="00A70A41" w:rsidRPr="00E22EC9" w:rsidRDefault="00A70A41" w:rsidP="00AE2165">
            <w:pPr>
              <w:suppressAutoHyphens/>
              <w:snapToGrid w:val="0"/>
              <w:ind w:left="360"/>
              <w:jc w:val="both"/>
              <w:rPr>
                <w:b/>
                <w:u w:val="single"/>
              </w:rPr>
            </w:pPr>
          </w:p>
        </w:tc>
        <w:tc>
          <w:tcPr>
            <w:tcW w:w="4599" w:type="dxa"/>
            <w:tcBorders>
              <w:top w:val="single" w:sz="4" w:space="0" w:color="000000"/>
              <w:bottom w:val="single" w:sz="4" w:space="0" w:color="000000"/>
            </w:tcBorders>
          </w:tcPr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Země ve vesmíru</w:t>
            </w:r>
          </w:p>
          <w:p w:rsidR="00A70A41" w:rsidRPr="00E22EC9" w:rsidRDefault="00A70A41" w:rsidP="00AE2165">
            <w:pPr>
              <w:snapToGrid w:val="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Měsíc – přirozená družice Země</w:t>
            </w: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  <w:b/>
                <w:u w:val="single"/>
              </w:rPr>
            </w:pPr>
            <w:r w:rsidRPr="00E22EC9">
              <w:rPr>
                <w:rFonts w:cs="Times New Roman"/>
                <w:b/>
                <w:u w:val="single"/>
              </w:rPr>
              <w:t>Tvar a pohyby Země</w:t>
            </w: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  <w:b/>
                <w:u w:val="single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  <w:b/>
                <w:u w:val="single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  <w:b/>
                <w:u w:val="single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  <w:b/>
                <w:u w:val="single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  <w:b/>
                <w:u w:val="single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  <w:b/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Glóbus a mapy</w:t>
            </w: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Litosféra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Atmosféra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Hydrosféra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Pedosféra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Biosféra</w:t>
            </w: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  <w:b/>
                <w:u w:val="single"/>
              </w:rPr>
            </w:pP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Světový oceán</w:t>
            </w:r>
          </w:p>
          <w:p w:rsidR="00A70A41" w:rsidRPr="00E22EC9" w:rsidRDefault="00A70A41" w:rsidP="0069126F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Polární oblasti</w:t>
            </w: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  <w:p w:rsidR="00A70A41" w:rsidRPr="00E22EC9" w:rsidRDefault="00A70A41" w:rsidP="00AE2165">
            <w:pPr>
              <w:pStyle w:val="Seznam"/>
              <w:snapToGrid w:val="0"/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snapToGrid w:val="0"/>
              <w:jc w:val="both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snapToGrid w:val="0"/>
              <w:jc w:val="both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snapToGrid w:val="0"/>
              <w:jc w:val="both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snapToGrid w:val="0"/>
              <w:jc w:val="both"/>
              <w:rPr>
                <w:b/>
                <w:u w:val="single"/>
              </w:rPr>
            </w:pP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</w:pPr>
            <w:r w:rsidRPr="00E22EC9">
              <w:t>EV – klimatické změny, vliv na podmínky života v polárních oblastech.</w:t>
            </w:r>
          </w:p>
          <w:p w:rsidR="00A70A41" w:rsidRPr="00E22EC9" w:rsidRDefault="00A70A41" w:rsidP="00AE2165">
            <w:pPr>
              <w:snapToGrid w:val="0"/>
              <w:jc w:val="both"/>
            </w:pPr>
            <w:r w:rsidRPr="00E22EC9">
              <w:t>Je svět v ohrožení?</w:t>
            </w:r>
          </w:p>
        </w:tc>
      </w:tr>
    </w:tbl>
    <w:p w:rsidR="00A70A41" w:rsidRPr="00E22EC9" w:rsidRDefault="00A70A41" w:rsidP="0069126F">
      <w:pPr>
        <w:rPr>
          <w:bCs/>
          <w:sz w:val="28"/>
        </w:rPr>
      </w:pPr>
    </w:p>
    <w:p w:rsidR="00A70A41" w:rsidRPr="00E22EC9" w:rsidRDefault="00A70A41" w:rsidP="0069126F">
      <w:pPr>
        <w:rPr>
          <w:bCs/>
          <w:sz w:val="28"/>
        </w:rPr>
        <w:sectPr w:rsidR="00A70A41" w:rsidRPr="00E22EC9" w:rsidSect="0069126F">
          <w:pgSz w:w="16837" w:h="11905" w:orient="landscape"/>
          <w:pgMar w:top="1418" w:right="1418" w:bottom="1418" w:left="1418" w:header="708" w:footer="708" w:gutter="0"/>
          <w:cols w:space="708"/>
        </w:sectPr>
      </w:pPr>
    </w:p>
    <w:p w:rsidR="00A70A41" w:rsidRPr="00E22EC9" w:rsidRDefault="00A70A41" w:rsidP="0069126F">
      <w:pPr>
        <w:jc w:val="center"/>
        <w:rPr>
          <w:b/>
          <w:bCs/>
          <w:sz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sz w:val="28"/>
          <w:u w:val="single"/>
        </w:rPr>
        <w:t>ZEMĚPIS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rPr>
          <w:b/>
        </w:rPr>
      </w:pPr>
      <w:r w:rsidRPr="00E22EC9">
        <w:t xml:space="preserve">Ročník: </w:t>
      </w:r>
      <w:r w:rsidRPr="00E22EC9">
        <w:rPr>
          <w:b/>
        </w:rPr>
        <w:t>sedmý</w:t>
      </w:r>
    </w:p>
    <w:p w:rsidR="00A70A41" w:rsidRPr="00E22EC9" w:rsidRDefault="00A70A41" w:rsidP="0069126F"/>
    <w:tbl>
      <w:tblPr>
        <w:tblW w:w="14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755"/>
        <w:gridCol w:w="4757"/>
      </w:tblGrid>
      <w:tr w:rsidR="00A70A41" w:rsidRPr="00E22EC9" w:rsidTr="00AE2165">
        <w:trPr>
          <w:trHeight w:val="765"/>
        </w:trPr>
        <w:tc>
          <w:tcPr>
            <w:tcW w:w="4754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55" w:type="dxa"/>
            <w:vAlign w:val="center"/>
          </w:tcPr>
          <w:p w:rsidR="00A70A41" w:rsidRPr="00E22EC9" w:rsidRDefault="00A70A41" w:rsidP="0069126F">
            <w:pPr>
              <w:jc w:val="center"/>
              <w:rPr>
                <w:b/>
              </w:rPr>
            </w:pPr>
            <w:bookmarkStart w:id="1131" w:name="_Toc357024490"/>
            <w:bookmarkStart w:id="1132" w:name="_Toc357406949"/>
            <w:bookmarkStart w:id="1133" w:name="_Toc357407603"/>
            <w:r w:rsidRPr="00E22EC9">
              <w:rPr>
                <w:b/>
              </w:rPr>
              <w:t>Učivo</w:t>
            </w:r>
            <w:bookmarkEnd w:id="1131"/>
            <w:bookmarkEnd w:id="1132"/>
            <w:bookmarkEnd w:id="1133"/>
          </w:p>
        </w:tc>
        <w:tc>
          <w:tcPr>
            <w:tcW w:w="4757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2678"/>
        </w:trPr>
        <w:tc>
          <w:tcPr>
            <w:tcW w:w="4754" w:type="dxa"/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Regiony světa</w:t>
            </w:r>
          </w:p>
          <w:p w:rsidR="00A70A41" w:rsidRPr="00E22EC9" w:rsidRDefault="00A70A41" w:rsidP="00656B83">
            <w:pPr>
              <w:numPr>
                <w:ilvl w:val="0"/>
                <w:numId w:val="444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t>rozlišuje zásadní přírodní a společenské atributy jako kritéria pro vymezení, ohraničení a lokalizaci regionů světa</w:t>
            </w:r>
          </w:p>
          <w:p w:rsidR="00A70A41" w:rsidRPr="00E22EC9" w:rsidRDefault="00A70A41" w:rsidP="00656B83">
            <w:pPr>
              <w:numPr>
                <w:ilvl w:val="0"/>
                <w:numId w:val="444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t>lokalizuje na mapách světadíly a makroregiony světa podle zvolených kritérií, srovnává jejich postavení, rozvojová jádra a periferní zóny</w:t>
            </w:r>
          </w:p>
          <w:p w:rsidR="00A70A41" w:rsidRPr="00E22EC9" w:rsidRDefault="00A70A41" w:rsidP="00656B83">
            <w:pPr>
              <w:numPr>
                <w:ilvl w:val="0"/>
                <w:numId w:val="444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t>porovnává a přiměřeně hodnotí polohu, rozlohu, přírodní, kulturní, společenské, politické a hospodářské poměry, zvláštnosti a podobnosti, potenciál a bariéry jednotlivých světadílů, vybraných makroregionů světa a vybraných (modelových) států</w:t>
            </w:r>
          </w:p>
          <w:p w:rsidR="00A70A41" w:rsidRPr="00E22EC9" w:rsidRDefault="00A70A41" w:rsidP="00656B83">
            <w:pPr>
              <w:numPr>
                <w:ilvl w:val="0"/>
                <w:numId w:val="444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t>zvažuje, jaké změny ve vybraných regionech světa nastaly, nastávají, mohou nastat a co je příčinou zásadních změn v nich</w:t>
            </w: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/>
        </w:tc>
        <w:tc>
          <w:tcPr>
            <w:tcW w:w="4755" w:type="dxa"/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Afrika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Austrálie a Oceánie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Severní Amerika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Jižní Amerika</w:t>
            </w:r>
          </w:p>
          <w:p w:rsidR="00A70A41" w:rsidRPr="00E22EC9" w:rsidRDefault="00A70A41" w:rsidP="00AE2165">
            <w:r w:rsidRPr="00E22EC9">
              <w:rPr>
                <w:b/>
                <w:u w:val="single"/>
              </w:rPr>
              <w:t>Asie</w:t>
            </w:r>
          </w:p>
        </w:tc>
        <w:tc>
          <w:tcPr>
            <w:tcW w:w="4757" w:type="dxa"/>
          </w:tcPr>
          <w:p w:rsidR="00A70A41" w:rsidRPr="00E22EC9" w:rsidRDefault="00A70A41" w:rsidP="00AE2165">
            <w:pPr>
              <w:jc w:val="both"/>
            </w:pPr>
          </w:p>
        </w:tc>
      </w:tr>
    </w:tbl>
    <w:p w:rsidR="00A70A41" w:rsidRPr="00E22EC9" w:rsidRDefault="00A70A41" w:rsidP="0069126F">
      <w:pPr>
        <w:rPr>
          <w:b/>
          <w:bCs/>
          <w:sz w:val="28"/>
        </w:rPr>
      </w:pPr>
    </w:p>
    <w:p w:rsidR="00A70A41" w:rsidRPr="00E22EC9" w:rsidRDefault="00A70A41" w:rsidP="0069126F">
      <w:pPr>
        <w:jc w:val="center"/>
        <w:rPr>
          <w:b/>
          <w:bCs/>
          <w:sz w:val="28"/>
          <w:u w:val="single"/>
        </w:rPr>
      </w:pPr>
      <w:r w:rsidRPr="00E22EC9">
        <w:rPr>
          <w:b/>
          <w:bCs/>
          <w:sz w:val="28"/>
        </w:rPr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sz w:val="28"/>
          <w:u w:val="single"/>
        </w:rPr>
        <w:t>ZEMĚPIS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rPr>
          <w:b/>
        </w:rPr>
      </w:pPr>
      <w:r w:rsidRPr="00E22EC9">
        <w:t xml:space="preserve">Ročník: </w:t>
      </w:r>
      <w:r w:rsidRPr="00E22EC9">
        <w:rPr>
          <w:b/>
        </w:rPr>
        <w:t>osmý</w:t>
      </w:r>
    </w:p>
    <w:p w:rsidR="00A70A41" w:rsidRPr="00E22EC9" w:rsidRDefault="00A70A41" w:rsidP="0069126F"/>
    <w:tbl>
      <w:tblPr>
        <w:tblW w:w="14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755"/>
        <w:gridCol w:w="4757"/>
      </w:tblGrid>
      <w:tr w:rsidR="00A70A41" w:rsidRPr="00E22EC9" w:rsidTr="00AE2165">
        <w:trPr>
          <w:trHeight w:val="765"/>
        </w:trPr>
        <w:tc>
          <w:tcPr>
            <w:tcW w:w="4754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55" w:type="dxa"/>
            <w:vAlign w:val="center"/>
          </w:tcPr>
          <w:p w:rsidR="00A70A41" w:rsidRPr="00E22EC9" w:rsidRDefault="00A70A41" w:rsidP="0069126F">
            <w:pPr>
              <w:jc w:val="center"/>
              <w:rPr>
                <w:b/>
              </w:rPr>
            </w:pPr>
            <w:bookmarkStart w:id="1134" w:name="_Toc357024491"/>
            <w:bookmarkStart w:id="1135" w:name="_Toc357406950"/>
            <w:bookmarkStart w:id="1136" w:name="_Toc357407604"/>
            <w:r w:rsidRPr="00E22EC9">
              <w:rPr>
                <w:b/>
              </w:rPr>
              <w:t>Učivo</w:t>
            </w:r>
            <w:bookmarkEnd w:id="1134"/>
            <w:bookmarkEnd w:id="1135"/>
            <w:bookmarkEnd w:id="1136"/>
          </w:p>
        </w:tc>
        <w:tc>
          <w:tcPr>
            <w:tcW w:w="4757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2678"/>
        </w:trPr>
        <w:tc>
          <w:tcPr>
            <w:tcW w:w="4754" w:type="dxa"/>
          </w:tcPr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Regiony světa</w:t>
            </w:r>
          </w:p>
          <w:p w:rsidR="00A70A41" w:rsidRPr="00E22EC9" w:rsidRDefault="00A70A41" w:rsidP="00656B83">
            <w:pPr>
              <w:numPr>
                <w:ilvl w:val="0"/>
                <w:numId w:val="446"/>
              </w:numPr>
              <w:suppressAutoHyphens/>
              <w:ind w:left="567" w:hanging="283"/>
            </w:pPr>
            <w:r w:rsidRPr="00E22EC9">
              <w:t>rozlišuje zásadní přírodní a společenské atributy jako kritéria pro vymezení, ohraničení a lokalizaci Evropy</w:t>
            </w:r>
          </w:p>
          <w:p w:rsidR="00A70A41" w:rsidRPr="00E22EC9" w:rsidRDefault="00A70A41" w:rsidP="00656B83">
            <w:pPr>
              <w:numPr>
                <w:ilvl w:val="0"/>
                <w:numId w:val="446"/>
              </w:numPr>
              <w:suppressAutoHyphens/>
              <w:ind w:left="567" w:hanging="283"/>
            </w:pPr>
            <w:r w:rsidRPr="00E22EC9">
              <w:t xml:space="preserve">lokalizuje na mapách evropské regiony podle zvolených kritérií, srovnává jejich postavení, rozvojová jádra a periferní zóny </w:t>
            </w:r>
          </w:p>
          <w:p w:rsidR="00A70A41" w:rsidRPr="00E22EC9" w:rsidRDefault="00A70A41" w:rsidP="00656B83">
            <w:pPr>
              <w:numPr>
                <w:ilvl w:val="0"/>
                <w:numId w:val="446"/>
              </w:numPr>
              <w:suppressAutoHyphens/>
              <w:ind w:left="567" w:hanging="283"/>
            </w:pPr>
            <w:r w:rsidRPr="00E22EC9">
              <w:t>porovnává a přiměřeně hodnotí polohu, přírodní, kulturní, společenské, politické a hospodářské poměry, zvláštnosti a podobnosti, potenciál a bariéry jednotlivých regionů a vybraných (modelových) států</w:t>
            </w:r>
          </w:p>
          <w:p w:rsidR="00A70A41" w:rsidRPr="00E22EC9" w:rsidRDefault="00A70A41" w:rsidP="00656B83">
            <w:pPr>
              <w:numPr>
                <w:ilvl w:val="0"/>
                <w:numId w:val="446"/>
              </w:numPr>
              <w:suppressAutoHyphens/>
              <w:ind w:left="567" w:hanging="283"/>
            </w:pPr>
            <w:r w:rsidRPr="00E22EC9">
              <w:t>zvažuje, jaké změny ve vybraných regionech nastaly, nastávají, mohou nastat a co je příčinou zásadních změn v nich</w:t>
            </w:r>
          </w:p>
          <w:p w:rsidR="00A70A41" w:rsidRPr="00E22EC9" w:rsidRDefault="00A70A41" w:rsidP="00AE2165">
            <w:pPr>
              <w:suppressAutoHyphens/>
              <w:ind w:left="360" w:hanging="360"/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Společenské a hospodářské prostředí</w:t>
            </w:r>
          </w:p>
          <w:p w:rsidR="00A70A41" w:rsidRPr="00E22EC9" w:rsidRDefault="00A70A41" w:rsidP="00656B83">
            <w:pPr>
              <w:numPr>
                <w:ilvl w:val="0"/>
                <w:numId w:val="447"/>
              </w:numPr>
              <w:ind w:left="567" w:hanging="283"/>
            </w:pPr>
            <w:r w:rsidRPr="00E22EC9">
              <w:t xml:space="preserve">posoudí na přiměřené úrovni prostorovou organizaci světové populace, její rozložení, strukturu, růst, pohyby a dynamiku růstu a pohybů, zhodnotí na vybraných příkladech mozaiku </w:t>
            </w:r>
            <w:r w:rsidRPr="00E22EC9">
              <w:lastRenderedPageBreak/>
              <w:t>multikulturního světa</w:t>
            </w:r>
          </w:p>
          <w:p w:rsidR="00A70A41" w:rsidRPr="00E22EC9" w:rsidRDefault="00A70A41" w:rsidP="00656B83">
            <w:pPr>
              <w:numPr>
                <w:ilvl w:val="0"/>
                <w:numId w:val="447"/>
              </w:numPr>
              <w:ind w:left="567" w:hanging="283"/>
            </w:pPr>
            <w:r w:rsidRPr="00E22EC9">
              <w:t>posoudí, jak přírodní podmínky souvisí s funkcí lidského sídla, pojmenuje obecné základní geografické znaky sídel</w:t>
            </w:r>
          </w:p>
          <w:p w:rsidR="00A70A41" w:rsidRPr="00E22EC9" w:rsidRDefault="00A70A41" w:rsidP="00656B83">
            <w:pPr>
              <w:numPr>
                <w:ilvl w:val="0"/>
                <w:numId w:val="447"/>
              </w:numPr>
              <w:suppressAutoHyphens/>
              <w:ind w:left="567" w:hanging="283"/>
            </w:pPr>
            <w:r w:rsidRPr="00E22EC9">
              <w:t>zhodnotí přiměřenou strukturu, složky a funkce světového hospodářství, lokalizuje na mapách hlavní světové surovinové a energetické zdroje</w:t>
            </w:r>
          </w:p>
          <w:p w:rsidR="00A70A41" w:rsidRPr="00E22EC9" w:rsidRDefault="00A70A41" w:rsidP="00656B83">
            <w:pPr>
              <w:numPr>
                <w:ilvl w:val="0"/>
                <w:numId w:val="447"/>
              </w:numPr>
              <w:suppressAutoHyphens/>
              <w:ind w:left="567" w:hanging="283"/>
            </w:pPr>
            <w:r w:rsidRPr="00E22EC9">
              <w:t>porovnává předpoklady a hlavní faktory pro územní rozmístění hospodářských aktivit</w:t>
            </w:r>
          </w:p>
          <w:p w:rsidR="00A70A41" w:rsidRPr="00E22EC9" w:rsidRDefault="00A70A41" w:rsidP="00656B83">
            <w:pPr>
              <w:numPr>
                <w:ilvl w:val="0"/>
                <w:numId w:val="447"/>
              </w:numPr>
              <w:suppressAutoHyphens/>
              <w:ind w:left="567" w:hanging="283"/>
            </w:pPr>
            <w:r w:rsidRPr="00E22EC9">
              <w:t>porovnává státy světa a zájmové integrace států světa na základě podobných a odlišných znaků</w:t>
            </w:r>
          </w:p>
          <w:p w:rsidR="00A70A41" w:rsidRPr="00E22EC9" w:rsidRDefault="00A70A41" w:rsidP="00656B83">
            <w:pPr>
              <w:numPr>
                <w:ilvl w:val="0"/>
                <w:numId w:val="447"/>
              </w:numPr>
              <w:suppressAutoHyphens/>
              <w:ind w:left="567" w:hanging="283"/>
            </w:pPr>
            <w:r w:rsidRPr="00E22EC9">
              <w:t>lokalizuje na mapách jednotlivých světadílů hlavní aktuální geopolitické změny a politické problémy v konkrétních světových regionech</w:t>
            </w:r>
          </w:p>
          <w:p w:rsidR="00A70A41" w:rsidRPr="00E22EC9" w:rsidRDefault="00A70A41" w:rsidP="00AE2165">
            <w:pPr>
              <w:snapToGrid w:val="0"/>
              <w:ind w:left="567" w:hanging="283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snapToGrid w:val="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Životní prostředí</w:t>
            </w:r>
          </w:p>
          <w:p w:rsidR="00A70A41" w:rsidRPr="00E22EC9" w:rsidRDefault="00A70A41" w:rsidP="00656B83">
            <w:pPr>
              <w:numPr>
                <w:ilvl w:val="0"/>
                <w:numId w:val="448"/>
              </w:numPr>
              <w:suppressAutoHyphens/>
              <w:ind w:left="567" w:hanging="283"/>
            </w:pPr>
            <w:r w:rsidRPr="00E22EC9">
              <w:t>porovnává různé krajiny jako součást pevninské části krajinné sféry, rozlišuje na konkrétních příkladech specifické znaky a funkce krajin</w:t>
            </w:r>
          </w:p>
          <w:p w:rsidR="00A70A41" w:rsidRPr="00E22EC9" w:rsidRDefault="00A70A41" w:rsidP="00656B83">
            <w:pPr>
              <w:numPr>
                <w:ilvl w:val="0"/>
                <w:numId w:val="448"/>
              </w:numPr>
              <w:suppressAutoHyphens/>
              <w:ind w:left="567" w:hanging="283"/>
            </w:pPr>
            <w:r w:rsidRPr="00E22EC9">
              <w:t>uvádí konkrétní příklady přírodních a kulturních krajinných složek a prvků, prostorové rozmístění hlavních ekosystémů (biomů)</w:t>
            </w:r>
          </w:p>
          <w:p w:rsidR="00A70A41" w:rsidRPr="00E22EC9" w:rsidRDefault="00A70A41" w:rsidP="00656B83">
            <w:pPr>
              <w:numPr>
                <w:ilvl w:val="0"/>
                <w:numId w:val="448"/>
              </w:numPr>
              <w:suppressAutoHyphens/>
              <w:ind w:left="567" w:hanging="283"/>
            </w:pPr>
            <w:r w:rsidRPr="00E22EC9">
              <w:t>uvádí na vybraných příkladech závažné důsledky a rizika přírodních a společenských vlivů na životní prostředí</w:t>
            </w:r>
          </w:p>
        </w:tc>
        <w:tc>
          <w:tcPr>
            <w:tcW w:w="4755" w:type="dxa"/>
          </w:tcPr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Evropa</w:t>
            </w: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Obyvatelstvo</w:t>
            </w: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Sídla</w:t>
            </w: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Zemědělství, rybolov, lesní hospodářství</w:t>
            </w: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Průmysl</w:t>
            </w: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Doprava a ostatní hospodářská odvětví</w:t>
            </w: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Státy světa</w:t>
            </w: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ind w:left="360" w:hanging="3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Krajina</w:t>
            </w:r>
          </w:p>
          <w:p w:rsidR="00A70A41" w:rsidRPr="00E22EC9" w:rsidRDefault="00A70A41" w:rsidP="00AE2165">
            <w:r w:rsidRPr="00E22EC9">
              <w:rPr>
                <w:b/>
                <w:u w:val="single"/>
              </w:rPr>
              <w:t>Vztah příroda - společnost</w:t>
            </w:r>
          </w:p>
        </w:tc>
        <w:tc>
          <w:tcPr>
            <w:tcW w:w="4757" w:type="dxa"/>
          </w:tcPr>
          <w:p w:rsidR="00A70A41" w:rsidRPr="00E22EC9" w:rsidRDefault="00A70A41" w:rsidP="00AE2165">
            <w:pPr>
              <w:ind w:left="360" w:hanging="360"/>
              <w:jc w:val="both"/>
            </w:pPr>
            <w:r w:rsidRPr="00E22EC9">
              <w:lastRenderedPageBreak/>
              <w:t>VKM</w:t>
            </w:r>
          </w:p>
          <w:p w:rsidR="00A70A41" w:rsidRPr="00E22EC9" w:rsidRDefault="00A70A41" w:rsidP="00AE2165">
            <w:pPr>
              <w:jc w:val="both"/>
            </w:pPr>
            <w:r w:rsidRPr="00E22EC9">
              <w:t>Cestujeme po Evropě – projekt.</w:t>
            </w:r>
          </w:p>
        </w:tc>
      </w:tr>
    </w:tbl>
    <w:p w:rsidR="00A70A41" w:rsidRPr="00E22EC9" w:rsidRDefault="00A70A41" w:rsidP="0069126F"/>
    <w:p w:rsidR="00A70A41" w:rsidRPr="00E22EC9" w:rsidRDefault="00A70A41" w:rsidP="0069126F">
      <w:pPr>
        <w:jc w:val="center"/>
        <w:rPr>
          <w:b/>
          <w:bCs/>
          <w:sz w:val="28"/>
        </w:rPr>
      </w:pPr>
    </w:p>
    <w:p w:rsidR="00A70A41" w:rsidRPr="00E22EC9" w:rsidRDefault="00A70A41" w:rsidP="0069126F">
      <w:pPr>
        <w:jc w:val="center"/>
        <w:rPr>
          <w:bCs/>
          <w:sz w:val="28"/>
        </w:rPr>
      </w:pPr>
    </w:p>
    <w:p w:rsidR="00A70A41" w:rsidRPr="00E22EC9" w:rsidRDefault="00A70A41" w:rsidP="0069126F">
      <w:pPr>
        <w:jc w:val="center"/>
        <w:rPr>
          <w:b/>
          <w:bCs/>
          <w:sz w:val="28"/>
          <w:u w:val="single"/>
        </w:rPr>
      </w:pPr>
      <w:r w:rsidRPr="00E22EC9">
        <w:rPr>
          <w:bCs/>
          <w:sz w:val="28"/>
        </w:rPr>
        <w:t xml:space="preserve">VYUČOVACÍ PŘEDMĚT: </w:t>
      </w:r>
      <w:r w:rsidRPr="00E22EC9">
        <w:rPr>
          <w:b/>
          <w:bCs/>
          <w:sz w:val="28"/>
          <w:u w:val="single"/>
        </w:rPr>
        <w:t>ZEMĚPIS</w:t>
      </w:r>
    </w:p>
    <w:p w:rsidR="00A70A41" w:rsidRPr="00E22EC9" w:rsidRDefault="00A70A41" w:rsidP="0069126F">
      <w:pPr>
        <w:jc w:val="center"/>
        <w:rPr>
          <w:b/>
          <w:bCs/>
        </w:rPr>
      </w:pPr>
    </w:p>
    <w:p w:rsidR="00A70A41" w:rsidRPr="00E22EC9" w:rsidRDefault="00A70A41" w:rsidP="0069126F">
      <w:pPr>
        <w:rPr>
          <w:b/>
        </w:rPr>
      </w:pPr>
      <w:r w:rsidRPr="00E22EC9">
        <w:t xml:space="preserve">Ročník: </w:t>
      </w:r>
      <w:r w:rsidRPr="00E22EC9">
        <w:rPr>
          <w:b/>
        </w:rPr>
        <w:t>devátý</w:t>
      </w:r>
    </w:p>
    <w:p w:rsidR="00A70A41" w:rsidRPr="00E22EC9" w:rsidRDefault="00A70A41" w:rsidP="0069126F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788"/>
        <w:gridCol w:w="4790"/>
      </w:tblGrid>
      <w:tr w:rsidR="00A70A41" w:rsidRPr="00E22EC9" w:rsidTr="00AE2165">
        <w:trPr>
          <w:trHeight w:val="771"/>
        </w:trPr>
        <w:tc>
          <w:tcPr>
            <w:tcW w:w="4787" w:type="dxa"/>
            <w:vAlign w:val="center"/>
          </w:tcPr>
          <w:p w:rsidR="00A70A41" w:rsidRPr="00E22EC9" w:rsidRDefault="00A70A41" w:rsidP="00AE2165">
            <w:pPr>
              <w:ind w:left="360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88" w:type="dxa"/>
            <w:vAlign w:val="center"/>
          </w:tcPr>
          <w:p w:rsidR="00A70A41" w:rsidRPr="00E22EC9" w:rsidRDefault="00A70A41" w:rsidP="0069126F">
            <w:pPr>
              <w:jc w:val="center"/>
              <w:rPr>
                <w:b/>
              </w:rPr>
            </w:pPr>
            <w:bookmarkStart w:id="1137" w:name="_Toc357024492"/>
            <w:bookmarkStart w:id="1138" w:name="_Toc357406951"/>
            <w:bookmarkStart w:id="1139" w:name="_Toc357407605"/>
            <w:r w:rsidRPr="00E22EC9">
              <w:rPr>
                <w:b/>
              </w:rPr>
              <w:t>Učivo</w:t>
            </w:r>
            <w:bookmarkEnd w:id="1137"/>
            <w:bookmarkEnd w:id="1138"/>
            <w:bookmarkEnd w:id="1139"/>
          </w:p>
        </w:tc>
        <w:tc>
          <w:tcPr>
            <w:tcW w:w="4790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4526"/>
        </w:trPr>
        <w:tc>
          <w:tcPr>
            <w:tcW w:w="4787" w:type="dxa"/>
          </w:tcPr>
          <w:p w:rsidR="00A70A41" w:rsidRPr="00E22EC9" w:rsidRDefault="00A70A41" w:rsidP="00AE2165">
            <w:pPr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Česká republika</w:t>
            </w:r>
          </w:p>
          <w:p w:rsidR="00A70A41" w:rsidRPr="00E22EC9" w:rsidRDefault="00A70A41" w:rsidP="00656B83">
            <w:pPr>
              <w:numPr>
                <w:ilvl w:val="0"/>
                <w:numId w:val="445"/>
              </w:numPr>
              <w:tabs>
                <w:tab w:val="clear" w:pos="720"/>
              </w:tabs>
              <w:suppressAutoHyphens/>
              <w:ind w:left="567" w:hanging="294"/>
            </w:pPr>
            <w:r w:rsidRPr="00E22EC9">
              <w:t>hodnotí a porovnává na přiměřené úrovni polohu, přírodní poměry, přírodní zdroje, lidský a hospodářský potenciál České republiky v evropském a světovém kontextu</w:t>
            </w:r>
          </w:p>
          <w:p w:rsidR="00A70A41" w:rsidRPr="00E22EC9" w:rsidRDefault="00A70A41" w:rsidP="00656B83">
            <w:pPr>
              <w:numPr>
                <w:ilvl w:val="0"/>
                <w:numId w:val="445"/>
              </w:numPr>
              <w:tabs>
                <w:tab w:val="clear" w:pos="720"/>
              </w:tabs>
              <w:suppressAutoHyphens/>
              <w:ind w:left="567" w:hanging="294"/>
            </w:pPr>
            <w:r w:rsidRPr="00E22EC9">
              <w:t>lokalizuje na mapách jednotlivé kraje České republiky a hlavní jádrové a periferní oblasti z hlediska osídlení a hospodářských aktivit</w:t>
            </w:r>
          </w:p>
          <w:p w:rsidR="00A70A41" w:rsidRPr="00E22EC9" w:rsidRDefault="00A70A41" w:rsidP="00656B83">
            <w:pPr>
              <w:numPr>
                <w:ilvl w:val="0"/>
                <w:numId w:val="445"/>
              </w:numPr>
              <w:tabs>
                <w:tab w:val="clear" w:pos="720"/>
              </w:tabs>
              <w:suppressAutoHyphens/>
              <w:ind w:left="567" w:hanging="294"/>
            </w:pPr>
            <w:r w:rsidRPr="00E22EC9">
              <w:t>uvádí příklady účasti a působnosti České republiky ve světových mezinárodních a nadnárodních institucích, organizacích a integrací států</w:t>
            </w:r>
          </w:p>
          <w:p w:rsidR="00A70A41" w:rsidRPr="00E22EC9" w:rsidRDefault="00A70A41" w:rsidP="00656B83">
            <w:pPr>
              <w:numPr>
                <w:ilvl w:val="0"/>
                <w:numId w:val="445"/>
              </w:numPr>
              <w:tabs>
                <w:tab w:val="clear" w:pos="720"/>
              </w:tabs>
              <w:suppressAutoHyphens/>
              <w:ind w:left="567" w:hanging="294"/>
            </w:pPr>
            <w:r w:rsidRPr="00E22EC9">
              <w:t>vymezí a lokalizuje místní oblast (region)</w:t>
            </w:r>
          </w:p>
          <w:p w:rsidR="00A70A41" w:rsidRPr="00E22EC9" w:rsidRDefault="00A70A41" w:rsidP="00656B83">
            <w:pPr>
              <w:numPr>
                <w:ilvl w:val="0"/>
                <w:numId w:val="445"/>
              </w:numPr>
              <w:tabs>
                <w:tab w:val="clear" w:pos="720"/>
              </w:tabs>
              <w:suppressAutoHyphens/>
              <w:ind w:left="567" w:hanging="294"/>
            </w:pPr>
            <w:r w:rsidRPr="00E22EC9">
              <w:t>hodnotí na přiměřené úrovni přírodní, hospodářské a kulturní poměry místního regionu, možnosti dalšího rozvoje, přiměřeně analyzuje vazby místního regionu k vyšším územním celkům</w:t>
            </w: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snapToGrid w:val="0"/>
              <w:jc w:val="both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Terénní geografická výuka, praxe a aplikace</w:t>
            </w:r>
          </w:p>
          <w:p w:rsidR="00A70A41" w:rsidRPr="00E22EC9" w:rsidRDefault="00A70A41" w:rsidP="00656B83">
            <w:pPr>
              <w:numPr>
                <w:ilvl w:val="0"/>
                <w:numId w:val="445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lastRenderedPageBreak/>
              <w:t>ovládá základy praktické topografie a orientace v terénu</w:t>
            </w:r>
          </w:p>
          <w:p w:rsidR="00A70A41" w:rsidRPr="00E22EC9" w:rsidRDefault="00A70A41" w:rsidP="00656B83">
            <w:pPr>
              <w:numPr>
                <w:ilvl w:val="0"/>
                <w:numId w:val="445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t>aplikuje v terénu praktické postupy při pozorování, zobrazování a hodnocení krajiny</w:t>
            </w:r>
          </w:p>
          <w:p w:rsidR="00A70A41" w:rsidRPr="00E22EC9" w:rsidRDefault="00A70A41" w:rsidP="00656B83">
            <w:pPr>
              <w:numPr>
                <w:ilvl w:val="0"/>
                <w:numId w:val="445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t>uplatňuje v praxi zásady bezpečného pobytu a pohybu v krajině, uplatňuje v modelových situacích zásady bezpečného chování a jednání při mimořádných událostech</w:t>
            </w:r>
          </w:p>
          <w:p w:rsidR="00A70A41" w:rsidRPr="00E22EC9" w:rsidRDefault="00A70A41" w:rsidP="00AE2165">
            <w:pPr>
              <w:suppressAutoHyphens/>
              <w:ind w:left="360"/>
              <w:jc w:val="both"/>
            </w:pPr>
          </w:p>
        </w:tc>
        <w:tc>
          <w:tcPr>
            <w:tcW w:w="4788" w:type="dxa"/>
          </w:tcPr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Poloha, přírodní poměry ČR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Obyvatelstvo a sídla ČR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Hospodářství ČR</w:t>
            </w: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Regiony ČR, místní region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Cvičení a pozorování v terénu</w:t>
            </w:r>
          </w:p>
          <w:p w:rsidR="00A70A41" w:rsidRPr="00E22EC9" w:rsidRDefault="00A70A41" w:rsidP="00AE2165"/>
        </w:tc>
        <w:tc>
          <w:tcPr>
            <w:tcW w:w="4790" w:type="dxa"/>
          </w:tcPr>
          <w:p w:rsidR="00A70A41" w:rsidRPr="00E22EC9" w:rsidRDefault="00A70A41" w:rsidP="00AE2165">
            <w:pPr>
              <w:jc w:val="both"/>
            </w:pPr>
            <w:r w:rsidRPr="00E22EC9">
              <w:rPr>
                <w:b/>
              </w:rPr>
              <w:lastRenderedPageBreak/>
              <w:t xml:space="preserve">VKM </w:t>
            </w:r>
            <w:r w:rsidRPr="00E22EC9">
              <w:t>- Evropská integrace</w:t>
            </w:r>
          </w:p>
        </w:tc>
      </w:tr>
    </w:tbl>
    <w:p w:rsidR="00A70A41" w:rsidRPr="00E22EC9" w:rsidRDefault="00A70A41" w:rsidP="0069126F">
      <w:pPr>
        <w:sectPr w:rsidR="00A70A41" w:rsidRPr="00E22EC9" w:rsidSect="006912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69126F">
      <w:pPr>
        <w:pStyle w:val="Nadpis2"/>
        <w:numPr>
          <w:ilvl w:val="1"/>
          <w:numId w:val="163"/>
        </w:numPr>
        <w:rPr>
          <w:i/>
          <w:snapToGrid w:val="0"/>
          <w:sz w:val="32"/>
        </w:rPr>
      </w:pPr>
      <w:bookmarkStart w:id="1140" w:name="_Toc367717097"/>
      <w:r w:rsidRPr="00E22EC9">
        <w:rPr>
          <w:i/>
          <w:snapToGrid w:val="0"/>
          <w:sz w:val="32"/>
        </w:rPr>
        <w:lastRenderedPageBreak/>
        <w:t>Vzdělávací oblast: Umění a kultura</w:t>
      </w:r>
      <w:bookmarkEnd w:id="1140"/>
    </w:p>
    <w:p w:rsidR="00A70A41" w:rsidRPr="00E22EC9" w:rsidRDefault="00A70A41" w:rsidP="0069126F">
      <w:pPr>
        <w:pStyle w:val="Text"/>
        <w:ind w:firstLine="0"/>
        <w:rPr>
          <w:b/>
          <w:bCs/>
          <w:snapToGrid w:val="0"/>
        </w:rPr>
      </w:pPr>
    </w:p>
    <w:p w:rsidR="00A70A41" w:rsidRPr="00E22EC9" w:rsidRDefault="00A70A41" w:rsidP="0069126F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snapToGrid w:val="0"/>
          <w:color w:val="auto"/>
          <w:szCs w:val="23"/>
          <w:u w:val="single"/>
        </w:rPr>
      </w:pPr>
      <w:bookmarkStart w:id="1141" w:name="_Toc367717098"/>
      <w:r w:rsidRPr="00E22EC9">
        <w:rPr>
          <w:rFonts w:ascii="Times New Roman" w:hAnsi="Times New Roman"/>
          <w:snapToGrid w:val="0"/>
          <w:color w:val="auto"/>
          <w:sz w:val="28"/>
          <w:u w:val="single"/>
        </w:rPr>
        <w:t>Vyučovací předmět: HUDEBNÍ VÝCHOVA</w:t>
      </w:r>
      <w:bookmarkEnd w:id="1141"/>
      <w:r w:rsidRPr="00E22EC9">
        <w:rPr>
          <w:rFonts w:ascii="Times New Roman" w:hAnsi="Times New Roman"/>
          <w:snapToGrid w:val="0"/>
          <w:color w:val="auto"/>
          <w:szCs w:val="23"/>
          <w:u w:val="single"/>
        </w:rPr>
        <w:t xml:space="preserve"> </w:t>
      </w:r>
    </w:p>
    <w:p w:rsidR="00A70A41" w:rsidRPr="00E22EC9" w:rsidRDefault="00A70A41" w:rsidP="0069126F">
      <w:pPr>
        <w:pStyle w:val="Text"/>
        <w:ind w:firstLine="0"/>
        <w:rPr>
          <w:b/>
          <w:bCs/>
          <w:snapToGrid w:val="0"/>
          <w:u w:val="single"/>
        </w:rPr>
      </w:pPr>
    </w:p>
    <w:p w:rsidR="00A70A41" w:rsidRPr="00E22EC9" w:rsidRDefault="00A70A41" w:rsidP="0069126F">
      <w:pPr>
        <w:pStyle w:val="Text"/>
        <w:ind w:firstLine="0"/>
        <w:rPr>
          <w:b/>
          <w:bCs/>
          <w:snapToGrid w:val="0"/>
          <w:u w:val="single"/>
        </w:rPr>
      </w:pPr>
    </w:p>
    <w:p w:rsidR="00A70A41" w:rsidRPr="00E22EC9" w:rsidRDefault="00A70A41" w:rsidP="0069126F">
      <w:pPr>
        <w:pStyle w:val="Text"/>
        <w:ind w:firstLine="0"/>
        <w:rPr>
          <w:b/>
          <w:bCs/>
          <w:snapToGrid w:val="0"/>
        </w:rPr>
      </w:pPr>
      <w:r w:rsidRPr="00E22EC9">
        <w:rPr>
          <w:b/>
          <w:bCs/>
          <w:snapToGrid w:val="0"/>
        </w:rPr>
        <w:t>Charakteristika vyučovacího předmětu:</w:t>
      </w:r>
    </w:p>
    <w:p w:rsidR="00A70A41" w:rsidRPr="00E22EC9" w:rsidRDefault="00A70A41" w:rsidP="0069126F">
      <w:pPr>
        <w:pStyle w:val="Text"/>
        <w:rPr>
          <w:b/>
          <w:bCs/>
          <w:snapToGrid w:val="0"/>
        </w:rPr>
      </w:pPr>
    </w:p>
    <w:p w:rsidR="00A70A41" w:rsidRPr="00E22EC9" w:rsidRDefault="00A70A41" w:rsidP="0069126F">
      <w:pPr>
        <w:pStyle w:val="Text"/>
        <w:rPr>
          <w:b/>
          <w:bCs/>
          <w:snapToGrid w:val="0"/>
        </w:rPr>
      </w:pPr>
    </w:p>
    <w:p w:rsidR="00A70A41" w:rsidRPr="00E22EC9" w:rsidRDefault="00A70A41" w:rsidP="0069126F">
      <w:pPr>
        <w:pStyle w:val="Text"/>
        <w:ind w:firstLine="0"/>
        <w:rPr>
          <w:b/>
          <w:bCs/>
          <w:snapToGrid w:val="0"/>
          <w:u w:val="single"/>
        </w:rPr>
      </w:pPr>
      <w:r w:rsidRPr="00E22EC9">
        <w:rPr>
          <w:b/>
          <w:bCs/>
          <w:snapToGrid w:val="0"/>
          <w:u w:val="single"/>
        </w:rPr>
        <w:t>Obsahové, časové a organizační vymezení předmětu</w:t>
      </w:r>
    </w:p>
    <w:p w:rsidR="00A70A41" w:rsidRPr="00E22EC9" w:rsidRDefault="00A70A41" w:rsidP="0069126F">
      <w:pPr>
        <w:pStyle w:val="Text"/>
        <w:ind w:firstLine="0"/>
        <w:rPr>
          <w:b/>
          <w:bCs/>
          <w:snapToGrid w:val="0"/>
          <w:u w:val="single"/>
        </w:rPr>
      </w:pPr>
    </w:p>
    <w:p w:rsidR="00A70A41" w:rsidRPr="00E22EC9" w:rsidRDefault="00A70A41" w:rsidP="0069126F">
      <w:pPr>
        <w:pStyle w:val="Text"/>
        <w:ind w:firstLine="0"/>
        <w:rPr>
          <w:b/>
          <w:bCs/>
          <w:snapToGrid w:val="0"/>
          <w:u w:val="single"/>
        </w:rPr>
      </w:pPr>
    </w:p>
    <w:p w:rsidR="00A70A41" w:rsidRPr="00E22EC9" w:rsidRDefault="00A70A41" w:rsidP="0069126F">
      <w:pPr>
        <w:rPr>
          <w:snapToGrid w:val="0"/>
        </w:rPr>
      </w:pPr>
      <w:r w:rsidRPr="00E22EC9">
        <w:rPr>
          <w:snapToGrid w:val="0"/>
        </w:rPr>
        <w:t xml:space="preserve">     Předmět Hudební výchova je vyučován na obou stupních základního vzdělávání s časovou dotací 1 hodiny týdně pro 1. – 9. ročník. Výuka probíhá v poloodborných učebnách a bývají do ní začleňovány krátkodobé projekty. </w:t>
      </w:r>
    </w:p>
    <w:p w:rsidR="00A70A41" w:rsidRPr="00E22EC9" w:rsidRDefault="00A70A41" w:rsidP="0069126F">
      <w:pPr>
        <w:rPr>
          <w:snapToGrid w:val="0"/>
        </w:rPr>
      </w:pPr>
      <w:r w:rsidRPr="00E22EC9">
        <w:rPr>
          <w:snapToGrid w:val="0"/>
        </w:rPr>
        <w:t xml:space="preserve">     Hudební výchova dává žákům příležitost, aby projevovali a uspokojovali svou přirozenou potřebu setkávání s hudbou. Tuto potřebu předmět podněcuje, rozvíjí a kultivuje v organizaci hudebně výchovných činností se širším záměrem obohacovat jejich estetické vnímání a prožívání světa.</w:t>
      </w:r>
    </w:p>
    <w:p w:rsidR="00A70A41" w:rsidRPr="00E22EC9" w:rsidRDefault="00A70A41" w:rsidP="0069126F">
      <w:r w:rsidRPr="00E22EC9">
        <w:t xml:space="preserve">     Hudební výchova žáka ovlivňuje, rozvíjí jeho osobnost a především jeho hudebnost. Snaží se rozvíjet receptivní, reprodukční a částečně i produkční schopnosti a dovednosti žáků, a to zejména vokálními, instrumentálními, poslechovými a hudebně pohybovými aktivitami. Upozorňuje na společenské funkce hudby jednotlivých uměleckých epoch a postupně je vede k jejich rozlišení. Seznamuje žáky s národní hudební kulturou a kulturou jiných zemí. </w:t>
      </w:r>
    </w:p>
    <w:p w:rsidR="00A70A41" w:rsidRPr="00E22EC9" w:rsidRDefault="00A70A41" w:rsidP="0069126F">
      <w:r w:rsidRPr="00E22EC9">
        <w:t xml:space="preserve">     Zdůrazňuje schopnost hudebního umění minulosti i dneška působit na žáka emocionálně.</w:t>
      </w:r>
    </w:p>
    <w:p w:rsidR="00A70A41" w:rsidRPr="00E22EC9" w:rsidRDefault="00A70A41" w:rsidP="0069126F">
      <w:r w:rsidRPr="00E22EC9">
        <w:t xml:space="preserve">     Hudební výchova vede žáka prostřednictvím vokálních (práce s hlasem), instrumentálních (hry na jednoduché hudební nástroje), hudebně pohybových (tanec, gesta) a poslechových činností (vnímání, interpretace, rozpoznávání žánrů) k porozumění hudebnímu umění a hudbě, k jejímu aktivnímu vnímání a využívání jako svébytného prostředku komunikace. Umožňuje žákům hudebně se realizovat a vyjádřit tak své pocity a najít si svůj vlastní hudební styl. </w:t>
      </w:r>
    </w:p>
    <w:p w:rsidR="00A70A41" w:rsidRPr="00E22EC9" w:rsidRDefault="00A70A41" w:rsidP="0069126F">
      <w:pPr>
        <w:rPr>
          <w:i/>
        </w:rPr>
      </w:pPr>
      <w:r w:rsidRPr="00E22EC9">
        <w:t xml:space="preserve">Do předmětu prolínají především průřezová témata </w:t>
      </w:r>
      <w:r w:rsidRPr="00E22EC9">
        <w:rPr>
          <w:i/>
        </w:rPr>
        <w:t>osobnostní a sociální výchova a mediální výchova.</w:t>
      </w:r>
    </w:p>
    <w:p w:rsidR="00A70A41" w:rsidRPr="00E22EC9" w:rsidRDefault="00A70A41" w:rsidP="0069126F"/>
    <w:p w:rsidR="00A70A41" w:rsidRPr="00E22EC9" w:rsidRDefault="00A70A41" w:rsidP="0069126F">
      <w:pPr>
        <w:pStyle w:val="Zhlav"/>
        <w:tabs>
          <w:tab w:val="clear" w:pos="4536"/>
          <w:tab w:val="clear" w:pos="9072"/>
        </w:tabs>
      </w:pPr>
    </w:p>
    <w:p w:rsidR="00A70A41" w:rsidRPr="00E22EC9" w:rsidRDefault="00A70A41" w:rsidP="0069126F"/>
    <w:p w:rsidR="00A70A41" w:rsidRPr="00E22EC9" w:rsidRDefault="00A70A41" w:rsidP="0069126F">
      <w:pPr>
        <w:rPr>
          <w:b/>
          <w:bCs/>
          <w:u w:val="single"/>
        </w:rPr>
      </w:pPr>
      <w:r w:rsidRPr="00E22EC9">
        <w:rPr>
          <w:b/>
          <w:bCs/>
          <w:u w:val="single"/>
        </w:rPr>
        <w:br w:type="page"/>
      </w:r>
      <w:r w:rsidRPr="00E22EC9">
        <w:rPr>
          <w:b/>
          <w:bCs/>
          <w:u w:val="single"/>
        </w:rPr>
        <w:lastRenderedPageBreak/>
        <w:t>Výchovné a vzdělávací strategie</w:t>
      </w:r>
    </w:p>
    <w:p w:rsidR="00A70A41" w:rsidRPr="00E22EC9" w:rsidRDefault="00A70A41" w:rsidP="0069126F">
      <w:pPr>
        <w:rPr>
          <w:caps/>
        </w:rPr>
      </w:pPr>
    </w:p>
    <w:p w:rsidR="00A70A41" w:rsidRPr="00E22EC9" w:rsidRDefault="00A70A41" w:rsidP="0069126F">
      <w:pPr>
        <w:jc w:val="both"/>
        <w:rPr>
          <w:b/>
          <w:bCs/>
        </w:rPr>
      </w:pPr>
      <w:r w:rsidRPr="00E22EC9">
        <w:rPr>
          <w:b/>
          <w:bCs/>
        </w:rPr>
        <w:t>Kompetence k učení</w:t>
      </w:r>
    </w:p>
    <w:p w:rsidR="00A70A41" w:rsidRPr="00E22EC9" w:rsidRDefault="00A70A41" w:rsidP="0069126F">
      <w:pPr>
        <w:jc w:val="both"/>
      </w:pPr>
      <w:r w:rsidRPr="00E22EC9">
        <w:t xml:space="preserve">     Vedeme žáka k celoživotnímu zájmu o hudbu a kulturu jako takovou. Učíme ho v širších souvislostech vyhledávat a třídit informace s hudební tematikou, rozumět a využívat hudební terminologii. 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  <w:rPr>
          <w:b/>
          <w:bCs/>
        </w:rPr>
      </w:pPr>
      <w:r w:rsidRPr="00E22EC9">
        <w:rPr>
          <w:b/>
          <w:bCs/>
        </w:rPr>
        <w:t>Kompetence k řešení problémů</w:t>
      </w:r>
    </w:p>
    <w:p w:rsidR="00A70A41" w:rsidRPr="00E22EC9" w:rsidRDefault="00A70A41" w:rsidP="0069126F">
      <w:pPr>
        <w:jc w:val="both"/>
      </w:pPr>
      <w:r w:rsidRPr="00E22EC9">
        <w:t xml:space="preserve">     Posilujeme žákovu sebedůvěru při aktivních hudebních činnostech. Kladně ho motivujeme. Poukazujeme na jeho zlepšení.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</w:pPr>
      <w:r w:rsidRPr="00E22EC9">
        <w:rPr>
          <w:b/>
          <w:bCs/>
        </w:rPr>
        <w:t>Kompetence komunikativní</w:t>
      </w:r>
      <w:r w:rsidRPr="00E22EC9">
        <w:tab/>
      </w:r>
    </w:p>
    <w:p w:rsidR="00A70A41" w:rsidRPr="00E22EC9" w:rsidRDefault="00A70A41" w:rsidP="0069126F">
      <w:pPr>
        <w:jc w:val="both"/>
      </w:pPr>
      <w:r w:rsidRPr="00E22EC9">
        <w:t xml:space="preserve">     Učíme žáka formulovat vlastní myšlenky a názory, naslouchat promluvám druhých lidí, vhodně a slušně na ně reagovat, zapojovat se do diskuze, obhajovat vlastní názor a vhodně argumentovat. Pracujeme s různými typy textů, notových a obrazových materiálů a záznamů. Poukazujeme na to, že hudba je možným prostředkem komunikace mezi lidmi i národy. 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</w:pPr>
      <w:r w:rsidRPr="00E22EC9">
        <w:rPr>
          <w:b/>
          <w:bCs/>
        </w:rPr>
        <w:t>Kompetence sociální a personální</w:t>
      </w:r>
    </w:p>
    <w:p w:rsidR="00A70A41" w:rsidRPr="00E22EC9" w:rsidRDefault="00A70A41" w:rsidP="0069126F">
      <w:pPr>
        <w:jc w:val="both"/>
      </w:pPr>
      <w:r w:rsidRPr="00E22EC9">
        <w:t xml:space="preserve">     Dohlížíme na to, aby žák při práci ve skupině dodržoval společně stanovená pravidla. Vedeme ho ke spolupráci ostatními a učíme ho oceňovat práci druhých. Učíme ho tolerantnímu přístupu vůči druhým, motivujeme ho pochvalou, posilujeme jeho sebevědomí.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</w:pPr>
      <w:r w:rsidRPr="00E22EC9">
        <w:rPr>
          <w:b/>
          <w:bCs/>
        </w:rPr>
        <w:t>Kompetence občanské</w:t>
      </w:r>
    </w:p>
    <w:p w:rsidR="00A70A41" w:rsidRPr="00E22EC9" w:rsidRDefault="00A70A41" w:rsidP="0069126F">
      <w:pPr>
        <w:jc w:val="both"/>
      </w:pPr>
      <w:r w:rsidRPr="00E22EC9">
        <w:t xml:space="preserve">     Vedeme žáka k vytvoření kladného vztahu ke kulturním a historickým hodnotám, k uměleckým dílům. Snažíme rozvíjet jeho smysl pro kulturu a tvořivost. </w:t>
      </w:r>
    </w:p>
    <w:p w:rsidR="00A70A41" w:rsidRPr="00E22EC9" w:rsidRDefault="00A70A41" w:rsidP="0069126F">
      <w:pPr>
        <w:jc w:val="both"/>
      </w:pPr>
    </w:p>
    <w:p w:rsidR="00A70A41" w:rsidRPr="00E22EC9" w:rsidRDefault="00A70A41" w:rsidP="0069126F">
      <w:pPr>
        <w:jc w:val="both"/>
      </w:pPr>
      <w:r w:rsidRPr="00E22EC9">
        <w:rPr>
          <w:b/>
          <w:bCs/>
        </w:rPr>
        <w:t>Kompetence pracovní</w:t>
      </w:r>
    </w:p>
    <w:p w:rsidR="00A70A41" w:rsidRPr="00E22EC9" w:rsidRDefault="00A70A41" w:rsidP="0069126F">
      <w:pPr>
        <w:jc w:val="both"/>
      </w:pPr>
      <w:r w:rsidRPr="00E22EC9">
        <w:t xml:space="preserve">     Při praktických hudebních činnostech se učíme správně zacházet s hudebními nástroji a materiály. Dodržujeme při tom stanovená pravidla. Využíváme znalosti z jiných oborů, učíme se hledat souvislosti. </w:t>
      </w:r>
    </w:p>
    <w:p w:rsidR="00A70A41" w:rsidRPr="00E22EC9" w:rsidRDefault="00A70A41" w:rsidP="0069126F">
      <w:pPr>
        <w:sectPr w:rsidR="00A70A41" w:rsidRPr="00E22EC9" w:rsidSect="006912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807879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Hudební výchova</w:t>
      </w:r>
    </w:p>
    <w:p w:rsidR="00A70A41" w:rsidRPr="00E22EC9" w:rsidRDefault="00A70A41" w:rsidP="00807879">
      <w:pPr>
        <w:jc w:val="center"/>
        <w:rPr>
          <w:b/>
          <w:bCs/>
        </w:rPr>
      </w:pPr>
    </w:p>
    <w:p w:rsidR="00A70A41" w:rsidRPr="00E22EC9" w:rsidRDefault="00A70A41" w:rsidP="00807879">
      <w:r w:rsidRPr="00E22EC9">
        <w:t xml:space="preserve">Ročník: </w:t>
      </w:r>
      <w:r w:rsidRPr="00E22EC9">
        <w:rPr>
          <w:b/>
          <w:bCs/>
        </w:rPr>
        <w:t>první</w:t>
      </w:r>
    </w:p>
    <w:p w:rsidR="00A70A41" w:rsidRPr="00E22EC9" w:rsidRDefault="00A70A41" w:rsidP="00807879"/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80"/>
        <w:gridCol w:w="4302"/>
      </w:tblGrid>
      <w:tr w:rsidR="00A70A41" w:rsidRPr="00E22EC9" w:rsidTr="00AE2165">
        <w:trPr>
          <w:trHeight w:val="724"/>
        </w:trPr>
        <w:tc>
          <w:tcPr>
            <w:tcW w:w="474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580" w:type="dxa"/>
            <w:vAlign w:val="center"/>
          </w:tcPr>
          <w:p w:rsidR="00A70A41" w:rsidRPr="00E22EC9" w:rsidRDefault="00A70A41" w:rsidP="00807879">
            <w:pPr>
              <w:jc w:val="center"/>
              <w:rPr>
                <w:b/>
              </w:rPr>
            </w:pPr>
            <w:bookmarkStart w:id="1142" w:name="_Toc357024495"/>
            <w:bookmarkStart w:id="1143" w:name="_Toc357406954"/>
            <w:bookmarkStart w:id="1144" w:name="_Toc357407608"/>
            <w:r w:rsidRPr="00E22EC9">
              <w:rPr>
                <w:b/>
              </w:rPr>
              <w:t>Učivo</w:t>
            </w:r>
            <w:bookmarkEnd w:id="1142"/>
            <w:bookmarkEnd w:id="1143"/>
            <w:bookmarkEnd w:id="1144"/>
          </w:p>
        </w:tc>
        <w:tc>
          <w:tcPr>
            <w:tcW w:w="4302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5004"/>
        </w:trPr>
        <w:tc>
          <w:tcPr>
            <w:tcW w:w="4748" w:type="dxa"/>
          </w:tcPr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4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  <w:r w:rsidRPr="00E22EC9">
              <w:rPr>
                <w:b/>
                <w:bCs/>
              </w:rPr>
              <w:t>zpívá</w:t>
            </w:r>
            <w:r w:rsidRPr="00E22EC9">
              <w:t xml:space="preserve"> na základě svých dispozic intonačně čistě a rytmicky přesně v jednohlase 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4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  <w:r w:rsidRPr="00E22EC9">
              <w:rPr>
                <w:b/>
                <w:bCs/>
              </w:rPr>
              <w:t>rytmizuje</w:t>
            </w:r>
            <w:r w:rsidRPr="00E22EC9">
              <w:t xml:space="preserve"> a melodizovat jednoduché texty, improvizovat v rámci nejjednodušších hudebních forem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4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  <w:r w:rsidRPr="00E22EC9">
              <w:rPr>
                <w:b/>
                <w:bCs/>
              </w:rPr>
              <w:t>využívá</w:t>
            </w:r>
            <w:r w:rsidRPr="00E22EC9">
              <w:t xml:space="preserve"> jednoduché hudební nástroje k doprovodné hře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4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  <w:r w:rsidRPr="00E22EC9">
              <w:rPr>
                <w:b/>
                <w:bCs/>
              </w:rPr>
              <w:t xml:space="preserve">rozlišuje </w:t>
            </w:r>
            <w:r w:rsidRPr="00E22EC9">
              <w:t>jednotlivé kvality tónů, rozpoznávat výrazné tempové a dynamické změny v proudu znějící hudby</w:t>
            </w:r>
            <w:r w:rsidRPr="00E22EC9">
              <w:tab/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4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  <w:r w:rsidRPr="00E22EC9">
              <w:rPr>
                <w:b/>
                <w:bCs/>
              </w:rPr>
              <w:t>reaguje</w:t>
            </w:r>
            <w:r w:rsidRPr="00E22EC9">
              <w:t xml:space="preserve"> pohybem na znějící hudbu, pohybem vyjadřovat metrum, tempo, dynamiku, směr melodie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4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3"/>
            </w:pPr>
            <w:r w:rsidRPr="00E22EC9">
              <w:rPr>
                <w:b/>
                <w:bCs/>
              </w:rPr>
              <w:t xml:space="preserve">rozpozná </w:t>
            </w:r>
            <w:r w:rsidRPr="00E22EC9">
              <w:t>v proudu znějící hudby některé hudební nástroje, odlišit hudbu vokální a vokálně instrumentální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</w:pPr>
          </w:p>
        </w:tc>
        <w:tc>
          <w:tcPr>
            <w:tcW w:w="5580" w:type="dxa"/>
          </w:tcPr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Vokální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0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9"/>
            </w:pPr>
            <w:r w:rsidRPr="00E22EC9">
              <w:rPr>
                <w:b/>
                <w:bCs/>
              </w:rPr>
              <w:t>pěvecký a mluvní projev</w:t>
            </w:r>
            <w:r w:rsidRPr="00E22EC9">
              <w:t xml:space="preserve"> - pěvecké dovednosti (dýchání, výslovnost, nasazení a tvorba tónu, dynamicky odlišený zpěv), hlasová hygiena, rozšiřování hlasového rozsahu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0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9"/>
            </w:pPr>
            <w:r w:rsidRPr="00E22EC9">
              <w:rPr>
                <w:b/>
                <w:bCs/>
              </w:rPr>
              <w:t>hudební rytmus</w:t>
            </w:r>
            <w:r w:rsidRPr="00E22EC9">
              <w:t xml:space="preserve"> - realizace písní ve 2/4, 3/4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0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9"/>
            </w:pPr>
            <w:r w:rsidRPr="00E22EC9">
              <w:rPr>
                <w:b/>
                <w:bCs/>
              </w:rPr>
              <w:t>intonace, vokální improvizace</w:t>
            </w:r>
            <w:r w:rsidRPr="00E22EC9">
              <w:t xml:space="preserve"> - I. stupeň, hudební hry (ozvěna, otázka - odpověď apod.)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0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9"/>
            </w:pPr>
            <w:r w:rsidRPr="00E22EC9">
              <w:rPr>
                <w:b/>
                <w:bCs/>
              </w:rPr>
              <w:t>záznam vokální hudby</w:t>
            </w:r>
            <w:r w:rsidRPr="00E22EC9">
              <w:t xml:space="preserve"> - nota jako grafický znak pro tón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ind w:left="639" w:hanging="279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ind w:left="639" w:hanging="279"/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Instrumentální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1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9"/>
            </w:pPr>
            <w:r w:rsidRPr="00E22EC9">
              <w:rPr>
                <w:b/>
                <w:bCs/>
              </w:rPr>
              <w:t>hra na hudební nástroje</w:t>
            </w:r>
            <w:r w:rsidRPr="00E22EC9">
              <w:t xml:space="preserve"> - reprodukce motivů jednoduchých hudebních nástrojů z Orffova instrumentáře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1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9"/>
            </w:pPr>
            <w:r w:rsidRPr="00E22EC9">
              <w:rPr>
                <w:b/>
                <w:bCs/>
              </w:rPr>
              <w:t xml:space="preserve">rytmizace </w:t>
            </w:r>
            <w:r w:rsidRPr="00E22EC9">
              <w:t>písně, hudební doprovod (akcentace těžké doby v rytmickém doprovodu, hudební hry (ozvěna, otázka - odpověď)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ind w:left="360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ind w:left="360"/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Hudebně pohybové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2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639" w:hanging="282"/>
            </w:pPr>
            <w:r w:rsidRPr="00E22EC9">
              <w:rPr>
                <w:b/>
                <w:bCs/>
              </w:rPr>
              <w:t xml:space="preserve">pohybový doprovod znějící hudby </w:t>
            </w:r>
            <w:r w:rsidRPr="00E22EC9">
              <w:t>- dvoudobý, třídobý, taneční hry se zpěvem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2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639" w:hanging="282"/>
            </w:pPr>
            <w:r w:rsidRPr="00E22EC9">
              <w:rPr>
                <w:b/>
                <w:bCs/>
              </w:rPr>
              <w:t xml:space="preserve">pohybové vyjádření hudby a reakce na změny v proudu znějící hudby </w:t>
            </w:r>
            <w:r w:rsidRPr="00E22EC9">
              <w:t xml:space="preserve">– pantomima a pohybová improvizace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2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639" w:hanging="282"/>
            </w:pPr>
            <w:r w:rsidRPr="00E22EC9">
              <w:rPr>
                <w:b/>
                <w:bCs/>
              </w:rPr>
              <w:t xml:space="preserve">orientace v prostoru </w:t>
            </w:r>
            <w:r w:rsidRPr="00E22EC9">
              <w:t>- utváření pohybové paměti, reprodukce pohybů prováděných při tanci či pohybových hrách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tLeast"/>
              <w:ind w:left="639" w:hanging="282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tLeast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Poslechové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3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82"/>
            </w:pPr>
            <w:r w:rsidRPr="00E22EC9">
              <w:rPr>
                <w:b/>
                <w:bCs/>
              </w:rPr>
              <w:t xml:space="preserve">kvality tónů </w:t>
            </w:r>
            <w:r w:rsidRPr="00E22EC9">
              <w:t>- délka, síla, barva, výška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3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82"/>
            </w:pPr>
            <w:r w:rsidRPr="00E22EC9">
              <w:rPr>
                <w:b/>
                <w:bCs/>
              </w:rPr>
              <w:t xml:space="preserve">hudební výrazové prostředky </w:t>
            </w:r>
            <w:r w:rsidRPr="00E22EC9">
              <w:rPr>
                <w:b/>
                <w:bCs/>
              </w:rPr>
              <w:softHyphen/>
            </w:r>
            <w:r w:rsidRPr="00E22EC9">
              <w:t xml:space="preserve">rytmus, melodie, pohyb melodie (melodie vzestupná a sestupná),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3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82"/>
            </w:pPr>
            <w:r w:rsidRPr="00E22EC9">
              <w:rPr>
                <w:b/>
                <w:bCs/>
              </w:rPr>
              <w:t xml:space="preserve">hudba vokální, instrumentální, vokálně instrumentální, lidský hlas a hudební nástroj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3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82"/>
            </w:pPr>
            <w:r w:rsidRPr="00E22EC9">
              <w:rPr>
                <w:b/>
                <w:bCs/>
              </w:rPr>
              <w:t xml:space="preserve">hudební styly a žánry </w:t>
            </w:r>
            <w:r w:rsidRPr="00E22EC9">
              <w:t>-  hudba pochodová, ukolébavka apod.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3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82"/>
            </w:pPr>
            <w:r w:rsidRPr="00E22EC9">
              <w:rPr>
                <w:b/>
                <w:bCs/>
              </w:rPr>
              <w:t xml:space="preserve">interpretace hudby </w:t>
            </w:r>
            <w:r w:rsidRPr="00E22EC9">
              <w:t>- slovní vyjádření (jaká je to hudba a proč je taková)</w:t>
            </w:r>
          </w:p>
        </w:tc>
        <w:tc>
          <w:tcPr>
            <w:tcW w:w="4302" w:type="dxa"/>
          </w:tcPr>
          <w:p w:rsidR="00A70A41" w:rsidRPr="00E22EC9" w:rsidRDefault="00A70A41" w:rsidP="00AE2165"/>
        </w:tc>
      </w:tr>
    </w:tbl>
    <w:p w:rsidR="00A70A41" w:rsidRPr="00E22EC9" w:rsidRDefault="00A70A41" w:rsidP="00807879">
      <w:pPr>
        <w:jc w:val="center"/>
        <w:rPr>
          <w:sz w:val="28"/>
          <w:szCs w:val="28"/>
        </w:rPr>
      </w:pPr>
    </w:p>
    <w:p w:rsidR="00A70A41" w:rsidRPr="00E22EC9" w:rsidRDefault="00A70A41" w:rsidP="00807879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sz w:val="28"/>
          <w:szCs w:val="28"/>
        </w:rPr>
        <w:br w:type="page"/>
      </w: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Hudební výchova</w:t>
      </w:r>
    </w:p>
    <w:p w:rsidR="00A70A41" w:rsidRPr="00E22EC9" w:rsidRDefault="00A70A41" w:rsidP="00807879">
      <w:pPr>
        <w:rPr>
          <w:sz w:val="28"/>
          <w:szCs w:val="28"/>
        </w:rPr>
      </w:pPr>
    </w:p>
    <w:p w:rsidR="00A70A41" w:rsidRPr="00E22EC9" w:rsidRDefault="00A70A41" w:rsidP="00807879">
      <w:r w:rsidRPr="00E22EC9">
        <w:t xml:space="preserve">Ročník: </w:t>
      </w:r>
      <w:r w:rsidRPr="00E22EC9">
        <w:rPr>
          <w:b/>
          <w:bCs/>
        </w:rPr>
        <w:t>druhý</w:t>
      </w:r>
    </w:p>
    <w:p w:rsidR="00A70A41" w:rsidRPr="00E22EC9" w:rsidRDefault="00A70A41" w:rsidP="00807879"/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80"/>
        <w:gridCol w:w="4302"/>
      </w:tblGrid>
      <w:tr w:rsidR="00A70A41" w:rsidRPr="00E22EC9" w:rsidTr="00AE2165">
        <w:trPr>
          <w:trHeight w:val="724"/>
        </w:trPr>
        <w:tc>
          <w:tcPr>
            <w:tcW w:w="474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580" w:type="dxa"/>
            <w:vAlign w:val="center"/>
          </w:tcPr>
          <w:p w:rsidR="00A70A41" w:rsidRPr="00E22EC9" w:rsidRDefault="00A70A41" w:rsidP="00807879">
            <w:pPr>
              <w:jc w:val="center"/>
              <w:rPr>
                <w:b/>
              </w:rPr>
            </w:pPr>
            <w:bookmarkStart w:id="1145" w:name="_Toc357024496"/>
            <w:bookmarkStart w:id="1146" w:name="_Toc357406955"/>
            <w:bookmarkStart w:id="1147" w:name="_Toc357407609"/>
            <w:r w:rsidRPr="00E22EC9">
              <w:rPr>
                <w:b/>
              </w:rPr>
              <w:t>Učivo</w:t>
            </w:r>
            <w:bookmarkEnd w:id="1145"/>
            <w:bookmarkEnd w:id="1146"/>
            <w:bookmarkEnd w:id="1147"/>
          </w:p>
        </w:tc>
        <w:tc>
          <w:tcPr>
            <w:tcW w:w="4302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326"/>
        </w:trPr>
        <w:tc>
          <w:tcPr>
            <w:tcW w:w="4748" w:type="dxa"/>
          </w:tcPr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54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>zpívá na</w:t>
            </w:r>
            <w:r w:rsidRPr="00E22EC9">
              <w:t xml:space="preserve"> základě svých dispozic intonačně čistě a rytmicky přesně v jednohlase 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54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>rytmizuje</w:t>
            </w:r>
            <w:r w:rsidRPr="00E22EC9">
              <w:t xml:space="preserve"> a melodizovat jednoduché texty, improvizovat v rámci nejjednodušších hudebních forem</w:t>
            </w:r>
            <w:r w:rsidRPr="00E22EC9">
              <w:tab/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54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>využívá</w:t>
            </w:r>
            <w:r w:rsidRPr="00E22EC9">
              <w:t xml:space="preserve"> jednoduché hudební nástroje k doprovodné hře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4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>rozlišuje</w:t>
            </w:r>
            <w:r w:rsidRPr="00E22EC9">
              <w:t xml:space="preserve"> jednotlivé kvality tónů, rozpoznávat výrazné tempové a dynamické změny v proudu znějící hudby</w:t>
            </w:r>
            <w:r w:rsidRPr="00E22EC9">
              <w:tab/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  <w:rPr>
                <w:b/>
                <w:bCs/>
              </w:rPr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  <w:rPr>
                <w:b/>
                <w:bCs/>
              </w:rPr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  <w:rPr>
                <w:b/>
                <w:bCs/>
              </w:rPr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  <w:rPr>
                <w:b/>
                <w:bCs/>
              </w:rPr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54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>reaguje</w:t>
            </w:r>
            <w:r w:rsidRPr="00E22EC9">
              <w:t xml:space="preserve"> pohybem na znějící hudbu,pohybem vyjadřovat metrum, tempo, dynamiku, směr melodie,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54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 xml:space="preserve">rozpoznává </w:t>
            </w:r>
            <w:r w:rsidRPr="00E22EC9">
              <w:t>v proudu znějící hudby některé hudební nástroje, odlišit hudbu vokální a vokálně instrumentální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</w:pPr>
          </w:p>
        </w:tc>
        <w:tc>
          <w:tcPr>
            <w:tcW w:w="5580" w:type="dxa"/>
          </w:tcPr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Vokální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5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pěvecký a mluvní projev</w:t>
            </w:r>
            <w:r w:rsidRPr="00E22EC9">
              <w:t xml:space="preserve"> - pěvecké dovednosti (dýchání, výslovnost, nasazení a tvorba tónu, dynamicky odlišený zpěv), hlasová hygiena, rozšiřování hlasového rozsahu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5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hudební rytmus</w:t>
            </w:r>
            <w:r w:rsidRPr="00E22EC9">
              <w:t xml:space="preserve"> - realizace písní ve 2/4, 3/4 a 4/4 taktu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5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vokální   improvizace</w:t>
            </w:r>
            <w:r w:rsidRPr="00E22EC9">
              <w:t xml:space="preserve">   (I. stupeň,   spodního  V. stupně), hudební hry (ozvěna, otázka - odpověď)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5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záznam vokální hudby</w:t>
            </w:r>
            <w:r w:rsidRPr="00E22EC9">
              <w:t xml:space="preserve"> - zachycení melodie písně pomocí jednoduchého grafického vyjádření (např. linky), nota jako grafický znak pro tón 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Instrumentální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6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hra na hudební nástroje</w:t>
            </w:r>
            <w:r w:rsidRPr="00E22EC9">
              <w:t xml:space="preserve"> - reprodukce motivů jednoduchých hudebních nástrojů z Orffova instrumentáře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6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 xml:space="preserve">rytmizace </w:t>
            </w:r>
            <w:r w:rsidRPr="00E22EC9">
              <w:t xml:space="preserve"> písně, hudební doprovod (akcentace těžké doby v rytmickém doprovodu, hudební hry (ozvěna, otázka - odpověď)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ind w:left="360"/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Hudebně pohybové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7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ind w:left="639" w:hanging="276"/>
            </w:pPr>
            <w:r w:rsidRPr="00E22EC9">
              <w:rPr>
                <w:b/>
                <w:bCs/>
              </w:rPr>
              <w:t xml:space="preserve">taktování, pohybový doprovod znějící hudby </w:t>
            </w:r>
            <w:r w:rsidRPr="00E22EC9">
              <w:t>- dvoudobý, třídobý a čtyřdobý takt, taneční hry se zpěvem, jednoduché lidové tance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7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ind w:left="639" w:hanging="276"/>
            </w:pPr>
            <w:r w:rsidRPr="00E22EC9">
              <w:rPr>
                <w:b/>
                <w:bCs/>
              </w:rPr>
              <w:t xml:space="preserve">pohybové vyjádření hudby a reakce na změny v proudu znějící hudby </w:t>
            </w:r>
            <w:r w:rsidRPr="00E22EC9">
              <w:t xml:space="preserve">– pantomima a pohybová improvizace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7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ind w:left="639" w:hanging="276"/>
            </w:pPr>
            <w:r w:rsidRPr="00E22EC9">
              <w:rPr>
                <w:b/>
                <w:bCs/>
              </w:rPr>
              <w:t xml:space="preserve">orientace v prostoru </w:t>
            </w:r>
            <w:r w:rsidRPr="00E22EC9">
              <w:t>- utváření pohybové paměti, reprodukce pohybů prováděných při tanci či pohybových hrách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ind w:left="639" w:hanging="276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tLeast"/>
              <w:rPr>
                <w:b/>
                <w:bCs/>
                <w:u w:val="single"/>
              </w:rPr>
            </w:pPr>
            <w:r w:rsidRPr="00E22EC9">
              <w:t xml:space="preserve"> </w:t>
            </w:r>
            <w:r w:rsidRPr="00E22EC9">
              <w:rPr>
                <w:b/>
                <w:bCs/>
                <w:u w:val="single"/>
              </w:rPr>
              <w:t>Poslechové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8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kvality tónů </w:t>
            </w:r>
            <w:r w:rsidRPr="00E22EC9">
              <w:t>- délka, síla, barva, výška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8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hudební výrazové prostředky </w:t>
            </w:r>
            <w:r w:rsidRPr="00E22EC9">
              <w:rPr>
                <w:b/>
                <w:bCs/>
              </w:rPr>
              <w:softHyphen/>
            </w:r>
            <w:r w:rsidRPr="00E22EC9">
              <w:t>rytmus, melodie, kontrast a gradace, pohyb melodie (melodie vzestupná a sestupná)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8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hudba vokální, instrumentální, vokálně instrumentální, lidský hlas a hudební nástroj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8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hudební styly a žánry </w:t>
            </w:r>
            <w:r w:rsidRPr="00E22EC9">
              <w:t xml:space="preserve">- hudba taneční, pochodová, ukolébavka </w:t>
            </w:r>
            <w:r w:rsidRPr="00E22EC9">
              <w:rPr>
                <w:b/>
                <w:bCs/>
              </w:rPr>
              <w:t xml:space="preserve">-hudební formy </w:t>
            </w:r>
            <w:r w:rsidRPr="00E22EC9">
              <w:t>- malá písňová forma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58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interpretace hudby </w:t>
            </w:r>
            <w:r w:rsidRPr="00E22EC9">
              <w:t>- slovní vyjádření</w:t>
            </w:r>
          </w:p>
        </w:tc>
        <w:tc>
          <w:tcPr>
            <w:tcW w:w="4302" w:type="dxa"/>
          </w:tcPr>
          <w:p w:rsidR="00A70A41" w:rsidRPr="00E22EC9" w:rsidRDefault="00A70A41" w:rsidP="00AE2165"/>
        </w:tc>
      </w:tr>
    </w:tbl>
    <w:p w:rsidR="00A70A41" w:rsidRPr="00E22EC9" w:rsidRDefault="00A70A41" w:rsidP="00807879">
      <w:pPr>
        <w:jc w:val="center"/>
        <w:rPr>
          <w:sz w:val="28"/>
          <w:szCs w:val="28"/>
        </w:rPr>
      </w:pPr>
      <w:r w:rsidRPr="00E22EC9">
        <w:rPr>
          <w:sz w:val="28"/>
          <w:szCs w:val="28"/>
        </w:rPr>
        <w:lastRenderedPageBreak/>
        <w:br w:type="page"/>
      </w:r>
    </w:p>
    <w:p w:rsidR="00A70A41" w:rsidRPr="00E22EC9" w:rsidRDefault="00A70A41" w:rsidP="00807879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Hudební výchova</w:t>
      </w:r>
    </w:p>
    <w:p w:rsidR="00A70A41" w:rsidRPr="00E22EC9" w:rsidRDefault="00A70A41" w:rsidP="00807879">
      <w:pPr>
        <w:jc w:val="center"/>
        <w:rPr>
          <w:b/>
          <w:bCs/>
          <w:caps/>
          <w:u w:val="single"/>
        </w:rPr>
      </w:pPr>
    </w:p>
    <w:p w:rsidR="00A70A41" w:rsidRPr="00E22EC9" w:rsidRDefault="00A70A41" w:rsidP="00807879">
      <w:r w:rsidRPr="00E22EC9">
        <w:t xml:space="preserve">Ročník: </w:t>
      </w:r>
      <w:r w:rsidRPr="00E22EC9">
        <w:rPr>
          <w:b/>
          <w:bCs/>
        </w:rPr>
        <w:t>třetí</w:t>
      </w:r>
    </w:p>
    <w:p w:rsidR="00A70A41" w:rsidRPr="00E22EC9" w:rsidRDefault="00A70A41" w:rsidP="00807879"/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580"/>
        <w:gridCol w:w="4302"/>
      </w:tblGrid>
      <w:tr w:rsidR="00A70A41" w:rsidRPr="00E22EC9" w:rsidTr="00AE2165">
        <w:trPr>
          <w:trHeight w:val="724"/>
        </w:trPr>
        <w:tc>
          <w:tcPr>
            <w:tcW w:w="4890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580" w:type="dxa"/>
            <w:vAlign w:val="center"/>
          </w:tcPr>
          <w:p w:rsidR="00A70A41" w:rsidRPr="00E22EC9" w:rsidRDefault="00A70A41" w:rsidP="00807879">
            <w:pPr>
              <w:jc w:val="center"/>
              <w:rPr>
                <w:b/>
              </w:rPr>
            </w:pPr>
            <w:bookmarkStart w:id="1148" w:name="_Toc357024497"/>
            <w:bookmarkStart w:id="1149" w:name="_Toc357406956"/>
            <w:bookmarkStart w:id="1150" w:name="_Toc357407610"/>
            <w:r w:rsidRPr="00E22EC9">
              <w:rPr>
                <w:b/>
              </w:rPr>
              <w:t>Učivo</w:t>
            </w:r>
            <w:bookmarkEnd w:id="1148"/>
            <w:bookmarkEnd w:id="1149"/>
            <w:bookmarkEnd w:id="1150"/>
          </w:p>
        </w:tc>
        <w:tc>
          <w:tcPr>
            <w:tcW w:w="4302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2330"/>
        </w:trPr>
        <w:tc>
          <w:tcPr>
            <w:tcW w:w="4890" w:type="dxa"/>
          </w:tcPr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rPr>
                <w:b/>
                <w:bCs/>
                <w:u w:val="single"/>
              </w:rPr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5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>zpívá</w:t>
            </w:r>
            <w:r w:rsidRPr="00E22EC9">
              <w:t xml:space="preserve"> na základě svých dispozic intonačně čistě a rytmicky přesně v jednohlase 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ind w:left="567" w:hanging="284"/>
              <w:rPr>
                <w:sz w:val="16"/>
                <w:szCs w:val="16"/>
              </w:rPr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5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>rytmizuje</w:t>
            </w:r>
            <w:r w:rsidRPr="00E22EC9">
              <w:t xml:space="preserve"> a melodizuje jednoduché texty, improvizuje v rámci nejjednodušších hudebních forem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5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>využívá</w:t>
            </w:r>
            <w:r w:rsidRPr="00E22EC9">
              <w:t xml:space="preserve"> jednoduché hudební nástroje k doprovodné hře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360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5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>reaguje</w:t>
            </w:r>
            <w:r w:rsidRPr="00E22EC9">
              <w:t xml:space="preserve"> pohybem na znějící hudbu, pohybem vyjadřuje metrum, tempo, dynamiku, směr melodie,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5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>rozlišuje</w:t>
            </w:r>
            <w:r w:rsidRPr="00E22EC9">
              <w:t xml:space="preserve"> jednotlivé kvality tónů, rozpoznává výrazné tempové a dynamické změny v proudu znějící hudby</w:t>
            </w:r>
            <w:r w:rsidRPr="00E22EC9">
              <w:tab/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ind w:left="567" w:hanging="284"/>
              <w:rPr>
                <w:sz w:val="16"/>
                <w:szCs w:val="16"/>
              </w:rPr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5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302" w:lineRule="atLeast"/>
              <w:ind w:left="567" w:hanging="284"/>
            </w:pPr>
            <w:r w:rsidRPr="00E22EC9">
              <w:rPr>
                <w:b/>
                <w:bCs/>
              </w:rPr>
              <w:t xml:space="preserve">rozpoznává </w:t>
            </w:r>
            <w:r w:rsidRPr="00E22EC9">
              <w:t>v proudu znějící hudby některé hudební nástroje, odliší hudbu vokální a vokálně instrumentální</w:t>
            </w:r>
          </w:p>
        </w:tc>
        <w:tc>
          <w:tcPr>
            <w:tcW w:w="5580" w:type="dxa"/>
          </w:tcPr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rPr>
                <w:b/>
                <w:bCs/>
              </w:rPr>
            </w:pPr>
            <w:r w:rsidRPr="00E22EC9">
              <w:rPr>
                <w:b/>
                <w:bCs/>
                <w:u w:val="single"/>
              </w:rPr>
              <w:lastRenderedPageBreak/>
              <w:t>Vokální činnosti</w:t>
            </w:r>
            <w:r w:rsidRPr="00E22EC9">
              <w:rPr>
                <w:b/>
                <w:bCs/>
              </w:rPr>
              <w:t xml:space="preserve">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0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497" w:hanging="282"/>
            </w:pPr>
            <w:r w:rsidRPr="00E22EC9">
              <w:rPr>
                <w:b/>
                <w:bCs/>
              </w:rPr>
              <w:t>pěvecký a mluvní projev</w:t>
            </w:r>
            <w:r w:rsidRPr="00E22EC9">
              <w:t xml:space="preserve"> - pěvecké dovednosti (dýchání, výslovnost, nasazení a tvorba tónu, dynamicky odlišený zpěv), hlasová hygiena, rozšiřování hlasového rozsahu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0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497" w:hanging="282"/>
            </w:pPr>
            <w:r w:rsidRPr="00E22EC9">
              <w:rPr>
                <w:b/>
                <w:bCs/>
              </w:rPr>
              <w:t>hudební rytmus</w:t>
            </w:r>
            <w:r w:rsidRPr="00E22EC9">
              <w:t xml:space="preserve"> - realizace písní ve 2/4, 3/4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0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497" w:hanging="282"/>
            </w:pPr>
            <w:r w:rsidRPr="00E22EC9">
              <w:rPr>
                <w:b/>
                <w:bCs/>
              </w:rPr>
              <w:t>intonace, vokální improvizace</w:t>
            </w:r>
            <w:r w:rsidRPr="00E22EC9">
              <w:t xml:space="preserve"> - hudební hry (ozvěna, otázka - odpověď apod.)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0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497" w:hanging="282"/>
            </w:pPr>
            <w:r w:rsidRPr="00E22EC9">
              <w:rPr>
                <w:b/>
                <w:bCs/>
              </w:rPr>
              <w:t>záznam vokální hudby</w:t>
            </w:r>
            <w:r w:rsidRPr="00E22EC9">
              <w:t xml:space="preserve"> - zachycení melodie písně pomocí jednoduchého grafického vyjádření (např. linky), nota jako grafický znak pro tón, zápis rytmu, notový zápis jako opora při realizaci písně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ind w:left="497" w:hanging="282"/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Instrumentální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1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497" w:hanging="282"/>
            </w:pPr>
            <w:r w:rsidRPr="00E22EC9">
              <w:rPr>
                <w:b/>
                <w:bCs/>
              </w:rPr>
              <w:t>hra na hudební nástroje</w:t>
            </w:r>
            <w:r w:rsidRPr="00E22EC9">
              <w:t xml:space="preserve"> - pomocí jednoduchých hudebních nástrojů z Orffova instrumentáře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1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497" w:hanging="282"/>
            </w:pPr>
            <w:r w:rsidRPr="00E22EC9">
              <w:rPr>
                <w:b/>
                <w:bCs/>
              </w:rPr>
              <w:t>rytmizace, melodizace a stylizace, hudební improvizace</w:t>
            </w:r>
            <w:r w:rsidRPr="00E22EC9">
              <w:t>- hudební hry (ozvěna, otázka - odpověď),  jednodílná písňová forma (a - b)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ind w:left="497" w:hanging="282"/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Hudebně pohybové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3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497" w:hanging="282"/>
            </w:pPr>
            <w:r w:rsidRPr="00E22EC9">
              <w:rPr>
                <w:b/>
                <w:bCs/>
              </w:rPr>
              <w:t>taktování, pohybový doprovod znějící hudby</w:t>
            </w:r>
            <w:r w:rsidRPr="00E22EC9">
              <w:t xml:space="preserve">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2"/>
              </w:numPr>
              <w:suppressAutoHyphens/>
              <w:autoSpaceDE w:val="0"/>
              <w:autoSpaceDN w:val="0"/>
              <w:adjustRightInd w:val="0"/>
              <w:spacing w:line="254" w:lineRule="atLeast"/>
            </w:pPr>
            <w:r w:rsidRPr="00E22EC9">
              <w:t xml:space="preserve">– dvoudobý takt, taneční hry se zpěvem, </w:t>
            </w:r>
            <w:r w:rsidRPr="00E22EC9">
              <w:lastRenderedPageBreak/>
              <w:t>jednoduché lidové tance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2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497" w:hanging="282"/>
            </w:pPr>
            <w:r w:rsidRPr="00E22EC9">
              <w:rPr>
                <w:b/>
                <w:bCs/>
              </w:rPr>
              <w:t xml:space="preserve">pohybové vyjádření hudby a reakce na změny v proudu znějící hudby </w:t>
            </w:r>
            <w:r w:rsidRPr="00E22EC9">
              <w:t>– pantomima a pohybová improvizace s využitím tanečních kroků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2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497" w:hanging="282"/>
            </w:pPr>
            <w:r w:rsidRPr="00E22EC9">
              <w:rPr>
                <w:b/>
                <w:bCs/>
              </w:rPr>
              <w:t xml:space="preserve">orientace v prostoru </w:t>
            </w:r>
            <w:r w:rsidRPr="00E22EC9">
              <w:t>- utváření pohybové paměti, reprodukce pohybů prováděných při tanci či pohybových hrách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tLeast"/>
              <w:ind w:left="497" w:hanging="282"/>
            </w:pP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tLeast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Poslechové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3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497" w:hanging="282"/>
            </w:pPr>
            <w:r w:rsidRPr="00E22EC9">
              <w:rPr>
                <w:b/>
                <w:bCs/>
              </w:rPr>
              <w:t xml:space="preserve">kvality tónů </w:t>
            </w:r>
            <w:r w:rsidRPr="00E22EC9">
              <w:t>- délka, síla, barva, výška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3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497" w:hanging="282"/>
            </w:pPr>
            <w:r w:rsidRPr="00E22EC9">
              <w:rPr>
                <w:b/>
                <w:bCs/>
              </w:rPr>
              <w:t xml:space="preserve">hudební výrazové prostředky a hudební prvky s výrazným sémantickým nábojem </w:t>
            </w:r>
            <w:r w:rsidRPr="00E22EC9">
              <w:rPr>
                <w:b/>
                <w:bCs/>
              </w:rPr>
              <w:softHyphen/>
            </w:r>
            <w:r w:rsidRPr="00E22EC9">
              <w:t>rytmus, kontrast a gradace, metrické, rytmické, dynamické změny v hudebním proudu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3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497" w:hanging="282"/>
            </w:pPr>
            <w:r w:rsidRPr="00E22EC9">
              <w:rPr>
                <w:b/>
                <w:bCs/>
              </w:rPr>
              <w:t xml:space="preserve">hudba vokální, instrumentální, vokálně instrumentální, lidský hlas a hudební nástroj 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tLeast"/>
              <w:ind w:left="360"/>
            </w:pPr>
          </w:p>
        </w:tc>
        <w:tc>
          <w:tcPr>
            <w:tcW w:w="4302" w:type="dxa"/>
          </w:tcPr>
          <w:p w:rsidR="00A70A41" w:rsidRPr="00E22EC9" w:rsidRDefault="00A70A41" w:rsidP="00AE2165"/>
        </w:tc>
      </w:tr>
    </w:tbl>
    <w:p w:rsidR="00A70A41" w:rsidRPr="00E22EC9" w:rsidRDefault="00A70A41" w:rsidP="00807879">
      <w:pPr>
        <w:jc w:val="center"/>
        <w:rPr>
          <w:sz w:val="28"/>
          <w:szCs w:val="28"/>
        </w:rPr>
      </w:pPr>
    </w:p>
    <w:p w:rsidR="00A70A41" w:rsidRPr="00E22EC9" w:rsidRDefault="00A70A41" w:rsidP="00807879">
      <w:pPr>
        <w:jc w:val="center"/>
        <w:rPr>
          <w:sz w:val="28"/>
          <w:szCs w:val="28"/>
        </w:rPr>
        <w:sectPr w:rsidR="00A70A41" w:rsidRPr="00E22EC9" w:rsidSect="00AE2165">
          <w:pgSz w:w="16838" w:h="11906" w:orient="landscape" w:code="9"/>
          <w:pgMar w:top="1079" w:right="1418" w:bottom="1977" w:left="1418" w:header="709" w:footer="709" w:gutter="0"/>
          <w:cols w:space="708"/>
          <w:docGrid w:linePitch="360"/>
        </w:sectPr>
      </w:pPr>
    </w:p>
    <w:p w:rsidR="00A70A41" w:rsidRPr="00E22EC9" w:rsidRDefault="00A70A41" w:rsidP="00807879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Hudební výchova</w:t>
      </w:r>
    </w:p>
    <w:p w:rsidR="00A70A41" w:rsidRPr="00E22EC9" w:rsidRDefault="00A70A41" w:rsidP="00807879">
      <w:pPr>
        <w:jc w:val="center"/>
        <w:rPr>
          <w:b/>
          <w:bCs/>
          <w:caps/>
          <w:u w:val="single"/>
        </w:rPr>
      </w:pPr>
    </w:p>
    <w:p w:rsidR="00A70A41" w:rsidRPr="00E22EC9" w:rsidRDefault="00A70A41" w:rsidP="00807879">
      <w:r w:rsidRPr="00E22EC9">
        <w:t>Ročník:</w:t>
      </w:r>
      <w:r w:rsidRPr="00E22EC9">
        <w:rPr>
          <w:b/>
          <w:bCs/>
        </w:rPr>
        <w:t xml:space="preserve"> čtvrtý</w:t>
      </w:r>
    </w:p>
    <w:p w:rsidR="00A70A41" w:rsidRPr="00E22EC9" w:rsidRDefault="00A70A41" w:rsidP="00807879"/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80"/>
        <w:gridCol w:w="4302"/>
      </w:tblGrid>
      <w:tr w:rsidR="00A70A41" w:rsidRPr="00E22EC9" w:rsidTr="00AE2165">
        <w:trPr>
          <w:trHeight w:val="724"/>
        </w:trPr>
        <w:tc>
          <w:tcPr>
            <w:tcW w:w="474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580" w:type="dxa"/>
            <w:vAlign w:val="center"/>
          </w:tcPr>
          <w:p w:rsidR="00A70A41" w:rsidRPr="00E22EC9" w:rsidRDefault="00A70A41" w:rsidP="00807879">
            <w:pPr>
              <w:jc w:val="center"/>
              <w:rPr>
                <w:b/>
              </w:rPr>
            </w:pPr>
            <w:bookmarkStart w:id="1151" w:name="_Toc357024498"/>
            <w:bookmarkStart w:id="1152" w:name="_Toc357406957"/>
            <w:bookmarkStart w:id="1153" w:name="_Toc357407611"/>
            <w:r w:rsidRPr="00E22EC9">
              <w:rPr>
                <w:b/>
              </w:rPr>
              <w:t>Učivo</w:t>
            </w:r>
            <w:bookmarkEnd w:id="1151"/>
            <w:bookmarkEnd w:id="1152"/>
            <w:bookmarkEnd w:id="1153"/>
          </w:p>
        </w:tc>
        <w:tc>
          <w:tcPr>
            <w:tcW w:w="4302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2485"/>
        </w:trPr>
        <w:tc>
          <w:tcPr>
            <w:tcW w:w="4748" w:type="dxa"/>
          </w:tcPr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</w:p>
          <w:p w:rsidR="00A70A41" w:rsidRPr="00E22EC9" w:rsidRDefault="00A70A41" w:rsidP="00807879">
            <w:pPr>
              <w:numPr>
                <w:ilvl w:val="0"/>
                <w:numId w:val="464"/>
              </w:numPr>
              <w:tabs>
                <w:tab w:val="clear" w:pos="720"/>
              </w:tabs>
              <w:suppressAutoHyphens/>
              <w:ind w:left="567" w:hanging="282"/>
            </w:pPr>
            <w:r w:rsidRPr="00E22EC9">
              <w:rPr>
                <w:b/>
                <w:bCs/>
              </w:rPr>
              <w:t>zpívá</w:t>
            </w:r>
            <w:r w:rsidRPr="00E22EC9">
              <w:t xml:space="preserve"> na základě svých dispozic intonačně čistě a rytmicky přesně v jednohlase či dvojhlase v durových i mollových tóninách a při zpěvu </w:t>
            </w:r>
            <w:r w:rsidRPr="00E22EC9">
              <w:rPr>
                <w:bCs/>
              </w:rPr>
              <w:t>využívá</w:t>
            </w:r>
            <w:r w:rsidRPr="00E22EC9">
              <w:t xml:space="preserve"> získané pěvecké dovednosti</w:t>
            </w:r>
          </w:p>
          <w:p w:rsidR="00A70A41" w:rsidRPr="00E22EC9" w:rsidRDefault="00A70A41" w:rsidP="00807879">
            <w:pPr>
              <w:numPr>
                <w:ilvl w:val="0"/>
                <w:numId w:val="464"/>
              </w:numPr>
              <w:tabs>
                <w:tab w:val="clear" w:pos="720"/>
              </w:tabs>
              <w:suppressAutoHyphens/>
              <w:ind w:left="567" w:hanging="282"/>
            </w:pPr>
            <w:r w:rsidRPr="00E22EC9">
              <w:rPr>
                <w:b/>
                <w:bCs/>
              </w:rPr>
              <w:t>realizuje</w:t>
            </w:r>
            <w:r w:rsidRPr="00E22EC9">
              <w:t xml:space="preserve"> podle svých individuálních schopností a dovedností (zpěvem, hrou, tancem, doprovodnou hrou) jednoduchou melodii či píseň zapsanou pomocí not</w:t>
            </w:r>
          </w:p>
          <w:p w:rsidR="00A70A41" w:rsidRPr="00E22EC9" w:rsidRDefault="00A70A41" w:rsidP="00AE2165">
            <w:pPr>
              <w:suppressAutoHyphens/>
              <w:ind w:left="567" w:hanging="282"/>
            </w:pPr>
          </w:p>
          <w:p w:rsidR="00A70A41" w:rsidRPr="00E22EC9" w:rsidRDefault="00A70A41" w:rsidP="00807879">
            <w:pPr>
              <w:numPr>
                <w:ilvl w:val="0"/>
                <w:numId w:val="464"/>
              </w:numPr>
              <w:tabs>
                <w:tab w:val="clear" w:pos="720"/>
              </w:tabs>
              <w:suppressAutoHyphens/>
              <w:ind w:left="567" w:hanging="282"/>
            </w:pPr>
            <w:r w:rsidRPr="00E22EC9">
              <w:rPr>
                <w:b/>
                <w:bCs/>
              </w:rPr>
              <w:t>využívá</w:t>
            </w:r>
            <w:r w:rsidRPr="00E22EC9">
              <w:t xml:space="preserve"> na základě svých hudebních schopností a dovedností jednoduché popřípadě složitější hudební nástroje k doprovodné hře i k reprodukci jednoduchých motivů skladeb a písní</w:t>
            </w:r>
          </w:p>
          <w:p w:rsidR="00A70A41" w:rsidRPr="00E22EC9" w:rsidRDefault="00A70A41" w:rsidP="00807879">
            <w:pPr>
              <w:numPr>
                <w:ilvl w:val="0"/>
                <w:numId w:val="464"/>
              </w:numPr>
              <w:tabs>
                <w:tab w:val="clear" w:pos="720"/>
              </w:tabs>
              <w:suppressAutoHyphens/>
              <w:ind w:left="567" w:hanging="282"/>
            </w:pPr>
            <w:r w:rsidRPr="00E22EC9">
              <w:rPr>
                <w:b/>
                <w:bCs/>
              </w:rPr>
              <w:t>vytváří</w:t>
            </w:r>
            <w:r w:rsidRPr="00E22EC9">
              <w:t xml:space="preserve"> v rámci svých individuálních dispozic jednoduché předehry, mezihry a dohry a provádí elementární hudební improvizace</w:t>
            </w: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807879">
            <w:pPr>
              <w:numPr>
                <w:ilvl w:val="0"/>
                <w:numId w:val="464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rPr>
                <w:b/>
                <w:bCs/>
              </w:rPr>
              <w:t>rozpoznává</w:t>
            </w:r>
            <w:r w:rsidRPr="00E22EC9">
              <w:t xml:space="preserve"> hudební formu jednoduché písně či skladby</w:t>
            </w:r>
          </w:p>
          <w:p w:rsidR="00A70A41" w:rsidRPr="00E22EC9" w:rsidRDefault="00A70A41" w:rsidP="00807879">
            <w:pPr>
              <w:numPr>
                <w:ilvl w:val="0"/>
                <w:numId w:val="464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rPr>
                <w:b/>
                <w:bCs/>
              </w:rPr>
              <w:t>rozpoznává</w:t>
            </w:r>
            <w:r w:rsidRPr="00E22EC9">
              <w:t xml:space="preserve"> v proudu znějící hudby některé z užitých hudebních výrazových prostředků, </w:t>
            </w:r>
            <w:r w:rsidRPr="00E22EC9">
              <w:rPr>
                <w:b/>
                <w:bCs/>
              </w:rPr>
              <w:t>upozorní</w:t>
            </w:r>
            <w:r w:rsidRPr="00E22EC9">
              <w:t xml:space="preserve"> na metrorytmické, tempové, dynamické i zřetelné harmonické změny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302" w:lineRule="atLeast"/>
              <w:ind w:left="360"/>
            </w:pPr>
            <w:r w:rsidRPr="00E22EC9">
              <w:t xml:space="preserve"> </w:t>
            </w:r>
          </w:p>
        </w:tc>
        <w:tc>
          <w:tcPr>
            <w:tcW w:w="5580" w:type="dxa"/>
          </w:tcPr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rPr>
                <w:b/>
                <w:bCs/>
              </w:rPr>
            </w:pPr>
            <w:r w:rsidRPr="00E22EC9">
              <w:rPr>
                <w:b/>
                <w:bCs/>
                <w:u w:val="single"/>
              </w:rPr>
              <w:lastRenderedPageBreak/>
              <w:t>Vokální činnosti</w:t>
            </w:r>
            <w:r w:rsidRPr="00E22EC9">
              <w:rPr>
                <w:b/>
                <w:bCs/>
              </w:rPr>
              <w:t xml:space="preserve">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5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pěvecký a mluvní projev</w:t>
            </w:r>
            <w:r w:rsidRPr="00E22EC9">
              <w:t xml:space="preserve"> - pěvecké dovednosti hlasová hygiena, rozšiřování hlasového rozsahu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5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hudební rytmus</w:t>
            </w:r>
            <w:r w:rsidRPr="00E22EC9">
              <w:t xml:space="preserve"> - realizace písní ve 2/4, 3/4 a 4/4 taktu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5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dvojhlas a vícehlas</w:t>
            </w:r>
            <w:r w:rsidRPr="00E22EC9">
              <w:t xml:space="preserve"> - prodleva, kánon,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5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intonace, vokální improvizace</w:t>
            </w:r>
            <w:r w:rsidRPr="00E22EC9">
              <w:t xml:space="preserve"> - diatonické postupy v durových tóninách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5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záznam vokální hudby</w:t>
            </w:r>
            <w:r w:rsidRPr="00E22EC9">
              <w:t xml:space="preserve"> - nota jako grafický znak pro tón, zápis rytmu jednoduché písně</w:t>
            </w:r>
          </w:p>
          <w:p w:rsidR="00A70A41" w:rsidRPr="00E22EC9" w:rsidRDefault="00A70A41" w:rsidP="00AE2165">
            <w:pPr>
              <w:suppressAutoHyphens/>
              <w:ind w:left="639" w:hanging="276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Instrumentální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6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hra na hudební nástroje</w:t>
            </w:r>
            <w:r w:rsidRPr="00E22EC9">
              <w:t xml:space="preserve"> - reprodukce motivů, témat, jednoduchých skladbiček pomocí jednoduchých hudebních nástrojů z Orffova instrumentáře 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</w:p>
          <w:p w:rsidR="00A70A41" w:rsidRPr="00E22EC9" w:rsidRDefault="00A70A41" w:rsidP="00807879">
            <w:pPr>
              <w:widowControl w:val="0"/>
              <w:numPr>
                <w:ilvl w:val="0"/>
                <w:numId w:val="466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rytmizace, melodizace a stylizace, hudební improvizace</w:t>
            </w:r>
            <w:r w:rsidRPr="00E22EC9">
              <w:t xml:space="preserve"> - hudební doprovod, těžká doba, ostinato, prodleva),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64" w:lineRule="atLeast"/>
              <w:ind w:left="639" w:hanging="276"/>
              <w:rPr>
                <w:b/>
                <w:bCs/>
                <w:u w:val="single"/>
              </w:rPr>
            </w:pPr>
            <w:r w:rsidRPr="00E22EC9">
              <w:rPr>
                <w:b/>
                <w:bCs/>
              </w:rPr>
              <w:t>grafický záznam melodie</w:t>
            </w:r>
            <w:r w:rsidRPr="00E22EC9">
              <w:t xml:space="preserve"> - rytmické schéma jednoduché skladby</w:t>
            </w:r>
            <w:r w:rsidRPr="00E22EC9">
              <w:rPr>
                <w:b/>
                <w:bCs/>
                <w:u w:val="single"/>
              </w:rPr>
              <w:t xml:space="preserve"> </w:t>
            </w:r>
          </w:p>
          <w:p w:rsidR="00A70A41" w:rsidRPr="00E22EC9" w:rsidRDefault="00A70A41" w:rsidP="00AE2165">
            <w:pPr>
              <w:widowControl w:val="0"/>
              <w:autoSpaceDE w:val="0"/>
              <w:autoSpaceDN w:val="0"/>
              <w:adjustRightInd w:val="0"/>
              <w:spacing w:line="264" w:lineRule="atLeast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widowControl w:val="0"/>
              <w:autoSpaceDE w:val="0"/>
              <w:autoSpaceDN w:val="0"/>
              <w:adjustRightInd w:val="0"/>
              <w:spacing w:line="264" w:lineRule="atLeast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widowControl w:val="0"/>
              <w:autoSpaceDE w:val="0"/>
              <w:autoSpaceDN w:val="0"/>
              <w:adjustRightInd w:val="0"/>
              <w:spacing w:line="264" w:lineRule="atLeast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widowControl w:val="0"/>
              <w:autoSpaceDE w:val="0"/>
              <w:autoSpaceDN w:val="0"/>
              <w:adjustRightInd w:val="0"/>
              <w:spacing w:line="264" w:lineRule="atLeast"/>
              <w:rPr>
                <w:b/>
                <w:bCs/>
                <w:sz w:val="20"/>
                <w:szCs w:val="20"/>
              </w:rPr>
            </w:pPr>
            <w:r w:rsidRPr="00E22EC9">
              <w:rPr>
                <w:b/>
                <w:bCs/>
                <w:u w:val="single"/>
              </w:rPr>
              <w:lastRenderedPageBreak/>
              <w:t>Poslechové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8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kvality tónů </w:t>
            </w:r>
            <w:r w:rsidRPr="00E22EC9">
              <w:t>- délka, síla, barva, výška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8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vztahy mezi tóny </w:t>
            </w:r>
            <w:r w:rsidRPr="00E22EC9">
              <w:t>-souzvuk, akord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8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hudební formy </w:t>
            </w:r>
            <w:r w:rsidRPr="00E22EC9">
              <w:t xml:space="preserve">- malá písňová forma, velká písňová forma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8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64" w:lineRule="atLeast"/>
              <w:ind w:left="639" w:hanging="276"/>
              <w:rPr>
                <w:b/>
                <w:bCs/>
              </w:rPr>
            </w:pPr>
            <w:r w:rsidRPr="00E22EC9">
              <w:rPr>
                <w:b/>
                <w:bCs/>
              </w:rPr>
              <w:t xml:space="preserve">hudební výrazové prostředky a hudební prvky s výrazným sémantickým nábojem </w:t>
            </w:r>
            <w:r w:rsidRPr="00E22EC9">
              <w:rPr>
                <w:b/>
                <w:bCs/>
              </w:rPr>
              <w:softHyphen/>
            </w:r>
            <w:r w:rsidRPr="00E22EC9">
              <w:t>rytmus, melodie, harmonie, barva, kontrast a gradace, pohyb melodie, metrické, rytmické, dynamické, harmonické změny v hudebním proudu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8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hudební styly a žánry </w:t>
            </w:r>
            <w:r w:rsidRPr="00E22EC9">
              <w:t>- hudba taneční, pochodová, ukolébavka apod.</w:t>
            </w:r>
          </w:p>
          <w:p w:rsidR="00A70A41" w:rsidRPr="00E22EC9" w:rsidRDefault="00A70A41" w:rsidP="00AE2165">
            <w:pPr>
              <w:widowControl w:val="0"/>
              <w:autoSpaceDE w:val="0"/>
              <w:autoSpaceDN w:val="0"/>
              <w:adjustRightInd w:val="0"/>
              <w:spacing w:line="264" w:lineRule="atLeast"/>
              <w:ind w:left="639" w:hanging="276"/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Hudebně pohybové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7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639" w:hanging="276"/>
            </w:pPr>
            <w:r w:rsidRPr="00E22EC9">
              <w:rPr>
                <w:b/>
                <w:bCs/>
              </w:rPr>
              <w:t xml:space="preserve">taktování, pohybový doprovod znějící hudby </w:t>
            </w:r>
            <w:r w:rsidRPr="00E22EC9">
              <w:t>- třídobý takt, taneční hry se zpěvem, jednoduché lidové tance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7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639" w:hanging="276"/>
            </w:pPr>
            <w:r w:rsidRPr="00E22EC9">
              <w:rPr>
                <w:b/>
                <w:bCs/>
              </w:rPr>
              <w:t xml:space="preserve">pohybové vyjádření hudby a reakce na změny v proudu znějící hudby </w:t>
            </w:r>
            <w:r w:rsidRPr="00E22EC9">
              <w:t>– pantomima a pohybová improvizace s využitím tanečních kroků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7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639" w:hanging="276"/>
            </w:pPr>
            <w:r w:rsidRPr="00E22EC9">
              <w:rPr>
                <w:b/>
                <w:bCs/>
              </w:rPr>
              <w:t xml:space="preserve">orientace v prostoru </w:t>
            </w:r>
            <w:r w:rsidRPr="00E22EC9">
              <w:t>- utváření pohybové paměti, reprodukce pohybů prováděných při tanci či pohybových hrách</w:t>
            </w:r>
          </w:p>
          <w:p w:rsidR="00A70A41" w:rsidRPr="00E22EC9" w:rsidRDefault="00A70A41" w:rsidP="00AE2165">
            <w:pPr>
              <w:widowControl w:val="0"/>
              <w:autoSpaceDE w:val="0"/>
              <w:autoSpaceDN w:val="0"/>
              <w:adjustRightInd w:val="0"/>
              <w:spacing w:line="264" w:lineRule="atLeast"/>
              <w:ind w:left="360"/>
            </w:pPr>
          </w:p>
        </w:tc>
        <w:tc>
          <w:tcPr>
            <w:tcW w:w="4302" w:type="dxa"/>
          </w:tcPr>
          <w:p w:rsidR="00A70A41" w:rsidRPr="00E22EC9" w:rsidRDefault="00A70A41" w:rsidP="00AE2165"/>
        </w:tc>
      </w:tr>
    </w:tbl>
    <w:p w:rsidR="00A70A41" w:rsidRPr="00E22EC9" w:rsidRDefault="00A70A41" w:rsidP="00807879">
      <w:pPr>
        <w:pStyle w:val="Zhlav"/>
        <w:tabs>
          <w:tab w:val="clear" w:pos="4536"/>
          <w:tab w:val="clear" w:pos="9072"/>
        </w:tabs>
      </w:pPr>
    </w:p>
    <w:p w:rsidR="00A70A41" w:rsidRPr="00E22EC9" w:rsidRDefault="00A70A41" w:rsidP="00807879">
      <w:pPr>
        <w:jc w:val="center"/>
        <w:rPr>
          <w:sz w:val="20"/>
          <w:szCs w:val="20"/>
        </w:rPr>
      </w:pPr>
      <w:r w:rsidRPr="00E22EC9">
        <w:rPr>
          <w:rStyle w:val="searchmatch1"/>
          <w:bCs/>
          <w:sz w:val="20"/>
          <w:szCs w:val="20"/>
        </w:rPr>
        <w:t>Prodleva</w:t>
      </w:r>
      <w:r w:rsidRPr="00E22EC9">
        <w:rPr>
          <w:sz w:val="20"/>
          <w:szCs w:val="20"/>
        </w:rPr>
        <w:t xml:space="preserve"> v hudbě označuje delší dobu držený tón nebo souzvuk</w:t>
      </w:r>
    </w:p>
    <w:p w:rsidR="00A70A41" w:rsidRPr="00E22EC9" w:rsidRDefault="00A70A41" w:rsidP="00807879">
      <w:pPr>
        <w:jc w:val="center"/>
        <w:rPr>
          <w:sz w:val="20"/>
          <w:szCs w:val="20"/>
        </w:rPr>
      </w:pPr>
      <w:r w:rsidRPr="00E22EC9">
        <w:rPr>
          <w:b/>
          <w:bCs/>
          <w:sz w:val="20"/>
          <w:szCs w:val="20"/>
        </w:rPr>
        <w:t>Ostinato</w:t>
      </w:r>
      <w:r w:rsidRPr="00E22EC9">
        <w:rPr>
          <w:b/>
          <w:sz w:val="20"/>
          <w:szCs w:val="20"/>
        </w:rPr>
        <w:t xml:space="preserve"> </w:t>
      </w:r>
      <w:r w:rsidRPr="00E22EC9">
        <w:rPr>
          <w:sz w:val="20"/>
          <w:szCs w:val="20"/>
        </w:rPr>
        <w:t>označuje v hudební terminologii stálé opakování melodického nebo rytmického motivu nebo fráze</w:t>
      </w:r>
      <w:r w:rsidRPr="00E22EC9">
        <w:br w:type="page"/>
      </w: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Hudební výchova</w:t>
      </w:r>
    </w:p>
    <w:p w:rsidR="00A70A41" w:rsidRPr="00E22EC9" w:rsidRDefault="00A70A41" w:rsidP="00807879">
      <w:pPr>
        <w:jc w:val="center"/>
        <w:rPr>
          <w:b/>
          <w:bCs/>
          <w:caps/>
          <w:u w:val="single"/>
        </w:rPr>
      </w:pPr>
    </w:p>
    <w:p w:rsidR="00A70A41" w:rsidRPr="00E22EC9" w:rsidRDefault="00A70A41" w:rsidP="00807879">
      <w:r w:rsidRPr="00E22EC9">
        <w:t>Ročník:</w:t>
      </w:r>
      <w:r w:rsidRPr="00E22EC9">
        <w:rPr>
          <w:b/>
          <w:bCs/>
        </w:rPr>
        <w:t xml:space="preserve"> pátý</w:t>
      </w:r>
    </w:p>
    <w:p w:rsidR="00A70A41" w:rsidRPr="00E22EC9" w:rsidRDefault="00A70A41" w:rsidP="00807879"/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80"/>
        <w:gridCol w:w="4302"/>
      </w:tblGrid>
      <w:tr w:rsidR="00A70A41" w:rsidRPr="00E22EC9" w:rsidTr="00AE2165">
        <w:trPr>
          <w:trHeight w:val="724"/>
        </w:trPr>
        <w:tc>
          <w:tcPr>
            <w:tcW w:w="474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580" w:type="dxa"/>
            <w:vAlign w:val="center"/>
          </w:tcPr>
          <w:p w:rsidR="00A70A41" w:rsidRPr="00E22EC9" w:rsidRDefault="00A70A41" w:rsidP="00807879">
            <w:pPr>
              <w:jc w:val="center"/>
              <w:rPr>
                <w:b/>
              </w:rPr>
            </w:pPr>
            <w:bookmarkStart w:id="1154" w:name="_Toc357024499"/>
            <w:bookmarkStart w:id="1155" w:name="_Toc357406958"/>
            <w:bookmarkStart w:id="1156" w:name="_Toc357407612"/>
            <w:r w:rsidRPr="00E22EC9">
              <w:rPr>
                <w:b/>
              </w:rPr>
              <w:t>Učivo</w:t>
            </w:r>
            <w:bookmarkEnd w:id="1154"/>
            <w:bookmarkEnd w:id="1155"/>
            <w:bookmarkEnd w:id="1156"/>
          </w:p>
        </w:tc>
        <w:tc>
          <w:tcPr>
            <w:tcW w:w="4302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326"/>
        </w:trPr>
        <w:tc>
          <w:tcPr>
            <w:tcW w:w="4748" w:type="dxa"/>
          </w:tcPr>
          <w:p w:rsidR="00A70A41" w:rsidRPr="00E22EC9" w:rsidRDefault="00A70A41" w:rsidP="00AE2165">
            <w:pPr>
              <w:suppressAutoHyphens/>
              <w:rPr>
                <w:b/>
                <w:u w:val="single"/>
              </w:rPr>
            </w:pPr>
          </w:p>
          <w:p w:rsidR="00A70A41" w:rsidRPr="00E22EC9" w:rsidRDefault="00A70A41" w:rsidP="00807879">
            <w:pPr>
              <w:numPr>
                <w:ilvl w:val="0"/>
                <w:numId w:val="468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rPr>
                <w:b/>
                <w:bCs/>
              </w:rPr>
              <w:t>zpívá</w:t>
            </w:r>
            <w:r w:rsidRPr="00E22EC9">
              <w:t xml:space="preserve"> na základě svých dispozic intonačně čistě a rytmicky přesně v jednohlase či dvojhlase v durových i mollových tóninách a při zpěvu </w:t>
            </w:r>
            <w:r w:rsidRPr="00E22EC9">
              <w:rPr>
                <w:b/>
                <w:bCs/>
              </w:rPr>
              <w:t>využívá</w:t>
            </w:r>
            <w:r w:rsidRPr="00E22EC9">
              <w:t xml:space="preserve"> získané pěvecké dovednosti</w:t>
            </w:r>
          </w:p>
          <w:p w:rsidR="00A70A41" w:rsidRPr="00E22EC9" w:rsidRDefault="00A70A41" w:rsidP="00807879">
            <w:pPr>
              <w:numPr>
                <w:ilvl w:val="0"/>
                <w:numId w:val="468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rPr>
                <w:b/>
                <w:bCs/>
              </w:rPr>
              <w:t>realizuje</w:t>
            </w:r>
            <w:r w:rsidRPr="00E22EC9">
              <w:t xml:space="preserve"> podle svých individuálních schopností a dovedností (zpěvem, hrou, tancem, doprovodnou hrou) jednoduchou melodii či píseň zapsanou pomocí not</w:t>
            </w:r>
          </w:p>
          <w:p w:rsidR="00A70A41" w:rsidRPr="00E22EC9" w:rsidRDefault="00A70A41" w:rsidP="00AE2165">
            <w:pPr>
              <w:suppressAutoHyphens/>
              <w:ind w:left="567" w:hanging="283"/>
            </w:pPr>
          </w:p>
          <w:p w:rsidR="00A70A41" w:rsidRPr="00E22EC9" w:rsidRDefault="00A70A41" w:rsidP="00AE2165">
            <w:pPr>
              <w:suppressAutoHyphens/>
              <w:ind w:left="567" w:hanging="283"/>
            </w:pPr>
          </w:p>
          <w:p w:rsidR="00A70A41" w:rsidRPr="00E22EC9" w:rsidRDefault="00A70A41" w:rsidP="00AE2165">
            <w:pPr>
              <w:suppressAutoHyphens/>
              <w:ind w:left="567" w:hanging="283"/>
            </w:pPr>
          </w:p>
          <w:p w:rsidR="00A70A41" w:rsidRPr="00E22EC9" w:rsidRDefault="00A70A41" w:rsidP="00AE2165">
            <w:pPr>
              <w:suppressAutoHyphens/>
              <w:ind w:left="567" w:hanging="283"/>
            </w:pPr>
          </w:p>
          <w:p w:rsidR="00A70A41" w:rsidRPr="00E22EC9" w:rsidRDefault="00A70A41" w:rsidP="00807879">
            <w:pPr>
              <w:numPr>
                <w:ilvl w:val="0"/>
                <w:numId w:val="468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rPr>
                <w:b/>
                <w:bCs/>
              </w:rPr>
              <w:t>využívá</w:t>
            </w:r>
            <w:r w:rsidRPr="00E22EC9">
              <w:t xml:space="preserve"> na základě svých hudebních schopností a dovedností jednoduché popřípadě složitější hudební nástroje k doprovodné hře i k reprodukci jednoduchých motivů skladeb a písní</w:t>
            </w:r>
          </w:p>
          <w:p w:rsidR="00A70A41" w:rsidRPr="00E22EC9" w:rsidRDefault="00A70A41" w:rsidP="00807879">
            <w:pPr>
              <w:numPr>
                <w:ilvl w:val="0"/>
                <w:numId w:val="468"/>
              </w:numPr>
              <w:tabs>
                <w:tab w:val="clear" w:pos="720"/>
              </w:tabs>
              <w:suppressAutoHyphens/>
              <w:ind w:left="567" w:hanging="283"/>
            </w:pPr>
            <w:r w:rsidRPr="00E22EC9">
              <w:rPr>
                <w:b/>
                <w:bCs/>
              </w:rPr>
              <w:t>vytváří</w:t>
            </w:r>
            <w:r w:rsidRPr="00E22EC9">
              <w:t xml:space="preserve"> v rámci svých individuálních dispozic jednoduché předehry, mezihry a dohry a provádí elementární hudební improvizace</w:t>
            </w: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AE2165">
            <w:pPr>
              <w:suppressAutoHyphens/>
            </w:pPr>
          </w:p>
          <w:p w:rsidR="00A70A41" w:rsidRPr="00E22EC9" w:rsidRDefault="00A70A41" w:rsidP="00807879">
            <w:pPr>
              <w:numPr>
                <w:ilvl w:val="0"/>
                <w:numId w:val="468"/>
              </w:numPr>
              <w:tabs>
                <w:tab w:val="clear" w:pos="720"/>
              </w:tabs>
              <w:suppressAutoHyphens/>
              <w:ind w:left="567" w:hanging="282"/>
            </w:pPr>
            <w:r w:rsidRPr="00E22EC9">
              <w:rPr>
                <w:b/>
                <w:bCs/>
              </w:rPr>
              <w:t>rozpoznává</w:t>
            </w:r>
            <w:r w:rsidRPr="00E22EC9">
              <w:t xml:space="preserve"> hudební formu jednoduché písně či skladby</w:t>
            </w:r>
          </w:p>
          <w:p w:rsidR="00A70A41" w:rsidRPr="00E22EC9" w:rsidRDefault="00A70A41" w:rsidP="00AE2165">
            <w:pPr>
              <w:suppressAutoHyphens/>
              <w:ind w:left="567" w:hanging="282"/>
            </w:pPr>
          </w:p>
          <w:p w:rsidR="00A70A41" w:rsidRPr="00E22EC9" w:rsidRDefault="00A70A41" w:rsidP="00807879">
            <w:pPr>
              <w:numPr>
                <w:ilvl w:val="0"/>
                <w:numId w:val="468"/>
              </w:numPr>
              <w:tabs>
                <w:tab w:val="clear" w:pos="720"/>
              </w:tabs>
              <w:suppressAutoHyphens/>
              <w:ind w:left="567" w:hanging="282"/>
            </w:pPr>
            <w:r w:rsidRPr="00E22EC9">
              <w:rPr>
                <w:b/>
                <w:bCs/>
              </w:rPr>
              <w:t>rozpoznává</w:t>
            </w:r>
            <w:r w:rsidRPr="00E22EC9">
              <w:t xml:space="preserve"> v proudu znějící hudby některé z užitých hudebních výrazových prostředků, </w:t>
            </w:r>
            <w:r w:rsidRPr="00E22EC9">
              <w:rPr>
                <w:b/>
                <w:bCs/>
              </w:rPr>
              <w:t>upozorní</w:t>
            </w:r>
            <w:r w:rsidRPr="00E22EC9">
              <w:t xml:space="preserve"> na metrorytmické, tempové, dynamické i zřetelné harmonické změny</w:t>
            </w:r>
          </w:p>
          <w:p w:rsidR="00A70A41" w:rsidRPr="00E22EC9" w:rsidRDefault="00A70A41" w:rsidP="00AE2165">
            <w:pPr>
              <w:suppressAutoHyphens/>
              <w:ind w:left="567" w:hanging="282"/>
            </w:pPr>
          </w:p>
          <w:p w:rsidR="00A70A41" w:rsidRPr="00E22EC9" w:rsidRDefault="00A70A41" w:rsidP="00AE2165">
            <w:pPr>
              <w:suppressAutoHyphens/>
              <w:ind w:left="567" w:hanging="282"/>
            </w:pPr>
          </w:p>
          <w:p w:rsidR="00A70A41" w:rsidRPr="00E22EC9" w:rsidRDefault="00A70A41" w:rsidP="00AE2165">
            <w:pPr>
              <w:suppressAutoHyphens/>
              <w:ind w:left="567" w:hanging="282"/>
            </w:pPr>
          </w:p>
          <w:p w:rsidR="00A70A41" w:rsidRPr="00E22EC9" w:rsidRDefault="00A70A41" w:rsidP="00AE2165">
            <w:pPr>
              <w:suppressAutoHyphens/>
              <w:ind w:left="567" w:hanging="282"/>
            </w:pPr>
          </w:p>
          <w:p w:rsidR="00A70A41" w:rsidRPr="00E22EC9" w:rsidRDefault="00A70A41" w:rsidP="00AE2165">
            <w:pPr>
              <w:suppressAutoHyphens/>
              <w:ind w:left="567" w:hanging="282"/>
            </w:pPr>
          </w:p>
          <w:p w:rsidR="00A70A41" w:rsidRPr="00E22EC9" w:rsidRDefault="00A70A41" w:rsidP="00807879">
            <w:pPr>
              <w:numPr>
                <w:ilvl w:val="0"/>
                <w:numId w:val="468"/>
              </w:numPr>
              <w:tabs>
                <w:tab w:val="clear" w:pos="720"/>
              </w:tabs>
              <w:suppressAutoHyphens/>
              <w:ind w:left="567" w:hanging="282"/>
            </w:pPr>
            <w:r w:rsidRPr="00E22EC9">
              <w:rPr>
                <w:b/>
                <w:bCs/>
              </w:rPr>
              <w:t>ztvárňuje</w:t>
            </w:r>
            <w:r w:rsidRPr="00E22EC9">
              <w:t xml:space="preserve"> hudbu pohybem s využitím tanečních kroků, na základě individuálních schopností a dovedností </w:t>
            </w:r>
            <w:r w:rsidRPr="00E22EC9">
              <w:rPr>
                <w:bCs/>
              </w:rPr>
              <w:t xml:space="preserve">vytváří </w:t>
            </w:r>
            <w:r w:rsidRPr="00E22EC9">
              <w:t xml:space="preserve">pohybové improvizace  </w:t>
            </w:r>
          </w:p>
        </w:tc>
        <w:tc>
          <w:tcPr>
            <w:tcW w:w="5580" w:type="dxa"/>
          </w:tcPr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tLeast"/>
              <w:rPr>
                <w:b/>
                <w:bCs/>
              </w:rPr>
            </w:pPr>
            <w:r w:rsidRPr="00E22EC9">
              <w:rPr>
                <w:b/>
                <w:bCs/>
                <w:u w:val="single"/>
              </w:rPr>
              <w:lastRenderedPageBreak/>
              <w:t>Vokální činnosti</w:t>
            </w:r>
            <w:r w:rsidRPr="00E22EC9">
              <w:rPr>
                <w:b/>
                <w:bCs/>
              </w:rPr>
              <w:t xml:space="preserve"> 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pěvecký a mluvní projev</w:t>
            </w:r>
            <w:r w:rsidRPr="00E22EC9">
              <w:t xml:space="preserve"> - pěvecké dovednosti, hlasová hygiena, rozšiřování hlasového rozsahu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hudební rytmus</w:t>
            </w:r>
            <w:r w:rsidRPr="00E22EC9">
              <w:t xml:space="preserve"> - realizace písní ve 2/4, 3/4 a 4/4 taktu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dvojhlas a vícehlas</w:t>
            </w:r>
            <w:r w:rsidRPr="00E22EC9">
              <w:t xml:space="preserve"> - prodleva, kánon, lidový dvojhlas apod.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9" w:lineRule="atLeast"/>
              <w:ind w:left="639" w:hanging="276"/>
            </w:pPr>
            <w:r w:rsidRPr="00E22EC9">
              <w:rPr>
                <w:b/>
                <w:bCs/>
              </w:rPr>
              <w:t>intonace, vokální improvizace</w:t>
            </w:r>
            <w:r w:rsidRPr="00E22EC9">
              <w:t xml:space="preserve"> - diatonické postupy v dur a moll (5., 3., 1. stupeň, volné nástupy 8. a spodního 5.stupně) </w:t>
            </w:r>
          </w:p>
          <w:p w:rsidR="00A70A41" w:rsidRPr="00E22EC9" w:rsidRDefault="00A70A41" w:rsidP="00807879">
            <w:pPr>
              <w:numPr>
                <w:ilvl w:val="0"/>
                <w:numId w:val="46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639" w:hanging="276"/>
            </w:pPr>
            <w:r w:rsidRPr="00E22EC9">
              <w:rPr>
                <w:b/>
                <w:bCs/>
              </w:rPr>
              <w:t xml:space="preserve">grafický záznam vokální hudby </w:t>
            </w:r>
            <w:r w:rsidRPr="00E22EC9">
              <w:t>- čtení a zápis rytmického schématu písně, orientace v notovém  záznamu jednoduché melodie, její reprodukce</w:t>
            </w:r>
          </w:p>
          <w:p w:rsidR="00A70A41" w:rsidRPr="00E22EC9" w:rsidRDefault="00A70A41" w:rsidP="00AE2165">
            <w:pPr>
              <w:autoSpaceDE w:val="0"/>
              <w:autoSpaceDN w:val="0"/>
              <w:adjustRightInd w:val="0"/>
            </w:pPr>
          </w:p>
          <w:p w:rsidR="00A70A41" w:rsidRPr="00E22EC9" w:rsidRDefault="00A70A41" w:rsidP="00AE2165">
            <w:pPr>
              <w:suppressAutoHyphens/>
              <w:ind w:left="639" w:hanging="276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Instrumentální činnosti</w:t>
            </w:r>
          </w:p>
          <w:p w:rsidR="00A70A41" w:rsidRPr="00E22EC9" w:rsidRDefault="00A70A41" w:rsidP="00807879">
            <w:pPr>
              <w:numPr>
                <w:ilvl w:val="0"/>
                <w:numId w:val="470"/>
              </w:numPr>
              <w:tabs>
                <w:tab w:val="clear" w:pos="720"/>
              </w:tabs>
              <w:suppressAutoHyphens/>
              <w:ind w:left="639" w:hanging="276"/>
              <w:rPr>
                <w:b/>
                <w:bCs/>
                <w:u w:val="single"/>
              </w:rPr>
            </w:pPr>
            <w:r w:rsidRPr="00E22EC9">
              <w:rPr>
                <w:b/>
                <w:bCs/>
              </w:rPr>
              <w:t>hra na hudební nástroje</w:t>
            </w:r>
            <w:r w:rsidRPr="00E22EC9">
              <w:t xml:space="preserve"> - reprodukce motivů, témat, jednoduchých skladbiček pomocí jednoduchých hudebních nástrojů z Orffova instrumentáře, popřípadě zobcových fléten </w:t>
            </w:r>
          </w:p>
          <w:p w:rsidR="00A70A41" w:rsidRPr="00E22EC9" w:rsidRDefault="00A70A41" w:rsidP="00AE2165">
            <w:pPr>
              <w:suppressAutoHyphens/>
              <w:ind w:left="639" w:hanging="276"/>
              <w:rPr>
                <w:b/>
                <w:bCs/>
                <w:u w:val="single"/>
              </w:rPr>
            </w:pPr>
          </w:p>
          <w:p w:rsidR="00A70A41" w:rsidRPr="00E22EC9" w:rsidRDefault="00A70A41" w:rsidP="00807879">
            <w:pPr>
              <w:numPr>
                <w:ilvl w:val="0"/>
                <w:numId w:val="470"/>
              </w:numPr>
              <w:tabs>
                <w:tab w:val="clear" w:pos="720"/>
              </w:tabs>
              <w:suppressAutoHyphens/>
              <w:ind w:left="639" w:hanging="276"/>
              <w:rPr>
                <w:b/>
                <w:bCs/>
                <w:u w:val="single"/>
              </w:rPr>
            </w:pPr>
            <w:r w:rsidRPr="00E22EC9">
              <w:rPr>
                <w:b/>
                <w:bCs/>
              </w:rPr>
              <w:t>rytmizace, melodizace a stylizace, hudební improvizace</w:t>
            </w:r>
            <w:r w:rsidRPr="00E22EC9">
              <w:t xml:space="preserve"> - tvorba předeher, meziher a doher s využitím tónového materiálu písně, hudební doprovod  </w:t>
            </w:r>
          </w:p>
          <w:p w:rsidR="00A70A41" w:rsidRPr="00E22EC9" w:rsidRDefault="00A70A41" w:rsidP="00807879">
            <w:pPr>
              <w:numPr>
                <w:ilvl w:val="0"/>
                <w:numId w:val="470"/>
              </w:numPr>
              <w:tabs>
                <w:tab w:val="clear" w:pos="720"/>
              </w:tabs>
              <w:suppressAutoHyphens/>
              <w:ind w:left="639" w:hanging="276"/>
              <w:rPr>
                <w:b/>
                <w:bCs/>
                <w:u w:val="single"/>
              </w:rPr>
            </w:pPr>
            <w:r w:rsidRPr="00E22EC9">
              <w:rPr>
                <w:b/>
                <w:bCs/>
              </w:rPr>
              <w:t xml:space="preserve">záznam instrumentální melodie </w:t>
            </w:r>
            <w:r w:rsidRPr="00E22EC9">
              <w:t xml:space="preserve">- čtení a zápis </w:t>
            </w:r>
            <w:r w:rsidRPr="00E22EC9">
              <w:lastRenderedPageBreak/>
              <w:t>rytmického schématu jednoduchého motivku či tématu instrumentální skladby, využití notačních programů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tLeast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Poslechové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72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kvality tónů </w:t>
            </w:r>
            <w:r w:rsidRPr="00E22EC9">
              <w:t>- délka, síla, barva, výška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72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vztahy mezi tóny </w:t>
            </w:r>
            <w:r w:rsidRPr="00E22EC9">
              <w:t>-souzvuk, akord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72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hudební formy </w:t>
            </w:r>
            <w:r w:rsidRPr="00E22EC9">
              <w:t>- rondo, variace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72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hudební styly a žánry </w:t>
            </w:r>
            <w:r w:rsidRPr="00E22EC9">
              <w:t>- hudba taneční, pochodová, ukolébavka apod.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72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64" w:lineRule="atLeast"/>
              <w:ind w:left="639" w:hanging="276"/>
            </w:pPr>
            <w:r w:rsidRPr="00E22EC9">
              <w:rPr>
                <w:b/>
                <w:bCs/>
              </w:rPr>
              <w:t xml:space="preserve">hudební výrazové prostředky a hudební prvky s výrazným sémantickým nábojem </w:t>
            </w:r>
            <w:r w:rsidRPr="00E22EC9">
              <w:rPr>
                <w:b/>
                <w:bCs/>
              </w:rPr>
              <w:softHyphen/>
            </w:r>
            <w:r w:rsidRPr="00E22EC9">
              <w:t>rytmus, melodie, harmonie, barva, kontrast a gradace, pohyb melodie, zvukomalba, metrické, rytmické, dynamické, harmonické změny v hudebním proudu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639" w:hanging="276"/>
            </w:pPr>
            <w:r w:rsidRPr="00E22EC9">
              <w:rPr>
                <w:b/>
                <w:bCs/>
              </w:rPr>
              <w:t xml:space="preserve">interpretace hudby </w:t>
            </w:r>
            <w:r w:rsidRPr="00E22EC9">
              <w:t>- slovní vyjádření (jaká je to hudba a proč je taková)</w:t>
            </w:r>
          </w:p>
          <w:p w:rsidR="00A70A41" w:rsidRPr="00E22EC9" w:rsidRDefault="00A70A41" w:rsidP="00AE2165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tLeast"/>
              <w:ind w:left="639" w:hanging="276"/>
            </w:pPr>
          </w:p>
          <w:p w:rsidR="00A70A41" w:rsidRPr="00E22EC9" w:rsidRDefault="00A70A41" w:rsidP="00AE2165">
            <w:pPr>
              <w:suppressAutoHyphens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Hudebně pohybové činnosti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71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639" w:hanging="276"/>
            </w:pPr>
            <w:r w:rsidRPr="00E22EC9">
              <w:rPr>
                <w:b/>
                <w:bCs/>
              </w:rPr>
              <w:t xml:space="preserve">taktování, pohybový doprovod znějící hudby - </w:t>
            </w:r>
            <w:r w:rsidRPr="00E22EC9">
              <w:t>čtyřdobý takt, taneční hry se zpěvem, jednoduché lidové tance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71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639" w:hanging="276"/>
            </w:pPr>
            <w:r w:rsidRPr="00E22EC9">
              <w:rPr>
                <w:b/>
                <w:bCs/>
              </w:rPr>
              <w:t xml:space="preserve">pohybové vyjádření hudby a reakce na změny v proudu znějící hudby </w:t>
            </w:r>
            <w:r w:rsidRPr="00E22EC9">
              <w:t>– pantomima a pohybová improvizace s využitím tanečních kroků</w:t>
            </w:r>
          </w:p>
          <w:p w:rsidR="00A70A41" w:rsidRPr="00E22EC9" w:rsidRDefault="00A70A41" w:rsidP="00807879">
            <w:pPr>
              <w:widowControl w:val="0"/>
              <w:numPr>
                <w:ilvl w:val="0"/>
                <w:numId w:val="469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line="254" w:lineRule="atLeast"/>
              <w:ind w:left="639" w:hanging="276"/>
            </w:pPr>
            <w:r w:rsidRPr="00E22EC9">
              <w:rPr>
                <w:b/>
                <w:bCs/>
              </w:rPr>
              <w:t xml:space="preserve">orientace v prostoru </w:t>
            </w:r>
            <w:r w:rsidRPr="00E22EC9">
              <w:t>- utváření pohybové paměti, reprodukce pohybů prováděných při tanci</w:t>
            </w:r>
            <w:r w:rsidRPr="00E22EC9">
              <w:tab/>
              <w:t>či pohybových hrách</w:t>
            </w:r>
          </w:p>
        </w:tc>
        <w:tc>
          <w:tcPr>
            <w:tcW w:w="4302" w:type="dxa"/>
          </w:tcPr>
          <w:p w:rsidR="00A70A41" w:rsidRPr="00E22EC9" w:rsidRDefault="00A70A41" w:rsidP="00AE2165"/>
        </w:tc>
      </w:tr>
    </w:tbl>
    <w:p w:rsidR="00A70A41" w:rsidRPr="00E22EC9" w:rsidRDefault="00A70A41" w:rsidP="00807879">
      <w:pPr>
        <w:pStyle w:val="Zhlav"/>
        <w:tabs>
          <w:tab w:val="clear" w:pos="4536"/>
          <w:tab w:val="clear" w:pos="9072"/>
        </w:tabs>
      </w:pPr>
    </w:p>
    <w:p w:rsidR="00A70A41" w:rsidRPr="00E22EC9" w:rsidRDefault="00A70A41" w:rsidP="00807879">
      <w:pPr>
        <w:jc w:val="center"/>
        <w:rPr>
          <w:b/>
          <w:bCs/>
          <w:sz w:val="28"/>
          <w:szCs w:val="28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0"/>
          <w:szCs w:val="20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Hudební výchova</w:t>
      </w:r>
    </w:p>
    <w:p w:rsidR="00A70A41" w:rsidRPr="00E22EC9" w:rsidRDefault="00A70A41" w:rsidP="00807879">
      <w:pPr>
        <w:jc w:val="center"/>
        <w:rPr>
          <w:b/>
          <w:bCs/>
        </w:rPr>
      </w:pPr>
    </w:p>
    <w:p w:rsidR="00A70A41" w:rsidRPr="00E22EC9" w:rsidRDefault="00A70A41" w:rsidP="00807879">
      <w:r w:rsidRPr="00E22EC9">
        <w:t xml:space="preserve">Ročník: </w:t>
      </w:r>
      <w:r w:rsidRPr="00E22EC9">
        <w:rPr>
          <w:b/>
          <w:bCs/>
        </w:rPr>
        <w:t>šestý</w:t>
      </w:r>
    </w:p>
    <w:p w:rsidR="00A70A41" w:rsidRPr="00E22EC9" w:rsidRDefault="00A70A41" w:rsidP="00807879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80"/>
        <w:gridCol w:w="4360"/>
      </w:tblGrid>
      <w:tr w:rsidR="00A70A41" w:rsidRPr="00E22EC9" w:rsidTr="00AE2165">
        <w:trPr>
          <w:trHeight w:val="746"/>
        </w:trPr>
        <w:tc>
          <w:tcPr>
            <w:tcW w:w="474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680" w:type="dxa"/>
            <w:vAlign w:val="center"/>
          </w:tcPr>
          <w:p w:rsidR="00A70A41" w:rsidRPr="00E22EC9" w:rsidRDefault="00A70A41" w:rsidP="00807879">
            <w:pPr>
              <w:jc w:val="center"/>
              <w:rPr>
                <w:b/>
              </w:rPr>
            </w:pPr>
            <w:bookmarkStart w:id="1157" w:name="_Toc357024500"/>
            <w:bookmarkStart w:id="1158" w:name="_Toc357406959"/>
            <w:bookmarkStart w:id="1159" w:name="_Toc357407613"/>
            <w:r w:rsidRPr="00E22EC9">
              <w:rPr>
                <w:b/>
              </w:rPr>
              <w:t>Učivo</w:t>
            </w:r>
            <w:bookmarkEnd w:id="1157"/>
            <w:bookmarkEnd w:id="1158"/>
            <w:bookmarkEnd w:id="1159"/>
          </w:p>
        </w:tc>
        <w:tc>
          <w:tcPr>
            <w:tcW w:w="4360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523"/>
        </w:trPr>
        <w:tc>
          <w:tcPr>
            <w:tcW w:w="4748" w:type="dxa"/>
          </w:tcPr>
          <w:p w:rsidR="00A70A41" w:rsidRPr="00E22EC9" w:rsidRDefault="00A70A41" w:rsidP="00807879">
            <w:pPr>
              <w:numPr>
                <w:ilvl w:val="0"/>
                <w:numId w:val="473"/>
              </w:numPr>
              <w:tabs>
                <w:tab w:val="clear" w:pos="720"/>
              </w:tabs>
              <w:ind w:left="567" w:hanging="283"/>
            </w:pPr>
            <w:r w:rsidRPr="00E22EC9">
              <w:t>využívá své individuální hudební schopnosti a dovednosti při hudebních aktivitách</w:t>
            </w:r>
          </w:p>
          <w:p w:rsidR="00A70A41" w:rsidRPr="00E22EC9" w:rsidRDefault="00A70A41" w:rsidP="00807879">
            <w:pPr>
              <w:numPr>
                <w:ilvl w:val="0"/>
                <w:numId w:val="473"/>
              </w:numPr>
              <w:tabs>
                <w:tab w:val="clear" w:pos="720"/>
              </w:tabs>
              <w:ind w:left="567" w:hanging="283"/>
            </w:pPr>
            <w:r w:rsidRPr="00E22EC9">
              <w:t>uplatňuje získané pěvecké dovednosti a návyky při zpěvu i při mluvním projevu v běžném životě</w:t>
            </w:r>
          </w:p>
          <w:p w:rsidR="00A70A41" w:rsidRPr="00E22EC9" w:rsidRDefault="00A70A41" w:rsidP="00807879">
            <w:pPr>
              <w:numPr>
                <w:ilvl w:val="0"/>
                <w:numId w:val="473"/>
              </w:numPr>
              <w:tabs>
                <w:tab w:val="clear" w:pos="720"/>
              </w:tabs>
              <w:ind w:left="567" w:hanging="283"/>
            </w:pPr>
            <w:r w:rsidRPr="00E22EC9">
              <w:t>zpívá dle svých dispozic intonačně čistě a rytmicky přesně v jednohlase i vícehlase,, dokáže ocenit kvalitní vokální projev druhého</w:t>
            </w:r>
          </w:p>
        </w:tc>
        <w:tc>
          <w:tcPr>
            <w:tcW w:w="4680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Vokální činnosti - Pěvecký a mluvní projev</w:t>
            </w:r>
          </w:p>
          <w:p w:rsidR="00A70A41" w:rsidRPr="00E22EC9" w:rsidRDefault="00A70A41" w:rsidP="00807879">
            <w:pPr>
              <w:numPr>
                <w:ilvl w:val="0"/>
                <w:numId w:val="476"/>
              </w:numPr>
              <w:tabs>
                <w:tab w:val="clear" w:pos="720"/>
              </w:tabs>
              <w:ind w:left="639" w:hanging="276"/>
            </w:pPr>
            <w:r w:rsidRPr="00E22EC9">
              <w:t>hlasivky, hlasová hygiena</w:t>
            </w:r>
          </w:p>
          <w:p w:rsidR="00A70A41" w:rsidRPr="00E22EC9" w:rsidRDefault="00A70A41" w:rsidP="00807879">
            <w:pPr>
              <w:numPr>
                <w:ilvl w:val="0"/>
                <w:numId w:val="476"/>
              </w:numPr>
              <w:tabs>
                <w:tab w:val="clear" w:pos="720"/>
              </w:tabs>
              <w:ind w:left="639" w:hanging="276"/>
            </w:pPr>
            <w:r w:rsidRPr="00E22EC9">
              <w:t>mutace, práce s dechem</w:t>
            </w:r>
          </w:p>
          <w:p w:rsidR="00A70A41" w:rsidRPr="00E22EC9" w:rsidRDefault="00A70A41" w:rsidP="00807879">
            <w:pPr>
              <w:numPr>
                <w:ilvl w:val="0"/>
                <w:numId w:val="476"/>
              </w:numPr>
              <w:tabs>
                <w:tab w:val="clear" w:pos="720"/>
              </w:tabs>
              <w:ind w:left="639" w:hanging="276"/>
            </w:pPr>
            <w:r w:rsidRPr="00E22EC9">
              <w:t>tvoření hlasu, držení těla</w:t>
            </w:r>
          </w:p>
          <w:p w:rsidR="00A70A41" w:rsidRPr="00E22EC9" w:rsidRDefault="00A70A41" w:rsidP="00AE2165">
            <w:pPr>
              <w:ind w:left="639" w:hanging="276"/>
            </w:pPr>
          </w:p>
          <w:p w:rsidR="00A70A41" w:rsidRPr="00E22EC9" w:rsidRDefault="00A70A41" w:rsidP="00AE2165">
            <w:pPr>
              <w:ind w:left="639" w:hanging="276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Instrumentální činnosti - Hudební výrazové prostředky</w:t>
            </w:r>
          </w:p>
          <w:p w:rsidR="00A70A41" w:rsidRPr="00E22EC9" w:rsidRDefault="00A70A41" w:rsidP="00807879">
            <w:pPr>
              <w:numPr>
                <w:ilvl w:val="0"/>
                <w:numId w:val="474"/>
              </w:numPr>
              <w:tabs>
                <w:tab w:val="clear" w:pos="720"/>
              </w:tabs>
              <w:ind w:left="639" w:hanging="276"/>
            </w:pPr>
            <w:r w:rsidRPr="00E22EC9">
              <w:t>melodie</w:t>
            </w:r>
          </w:p>
          <w:p w:rsidR="00A70A41" w:rsidRPr="00E22EC9" w:rsidRDefault="00A70A41" w:rsidP="00807879">
            <w:pPr>
              <w:numPr>
                <w:ilvl w:val="0"/>
                <w:numId w:val="474"/>
              </w:numPr>
              <w:tabs>
                <w:tab w:val="clear" w:pos="720"/>
              </w:tabs>
              <w:ind w:left="639" w:hanging="276"/>
            </w:pPr>
            <w:r w:rsidRPr="00E22EC9">
              <w:t>rytmus</w:t>
            </w:r>
          </w:p>
          <w:p w:rsidR="00A70A41" w:rsidRPr="00E22EC9" w:rsidRDefault="00A70A41" w:rsidP="00807879">
            <w:pPr>
              <w:numPr>
                <w:ilvl w:val="0"/>
                <w:numId w:val="474"/>
              </w:numPr>
              <w:tabs>
                <w:tab w:val="clear" w:pos="720"/>
              </w:tabs>
              <w:ind w:left="639" w:hanging="276"/>
            </w:pPr>
            <w:r w:rsidRPr="00E22EC9">
              <w:t>harmonie</w:t>
            </w:r>
          </w:p>
          <w:p w:rsidR="00A70A41" w:rsidRPr="00E22EC9" w:rsidRDefault="00A70A41" w:rsidP="00807879">
            <w:pPr>
              <w:numPr>
                <w:ilvl w:val="0"/>
                <w:numId w:val="474"/>
              </w:numPr>
              <w:tabs>
                <w:tab w:val="clear" w:pos="720"/>
              </w:tabs>
              <w:ind w:left="639" w:hanging="276"/>
            </w:pPr>
            <w:r w:rsidRPr="00E22EC9">
              <w:t>dynamika</w:t>
            </w:r>
          </w:p>
          <w:p w:rsidR="00A70A41" w:rsidRPr="00E22EC9" w:rsidRDefault="00A70A41" w:rsidP="00807879">
            <w:pPr>
              <w:numPr>
                <w:ilvl w:val="0"/>
                <w:numId w:val="474"/>
              </w:numPr>
              <w:tabs>
                <w:tab w:val="clear" w:pos="720"/>
              </w:tabs>
              <w:ind w:left="639" w:hanging="276"/>
            </w:pPr>
            <w:r w:rsidRPr="00E22EC9">
              <w:t>barva</w:t>
            </w:r>
          </w:p>
          <w:p w:rsidR="00A70A41" w:rsidRPr="00E22EC9" w:rsidRDefault="00A70A41" w:rsidP="00AE2165">
            <w:pPr>
              <w:ind w:left="639" w:hanging="276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Hudební nástroje</w:t>
            </w:r>
          </w:p>
          <w:p w:rsidR="00A70A41" w:rsidRPr="00E22EC9" w:rsidRDefault="00A70A41" w:rsidP="00807879">
            <w:pPr>
              <w:numPr>
                <w:ilvl w:val="0"/>
                <w:numId w:val="486"/>
              </w:numPr>
              <w:tabs>
                <w:tab w:val="clear" w:pos="720"/>
              </w:tabs>
              <w:ind w:left="639" w:hanging="276"/>
            </w:pPr>
            <w:r w:rsidRPr="00E22EC9">
              <w:t>základní dělení hudebních nástrojů</w:t>
            </w:r>
          </w:p>
          <w:p w:rsidR="00A70A41" w:rsidRPr="00E22EC9" w:rsidRDefault="00A70A41" w:rsidP="00807879">
            <w:pPr>
              <w:numPr>
                <w:ilvl w:val="0"/>
                <w:numId w:val="486"/>
              </w:numPr>
              <w:tabs>
                <w:tab w:val="clear" w:pos="720"/>
              </w:tabs>
              <w:ind w:left="639" w:hanging="276"/>
            </w:pPr>
            <w:r w:rsidRPr="00E22EC9">
              <w:t>symfonický orchestr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Poslechové činnosti</w:t>
            </w:r>
          </w:p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Hudba v regionu</w:t>
            </w:r>
          </w:p>
          <w:p w:rsidR="00A70A41" w:rsidRPr="00E22EC9" w:rsidRDefault="00A70A41" w:rsidP="00AE2165"/>
        </w:tc>
        <w:tc>
          <w:tcPr>
            <w:tcW w:w="4360" w:type="dxa"/>
          </w:tcPr>
          <w:p w:rsidR="00A70A41" w:rsidRPr="00E22EC9" w:rsidRDefault="00A70A41" w:rsidP="00AE2165"/>
        </w:tc>
      </w:tr>
    </w:tbl>
    <w:p w:rsidR="00A70A41" w:rsidRPr="00E22EC9" w:rsidRDefault="00A70A41" w:rsidP="00807879">
      <w:pPr>
        <w:jc w:val="center"/>
        <w:rPr>
          <w:bCs/>
          <w:sz w:val="28"/>
        </w:rPr>
      </w:pPr>
    </w:p>
    <w:p w:rsidR="00A70A41" w:rsidRPr="00E22EC9" w:rsidRDefault="00A70A41" w:rsidP="00807879">
      <w:pPr>
        <w:jc w:val="center"/>
        <w:rPr>
          <w:b/>
          <w:bCs/>
          <w:sz w:val="28"/>
          <w:szCs w:val="28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0"/>
          <w:szCs w:val="20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Hudební výchova</w:t>
      </w:r>
    </w:p>
    <w:p w:rsidR="00A70A41" w:rsidRPr="00E22EC9" w:rsidRDefault="00A70A41" w:rsidP="00807879">
      <w:pPr>
        <w:jc w:val="center"/>
        <w:rPr>
          <w:b/>
          <w:bCs/>
        </w:rPr>
      </w:pPr>
    </w:p>
    <w:p w:rsidR="00A70A41" w:rsidRPr="00E22EC9" w:rsidRDefault="00A70A41" w:rsidP="00807879">
      <w:r w:rsidRPr="00E22EC9">
        <w:t xml:space="preserve">Ročník: </w:t>
      </w:r>
      <w:r w:rsidRPr="00E22EC9">
        <w:rPr>
          <w:b/>
          <w:bCs/>
        </w:rPr>
        <w:t>sedmý</w:t>
      </w:r>
    </w:p>
    <w:p w:rsidR="00A70A41" w:rsidRPr="00E22EC9" w:rsidRDefault="00A70A41" w:rsidP="00807879"/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  <w:gridCol w:w="4828"/>
        <w:gridCol w:w="4634"/>
      </w:tblGrid>
      <w:tr w:rsidR="00A70A41" w:rsidRPr="00E22EC9" w:rsidTr="00AE2165">
        <w:trPr>
          <w:trHeight w:val="746"/>
        </w:trPr>
        <w:tc>
          <w:tcPr>
            <w:tcW w:w="482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828" w:type="dxa"/>
            <w:vAlign w:val="center"/>
          </w:tcPr>
          <w:p w:rsidR="00A70A41" w:rsidRPr="00E22EC9" w:rsidRDefault="00A70A41" w:rsidP="00807879">
            <w:pPr>
              <w:jc w:val="center"/>
              <w:rPr>
                <w:b/>
              </w:rPr>
            </w:pPr>
            <w:bookmarkStart w:id="1160" w:name="_Toc357024501"/>
            <w:bookmarkStart w:id="1161" w:name="_Toc357406960"/>
            <w:bookmarkStart w:id="1162" w:name="_Toc357407614"/>
            <w:r w:rsidRPr="00E22EC9">
              <w:rPr>
                <w:b/>
              </w:rPr>
              <w:t>Učivo</w:t>
            </w:r>
            <w:bookmarkEnd w:id="1160"/>
            <w:bookmarkEnd w:id="1161"/>
            <w:bookmarkEnd w:id="1162"/>
          </w:p>
        </w:tc>
        <w:tc>
          <w:tcPr>
            <w:tcW w:w="4634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523"/>
        </w:trPr>
        <w:tc>
          <w:tcPr>
            <w:tcW w:w="482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807879">
            <w:pPr>
              <w:numPr>
                <w:ilvl w:val="0"/>
                <w:numId w:val="473"/>
              </w:numPr>
              <w:tabs>
                <w:tab w:val="clear" w:pos="720"/>
              </w:tabs>
              <w:ind w:left="567" w:hanging="283"/>
            </w:pPr>
            <w:r w:rsidRPr="00E22EC9">
              <w:t>využívá své individuální hudební schopnosti a dovednosti při hudebních aktivitách</w:t>
            </w:r>
          </w:p>
          <w:p w:rsidR="00A70A41" w:rsidRPr="00E22EC9" w:rsidRDefault="00A70A41" w:rsidP="00807879">
            <w:pPr>
              <w:numPr>
                <w:ilvl w:val="0"/>
                <w:numId w:val="473"/>
              </w:numPr>
              <w:tabs>
                <w:tab w:val="clear" w:pos="720"/>
              </w:tabs>
              <w:ind w:left="567" w:hanging="283"/>
            </w:pPr>
            <w:r w:rsidRPr="00E22EC9">
              <w:t>uplatňuje získané pěvecké dovednosti a návyky při zpěvu i při mluvním projevu v běžném životě</w:t>
            </w:r>
          </w:p>
          <w:p w:rsidR="00A70A41" w:rsidRPr="00E22EC9" w:rsidRDefault="00A70A41" w:rsidP="00807879">
            <w:pPr>
              <w:numPr>
                <w:ilvl w:val="0"/>
                <w:numId w:val="473"/>
              </w:numPr>
              <w:tabs>
                <w:tab w:val="clear" w:pos="720"/>
              </w:tabs>
              <w:ind w:left="567" w:hanging="283"/>
            </w:pPr>
            <w:r w:rsidRPr="00E22EC9">
              <w:t>zpívá dle svých dispozic intonačně čistě a rytmicky přesně v jednohlase i vícehlase, dokáže ocenit kvalitní vokální projev druhého</w:t>
            </w:r>
          </w:p>
          <w:p w:rsidR="00A70A41" w:rsidRPr="00E22EC9" w:rsidRDefault="00A70A41" w:rsidP="00807879">
            <w:pPr>
              <w:numPr>
                <w:ilvl w:val="0"/>
                <w:numId w:val="475"/>
              </w:numPr>
              <w:tabs>
                <w:tab w:val="clear" w:pos="720"/>
              </w:tabs>
              <w:ind w:left="567" w:hanging="283"/>
            </w:pPr>
            <w:r w:rsidRPr="00E22EC9">
              <w:t xml:space="preserve">rozpozná některé z tanců různých stylových období, zvolí vhodný typ hudebně pohybových prvků k poslouchané hudbě a na základě individuálních hudebních schopností a pohybové vyspělosti </w:t>
            </w:r>
          </w:p>
        </w:tc>
        <w:tc>
          <w:tcPr>
            <w:tcW w:w="482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Vokální činnosti - Rytmus řeči a hudební rytmus</w:t>
            </w:r>
          </w:p>
          <w:p w:rsidR="00A70A41" w:rsidRPr="00E22EC9" w:rsidRDefault="00A70A41" w:rsidP="00807879">
            <w:pPr>
              <w:numPr>
                <w:ilvl w:val="0"/>
                <w:numId w:val="477"/>
              </w:numPr>
              <w:tabs>
                <w:tab w:val="clear" w:pos="720"/>
              </w:tabs>
              <w:ind w:left="559" w:hanging="281"/>
            </w:pPr>
            <w:r w:rsidRPr="00E22EC9">
              <w:t>hlasový začátek</w:t>
            </w:r>
          </w:p>
          <w:p w:rsidR="00A70A41" w:rsidRPr="00E22EC9" w:rsidRDefault="00A70A41" w:rsidP="00807879">
            <w:pPr>
              <w:numPr>
                <w:ilvl w:val="0"/>
                <w:numId w:val="477"/>
              </w:numPr>
              <w:tabs>
                <w:tab w:val="clear" w:pos="720"/>
              </w:tabs>
              <w:ind w:left="559" w:hanging="281"/>
            </w:pPr>
            <w:r w:rsidRPr="00E22EC9">
              <w:t>dýchání a dechová technika</w:t>
            </w:r>
          </w:p>
          <w:p w:rsidR="00A70A41" w:rsidRPr="00E22EC9" w:rsidRDefault="00A70A41" w:rsidP="00807879">
            <w:pPr>
              <w:numPr>
                <w:ilvl w:val="0"/>
                <w:numId w:val="477"/>
              </w:numPr>
              <w:tabs>
                <w:tab w:val="clear" w:pos="720"/>
              </w:tabs>
              <w:ind w:left="559" w:hanging="281"/>
            </w:pPr>
            <w:r w:rsidRPr="00E22EC9">
              <w:t>hlasová technika</w:t>
            </w:r>
          </w:p>
          <w:p w:rsidR="00A70A41" w:rsidRPr="00E22EC9" w:rsidRDefault="00A70A41" w:rsidP="00AE2165">
            <w:pPr>
              <w:ind w:left="559" w:hanging="281"/>
            </w:pPr>
          </w:p>
          <w:p w:rsidR="00A70A41" w:rsidRPr="00E22EC9" w:rsidRDefault="00A70A41" w:rsidP="00AE2165">
            <w:pPr>
              <w:ind w:left="559" w:hanging="281"/>
            </w:pPr>
          </w:p>
          <w:p w:rsidR="00A70A41" w:rsidRPr="00E22EC9" w:rsidRDefault="00A70A41" w:rsidP="00AE2165">
            <w:pPr>
              <w:ind w:left="559" w:hanging="281"/>
            </w:pPr>
          </w:p>
          <w:p w:rsidR="00A70A41" w:rsidRPr="00E22EC9" w:rsidRDefault="00A70A41" w:rsidP="00AE2165">
            <w:pPr>
              <w:ind w:left="559" w:hanging="281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Hudební materiál</w:t>
            </w:r>
          </w:p>
          <w:p w:rsidR="00A70A41" w:rsidRPr="00E22EC9" w:rsidRDefault="00A70A41" w:rsidP="00807879">
            <w:pPr>
              <w:numPr>
                <w:ilvl w:val="0"/>
                <w:numId w:val="478"/>
              </w:numPr>
              <w:tabs>
                <w:tab w:val="clear" w:pos="720"/>
              </w:tabs>
              <w:ind w:left="559" w:hanging="281"/>
            </w:pPr>
            <w:r w:rsidRPr="00E22EC9">
              <w:t>stupnice</w:t>
            </w:r>
          </w:p>
          <w:p w:rsidR="00A70A41" w:rsidRPr="00E22EC9" w:rsidRDefault="00A70A41" w:rsidP="00807879">
            <w:pPr>
              <w:numPr>
                <w:ilvl w:val="0"/>
                <w:numId w:val="478"/>
              </w:numPr>
              <w:tabs>
                <w:tab w:val="clear" w:pos="720"/>
              </w:tabs>
              <w:ind w:left="559" w:hanging="281"/>
            </w:pPr>
            <w:r w:rsidRPr="00E22EC9">
              <w:t>posuvky</w:t>
            </w:r>
          </w:p>
          <w:p w:rsidR="00A70A41" w:rsidRPr="00E22EC9" w:rsidRDefault="00A70A41" w:rsidP="00807879">
            <w:pPr>
              <w:numPr>
                <w:ilvl w:val="0"/>
                <w:numId w:val="478"/>
              </w:numPr>
              <w:tabs>
                <w:tab w:val="clear" w:pos="720"/>
              </w:tabs>
              <w:ind w:left="559" w:hanging="281"/>
            </w:pPr>
            <w:r w:rsidRPr="00E22EC9">
              <w:t>odrážky</w:t>
            </w:r>
          </w:p>
          <w:p w:rsidR="00A70A41" w:rsidRPr="00E22EC9" w:rsidRDefault="00A70A41" w:rsidP="00807879">
            <w:pPr>
              <w:numPr>
                <w:ilvl w:val="0"/>
                <w:numId w:val="478"/>
              </w:numPr>
              <w:tabs>
                <w:tab w:val="clear" w:pos="720"/>
              </w:tabs>
              <w:ind w:left="559" w:hanging="281"/>
            </w:pPr>
            <w:r w:rsidRPr="00E22EC9">
              <w:t>stupnice harmonická dur a moll</w:t>
            </w:r>
          </w:p>
          <w:p w:rsidR="00A70A41" w:rsidRPr="00E22EC9" w:rsidRDefault="00A70A41" w:rsidP="00807879">
            <w:pPr>
              <w:numPr>
                <w:ilvl w:val="0"/>
                <w:numId w:val="478"/>
              </w:numPr>
              <w:tabs>
                <w:tab w:val="clear" w:pos="720"/>
              </w:tabs>
              <w:ind w:left="559" w:hanging="281"/>
            </w:pPr>
            <w:r w:rsidRPr="00E22EC9">
              <w:t>stupnice melodická dur a moll</w:t>
            </w:r>
          </w:p>
          <w:p w:rsidR="00A70A41" w:rsidRPr="00E22EC9" w:rsidRDefault="00A70A41" w:rsidP="00807879">
            <w:pPr>
              <w:numPr>
                <w:ilvl w:val="0"/>
                <w:numId w:val="478"/>
              </w:numPr>
              <w:tabs>
                <w:tab w:val="clear" w:pos="720"/>
              </w:tabs>
              <w:ind w:left="559" w:hanging="281"/>
            </w:pPr>
            <w:r w:rsidRPr="00E22EC9">
              <w:t>gradace, kontrast</w:t>
            </w: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Hudba a tanec - Pohybové činnosti</w:t>
            </w:r>
          </w:p>
          <w:p w:rsidR="00A70A41" w:rsidRPr="00E22EC9" w:rsidRDefault="00A70A41" w:rsidP="00807879">
            <w:pPr>
              <w:numPr>
                <w:ilvl w:val="0"/>
                <w:numId w:val="479"/>
              </w:numPr>
              <w:tabs>
                <w:tab w:val="clear" w:pos="720"/>
              </w:tabs>
              <w:ind w:left="559" w:hanging="281"/>
            </w:pPr>
            <w:r w:rsidRPr="00E22EC9">
              <w:t>tanec</w:t>
            </w:r>
          </w:p>
          <w:p w:rsidR="00A70A41" w:rsidRPr="00E22EC9" w:rsidRDefault="00A70A41" w:rsidP="00807879">
            <w:pPr>
              <w:numPr>
                <w:ilvl w:val="0"/>
                <w:numId w:val="479"/>
              </w:numPr>
              <w:tabs>
                <w:tab w:val="clear" w:pos="720"/>
              </w:tabs>
              <w:ind w:left="559" w:hanging="281"/>
            </w:pPr>
            <w:r w:rsidRPr="00E22EC9">
              <w:t>pantomima</w:t>
            </w:r>
          </w:p>
          <w:p w:rsidR="00A70A41" w:rsidRPr="00E22EC9" w:rsidRDefault="00A70A41" w:rsidP="00807879">
            <w:pPr>
              <w:numPr>
                <w:ilvl w:val="0"/>
                <w:numId w:val="479"/>
              </w:numPr>
              <w:tabs>
                <w:tab w:val="clear" w:pos="720"/>
              </w:tabs>
              <w:ind w:left="559" w:hanging="281"/>
            </w:pPr>
            <w:r w:rsidRPr="00E22EC9">
              <w:t>tempo a rytmus</w:t>
            </w:r>
          </w:p>
          <w:p w:rsidR="00A70A41" w:rsidRPr="00E22EC9" w:rsidRDefault="00A70A41" w:rsidP="00807879">
            <w:pPr>
              <w:numPr>
                <w:ilvl w:val="0"/>
                <w:numId w:val="479"/>
              </w:numPr>
              <w:tabs>
                <w:tab w:val="clear" w:pos="720"/>
              </w:tabs>
              <w:ind w:left="559" w:hanging="281"/>
            </w:pPr>
            <w:r w:rsidRPr="00E22EC9">
              <w:t>taktování ve 2/4, 3/4 a 4/4 taktu</w:t>
            </w:r>
          </w:p>
          <w:p w:rsidR="00A70A41" w:rsidRPr="00E22EC9" w:rsidRDefault="00A70A41" w:rsidP="00807879">
            <w:pPr>
              <w:numPr>
                <w:ilvl w:val="0"/>
                <w:numId w:val="479"/>
              </w:numPr>
              <w:tabs>
                <w:tab w:val="clear" w:pos="720"/>
              </w:tabs>
              <w:ind w:left="559" w:hanging="281"/>
            </w:pPr>
            <w:r w:rsidRPr="00E22EC9">
              <w:t>taneční kroky</w:t>
            </w:r>
          </w:p>
          <w:p w:rsidR="00A70A41" w:rsidRPr="00E22EC9" w:rsidRDefault="00A70A41" w:rsidP="00807879">
            <w:pPr>
              <w:numPr>
                <w:ilvl w:val="0"/>
                <w:numId w:val="479"/>
              </w:numPr>
              <w:tabs>
                <w:tab w:val="clear" w:pos="720"/>
              </w:tabs>
              <w:ind w:left="559" w:hanging="281"/>
            </w:pPr>
            <w:r w:rsidRPr="00E22EC9">
              <w:t>mazurka, polka, valčík, waltz</w:t>
            </w:r>
          </w:p>
        </w:tc>
        <w:tc>
          <w:tcPr>
            <w:tcW w:w="4634" w:type="dxa"/>
          </w:tcPr>
          <w:p w:rsidR="00A70A41" w:rsidRPr="00E22EC9" w:rsidRDefault="00A70A41" w:rsidP="00AE2165"/>
        </w:tc>
      </w:tr>
    </w:tbl>
    <w:p w:rsidR="00A70A41" w:rsidRPr="00E22EC9" w:rsidRDefault="00A70A41" w:rsidP="00807879">
      <w:pPr>
        <w:tabs>
          <w:tab w:val="left" w:pos="600"/>
          <w:tab w:val="center" w:pos="7001"/>
        </w:tabs>
        <w:jc w:val="center"/>
        <w:rPr>
          <w:bCs/>
          <w:sz w:val="28"/>
        </w:rPr>
      </w:pPr>
    </w:p>
    <w:p w:rsidR="00A70A41" w:rsidRPr="00E22EC9" w:rsidRDefault="00A70A41" w:rsidP="00807879">
      <w:pPr>
        <w:tabs>
          <w:tab w:val="left" w:pos="600"/>
          <w:tab w:val="center" w:pos="7001"/>
        </w:tabs>
        <w:jc w:val="center"/>
        <w:rPr>
          <w:b/>
          <w:bCs/>
          <w:sz w:val="28"/>
          <w:szCs w:val="28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0"/>
          <w:szCs w:val="20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Hudební výchova</w:t>
      </w:r>
    </w:p>
    <w:p w:rsidR="00A70A41" w:rsidRPr="00E22EC9" w:rsidRDefault="00A70A41" w:rsidP="00807879">
      <w:pPr>
        <w:jc w:val="center"/>
        <w:rPr>
          <w:b/>
          <w:bCs/>
        </w:rPr>
      </w:pPr>
    </w:p>
    <w:p w:rsidR="00A70A41" w:rsidRPr="00E22EC9" w:rsidRDefault="00A70A41" w:rsidP="00807879">
      <w:r w:rsidRPr="00E22EC9">
        <w:t xml:space="preserve">Ročník: </w:t>
      </w:r>
      <w:r w:rsidRPr="00E22EC9">
        <w:rPr>
          <w:b/>
          <w:bCs/>
        </w:rPr>
        <w:t>osmý</w:t>
      </w:r>
    </w:p>
    <w:p w:rsidR="00A70A41" w:rsidRPr="00E22EC9" w:rsidRDefault="00A70A41" w:rsidP="00807879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65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807879">
            <w:pPr>
              <w:jc w:val="center"/>
              <w:rPr>
                <w:b/>
              </w:rPr>
            </w:pPr>
            <w:bookmarkStart w:id="1163" w:name="_Toc357024502"/>
            <w:bookmarkStart w:id="1164" w:name="_Toc357406961"/>
            <w:bookmarkStart w:id="1165" w:name="_Toc357407615"/>
            <w:r w:rsidRPr="00E22EC9">
              <w:rPr>
                <w:b/>
              </w:rPr>
              <w:t>Učivo</w:t>
            </w:r>
            <w:bookmarkEnd w:id="1163"/>
            <w:bookmarkEnd w:id="1164"/>
            <w:bookmarkEnd w:id="1165"/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685"/>
        </w:trPr>
        <w:tc>
          <w:tcPr>
            <w:tcW w:w="4768" w:type="dxa"/>
          </w:tcPr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567" w:hanging="283"/>
            </w:pPr>
            <w:r w:rsidRPr="00E22EC9">
              <w:t>Realizuje podle svých individuálních schopností a dovedností písně a skladby různých stylů a žánrů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567" w:hanging="283"/>
            </w:pPr>
            <w:r w:rsidRPr="00E22EC9">
              <w:t>Reprodukuje na základě svých individuálních hudebních schopností a dovedností různé motivy, témata i části skladeb, vytváří a volí jednoduché doprovody, provádí jednoduché hudební improvizace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567" w:hanging="283"/>
            </w:pPr>
            <w:r w:rsidRPr="00E22EC9">
              <w:t>Orientuje se v proudu znějící hudby, vnímá užité hudebně výrazové prostředky a charakteristické sémantické prvky, chápe jejich význam v hudbě a na základě toho přistupuje k hudebnímu dílu jako k logicky utvářenému celku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567" w:hanging="283"/>
            </w:pPr>
            <w:r w:rsidRPr="00E22EC9">
              <w:t>Zařadí na základě individuálních schopností a získaných vědomostí slyšenou hudbu do stylového období a porovnává ji z hlediska její slohové a stylové příslušnosti s dalšími skladbami</w:t>
            </w:r>
          </w:p>
          <w:p w:rsidR="00A70A41" w:rsidRPr="00E22EC9" w:rsidRDefault="00A70A41" w:rsidP="00AE2165"/>
          <w:p w:rsidR="00A70A41" w:rsidRPr="00E22EC9" w:rsidRDefault="00A70A41" w:rsidP="00AE2165">
            <w:pPr>
              <w:tabs>
                <w:tab w:val="left" w:pos="1580"/>
              </w:tabs>
            </w:pPr>
          </w:p>
        </w:tc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Hudební forma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619" w:hanging="256"/>
            </w:pPr>
            <w:r w:rsidRPr="00E22EC9">
              <w:t>motiv, téma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619" w:hanging="256"/>
            </w:pPr>
            <w:r w:rsidRPr="00E22EC9">
              <w:t>malá forma- píseň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619" w:hanging="256"/>
            </w:pPr>
            <w:r w:rsidRPr="00E22EC9">
              <w:t>rondo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619" w:hanging="256"/>
            </w:pPr>
            <w:r w:rsidRPr="00E22EC9">
              <w:t>sonátová forma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619" w:hanging="256"/>
            </w:pPr>
            <w:r w:rsidRPr="00E22EC9">
              <w:t>variace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619" w:hanging="256"/>
            </w:pPr>
            <w:r w:rsidRPr="00E22EC9">
              <w:t>fuga, kánon</w:t>
            </w:r>
          </w:p>
          <w:p w:rsidR="00A70A41" w:rsidRPr="00E22EC9" w:rsidRDefault="00A70A41" w:rsidP="00AE2165">
            <w:pPr>
              <w:ind w:left="619" w:hanging="256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Vokální projev</w:t>
            </w:r>
          </w:p>
          <w:p w:rsidR="00A70A41" w:rsidRPr="00E22EC9" w:rsidRDefault="00A70A41" w:rsidP="00807879">
            <w:pPr>
              <w:numPr>
                <w:ilvl w:val="0"/>
                <w:numId w:val="481"/>
              </w:numPr>
              <w:tabs>
                <w:tab w:val="clear" w:pos="720"/>
              </w:tabs>
              <w:ind w:left="619" w:hanging="256"/>
            </w:pPr>
            <w:r w:rsidRPr="00E22EC9">
              <w:t>pěvecký hlas ženský a mužský falzet, scat</w:t>
            </w:r>
          </w:p>
          <w:p w:rsidR="00A70A41" w:rsidRPr="00E22EC9" w:rsidRDefault="00A70A41" w:rsidP="00807879">
            <w:pPr>
              <w:numPr>
                <w:ilvl w:val="0"/>
                <w:numId w:val="481"/>
              </w:numPr>
              <w:tabs>
                <w:tab w:val="clear" w:pos="720"/>
              </w:tabs>
              <w:ind w:left="619" w:hanging="256"/>
            </w:pPr>
            <w:r w:rsidRPr="00E22EC9">
              <w:t>intonace</w:t>
            </w:r>
          </w:p>
          <w:p w:rsidR="00A70A41" w:rsidRPr="00E22EC9" w:rsidRDefault="00A70A41" w:rsidP="00807879">
            <w:pPr>
              <w:numPr>
                <w:ilvl w:val="0"/>
                <w:numId w:val="481"/>
              </w:numPr>
              <w:tabs>
                <w:tab w:val="clear" w:pos="720"/>
              </w:tabs>
              <w:ind w:left="619" w:hanging="256"/>
            </w:pPr>
            <w:r w:rsidRPr="00E22EC9">
              <w:t>mutace pěvecká</w:t>
            </w:r>
          </w:p>
          <w:p w:rsidR="00A70A41" w:rsidRPr="00E22EC9" w:rsidRDefault="00A70A41" w:rsidP="00807879">
            <w:pPr>
              <w:numPr>
                <w:ilvl w:val="0"/>
                <w:numId w:val="481"/>
              </w:numPr>
              <w:tabs>
                <w:tab w:val="clear" w:pos="720"/>
              </w:tabs>
              <w:ind w:left="619" w:hanging="256"/>
            </w:pPr>
            <w:r w:rsidRPr="00E22EC9">
              <w:t>transpozice melodie</w:t>
            </w:r>
          </w:p>
          <w:p w:rsidR="00A70A41" w:rsidRPr="00E22EC9" w:rsidRDefault="00A70A41" w:rsidP="00AE2165">
            <w:pPr>
              <w:ind w:left="619" w:hanging="256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Vývoj hudby</w:t>
            </w:r>
          </w:p>
          <w:p w:rsidR="00A70A41" w:rsidRPr="00E22EC9" w:rsidRDefault="00A70A41" w:rsidP="00807879">
            <w:pPr>
              <w:numPr>
                <w:ilvl w:val="0"/>
                <w:numId w:val="482"/>
              </w:numPr>
              <w:tabs>
                <w:tab w:val="clear" w:pos="720"/>
              </w:tabs>
              <w:ind w:left="619" w:hanging="256"/>
            </w:pPr>
            <w:r w:rsidRPr="00E22EC9">
              <w:t>artificiální a nonartificiální hudba</w:t>
            </w:r>
          </w:p>
          <w:p w:rsidR="00A70A41" w:rsidRPr="00E22EC9" w:rsidRDefault="00A70A41" w:rsidP="00807879">
            <w:pPr>
              <w:numPr>
                <w:ilvl w:val="0"/>
                <w:numId w:val="482"/>
              </w:numPr>
              <w:tabs>
                <w:tab w:val="clear" w:pos="720"/>
              </w:tabs>
              <w:ind w:left="619" w:hanging="256"/>
            </w:pPr>
            <w:r w:rsidRPr="00E22EC9">
              <w:t>hudba pravěku a starověku</w:t>
            </w:r>
          </w:p>
          <w:p w:rsidR="00A70A41" w:rsidRPr="00E22EC9" w:rsidRDefault="00A70A41" w:rsidP="00807879">
            <w:pPr>
              <w:numPr>
                <w:ilvl w:val="0"/>
                <w:numId w:val="482"/>
              </w:numPr>
              <w:tabs>
                <w:tab w:val="clear" w:pos="720"/>
              </w:tabs>
              <w:ind w:left="619" w:hanging="256"/>
            </w:pPr>
            <w:r w:rsidRPr="00E22EC9">
              <w:t>hudba středověku- chorál</w:t>
            </w:r>
          </w:p>
          <w:p w:rsidR="00A70A41" w:rsidRPr="00E22EC9" w:rsidRDefault="00A70A41" w:rsidP="00807879">
            <w:pPr>
              <w:numPr>
                <w:ilvl w:val="0"/>
                <w:numId w:val="482"/>
              </w:numPr>
              <w:tabs>
                <w:tab w:val="clear" w:pos="720"/>
              </w:tabs>
              <w:ind w:left="619" w:hanging="256"/>
            </w:pPr>
            <w:r w:rsidRPr="00E22EC9">
              <w:t>renesance- mše</w:t>
            </w:r>
          </w:p>
          <w:p w:rsidR="00A70A41" w:rsidRPr="00E22EC9" w:rsidRDefault="00A70A41" w:rsidP="00807879">
            <w:pPr>
              <w:numPr>
                <w:ilvl w:val="0"/>
                <w:numId w:val="482"/>
              </w:numPr>
              <w:tabs>
                <w:tab w:val="clear" w:pos="720"/>
              </w:tabs>
              <w:ind w:left="619" w:hanging="256"/>
            </w:pPr>
            <w:r w:rsidRPr="00E22EC9">
              <w:t>baroko, klasicismus a romantismus</w:t>
            </w:r>
          </w:p>
          <w:p w:rsidR="00A70A41" w:rsidRPr="00E22EC9" w:rsidRDefault="00A70A41" w:rsidP="00AE2165">
            <w:pPr>
              <w:ind w:left="619" w:hanging="256"/>
            </w:pPr>
          </w:p>
          <w:p w:rsidR="00A70A41" w:rsidRPr="00E22EC9" w:rsidRDefault="00A70A41" w:rsidP="00AE2165"/>
          <w:p w:rsidR="00A70A41" w:rsidRPr="00E22EC9" w:rsidRDefault="00A70A41" w:rsidP="00AE2165"/>
        </w:tc>
        <w:tc>
          <w:tcPr>
            <w:tcW w:w="4769" w:type="dxa"/>
          </w:tcPr>
          <w:p w:rsidR="00A70A41" w:rsidRPr="00E22EC9" w:rsidRDefault="00A70A41" w:rsidP="00AE2165"/>
        </w:tc>
      </w:tr>
    </w:tbl>
    <w:p w:rsidR="00A70A41" w:rsidRPr="00E22EC9" w:rsidRDefault="00A70A41" w:rsidP="00807879">
      <w:pPr>
        <w:tabs>
          <w:tab w:val="left" w:pos="600"/>
          <w:tab w:val="center" w:pos="7001"/>
        </w:tabs>
        <w:rPr>
          <w:sz w:val="28"/>
          <w:szCs w:val="28"/>
        </w:rPr>
      </w:pPr>
      <w:r w:rsidRPr="00E22EC9">
        <w:rPr>
          <w:sz w:val="28"/>
          <w:szCs w:val="28"/>
        </w:rPr>
        <w:tab/>
      </w:r>
      <w:r w:rsidRPr="00E22EC9">
        <w:rPr>
          <w:sz w:val="28"/>
          <w:szCs w:val="28"/>
        </w:rPr>
        <w:tab/>
      </w:r>
    </w:p>
    <w:p w:rsidR="00A70A41" w:rsidRPr="00E22EC9" w:rsidRDefault="00A70A41" w:rsidP="00807879">
      <w:pPr>
        <w:tabs>
          <w:tab w:val="left" w:pos="600"/>
          <w:tab w:val="center" w:pos="7001"/>
        </w:tabs>
        <w:jc w:val="center"/>
        <w:rPr>
          <w:b/>
          <w:bCs/>
          <w:sz w:val="28"/>
          <w:szCs w:val="28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0"/>
          <w:szCs w:val="20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Hudební výchova</w:t>
      </w:r>
    </w:p>
    <w:p w:rsidR="00A70A41" w:rsidRPr="00E22EC9" w:rsidRDefault="00A70A41" w:rsidP="00807879">
      <w:pPr>
        <w:jc w:val="center"/>
        <w:rPr>
          <w:b/>
          <w:bCs/>
        </w:rPr>
      </w:pPr>
    </w:p>
    <w:p w:rsidR="00A70A41" w:rsidRPr="00E22EC9" w:rsidRDefault="00A70A41" w:rsidP="00807879">
      <w:r w:rsidRPr="00E22EC9">
        <w:t xml:space="preserve">Ročník: </w:t>
      </w:r>
      <w:r w:rsidRPr="00E22EC9">
        <w:rPr>
          <w:b/>
          <w:bCs/>
        </w:rPr>
        <w:t>devátý</w:t>
      </w:r>
    </w:p>
    <w:p w:rsidR="00A70A41" w:rsidRPr="00E22EC9" w:rsidRDefault="00A70A41" w:rsidP="00807879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282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807879">
            <w:pPr>
              <w:jc w:val="center"/>
              <w:rPr>
                <w:b/>
              </w:rPr>
            </w:pPr>
            <w:bookmarkStart w:id="1166" w:name="_Toc357024503"/>
            <w:bookmarkStart w:id="1167" w:name="_Toc357406962"/>
            <w:bookmarkStart w:id="1168" w:name="_Toc357407616"/>
            <w:r w:rsidRPr="00E22EC9">
              <w:rPr>
                <w:b/>
              </w:rPr>
              <w:t>Učivo</w:t>
            </w:r>
            <w:bookmarkEnd w:id="1166"/>
            <w:bookmarkEnd w:id="1167"/>
            <w:bookmarkEnd w:id="1168"/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757"/>
        </w:trPr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567" w:hanging="283"/>
            </w:pPr>
            <w:r w:rsidRPr="00E22EC9">
              <w:t>Realizuje podle svých individuálních schopností a dovedností písně a skladby různých stylů a žánrů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567" w:hanging="283"/>
            </w:pPr>
            <w:r w:rsidRPr="00E22EC9">
              <w:t>Reprodukuje na základě svých individuálních hudebních schopností a dovedností různé motivy, témata i části skladeb, vytváří a volí jednoduché doprovody, provádí jednoduché hudební improvizace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567" w:hanging="283"/>
            </w:pPr>
            <w:r w:rsidRPr="00E22EC9">
              <w:t>Orientuje se v proudu znějící hudby, vnímá užité hudebně výrazové prostředky a charakteristické sémantické prvky, chápe jejich význam v hudbě a na základě toho přistupuje k hudebnímu dílu jako k logicky utvářenému celku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567" w:hanging="283"/>
            </w:pPr>
            <w:r w:rsidRPr="00E22EC9">
              <w:t>Zařadí na základě individuálních schopností a získaných vědomostí slyšenou hudbu do stylového období a porovnává ji z hlediska její slohové a stylové příslušnosti s dalšími skladbami</w:t>
            </w:r>
          </w:p>
          <w:p w:rsidR="00A70A41" w:rsidRPr="00E22EC9" w:rsidRDefault="00A70A41" w:rsidP="00807879">
            <w:pPr>
              <w:numPr>
                <w:ilvl w:val="0"/>
                <w:numId w:val="480"/>
              </w:numPr>
              <w:tabs>
                <w:tab w:val="clear" w:pos="720"/>
              </w:tabs>
              <w:ind w:left="567" w:hanging="283"/>
            </w:pPr>
            <w:r w:rsidRPr="00E22EC9">
              <w:t>Vyhledává souvislosti mezi hudbou a jinými druhy umění</w:t>
            </w:r>
          </w:p>
          <w:p w:rsidR="00A70A41" w:rsidRPr="00E22EC9" w:rsidRDefault="00A70A41" w:rsidP="00AE2165">
            <w:pPr>
              <w:ind w:left="360"/>
            </w:pPr>
          </w:p>
        </w:tc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Česká hudba</w:t>
            </w:r>
          </w:p>
          <w:p w:rsidR="00A70A41" w:rsidRPr="00E22EC9" w:rsidRDefault="00A70A41" w:rsidP="00807879">
            <w:pPr>
              <w:numPr>
                <w:ilvl w:val="0"/>
                <w:numId w:val="483"/>
              </w:numPr>
              <w:tabs>
                <w:tab w:val="clear" w:pos="720"/>
              </w:tabs>
              <w:ind w:left="619" w:hanging="256"/>
            </w:pPr>
            <w:r w:rsidRPr="00E22EC9">
              <w:t>počátky hudebních dějin v Čechách</w:t>
            </w:r>
          </w:p>
          <w:p w:rsidR="00A70A41" w:rsidRPr="00E22EC9" w:rsidRDefault="00A70A41" w:rsidP="00807879">
            <w:pPr>
              <w:numPr>
                <w:ilvl w:val="0"/>
                <w:numId w:val="483"/>
              </w:numPr>
              <w:tabs>
                <w:tab w:val="clear" w:pos="720"/>
              </w:tabs>
              <w:ind w:left="619" w:hanging="256"/>
            </w:pPr>
            <w:r w:rsidRPr="00E22EC9">
              <w:t>nonartif. hudba- 19. - 20. století</w:t>
            </w:r>
          </w:p>
          <w:p w:rsidR="00A70A41" w:rsidRPr="00E22EC9" w:rsidRDefault="00A70A41" w:rsidP="00807879">
            <w:pPr>
              <w:numPr>
                <w:ilvl w:val="0"/>
                <w:numId w:val="483"/>
              </w:numPr>
              <w:tabs>
                <w:tab w:val="clear" w:pos="720"/>
              </w:tabs>
              <w:ind w:left="619" w:hanging="256"/>
            </w:pPr>
            <w:r w:rsidRPr="00E22EC9">
              <w:t>píseň, polka, operety</w:t>
            </w:r>
          </w:p>
          <w:p w:rsidR="00A70A41" w:rsidRPr="00E22EC9" w:rsidRDefault="00A70A41" w:rsidP="00807879">
            <w:pPr>
              <w:numPr>
                <w:ilvl w:val="0"/>
                <w:numId w:val="483"/>
              </w:numPr>
              <w:tabs>
                <w:tab w:val="clear" w:pos="720"/>
              </w:tabs>
              <w:ind w:left="619" w:hanging="256"/>
            </w:pPr>
            <w:r w:rsidRPr="00E22EC9">
              <w:t>šantány a kabarety, jazz</w:t>
            </w:r>
          </w:p>
          <w:p w:rsidR="00A70A41" w:rsidRPr="00E22EC9" w:rsidRDefault="00A70A41" w:rsidP="00807879">
            <w:pPr>
              <w:numPr>
                <w:ilvl w:val="0"/>
                <w:numId w:val="483"/>
              </w:numPr>
              <w:tabs>
                <w:tab w:val="clear" w:pos="720"/>
              </w:tabs>
              <w:ind w:left="619" w:hanging="256"/>
            </w:pPr>
            <w:r w:rsidRPr="00E22EC9">
              <w:t>trampská píseň, budovatelská píseň</w:t>
            </w:r>
          </w:p>
          <w:p w:rsidR="00A70A41" w:rsidRPr="00E22EC9" w:rsidRDefault="00A70A41" w:rsidP="00807879">
            <w:pPr>
              <w:numPr>
                <w:ilvl w:val="0"/>
                <w:numId w:val="483"/>
              </w:numPr>
              <w:tabs>
                <w:tab w:val="clear" w:pos="720"/>
              </w:tabs>
              <w:ind w:left="619" w:hanging="256"/>
            </w:pPr>
            <w:r w:rsidRPr="00E22EC9">
              <w:t>divadla malých forem</w:t>
            </w:r>
          </w:p>
          <w:p w:rsidR="00A70A41" w:rsidRPr="00E22EC9" w:rsidRDefault="00A70A41" w:rsidP="00807879">
            <w:pPr>
              <w:numPr>
                <w:ilvl w:val="0"/>
                <w:numId w:val="483"/>
              </w:numPr>
              <w:tabs>
                <w:tab w:val="clear" w:pos="720"/>
              </w:tabs>
              <w:ind w:left="619" w:hanging="256"/>
            </w:pPr>
            <w:r w:rsidRPr="00E22EC9">
              <w:t>big beat, rock a folk</w:t>
            </w:r>
          </w:p>
          <w:p w:rsidR="00A70A41" w:rsidRPr="00E22EC9" w:rsidRDefault="00A70A41" w:rsidP="00807879">
            <w:pPr>
              <w:numPr>
                <w:ilvl w:val="0"/>
                <w:numId w:val="483"/>
              </w:numPr>
              <w:tabs>
                <w:tab w:val="clear" w:pos="720"/>
              </w:tabs>
              <w:ind w:left="619" w:hanging="256"/>
            </w:pPr>
            <w:r w:rsidRPr="00E22EC9">
              <w:t>pukk,reggae, heavy, hip hop, techno.</w:t>
            </w:r>
          </w:p>
          <w:p w:rsidR="00A70A41" w:rsidRPr="00E22EC9" w:rsidRDefault="00A70A41" w:rsidP="00807879">
            <w:pPr>
              <w:numPr>
                <w:ilvl w:val="0"/>
                <w:numId w:val="483"/>
              </w:numPr>
              <w:tabs>
                <w:tab w:val="clear" w:pos="720"/>
              </w:tabs>
              <w:ind w:left="619" w:hanging="256"/>
            </w:pPr>
            <w:r w:rsidRPr="00E22EC9">
              <w:t>artif. hudba v různých obdobích</w:t>
            </w: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Poslech a interpretace</w:t>
            </w:r>
          </w:p>
          <w:p w:rsidR="00A70A41" w:rsidRPr="00E22EC9" w:rsidRDefault="00A70A41" w:rsidP="00807879">
            <w:pPr>
              <w:numPr>
                <w:ilvl w:val="0"/>
                <w:numId w:val="484"/>
              </w:numPr>
              <w:tabs>
                <w:tab w:val="clear" w:pos="720"/>
              </w:tabs>
              <w:ind w:left="619" w:hanging="256"/>
            </w:pPr>
            <w:r w:rsidRPr="00E22EC9">
              <w:t>hud. skladba a sématické prvky - zvukomalba, dušemalba</w:t>
            </w:r>
          </w:p>
          <w:p w:rsidR="00A70A41" w:rsidRPr="00E22EC9" w:rsidRDefault="00A70A41" w:rsidP="00807879">
            <w:pPr>
              <w:numPr>
                <w:ilvl w:val="0"/>
                <w:numId w:val="484"/>
              </w:numPr>
              <w:tabs>
                <w:tab w:val="clear" w:pos="720"/>
              </w:tabs>
              <w:ind w:left="619" w:hanging="256"/>
            </w:pPr>
            <w:r w:rsidRPr="00E22EC9">
              <w:t>interpretace hudby</w:t>
            </w:r>
          </w:p>
          <w:p w:rsidR="00A70A41" w:rsidRPr="00E22EC9" w:rsidRDefault="00A70A41" w:rsidP="00807879">
            <w:pPr>
              <w:numPr>
                <w:ilvl w:val="0"/>
                <w:numId w:val="484"/>
              </w:numPr>
              <w:tabs>
                <w:tab w:val="clear" w:pos="720"/>
              </w:tabs>
              <w:ind w:left="619" w:hanging="256"/>
            </w:pPr>
            <w:r w:rsidRPr="00E22EC9">
              <w:t>slovní charakterizování, vlastní pocity a soudy</w:t>
            </w:r>
          </w:p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Hudba, slovo a pohyb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</w:tc>
        <w:tc>
          <w:tcPr>
            <w:tcW w:w="4769" w:type="dxa"/>
          </w:tcPr>
          <w:p w:rsidR="00A70A41" w:rsidRPr="00E22EC9" w:rsidRDefault="00A70A41" w:rsidP="00AE2165">
            <w:pPr>
              <w:ind w:left="360"/>
              <w:jc w:val="both"/>
            </w:pPr>
          </w:p>
        </w:tc>
      </w:tr>
    </w:tbl>
    <w:p w:rsidR="00A70A41" w:rsidRPr="00E22EC9" w:rsidRDefault="00A70A41" w:rsidP="0069126F">
      <w:pPr>
        <w:sectPr w:rsidR="00A70A41" w:rsidRPr="00E22EC9" w:rsidSect="008078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103A36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  <w:u w:val="single"/>
        </w:rPr>
      </w:pPr>
      <w:bookmarkStart w:id="1169" w:name="_Toc367717099"/>
      <w:r w:rsidRPr="00E22EC9">
        <w:rPr>
          <w:rFonts w:ascii="Times New Roman" w:hAnsi="Times New Roman"/>
          <w:color w:val="auto"/>
          <w:sz w:val="28"/>
          <w:u w:val="single"/>
        </w:rPr>
        <w:lastRenderedPageBreak/>
        <w:t xml:space="preserve">Vyučovací předmět: </w:t>
      </w:r>
      <w:r>
        <w:rPr>
          <w:rFonts w:ascii="Times New Roman" w:hAnsi="Times New Roman"/>
          <w:color w:val="auto"/>
          <w:sz w:val="28"/>
          <w:u w:val="single"/>
        </w:rPr>
        <w:t>VÝTVARNÁ VÝCHOVA</w:t>
      </w:r>
      <w:bookmarkEnd w:id="1169"/>
    </w:p>
    <w:p w:rsidR="00A70A41" w:rsidRPr="00E22EC9" w:rsidRDefault="00A70A41" w:rsidP="00103A36">
      <w:pPr>
        <w:ind w:right="3202"/>
        <w:rPr>
          <w:b/>
          <w:bCs/>
          <w:u w:val="single"/>
        </w:rPr>
      </w:pPr>
    </w:p>
    <w:p w:rsidR="00A70A41" w:rsidRPr="00E22EC9" w:rsidRDefault="00A70A41" w:rsidP="00103A36">
      <w:pPr>
        <w:ind w:right="3202"/>
        <w:rPr>
          <w:b/>
          <w:bCs/>
          <w:u w:val="single"/>
        </w:rPr>
      </w:pPr>
    </w:p>
    <w:p w:rsidR="00A70A41" w:rsidRPr="00E22EC9" w:rsidRDefault="00A70A41" w:rsidP="00103A36">
      <w:pPr>
        <w:ind w:right="3202"/>
        <w:rPr>
          <w:b/>
          <w:bCs/>
        </w:rPr>
      </w:pPr>
      <w:r w:rsidRPr="00E22EC9">
        <w:rPr>
          <w:b/>
          <w:bCs/>
        </w:rPr>
        <w:t>Obsahové, časové a organizační vymezení:</w:t>
      </w:r>
    </w:p>
    <w:p w:rsidR="00A70A41" w:rsidRPr="00E22EC9" w:rsidRDefault="00A70A41" w:rsidP="00103A36">
      <w:pPr>
        <w:ind w:right="3202"/>
        <w:rPr>
          <w:b/>
          <w:bCs/>
        </w:rPr>
      </w:pPr>
    </w:p>
    <w:p w:rsidR="00A70A41" w:rsidRPr="00E22EC9" w:rsidRDefault="00A70A41" w:rsidP="00103A36">
      <w:pPr>
        <w:ind w:right="3202"/>
        <w:rPr>
          <w:b/>
          <w:bCs/>
        </w:rPr>
      </w:pPr>
    </w:p>
    <w:p w:rsidR="00A70A41" w:rsidRPr="00E22EC9" w:rsidRDefault="00A70A41" w:rsidP="00103A36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103A36">
      <w:pPr>
        <w:ind w:right="3202"/>
        <w:rPr>
          <w:b/>
          <w:bCs/>
        </w:rPr>
      </w:pPr>
    </w:p>
    <w:p w:rsidR="00A70A41" w:rsidRPr="00E22EC9" w:rsidRDefault="00A70A41" w:rsidP="00103A36">
      <w:pPr>
        <w:ind w:right="3202"/>
        <w:rPr>
          <w:b/>
          <w:bCs/>
        </w:rPr>
      </w:pPr>
    </w:p>
    <w:p w:rsidR="00A70A41" w:rsidRPr="00E22EC9" w:rsidRDefault="00A70A41" w:rsidP="00103A36">
      <w:pPr>
        <w:pStyle w:val="Zkladntextodsazen"/>
        <w:ind w:left="0" w:right="70"/>
      </w:pPr>
      <w:r w:rsidRPr="00E22EC9">
        <w:t xml:space="preserve">     Výtvarná výchova pracuje s vizuálně obraznými systémy. Tvořivý přístup k práci s nimi  při  tvorbě, vnímání a interpretaci vychází z pozorování a aktuální zkušenosti žáka a umožňuje mu uplatňovat osobně jedinečné  pocity a prožitky.</w:t>
      </w:r>
    </w:p>
    <w:p w:rsidR="00A70A41" w:rsidRPr="00E22EC9" w:rsidRDefault="00A70A41" w:rsidP="00103A36">
      <w:pPr>
        <w:pStyle w:val="Zkladntextodsazen2"/>
        <w:ind w:left="0" w:right="70"/>
        <w:jc w:val="both"/>
      </w:pPr>
      <w:r w:rsidRPr="00E22EC9">
        <w:t xml:space="preserve">     V etapě základního vzdělávání je výtvarná výchova postavena na tvůrčích činnostech – tvorbě, vnímání a interpretaci. Tvůrčími činnostmi (rozvíjení smyslové citlivosti, uplatňováním subjektivity a ověřováním komunikačních účinků) je veden k chuti uplatnit jedinečné pocity a prožitky a zapojit se na své odpovídající úrovni do výtvarné tvorby.</w:t>
      </w:r>
    </w:p>
    <w:p w:rsidR="00A70A41" w:rsidRPr="00E22EC9" w:rsidRDefault="00A70A41" w:rsidP="00103A36">
      <w:pPr>
        <w:ind w:right="70"/>
        <w:jc w:val="both"/>
      </w:pPr>
      <w:r w:rsidRPr="00E22EC9">
        <w:t xml:space="preserve">     Obsahem Rozvíjení smyslové citlivosti jsou činnosti, které umožní žákovi rozvíjet schopnost rozeznávat podíl jednotlivých smyslů na vnímání reality a uvědomovat si vliv této zkušenosti na výběr prostředků pro jejich vyjádření.</w:t>
      </w:r>
    </w:p>
    <w:p w:rsidR="00A70A41" w:rsidRPr="00E22EC9" w:rsidRDefault="00A70A41" w:rsidP="00103A36">
      <w:pPr>
        <w:ind w:right="70"/>
        <w:jc w:val="both"/>
      </w:pPr>
      <w:r w:rsidRPr="00E22EC9">
        <w:t xml:space="preserve">     Obsahem Uplatňování subjektivity jsou činnosti, které vedou k uvědomování si vlastních zkušeností při tvorbě, vnímání a interpretaci výtvarných vyjádření.</w:t>
      </w:r>
    </w:p>
    <w:p w:rsidR="00A70A41" w:rsidRPr="00E22EC9" w:rsidRDefault="00A70A41" w:rsidP="00103A36">
      <w:pPr>
        <w:ind w:right="70"/>
        <w:jc w:val="both"/>
      </w:pPr>
      <w:r w:rsidRPr="00E22EC9">
        <w:t xml:space="preserve">     Obsahem Ověřování komunikačních účinků jsou činnosti, které  umožní utváření obsahu      vizuálně    obrazných   vyjádření    v procesu   komunikace   a   hledání   nových i   neobvyklých    možností   pro uplatnění  výsledků vlastní tvorby, děl výtvarného umění i dalších obrazových médií.</w:t>
      </w:r>
    </w:p>
    <w:p w:rsidR="00A70A41" w:rsidRPr="00E22EC9" w:rsidRDefault="00A70A41" w:rsidP="00103A36">
      <w:pPr>
        <w:ind w:right="70"/>
        <w:jc w:val="both"/>
      </w:pPr>
      <w:r w:rsidRPr="00E22EC9">
        <w:t xml:space="preserve">     Časové a organizační vymezení tohoto předmětu je dáno přidělením počtu hodin ŠVP, tj. pro 1. -2. ročník 2 hodiny, pro 3. ročník 1 hodina,  pro  4.ročník  2 hodiny,  pro 5.ročník 1 hodina, pro 6. - 7. ročník 2 hodiny týdně a pro 8. - 9. ročník 1 hodina týdně.</w:t>
      </w:r>
    </w:p>
    <w:p w:rsidR="00A70A41" w:rsidRPr="00E22EC9" w:rsidRDefault="00A70A41" w:rsidP="00103A36">
      <w:pPr>
        <w:ind w:right="3202" w:firstLine="540"/>
      </w:pPr>
    </w:p>
    <w:p w:rsidR="00A70A41" w:rsidRPr="00E22EC9" w:rsidRDefault="00A70A41" w:rsidP="00103A36">
      <w:pPr>
        <w:ind w:right="3202" w:firstLine="540"/>
      </w:pPr>
    </w:p>
    <w:p w:rsidR="00A70A41" w:rsidRPr="00E22EC9" w:rsidRDefault="00A70A41" w:rsidP="00103A36">
      <w:pPr>
        <w:jc w:val="both"/>
        <w:rPr>
          <w:position w:val="-2"/>
        </w:rPr>
      </w:pPr>
      <w:r w:rsidRPr="00E22EC9">
        <w:t xml:space="preserve">V předmětu </w:t>
      </w:r>
      <w:r w:rsidRPr="00E22EC9">
        <w:rPr>
          <w:b/>
          <w:bCs/>
          <w:i/>
          <w:iCs/>
        </w:rPr>
        <w:t xml:space="preserve">Výtvarná výchova </w:t>
      </w:r>
      <w:r w:rsidRPr="00E22EC9">
        <w:rPr>
          <w:position w:val="-2"/>
        </w:rPr>
        <w:t>jsou zařazena průřezová témata:</w:t>
      </w:r>
    </w:p>
    <w:p w:rsidR="00A70A41" w:rsidRPr="00E22EC9" w:rsidRDefault="00A70A41" w:rsidP="00103A36">
      <w:pPr>
        <w:numPr>
          <w:ilvl w:val="0"/>
          <w:numId w:val="321"/>
        </w:numPr>
        <w:jc w:val="both"/>
        <w:rPr>
          <w:b/>
          <w:bCs/>
          <w:i/>
          <w:iCs/>
          <w:position w:val="-2"/>
        </w:rPr>
      </w:pPr>
      <w:r w:rsidRPr="00E22EC9">
        <w:rPr>
          <w:b/>
          <w:bCs/>
          <w:i/>
          <w:iCs/>
          <w:position w:val="-2"/>
        </w:rPr>
        <w:t>osobnostní a sociální výchova</w:t>
      </w:r>
    </w:p>
    <w:p w:rsidR="00A70A41" w:rsidRPr="00E22EC9" w:rsidRDefault="00A70A41" w:rsidP="00103A36">
      <w:pPr>
        <w:numPr>
          <w:ilvl w:val="0"/>
          <w:numId w:val="321"/>
        </w:numPr>
        <w:jc w:val="both"/>
        <w:rPr>
          <w:b/>
          <w:bCs/>
          <w:i/>
          <w:iCs/>
        </w:rPr>
      </w:pPr>
      <w:r w:rsidRPr="00E22EC9">
        <w:rPr>
          <w:b/>
          <w:bCs/>
          <w:i/>
          <w:iCs/>
          <w:position w:val="-2"/>
        </w:rPr>
        <w:t>environmentální výchova</w:t>
      </w:r>
    </w:p>
    <w:p w:rsidR="00A70A41" w:rsidRPr="00E22EC9" w:rsidRDefault="00A70A41" w:rsidP="00103A36">
      <w:pPr>
        <w:numPr>
          <w:ilvl w:val="0"/>
          <w:numId w:val="321"/>
        </w:numPr>
        <w:jc w:val="both"/>
        <w:rPr>
          <w:b/>
          <w:bCs/>
          <w:i/>
          <w:iCs/>
        </w:rPr>
      </w:pPr>
      <w:r w:rsidRPr="00E22EC9">
        <w:rPr>
          <w:b/>
          <w:bCs/>
          <w:i/>
          <w:iCs/>
          <w:position w:val="-2"/>
        </w:rPr>
        <w:t>mediální výchova</w:t>
      </w:r>
    </w:p>
    <w:p w:rsidR="00A70A41" w:rsidRPr="00E22EC9" w:rsidRDefault="00A70A41" w:rsidP="00103A36">
      <w:pPr>
        <w:pStyle w:val="Zhlav"/>
        <w:tabs>
          <w:tab w:val="clear" w:pos="4536"/>
          <w:tab w:val="clear" w:pos="9072"/>
        </w:tabs>
      </w:pPr>
    </w:p>
    <w:p w:rsidR="00A70A41" w:rsidRPr="00E22EC9" w:rsidRDefault="00A70A41" w:rsidP="00103A36">
      <w:pPr>
        <w:ind w:right="70"/>
        <w:jc w:val="both"/>
        <w:rPr>
          <w:i/>
          <w:iCs/>
          <w:u w:val="single"/>
        </w:rPr>
      </w:pPr>
    </w:p>
    <w:p w:rsidR="00A70A41" w:rsidRPr="00E22EC9" w:rsidRDefault="00A70A41" w:rsidP="00103A36">
      <w:pPr>
        <w:ind w:right="70"/>
        <w:jc w:val="both"/>
        <w:rPr>
          <w:b/>
          <w:bCs/>
          <w:u w:val="single"/>
        </w:rPr>
      </w:pPr>
    </w:p>
    <w:p w:rsidR="00A70A41" w:rsidRPr="00E22EC9" w:rsidRDefault="00A70A41" w:rsidP="00103A36">
      <w:pPr>
        <w:ind w:right="70"/>
        <w:jc w:val="both"/>
        <w:rPr>
          <w:b/>
          <w:bCs/>
          <w:u w:val="single"/>
        </w:rPr>
      </w:pPr>
      <w:r w:rsidRPr="00E22EC9">
        <w:rPr>
          <w:b/>
          <w:bCs/>
          <w:u w:val="single"/>
        </w:rPr>
        <w:br w:type="page"/>
      </w:r>
      <w:r w:rsidRPr="00E22EC9">
        <w:rPr>
          <w:b/>
          <w:bCs/>
          <w:u w:val="single"/>
        </w:rPr>
        <w:lastRenderedPageBreak/>
        <w:t>Výchovné a vzdělávací strategie z hlediska žáka:</w:t>
      </w:r>
    </w:p>
    <w:p w:rsidR="00A70A41" w:rsidRPr="00E22EC9" w:rsidRDefault="00A70A41" w:rsidP="00103A36">
      <w:pPr>
        <w:ind w:right="70"/>
        <w:jc w:val="both"/>
        <w:rPr>
          <w:b/>
          <w:bCs/>
        </w:rPr>
      </w:pPr>
    </w:p>
    <w:p w:rsidR="00A70A41" w:rsidRPr="00E22EC9" w:rsidRDefault="00A70A41" w:rsidP="00103A36">
      <w:pPr>
        <w:ind w:right="70"/>
        <w:jc w:val="both"/>
        <w:rPr>
          <w:b/>
          <w:bCs/>
        </w:rPr>
      </w:pPr>
      <w:r w:rsidRPr="00E22EC9">
        <w:rPr>
          <w:b/>
          <w:bCs/>
        </w:rPr>
        <w:t>Kompetence k učení:</w:t>
      </w:r>
    </w:p>
    <w:p w:rsidR="00A70A41" w:rsidRPr="00E22EC9" w:rsidRDefault="00A70A41" w:rsidP="00103A36">
      <w:pPr>
        <w:numPr>
          <w:ilvl w:val="0"/>
          <w:numId w:val="487"/>
        </w:numPr>
        <w:tabs>
          <w:tab w:val="clear" w:pos="1440"/>
          <w:tab w:val="num" w:pos="-1080"/>
          <w:tab w:val="num" w:pos="1080"/>
        </w:tabs>
        <w:ind w:left="1080" w:right="70" w:hanging="540"/>
        <w:jc w:val="both"/>
      </w:pPr>
      <w:r w:rsidRPr="00E22EC9">
        <w:t>vybírá a využívá vhodné způsoby, metody a strategie pro svou výtvarnou tvorbu</w:t>
      </w:r>
    </w:p>
    <w:p w:rsidR="00A70A41" w:rsidRPr="00E22EC9" w:rsidRDefault="00A70A41" w:rsidP="00103A36">
      <w:pPr>
        <w:numPr>
          <w:ilvl w:val="0"/>
          <w:numId w:val="487"/>
        </w:numPr>
        <w:tabs>
          <w:tab w:val="clear" w:pos="1440"/>
          <w:tab w:val="num" w:pos="-1080"/>
          <w:tab w:val="num" w:pos="1080"/>
        </w:tabs>
        <w:ind w:left="1080" w:right="70" w:hanging="540"/>
        <w:jc w:val="both"/>
      </w:pPr>
      <w:r w:rsidRPr="00E22EC9">
        <w:t>operuje s výtvarnými termíny, znaky a symboly, propojuje je do širších souvislostí</w:t>
      </w:r>
    </w:p>
    <w:p w:rsidR="00A70A41" w:rsidRPr="00E22EC9" w:rsidRDefault="00A70A41" w:rsidP="00103A36">
      <w:pPr>
        <w:numPr>
          <w:ilvl w:val="0"/>
          <w:numId w:val="487"/>
        </w:numPr>
        <w:tabs>
          <w:tab w:val="clear" w:pos="1440"/>
          <w:tab w:val="num" w:pos="-1080"/>
          <w:tab w:val="num" w:pos="1080"/>
        </w:tabs>
        <w:ind w:left="1080" w:right="70" w:hanging="540"/>
        <w:jc w:val="both"/>
      </w:pPr>
      <w:r w:rsidRPr="00E22EC9">
        <w:t>poznává smysl a cíl svého výtvarného snažení, posoudí vlastní pokrok, kriticky posoudí své chyby a vyvozuje z nich závěry</w:t>
      </w:r>
    </w:p>
    <w:p w:rsidR="00A70A41" w:rsidRPr="00E22EC9" w:rsidRDefault="00A70A41" w:rsidP="00103A36">
      <w:pPr>
        <w:tabs>
          <w:tab w:val="num" w:pos="1080"/>
        </w:tabs>
        <w:ind w:left="1080" w:right="70" w:hanging="540"/>
        <w:jc w:val="both"/>
      </w:pPr>
    </w:p>
    <w:p w:rsidR="00A70A41" w:rsidRPr="00E22EC9" w:rsidRDefault="00A70A41" w:rsidP="00103A36">
      <w:pPr>
        <w:tabs>
          <w:tab w:val="num" w:pos="1080"/>
        </w:tabs>
        <w:ind w:right="70"/>
        <w:jc w:val="both"/>
        <w:rPr>
          <w:b/>
          <w:bCs/>
        </w:rPr>
      </w:pPr>
      <w:r w:rsidRPr="00E22EC9">
        <w:rPr>
          <w:b/>
          <w:bCs/>
        </w:rPr>
        <w:t>Kompetence k řešení problémů:</w:t>
      </w:r>
    </w:p>
    <w:p w:rsidR="00A70A41" w:rsidRPr="00E22EC9" w:rsidRDefault="00A70A41" w:rsidP="00103A36">
      <w:pPr>
        <w:numPr>
          <w:ilvl w:val="0"/>
          <w:numId w:val="488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>vnímá úkoly mu zadané, promýšlí způsob řešení</w:t>
      </w:r>
    </w:p>
    <w:p w:rsidR="00A70A41" w:rsidRPr="00E22EC9" w:rsidRDefault="00A70A41" w:rsidP="00103A36">
      <w:pPr>
        <w:numPr>
          <w:ilvl w:val="0"/>
          <w:numId w:val="488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>vyhledává informace vhodné pro svou práci</w:t>
      </w:r>
    </w:p>
    <w:p w:rsidR="00A70A41" w:rsidRPr="00E22EC9" w:rsidRDefault="00A70A41" w:rsidP="00103A36">
      <w:pPr>
        <w:numPr>
          <w:ilvl w:val="0"/>
          <w:numId w:val="488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>ověřuje si správnost řešení úkolů, kriticky si uvědomuje výsledky své práce, učí se obhájit svá rozhodnutí</w:t>
      </w:r>
    </w:p>
    <w:p w:rsidR="00A70A41" w:rsidRPr="00E22EC9" w:rsidRDefault="00A70A41" w:rsidP="00103A36">
      <w:pPr>
        <w:tabs>
          <w:tab w:val="num" w:pos="1080"/>
        </w:tabs>
        <w:ind w:left="1080" w:right="70" w:hanging="540"/>
        <w:jc w:val="both"/>
        <w:rPr>
          <w:b/>
          <w:bCs/>
        </w:rPr>
      </w:pPr>
    </w:p>
    <w:p w:rsidR="00A70A41" w:rsidRPr="00E22EC9" w:rsidRDefault="00A70A41" w:rsidP="00103A36">
      <w:pPr>
        <w:ind w:left="540" w:right="70" w:hanging="540"/>
        <w:jc w:val="both"/>
        <w:rPr>
          <w:b/>
          <w:bCs/>
        </w:rPr>
      </w:pPr>
      <w:r w:rsidRPr="00E22EC9">
        <w:rPr>
          <w:b/>
          <w:bCs/>
        </w:rPr>
        <w:t>Kompetence komunikativní:</w:t>
      </w:r>
    </w:p>
    <w:p w:rsidR="00A70A41" w:rsidRPr="00E22EC9" w:rsidRDefault="00A70A41" w:rsidP="00103A36">
      <w:pPr>
        <w:numPr>
          <w:ilvl w:val="0"/>
          <w:numId w:val="489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>vyjadřuje své názory na vytvořená díla svá i ostatních</w:t>
      </w:r>
    </w:p>
    <w:p w:rsidR="00A70A41" w:rsidRPr="00E22EC9" w:rsidRDefault="00A70A41" w:rsidP="00103A36">
      <w:pPr>
        <w:numPr>
          <w:ilvl w:val="0"/>
          <w:numId w:val="489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>naslouchá názorům jiných</w:t>
      </w:r>
    </w:p>
    <w:p w:rsidR="00A70A41" w:rsidRPr="00E22EC9" w:rsidRDefault="00A70A41" w:rsidP="00103A36">
      <w:pPr>
        <w:numPr>
          <w:ilvl w:val="0"/>
          <w:numId w:val="489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>využívá informační a komunikační prostředky a technologie pro komunikaci s okolním světem</w:t>
      </w:r>
    </w:p>
    <w:p w:rsidR="00A70A41" w:rsidRPr="00E22EC9" w:rsidRDefault="00A70A41" w:rsidP="00103A36">
      <w:pPr>
        <w:tabs>
          <w:tab w:val="num" w:pos="1080"/>
        </w:tabs>
        <w:ind w:left="1080" w:right="70" w:hanging="540"/>
        <w:jc w:val="both"/>
      </w:pPr>
    </w:p>
    <w:p w:rsidR="00A70A41" w:rsidRPr="00E22EC9" w:rsidRDefault="00A70A41" w:rsidP="00103A36">
      <w:pPr>
        <w:tabs>
          <w:tab w:val="num" w:pos="1080"/>
        </w:tabs>
        <w:ind w:right="70"/>
        <w:jc w:val="both"/>
        <w:rPr>
          <w:b/>
          <w:bCs/>
        </w:rPr>
      </w:pPr>
      <w:r w:rsidRPr="00E22EC9">
        <w:rPr>
          <w:b/>
          <w:bCs/>
        </w:rPr>
        <w:t>Kompetence sociální a personální:</w:t>
      </w:r>
    </w:p>
    <w:p w:rsidR="00A70A41" w:rsidRPr="00E22EC9" w:rsidRDefault="00A70A41" w:rsidP="00103A36">
      <w:pPr>
        <w:numPr>
          <w:ilvl w:val="0"/>
          <w:numId w:val="490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>spolupracuje s ostatními spolužáky a učitelem na vytvoření díla, dodržuje pravidla týmové práce</w:t>
      </w:r>
    </w:p>
    <w:p w:rsidR="00A70A41" w:rsidRPr="00E22EC9" w:rsidRDefault="00A70A41" w:rsidP="00103A36">
      <w:pPr>
        <w:numPr>
          <w:ilvl w:val="0"/>
          <w:numId w:val="490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>oceňuje zkušenosti druhých, respektuje různá hlediska při řešení úkolu</w:t>
      </w:r>
    </w:p>
    <w:p w:rsidR="00A70A41" w:rsidRPr="00E22EC9" w:rsidRDefault="00A70A41" w:rsidP="00103A36">
      <w:pPr>
        <w:tabs>
          <w:tab w:val="num" w:pos="1080"/>
        </w:tabs>
        <w:ind w:left="1080" w:right="70" w:hanging="540"/>
        <w:jc w:val="both"/>
      </w:pPr>
    </w:p>
    <w:p w:rsidR="00A70A41" w:rsidRPr="00E22EC9" w:rsidRDefault="00A70A41" w:rsidP="00103A36">
      <w:pPr>
        <w:tabs>
          <w:tab w:val="num" w:pos="1080"/>
        </w:tabs>
        <w:ind w:right="70"/>
        <w:jc w:val="both"/>
        <w:rPr>
          <w:b/>
          <w:bCs/>
        </w:rPr>
      </w:pPr>
      <w:r w:rsidRPr="00E22EC9">
        <w:rPr>
          <w:b/>
          <w:bCs/>
        </w:rPr>
        <w:t>Kompetence občanské:</w:t>
      </w:r>
    </w:p>
    <w:p w:rsidR="00A70A41" w:rsidRPr="00E22EC9" w:rsidRDefault="00A70A41" w:rsidP="00103A36">
      <w:pPr>
        <w:numPr>
          <w:ilvl w:val="0"/>
          <w:numId w:val="491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>respektuje názory druhých, je schopen vcítit se do vnímání jiných</w:t>
      </w:r>
    </w:p>
    <w:p w:rsidR="00A70A41" w:rsidRPr="00E22EC9" w:rsidRDefault="00A70A41" w:rsidP="00103A36">
      <w:pPr>
        <w:numPr>
          <w:ilvl w:val="0"/>
          <w:numId w:val="491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>respektuje, chrání a oceňuje tradice a kulturní i historické dědictví, projevuje pozitivní postoj k uměleckým dílům, zapojuje se do kulturního dění</w:t>
      </w:r>
    </w:p>
    <w:p w:rsidR="00A70A41" w:rsidRPr="00E22EC9" w:rsidRDefault="00A70A41" w:rsidP="00103A36">
      <w:pPr>
        <w:tabs>
          <w:tab w:val="num" w:pos="1080"/>
        </w:tabs>
        <w:ind w:left="1080" w:right="70" w:hanging="540"/>
        <w:jc w:val="both"/>
      </w:pPr>
    </w:p>
    <w:p w:rsidR="00A70A41" w:rsidRPr="00E22EC9" w:rsidRDefault="00A70A41" w:rsidP="00103A36">
      <w:pPr>
        <w:tabs>
          <w:tab w:val="num" w:pos="1080"/>
        </w:tabs>
        <w:ind w:right="70"/>
        <w:jc w:val="both"/>
        <w:rPr>
          <w:b/>
          <w:bCs/>
        </w:rPr>
      </w:pPr>
      <w:r w:rsidRPr="00E22EC9">
        <w:rPr>
          <w:b/>
          <w:bCs/>
        </w:rPr>
        <w:t>Kompetence pracovní:</w:t>
      </w:r>
    </w:p>
    <w:p w:rsidR="00A70A41" w:rsidRPr="00E22EC9" w:rsidRDefault="00A70A41" w:rsidP="00103A36">
      <w:pPr>
        <w:numPr>
          <w:ilvl w:val="0"/>
          <w:numId w:val="492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>používá bezpečně a účinně materiály, nástroje a vybavení, dodržuje vymezená pravidla</w:t>
      </w:r>
    </w:p>
    <w:p w:rsidR="00A70A41" w:rsidRPr="00E22EC9" w:rsidRDefault="00A70A41" w:rsidP="00103A36">
      <w:pPr>
        <w:numPr>
          <w:ilvl w:val="0"/>
          <w:numId w:val="492"/>
        </w:numPr>
        <w:tabs>
          <w:tab w:val="clear" w:pos="1440"/>
          <w:tab w:val="num" w:pos="1080"/>
        </w:tabs>
        <w:ind w:left="1080" w:right="70" w:hanging="540"/>
        <w:jc w:val="both"/>
      </w:pPr>
      <w:r w:rsidRPr="00E22EC9">
        <w:t xml:space="preserve">využívá dovednosti získané při výtvarné činnosti pro svůj další rozvoj i přípravu pro budoucnost    </w:t>
      </w:r>
    </w:p>
    <w:p w:rsidR="00A70A41" w:rsidRPr="00E22EC9" w:rsidRDefault="00A70A41" w:rsidP="0069126F">
      <w:pPr>
        <w:sectPr w:rsidR="00A70A41" w:rsidRPr="00E22EC9" w:rsidSect="008078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103A36">
      <w:pPr>
        <w:ind w:right="2662"/>
        <w:jc w:val="center"/>
        <w:rPr>
          <w:b/>
          <w:bCs/>
          <w:sz w:val="28"/>
          <w:szCs w:val="28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 </w:t>
      </w:r>
      <w:r w:rsidRPr="00E22EC9">
        <w:rPr>
          <w:b/>
          <w:bCs/>
          <w:sz w:val="28"/>
          <w:szCs w:val="28"/>
          <w:u w:val="single"/>
        </w:rPr>
        <w:t>VÝTVARNÁ VÝCHOVA</w:t>
      </w:r>
    </w:p>
    <w:p w:rsidR="00A70A41" w:rsidRPr="00E22EC9" w:rsidRDefault="00A70A41" w:rsidP="00103A36">
      <w:pPr>
        <w:pStyle w:val="Nzev"/>
        <w:rPr>
          <w:sz w:val="24"/>
        </w:rPr>
      </w:pPr>
    </w:p>
    <w:p w:rsidR="00A70A41" w:rsidRPr="00E22EC9" w:rsidRDefault="00A70A41" w:rsidP="00103A36">
      <w:r w:rsidRPr="00E22EC9">
        <w:t>Ročník:</w:t>
      </w:r>
      <w:r w:rsidRPr="00E22EC9">
        <w:rPr>
          <w:b/>
          <w:bCs/>
        </w:rPr>
        <w:t xml:space="preserve"> první</w:t>
      </w:r>
      <w:r w:rsidRPr="00E22EC9">
        <w:rPr>
          <w:sz w:val="28"/>
          <w:szCs w:val="28"/>
        </w:rPr>
        <w:t xml:space="preserve">                              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63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</w:rPr>
            </w:pPr>
            <w:bookmarkStart w:id="1170" w:name="_Toc357024505"/>
            <w:bookmarkStart w:id="1171" w:name="_Toc357406964"/>
            <w:bookmarkStart w:id="1172" w:name="_Toc357407618"/>
            <w:r w:rsidRPr="00E22EC9">
              <w:rPr>
                <w:b/>
              </w:rPr>
              <w:t>Učivo</w:t>
            </w:r>
            <w:bookmarkEnd w:id="1170"/>
            <w:bookmarkEnd w:id="1171"/>
            <w:bookmarkEnd w:id="1172"/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668"/>
        </w:trPr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Rozvíjení smyslové citlivosti</w:t>
            </w:r>
          </w:p>
          <w:p w:rsidR="00A70A41" w:rsidRPr="00E22EC9" w:rsidRDefault="00A70A41" w:rsidP="008A0472">
            <w:pPr>
              <w:numPr>
                <w:ilvl w:val="0"/>
                <w:numId w:val="494"/>
              </w:numPr>
              <w:tabs>
                <w:tab w:val="clear" w:pos="720"/>
              </w:tabs>
              <w:ind w:left="567" w:hanging="283"/>
            </w:pPr>
            <w:r w:rsidRPr="00E22EC9">
              <w:t>rozpoznává a pojmenovává prvky vizuálně obrazného vyjádření ( linie, tvary, barvy, objekty aj. )</w:t>
            </w:r>
          </w:p>
          <w:p w:rsidR="00A70A41" w:rsidRPr="00E22EC9" w:rsidRDefault="00A70A41" w:rsidP="008A0472">
            <w:pPr>
              <w:numPr>
                <w:ilvl w:val="0"/>
                <w:numId w:val="494"/>
              </w:numPr>
              <w:tabs>
                <w:tab w:val="clear" w:pos="720"/>
              </w:tabs>
              <w:ind w:left="567" w:hanging="283"/>
              <w:rPr>
                <w:b/>
                <w:bCs/>
              </w:rPr>
            </w:pPr>
            <w:r w:rsidRPr="00E22EC9">
              <w:t>v tvorbě projevuje své vlastní životní zkušenosti, dle svých schopností uplatňuje při tom v plošném i prostorovém uspořádání linie, tvary barvy, objekty a další prvky a jejich kombinace</w:t>
            </w:r>
          </w:p>
          <w:p w:rsidR="00A70A41" w:rsidRPr="00E22EC9" w:rsidRDefault="00A70A41" w:rsidP="00AE2165">
            <w:pPr>
              <w:ind w:left="360"/>
            </w:pPr>
            <w:r w:rsidRPr="00E22EC9">
              <w:t xml:space="preserve"> </w:t>
            </w:r>
          </w:p>
          <w:p w:rsidR="00A70A41" w:rsidRPr="00E22EC9" w:rsidRDefault="00A70A41" w:rsidP="00AE2165">
            <w:pPr>
              <w:ind w:left="360"/>
            </w:pPr>
          </w:p>
        </w:tc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Rozvíjení smyslové citlivosti</w:t>
            </w:r>
          </w:p>
          <w:p w:rsidR="00A70A41" w:rsidRPr="00E22EC9" w:rsidRDefault="00A70A41" w:rsidP="00AE2165">
            <w:r w:rsidRPr="00E22EC9">
              <w:t>Prvky vizuálně obrazného vyjádření</w:t>
            </w:r>
          </w:p>
          <w:p w:rsidR="00A70A41" w:rsidRPr="00E22EC9" w:rsidRDefault="00A70A41" w:rsidP="00AE2165">
            <w:r w:rsidRPr="00E22EC9">
              <w:t>Uspořádání objektů do celků</w:t>
            </w:r>
          </w:p>
          <w:p w:rsidR="00A70A41" w:rsidRPr="00E22EC9" w:rsidRDefault="00A70A41" w:rsidP="00AE2165">
            <w:r w:rsidRPr="00E22EC9">
              <w:t>Reflexe a vztahy zrakového vnímání</w:t>
            </w:r>
          </w:p>
          <w:p w:rsidR="00A70A41" w:rsidRPr="00E22EC9" w:rsidRDefault="00A70A41" w:rsidP="00AE2165">
            <w:r w:rsidRPr="00E22EC9">
              <w:t>a vnímání ostatními smysly</w:t>
            </w:r>
          </w:p>
          <w:p w:rsidR="00A70A41" w:rsidRPr="00E22EC9" w:rsidRDefault="00A70A41" w:rsidP="00AE2165">
            <w:r w:rsidRPr="00E22EC9">
              <w:t xml:space="preserve">Smyslové účinky vizuálně obrazných </w:t>
            </w:r>
          </w:p>
          <w:p w:rsidR="00A70A41" w:rsidRPr="00E22EC9" w:rsidRDefault="00A70A41" w:rsidP="00AE2165">
            <w:r w:rsidRPr="00E22EC9">
              <w:t>vyjádření</w:t>
            </w:r>
          </w:p>
          <w:p w:rsidR="00A70A41" w:rsidRPr="00E22EC9" w:rsidRDefault="00A70A41" w:rsidP="008A0472">
            <w:pPr>
              <w:numPr>
                <w:ilvl w:val="0"/>
                <w:numId w:val="495"/>
              </w:numPr>
              <w:tabs>
                <w:tab w:val="clear" w:pos="720"/>
              </w:tabs>
              <w:ind w:left="619" w:hanging="262"/>
            </w:pPr>
            <w:r w:rsidRPr="00E22EC9">
              <w:t>světlo, barva, tvar</w:t>
            </w:r>
          </w:p>
          <w:p w:rsidR="00A70A41" w:rsidRPr="00E22EC9" w:rsidRDefault="00A70A41" w:rsidP="008A0472">
            <w:pPr>
              <w:numPr>
                <w:ilvl w:val="0"/>
                <w:numId w:val="495"/>
              </w:numPr>
              <w:tabs>
                <w:tab w:val="clear" w:pos="720"/>
              </w:tabs>
              <w:ind w:left="619" w:hanging="262"/>
            </w:pPr>
            <w:r w:rsidRPr="00E22EC9">
              <w:t xml:space="preserve">hra s barvou </w:t>
            </w:r>
          </w:p>
          <w:p w:rsidR="00A70A41" w:rsidRPr="00E22EC9" w:rsidRDefault="00A70A41" w:rsidP="008A0472">
            <w:pPr>
              <w:numPr>
                <w:ilvl w:val="0"/>
                <w:numId w:val="495"/>
              </w:numPr>
              <w:tabs>
                <w:tab w:val="clear" w:pos="720"/>
              </w:tabs>
              <w:ind w:left="619" w:hanging="262"/>
            </w:pPr>
            <w:r w:rsidRPr="00E22EC9">
              <w:t>vlastnosti barev</w:t>
            </w:r>
          </w:p>
          <w:p w:rsidR="00A70A41" w:rsidRPr="00E22EC9" w:rsidRDefault="00A70A41" w:rsidP="008A0472">
            <w:pPr>
              <w:numPr>
                <w:ilvl w:val="0"/>
                <w:numId w:val="495"/>
              </w:numPr>
              <w:tabs>
                <w:tab w:val="clear" w:pos="720"/>
              </w:tabs>
              <w:ind w:left="619" w:hanging="262"/>
            </w:pPr>
            <w:r w:rsidRPr="00E22EC9">
              <w:t>základní vlastnosti plastických materiálů</w:t>
            </w:r>
          </w:p>
          <w:p w:rsidR="00A70A41" w:rsidRPr="00E22EC9" w:rsidRDefault="00A70A41" w:rsidP="008A0472">
            <w:pPr>
              <w:numPr>
                <w:ilvl w:val="0"/>
                <w:numId w:val="495"/>
              </w:numPr>
              <w:tabs>
                <w:tab w:val="clear" w:pos="720"/>
              </w:tabs>
              <w:ind w:left="619" w:hanging="262"/>
            </w:pPr>
            <w:r w:rsidRPr="00E22EC9">
              <w:t>výtvarný rytmus, řešení v ploše, prostorové vnímání</w:t>
            </w:r>
          </w:p>
          <w:p w:rsidR="00A70A41" w:rsidRPr="00E22EC9" w:rsidRDefault="00A70A41" w:rsidP="008A0472">
            <w:pPr>
              <w:numPr>
                <w:ilvl w:val="0"/>
                <w:numId w:val="495"/>
              </w:numPr>
              <w:tabs>
                <w:tab w:val="clear" w:pos="720"/>
              </w:tabs>
              <w:ind w:left="619" w:hanging="262"/>
            </w:pPr>
            <w:r w:rsidRPr="00E22EC9">
              <w:t>seznámení s různými výtvarnými prostředky a materiály – kresba- tužka, křída, malba – pastelky, voskový pastel, vodové barvy, kombinované techniky, modelovací hmota, přírodní materiály</w:t>
            </w:r>
          </w:p>
        </w:tc>
        <w:tc>
          <w:tcPr>
            <w:tcW w:w="4769" w:type="dxa"/>
          </w:tcPr>
          <w:p w:rsidR="00A70A41" w:rsidRPr="00E22EC9" w:rsidRDefault="00A70A41" w:rsidP="00AE2165"/>
        </w:tc>
      </w:tr>
      <w:tr w:rsidR="00A70A41" w:rsidRPr="00E22EC9" w:rsidTr="00AE2165">
        <w:trPr>
          <w:trHeight w:val="6668"/>
        </w:trPr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Uplatňování subjektivity</w:t>
            </w:r>
          </w:p>
          <w:p w:rsidR="00A70A41" w:rsidRPr="00E22EC9" w:rsidRDefault="00A70A41" w:rsidP="008A0472">
            <w:pPr>
              <w:numPr>
                <w:ilvl w:val="0"/>
                <w:numId w:val="494"/>
              </w:numPr>
              <w:tabs>
                <w:tab w:val="clear" w:pos="720"/>
              </w:tabs>
              <w:ind w:left="567" w:hanging="283"/>
            </w:pPr>
            <w:r w:rsidRPr="00E22EC9">
              <w:t>interpretuje podle svých schopností různá vizuálně obrazná vyjádření</w:t>
            </w: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ind w:left="567" w:hanging="283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Ověřování komunikačních účinků</w:t>
            </w:r>
          </w:p>
          <w:p w:rsidR="00A70A41" w:rsidRPr="00E22EC9" w:rsidRDefault="00A70A41" w:rsidP="008A0472">
            <w:pPr>
              <w:numPr>
                <w:ilvl w:val="0"/>
                <w:numId w:val="497"/>
              </w:numPr>
              <w:tabs>
                <w:tab w:val="clear" w:pos="720"/>
              </w:tabs>
              <w:ind w:left="567" w:hanging="283"/>
            </w:pPr>
            <w:r w:rsidRPr="00E22EC9">
              <w:t>na základě svých zkušeností nalézá a do komunikace zapojuje obsah vizuálně obrazných vyjádření, která samostatně vytvořil</w:t>
            </w:r>
          </w:p>
          <w:p w:rsidR="00A70A41" w:rsidRPr="00E22EC9" w:rsidRDefault="00A70A41" w:rsidP="00AE2165">
            <w:pPr>
              <w:ind w:left="360"/>
              <w:rPr>
                <w:b/>
                <w:bCs/>
                <w:u w:val="single"/>
              </w:rPr>
            </w:pPr>
          </w:p>
        </w:tc>
        <w:tc>
          <w:tcPr>
            <w:tcW w:w="4768" w:type="dxa"/>
          </w:tcPr>
          <w:p w:rsidR="00A70A41" w:rsidRPr="00E22EC9" w:rsidRDefault="00A70A41" w:rsidP="00AE2165">
            <w:r w:rsidRPr="00E22EC9">
              <w:rPr>
                <w:b/>
                <w:bCs/>
                <w:u w:val="single"/>
              </w:rPr>
              <w:t>Uplatňování subjektivity</w:t>
            </w:r>
          </w:p>
          <w:p w:rsidR="00A70A41" w:rsidRPr="00E22EC9" w:rsidRDefault="00A70A41" w:rsidP="00AE2165">
            <w:r w:rsidRPr="00E22EC9">
              <w:t>Prostředky pro vyjádření emocí, pocitů, nálad, fantazie, představ a osobních zkušeností</w:t>
            </w:r>
          </w:p>
          <w:p w:rsidR="00A70A41" w:rsidRPr="00E22EC9" w:rsidRDefault="00A70A41" w:rsidP="00AE2165">
            <w:r w:rsidRPr="00E22EC9">
              <w:t>Typy vizuálně obrazných vyjádření – rozlišení, výběr a uplatnění</w:t>
            </w:r>
          </w:p>
          <w:p w:rsidR="00A70A41" w:rsidRPr="00E22EC9" w:rsidRDefault="00A70A41" w:rsidP="00AE2165">
            <w:r w:rsidRPr="00E22EC9">
              <w:t>Přístupy k vizuálně obrazným vyjádřením</w:t>
            </w:r>
          </w:p>
          <w:p w:rsidR="00A70A41" w:rsidRPr="00E22EC9" w:rsidRDefault="00A70A41" w:rsidP="008A0472">
            <w:pPr>
              <w:numPr>
                <w:ilvl w:val="0"/>
                <w:numId w:val="496"/>
              </w:numPr>
              <w:tabs>
                <w:tab w:val="clear" w:pos="720"/>
              </w:tabs>
              <w:ind w:left="619" w:hanging="262"/>
            </w:pPr>
            <w:r w:rsidRPr="00E22EC9">
              <w:t>volná malba, kresba</w:t>
            </w:r>
          </w:p>
          <w:p w:rsidR="00A70A41" w:rsidRPr="00E22EC9" w:rsidRDefault="00A70A41" w:rsidP="008A0472">
            <w:pPr>
              <w:numPr>
                <w:ilvl w:val="0"/>
                <w:numId w:val="496"/>
              </w:numPr>
              <w:tabs>
                <w:tab w:val="clear" w:pos="720"/>
              </w:tabs>
              <w:ind w:left="619" w:hanging="262"/>
            </w:pPr>
            <w:r w:rsidRPr="00E22EC9">
              <w:t>ilustrace textu (pohádky)</w:t>
            </w:r>
          </w:p>
          <w:p w:rsidR="00A70A41" w:rsidRPr="00E22EC9" w:rsidRDefault="00A70A41" w:rsidP="00AE2165">
            <w:pPr>
              <w:ind w:left="360"/>
            </w:pPr>
          </w:p>
          <w:p w:rsidR="00A70A41" w:rsidRPr="00E22EC9" w:rsidRDefault="00A70A41" w:rsidP="00AE2165">
            <w:pPr>
              <w:ind w:left="360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Ověřování komunikačních účinků</w:t>
            </w:r>
          </w:p>
          <w:p w:rsidR="00A70A41" w:rsidRPr="00E22EC9" w:rsidRDefault="00A70A41" w:rsidP="00AE2165">
            <w:r w:rsidRPr="00E22EC9">
              <w:t>Osobní postoj v komunikaci</w:t>
            </w:r>
          </w:p>
          <w:p w:rsidR="00A70A41" w:rsidRPr="00E22EC9" w:rsidRDefault="00A70A41" w:rsidP="00AE2165">
            <w:r w:rsidRPr="00E22EC9">
              <w:t xml:space="preserve">Komunikační obsah vizuálně obrazných vyjádření </w:t>
            </w:r>
          </w:p>
          <w:p w:rsidR="00A70A41" w:rsidRPr="00E22EC9" w:rsidRDefault="00A70A41" w:rsidP="00103A36">
            <w:pPr>
              <w:numPr>
                <w:ilvl w:val="0"/>
                <w:numId w:val="451"/>
              </w:numPr>
              <w:tabs>
                <w:tab w:val="clear" w:pos="720"/>
              </w:tabs>
              <w:ind w:left="619" w:hanging="256"/>
            </w:pPr>
            <w:r w:rsidRPr="00E22EC9">
              <w:t>pokus o zdůvodňování záměru tvorby</w:t>
            </w:r>
          </w:p>
          <w:p w:rsidR="00A70A41" w:rsidRPr="00E22EC9" w:rsidRDefault="00A70A41" w:rsidP="00103A36">
            <w:pPr>
              <w:numPr>
                <w:ilvl w:val="0"/>
                <w:numId w:val="451"/>
              </w:numPr>
              <w:tabs>
                <w:tab w:val="clear" w:pos="720"/>
              </w:tabs>
              <w:ind w:left="619" w:hanging="256"/>
            </w:pPr>
            <w:r w:rsidRPr="00E22EC9">
              <w:t>hodnocení</w:t>
            </w:r>
          </w:p>
          <w:p w:rsidR="00A70A41" w:rsidRPr="00E22EC9" w:rsidRDefault="00A70A41" w:rsidP="00103A36">
            <w:pPr>
              <w:numPr>
                <w:ilvl w:val="0"/>
                <w:numId w:val="451"/>
              </w:numPr>
              <w:tabs>
                <w:tab w:val="clear" w:pos="720"/>
              </w:tabs>
              <w:ind w:left="619" w:hanging="256"/>
            </w:pPr>
            <w:r w:rsidRPr="00E22EC9">
              <w:t>komunikace se spolužáky</w:t>
            </w:r>
          </w:p>
          <w:p w:rsidR="00A70A41" w:rsidRPr="00E22EC9" w:rsidRDefault="00A70A41" w:rsidP="00103A36">
            <w:pPr>
              <w:numPr>
                <w:ilvl w:val="0"/>
                <w:numId w:val="451"/>
              </w:numPr>
              <w:tabs>
                <w:tab w:val="clear" w:pos="720"/>
              </w:tabs>
              <w:ind w:left="619" w:hanging="256"/>
            </w:pPr>
            <w:r w:rsidRPr="00E22EC9">
              <w:t>vysvětlování</w:t>
            </w:r>
          </w:p>
          <w:p w:rsidR="00A70A41" w:rsidRPr="00E22EC9" w:rsidRDefault="00A70A41" w:rsidP="00AE2165">
            <w:pPr>
              <w:pStyle w:val="Nadpis2"/>
              <w:ind w:left="619" w:hanging="256"/>
              <w:jc w:val="left"/>
              <w:rPr>
                <w:b w:val="0"/>
                <w:bCs w:val="0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Ve všech tématech</w:t>
            </w:r>
          </w:p>
          <w:p w:rsidR="00A70A41" w:rsidRPr="00E22EC9" w:rsidRDefault="00A70A41" w:rsidP="00103A36">
            <w:pPr>
              <w:numPr>
                <w:ilvl w:val="0"/>
                <w:numId w:val="452"/>
              </w:numPr>
              <w:tabs>
                <w:tab w:val="clear" w:pos="720"/>
              </w:tabs>
              <w:ind w:left="619" w:hanging="256"/>
            </w:pPr>
            <w:r w:rsidRPr="00E22EC9">
              <w:t>hygiena a bezpečnost práce</w:t>
            </w:r>
          </w:p>
          <w:p w:rsidR="00A70A41" w:rsidRPr="00E22EC9" w:rsidRDefault="00A70A41" w:rsidP="00103A36">
            <w:pPr>
              <w:numPr>
                <w:ilvl w:val="0"/>
                <w:numId w:val="452"/>
              </w:numPr>
              <w:tabs>
                <w:tab w:val="clear" w:pos="720"/>
              </w:tabs>
              <w:ind w:left="619" w:hanging="256"/>
            </w:pPr>
            <w:r w:rsidRPr="00E22EC9">
              <w:t>vyučující zohlední náročnost učiva dle věku a schopností žáků</w:t>
            </w:r>
          </w:p>
          <w:p w:rsidR="00A70A41" w:rsidRPr="00E22EC9" w:rsidRDefault="00A70A41" w:rsidP="00AE2165"/>
          <w:p w:rsidR="00A70A41" w:rsidRPr="00E22EC9" w:rsidRDefault="00A70A41" w:rsidP="00AE2165">
            <w:pPr>
              <w:pStyle w:val="Nadpis2"/>
              <w:jc w:val="left"/>
            </w:pPr>
          </w:p>
        </w:tc>
        <w:tc>
          <w:tcPr>
            <w:tcW w:w="4769" w:type="dxa"/>
          </w:tcPr>
          <w:p w:rsidR="00A70A41" w:rsidRPr="00E22EC9" w:rsidRDefault="00A70A41" w:rsidP="00AE2165"/>
        </w:tc>
      </w:tr>
    </w:tbl>
    <w:p w:rsidR="00A70A41" w:rsidRPr="00E22EC9" w:rsidRDefault="00A70A41" w:rsidP="00103A36"/>
    <w:p w:rsidR="00A70A41" w:rsidRPr="00E22EC9" w:rsidRDefault="00A70A41" w:rsidP="00103A36">
      <w:pPr>
        <w:jc w:val="center"/>
        <w:rPr>
          <w:sz w:val="28"/>
          <w:szCs w:val="28"/>
        </w:rPr>
      </w:pPr>
    </w:p>
    <w:p w:rsidR="00A70A41" w:rsidRPr="00E22EC9" w:rsidRDefault="00A70A41" w:rsidP="00103A36">
      <w:pPr>
        <w:jc w:val="center"/>
        <w:rPr>
          <w:sz w:val="28"/>
          <w:szCs w:val="28"/>
        </w:rPr>
      </w:pPr>
    </w:p>
    <w:p w:rsidR="00A70A41" w:rsidRPr="00E22EC9" w:rsidRDefault="00A70A41" w:rsidP="00103A36">
      <w:pPr>
        <w:jc w:val="center"/>
        <w:rPr>
          <w:sz w:val="28"/>
          <w:szCs w:val="28"/>
        </w:rPr>
        <w:sectPr w:rsidR="00A70A41" w:rsidRPr="00E22EC9" w:rsidSect="00AE2165">
          <w:pgSz w:w="16838" w:h="11906" w:orient="landscape" w:code="9"/>
          <w:pgMar w:top="1079" w:right="1418" w:bottom="2157" w:left="1418" w:header="708" w:footer="708" w:gutter="0"/>
          <w:cols w:space="708"/>
          <w:docGrid w:linePitch="360"/>
        </w:sectPr>
      </w:pPr>
    </w:p>
    <w:p w:rsidR="00A70A41" w:rsidRPr="00E22EC9" w:rsidRDefault="00A70A41" w:rsidP="00103A36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Výtvarná výchova</w:t>
      </w:r>
    </w:p>
    <w:p w:rsidR="00A70A41" w:rsidRPr="00E22EC9" w:rsidRDefault="00A70A41" w:rsidP="00103A36"/>
    <w:p w:rsidR="00A70A41" w:rsidRPr="00E22EC9" w:rsidRDefault="00A70A41" w:rsidP="00103A36">
      <w:pPr>
        <w:rPr>
          <w:b/>
          <w:bCs/>
        </w:rPr>
      </w:pPr>
      <w:r w:rsidRPr="00E22EC9">
        <w:t xml:space="preserve">Ročník: </w:t>
      </w:r>
      <w:r w:rsidRPr="00E22EC9">
        <w:rPr>
          <w:b/>
          <w:bCs/>
        </w:rPr>
        <w:t>druhý</w:t>
      </w:r>
    </w:p>
    <w:p w:rsidR="00A70A41" w:rsidRPr="00E22EC9" w:rsidRDefault="00A70A41" w:rsidP="00103A36"/>
    <w:tbl>
      <w:tblPr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1"/>
        <w:gridCol w:w="4696"/>
      </w:tblGrid>
      <w:tr w:rsidR="00A70A41" w:rsidRPr="00E22EC9" w:rsidTr="00AE2165">
        <w:trPr>
          <w:trHeight w:val="832"/>
        </w:trPr>
        <w:tc>
          <w:tcPr>
            <w:tcW w:w="474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101" w:type="dxa"/>
            <w:vAlign w:val="center"/>
          </w:tcPr>
          <w:p w:rsidR="00A70A41" w:rsidRPr="00E22EC9" w:rsidRDefault="00A70A41" w:rsidP="00103A36">
            <w:pPr>
              <w:jc w:val="center"/>
              <w:rPr>
                <w:b/>
              </w:rPr>
            </w:pPr>
            <w:bookmarkStart w:id="1173" w:name="_Toc357024506"/>
            <w:bookmarkStart w:id="1174" w:name="_Toc357406965"/>
            <w:bookmarkStart w:id="1175" w:name="_Toc357407619"/>
            <w:r w:rsidRPr="00E22EC9">
              <w:rPr>
                <w:b/>
              </w:rPr>
              <w:t>Učivo</w:t>
            </w:r>
            <w:bookmarkEnd w:id="1173"/>
            <w:bookmarkEnd w:id="1174"/>
            <w:bookmarkEnd w:id="1175"/>
          </w:p>
        </w:tc>
        <w:tc>
          <w:tcPr>
            <w:tcW w:w="4696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cantSplit/>
          <w:trHeight w:val="762"/>
        </w:trPr>
        <w:tc>
          <w:tcPr>
            <w:tcW w:w="4748" w:type="dxa"/>
            <w:vMerge w:val="restart"/>
          </w:tcPr>
          <w:p w:rsidR="00A70A41" w:rsidRPr="00E22EC9" w:rsidRDefault="00A70A41" w:rsidP="00103A36">
            <w:pPr>
              <w:rPr>
                <w:b/>
                <w:u w:val="single"/>
              </w:rPr>
            </w:pPr>
            <w:bookmarkStart w:id="1176" w:name="_Toc357024507"/>
            <w:bookmarkStart w:id="1177" w:name="_Toc357406966"/>
            <w:bookmarkStart w:id="1178" w:name="_Toc357407620"/>
            <w:r w:rsidRPr="00E22EC9">
              <w:rPr>
                <w:b/>
                <w:u w:val="single"/>
              </w:rPr>
              <w:t>Rozvíjení smyslové citlivosti</w:t>
            </w:r>
            <w:bookmarkEnd w:id="1176"/>
            <w:bookmarkEnd w:id="1177"/>
            <w:bookmarkEnd w:id="1178"/>
          </w:p>
          <w:p w:rsidR="00A70A41" w:rsidRPr="00E22EC9" w:rsidRDefault="00A70A41" w:rsidP="008A0472">
            <w:pPr>
              <w:numPr>
                <w:ilvl w:val="0"/>
                <w:numId w:val="498"/>
              </w:numPr>
              <w:tabs>
                <w:tab w:val="clear" w:pos="720"/>
              </w:tabs>
              <w:ind w:left="567" w:hanging="284"/>
            </w:pPr>
            <w:r w:rsidRPr="00E22EC9">
              <w:t>rozpoznává a pojmenovává prvky vizuálně obrazného vyjádření (linie, tvary, barvy, objekty), porovnává je a třídí na základě odlišností vycházejících z jeho zkušeností, vjemů, zážitků a představ</w:t>
            </w:r>
          </w:p>
          <w:p w:rsidR="00A70A41" w:rsidRPr="00E22EC9" w:rsidRDefault="00A70A41" w:rsidP="008A0472">
            <w:pPr>
              <w:numPr>
                <w:ilvl w:val="0"/>
                <w:numId w:val="498"/>
              </w:numPr>
              <w:tabs>
                <w:tab w:val="clear" w:pos="720"/>
              </w:tabs>
              <w:ind w:left="567" w:hanging="284"/>
            </w:pPr>
            <w:r w:rsidRPr="00E22EC9">
              <w:t>v tvorbě projevuje své vlastní životní zkušenosti, dle svých schopností uplatňuje v plošném i prostorovém uspořádání linie, tvary, barvy, objekty a další prvky a jejich kombinace</w:t>
            </w:r>
          </w:p>
          <w:p w:rsidR="00A70A41" w:rsidRPr="00E22EC9" w:rsidRDefault="00A70A41" w:rsidP="00103A36">
            <w:pPr>
              <w:ind w:left="567" w:hanging="284"/>
            </w:pPr>
          </w:p>
          <w:p w:rsidR="00A70A41" w:rsidRPr="00E22EC9" w:rsidRDefault="00A70A41" w:rsidP="00103A36">
            <w:pPr>
              <w:ind w:left="567" w:hanging="284"/>
            </w:pPr>
          </w:p>
          <w:p w:rsidR="00A70A41" w:rsidRPr="00E22EC9" w:rsidRDefault="00A70A41" w:rsidP="00103A36">
            <w:pPr>
              <w:ind w:left="567" w:hanging="284"/>
            </w:pPr>
          </w:p>
          <w:p w:rsidR="00A70A41" w:rsidRPr="00E22EC9" w:rsidRDefault="00A70A41" w:rsidP="00103A36">
            <w:pPr>
              <w:ind w:left="567" w:hanging="284"/>
            </w:pPr>
          </w:p>
          <w:p w:rsidR="00A70A41" w:rsidRPr="00E22EC9" w:rsidRDefault="00A70A41" w:rsidP="00103A36">
            <w:pPr>
              <w:ind w:left="567" w:hanging="284"/>
            </w:pPr>
          </w:p>
          <w:p w:rsidR="00A70A41" w:rsidRPr="00E22EC9" w:rsidRDefault="00A70A41" w:rsidP="00103A36">
            <w:pPr>
              <w:ind w:left="567" w:hanging="284"/>
            </w:pPr>
          </w:p>
          <w:p w:rsidR="00A70A41" w:rsidRPr="00E22EC9" w:rsidRDefault="00A70A41" w:rsidP="00103A36">
            <w:pPr>
              <w:rPr>
                <w:b/>
                <w:u w:val="single"/>
              </w:rPr>
            </w:pPr>
            <w:bookmarkStart w:id="1179" w:name="_Toc357024508"/>
            <w:bookmarkStart w:id="1180" w:name="_Toc357406967"/>
            <w:bookmarkStart w:id="1181" w:name="_Toc357407621"/>
            <w:r w:rsidRPr="00E22EC9">
              <w:rPr>
                <w:b/>
                <w:u w:val="single"/>
              </w:rPr>
              <w:t>Uplatňování subjektivity</w:t>
            </w:r>
            <w:bookmarkEnd w:id="1179"/>
            <w:bookmarkEnd w:id="1180"/>
            <w:bookmarkEnd w:id="1181"/>
          </w:p>
          <w:p w:rsidR="00A70A41" w:rsidRPr="00E22EC9" w:rsidRDefault="00A70A41" w:rsidP="008A0472">
            <w:pPr>
              <w:numPr>
                <w:ilvl w:val="0"/>
                <w:numId w:val="500"/>
              </w:numPr>
              <w:tabs>
                <w:tab w:val="clear" w:pos="720"/>
              </w:tabs>
              <w:ind w:left="567" w:hanging="284"/>
            </w:pPr>
            <w:r w:rsidRPr="00E22EC9">
              <w:t>interpretuje podle svých schopností různá vizuálně obrazná vyjádření</w:t>
            </w:r>
          </w:p>
          <w:p w:rsidR="00A70A41" w:rsidRPr="00E22EC9" w:rsidRDefault="00A70A41" w:rsidP="00103A36"/>
        </w:tc>
        <w:tc>
          <w:tcPr>
            <w:tcW w:w="5101" w:type="dxa"/>
            <w:vMerge w:val="restart"/>
          </w:tcPr>
          <w:p w:rsidR="00A70A41" w:rsidRPr="00E22EC9" w:rsidRDefault="00A70A41" w:rsidP="00103A36">
            <w:pPr>
              <w:rPr>
                <w:b/>
                <w:u w:val="single"/>
              </w:rPr>
            </w:pPr>
            <w:bookmarkStart w:id="1182" w:name="_Toc357024509"/>
            <w:bookmarkStart w:id="1183" w:name="_Toc357406968"/>
            <w:bookmarkStart w:id="1184" w:name="_Toc357407622"/>
            <w:r w:rsidRPr="00E22EC9">
              <w:rPr>
                <w:b/>
                <w:u w:val="single"/>
              </w:rPr>
              <w:t>Rozvíjení smyslové citlivosti</w:t>
            </w:r>
            <w:bookmarkEnd w:id="1182"/>
            <w:bookmarkEnd w:id="1183"/>
            <w:bookmarkEnd w:id="1184"/>
          </w:p>
          <w:p w:rsidR="00A70A41" w:rsidRPr="00E22EC9" w:rsidRDefault="00A70A41" w:rsidP="00103A36">
            <w:r w:rsidRPr="00E22EC9">
              <w:t>Prvky vizuálně obrazného vyjádření</w:t>
            </w:r>
          </w:p>
          <w:p w:rsidR="00A70A41" w:rsidRPr="00E22EC9" w:rsidRDefault="00A70A41" w:rsidP="00103A36">
            <w:r w:rsidRPr="00E22EC9">
              <w:t>Uspořádání objektů do celků</w:t>
            </w:r>
          </w:p>
          <w:p w:rsidR="00A70A41" w:rsidRPr="00E22EC9" w:rsidRDefault="00A70A41" w:rsidP="00103A36">
            <w:r w:rsidRPr="00E22EC9">
              <w:t>Reflexe a vztahy zrakového vnímání a vnímání všemi smysly</w:t>
            </w:r>
          </w:p>
          <w:p w:rsidR="00A70A41" w:rsidRPr="00E22EC9" w:rsidRDefault="00A70A41" w:rsidP="00103A36">
            <w:r w:rsidRPr="00E22EC9">
              <w:t>Smyslové účinky vizuálně obrazných vyjádření</w:t>
            </w:r>
          </w:p>
          <w:p w:rsidR="00A70A41" w:rsidRPr="00E22EC9" w:rsidRDefault="00A70A41" w:rsidP="008A0472">
            <w:pPr>
              <w:numPr>
                <w:ilvl w:val="0"/>
                <w:numId w:val="499"/>
              </w:numPr>
              <w:tabs>
                <w:tab w:val="clear" w:pos="720"/>
              </w:tabs>
              <w:ind w:left="639" w:hanging="282"/>
            </w:pPr>
            <w:r w:rsidRPr="00E22EC9">
              <w:t>hra s barvou a linií</w:t>
            </w:r>
          </w:p>
          <w:p w:rsidR="00A70A41" w:rsidRPr="00E22EC9" w:rsidRDefault="00A70A41" w:rsidP="008A0472">
            <w:pPr>
              <w:numPr>
                <w:ilvl w:val="0"/>
                <w:numId w:val="499"/>
              </w:numPr>
              <w:tabs>
                <w:tab w:val="clear" w:pos="720"/>
              </w:tabs>
              <w:ind w:left="639" w:hanging="282"/>
            </w:pPr>
            <w:r w:rsidRPr="00E22EC9">
              <w:t>rytmické řešení plochy</w:t>
            </w:r>
          </w:p>
          <w:p w:rsidR="00A70A41" w:rsidRPr="00E22EC9" w:rsidRDefault="00A70A41" w:rsidP="008A0472">
            <w:pPr>
              <w:numPr>
                <w:ilvl w:val="0"/>
                <w:numId w:val="499"/>
              </w:numPr>
              <w:tabs>
                <w:tab w:val="clear" w:pos="720"/>
              </w:tabs>
              <w:ind w:left="639" w:hanging="282"/>
            </w:pPr>
            <w:r w:rsidRPr="00E22EC9">
              <w:t>vlastnosti plastických materiálů – (objem)</w:t>
            </w:r>
          </w:p>
          <w:p w:rsidR="00A70A41" w:rsidRPr="00E22EC9" w:rsidRDefault="00A70A41" w:rsidP="008A0472">
            <w:pPr>
              <w:numPr>
                <w:ilvl w:val="0"/>
                <w:numId w:val="499"/>
              </w:numPr>
              <w:tabs>
                <w:tab w:val="clear" w:pos="720"/>
              </w:tabs>
              <w:ind w:left="639" w:hanging="282"/>
            </w:pPr>
            <w:r w:rsidRPr="00E22EC9">
              <w:t>využití přírodních materiálů –obtiskování, kresba, …</w:t>
            </w:r>
          </w:p>
          <w:p w:rsidR="00A70A41" w:rsidRPr="00E22EC9" w:rsidRDefault="00A70A41" w:rsidP="008A0472">
            <w:pPr>
              <w:numPr>
                <w:ilvl w:val="0"/>
                <w:numId w:val="499"/>
              </w:numPr>
              <w:tabs>
                <w:tab w:val="clear" w:pos="720"/>
              </w:tabs>
              <w:ind w:left="639" w:hanging="282"/>
            </w:pPr>
            <w:r w:rsidRPr="00E22EC9">
              <w:t>využití různých výtvarných prostředků a materiálů – kresba, malba, kombinované techniky, modelování aj.</w:t>
            </w:r>
          </w:p>
          <w:p w:rsidR="00A70A41" w:rsidRPr="00E22EC9" w:rsidRDefault="00A70A41" w:rsidP="008A0472">
            <w:pPr>
              <w:numPr>
                <w:ilvl w:val="0"/>
                <w:numId w:val="499"/>
              </w:numPr>
              <w:tabs>
                <w:tab w:val="clear" w:pos="720"/>
              </w:tabs>
              <w:ind w:left="639" w:hanging="282"/>
            </w:pPr>
            <w:r w:rsidRPr="00E22EC9">
              <w:t>umělecká výtvarná tvorba – ilustrátoři dětských knih</w:t>
            </w:r>
          </w:p>
          <w:p w:rsidR="00A70A41" w:rsidRPr="00E22EC9" w:rsidRDefault="00A70A41" w:rsidP="00103A36"/>
          <w:p w:rsidR="00A70A41" w:rsidRPr="00E22EC9" w:rsidRDefault="00A70A41" w:rsidP="00103A36">
            <w:pPr>
              <w:ind w:left="360"/>
            </w:pPr>
          </w:p>
          <w:p w:rsidR="00A70A41" w:rsidRPr="00E22EC9" w:rsidRDefault="00A70A41" w:rsidP="00103A36">
            <w:pPr>
              <w:rPr>
                <w:b/>
                <w:u w:val="single"/>
              </w:rPr>
            </w:pPr>
            <w:bookmarkStart w:id="1185" w:name="_Toc357024510"/>
            <w:bookmarkStart w:id="1186" w:name="_Toc357406969"/>
            <w:bookmarkStart w:id="1187" w:name="_Toc357407623"/>
            <w:r w:rsidRPr="00E22EC9">
              <w:rPr>
                <w:b/>
                <w:u w:val="single"/>
              </w:rPr>
              <w:t>Uplatňování subjektivity</w:t>
            </w:r>
            <w:bookmarkEnd w:id="1185"/>
            <w:bookmarkEnd w:id="1186"/>
            <w:bookmarkEnd w:id="1187"/>
          </w:p>
          <w:p w:rsidR="00A70A41" w:rsidRPr="00E22EC9" w:rsidRDefault="00A70A41" w:rsidP="00103A36">
            <w:r w:rsidRPr="00E22EC9">
              <w:t>Prostředky pro vyjádření emocí, pocitů, nálad,</w:t>
            </w:r>
          </w:p>
          <w:p w:rsidR="00A70A41" w:rsidRPr="00E22EC9" w:rsidRDefault="00A70A41" w:rsidP="00103A36">
            <w:r w:rsidRPr="00E22EC9">
              <w:t xml:space="preserve">fantazie, představ a osobních zkušeností </w:t>
            </w:r>
          </w:p>
          <w:p w:rsidR="00A70A41" w:rsidRPr="00E22EC9" w:rsidRDefault="00A70A41" w:rsidP="00103A36">
            <w:r w:rsidRPr="00E22EC9">
              <w:t xml:space="preserve">Typy vizuálně obrazných vyjádření – jejich </w:t>
            </w:r>
            <w:r w:rsidRPr="00E22EC9">
              <w:lastRenderedPageBreak/>
              <w:t>rozlišení, výběr a uplatnění</w:t>
            </w:r>
          </w:p>
          <w:p w:rsidR="00A70A41" w:rsidRPr="00E22EC9" w:rsidRDefault="00A70A41" w:rsidP="00103A36">
            <w:r w:rsidRPr="00E22EC9">
              <w:t>Přístupy k vizuálně obrazným vyjádřením</w:t>
            </w:r>
          </w:p>
          <w:p w:rsidR="00A70A41" w:rsidRPr="00E22EC9" w:rsidRDefault="00A70A41" w:rsidP="008A0472">
            <w:pPr>
              <w:numPr>
                <w:ilvl w:val="0"/>
                <w:numId w:val="501"/>
              </w:numPr>
              <w:tabs>
                <w:tab w:val="clear" w:pos="720"/>
              </w:tabs>
              <w:ind w:left="639" w:hanging="276"/>
            </w:pPr>
            <w:r w:rsidRPr="00E22EC9">
              <w:t>četba, film</w:t>
            </w:r>
          </w:p>
          <w:p w:rsidR="00A70A41" w:rsidRPr="00E22EC9" w:rsidRDefault="00A70A41" w:rsidP="008A0472">
            <w:pPr>
              <w:numPr>
                <w:ilvl w:val="0"/>
                <w:numId w:val="501"/>
              </w:numPr>
              <w:tabs>
                <w:tab w:val="clear" w:pos="720"/>
              </w:tabs>
              <w:ind w:left="639" w:hanging="276"/>
            </w:pPr>
            <w:r w:rsidRPr="00E22EC9">
              <w:t>hračka, loutka</w:t>
            </w:r>
          </w:p>
          <w:p w:rsidR="00A70A41" w:rsidRPr="00E22EC9" w:rsidRDefault="00A70A41" w:rsidP="008A0472">
            <w:pPr>
              <w:numPr>
                <w:ilvl w:val="0"/>
                <w:numId w:val="501"/>
              </w:numPr>
              <w:tabs>
                <w:tab w:val="clear" w:pos="720"/>
              </w:tabs>
              <w:ind w:left="639" w:hanging="276"/>
            </w:pPr>
            <w:r w:rsidRPr="00E22EC9">
              <w:t>výtvarné vyprávění</w:t>
            </w:r>
          </w:p>
          <w:p w:rsidR="00A70A41" w:rsidRPr="00E22EC9" w:rsidRDefault="00A70A41" w:rsidP="008A0472">
            <w:pPr>
              <w:numPr>
                <w:ilvl w:val="0"/>
                <w:numId w:val="501"/>
              </w:numPr>
              <w:tabs>
                <w:tab w:val="clear" w:pos="720"/>
              </w:tabs>
              <w:ind w:left="639" w:hanging="276"/>
            </w:pPr>
            <w:r w:rsidRPr="00E22EC9">
              <w:t>grafický záznam pohybu</w:t>
            </w:r>
          </w:p>
          <w:p w:rsidR="00A70A41" w:rsidRPr="00E22EC9" w:rsidRDefault="00A70A41" w:rsidP="008A0472">
            <w:pPr>
              <w:numPr>
                <w:ilvl w:val="0"/>
                <w:numId w:val="501"/>
              </w:numPr>
              <w:tabs>
                <w:tab w:val="clear" w:pos="720"/>
              </w:tabs>
              <w:ind w:left="639" w:hanging="276"/>
            </w:pPr>
            <w:r w:rsidRPr="00E22EC9">
              <w:t>ilustrace textu</w:t>
            </w:r>
          </w:p>
          <w:p w:rsidR="00A70A41" w:rsidRPr="00E22EC9" w:rsidRDefault="00A70A41" w:rsidP="00103A36">
            <w:pPr>
              <w:ind w:left="639" w:hanging="276"/>
            </w:pPr>
          </w:p>
          <w:p w:rsidR="00A70A41" w:rsidRPr="00E22EC9" w:rsidRDefault="00A70A41" w:rsidP="00103A36">
            <w:pPr>
              <w:rPr>
                <w:b/>
                <w:u w:val="single"/>
              </w:rPr>
            </w:pPr>
            <w:bookmarkStart w:id="1188" w:name="_Toc357024511"/>
            <w:bookmarkStart w:id="1189" w:name="_Toc357406970"/>
            <w:bookmarkStart w:id="1190" w:name="_Toc357407624"/>
            <w:r w:rsidRPr="00E22EC9">
              <w:rPr>
                <w:b/>
                <w:u w:val="single"/>
              </w:rPr>
              <w:t>Ověřování komunikačních účinků</w:t>
            </w:r>
            <w:bookmarkEnd w:id="1188"/>
            <w:bookmarkEnd w:id="1189"/>
            <w:bookmarkEnd w:id="1190"/>
          </w:p>
          <w:p w:rsidR="00A70A41" w:rsidRPr="00E22EC9" w:rsidRDefault="00A70A41" w:rsidP="00103A36">
            <w:r w:rsidRPr="00E22EC9">
              <w:t>Osobní rozvoj v komunikaci</w:t>
            </w:r>
          </w:p>
          <w:p w:rsidR="00A70A41" w:rsidRPr="00E22EC9" w:rsidRDefault="00A70A41" w:rsidP="00103A36">
            <w:r w:rsidRPr="00E22EC9">
              <w:t>Komunikační obsah vizuálně obrazných vyjádření</w:t>
            </w:r>
          </w:p>
          <w:p w:rsidR="00A70A41" w:rsidRPr="00E22EC9" w:rsidRDefault="00A70A41" w:rsidP="008A0472">
            <w:pPr>
              <w:numPr>
                <w:ilvl w:val="0"/>
                <w:numId w:val="503"/>
              </w:numPr>
              <w:tabs>
                <w:tab w:val="clear" w:pos="720"/>
              </w:tabs>
              <w:ind w:left="639" w:hanging="276"/>
            </w:pPr>
            <w:r w:rsidRPr="00E22EC9">
              <w:t>interpretace vizuálně obrazných vyjádření – porovnávání osobních postřehů s ostatními   (dvojice, skupina, celek)</w:t>
            </w:r>
          </w:p>
          <w:p w:rsidR="00A70A41" w:rsidRPr="00E22EC9" w:rsidRDefault="00A70A41" w:rsidP="008A0472">
            <w:pPr>
              <w:numPr>
                <w:ilvl w:val="0"/>
                <w:numId w:val="504"/>
              </w:numPr>
              <w:tabs>
                <w:tab w:val="clear" w:pos="720"/>
              </w:tabs>
              <w:ind w:left="639" w:hanging="276"/>
            </w:pPr>
            <w:r w:rsidRPr="00E22EC9">
              <w:t>práce ve skupinách komunikační obsah a jeho proměny</w:t>
            </w:r>
          </w:p>
          <w:p w:rsidR="00A70A41" w:rsidRPr="00E22EC9" w:rsidRDefault="00A70A41" w:rsidP="00103A36">
            <w:pPr>
              <w:ind w:left="639" w:hanging="276"/>
            </w:pPr>
          </w:p>
          <w:p w:rsidR="00A70A41" w:rsidRPr="00E22EC9" w:rsidRDefault="00A70A41" w:rsidP="00103A36">
            <w:pPr>
              <w:rPr>
                <w:b/>
                <w:u w:val="single"/>
              </w:rPr>
            </w:pPr>
            <w:bookmarkStart w:id="1191" w:name="_Toc357024512"/>
            <w:bookmarkStart w:id="1192" w:name="_Toc357406971"/>
            <w:bookmarkStart w:id="1193" w:name="_Toc357407625"/>
            <w:r w:rsidRPr="00E22EC9">
              <w:rPr>
                <w:b/>
                <w:u w:val="single"/>
              </w:rPr>
              <w:t>Ve všech tématech</w:t>
            </w:r>
            <w:bookmarkEnd w:id="1191"/>
            <w:bookmarkEnd w:id="1192"/>
            <w:bookmarkEnd w:id="1193"/>
          </w:p>
          <w:p w:rsidR="00A70A41" w:rsidRPr="00E22EC9" w:rsidRDefault="00A70A41" w:rsidP="008A0472">
            <w:pPr>
              <w:numPr>
                <w:ilvl w:val="0"/>
                <w:numId w:val="505"/>
              </w:numPr>
              <w:tabs>
                <w:tab w:val="clear" w:pos="720"/>
              </w:tabs>
              <w:ind w:left="639" w:hanging="276"/>
            </w:pPr>
            <w:r w:rsidRPr="00E22EC9">
              <w:t>hygiena a bezpečnost práce</w:t>
            </w:r>
          </w:p>
          <w:p w:rsidR="00A70A41" w:rsidRPr="00E22EC9" w:rsidRDefault="00A70A41" w:rsidP="008A0472">
            <w:pPr>
              <w:numPr>
                <w:ilvl w:val="0"/>
                <w:numId w:val="505"/>
              </w:numPr>
              <w:tabs>
                <w:tab w:val="clear" w:pos="720"/>
              </w:tabs>
              <w:ind w:left="639" w:hanging="276"/>
            </w:pPr>
            <w:r w:rsidRPr="00E22EC9">
              <w:t xml:space="preserve">vyučující zohlední náročnost učiva dle věku a schopností žáků vyučující vybere vhodná témata podle náročnosti pro jednotlivé ročníky a rozhodne, zda se bude vracet k některým okruhům učiva, či ne                     </w:t>
            </w:r>
          </w:p>
        </w:tc>
        <w:tc>
          <w:tcPr>
            <w:tcW w:w="4696" w:type="dxa"/>
            <w:tcBorders>
              <w:bottom w:val="nil"/>
            </w:tcBorders>
          </w:tcPr>
          <w:p w:rsidR="00A70A41" w:rsidRPr="00E22EC9" w:rsidRDefault="00A70A41" w:rsidP="00103A36"/>
        </w:tc>
      </w:tr>
      <w:tr w:rsidR="00A70A41" w:rsidRPr="00E22EC9" w:rsidTr="00AE2165">
        <w:trPr>
          <w:cantSplit/>
          <w:trHeight w:val="1157"/>
        </w:trPr>
        <w:tc>
          <w:tcPr>
            <w:tcW w:w="4748" w:type="dxa"/>
            <w:vMerge/>
          </w:tcPr>
          <w:p w:rsidR="00A70A41" w:rsidRPr="00E22EC9" w:rsidRDefault="00A70A41" w:rsidP="00103A36"/>
        </w:tc>
        <w:tc>
          <w:tcPr>
            <w:tcW w:w="5101" w:type="dxa"/>
            <w:vMerge/>
          </w:tcPr>
          <w:p w:rsidR="00A70A41" w:rsidRPr="00E22EC9" w:rsidRDefault="00A70A41" w:rsidP="00103A36">
            <w:pPr>
              <w:numPr>
                <w:ilvl w:val="0"/>
                <w:numId w:val="493"/>
              </w:numPr>
            </w:pPr>
          </w:p>
        </w:tc>
        <w:tc>
          <w:tcPr>
            <w:tcW w:w="4696" w:type="dxa"/>
            <w:tcBorders>
              <w:top w:val="nil"/>
            </w:tcBorders>
          </w:tcPr>
          <w:p w:rsidR="00A70A41" w:rsidRPr="00E22EC9" w:rsidRDefault="00A70A41" w:rsidP="00103A36"/>
        </w:tc>
      </w:tr>
      <w:tr w:rsidR="00A70A41" w:rsidRPr="00E22EC9" w:rsidTr="00AE2165">
        <w:trPr>
          <w:cantSplit/>
          <w:trHeight w:val="2470"/>
        </w:trPr>
        <w:tc>
          <w:tcPr>
            <w:tcW w:w="4748" w:type="dxa"/>
          </w:tcPr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103A36">
            <w:pPr>
              <w:rPr>
                <w:b/>
                <w:u w:val="single"/>
              </w:rPr>
            </w:pPr>
            <w:bookmarkStart w:id="1194" w:name="_Toc357024513"/>
            <w:bookmarkStart w:id="1195" w:name="_Toc357406972"/>
            <w:bookmarkStart w:id="1196" w:name="_Toc357407626"/>
            <w:r w:rsidRPr="00E22EC9">
              <w:rPr>
                <w:b/>
                <w:u w:val="single"/>
              </w:rPr>
              <w:t>Ověřování komunikačních účinků</w:t>
            </w:r>
            <w:bookmarkEnd w:id="1194"/>
            <w:bookmarkEnd w:id="1195"/>
            <w:bookmarkEnd w:id="1196"/>
          </w:p>
          <w:p w:rsidR="00A70A41" w:rsidRPr="00E22EC9" w:rsidRDefault="00A70A41" w:rsidP="008A0472">
            <w:pPr>
              <w:numPr>
                <w:ilvl w:val="0"/>
                <w:numId w:val="502"/>
              </w:numPr>
              <w:tabs>
                <w:tab w:val="clear" w:pos="720"/>
              </w:tabs>
              <w:ind w:left="567" w:hanging="283"/>
            </w:pPr>
            <w:r w:rsidRPr="00E22EC9">
              <w:t>na základě vlastní zkušenosti nalézá a do komunikace zapojuje obsah vizuálně obrazných vyjádření, která samostatně vytvořil</w:t>
            </w:r>
          </w:p>
        </w:tc>
        <w:tc>
          <w:tcPr>
            <w:tcW w:w="5101" w:type="dxa"/>
            <w:vMerge/>
          </w:tcPr>
          <w:p w:rsidR="00A70A41" w:rsidRPr="00E22EC9" w:rsidRDefault="00A70A41" w:rsidP="00103A36">
            <w:pPr>
              <w:numPr>
                <w:ilvl w:val="0"/>
                <w:numId w:val="493"/>
              </w:numPr>
            </w:pPr>
          </w:p>
        </w:tc>
        <w:tc>
          <w:tcPr>
            <w:tcW w:w="4696" w:type="dxa"/>
          </w:tcPr>
          <w:p w:rsidR="00A70A41" w:rsidRPr="00E22EC9" w:rsidRDefault="00A70A41" w:rsidP="00AE2165">
            <w:pPr>
              <w:pStyle w:val="Zkladntext"/>
              <w:rPr>
                <w:b w:val="0"/>
                <w:bCs w:val="0"/>
                <w:u w:val="single"/>
              </w:rPr>
            </w:pPr>
            <w:r w:rsidRPr="00E22EC9">
              <w:rPr>
                <w:b w:val="0"/>
                <w:bCs w:val="0"/>
                <w:u w:val="single"/>
              </w:rPr>
              <w:t>Vazba na předměty:</w:t>
            </w:r>
          </w:p>
          <w:p w:rsidR="00A70A41" w:rsidRPr="00E22EC9" w:rsidRDefault="00A70A41" w:rsidP="00AE2165">
            <w:r w:rsidRPr="00E22EC9">
              <w:t>Prvouka</w:t>
            </w:r>
          </w:p>
          <w:p w:rsidR="00A70A41" w:rsidRPr="00E22EC9" w:rsidRDefault="00A70A41" w:rsidP="00AE2165">
            <w:r w:rsidRPr="00E22EC9">
              <w:t xml:space="preserve">Český jazyk </w:t>
            </w:r>
          </w:p>
          <w:p w:rsidR="00A70A41" w:rsidRPr="00E22EC9" w:rsidRDefault="00A70A41" w:rsidP="00AE2165">
            <w:r w:rsidRPr="00E22EC9">
              <w:t>Čtení</w:t>
            </w:r>
          </w:p>
          <w:p w:rsidR="00A70A41" w:rsidRPr="00E22EC9" w:rsidRDefault="00A70A41" w:rsidP="00AE2165">
            <w:r w:rsidRPr="00E22EC9">
              <w:t>Literární výchova</w:t>
            </w:r>
          </w:p>
          <w:p w:rsidR="00A70A41" w:rsidRPr="00E22EC9" w:rsidRDefault="00A70A41" w:rsidP="00AE2165">
            <w:r w:rsidRPr="00E22EC9">
              <w:t>Matematika</w:t>
            </w:r>
          </w:p>
          <w:p w:rsidR="00A70A41" w:rsidRPr="00E22EC9" w:rsidRDefault="00A70A41" w:rsidP="00AE2165">
            <w:r w:rsidRPr="00E22EC9">
              <w:t>Praktické činnosti</w:t>
            </w:r>
          </w:p>
          <w:p w:rsidR="00A70A41" w:rsidRPr="00E22EC9" w:rsidRDefault="00A70A41" w:rsidP="00AE2165">
            <w:r w:rsidRPr="00E22EC9">
              <w:t>Dramatická výchova</w:t>
            </w:r>
          </w:p>
        </w:tc>
      </w:tr>
    </w:tbl>
    <w:p w:rsidR="00A70A41" w:rsidRPr="00E22EC9" w:rsidRDefault="00A70A41" w:rsidP="00103A36"/>
    <w:p w:rsidR="00A70A41" w:rsidRPr="00E22EC9" w:rsidRDefault="00A70A41" w:rsidP="00103A36"/>
    <w:p w:rsidR="00A70A41" w:rsidRPr="00E22EC9" w:rsidRDefault="00A70A41" w:rsidP="00103A36"/>
    <w:p w:rsidR="00A70A41" w:rsidRPr="00E22EC9" w:rsidRDefault="00A70A41" w:rsidP="00103A36"/>
    <w:p w:rsidR="00A70A41" w:rsidRPr="00E22EC9" w:rsidRDefault="00A70A41" w:rsidP="00103A36"/>
    <w:p w:rsidR="00A70A41" w:rsidRPr="00E22EC9" w:rsidRDefault="00A70A41" w:rsidP="00103A36"/>
    <w:p w:rsidR="00A70A41" w:rsidRPr="00E22EC9" w:rsidRDefault="00A70A41" w:rsidP="00103A36"/>
    <w:p w:rsidR="00A70A41" w:rsidRPr="00E22EC9" w:rsidRDefault="00A70A41" w:rsidP="00103A36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t>VYUČOVACÍ PŘEDMĚT</w:t>
      </w:r>
      <w:r w:rsidRPr="00E22EC9">
        <w:rPr>
          <w:sz w:val="28"/>
          <w:szCs w:val="28"/>
        </w:rPr>
        <w:t xml:space="preserve">: </w:t>
      </w:r>
      <w:r w:rsidRPr="00E22EC9">
        <w:rPr>
          <w:b/>
          <w:bCs/>
          <w:caps/>
          <w:sz w:val="28"/>
          <w:szCs w:val="28"/>
          <w:u w:val="single"/>
        </w:rPr>
        <w:t>Výtvarná výchova</w:t>
      </w:r>
    </w:p>
    <w:p w:rsidR="00A70A41" w:rsidRPr="00E22EC9" w:rsidRDefault="00A70A41" w:rsidP="00103A36">
      <w:pPr>
        <w:jc w:val="center"/>
        <w:rPr>
          <w:b/>
          <w:bCs/>
        </w:rPr>
      </w:pPr>
    </w:p>
    <w:p w:rsidR="00A70A41" w:rsidRPr="00E22EC9" w:rsidRDefault="00A70A41" w:rsidP="00103A36">
      <w:pPr>
        <w:rPr>
          <w:b/>
          <w:bCs/>
        </w:rPr>
      </w:pPr>
      <w:r w:rsidRPr="00E22EC9">
        <w:t xml:space="preserve">Ročník: </w:t>
      </w:r>
      <w:r w:rsidRPr="00E22EC9">
        <w:rPr>
          <w:b/>
          <w:bCs/>
        </w:rPr>
        <w:t>třetí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rPr>
          <w:trHeight w:val="70"/>
        </w:trPr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AE2165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>Rozvíjení smyslové citlivosti</w:t>
            </w:r>
          </w:p>
          <w:p w:rsidR="00A70A41" w:rsidRPr="00E22EC9" w:rsidRDefault="00A70A41" w:rsidP="00364E46">
            <w:pPr>
              <w:numPr>
                <w:ilvl w:val="0"/>
                <w:numId w:val="506"/>
              </w:numPr>
              <w:tabs>
                <w:tab w:val="clear" w:pos="720"/>
              </w:tabs>
              <w:ind w:left="567" w:hanging="283"/>
            </w:pPr>
            <w:r w:rsidRPr="00E22EC9">
              <w:t>rozpoznává a pojmenovává prvky vizuálně obrazného vyjádření (linie, tvary, objemy, barvy, objekty), porovnává je a třídí na základě odlišností vycházejících z jeho zkušeností, vjemů zážitků a představ</w:t>
            </w:r>
          </w:p>
          <w:p w:rsidR="00A70A41" w:rsidRPr="00E22EC9" w:rsidRDefault="00A70A41" w:rsidP="00364E46">
            <w:pPr>
              <w:numPr>
                <w:ilvl w:val="0"/>
                <w:numId w:val="506"/>
              </w:numPr>
              <w:tabs>
                <w:tab w:val="clear" w:pos="720"/>
              </w:tabs>
              <w:ind w:left="567" w:hanging="283"/>
            </w:pPr>
            <w:r w:rsidRPr="00E22EC9">
              <w:t>v tvorbě projevuje své vlastní životní zkušenosti, uplatňuje při tom v plošném i prostorovém uspořádání linie, tvary, objemy, barvy, objekty a další prvky a jejich kombinace</w:t>
            </w:r>
          </w:p>
          <w:p w:rsidR="00A70A41" w:rsidRPr="00E22EC9" w:rsidRDefault="00A70A41" w:rsidP="00364E46">
            <w:pPr>
              <w:numPr>
                <w:ilvl w:val="0"/>
                <w:numId w:val="506"/>
              </w:numPr>
              <w:tabs>
                <w:tab w:val="clear" w:pos="720"/>
              </w:tabs>
              <w:ind w:left="567" w:hanging="283"/>
            </w:pPr>
            <w:r w:rsidRPr="00E22EC9">
              <w:t>vyjadřuje rozdíly při vnímání události různými smysly a pro jejich vizuálně obrazné vyjádření volí vhodné prostředky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364E46" w:rsidRDefault="00A70A41" w:rsidP="00AE2165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>Uplatňování subjektivity</w:t>
            </w:r>
          </w:p>
          <w:p w:rsidR="00A70A41" w:rsidRPr="00E22EC9" w:rsidRDefault="00A70A41" w:rsidP="00364E46">
            <w:pPr>
              <w:numPr>
                <w:ilvl w:val="0"/>
                <w:numId w:val="509"/>
              </w:numPr>
            </w:pPr>
            <w:r w:rsidRPr="00E22EC9">
              <w:t>interpretuje podle svých schopností různá vizuálně obrazná vyjádření, odlišné interpretace porovnává se svojí dosavadní zkušeností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364E46" w:rsidRDefault="00A70A41" w:rsidP="00AE2165">
            <w:pPr>
              <w:rPr>
                <w:b/>
                <w:u w:val="single"/>
              </w:rPr>
            </w:pPr>
            <w:bookmarkStart w:id="1197" w:name="_Toc357024515"/>
            <w:bookmarkStart w:id="1198" w:name="_Toc357406974"/>
            <w:bookmarkStart w:id="1199" w:name="_Toc357407628"/>
            <w:r w:rsidRPr="00364E46">
              <w:rPr>
                <w:b/>
                <w:u w:val="single"/>
              </w:rPr>
              <w:t>Ověřování komunikačních účinků</w:t>
            </w:r>
            <w:bookmarkEnd w:id="1197"/>
            <w:bookmarkEnd w:id="1198"/>
            <w:bookmarkEnd w:id="1199"/>
          </w:p>
          <w:p w:rsidR="00A70A41" w:rsidRPr="00E22EC9" w:rsidRDefault="00A70A41" w:rsidP="00AE2165">
            <w:r w:rsidRPr="00E22EC9">
              <w:t>na základě vlastní zkušenosti nalézá a do komunikace zapojuje obsah vizuálně obrazných vyjádření, která samostatně vytvořil, vybral či upravil</w:t>
            </w:r>
          </w:p>
          <w:p w:rsidR="00A70A41" w:rsidRPr="00E22EC9" w:rsidRDefault="00A70A41" w:rsidP="00AE2165"/>
        </w:tc>
        <w:tc>
          <w:tcPr>
            <w:tcW w:w="4715" w:type="dxa"/>
          </w:tcPr>
          <w:p w:rsidR="00A70A41" w:rsidRPr="00364E46" w:rsidRDefault="00A70A41" w:rsidP="00AE2165">
            <w:pPr>
              <w:rPr>
                <w:b/>
                <w:u w:val="single"/>
              </w:rPr>
            </w:pPr>
            <w:bookmarkStart w:id="1200" w:name="_Toc357024516"/>
            <w:bookmarkStart w:id="1201" w:name="_Toc357406975"/>
            <w:bookmarkStart w:id="1202" w:name="_Toc357407629"/>
            <w:r w:rsidRPr="00364E46">
              <w:rPr>
                <w:b/>
                <w:u w:val="single"/>
              </w:rPr>
              <w:lastRenderedPageBreak/>
              <w:t>Rozvíjení smyslové citlivosti</w:t>
            </w:r>
            <w:bookmarkEnd w:id="1200"/>
            <w:bookmarkEnd w:id="1201"/>
            <w:bookmarkEnd w:id="1202"/>
          </w:p>
          <w:p w:rsidR="00A70A41" w:rsidRPr="00E22EC9" w:rsidRDefault="00A70A41" w:rsidP="00AE2165">
            <w:r w:rsidRPr="00E22EC9">
              <w:t>Prvky vizuálně obrazného vyjádření</w:t>
            </w:r>
          </w:p>
          <w:p w:rsidR="00A70A41" w:rsidRPr="00E22EC9" w:rsidRDefault="00A70A41" w:rsidP="00AE2165">
            <w:r w:rsidRPr="00E22EC9">
              <w:t>Uspořádání objektů do celků</w:t>
            </w:r>
          </w:p>
          <w:p w:rsidR="00A70A41" w:rsidRPr="00E22EC9" w:rsidRDefault="00A70A41" w:rsidP="00AE2165">
            <w:r w:rsidRPr="00E22EC9">
              <w:t>Reflexe a vztahy zrakového vnímání a vnímání ostatními smysly</w:t>
            </w:r>
          </w:p>
          <w:p w:rsidR="00A70A41" w:rsidRPr="00E22EC9" w:rsidRDefault="00A70A41" w:rsidP="00AE2165">
            <w:r w:rsidRPr="00E22EC9">
              <w:t>Smyslové účinky vizuálně obrazných vyjádření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výtvarné vyjádření vjemů a pocitů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výtvarné vyjádření skutečnosti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barevný kontrast, linie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dekorativní práce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frotáž, koláž, tisk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rytmické řazení prvků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členění plochy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 xml:space="preserve">kombinovaná práce z různých materiálů 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malba, kresba, tisk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písmo, nápisy reklama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členění plochy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kompozice plochy</w:t>
            </w:r>
          </w:p>
          <w:p w:rsidR="00A70A41" w:rsidRPr="00E22EC9" w:rsidRDefault="00A70A41" w:rsidP="00364E46">
            <w:pPr>
              <w:numPr>
                <w:ilvl w:val="0"/>
                <w:numId w:val="507"/>
              </w:numPr>
              <w:tabs>
                <w:tab w:val="clear" w:pos="720"/>
              </w:tabs>
              <w:ind w:left="639" w:hanging="282"/>
            </w:pPr>
            <w:r w:rsidRPr="00E22EC9">
              <w:t>proporce lidského těla</w:t>
            </w:r>
          </w:p>
          <w:p w:rsidR="00A70A41" w:rsidRPr="00E22EC9" w:rsidRDefault="00A70A41" w:rsidP="00AE2165">
            <w:r w:rsidRPr="00E22EC9">
              <w:t>seskupování přírodnin – prostorová práce</w:t>
            </w:r>
          </w:p>
          <w:p w:rsidR="00A70A41" w:rsidRPr="00E22EC9" w:rsidRDefault="00A70A41" w:rsidP="00364E46">
            <w:pPr>
              <w:numPr>
                <w:ilvl w:val="0"/>
                <w:numId w:val="508"/>
              </w:numPr>
              <w:tabs>
                <w:tab w:val="clear" w:pos="720"/>
              </w:tabs>
              <w:ind w:left="639" w:hanging="282"/>
            </w:pPr>
            <w:r w:rsidRPr="00E22EC9">
              <w:t xml:space="preserve">vizuálně obrazná vyjádření podnětů </w:t>
            </w:r>
          </w:p>
          <w:p w:rsidR="00A70A41" w:rsidRPr="00E22EC9" w:rsidRDefault="00A70A41" w:rsidP="00364E46">
            <w:pPr>
              <w:numPr>
                <w:ilvl w:val="0"/>
                <w:numId w:val="508"/>
              </w:numPr>
              <w:tabs>
                <w:tab w:val="clear" w:pos="720"/>
              </w:tabs>
              <w:ind w:left="639" w:hanging="282"/>
            </w:pPr>
            <w:r w:rsidRPr="00E22EC9">
              <w:t>hmatových, sluchových, pohybových aj.</w:t>
            </w:r>
          </w:p>
          <w:p w:rsidR="00A70A41" w:rsidRPr="00E22EC9" w:rsidRDefault="00A70A41" w:rsidP="00364E46">
            <w:pPr>
              <w:numPr>
                <w:ilvl w:val="0"/>
                <w:numId w:val="508"/>
              </w:numPr>
              <w:tabs>
                <w:tab w:val="clear" w:pos="720"/>
              </w:tabs>
              <w:ind w:left="639" w:hanging="282"/>
            </w:pPr>
            <w:r w:rsidRPr="00E22EC9">
              <w:lastRenderedPageBreak/>
              <w:t>umělecká výtvarná díla</w:t>
            </w:r>
          </w:p>
          <w:p w:rsidR="00A70A41" w:rsidRPr="00E22EC9" w:rsidRDefault="00A70A41" w:rsidP="00364E46">
            <w:pPr>
              <w:numPr>
                <w:ilvl w:val="0"/>
                <w:numId w:val="508"/>
              </w:numPr>
              <w:tabs>
                <w:tab w:val="clear" w:pos="720"/>
              </w:tabs>
              <w:ind w:left="639" w:hanging="282"/>
            </w:pPr>
            <w:r w:rsidRPr="00E22EC9">
              <w:t>fotografie, film, televize, tiskoviny, reklamy</w:t>
            </w:r>
          </w:p>
          <w:p w:rsidR="00A70A41" w:rsidRPr="00E22EC9" w:rsidRDefault="00A70A41" w:rsidP="00364E46">
            <w:pPr>
              <w:ind w:left="357"/>
            </w:pPr>
          </w:p>
          <w:p w:rsidR="00A70A41" w:rsidRPr="00364E46" w:rsidRDefault="00A70A41" w:rsidP="00AE2165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>Uplatňování subjektivity</w:t>
            </w:r>
          </w:p>
          <w:p w:rsidR="00A70A41" w:rsidRPr="00E22EC9" w:rsidRDefault="00A70A41" w:rsidP="00AE2165">
            <w:r w:rsidRPr="00E22EC9">
              <w:t>Prostředky pro vyjádření emocí, pocitů, nálad, fantazie, představ a osobních zkušeností</w:t>
            </w:r>
          </w:p>
          <w:p w:rsidR="00A70A41" w:rsidRPr="00E22EC9" w:rsidRDefault="00A70A41" w:rsidP="00AE2165">
            <w:r w:rsidRPr="00E22EC9">
              <w:t>Typy vizuálně obrazných vyjádření – jejich rozlišení, výběr a uplatnění</w:t>
            </w:r>
          </w:p>
          <w:p w:rsidR="00A70A41" w:rsidRPr="00E22EC9" w:rsidRDefault="00A70A41" w:rsidP="00AE2165">
            <w:r w:rsidRPr="00E22EC9">
              <w:t>Přístupy k vizuálně odlišným vyjádřením</w:t>
            </w:r>
          </w:p>
          <w:p w:rsidR="00A70A41" w:rsidRPr="00E22EC9" w:rsidRDefault="00A70A41" w:rsidP="00364E46">
            <w:pPr>
              <w:numPr>
                <w:ilvl w:val="0"/>
                <w:numId w:val="510"/>
              </w:numPr>
              <w:tabs>
                <w:tab w:val="clear" w:pos="720"/>
              </w:tabs>
              <w:ind w:left="639" w:hanging="282"/>
            </w:pPr>
            <w:r w:rsidRPr="00E22EC9">
              <w:t>manipulace s objekty</w:t>
            </w:r>
          </w:p>
          <w:p w:rsidR="00A70A41" w:rsidRPr="00E22EC9" w:rsidRDefault="00A70A41" w:rsidP="00364E46">
            <w:pPr>
              <w:numPr>
                <w:ilvl w:val="0"/>
                <w:numId w:val="510"/>
              </w:numPr>
              <w:tabs>
                <w:tab w:val="clear" w:pos="720"/>
              </w:tabs>
              <w:ind w:left="639" w:hanging="282"/>
            </w:pPr>
            <w:r w:rsidRPr="00E22EC9">
              <w:t>pohyb těla,</w:t>
            </w:r>
          </w:p>
          <w:p w:rsidR="00A70A41" w:rsidRPr="00E22EC9" w:rsidRDefault="00A70A41" w:rsidP="00364E46">
            <w:pPr>
              <w:numPr>
                <w:ilvl w:val="0"/>
                <w:numId w:val="510"/>
              </w:numPr>
              <w:tabs>
                <w:tab w:val="clear" w:pos="720"/>
              </w:tabs>
              <w:ind w:left="639" w:hanging="282"/>
            </w:pPr>
            <w:r w:rsidRPr="00E22EC9">
              <w:t>grafický záznam pohybu</w:t>
            </w:r>
          </w:p>
          <w:p w:rsidR="00A70A41" w:rsidRPr="00E22EC9" w:rsidRDefault="00A70A41" w:rsidP="00364E46">
            <w:pPr>
              <w:numPr>
                <w:ilvl w:val="0"/>
                <w:numId w:val="510"/>
              </w:numPr>
              <w:tabs>
                <w:tab w:val="clear" w:pos="720"/>
              </w:tabs>
              <w:ind w:left="639" w:hanging="282"/>
            </w:pPr>
            <w:r w:rsidRPr="00E22EC9">
              <w:t>objekty, ilustrace textů, volná malba, animovaný film aj.</w:t>
            </w:r>
          </w:p>
          <w:p w:rsidR="00A70A41" w:rsidRPr="00E22EC9" w:rsidRDefault="00A70A41" w:rsidP="00364E46">
            <w:pPr>
              <w:numPr>
                <w:ilvl w:val="0"/>
                <w:numId w:val="510"/>
              </w:numPr>
              <w:tabs>
                <w:tab w:val="clear" w:pos="720"/>
              </w:tabs>
              <w:ind w:left="639" w:hanging="282"/>
            </w:pPr>
            <w:r w:rsidRPr="00E22EC9">
              <w:t>pozorování přírody</w:t>
            </w:r>
          </w:p>
          <w:p w:rsidR="00A70A41" w:rsidRPr="00E22EC9" w:rsidRDefault="00A70A41" w:rsidP="00364E46">
            <w:pPr>
              <w:numPr>
                <w:ilvl w:val="0"/>
                <w:numId w:val="510"/>
              </w:numPr>
              <w:tabs>
                <w:tab w:val="clear" w:pos="720"/>
              </w:tabs>
              <w:ind w:left="639" w:hanging="282"/>
            </w:pPr>
            <w:r w:rsidRPr="00E22EC9">
              <w:t>pozorování předmětů a jejich vyjádření</w:t>
            </w:r>
          </w:p>
          <w:p w:rsidR="00A70A41" w:rsidRPr="00E22EC9" w:rsidRDefault="00A70A41" w:rsidP="00364E46">
            <w:pPr>
              <w:numPr>
                <w:ilvl w:val="0"/>
                <w:numId w:val="510"/>
              </w:numPr>
              <w:tabs>
                <w:tab w:val="clear" w:pos="720"/>
              </w:tabs>
              <w:ind w:left="639" w:hanging="282"/>
            </w:pPr>
            <w:r w:rsidRPr="00E22EC9">
              <w:t>výtvarné vyprávění,</w:t>
            </w:r>
          </w:p>
          <w:p w:rsidR="00A70A41" w:rsidRPr="00E22EC9" w:rsidRDefault="00A70A41" w:rsidP="00364E46">
            <w:pPr>
              <w:numPr>
                <w:ilvl w:val="0"/>
                <w:numId w:val="510"/>
              </w:numPr>
              <w:tabs>
                <w:tab w:val="clear" w:pos="720"/>
              </w:tabs>
              <w:ind w:left="639" w:hanging="282"/>
            </w:pPr>
            <w:r w:rsidRPr="00E22EC9">
              <w:t>hračka, loutka, maňásek</w:t>
            </w:r>
          </w:p>
          <w:p w:rsidR="00A70A41" w:rsidRPr="00E22EC9" w:rsidRDefault="00A70A41" w:rsidP="00103A36"/>
          <w:p w:rsidR="00A70A41" w:rsidRPr="00364E46" w:rsidRDefault="00A70A41" w:rsidP="00AE2165">
            <w:pPr>
              <w:rPr>
                <w:b/>
                <w:u w:val="single"/>
              </w:rPr>
            </w:pPr>
            <w:bookmarkStart w:id="1203" w:name="_Toc357024517"/>
            <w:bookmarkStart w:id="1204" w:name="_Toc357406976"/>
            <w:bookmarkStart w:id="1205" w:name="_Toc357407630"/>
            <w:r w:rsidRPr="00364E46">
              <w:rPr>
                <w:b/>
                <w:u w:val="single"/>
              </w:rPr>
              <w:t>Ověřování komunikačních účinků</w:t>
            </w:r>
            <w:bookmarkEnd w:id="1203"/>
            <w:bookmarkEnd w:id="1204"/>
            <w:bookmarkEnd w:id="1205"/>
          </w:p>
          <w:p w:rsidR="00A70A41" w:rsidRPr="00E22EC9" w:rsidRDefault="00A70A41" w:rsidP="00AE2165">
            <w:r w:rsidRPr="00E22EC9">
              <w:t>Osobní postoj v komunikaci</w:t>
            </w:r>
          </w:p>
          <w:p w:rsidR="00A70A41" w:rsidRPr="00E22EC9" w:rsidRDefault="00A70A41" w:rsidP="00AE2165">
            <w:r w:rsidRPr="00E22EC9">
              <w:t>Komunikační obsah</w:t>
            </w:r>
          </w:p>
          <w:p w:rsidR="00A70A41" w:rsidRPr="00E22EC9" w:rsidRDefault="00A70A41" w:rsidP="00AE2165">
            <w:r w:rsidRPr="00E22EC9">
              <w:t>Přeměny komunikačního obsahu</w:t>
            </w:r>
          </w:p>
          <w:p w:rsidR="00A70A41" w:rsidRPr="00E22EC9" w:rsidRDefault="00A70A41" w:rsidP="00364E46">
            <w:pPr>
              <w:numPr>
                <w:ilvl w:val="0"/>
                <w:numId w:val="511"/>
              </w:numPr>
              <w:tabs>
                <w:tab w:val="clear" w:pos="720"/>
              </w:tabs>
              <w:ind w:left="639" w:hanging="276"/>
            </w:pPr>
            <w:r w:rsidRPr="00E22EC9">
              <w:t>interpretace vizuálně obrazných vyjádřená – porovnávání osobních postřehů a vjemů s ostatními (dvojice, skupina, celek)</w:t>
            </w:r>
          </w:p>
          <w:p w:rsidR="00A70A41" w:rsidRPr="00E22EC9" w:rsidRDefault="00A70A41" w:rsidP="00364E46">
            <w:pPr>
              <w:numPr>
                <w:ilvl w:val="0"/>
                <w:numId w:val="511"/>
              </w:numPr>
              <w:tabs>
                <w:tab w:val="clear" w:pos="720"/>
              </w:tabs>
              <w:ind w:left="639" w:hanging="276"/>
            </w:pPr>
            <w:r w:rsidRPr="00E22EC9">
              <w:t>práce ve skupinách</w:t>
            </w:r>
          </w:p>
          <w:p w:rsidR="00A70A41" w:rsidRPr="00E22EC9" w:rsidRDefault="00A70A41" w:rsidP="00364E46">
            <w:pPr>
              <w:ind w:left="639" w:hanging="276"/>
            </w:pPr>
          </w:p>
          <w:p w:rsidR="00A70A41" w:rsidRPr="00364E46" w:rsidRDefault="00A70A41" w:rsidP="00AE2165">
            <w:pPr>
              <w:rPr>
                <w:b/>
                <w:u w:val="single"/>
              </w:rPr>
            </w:pPr>
            <w:bookmarkStart w:id="1206" w:name="_Toc357024518"/>
            <w:bookmarkStart w:id="1207" w:name="_Toc357406977"/>
            <w:bookmarkStart w:id="1208" w:name="_Toc357407631"/>
            <w:r w:rsidRPr="00364E46">
              <w:rPr>
                <w:b/>
                <w:u w:val="single"/>
              </w:rPr>
              <w:lastRenderedPageBreak/>
              <w:t>Ve všech tématech</w:t>
            </w:r>
            <w:bookmarkEnd w:id="1206"/>
            <w:bookmarkEnd w:id="1207"/>
            <w:bookmarkEnd w:id="1208"/>
          </w:p>
          <w:p w:rsidR="00A70A41" w:rsidRPr="00E22EC9" w:rsidRDefault="00A70A41" w:rsidP="00364E46">
            <w:pPr>
              <w:numPr>
                <w:ilvl w:val="0"/>
                <w:numId w:val="512"/>
              </w:numPr>
              <w:tabs>
                <w:tab w:val="clear" w:pos="720"/>
              </w:tabs>
              <w:ind w:left="639" w:hanging="276"/>
            </w:pPr>
            <w:r w:rsidRPr="00E22EC9">
              <w:t>hygiena a bezpečnost práce</w:t>
            </w:r>
          </w:p>
          <w:p w:rsidR="00A70A41" w:rsidRPr="00E22EC9" w:rsidRDefault="00A70A41" w:rsidP="00AE2165">
            <w:r w:rsidRPr="00E22EC9">
              <w:t>vyučující zohlední náročnost učiva dle věku a schopností žáků vyučující vybere vhodná témata podle náročnosti pro jednotlivé ročníky a rozhodne, zda se bude vracet k některým okruhům učiva, či ne</w:t>
            </w:r>
          </w:p>
        </w:tc>
        <w:tc>
          <w:tcPr>
            <w:tcW w:w="4715" w:type="dxa"/>
          </w:tcPr>
          <w:p w:rsidR="00A70A41" w:rsidRPr="00364E46" w:rsidRDefault="00A70A41" w:rsidP="00AE2165">
            <w:pPr>
              <w:pStyle w:val="Zkladntext"/>
              <w:rPr>
                <w:b w:val="0"/>
                <w:bCs w:val="0"/>
                <w:u w:val="single"/>
              </w:rPr>
            </w:pPr>
            <w:r w:rsidRPr="00364E46">
              <w:rPr>
                <w:b w:val="0"/>
                <w:bCs w:val="0"/>
                <w:u w:val="single"/>
              </w:rPr>
              <w:lastRenderedPageBreak/>
              <w:t>Vazba na předměty:</w:t>
            </w:r>
          </w:p>
          <w:p w:rsidR="00A70A41" w:rsidRPr="00E22EC9" w:rsidRDefault="00A70A41" w:rsidP="00AE2165">
            <w:r w:rsidRPr="00E22EC9">
              <w:t>Matematika</w:t>
            </w:r>
          </w:p>
          <w:p w:rsidR="00A70A41" w:rsidRPr="00E22EC9" w:rsidRDefault="00A70A41" w:rsidP="00AE2165">
            <w:r w:rsidRPr="00E22EC9">
              <w:t xml:space="preserve">Český jazyk </w:t>
            </w:r>
          </w:p>
          <w:p w:rsidR="00A70A41" w:rsidRPr="00E22EC9" w:rsidRDefault="00A70A41" w:rsidP="00AE2165">
            <w:r w:rsidRPr="00E22EC9">
              <w:t>Prvouka</w:t>
            </w:r>
          </w:p>
          <w:p w:rsidR="00A70A41" w:rsidRPr="00E22EC9" w:rsidRDefault="00A70A41" w:rsidP="00AE2165">
            <w:r w:rsidRPr="00E22EC9">
              <w:t>Čtení</w:t>
            </w:r>
          </w:p>
          <w:p w:rsidR="00A70A41" w:rsidRPr="00E22EC9" w:rsidRDefault="00A70A41" w:rsidP="00AE2165">
            <w:r w:rsidRPr="00E22EC9">
              <w:t>Dramatická výchova</w:t>
            </w:r>
          </w:p>
          <w:p w:rsidR="00A70A41" w:rsidRPr="00E22EC9" w:rsidRDefault="00A70A41" w:rsidP="00AE2165">
            <w:r w:rsidRPr="00E22EC9">
              <w:t>Literární výchova</w:t>
            </w:r>
          </w:p>
          <w:p w:rsidR="00A70A41" w:rsidRPr="00E22EC9" w:rsidRDefault="00A70A41" w:rsidP="00AE2165">
            <w:r w:rsidRPr="00E22EC9">
              <w:t>Praktické činnosti</w:t>
            </w:r>
          </w:p>
        </w:tc>
      </w:tr>
    </w:tbl>
    <w:p w:rsidR="00A70A41" w:rsidRPr="00E22EC9" w:rsidRDefault="00A70A41" w:rsidP="00103A36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sz w:val="28"/>
          <w:szCs w:val="28"/>
        </w:rPr>
        <w:lastRenderedPageBreak/>
        <w:br w:type="page"/>
      </w: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Výtvarná výchova</w:t>
      </w:r>
    </w:p>
    <w:p w:rsidR="00A70A41" w:rsidRPr="00E22EC9" w:rsidRDefault="00A70A41" w:rsidP="00103A36">
      <w:pPr>
        <w:jc w:val="center"/>
        <w:rPr>
          <w:b/>
          <w:bCs/>
          <w:caps/>
          <w:u w:val="single"/>
        </w:rPr>
      </w:pPr>
    </w:p>
    <w:p w:rsidR="00A70A41" w:rsidRPr="00E22EC9" w:rsidRDefault="00A70A41" w:rsidP="00103A36">
      <w:pPr>
        <w:rPr>
          <w:b/>
          <w:bCs/>
        </w:rPr>
      </w:pPr>
      <w:r w:rsidRPr="00E22EC9">
        <w:t xml:space="preserve">Ročník: </w:t>
      </w:r>
      <w:r w:rsidRPr="00E22EC9">
        <w:rPr>
          <w:b/>
          <w:bCs/>
        </w:rPr>
        <w:t>čtvrtý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715"/>
        <w:gridCol w:w="4715"/>
      </w:tblGrid>
      <w:tr w:rsidR="00A70A41" w:rsidRPr="00E22EC9" w:rsidTr="00364E46">
        <w:trPr>
          <w:trHeight w:val="70"/>
        </w:trPr>
        <w:tc>
          <w:tcPr>
            <w:tcW w:w="4714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szCs w:val="22"/>
              </w:rPr>
              <w:t>Výstup předmětu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Učivo</w:t>
            </w:r>
          </w:p>
        </w:tc>
        <w:tc>
          <w:tcPr>
            <w:tcW w:w="4715" w:type="dxa"/>
            <w:vAlign w:val="center"/>
          </w:tcPr>
          <w:p w:rsidR="00A70A41" w:rsidRPr="00364E46" w:rsidRDefault="00A70A41" w:rsidP="00364E46">
            <w:pPr>
              <w:jc w:val="center"/>
              <w:rPr>
                <w:b/>
                <w:bCs/>
              </w:rPr>
            </w:pPr>
            <w:r w:rsidRPr="00364E46">
              <w:rPr>
                <w:b/>
                <w:bCs/>
                <w:szCs w:val="22"/>
              </w:rPr>
              <w:t>Průřezová témata</w:t>
            </w:r>
          </w:p>
          <w:p w:rsidR="00A70A41" w:rsidRPr="00364E46" w:rsidRDefault="00A70A41" w:rsidP="00364E46">
            <w:pPr>
              <w:jc w:val="center"/>
              <w:rPr>
                <w:b/>
              </w:rPr>
            </w:pPr>
            <w:r w:rsidRPr="00364E46">
              <w:rPr>
                <w:b/>
                <w:bCs/>
                <w:szCs w:val="22"/>
              </w:rPr>
              <w:t>Přesahy a vazby</w:t>
            </w:r>
          </w:p>
        </w:tc>
      </w:tr>
      <w:tr w:rsidR="00A70A41" w:rsidRPr="00E22EC9" w:rsidTr="00364E46">
        <w:tc>
          <w:tcPr>
            <w:tcW w:w="4714" w:type="dxa"/>
          </w:tcPr>
          <w:p w:rsidR="00A70A41" w:rsidRPr="00364E46" w:rsidRDefault="00A70A41" w:rsidP="00AE2165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>Rozvíjení smyslové citlivosti</w:t>
            </w:r>
          </w:p>
          <w:p w:rsidR="00A70A41" w:rsidRPr="00E22EC9" w:rsidRDefault="00A70A41" w:rsidP="00364E46">
            <w:pPr>
              <w:numPr>
                <w:ilvl w:val="0"/>
                <w:numId w:val="513"/>
              </w:numPr>
              <w:tabs>
                <w:tab w:val="clear" w:pos="720"/>
              </w:tabs>
              <w:ind w:left="567" w:hanging="284"/>
            </w:pPr>
            <w:r w:rsidRPr="00E22EC9">
              <w:t>při vlastních tvůrčích činnostech pojmenovává prvky vizuálně obrazného vyjádření, porovnává je</w:t>
            </w:r>
          </w:p>
          <w:p w:rsidR="00A70A41" w:rsidRPr="00E22EC9" w:rsidRDefault="00A70A41" w:rsidP="00364E46">
            <w:pPr>
              <w:numPr>
                <w:ilvl w:val="0"/>
                <w:numId w:val="513"/>
              </w:numPr>
              <w:tabs>
                <w:tab w:val="clear" w:pos="720"/>
              </w:tabs>
              <w:ind w:left="567" w:hanging="284"/>
            </w:pPr>
            <w:r w:rsidRPr="00E22EC9">
              <w:t>užívá a kombinuje prvky vizuálně obrazného vyjádření ve vztahu k celku, v plošném vyjádření linie a barevné plochy, v objemovém vyjádření modelování a skulpturální postup</w:t>
            </w:r>
          </w:p>
          <w:p w:rsidR="00A70A41" w:rsidRPr="00E22EC9" w:rsidRDefault="00A70A41" w:rsidP="00364E46">
            <w:pPr>
              <w:numPr>
                <w:ilvl w:val="0"/>
                <w:numId w:val="513"/>
              </w:numPr>
              <w:tabs>
                <w:tab w:val="clear" w:pos="720"/>
              </w:tabs>
              <w:ind w:left="567" w:hanging="284"/>
            </w:pPr>
            <w:r w:rsidRPr="00E22EC9">
              <w:t>při tvorbě vizuálně obrazných vyjádření se vědomě zaměřuje na projevení vlastních životních zkušeností</w:t>
            </w:r>
          </w:p>
          <w:p w:rsidR="00A70A41" w:rsidRPr="00E22EC9" w:rsidRDefault="00A70A41" w:rsidP="00364E46">
            <w:pPr>
              <w:numPr>
                <w:ilvl w:val="0"/>
                <w:numId w:val="513"/>
              </w:numPr>
              <w:tabs>
                <w:tab w:val="clear" w:pos="720"/>
              </w:tabs>
              <w:ind w:left="567" w:hanging="284"/>
            </w:pPr>
            <w:r w:rsidRPr="00E22EC9">
              <w:t>nalézá vhodné prostředky pro vizuálně obrazná vyjádření vzniklá na základě vztahu zrakového vnímání k vnímání dalšími smysly, uplatňuje je v plošné, objemové i prostorové tvorbě</w:t>
            </w:r>
          </w:p>
          <w:p w:rsidR="00A70A41" w:rsidRPr="00364E46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AE2165">
            <w:pPr>
              <w:rPr>
                <w:b/>
                <w:bCs/>
                <w:u w:val="single"/>
              </w:rPr>
            </w:pPr>
          </w:p>
          <w:p w:rsidR="00A70A41" w:rsidRPr="00364E46" w:rsidRDefault="00A70A41" w:rsidP="00AE2165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>Uplatňování subjektivity</w:t>
            </w:r>
          </w:p>
          <w:p w:rsidR="00A70A41" w:rsidRPr="00E22EC9" w:rsidRDefault="00A70A41" w:rsidP="00364E46">
            <w:pPr>
              <w:numPr>
                <w:ilvl w:val="0"/>
                <w:numId w:val="515"/>
              </w:numPr>
              <w:tabs>
                <w:tab w:val="clear" w:pos="720"/>
              </w:tabs>
              <w:ind w:left="567" w:hanging="284"/>
            </w:pPr>
            <w:r w:rsidRPr="00E22EC9">
              <w:t>osobitost svého vnímání uplatňuje v přístupu k realitě, k tvorbě a interpretaci vizuálně obrazného vyjádření</w:t>
            </w:r>
          </w:p>
          <w:p w:rsidR="00A70A41" w:rsidRPr="00E22EC9" w:rsidRDefault="00A70A41" w:rsidP="00364E46">
            <w:pPr>
              <w:numPr>
                <w:ilvl w:val="0"/>
                <w:numId w:val="515"/>
              </w:numPr>
            </w:pPr>
            <w:r w:rsidRPr="00E22EC9">
              <w:lastRenderedPageBreak/>
              <w:t>pro vyjádření nových i neobvyklých pocitů a prožitků svobodně volí a kombinuje prostředky</w:t>
            </w:r>
          </w:p>
          <w:p w:rsidR="00A70A41" w:rsidRPr="00E22EC9" w:rsidRDefault="00A70A41" w:rsidP="00364E46">
            <w:pPr>
              <w:numPr>
                <w:ilvl w:val="0"/>
                <w:numId w:val="515"/>
              </w:numPr>
              <w:tabs>
                <w:tab w:val="clear" w:pos="720"/>
              </w:tabs>
              <w:ind w:left="567" w:hanging="283"/>
            </w:pPr>
            <w:r w:rsidRPr="00E22EC9">
              <w:t>porovnává různé interpretace vizuálně obrazného vyjádření a přistupuje k nim jako ke zdroji inspirace</w:t>
            </w:r>
          </w:p>
          <w:p w:rsidR="00A70A41" w:rsidRPr="00E22EC9" w:rsidRDefault="00A70A41" w:rsidP="00364E46">
            <w:pPr>
              <w:numPr>
                <w:ilvl w:val="0"/>
                <w:numId w:val="515"/>
              </w:numPr>
              <w:tabs>
                <w:tab w:val="clear" w:pos="720"/>
              </w:tabs>
              <w:ind w:left="567" w:hanging="283"/>
            </w:pPr>
            <w:r w:rsidRPr="00E22EC9">
              <w:t>nalézá a do komunikace zapojuje obsah vizuálně obrazných vyjádření, která samostatně vytvořil, vybral či upravil</w:t>
            </w:r>
          </w:p>
        </w:tc>
        <w:tc>
          <w:tcPr>
            <w:tcW w:w="4715" w:type="dxa"/>
          </w:tcPr>
          <w:p w:rsidR="00A70A41" w:rsidRPr="00364E46" w:rsidRDefault="00A70A41" w:rsidP="00AE2165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lastRenderedPageBreak/>
              <w:t>Rozvíjení smyslové citlivosti</w:t>
            </w:r>
          </w:p>
          <w:p w:rsidR="00A70A41" w:rsidRPr="00E22EC9" w:rsidRDefault="00A70A41" w:rsidP="00AE2165">
            <w:r w:rsidRPr="00E22EC9">
              <w:t xml:space="preserve">Prvky vizuálně obrazného vyjádření </w:t>
            </w:r>
          </w:p>
          <w:p w:rsidR="00A70A41" w:rsidRPr="00E22EC9" w:rsidRDefault="00A70A41" w:rsidP="00AE2165">
            <w:r w:rsidRPr="00E22EC9">
              <w:t>Uspořádání objektů do celků</w:t>
            </w:r>
          </w:p>
          <w:p w:rsidR="00A70A41" w:rsidRPr="00E22EC9" w:rsidRDefault="00A70A41" w:rsidP="00AE2165">
            <w:r w:rsidRPr="00E22EC9">
              <w:t>Reflexe a vztahy zrakového vnímání a vnímání ostatními smysly</w:t>
            </w:r>
          </w:p>
          <w:p w:rsidR="00A70A41" w:rsidRPr="00E22EC9" w:rsidRDefault="00A70A41" w:rsidP="00AE2165">
            <w:r w:rsidRPr="00E22EC9">
              <w:t>Smyslové účinky vizuálně obrazných vyjádření</w:t>
            </w:r>
          </w:p>
          <w:p w:rsidR="00A70A41" w:rsidRPr="00E22EC9" w:rsidRDefault="00A70A41" w:rsidP="00364E46">
            <w:pPr>
              <w:numPr>
                <w:ilvl w:val="0"/>
                <w:numId w:val="514"/>
              </w:numPr>
              <w:tabs>
                <w:tab w:val="clear" w:pos="720"/>
              </w:tabs>
              <w:ind w:left="497" w:hanging="282"/>
            </w:pPr>
            <w:r w:rsidRPr="00E22EC9">
              <w:t>linie, tvary, objemy a jejich vztahy</w:t>
            </w:r>
          </w:p>
          <w:p w:rsidR="00A70A41" w:rsidRPr="00E22EC9" w:rsidRDefault="00A70A41" w:rsidP="00364E46">
            <w:pPr>
              <w:numPr>
                <w:ilvl w:val="0"/>
                <w:numId w:val="514"/>
              </w:numPr>
              <w:tabs>
                <w:tab w:val="clear" w:pos="720"/>
              </w:tabs>
              <w:ind w:left="497" w:hanging="282"/>
            </w:pPr>
            <w:r w:rsidRPr="00E22EC9">
              <w:t>malba, kresba, dekorativní práce, figurální práce, kombinované techniky, tisk</w:t>
            </w:r>
          </w:p>
          <w:p w:rsidR="00A70A41" w:rsidRPr="00E22EC9" w:rsidRDefault="00A70A41" w:rsidP="00364E46">
            <w:pPr>
              <w:numPr>
                <w:ilvl w:val="0"/>
                <w:numId w:val="514"/>
              </w:numPr>
              <w:tabs>
                <w:tab w:val="clear" w:pos="720"/>
              </w:tabs>
              <w:ind w:left="497" w:hanging="282"/>
            </w:pPr>
            <w:r w:rsidRPr="00E22EC9">
              <w:t>obrazné vyjádření skutečnosti</w:t>
            </w:r>
          </w:p>
          <w:p w:rsidR="00A70A41" w:rsidRPr="00E22EC9" w:rsidRDefault="00A70A41" w:rsidP="00364E46">
            <w:pPr>
              <w:numPr>
                <w:ilvl w:val="0"/>
                <w:numId w:val="514"/>
              </w:numPr>
              <w:tabs>
                <w:tab w:val="clear" w:pos="720"/>
              </w:tabs>
              <w:ind w:left="497" w:hanging="282"/>
            </w:pPr>
            <w:r w:rsidRPr="00E22EC9">
              <w:t>prostorové a objemové vyjádření</w:t>
            </w:r>
          </w:p>
          <w:p w:rsidR="00A70A41" w:rsidRPr="00E22EC9" w:rsidRDefault="00A70A41" w:rsidP="00364E46">
            <w:pPr>
              <w:numPr>
                <w:ilvl w:val="0"/>
                <w:numId w:val="514"/>
              </w:numPr>
              <w:tabs>
                <w:tab w:val="clear" w:pos="720"/>
              </w:tabs>
              <w:ind w:left="497" w:hanging="282"/>
            </w:pPr>
            <w:r w:rsidRPr="00E22EC9">
              <w:t>kompozice</w:t>
            </w:r>
          </w:p>
          <w:p w:rsidR="00A70A41" w:rsidRPr="00E22EC9" w:rsidRDefault="00A70A41" w:rsidP="00364E46">
            <w:pPr>
              <w:numPr>
                <w:ilvl w:val="0"/>
                <w:numId w:val="514"/>
              </w:numPr>
              <w:tabs>
                <w:tab w:val="clear" w:pos="720"/>
              </w:tabs>
              <w:ind w:left="497" w:hanging="282"/>
            </w:pPr>
            <w:r w:rsidRPr="00E22EC9">
              <w:t>vyjádření dějového celku</w:t>
            </w:r>
          </w:p>
          <w:p w:rsidR="00A70A41" w:rsidRPr="00E22EC9" w:rsidRDefault="00A70A41" w:rsidP="00364E46">
            <w:pPr>
              <w:numPr>
                <w:ilvl w:val="0"/>
                <w:numId w:val="514"/>
              </w:numPr>
              <w:tabs>
                <w:tab w:val="clear" w:pos="720"/>
              </w:tabs>
              <w:ind w:left="497" w:hanging="282"/>
            </w:pPr>
            <w:r w:rsidRPr="00E22EC9">
              <w:t>proporce lidské postavy, hlavy</w:t>
            </w:r>
          </w:p>
          <w:p w:rsidR="00A70A41" w:rsidRPr="00E22EC9" w:rsidRDefault="00A70A41" w:rsidP="00364E46">
            <w:pPr>
              <w:numPr>
                <w:ilvl w:val="0"/>
                <w:numId w:val="514"/>
              </w:numPr>
              <w:tabs>
                <w:tab w:val="clear" w:pos="720"/>
              </w:tabs>
              <w:ind w:left="497" w:hanging="282"/>
            </w:pPr>
            <w:r w:rsidRPr="00E22EC9">
              <w:t>teorie barev, symetrie, asymetrie, kontrast</w:t>
            </w:r>
          </w:p>
          <w:p w:rsidR="00A70A41" w:rsidRPr="00E22EC9" w:rsidRDefault="00A70A41" w:rsidP="00364E46">
            <w:pPr>
              <w:numPr>
                <w:ilvl w:val="0"/>
                <w:numId w:val="514"/>
              </w:numPr>
              <w:tabs>
                <w:tab w:val="clear" w:pos="720"/>
              </w:tabs>
              <w:ind w:left="497" w:hanging="282"/>
            </w:pPr>
            <w:r w:rsidRPr="00E22EC9">
              <w:t>písmo, jednoduché nápisy</w:t>
            </w:r>
          </w:p>
          <w:p w:rsidR="00A70A41" w:rsidRPr="00E22EC9" w:rsidRDefault="00A70A41" w:rsidP="00AE2165"/>
          <w:p w:rsidR="00A70A41" w:rsidRPr="00364E46" w:rsidRDefault="00A70A41" w:rsidP="00AE2165">
            <w:pPr>
              <w:rPr>
                <w:b/>
                <w:bCs/>
                <w:u w:val="single"/>
              </w:rPr>
            </w:pPr>
            <w:r w:rsidRPr="00364E46">
              <w:rPr>
                <w:b/>
                <w:bCs/>
                <w:u w:val="single"/>
              </w:rPr>
              <w:t>Uplatňování subjektivity</w:t>
            </w:r>
          </w:p>
          <w:p w:rsidR="00A70A41" w:rsidRPr="00E22EC9" w:rsidRDefault="00A70A41" w:rsidP="00AE2165">
            <w:r w:rsidRPr="00E22EC9">
              <w:t>Prostředky pro vyjádření emocí, pocitů,</w:t>
            </w:r>
          </w:p>
          <w:p w:rsidR="00A70A41" w:rsidRPr="00E22EC9" w:rsidRDefault="00A70A41" w:rsidP="00AE2165">
            <w:r w:rsidRPr="00E22EC9">
              <w:t xml:space="preserve">nálad, fantazie, představ a osobních </w:t>
            </w:r>
          </w:p>
          <w:p w:rsidR="00A70A41" w:rsidRPr="00E22EC9" w:rsidRDefault="00A70A41" w:rsidP="00AE2165">
            <w:r w:rsidRPr="00E22EC9">
              <w:t>zkušeností</w:t>
            </w:r>
          </w:p>
          <w:p w:rsidR="00A70A41" w:rsidRPr="00E22EC9" w:rsidRDefault="00A70A41" w:rsidP="00AE2165">
            <w:r w:rsidRPr="00E22EC9">
              <w:t xml:space="preserve">Typy vizuálně obrazných vyjádření – jejich </w:t>
            </w:r>
            <w:r w:rsidRPr="00E22EC9">
              <w:lastRenderedPageBreak/>
              <w:t>rozlišení, výběr a uplatnění</w:t>
            </w:r>
          </w:p>
          <w:p w:rsidR="00A70A41" w:rsidRPr="00E22EC9" w:rsidRDefault="00A70A41" w:rsidP="00AE2165">
            <w:r w:rsidRPr="00E22EC9">
              <w:t>Přístupy k vizuálně obrazným vyjádřením</w:t>
            </w:r>
          </w:p>
          <w:p w:rsidR="00A70A41" w:rsidRPr="00E22EC9" w:rsidRDefault="00A70A41" w:rsidP="00364E46">
            <w:pPr>
              <w:numPr>
                <w:ilvl w:val="0"/>
                <w:numId w:val="538"/>
              </w:numPr>
              <w:tabs>
                <w:tab w:val="clear" w:pos="720"/>
              </w:tabs>
              <w:ind w:left="497" w:hanging="284"/>
            </w:pPr>
            <w:r w:rsidRPr="00E22EC9">
              <w:t>pocity, emoce, nálady, fantazie, představy osobní zkušenosti</w:t>
            </w:r>
          </w:p>
          <w:p w:rsidR="00A70A41" w:rsidRPr="00E22EC9" w:rsidRDefault="00A70A41" w:rsidP="00364E46">
            <w:pPr>
              <w:numPr>
                <w:ilvl w:val="0"/>
                <w:numId w:val="538"/>
              </w:numPr>
              <w:tabs>
                <w:tab w:val="clear" w:pos="720"/>
              </w:tabs>
              <w:ind w:left="497" w:hanging="284"/>
            </w:pPr>
            <w:r w:rsidRPr="00E22EC9">
              <w:t>uplatnění různých objektů</w:t>
            </w:r>
          </w:p>
          <w:p w:rsidR="00A70A41" w:rsidRPr="00E22EC9" w:rsidRDefault="00A70A41" w:rsidP="00364E46">
            <w:pPr>
              <w:numPr>
                <w:ilvl w:val="0"/>
                <w:numId w:val="538"/>
              </w:numPr>
              <w:tabs>
                <w:tab w:val="clear" w:pos="720"/>
              </w:tabs>
              <w:ind w:left="497" w:hanging="284"/>
            </w:pPr>
            <w:r w:rsidRPr="00E22EC9">
              <w:t>vyjádření pohybu</w:t>
            </w:r>
          </w:p>
          <w:p w:rsidR="00A70A41" w:rsidRPr="00E22EC9" w:rsidRDefault="00A70A41" w:rsidP="00364E46">
            <w:pPr>
              <w:numPr>
                <w:ilvl w:val="0"/>
                <w:numId w:val="538"/>
              </w:numPr>
              <w:tabs>
                <w:tab w:val="clear" w:pos="720"/>
              </w:tabs>
              <w:ind w:left="497" w:hanging="284"/>
            </w:pPr>
            <w:r w:rsidRPr="00E22EC9">
              <w:t>výtvarné vyprávění příběhu</w:t>
            </w:r>
          </w:p>
          <w:p w:rsidR="00A70A41" w:rsidRPr="00E22EC9" w:rsidRDefault="00A70A41" w:rsidP="00364E46">
            <w:pPr>
              <w:numPr>
                <w:ilvl w:val="0"/>
                <w:numId w:val="538"/>
              </w:numPr>
              <w:tabs>
                <w:tab w:val="clear" w:pos="720"/>
              </w:tabs>
              <w:ind w:left="497" w:hanging="284"/>
            </w:pPr>
            <w:r w:rsidRPr="00E22EC9">
              <w:t>ilustrace, film, reklamy</w:t>
            </w:r>
          </w:p>
          <w:p w:rsidR="00A70A41" w:rsidRPr="00E22EC9" w:rsidRDefault="00A70A41" w:rsidP="00364E46">
            <w:pPr>
              <w:numPr>
                <w:ilvl w:val="0"/>
                <w:numId w:val="538"/>
              </w:numPr>
              <w:tabs>
                <w:tab w:val="clear" w:pos="720"/>
              </w:tabs>
              <w:ind w:left="497" w:hanging="284"/>
            </w:pPr>
            <w:r w:rsidRPr="00E22EC9">
              <w:t>dotváření tištěného obrazu či fotografie</w:t>
            </w:r>
          </w:p>
          <w:p w:rsidR="00A70A41" w:rsidRPr="00E22EC9" w:rsidRDefault="00A70A41" w:rsidP="00364E46">
            <w:pPr>
              <w:numPr>
                <w:ilvl w:val="0"/>
                <w:numId w:val="538"/>
              </w:numPr>
              <w:tabs>
                <w:tab w:val="clear" w:pos="720"/>
              </w:tabs>
              <w:ind w:left="497" w:hanging="284"/>
            </w:pPr>
            <w:r w:rsidRPr="00E22EC9">
              <w:t>návštěva divadla, kina</w:t>
            </w:r>
            <w:r w:rsidRPr="00364E46">
              <w:rPr>
                <w:b/>
                <w:bCs/>
              </w:rPr>
              <w:t xml:space="preserve">, </w:t>
            </w:r>
            <w:r w:rsidRPr="00E22EC9">
              <w:t>galerie</w:t>
            </w:r>
          </w:p>
          <w:p w:rsidR="00A70A41" w:rsidRPr="00E22EC9" w:rsidRDefault="00A70A41" w:rsidP="00364E46">
            <w:pPr>
              <w:ind w:left="497"/>
            </w:pPr>
          </w:p>
          <w:p w:rsidR="00A70A41" w:rsidRPr="00364E46" w:rsidRDefault="00A70A41" w:rsidP="00AE2165">
            <w:pPr>
              <w:rPr>
                <w:b/>
                <w:u w:val="single"/>
              </w:rPr>
            </w:pPr>
            <w:bookmarkStart w:id="1209" w:name="_Toc357024520"/>
            <w:bookmarkStart w:id="1210" w:name="_Toc357406979"/>
            <w:bookmarkStart w:id="1211" w:name="_Toc357407633"/>
            <w:r w:rsidRPr="00364E46">
              <w:rPr>
                <w:b/>
                <w:szCs w:val="22"/>
                <w:u w:val="single"/>
              </w:rPr>
              <w:t>Ověřování komunikačních účinků</w:t>
            </w:r>
            <w:bookmarkEnd w:id="1209"/>
            <w:bookmarkEnd w:id="1210"/>
            <w:bookmarkEnd w:id="1211"/>
          </w:p>
          <w:p w:rsidR="00A70A41" w:rsidRPr="00E22EC9" w:rsidRDefault="00A70A41" w:rsidP="00AE2165">
            <w:r w:rsidRPr="00E22EC9">
              <w:t>Osobní postoj v komunikaci</w:t>
            </w:r>
          </w:p>
          <w:p w:rsidR="00A70A41" w:rsidRPr="00E22EC9" w:rsidRDefault="00A70A41" w:rsidP="00AE2165">
            <w:r w:rsidRPr="00E22EC9">
              <w:t>Komunikační obsah</w:t>
            </w:r>
          </w:p>
          <w:p w:rsidR="00A70A41" w:rsidRPr="00E22EC9" w:rsidRDefault="00A70A41" w:rsidP="00AE2165">
            <w:r w:rsidRPr="00E22EC9">
              <w:t>Přeměny komunikačního obsahu</w:t>
            </w:r>
          </w:p>
          <w:p w:rsidR="00A70A41" w:rsidRPr="00E22EC9" w:rsidRDefault="00A70A41" w:rsidP="00364E46">
            <w:pPr>
              <w:numPr>
                <w:ilvl w:val="0"/>
                <w:numId w:val="516"/>
              </w:numPr>
              <w:tabs>
                <w:tab w:val="clear" w:pos="720"/>
              </w:tabs>
              <w:ind w:left="497" w:hanging="282"/>
            </w:pPr>
            <w:r w:rsidRPr="00E22EC9">
              <w:t>interpretace vizuálních obrazných vyjádření – porovnávání osobních postřehů a vjemů s ostatními (dvojice, skupina, celek)</w:t>
            </w:r>
          </w:p>
          <w:p w:rsidR="00A70A41" w:rsidRPr="00E22EC9" w:rsidRDefault="00A70A41" w:rsidP="00364E46">
            <w:pPr>
              <w:numPr>
                <w:ilvl w:val="0"/>
                <w:numId w:val="516"/>
              </w:numPr>
              <w:tabs>
                <w:tab w:val="clear" w:pos="720"/>
              </w:tabs>
              <w:ind w:left="497" w:hanging="282"/>
            </w:pPr>
            <w:r w:rsidRPr="00E22EC9">
              <w:t>práce ve skupinách</w:t>
            </w:r>
          </w:p>
          <w:p w:rsidR="00A70A41" w:rsidRPr="00E22EC9" w:rsidRDefault="00A70A41" w:rsidP="00364E46">
            <w:pPr>
              <w:ind w:left="497"/>
            </w:pPr>
          </w:p>
          <w:p w:rsidR="00A70A41" w:rsidRPr="00364E46" w:rsidRDefault="00A70A41" w:rsidP="00AE2165">
            <w:pPr>
              <w:rPr>
                <w:b/>
                <w:u w:val="single"/>
              </w:rPr>
            </w:pPr>
            <w:bookmarkStart w:id="1212" w:name="_Toc357024521"/>
            <w:bookmarkStart w:id="1213" w:name="_Toc357406980"/>
            <w:bookmarkStart w:id="1214" w:name="_Toc357407634"/>
            <w:r w:rsidRPr="00364E46">
              <w:rPr>
                <w:b/>
                <w:szCs w:val="22"/>
                <w:u w:val="single"/>
              </w:rPr>
              <w:t>Ve všech tématech</w:t>
            </w:r>
            <w:bookmarkEnd w:id="1212"/>
            <w:bookmarkEnd w:id="1213"/>
            <w:bookmarkEnd w:id="1214"/>
          </w:p>
          <w:p w:rsidR="00A70A41" w:rsidRPr="00E22EC9" w:rsidRDefault="00A70A41" w:rsidP="00364E46">
            <w:pPr>
              <w:numPr>
                <w:ilvl w:val="0"/>
                <w:numId w:val="517"/>
              </w:numPr>
              <w:tabs>
                <w:tab w:val="clear" w:pos="720"/>
              </w:tabs>
              <w:ind w:left="497" w:hanging="282"/>
            </w:pPr>
            <w:r w:rsidRPr="00E22EC9">
              <w:t>hygiena a bezpečnost práce</w:t>
            </w:r>
          </w:p>
          <w:p w:rsidR="00A70A41" w:rsidRPr="00E22EC9" w:rsidRDefault="00A70A41" w:rsidP="00364E46">
            <w:pPr>
              <w:numPr>
                <w:ilvl w:val="0"/>
                <w:numId w:val="517"/>
              </w:numPr>
              <w:tabs>
                <w:tab w:val="clear" w:pos="720"/>
              </w:tabs>
              <w:ind w:left="497" w:hanging="282"/>
            </w:pPr>
            <w:r w:rsidRPr="00E22EC9">
              <w:t>vyučující zohlední náročnost učiva dle věku a schopností žáků</w:t>
            </w:r>
          </w:p>
          <w:p w:rsidR="00A70A41" w:rsidRPr="00E22EC9" w:rsidRDefault="00A70A41" w:rsidP="00AE2165">
            <w:r w:rsidRPr="00E22EC9">
              <w:t>vyučující vybere vhodná témata podle náročnosti pro jednotlivé ročníky a rozhodne, zda se bude k některým okruhům učiva vracet, či ne</w:t>
            </w:r>
          </w:p>
        </w:tc>
        <w:tc>
          <w:tcPr>
            <w:tcW w:w="4715" w:type="dxa"/>
          </w:tcPr>
          <w:p w:rsidR="00A70A41" w:rsidRPr="00364E46" w:rsidRDefault="00A70A41" w:rsidP="00AE2165">
            <w:pPr>
              <w:pStyle w:val="Zkladntext"/>
              <w:rPr>
                <w:b w:val="0"/>
                <w:bCs w:val="0"/>
                <w:u w:val="single"/>
              </w:rPr>
            </w:pPr>
            <w:r w:rsidRPr="00364E46">
              <w:rPr>
                <w:b w:val="0"/>
                <w:bCs w:val="0"/>
                <w:u w:val="single"/>
              </w:rPr>
              <w:lastRenderedPageBreak/>
              <w:t>Vazba na předměty:</w:t>
            </w:r>
          </w:p>
          <w:p w:rsidR="00A70A41" w:rsidRPr="00E22EC9" w:rsidRDefault="00A70A41" w:rsidP="00AE2165">
            <w:r w:rsidRPr="00E22EC9">
              <w:t>Český jazyk</w:t>
            </w:r>
          </w:p>
          <w:p w:rsidR="00A70A41" w:rsidRPr="00E22EC9" w:rsidRDefault="00A70A41" w:rsidP="00AE2165">
            <w:r w:rsidRPr="00E22EC9">
              <w:t>Matematika</w:t>
            </w:r>
          </w:p>
          <w:p w:rsidR="00A70A41" w:rsidRPr="00E22EC9" w:rsidRDefault="00A70A41" w:rsidP="00AE2165">
            <w:r w:rsidRPr="00E22EC9">
              <w:t>Prvouka</w:t>
            </w:r>
          </w:p>
          <w:p w:rsidR="00A70A41" w:rsidRPr="00E22EC9" w:rsidRDefault="00A70A41" w:rsidP="00AE2165">
            <w:r w:rsidRPr="00E22EC9">
              <w:t>Čtení</w:t>
            </w:r>
          </w:p>
          <w:p w:rsidR="00A70A41" w:rsidRPr="00E22EC9" w:rsidRDefault="00A70A41" w:rsidP="00AE2165">
            <w:r w:rsidRPr="00E22EC9">
              <w:t xml:space="preserve">Dramatická výchova </w:t>
            </w:r>
          </w:p>
          <w:p w:rsidR="00A70A41" w:rsidRPr="00E22EC9" w:rsidRDefault="00A70A41" w:rsidP="00AE2165">
            <w:r w:rsidRPr="00E22EC9">
              <w:t xml:space="preserve">Literární výchova </w:t>
            </w:r>
          </w:p>
          <w:p w:rsidR="00A70A41" w:rsidRPr="00E22EC9" w:rsidRDefault="00A70A41" w:rsidP="00AE2165">
            <w:r w:rsidRPr="00E22EC9">
              <w:t xml:space="preserve">Praktické činnosti 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r w:rsidRPr="00E22EC9">
              <w:t>OSV</w:t>
            </w:r>
          </w:p>
          <w:p w:rsidR="00A70A41" w:rsidRPr="00E22EC9" w:rsidRDefault="00A70A41" w:rsidP="00AE2165">
            <w:r w:rsidRPr="00E22EC9">
              <w:t>Erb třídy - soutěž</w:t>
            </w:r>
          </w:p>
        </w:tc>
      </w:tr>
    </w:tbl>
    <w:p w:rsidR="00A70A41" w:rsidRPr="00E22EC9" w:rsidRDefault="00A70A41" w:rsidP="00103A36"/>
    <w:p w:rsidR="00A70A41" w:rsidRPr="00E22EC9" w:rsidRDefault="00A70A41" w:rsidP="00103A36">
      <w:pPr>
        <w:jc w:val="center"/>
        <w:rPr>
          <w:bCs/>
          <w:sz w:val="28"/>
        </w:rPr>
      </w:pPr>
    </w:p>
    <w:p w:rsidR="00A70A41" w:rsidRPr="00E22EC9" w:rsidRDefault="00A70A41" w:rsidP="00103A36">
      <w:pPr>
        <w:jc w:val="center"/>
        <w:rPr>
          <w:b/>
          <w:bCs/>
          <w:sz w:val="28"/>
          <w:szCs w:val="28"/>
          <w:u w:val="single"/>
        </w:rPr>
      </w:pPr>
      <w:r w:rsidRPr="00E22EC9">
        <w:rPr>
          <w:bCs/>
          <w:sz w:val="28"/>
        </w:rPr>
        <w:t>VYUČOVACÍ PŘEDMĚT</w:t>
      </w:r>
      <w:r w:rsidRPr="00E22EC9">
        <w:rPr>
          <w:sz w:val="28"/>
          <w:szCs w:val="28"/>
        </w:rPr>
        <w:t xml:space="preserve">: </w:t>
      </w:r>
      <w:r w:rsidRPr="00E22EC9">
        <w:rPr>
          <w:b/>
          <w:bCs/>
          <w:caps/>
          <w:sz w:val="28"/>
          <w:szCs w:val="28"/>
          <w:u w:val="single"/>
        </w:rPr>
        <w:t>Výtvarná výchova</w:t>
      </w:r>
    </w:p>
    <w:p w:rsidR="00A70A41" w:rsidRPr="00E22EC9" w:rsidRDefault="00A70A41" w:rsidP="00103A36">
      <w:pPr>
        <w:jc w:val="center"/>
        <w:rPr>
          <w:b/>
          <w:bCs/>
        </w:rPr>
      </w:pPr>
    </w:p>
    <w:p w:rsidR="00A70A41" w:rsidRPr="00E22EC9" w:rsidRDefault="00A70A41" w:rsidP="00103A36">
      <w:pPr>
        <w:rPr>
          <w:b/>
          <w:bCs/>
        </w:rPr>
      </w:pPr>
      <w:r w:rsidRPr="00E22EC9">
        <w:t xml:space="preserve">Ročník: </w:t>
      </w:r>
      <w:r w:rsidRPr="00E22EC9">
        <w:rPr>
          <w:b/>
          <w:bCs/>
        </w:rPr>
        <w:t>pátý</w:t>
      </w:r>
    </w:p>
    <w:p w:rsidR="00A70A41" w:rsidRPr="00E22EC9" w:rsidRDefault="00A70A41" w:rsidP="00103A36"/>
    <w:tbl>
      <w:tblPr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767"/>
        <w:gridCol w:w="4769"/>
      </w:tblGrid>
      <w:tr w:rsidR="00A70A41" w:rsidRPr="00E22EC9" w:rsidTr="00AE2165">
        <w:trPr>
          <w:trHeight w:val="765"/>
        </w:trPr>
        <w:tc>
          <w:tcPr>
            <w:tcW w:w="4767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7" w:type="dxa"/>
            <w:vAlign w:val="center"/>
          </w:tcPr>
          <w:p w:rsidR="00A70A41" w:rsidRPr="00E22EC9" w:rsidRDefault="00A70A41" w:rsidP="00103A36">
            <w:pPr>
              <w:jc w:val="center"/>
              <w:rPr>
                <w:b/>
              </w:rPr>
            </w:pPr>
            <w:bookmarkStart w:id="1215" w:name="_Toc357024522"/>
            <w:bookmarkStart w:id="1216" w:name="_Toc357406981"/>
            <w:bookmarkStart w:id="1217" w:name="_Toc357407635"/>
            <w:r w:rsidRPr="00E22EC9">
              <w:rPr>
                <w:b/>
              </w:rPr>
              <w:t>Učivo</w:t>
            </w:r>
            <w:bookmarkEnd w:id="1215"/>
            <w:bookmarkEnd w:id="1216"/>
            <w:bookmarkEnd w:id="1217"/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4842"/>
        </w:trPr>
        <w:tc>
          <w:tcPr>
            <w:tcW w:w="4767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Rozvíjení smyslové citlivosti</w:t>
            </w:r>
          </w:p>
          <w:p w:rsidR="00A70A41" w:rsidRPr="00E22EC9" w:rsidRDefault="00A70A41" w:rsidP="008A0472">
            <w:pPr>
              <w:numPr>
                <w:ilvl w:val="0"/>
                <w:numId w:val="518"/>
              </w:numPr>
              <w:tabs>
                <w:tab w:val="clear" w:pos="720"/>
              </w:tabs>
              <w:ind w:left="567" w:hanging="283"/>
            </w:pPr>
            <w:r w:rsidRPr="00E22EC9">
              <w:t>při vlastních tvůrčích činnostech pojmenovává prvky vizuálně obrazného vyjádření, porovnává je na základě vztahů ( světlostní poměry, barevné kontrasty, proporční vztahy aj. )</w:t>
            </w:r>
          </w:p>
          <w:p w:rsidR="00A70A41" w:rsidRPr="00E22EC9" w:rsidRDefault="00A70A41" w:rsidP="008A0472">
            <w:pPr>
              <w:numPr>
                <w:ilvl w:val="0"/>
                <w:numId w:val="518"/>
              </w:numPr>
              <w:tabs>
                <w:tab w:val="clear" w:pos="720"/>
              </w:tabs>
              <w:ind w:left="567" w:hanging="283"/>
            </w:pPr>
            <w:r w:rsidRPr="00E22EC9">
              <w:t>užívá a kombinuje prvky vizuálně obrazného vyjádření ve vztahu k celku: v plošném vyjádření linie a barevné plochy, v objemovém vyjádření modelování a skulpturální postup, v prostorovém vyjádření uspořádání prvků ve vztahu k vlastnímu tělu i jako nezávislý model</w:t>
            </w:r>
          </w:p>
          <w:p w:rsidR="00A70A41" w:rsidRPr="00E22EC9" w:rsidRDefault="00A70A41" w:rsidP="008A0472">
            <w:pPr>
              <w:numPr>
                <w:ilvl w:val="0"/>
                <w:numId w:val="518"/>
              </w:numPr>
              <w:tabs>
                <w:tab w:val="clear" w:pos="720"/>
              </w:tabs>
              <w:ind w:left="567" w:hanging="283"/>
            </w:pPr>
            <w:r w:rsidRPr="00E22EC9">
              <w:t>při tvorbě vizuálně obrazných vyjádření se vědomě zaměřuje na projevení vlastních životních zkušeností i na tvorbu vyjádření, která mají komunikační účinky pro jeho nejbližší sociální vztahy</w:t>
            </w:r>
          </w:p>
          <w:p w:rsidR="00A70A41" w:rsidRPr="00E22EC9" w:rsidRDefault="00A70A41" w:rsidP="008A0472">
            <w:pPr>
              <w:numPr>
                <w:ilvl w:val="0"/>
                <w:numId w:val="518"/>
              </w:numPr>
              <w:tabs>
                <w:tab w:val="clear" w:pos="720"/>
              </w:tabs>
              <w:ind w:left="567" w:hanging="283"/>
              <w:rPr>
                <w:b/>
                <w:bCs/>
              </w:rPr>
            </w:pPr>
            <w:r w:rsidRPr="00E22EC9">
              <w:t xml:space="preserve">nalézá vhodné prostředky pro vizuálně obrazná vyjádření vzniklá na základě </w:t>
            </w:r>
            <w:r w:rsidRPr="00E22EC9">
              <w:lastRenderedPageBreak/>
              <w:t>vztahu zrakového vnímání k vnímání dalšími smysly, uplatňuje je v plošné, objemové i prostorové tvorbě</w:t>
            </w: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Uplatňování subjektivity</w:t>
            </w:r>
          </w:p>
          <w:p w:rsidR="00A70A41" w:rsidRPr="00E22EC9" w:rsidRDefault="00A70A41" w:rsidP="008A0472">
            <w:pPr>
              <w:numPr>
                <w:ilvl w:val="0"/>
                <w:numId w:val="520"/>
              </w:numPr>
              <w:tabs>
                <w:tab w:val="clear" w:pos="720"/>
              </w:tabs>
              <w:ind w:left="567" w:hanging="284"/>
            </w:pPr>
            <w:r w:rsidRPr="00E22EC9">
              <w:t>osobitost svého vnímání uplatňuje v přístupu k realitě, k tvorbě a interpretaci vizuálně obrazného vyjádření, pro vyjádření nových i neobvyklých pocitů a prožitků svobodně volí a kombinuje prostředky ( včetně prostředků a postupů současného výtvarného umění )</w:t>
            </w:r>
          </w:p>
          <w:p w:rsidR="00A70A41" w:rsidRPr="00E22EC9" w:rsidRDefault="00A70A41" w:rsidP="00AE2165">
            <w:pPr>
              <w:ind w:left="567" w:hanging="284"/>
              <w:rPr>
                <w:b/>
                <w:bCs/>
              </w:rPr>
            </w:pPr>
          </w:p>
          <w:p w:rsidR="00A70A41" w:rsidRPr="00E22EC9" w:rsidRDefault="00A70A41" w:rsidP="00AE2165">
            <w:pPr>
              <w:ind w:left="567" w:hanging="284"/>
              <w:rPr>
                <w:b/>
                <w:bCs/>
              </w:rPr>
            </w:pPr>
          </w:p>
          <w:p w:rsidR="00A70A41" w:rsidRPr="00E22EC9" w:rsidRDefault="00A70A41" w:rsidP="00AE2165">
            <w:pPr>
              <w:ind w:left="567" w:hanging="284"/>
              <w:rPr>
                <w:b/>
                <w:bCs/>
              </w:rPr>
            </w:pPr>
          </w:p>
          <w:p w:rsidR="00A70A41" w:rsidRPr="00E22EC9" w:rsidRDefault="00A70A41" w:rsidP="00AE2165">
            <w:pPr>
              <w:ind w:left="567" w:hanging="284"/>
              <w:rPr>
                <w:b/>
                <w:bCs/>
              </w:rPr>
            </w:pPr>
          </w:p>
          <w:p w:rsidR="00A70A41" w:rsidRPr="00E22EC9" w:rsidRDefault="00A70A41" w:rsidP="00AE2165">
            <w:pPr>
              <w:ind w:left="567" w:hanging="284"/>
              <w:rPr>
                <w:b/>
                <w:bCs/>
              </w:rPr>
            </w:pPr>
          </w:p>
          <w:p w:rsidR="00A70A41" w:rsidRPr="00E22EC9" w:rsidRDefault="00A70A41" w:rsidP="00AE2165">
            <w:pPr>
              <w:ind w:left="567" w:hanging="284"/>
              <w:rPr>
                <w:b/>
                <w:bCs/>
              </w:rPr>
            </w:pPr>
          </w:p>
          <w:p w:rsidR="00A70A41" w:rsidRPr="00E22EC9" w:rsidRDefault="00A70A41" w:rsidP="00AE2165">
            <w:pPr>
              <w:ind w:left="567" w:hanging="284"/>
              <w:rPr>
                <w:b/>
                <w:bCs/>
              </w:rPr>
            </w:pPr>
          </w:p>
          <w:p w:rsidR="00A70A41" w:rsidRPr="00E22EC9" w:rsidRDefault="00A70A41" w:rsidP="00AE2165">
            <w:pPr>
              <w:ind w:left="567" w:hanging="284"/>
              <w:rPr>
                <w:b/>
                <w:bCs/>
              </w:rPr>
            </w:pPr>
          </w:p>
          <w:p w:rsidR="00A70A41" w:rsidRPr="00E22EC9" w:rsidRDefault="00A70A41" w:rsidP="00AE2165">
            <w:pPr>
              <w:ind w:left="567" w:hanging="284"/>
              <w:rPr>
                <w:b/>
                <w:bCs/>
              </w:rPr>
            </w:pPr>
          </w:p>
          <w:p w:rsidR="00A70A41" w:rsidRPr="00E22EC9" w:rsidRDefault="00A70A41" w:rsidP="00AE2165">
            <w:pPr>
              <w:ind w:left="567" w:hanging="284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Ověřování komunikačních účinků</w:t>
            </w:r>
          </w:p>
          <w:p w:rsidR="00A70A41" w:rsidRPr="00E22EC9" w:rsidRDefault="00A70A41" w:rsidP="008A0472">
            <w:pPr>
              <w:numPr>
                <w:ilvl w:val="0"/>
                <w:numId w:val="522"/>
              </w:numPr>
              <w:tabs>
                <w:tab w:val="clear" w:pos="720"/>
              </w:tabs>
              <w:ind w:left="567" w:hanging="284"/>
            </w:pPr>
            <w:r w:rsidRPr="00E22EC9">
              <w:t>porovnává různé interpretace vizuálně obrazného vyjádření a přistupuje k nim jako ke zdroji inspirace</w:t>
            </w:r>
          </w:p>
          <w:p w:rsidR="00A70A41" w:rsidRPr="00E22EC9" w:rsidRDefault="00A70A41" w:rsidP="008A0472">
            <w:pPr>
              <w:numPr>
                <w:ilvl w:val="0"/>
                <w:numId w:val="522"/>
              </w:numPr>
              <w:tabs>
                <w:tab w:val="clear" w:pos="720"/>
              </w:tabs>
              <w:ind w:left="567" w:hanging="284"/>
            </w:pPr>
            <w:r w:rsidRPr="00E22EC9">
              <w:t>nalézá a do komunikace v sociálních vztazích zapojuje obsah vizuálně obrazných vyjádření, která samostatně vytvořil, vybral či upravil</w:t>
            </w:r>
          </w:p>
        </w:tc>
        <w:tc>
          <w:tcPr>
            <w:tcW w:w="4767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Rozvíjení smyslové citlivosti</w:t>
            </w:r>
          </w:p>
          <w:p w:rsidR="00A70A41" w:rsidRPr="00E22EC9" w:rsidRDefault="00A70A41" w:rsidP="00AE2165">
            <w:r w:rsidRPr="00E22EC9">
              <w:t>Prvky vizuálně obrazného vyjádření</w:t>
            </w:r>
          </w:p>
          <w:p w:rsidR="00A70A41" w:rsidRPr="00E22EC9" w:rsidRDefault="00A70A41" w:rsidP="00AE2165">
            <w:r w:rsidRPr="00E22EC9">
              <w:t>Uspořádání objektů do celků</w:t>
            </w:r>
          </w:p>
          <w:p w:rsidR="00A70A41" w:rsidRPr="00E22EC9" w:rsidRDefault="00A70A41" w:rsidP="00AE2165">
            <w:r w:rsidRPr="00E22EC9">
              <w:t>Reflexe a vztahy zrakového vnímání a vnímání ostatními smysly</w:t>
            </w:r>
          </w:p>
          <w:p w:rsidR="00A70A41" w:rsidRPr="00E22EC9" w:rsidRDefault="00A70A41" w:rsidP="00AE2165">
            <w:r w:rsidRPr="00E22EC9">
              <w:t>Smyslové účinky vizuálně obrazných vyjádření</w:t>
            </w:r>
          </w:p>
          <w:p w:rsidR="00A70A41" w:rsidRPr="00E22EC9" w:rsidRDefault="00A70A41" w:rsidP="008A0472">
            <w:pPr>
              <w:numPr>
                <w:ilvl w:val="0"/>
                <w:numId w:val="519"/>
              </w:numPr>
              <w:tabs>
                <w:tab w:val="clear" w:pos="720"/>
              </w:tabs>
              <w:ind w:left="620" w:hanging="263"/>
            </w:pPr>
            <w:r w:rsidRPr="00E22EC9">
              <w:t>linie, tvary, objemy</w:t>
            </w:r>
          </w:p>
          <w:p w:rsidR="00A70A41" w:rsidRPr="00E22EC9" w:rsidRDefault="00A70A41" w:rsidP="008A0472">
            <w:pPr>
              <w:numPr>
                <w:ilvl w:val="0"/>
                <w:numId w:val="519"/>
              </w:numPr>
              <w:tabs>
                <w:tab w:val="clear" w:pos="720"/>
              </w:tabs>
              <w:ind w:left="620" w:hanging="263"/>
            </w:pPr>
            <w:r w:rsidRPr="00E22EC9">
              <w:t>světlostní a barevné kvality</w:t>
            </w:r>
          </w:p>
          <w:p w:rsidR="00A70A41" w:rsidRPr="00E22EC9" w:rsidRDefault="00A70A41" w:rsidP="008A0472">
            <w:pPr>
              <w:numPr>
                <w:ilvl w:val="0"/>
                <w:numId w:val="519"/>
              </w:numPr>
              <w:tabs>
                <w:tab w:val="clear" w:pos="720"/>
              </w:tabs>
              <w:ind w:left="620" w:hanging="263"/>
            </w:pPr>
            <w:r w:rsidRPr="00E22EC9">
              <w:t>textury – jejich jednoduché vztahy, kombinace a proměny v ploše, objemu a prostoru</w:t>
            </w:r>
          </w:p>
          <w:p w:rsidR="00A70A41" w:rsidRPr="00E22EC9" w:rsidRDefault="00A70A41" w:rsidP="008A0472">
            <w:pPr>
              <w:numPr>
                <w:ilvl w:val="0"/>
                <w:numId w:val="519"/>
              </w:numPr>
              <w:tabs>
                <w:tab w:val="clear" w:pos="720"/>
              </w:tabs>
              <w:ind w:left="620" w:hanging="263"/>
            </w:pPr>
            <w:r w:rsidRPr="00E22EC9">
              <w:t>uspořádání objektů na základě jejich výraznosti, velikosti a vzájemného postavení ve statickém a dynamickém vyjádření</w:t>
            </w:r>
          </w:p>
          <w:p w:rsidR="00A70A41" w:rsidRPr="00E22EC9" w:rsidRDefault="00A70A41" w:rsidP="008A0472">
            <w:pPr>
              <w:numPr>
                <w:ilvl w:val="0"/>
                <w:numId w:val="519"/>
              </w:numPr>
              <w:tabs>
                <w:tab w:val="clear" w:pos="720"/>
              </w:tabs>
              <w:ind w:left="620" w:hanging="263"/>
            </w:pPr>
            <w:r w:rsidRPr="00E22EC9">
              <w:t>obrazné vyjádření skutečnosti</w:t>
            </w:r>
          </w:p>
          <w:p w:rsidR="00A70A41" w:rsidRPr="00E22EC9" w:rsidRDefault="00A70A41" w:rsidP="008A0472">
            <w:pPr>
              <w:numPr>
                <w:ilvl w:val="0"/>
                <w:numId w:val="519"/>
              </w:numPr>
              <w:tabs>
                <w:tab w:val="clear" w:pos="720"/>
              </w:tabs>
              <w:ind w:left="620" w:hanging="263"/>
            </w:pPr>
            <w:r w:rsidRPr="00E22EC9">
              <w:t>prostorové a objemové vyjádření</w:t>
            </w:r>
          </w:p>
          <w:p w:rsidR="00A70A41" w:rsidRPr="00E22EC9" w:rsidRDefault="00A70A41" w:rsidP="008A0472">
            <w:pPr>
              <w:numPr>
                <w:ilvl w:val="0"/>
                <w:numId w:val="519"/>
              </w:numPr>
              <w:tabs>
                <w:tab w:val="clear" w:pos="720"/>
              </w:tabs>
              <w:ind w:left="620" w:hanging="263"/>
            </w:pPr>
            <w:r w:rsidRPr="00E22EC9">
              <w:t>linie, tvary, objemy a jejich vztahy</w:t>
            </w:r>
          </w:p>
          <w:p w:rsidR="00A70A41" w:rsidRPr="00E22EC9" w:rsidRDefault="00A70A41" w:rsidP="008A0472">
            <w:pPr>
              <w:numPr>
                <w:ilvl w:val="0"/>
                <w:numId w:val="519"/>
              </w:numPr>
              <w:tabs>
                <w:tab w:val="clear" w:pos="720"/>
              </w:tabs>
              <w:ind w:left="620" w:hanging="263"/>
            </w:pPr>
            <w:r w:rsidRPr="00E22EC9">
              <w:t xml:space="preserve">malba, kresba, dekorativní práce, figurální práce, kombinované techniky, </w:t>
            </w:r>
            <w:r w:rsidRPr="00E22EC9">
              <w:lastRenderedPageBreak/>
              <w:t>tisk</w:t>
            </w:r>
          </w:p>
          <w:p w:rsidR="00A70A41" w:rsidRPr="00E22EC9" w:rsidRDefault="00A70A41" w:rsidP="008A0472">
            <w:pPr>
              <w:numPr>
                <w:ilvl w:val="0"/>
                <w:numId w:val="519"/>
              </w:numPr>
              <w:tabs>
                <w:tab w:val="clear" w:pos="720"/>
              </w:tabs>
              <w:ind w:left="620" w:hanging="263"/>
            </w:pPr>
            <w:r w:rsidRPr="00E22EC9">
              <w:t>kompozice</w:t>
            </w:r>
          </w:p>
          <w:p w:rsidR="00A70A41" w:rsidRPr="00E22EC9" w:rsidRDefault="00A70A41" w:rsidP="008A0472">
            <w:pPr>
              <w:numPr>
                <w:ilvl w:val="0"/>
                <w:numId w:val="519"/>
              </w:numPr>
              <w:tabs>
                <w:tab w:val="clear" w:pos="720"/>
              </w:tabs>
              <w:ind w:left="620" w:hanging="263"/>
            </w:pPr>
            <w:r w:rsidRPr="00E22EC9">
              <w:t>vyjádření dějového celku</w:t>
            </w:r>
          </w:p>
          <w:p w:rsidR="00A70A41" w:rsidRPr="00E22EC9" w:rsidRDefault="00A70A41" w:rsidP="008A0472">
            <w:pPr>
              <w:numPr>
                <w:ilvl w:val="0"/>
                <w:numId w:val="519"/>
              </w:numPr>
              <w:tabs>
                <w:tab w:val="clear" w:pos="720"/>
              </w:tabs>
              <w:ind w:left="620" w:hanging="263"/>
            </w:pPr>
            <w:r w:rsidRPr="00E22EC9">
              <w:t>proporce lidské postavy, hlavy</w:t>
            </w: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Uplatňování subjektivity</w:t>
            </w:r>
          </w:p>
          <w:p w:rsidR="00A70A41" w:rsidRPr="00E22EC9" w:rsidRDefault="00A70A41" w:rsidP="00AE2165">
            <w:r w:rsidRPr="00E22EC9">
              <w:t>Prostředky pro vyjádření emocí, pocitů.</w:t>
            </w:r>
          </w:p>
          <w:p w:rsidR="00A70A41" w:rsidRPr="00E22EC9" w:rsidRDefault="00A70A41" w:rsidP="00AE2165">
            <w:r w:rsidRPr="00E22EC9">
              <w:t xml:space="preserve">nálad, fantazie, představ a osobních </w:t>
            </w:r>
          </w:p>
          <w:p w:rsidR="00A70A41" w:rsidRPr="00E22EC9" w:rsidRDefault="00A70A41" w:rsidP="00AE2165">
            <w:r w:rsidRPr="00E22EC9">
              <w:t>zkušeností</w:t>
            </w:r>
          </w:p>
          <w:p w:rsidR="00A70A41" w:rsidRPr="00E22EC9" w:rsidRDefault="00A70A41" w:rsidP="00AE2165">
            <w:r w:rsidRPr="00E22EC9">
              <w:t>Typy vizuálně obrazných vyjádření – jejich rozlišení, výběr a uplatnění</w:t>
            </w:r>
          </w:p>
          <w:p w:rsidR="00A70A41" w:rsidRPr="00E22EC9" w:rsidRDefault="00A70A41" w:rsidP="00AE2165">
            <w:r w:rsidRPr="00E22EC9">
              <w:t>Přístupy k vizuálně obrazným vyjádřením</w:t>
            </w:r>
          </w:p>
          <w:p w:rsidR="00A70A41" w:rsidRPr="00E22EC9" w:rsidRDefault="00A70A41" w:rsidP="008A0472">
            <w:pPr>
              <w:numPr>
                <w:ilvl w:val="0"/>
                <w:numId w:val="521"/>
              </w:numPr>
              <w:tabs>
                <w:tab w:val="clear" w:pos="720"/>
              </w:tabs>
              <w:ind w:left="620" w:hanging="257"/>
            </w:pPr>
            <w:r w:rsidRPr="00E22EC9">
              <w:t>pocity, emoce, nálady, fantazie, představy, osobní zkušenosti</w:t>
            </w:r>
          </w:p>
          <w:p w:rsidR="00A70A41" w:rsidRPr="00E22EC9" w:rsidRDefault="00A70A41" w:rsidP="008A0472">
            <w:pPr>
              <w:numPr>
                <w:ilvl w:val="0"/>
                <w:numId w:val="521"/>
              </w:numPr>
              <w:tabs>
                <w:tab w:val="clear" w:pos="720"/>
              </w:tabs>
              <w:ind w:left="620" w:hanging="257"/>
            </w:pPr>
            <w:r w:rsidRPr="00E22EC9">
              <w:t>uplatnění různých objektů</w:t>
            </w:r>
          </w:p>
          <w:p w:rsidR="00A70A41" w:rsidRPr="00E22EC9" w:rsidRDefault="00A70A41" w:rsidP="008A0472">
            <w:pPr>
              <w:numPr>
                <w:ilvl w:val="0"/>
                <w:numId w:val="521"/>
              </w:numPr>
              <w:tabs>
                <w:tab w:val="clear" w:pos="720"/>
              </w:tabs>
              <w:ind w:left="620" w:hanging="257"/>
            </w:pPr>
            <w:r w:rsidRPr="00E22EC9">
              <w:t>vyjádření pohybu</w:t>
            </w:r>
          </w:p>
          <w:p w:rsidR="00A70A41" w:rsidRPr="00E22EC9" w:rsidRDefault="00A70A41" w:rsidP="008A0472">
            <w:pPr>
              <w:numPr>
                <w:ilvl w:val="0"/>
                <w:numId w:val="521"/>
              </w:numPr>
              <w:tabs>
                <w:tab w:val="clear" w:pos="720"/>
              </w:tabs>
              <w:ind w:left="620" w:hanging="257"/>
            </w:pPr>
            <w:r w:rsidRPr="00E22EC9">
              <w:t>výtvarné vyjádření příběhu</w:t>
            </w:r>
          </w:p>
          <w:p w:rsidR="00A70A41" w:rsidRPr="00E22EC9" w:rsidRDefault="00A70A41" w:rsidP="008A0472">
            <w:pPr>
              <w:numPr>
                <w:ilvl w:val="0"/>
                <w:numId w:val="521"/>
              </w:numPr>
              <w:tabs>
                <w:tab w:val="clear" w:pos="720"/>
              </w:tabs>
              <w:ind w:left="620" w:hanging="257"/>
            </w:pPr>
            <w:r w:rsidRPr="00E22EC9">
              <w:t>ilustrace, film, reklamy</w:t>
            </w:r>
          </w:p>
          <w:p w:rsidR="00A70A41" w:rsidRPr="00E22EC9" w:rsidRDefault="00A70A41" w:rsidP="008A0472">
            <w:pPr>
              <w:numPr>
                <w:ilvl w:val="0"/>
                <w:numId w:val="521"/>
              </w:numPr>
              <w:tabs>
                <w:tab w:val="clear" w:pos="720"/>
              </w:tabs>
              <w:ind w:left="620" w:hanging="257"/>
            </w:pPr>
            <w:r w:rsidRPr="00E22EC9">
              <w:t>dotváření tištěného obrazu či fotografie</w:t>
            </w:r>
          </w:p>
          <w:p w:rsidR="00A70A41" w:rsidRPr="00E22EC9" w:rsidRDefault="00A70A41" w:rsidP="008A0472">
            <w:pPr>
              <w:numPr>
                <w:ilvl w:val="0"/>
                <w:numId w:val="521"/>
              </w:numPr>
              <w:tabs>
                <w:tab w:val="clear" w:pos="720"/>
              </w:tabs>
              <w:ind w:left="620" w:hanging="257"/>
            </w:pPr>
            <w:r w:rsidRPr="00E22EC9">
              <w:t>návštěva divadla, kina, galerie</w:t>
            </w:r>
          </w:p>
          <w:p w:rsidR="00A70A41" w:rsidRPr="00E22EC9" w:rsidRDefault="00A70A41" w:rsidP="00AE2165">
            <w:pPr>
              <w:ind w:left="620" w:hanging="257"/>
            </w:pPr>
          </w:p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Ověřování komunikačních účinků</w:t>
            </w:r>
          </w:p>
          <w:p w:rsidR="00A70A41" w:rsidRPr="00E22EC9" w:rsidRDefault="00A70A41" w:rsidP="00AE2165">
            <w:r w:rsidRPr="00E22EC9">
              <w:t>Osobní postoj v komunikaci</w:t>
            </w:r>
          </w:p>
          <w:p w:rsidR="00A70A41" w:rsidRPr="00E22EC9" w:rsidRDefault="00A70A41" w:rsidP="008A0472">
            <w:pPr>
              <w:numPr>
                <w:ilvl w:val="0"/>
                <w:numId w:val="523"/>
              </w:numPr>
            </w:pPr>
            <w:r w:rsidRPr="00E22EC9">
              <w:t>jeho vytváření a zdůvodňování</w:t>
            </w:r>
          </w:p>
          <w:p w:rsidR="00A70A41" w:rsidRPr="00E22EC9" w:rsidRDefault="00A70A41" w:rsidP="008A0472">
            <w:pPr>
              <w:numPr>
                <w:ilvl w:val="0"/>
                <w:numId w:val="523"/>
              </w:numPr>
              <w:tabs>
                <w:tab w:val="clear" w:pos="720"/>
              </w:tabs>
              <w:ind w:left="620" w:hanging="263"/>
            </w:pPr>
            <w:r w:rsidRPr="00E22EC9">
              <w:t>odlišné interpretace – porovnávání s vlastní interpretací</w:t>
            </w:r>
          </w:p>
          <w:p w:rsidR="00A70A41" w:rsidRPr="00E22EC9" w:rsidRDefault="00A70A41" w:rsidP="00AE2165">
            <w:r w:rsidRPr="00E22EC9">
              <w:t>Komunikační obsah vizuálně obrazných vyjádření</w:t>
            </w:r>
          </w:p>
          <w:p w:rsidR="00A70A41" w:rsidRPr="00E22EC9" w:rsidRDefault="00A70A41" w:rsidP="008A0472">
            <w:pPr>
              <w:numPr>
                <w:ilvl w:val="0"/>
                <w:numId w:val="524"/>
              </w:numPr>
              <w:tabs>
                <w:tab w:val="clear" w:pos="720"/>
              </w:tabs>
              <w:ind w:left="620" w:hanging="263"/>
            </w:pPr>
            <w:r w:rsidRPr="00E22EC9">
              <w:lastRenderedPageBreak/>
              <w:t>komunikace se spolužáky, kamarády, rodiči atd.</w:t>
            </w:r>
          </w:p>
          <w:p w:rsidR="00A70A41" w:rsidRPr="00E22EC9" w:rsidRDefault="00A70A41" w:rsidP="008A0472">
            <w:pPr>
              <w:numPr>
                <w:ilvl w:val="0"/>
                <w:numId w:val="524"/>
              </w:numPr>
            </w:pPr>
            <w:r w:rsidRPr="00E22EC9">
              <w:t>vysvětlování výsledků tvorby podle vlastních schopností a zaměření</w:t>
            </w:r>
          </w:p>
          <w:p w:rsidR="00A70A41" w:rsidRPr="00E22EC9" w:rsidRDefault="00A70A41" w:rsidP="00AE2165">
            <w:r w:rsidRPr="00E22EC9">
              <w:t>Proměny komunikačního obsahu</w:t>
            </w:r>
          </w:p>
          <w:p w:rsidR="00A70A41" w:rsidRPr="00E22EC9" w:rsidRDefault="00A70A41" w:rsidP="008A0472">
            <w:pPr>
              <w:numPr>
                <w:ilvl w:val="0"/>
                <w:numId w:val="525"/>
              </w:numPr>
              <w:tabs>
                <w:tab w:val="clear" w:pos="720"/>
              </w:tabs>
              <w:ind w:left="620" w:hanging="263"/>
            </w:pPr>
            <w:r w:rsidRPr="00E22EC9">
              <w:t>záměry tvorby a proměny obsahu vlastních vizuálně obrazných vyjádření i děl výtvarných</w:t>
            </w:r>
          </w:p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Ve všech tématech</w:t>
            </w:r>
          </w:p>
          <w:p w:rsidR="00A70A41" w:rsidRPr="00E22EC9" w:rsidRDefault="00A70A41" w:rsidP="008A0472">
            <w:pPr>
              <w:numPr>
                <w:ilvl w:val="0"/>
                <w:numId w:val="526"/>
              </w:numPr>
              <w:tabs>
                <w:tab w:val="clear" w:pos="720"/>
              </w:tabs>
              <w:ind w:left="618" w:hanging="261"/>
            </w:pPr>
            <w:r w:rsidRPr="00E22EC9">
              <w:t>hygiena a bezpečnost práce</w:t>
            </w:r>
          </w:p>
          <w:p w:rsidR="00A70A41" w:rsidRPr="00E22EC9" w:rsidRDefault="00A70A41" w:rsidP="008A0472">
            <w:pPr>
              <w:numPr>
                <w:ilvl w:val="0"/>
                <w:numId w:val="526"/>
              </w:numPr>
              <w:tabs>
                <w:tab w:val="clear" w:pos="720"/>
              </w:tabs>
              <w:ind w:left="618" w:hanging="261"/>
            </w:pPr>
            <w:r w:rsidRPr="00E22EC9">
              <w:t>vyučující zohlední náročnost učiva dle věku a schopností žáků vyučující vybere vhodná témata podle náročnosti pro jednotlivé ročníky a rozhodne, zda se bude vracet k některým okruhům, či ne</w:t>
            </w:r>
          </w:p>
        </w:tc>
        <w:tc>
          <w:tcPr>
            <w:tcW w:w="4769" w:type="dxa"/>
          </w:tcPr>
          <w:p w:rsidR="00A70A41" w:rsidRPr="00E22EC9" w:rsidRDefault="00A70A41" w:rsidP="00AE2165"/>
        </w:tc>
      </w:tr>
    </w:tbl>
    <w:p w:rsidR="00A70A41" w:rsidRPr="00E22EC9" w:rsidRDefault="00A70A41" w:rsidP="00103A36"/>
    <w:p w:rsidR="00A70A41" w:rsidRPr="00E22EC9" w:rsidRDefault="00A70A41" w:rsidP="00103A36">
      <w:pPr>
        <w:ind w:right="2662"/>
        <w:jc w:val="center"/>
        <w:rPr>
          <w:b/>
          <w:bCs/>
          <w:sz w:val="28"/>
          <w:szCs w:val="28"/>
        </w:rPr>
      </w:pPr>
    </w:p>
    <w:p w:rsidR="00A70A41" w:rsidRPr="00E22EC9" w:rsidRDefault="00A70A41" w:rsidP="00103A36">
      <w:pPr>
        <w:ind w:right="2662"/>
        <w:jc w:val="center"/>
        <w:rPr>
          <w:b/>
          <w:bCs/>
          <w:sz w:val="28"/>
          <w:szCs w:val="28"/>
        </w:rPr>
      </w:pPr>
      <w:r w:rsidRPr="00E22EC9">
        <w:rPr>
          <w:b/>
          <w:bCs/>
          <w:sz w:val="28"/>
          <w:szCs w:val="28"/>
        </w:rPr>
        <w:br w:type="page"/>
      </w:r>
      <w:r w:rsidRPr="00E22EC9">
        <w:rPr>
          <w:b/>
          <w:bCs/>
          <w:sz w:val="28"/>
          <w:szCs w:val="28"/>
        </w:rPr>
        <w:lastRenderedPageBreak/>
        <w:t xml:space="preserve">                                  </w:t>
      </w:r>
      <w:r w:rsidRPr="00E22EC9">
        <w:rPr>
          <w:bCs/>
          <w:sz w:val="28"/>
        </w:rPr>
        <w:t xml:space="preserve">VYUČOVACÍ </w:t>
      </w:r>
      <w:r w:rsidRPr="00E22EC9">
        <w:rPr>
          <w:bCs/>
          <w:sz w:val="28"/>
          <w:szCs w:val="28"/>
        </w:rPr>
        <w:t>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VÝTVARNÁ  VÝCHOVA</w:t>
      </w:r>
    </w:p>
    <w:p w:rsidR="00A70A41" w:rsidRPr="00E22EC9" w:rsidRDefault="00A70A41" w:rsidP="00103A36"/>
    <w:p w:rsidR="00A70A41" w:rsidRPr="00E22EC9" w:rsidRDefault="00A70A41" w:rsidP="00103A36">
      <w:pPr>
        <w:rPr>
          <w:b/>
          <w:bCs/>
        </w:rPr>
      </w:pPr>
      <w:r w:rsidRPr="00E22EC9">
        <w:t xml:space="preserve">Ročník: </w:t>
      </w:r>
      <w:r w:rsidRPr="00E22EC9">
        <w:rPr>
          <w:b/>
          <w:bCs/>
        </w:rPr>
        <w:t>šestý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4708"/>
        <w:gridCol w:w="4709"/>
      </w:tblGrid>
      <w:tr w:rsidR="00A70A41" w:rsidRPr="00E22EC9" w:rsidTr="00AE2165">
        <w:trPr>
          <w:trHeight w:val="765"/>
        </w:trPr>
        <w:tc>
          <w:tcPr>
            <w:tcW w:w="470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08" w:type="dxa"/>
            <w:vAlign w:val="center"/>
          </w:tcPr>
          <w:p w:rsidR="00A70A41" w:rsidRPr="00E22EC9" w:rsidRDefault="00A70A41" w:rsidP="00103A36">
            <w:pPr>
              <w:jc w:val="center"/>
              <w:rPr>
                <w:b/>
              </w:rPr>
            </w:pPr>
            <w:bookmarkStart w:id="1218" w:name="_Toc357024523"/>
            <w:bookmarkStart w:id="1219" w:name="_Toc357406982"/>
            <w:bookmarkStart w:id="1220" w:name="_Toc357407636"/>
            <w:r w:rsidRPr="00E22EC9">
              <w:rPr>
                <w:b/>
              </w:rPr>
              <w:t>Učivo</w:t>
            </w:r>
            <w:bookmarkEnd w:id="1218"/>
            <w:bookmarkEnd w:id="1219"/>
            <w:bookmarkEnd w:id="1220"/>
          </w:p>
        </w:tc>
        <w:tc>
          <w:tcPr>
            <w:tcW w:w="470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683"/>
        </w:trPr>
        <w:tc>
          <w:tcPr>
            <w:tcW w:w="470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Rozvíjení smyslové citlivosti:</w:t>
            </w:r>
          </w:p>
          <w:p w:rsidR="00A70A41" w:rsidRPr="00E22EC9" w:rsidRDefault="00A70A41" w:rsidP="008A0472">
            <w:pPr>
              <w:numPr>
                <w:ilvl w:val="0"/>
                <w:numId w:val="539"/>
              </w:numPr>
              <w:ind w:left="567" w:hanging="284"/>
            </w:pPr>
            <w:r w:rsidRPr="00E22EC9">
              <w:t>vybírá, vytváří a pojmenovává prvky vizuálně obrazných vyjádření a jejich vztahy.</w:t>
            </w:r>
          </w:p>
          <w:p w:rsidR="00A70A41" w:rsidRPr="00E22EC9" w:rsidRDefault="00A70A41" w:rsidP="008A0472">
            <w:pPr>
              <w:numPr>
                <w:ilvl w:val="0"/>
                <w:numId w:val="539"/>
              </w:numPr>
              <w:ind w:left="567" w:hanging="284"/>
            </w:pPr>
            <w:r w:rsidRPr="00E22EC9">
              <w:t>Uplatňuje je pro vyjádření vlastních zkušeností, představ a poznatků.</w:t>
            </w: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Uplatňování subjektivity:</w:t>
            </w:r>
          </w:p>
          <w:p w:rsidR="00A70A41" w:rsidRPr="00E22EC9" w:rsidRDefault="00A70A41" w:rsidP="008A0472">
            <w:pPr>
              <w:numPr>
                <w:ilvl w:val="0"/>
                <w:numId w:val="540"/>
              </w:numPr>
              <w:ind w:left="567" w:hanging="284"/>
            </w:pPr>
            <w:r w:rsidRPr="00E22EC9">
              <w:t>Užívá prostředky pro zachycení jevů a procesů v proměnách a vztazích. V tvorbě užívá některé metody současného výtvarného umění.</w:t>
            </w:r>
          </w:p>
          <w:p w:rsidR="00A70A41" w:rsidRPr="00E22EC9" w:rsidRDefault="00A70A41" w:rsidP="00AE2165">
            <w:pPr>
              <w:ind w:left="567" w:hanging="284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Ověřování komunikačního účinku:</w:t>
            </w:r>
          </w:p>
          <w:p w:rsidR="00A70A41" w:rsidRPr="00E22EC9" w:rsidRDefault="00A70A41" w:rsidP="008A0472">
            <w:pPr>
              <w:numPr>
                <w:ilvl w:val="0"/>
                <w:numId w:val="540"/>
              </w:numPr>
              <w:ind w:left="567" w:hanging="284"/>
            </w:pPr>
            <w:r w:rsidRPr="00E22EC9">
              <w:t>porovnává na konkrétních příkladech různé interpretace vizuálně obrazného vyjádření. Vysvětluje své postoje k nim.</w:t>
            </w:r>
          </w:p>
        </w:tc>
        <w:tc>
          <w:tcPr>
            <w:tcW w:w="470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Rozvíjení smyslové citlivosti:</w:t>
            </w:r>
          </w:p>
          <w:p w:rsidR="00A70A41" w:rsidRPr="00E22EC9" w:rsidRDefault="00A70A41" w:rsidP="008A0472">
            <w:pPr>
              <w:numPr>
                <w:ilvl w:val="0"/>
                <w:numId w:val="527"/>
              </w:numPr>
              <w:tabs>
                <w:tab w:val="clear" w:pos="720"/>
              </w:tabs>
              <w:ind w:left="679" w:hanging="316"/>
            </w:pPr>
            <w:r w:rsidRPr="00E22EC9">
              <w:t>prvky vizuálního vyjádření (linie, tvary, barva a barevné kvality)</w:t>
            </w:r>
          </w:p>
          <w:p w:rsidR="00A70A41" w:rsidRPr="00E22EC9" w:rsidRDefault="00A70A41" w:rsidP="008A0472">
            <w:pPr>
              <w:numPr>
                <w:ilvl w:val="0"/>
                <w:numId w:val="527"/>
              </w:numPr>
              <w:tabs>
                <w:tab w:val="clear" w:pos="720"/>
              </w:tabs>
              <w:ind w:left="679" w:hanging="316"/>
            </w:pPr>
            <w:r w:rsidRPr="00E22EC9">
              <w:t>vztahy a uspořádání prvků v ploše, objemu, prostoru a časovém průběhu</w:t>
            </w:r>
          </w:p>
          <w:p w:rsidR="00A70A41" w:rsidRPr="00E22EC9" w:rsidRDefault="00A70A41" w:rsidP="008A0472">
            <w:pPr>
              <w:numPr>
                <w:ilvl w:val="0"/>
                <w:numId w:val="527"/>
              </w:numPr>
              <w:tabs>
                <w:tab w:val="clear" w:pos="720"/>
              </w:tabs>
              <w:ind w:left="679" w:hanging="316"/>
            </w:pPr>
            <w:r w:rsidRPr="00E22EC9">
              <w:t>uspořádání objektů v ploše a prostoru (vztahy mezi objekty, lineární, světlostní, barevné a prostorové prostředky)</w:t>
            </w:r>
          </w:p>
          <w:p w:rsidR="00A70A41" w:rsidRPr="00E22EC9" w:rsidRDefault="00A70A41" w:rsidP="008A0472">
            <w:pPr>
              <w:numPr>
                <w:ilvl w:val="0"/>
                <w:numId w:val="527"/>
              </w:numPr>
              <w:tabs>
                <w:tab w:val="clear" w:pos="720"/>
              </w:tabs>
              <w:ind w:left="679" w:hanging="316"/>
            </w:pPr>
            <w:r w:rsidRPr="00E22EC9">
              <w:t>smyslové účinky vizuálně obrazných vyjádření (rozbory děl, návštěvy výstav, možnosti médií)</w:t>
            </w:r>
          </w:p>
          <w:p w:rsidR="00A70A41" w:rsidRPr="00E22EC9" w:rsidRDefault="00A70A41" w:rsidP="00AE2165">
            <w:pPr>
              <w:ind w:left="679" w:hanging="316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Uplatňování subjektivity:</w:t>
            </w:r>
          </w:p>
          <w:p w:rsidR="00A70A41" w:rsidRPr="00E22EC9" w:rsidRDefault="00A70A41" w:rsidP="008A0472">
            <w:pPr>
              <w:numPr>
                <w:ilvl w:val="0"/>
                <w:numId w:val="528"/>
              </w:numPr>
              <w:tabs>
                <w:tab w:val="clear" w:pos="720"/>
              </w:tabs>
              <w:ind w:left="679" w:hanging="316"/>
            </w:pPr>
            <w:r w:rsidRPr="00E22EC9">
              <w:t>typy vizuálně obrazných vyjádření (objekty, ilustrace textů, volná malba, hračka, loutka nebo maňásek, či plastika)</w:t>
            </w:r>
          </w:p>
          <w:p w:rsidR="00A70A41" w:rsidRPr="00E22EC9" w:rsidRDefault="00A70A41" w:rsidP="00103A36"/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Ověřování komunikačního účinku:</w:t>
            </w:r>
          </w:p>
          <w:p w:rsidR="00A70A41" w:rsidRPr="00E22EC9" w:rsidRDefault="00A70A41" w:rsidP="008A0472">
            <w:pPr>
              <w:numPr>
                <w:ilvl w:val="0"/>
                <w:numId w:val="528"/>
              </w:numPr>
              <w:tabs>
                <w:tab w:val="clear" w:pos="720"/>
              </w:tabs>
              <w:ind w:left="679" w:hanging="316"/>
            </w:pPr>
            <w:r w:rsidRPr="00E22EC9">
              <w:t>utváření osobního postoje komunikaci</w:t>
            </w:r>
          </w:p>
          <w:p w:rsidR="00A70A41" w:rsidRPr="00E22EC9" w:rsidRDefault="00A70A41" w:rsidP="008A0472">
            <w:pPr>
              <w:numPr>
                <w:ilvl w:val="0"/>
                <w:numId w:val="528"/>
              </w:numPr>
              <w:tabs>
                <w:tab w:val="clear" w:pos="720"/>
              </w:tabs>
              <w:ind w:left="679" w:hanging="316"/>
            </w:pPr>
            <w:r w:rsidRPr="00E22EC9">
              <w:t>vysvětlování a obhajoba výsledků vlastní tvorby</w:t>
            </w:r>
          </w:p>
          <w:p w:rsidR="00A70A41" w:rsidRPr="00E22EC9" w:rsidRDefault="00A70A41" w:rsidP="00AE2165"/>
        </w:tc>
        <w:tc>
          <w:tcPr>
            <w:tcW w:w="4709" w:type="dxa"/>
          </w:tcPr>
          <w:p w:rsidR="00A70A41" w:rsidRPr="00E22EC9" w:rsidRDefault="00A70A41" w:rsidP="00AE2165">
            <w:pPr>
              <w:ind w:left="720"/>
            </w:pPr>
          </w:p>
        </w:tc>
      </w:tr>
    </w:tbl>
    <w:p w:rsidR="00A70A41" w:rsidRPr="00E22EC9" w:rsidRDefault="00A70A41" w:rsidP="00103A36">
      <w:pPr>
        <w:ind w:right="2662"/>
        <w:rPr>
          <w:sz w:val="28"/>
          <w:szCs w:val="28"/>
        </w:rPr>
        <w:sectPr w:rsidR="00A70A41" w:rsidRPr="00E22EC9" w:rsidSect="00AE2165">
          <w:pgSz w:w="16838" w:h="11906" w:orient="landscape" w:code="9"/>
          <w:pgMar w:top="1079" w:right="1418" w:bottom="2157" w:left="1418" w:header="708" w:footer="708" w:gutter="0"/>
          <w:cols w:space="708"/>
          <w:docGrid w:linePitch="360"/>
        </w:sectPr>
      </w:pPr>
    </w:p>
    <w:p w:rsidR="00A70A41" w:rsidRPr="00E22EC9" w:rsidRDefault="00A70A41" w:rsidP="00103A36">
      <w:pPr>
        <w:ind w:right="2662"/>
        <w:rPr>
          <w:sz w:val="28"/>
          <w:szCs w:val="28"/>
        </w:rPr>
        <w:sectPr w:rsidR="00A70A41" w:rsidRPr="00E22EC9">
          <w:type w:val="continuous"/>
          <w:pgSz w:w="16838" w:h="11906" w:orient="landscape" w:code="9"/>
          <w:pgMar w:top="1079" w:right="1418" w:bottom="2157" w:left="1418" w:header="708" w:footer="708" w:gutter="0"/>
          <w:cols w:space="708"/>
          <w:docGrid w:linePitch="360"/>
        </w:sectPr>
      </w:pPr>
    </w:p>
    <w:p w:rsidR="00A70A41" w:rsidRPr="00E22EC9" w:rsidRDefault="00A70A41" w:rsidP="00103A36">
      <w:pPr>
        <w:ind w:right="2662"/>
        <w:jc w:val="center"/>
        <w:rPr>
          <w:sz w:val="28"/>
          <w:szCs w:val="28"/>
        </w:rPr>
      </w:pPr>
      <w:r w:rsidRPr="00E22EC9">
        <w:rPr>
          <w:sz w:val="28"/>
          <w:szCs w:val="28"/>
        </w:rPr>
        <w:lastRenderedPageBreak/>
        <w:t xml:space="preserve">                                   </w:t>
      </w:r>
      <w:r w:rsidRPr="00E22EC9">
        <w:rPr>
          <w:bCs/>
          <w:sz w:val="28"/>
        </w:rPr>
        <w:t>VYUČOVACÍ</w:t>
      </w:r>
      <w:r w:rsidRPr="00E22EC9">
        <w:rPr>
          <w:sz w:val="28"/>
          <w:szCs w:val="28"/>
        </w:rPr>
        <w:t xml:space="preserve"> PŘEDMĚT: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VÝTVARNÁ VÝCHOVA</w:t>
      </w:r>
    </w:p>
    <w:p w:rsidR="00A70A41" w:rsidRPr="00E22EC9" w:rsidRDefault="00A70A41" w:rsidP="00103A36">
      <w:pPr>
        <w:ind w:right="2662"/>
        <w:jc w:val="center"/>
        <w:rPr>
          <w:b/>
          <w:bCs/>
        </w:rPr>
      </w:pPr>
    </w:p>
    <w:p w:rsidR="00A70A41" w:rsidRPr="00E22EC9" w:rsidRDefault="00A70A41" w:rsidP="00103A36">
      <w:pPr>
        <w:rPr>
          <w:b/>
          <w:bCs/>
        </w:rPr>
      </w:pPr>
      <w:r w:rsidRPr="00E22EC9">
        <w:t xml:space="preserve">Ročník: </w:t>
      </w:r>
      <w:r w:rsidRPr="00E22EC9">
        <w:rPr>
          <w:b/>
          <w:bCs/>
        </w:rPr>
        <w:t>sedmý</w:t>
      </w:r>
    </w:p>
    <w:p w:rsidR="00A70A41" w:rsidRPr="00E22EC9" w:rsidRDefault="00A70A41" w:rsidP="00103A36"/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767"/>
        <w:gridCol w:w="4768"/>
      </w:tblGrid>
      <w:tr w:rsidR="00A70A41" w:rsidRPr="00E22EC9" w:rsidTr="00AE2165">
        <w:trPr>
          <w:trHeight w:val="771"/>
        </w:trPr>
        <w:tc>
          <w:tcPr>
            <w:tcW w:w="4767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7" w:type="dxa"/>
            <w:vAlign w:val="center"/>
          </w:tcPr>
          <w:p w:rsidR="00A70A41" w:rsidRPr="00E22EC9" w:rsidRDefault="00A70A41" w:rsidP="00103A36">
            <w:pPr>
              <w:jc w:val="center"/>
              <w:rPr>
                <w:b/>
              </w:rPr>
            </w:pPr>
            <w:bookmarkStart w:id="1221" w:name="_Toc357024524"/>
            <w:bookmarkStart w:id="1222" w:name="_Toc357406983"/>
            <w:bookmarkStart w:id="1223" w:name="_Toc357407637"/>
            <w:r w:rsidRPr="00E22EC9">
              <w:rPr>
                <w:b/>
              </w:rPr>
              <w:t>Učivo</w:t>
            </w:r>
            <w:bookmarkEnd w:id="1221"/>
            <w:bookmarkEnd w:id="1222"/>
            <w:bookmarkEnd w:id="1223"/>
          </w:p>
        </w:tc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2668"/>
        </w:trPr>
        <w:tc>
          <w:tcPr>
            <w:tcW w:w="4767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Rozvíjení smyslové citlivosti:</w:t>
            </w:r>
          </w:p>
          <w:p w:rsidR="00A70A41" w:rsidRPr="00E22EC9" w:rsidRDefault="00A70A41" w:rsidP="008A0472">
            <w:pPr>
              <w:numPr>
                <w:ilvl w:val="0"/>
                <w:numId w:val="529"/>
              </w:numPr>
              <w:tabs>
                <w:tab w:val="clear" w:pos="720"/>
              </w:tabs>
              <w:ind w:left="567" w:hanging="284"/>
              <w:jc w:val="both"/>
            </w:pPr>
            <w:r w:rsidRPr="00E22EC9">
              <w:t>vybírá, vytváří a pojmenovává prvky vizuálně obrazných vyjádření a jejich vztahy.</w:t>
            </w:r>
          </w:p>
          <w:p w:rsidR="00A70A41" w:rsidRPr="00E22EC9" w:rsidRDefault="00A70A41" w:rsidP="008A0472">
            <w:pPr>
              <w:numPr>
                <w:ilvl w:val="0"/>
                <w:numId w:val="529"/>
              </w:numPr>
              <w:tabs>
                <w:tab w:val="clear" w:pos="720"/>
              </w:tabs>
              <w:ind w:left="567" w:hanging="284"/>
              <w:jc w:val="both"/>
            </w:pPr>
            <w:r w:rsidRPr="00E22EC9">
              <w:t>Kombinuje různé vlastnosti prvků pro získání osobitých výsledků.</w:t>
            </w: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  <w:rPr>
                <w:b/>
                <w:bCs/>
                <w:u w:val="single"/>
              </w:rPr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Uplatňování subjektivity:</w:t>
            </w:r>
          </w:p>
          <w:p w:rsidR="00A70A41" w:rsidRPr="00E22EC9" w:rsidRDefault="00A70A41" w:rsidP="008A0472">
            <w:pPr>
              <w:numPr>
                <w:ilvl w:val="0"/>
                <w:numId w:val="541"/>
              </w:numPr>
              <w:ind w:left="567" w:hanging="284"/>
              <w:jc w:val="both"/>
            </w:pPr>
            <w:r w:rsidRPr="00E22EC9">
              <w:t>Užívá prostředky pro zachycení jevů a procesů v proměnách a vztazích. V tvorbě užívá některé metody současného výtvarného umění.</w:t>
            </w: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Ověřování komunikačního účinku:</w:t>
            </w:r>
          </w:p>
          <w:p w:rsidR="00A70A41" w:rsidRPr="00E22EC9" w:rsidRDefault="00A70A41" w:rsidP="008A0472">
            <w:pPr>
              <w:numPr>
                <w:ilvl w:val="0"/>
                <w:numId w:val="541"/>
              </w:numPr>
              <w:ind w:left="567" w:hanging="284"/>
              <w:jc w:val="both"/>
            </w:pPr>
            <w:r w:rsidRPr="00E22EC9">
              <w:t xml:space="preserve">porovnává na konkrétních příkladech </w:t>
            </w:r>
            <w:r w:rsidRPr="00E22EC9">
              <w:lastRenderedPageBreak/>
              <w:t xml:space="preserve">různé interpretace vizuálně obrazného vyjádření. </w:t>
            </w:r>
          </w:p>
          <w:p w:rsidR="00A70A41" w:rsidRPr="00E22EC9" w:rsidRDefault="00A70A41" w:rsidP="008A0472">
            <w:pPr>
              <w:numPr>
                <w:ilvl w:val="0"/>
                <w:numId w:val="541"/>
              </w:numPr>
              <w:ind w:left="567" w:hanging="284"/>
              <w:jc w:val="both"/>
            </w:pPr>
            <w:r w:rsidRPr="00E22EC9">
              <w:t xml:space="preserve">Umělecká vizuálně obrazná vyjádření chápe a umí vysvětlit záměry autorů. </w:t>
            </w:r>
          </w:p>
          <w:p w:rsidR="00A70A41" w:rsidRPr="00E22EC9" w:rsidRDefault="00A70A41" w:rsidP="008A0472">
            <w:pPr>
              <w:numPr>
                <w:ilvl w:val="0"/>
                <w:numId w:val="541"/>
              </w:numPr>
              <w:ind w:left="567" w:hanging="284"/>
              <w:jc w:val="both"/>
            </w:pPr>
            <w:r w:rsidRPr="00E22EC9">
              <w:t>Vysvětluje své postoje k nim.</w:t>
            </w:r>
          </w:p>
        </w:tc>
        <w:tc>
          <w:tcPr>
            <w:tcW w:w="4767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Rozvíjení smyslové citlivosti:</w:t>
            </w:r>
          </w:p>
          <w:p w:rsidR="00A70A41" w:rsidRPr="00E22EC9" w:rsidRDefault="00A70A41" w:rsidP="008A0472">
            <w:pPr>
              <w:numPr>
                <w:ilvl w:val="0"/>
                <w:numId w:val="529"/>
              </w:numPr>
              <w:tabs>
                <w:tab w:val="clear" w:pos="720"/>
              </w:tabs>
              <w:ind w:left="620" w:hanging="257"/>
              <w:jc w:val="both"/>
            </w:pPr>
            <w:r w:rsidRPr="00E22EC9">
              <w:t>linie, objem, tvary, barva a světlostní a barevné kvality)</w:t>
            </w:r>
          </w:p>
          <w:p w:rsidR="00A70A41" w:rsidRPr="00E22EC9" w:rsidRDefault="00A70A41" w:rsidP="008A0472">
            <w:pPr>
              <w:numPr>
                <w:ilvl w:val="0"/>
                <w:numId w:val="529"/>
              </w:numPr>
              <w:tabs>
                <w:tab w:val="clear" w:pos="720"/>
              </w:tabs>
              <w:ind w:left="620" w:hanging="257"/>
              <w:jc w:val="both"/>
            </w:pPr>
            <w:r w:rsidRPr="00E22EC9">
              <w:t>vztahy a uspořádání prvků v ploše, objemu, prostoru a časovém průběhu (podobnost, kontrast, rytmus, struktura)</w:t>
            </w:r>
          </w:p>
          <w:p w:rsidR="00A70A41" w:rsidRPr="00E22EC9" w:rsidRDefault="00A70A41" w:rsidP="008A0472">
            <w:pPr>
              <w:numPr>
                <w:ilvl w:val="0"/>
                <w:numId w:val="529"/>
              </w:numPr>
              <w:tabs>
                <w:tab w:val="clear" w:pos="720"/>
              </w:tabs>
              <w:ind w:left="620" w:hanging="257"/>
              <w:jc w:val="both"/>
            </w:pPr>
            <w:r w:rsidRPr="00E22EC9">
              <w:t>uspořádání objektů v ploše a prostoru (vztahy mezi objekty, lineární, světlostní, barevné a prostorové prostředky)</w:t>
            </w:r>
          </w:p>
          <w:p w:rsidR="00A70A41" w:rsidRPr="00E22EC9" w:rsidRDefault="00A70A41" w:rsidP="008A0472">
            <w:pPr>
              <w:numPr>
                <w:ilvl w:val="0"/>
                <w:numId w:val="529"/>
              </w:numPr>
              <w:tabs>
                <w:tab w:val="clear" w:pos="720"/>
              </w:tabs>
              <w:ind w:left="620" w:hanging="257"/>
              <w:jc w:val="both"/>
            </w:pPr>
            <w:r w:rsidRPr="00E22EC9">
              <w:t>smyslové účinky vizuálně obrazných vyjádření (rozbory děl, návštěvy výstav, možnosti médií)</w:t>
            </w:r>
          </w:p>
          <w:p w:rsidR="00A70A41" w:rsidRPr="00E22EC9" w:rsidRDefault="00A70A41" w:rsidP="00103A36">
            <w:pPr>
              <w:jc w:val="both"/>
            </w:pPr>
          </w:p>
          <w:p w:rsidR="00A70A41" w:rsidRPr="00E22EC9" w:rsidRDefault="00A70A41" w:rsidP="00103A36">
            <w:pPr>
              <w:jc w:val="both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Uplatňování subjektivity:</w:t>
            </w:r>
          </w:p>
          <w:p w:rsidR="00A70A41" w:rsidRPr="00E22EC9" w:rsidRDefault="00A70A41" w:rsidP="008A0472">
            <w:pPr>
              <w:numPr>
                <w:ilvl w:val="0"/>
                <w:numId w:val="530"/>
              </w:numPr>
              <w:tabs>
                <w:tab w:val="clear" w:pos="720"/>
              </w:tabs>
              <w:ind w:left="620" w:hanging="257"/>
              <w:jc w:val="both"/>
            </w:pPr>
            <w:r w:rsidRPr="00E22EC9">
              <w:t xml:space="preserve">pohyb a stavba těla a jeho umístění v prostoru </w:t>
            </w:r>
          </w:p>
          <w:p w:rsidR="00A70A41" w:rsidRPr="00E22EC9" w:rsidRDefault="00A70A41" w:rsidP="008A0472">
            <w:pPr>
              <w:numPr>
                <w:ilvl w:val="0"/>
                <w:numId w:val="530"/>
              </w:numPr>
              <w:tabs>
                <w:tab w:val="clear" w:pos="720"/>
              </w:tabs>
              <w:ind w:left="620" w:hanging="257"/>
              <w:jc w:val="both"/>
            </w:pPr>
            <w:r w:rsidRPr="00E22EC9">
              <w:t>prostředky pro vyjádření emocí, pocitů, nálad, fantazie a představ</w:t>
            </w:r>
          </w:p>
          <w:p w:rsidR="00A70A41" w:rsidRPr="00E22EC9" w:rsidRDefault="00A70A41" w:rsidP="008A0472">
            <w:pPr>
              <w:numPr>
                <w:ilvl w:val="0"/>
                <w:numId w:val="530"/>
              </w:numPr>
              <w:tabs>
                <w:tab w:val="clear" w:pos="720"/>
              </w:tabs>
              <w:ind w:left="620" w:hanging="257"/>
              <w:jc w:val="both"/>
            </w:pPr>
            <w:r w:rsidRPr="00E22EC9">
              <w:t>volná malba</w:t>
            </w:r>
          </w:p>
          <w:p w:rsidR="00A70A41" w:rsidRPr="00E22EC9" w:rsidRDefault="00A70A41" w:rsidP="008A0472">
            <w:pPr>
              <w:numPr>
                <w:ilvl w:val="0"/>
                <w:numId w:val="530"/>
              </w:numPr>
              <w:tabs>
                <w:tab w:val="clear" w:pos="720"/>
              </w:tabs>
              <w:ind w:left="620" w:hanging="257"/>
              <w:jc w:val="both"/>
            </w:pPr>
            <w:r w:rsidRPr="00E22EC9">
              <w:t>ilustrace textu</w:t>
            </w:r>
          </w:p>
          <w:p w:rsidR="00A70A41" w:rsidRPr="00E22EC9" w:rsidRDefault="00A70A41" w:rsidP="008A0472">
            <w:pPr>
              <w:numPr>
                <w:ilvl w:val="0"/>
                <w:numId w:val="530"/>
              </w:numPr>
              <w:tabs>
                <w:tab w:val="clear" w:pos="720"/>
              </w:tabs>
              <w:ind w:left="620" w:hanging="257"/>
              <w:jc w:val="both"/>
            </w:pPr>
            <w:r w:rsidRPr="00E22EC9">
              <w:t>animovaný film, comics</w:t>
            </w:r>
          </w:p>
          <w:p w:rsidR="00A70A41" w:rsidRPr="00E22EC9" w:rsidRDefault="00A70A41" w:rsidP="00103A36">
            <w:pPr>
              <w:jc w:val="both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Ověřování komunikačního účinku:</w:t>
            </w:r>
          </w:p>
          <w:p w:rsidR="00A70A41" w:rsidRPr="00E22EC9" w:rsidRDefault="00A70A41" w:rsidP="008A0472">
            <w:pPr>
              <w:numPr>
                <w:ilvl w:val="0"/>
                <w:numId w:val="531"/>
              </w:numPr>
              <w:tabs>
                <w:tab w:val="clear" w:pos="720"/>
              </w:tabs>
              <w:ind w:left="620" w:hanging="257"/>
              <w:jc w:val="both"/>
            </w:pPr>
            <w:r w:rsidRPr="00E22EC9">
              <w:t xml:space="preserve">utváření osobního postoje v komunikaci </w:t>
            </w:r>
            <w:r w:rsidRPr="00E22EC9">
              <w:lastRenderedPageBreak/>
              <w:t>(důvody vzniku odlišných interpretací obrazných vyjádření)</w:t>
            </w:r>
          </w:p>
          <w:p w:rsidR="00A70A41" w:rsidRPr="00E22EC9" w:rsidRDefault="00A70A41" w:rsidP="008A0472">
            <w:pPr>
              <w:numPr>
                <w:ilvl w:val="0"/>
                <w:numId w:val="531"/>
              </w:numPr>
              <w:jc w:val="both"/>
            </w:pPr>
            <w:r w:rsidRPr="00E22EC9">
              <w:t>vysvětlování výsledků tvorby</w:t>
            </w:r>
          </w:p>
          <w:p w:rsidR="00A70A41" w:rsidRPr="00E22EC9" w:rsidRDefault="00A70A41" w:rsidP="00AE2165">
            <w:pPr>
              <w:jc w:val="both"/>
            </w:pPr>
          </w:p>
        </w:tc>
        <w:tc>
          <w:tcPr>
            <w:tcW w:w="4768" w:type="dxa"/>
          </w:tcPr>
          <w:p w:rsidR="00A70A41" w:rsidRPr="00E22EC9" w:rsidRDefault="00A70A41" w:rsidP="00AE2165"/>
        </w:tc>
      </w:tr>
    </w:tbl>
    <w:p w:rsidR="00A70A41" w:rsidRPr="00E22EC9" w:rsidRDefault="00A70A41" w:rsidP="00103A36">
      <w:pPr>
        <w:ind w:right="2662"/>
        <w:jc w:val="center"/>
        <w:rPr>
          <w:sz w:val="28"/>
          <w:szCs w:val="28"/>
        </w:rPr>
      </w:pPr>
    </w:p>
    <w:p w:rsidR="00A70A41" w:rsidRPr="00E22EC9" w:rsidRDefault="00A70A41" w:rsidP="00103A36">
      <w:pPr>
        <w:ind w:right="2662"/>
        <w:jc w:val="center"/>
        <w:rPr>
          <w:sz w:val="28"/>
          <w:szCs w:val="28"/>
        </w:rPr>
        <w:sectPr w:rsidR="00A70A41" w:rsidRPr="00E22EC9" w:rsidSect="00AE2165">
          <w:type w:val="continuous"/>
          <w:pgSz w:w="16838" w:h="11906" w:orient="landscape" w:code="9"/>
          <w:pgMar w:top="1258" w:right="1418" w:bottom="1797" w:left="1418" w:header="708" w:footer="708" w:gutter="0"/>
          <w:cols w:space="708"/>
          <w:docGrid w:linePitch="360"/>
        </w:sectPr>
      </w:pPr>
    </w:p>
    <w:p w:rsidR="00A70A41" w:rsidRPr="00E22EC9" w:rsidRDefault="00A70A41" w:rsidP="00103A36">
      <w:pPr>
        <w:ind w:right="2662"/>
        <w:jc w:val="center"/>
        <w:rPr>
          <w:b/>
          <w:bCs/>
          <w:sz w:val="28"/>
          <w:szCs w:val="28"/>
          <w:u w:val="single"/>
        </w:rPr>
      </w:pPr>
      <w:r w:rsidRPr="00E22EC9">
        <w:rPr>
          <w:sz w:val="28"/>
          <w:szCs w:val="28"/>
        </w:rPr>
        <w:lastRenderedPageBreak/>
        <w:t xml:space="preserve">                                      </w:t>
      </w:r>
      <w:r w:rsidRPr="00E22EC9">
        <w:rPr>
          <w:bCs/>
          <w:sz w:val="28"/>
        </w:rPr>
        <w:t xml:space="preserve">VYUČOVACÍ </w:t>
      </w:r>
      <w:r w:rsidRPr="00E22EC9">
        <w:rPr>
          <w:sz w:val="28"/>
          <w:szCs w:val="28"/>
        </w:rPr>
        <w:t>PŘEDMĚT: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VÝTVARNÁ VÝCHOVA</w:t>
      </w:r>
    </w:p>
    <w:p w:rsidR="00A70A41" w:rsidRPr="00E22EC9" w:rsidRDefault="00A70A41" w:rsidP="00103A36">
      <w:pPr>
        <w:jc w:val="center"/>
        <w:rPr>
          <w:b/>
          <w:bCs/>
        </w:rPr>
      </w:pPr>
    </w:p>
    <w:p w:rsidR="00A70A41" w:rsidRPr="00E22EC9" w:rsidRDefault="00A70A41" w:rsidP="00103A36">
      <w:pPr>
        <w:rPr>
          <w:b/>
          <w:bCs/>
        </w:rPr>
      </w:pPr>
      <w:r w:rsidRPr="00E22EC9">
        <w:t xml:space="preserve">Ročník: </w:t>
      </w:r>
      <w:r w:rsidRPr="00E22EC9">
        <w:rPr>
          <w:b/>
          <w:bCs/>
        </w:rPr>
        <w:t>osmý</w:t>
      </w:r>
    </w:p>
    <w:p w:rsidR="00A70A41" w:rsidRPr="00E22EC9" w:rsidRDefault="00A70A41" w:rsidP="00103A36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696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103A36">
            <w:pPr>
              <w:jc w:val="center"/>
              <w:rPr>
                <w:b/>
              </w:rPr>
            </w:pPr>
            <w:bookmarkStart w:id="1224" w:name="_Toc357024525"/>
            <w:bookmarkStart w:id="1225" w:name="_Toc357406984"/>
            <w:bookmarkStart w:id="1226" w:name="_Toc357407638"/>
            <w:r w:rsidRPr="00E22EC9">
              <w:rPr>
                <w:b/>
              </w:rPr>
              <w:t>Učivo</w:t>
            </w:r>
            <w:bookmarkEnd w:id="1224"/>
            <w:bookmarkEnd w:id="1225"/>
            <w:bookmarkEnd w:id="1226"/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6079"/>
        </w:trPr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Rozvíjení smyslové citlivosti:</w:t>
            </w:r>
          </w:p>
          <w:p w:rsidR="00A70A41" w:rsidRPr="00E22EC9" w:rsidRDefault="00A70A41" w:rsidP="008A0472">
            <w:pPr>
              <w:numPr>
                <w:ilvl w:val="0"/>
                <w:numId w:val="542"/>
              </w:numPr>
              <w:ind w:left="567" w:hanging="295"/>
            </w:pPr>
            <w:r w:rsidRPr="00E22EC9">
              <w:t>kombinuje různé vlastnosti prvků pro získání osobitých výsledků.</w:t>
            </w:r>
          </w:p>
          <w:p w:rsidR="00A70A41" w:rsidRPr="00E22EC9" w:rsidRDefault="00A70A41" w:rsidP="008A0472">
            <w:pPr>
              <w:numPr>
                <w:ilvl w:val="0"/>
                <w:numId w:val="542"/>
              </w:numPr>
              <w:ind w:left="567" w:hanging="295"/>
            </w:pPr>
            <w:r w:rsidRPr="00E22EC9">
              <w:t>Zaznamenává vizuální zkušenosti i zkušenosti získané ostatními smysly.</w:t>
            </w:r>
          </w:p>
          <w:p w:rsidR="00A70A41" w:rsidRPr="00E22EC9" w:rsidRDefault="00A70A41" w:rsidP="008A0472">
            <w:pPr>
              <w:numPr>
                <w:ilvl w:val="0"/>
                <w:numId w:val="542"/>
              </w:numPr>
              <w:ind w:left="567" w:hanging="295"/>
            </w:pPr>
            <w:r w:rsidRPr="00E22EC9">
              <w:t>Snaží se zachytit i podněty z představ a fantazie.</w:t>
            </w:r>
          </w:p>
          <w:p w:rsidR="00A70A41" w:rsidRPr="00E22EC9" w:rsidRDefault="00A70A41" w:rsidP="00AE2165">
            <w:pPr>
              <w:ind w:left="567" w:hanging="295"/>
            </w:pPr>
          </w:p>
          <w:p w:rsidR="00A70A41" w:rsidRPr="00E22EC9" w:rsidRDefault="00A70A41" w:rsidP="00AE2165">
            <w:pPr>
              <w:ind w:left="567" w:hanging="295"/>
            </w:pPr>
          </w:p>
          <w:p w:rsidR="00A70A41" w:rsidRPr="00E22EC9" w:rsidRDefault="00A70A41" w:rsidP="00AE2165">
            <w:pPr>
              <w:ind w:left="567" w:hanging="295"/>
            </w:pPr>
          </w:p>
          <w:p w:rsidR="00A70A41" w:rsidRPr="00E22EC9" w:rsidRDefault="00A70A41" w:rsidP="00AE2165">
            <w:pPr>
              <w:ind w:left="567" w:hanging="295"/>
            </w:pPr>
          </w:p>
          <w:p w:rsidR="00A70A41" w:rsidRPr="00E22EC9" w:rsidRDefault="00A70A41" w:rsidP="00AE2165">
            <w:pPr>
              <w:ind w:left="567" w:hanging="295"/>
            </w:pPr>
          </w:p>
          <w:p w:rsidR="00A70A41" w:rsidRPr="00E22EC9" w:rsidRDefault="00A70A41" w:rsidP="00AE2165">
            <w:pPr>
              <w:ind w:left="567" w:hanging="295"/>
            </w:pPr>
          </w:p>
          <w:p w:rsidR="00A70A41" w:rsidRPr="00E22EC9" w:rsidRDefault="00A70A41" w:rsidP="00AE2165">
            <w:pPr>
              <w:ind w:left="567" w:hanging="295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Uplatňování subjektivity:</w:t>
            </w:r>
          </w:p>
          <w:p w:rsidR="00A70A41" w:rsidRPr="00E22EC9" w:rsidRDefault="00A70A41" w:rsidP="008A0472">
            <w:pPr>
              <w:numPr>
                <w:ilvl w:val="0"/>
                <w:numId w:val="543"/>
              </w:numPr>
              <w:ind w:left="567" w:hanging="295"/>
            </w:pPr>
            <w:r w:rsidRPr="00E22EC9">
              <w:t>Užívá prostředky pro zachycení jevů a procesů v proměnách a vztazích. V tvorbě užívá některé metody současného výtvarného umění a digitálních médií.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Ověřování komunikačního účinku:</w:t>
            </w:r>
          </w:p>
          <w:p w:rsidR="00A70A41" w:rsidRPr="00E22EC9" w:rsidRDefault="00A70A41" w:rsidP="008A0472">
            <w:pPr>
              <w:numPr>
                <w:ilvl w:val="0"/>
                <w:numId w:val="543"/>
              </w:numPr>
              <w:ind w:left="567" w:hanging="283"/>
            </w:pPr>
            <w:r w:rsidRPr="00E22EC9">
              <w:t xml:space="preserve">porovnává na konkrétních příkladech různé interpretace vizuálně obrazného vyjádření současnosti i minulosti </w:t>
            </w:r>
          </w:p>
          <w:p w:rsidR="00A70A41" w:rsidRPr="00E22EC9" w:rsidRDefault="00A70A41" w:rsidP="008A0472">
            <w:pPr>
              <w:numPr>
                <w:ilvl w:val="0"/>
                <w:numId w:val="543"/>
              </w:numPr>
              <w:ind w:left="567" w:hanging="283"/>
            </w:pPr>
            <w:r w:rsidRPr="00E22EC9">
              <w:t xml:space="preserve">Umělecká vizuálně obrazná vyjádření chápe a umí vysvětlit záměry autorů. </w:t>
            </w:r>
          </w:p>
          <w:p w:rsidR="00A70A41" w:rsidRPr="00E22EC9" w:rsidRDefault="00A70A41" w:rsidP="008A0472">
            <w:pPr>
              <w:numPr>
                <w:ilvl w:val="0"/>
                <w:numId w:val="543"/>
              </w:numPr>
              <w:ind w:left="567" w:hanging="283"/>
            </w:pPr>
            <w:r w:rsidRPr="00E22EC9">
              <w:t>Vysvětluje své postoje k nim.</w:t>
            </w:r>
          </w:p>
          <w:p w:rsidR="00A70A41" w:rsidRPr="00E22EC9" w:rsidRDefault="00A70A41" w:rsidP="008A0472">
            <w:pPr>
              <w:numPr>
                <w:ilvl w:val="0"/>
                <w:numId w:val="543"/>
              </w:numPr>
              <w:ind w:left="567" w:hanging="283"/>
            </w:pPr>
            <w:r w:rsidRPr="00E22EC9">
              <w:t>Ověřuje si komunikační účinky obrazných vyjádření, nalézá vhodnou formu jejich prezentace.</w:t>
            </w:r>
          </w:p>
        </w:tc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Rozvíjení smyslové citlivosti:</w:t>
            </w:r>
          </w:p>
          <w:p w:rsidR="00A70A41" w:rsidRPr="00E22EC9" w:rsidRDefault="00A70A41" w:rsidP="008A0472">
            <w:pPr>
              <w:numPr>
                <w:ilvl w:val="0"/>
                <w:numId w:val="532"/>
              </w:numPr>
              <w:tabs>
                <w:tab w:val="clear" w:pos="720"/>
              </w:tabs>
              <w:ind w:left="619" w:hanging="285"/>
            </w:pPr>
            <w:r w:rsidRPr="00E22EC9">
              <w:t>linie, objem, tvary, barva a světlostní a barevné kvality)</w:t>
            </w:r>
          </w:p>
          <w:p w:rsidR="00A70A41" w:rsidRPr="00E22EC9" w:rsidRDefault="00A70A41" w:rsidP="008A0472">
            <w:pPr>
              <w:numPr>
                <w:ilvl w:val="0"/>
                <w:numId w:val="532"/>
              </w:numPr>
              <w:tabs>
                <w:tab w:val="clear" w:pos="720"/>
              </w:tabs>
              <w:ind w:left="619" w:hanging="285"/>
            </w:pPr>
            <w:r w:rsidRPr="00E22EC9">
              <w:t>uspořádání objektů v ploše a prostoru (vztahy mezi objekty, lineární, světlostní, barevné a prostorové prostředky)</w:t>
            </w:r>
          </w:p>
          <w:p w:rsidR="00A70A41" w:rsidRPr="00E22EC9" w:rsidRDefault="00A70A41" w:rsidP="008A0472">
            <w:pPr>
              <w:numPr>
                <w:ilvl w:val="0"/>
                <w:numId w:val="532"/>
              </w:numPr>
              <w:tabs>
                <w:tab w:val="clear" w:pos="720"/>
              </w:tabs>
              <w:ind w:left="619" w:hanging="285"/>
            </w:pPr>
            <w:r w:rsidRPr="00E22EC9">
              <w:t>smyslové účinky vizuálně obrazných vyjádření (umělecká výtvarná tvorba, reklama, tiskoviny a využití písma na obrazném vyjádření, návštěvy výstav, výběr, kombinace a variace ve vlastní tvorbě)</w:t>
            </w:r>
          </w:p>
          <w:p w:rsidR="00A70A41" w:rsidRPr="00E22EC9" w:rsidRDefault="00A70A41" w:rsidP="00AE2165">
            <w:pPr>
              <w:ind w:left="619" w:hanging="285"/>
            </w:pPr>
          </w:p>
          <w:p w:rsidR="00A70A41" w:rsidRPr="00E22EC9" w:rsidRDefault="00A70A41" w:rsidP="00AE2165">
            <w:pPr>
              <w:ind w:left="619" w:hanging="285"/>
            </w:pPr>
          </w:p>
          <w:p w:rsidR="00A70A41" w:rsidRPr="00E22EC9" w:rsidRDefault="00A70A41" w:rsidP="00AE2165">
            <w:pPr>
              <w:ind w:left="619" w:hanging="285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Uplatňování subjektivity:</w:t>
            </w:r>
          </w:p>
          <w:p w:rsidR="00A70A41" w:rsidRPr="00E22EC9" w:rsidRDefault="00A70A41" w:rsidP="008A0472">
            <w:pPr>
              <w:numPr>
                <w:ilvl w:val="0"/>
                <w:numId w:val="533"/>
              </w:numPr>
              <w:tabs>
                <w:tab w:val="clear" w:pos="720"/>
              </w:tabs>
              <w:ind w:left="619" w:hanging="285"/>
            </w:pPr>
            <w:r w:rsidRPr="00E22EC9">
              <w:t>pohyb a stavba těla, jeho části a jeho umístění v prostoru</w:t>
            </w:r>
          </w:p>
          <w:p w:rsidR="00A70A41" w:rsidRPr="00E22EC9" w:rsidRDefault="00A70A41" w:rsidP="008A0472">
            <w:pPr>
              <w:numPr>
                <w:ilvl w:val="0"/>
                <w:numId w:val="533"/>
              </w:numPr>
              <w:tabs>
                <w:tab w:val="clear" w:pos="720"/>
              </w:tabs>
              <w:ind w:left="619" w:hanging="285"/>
            </w:pPr>
            <w:r w:rsidRPr="00E22EC9">
              <w:t>vyjádření proměn</w:t>
            </w:r>
          </w:p>
          <w:p w:rsidR="00A70A41" w:rsidRPr="00E22EC9" w:rsidRDefault="00A70A41" w:rsidP="008A0472">
            <w:pPr>
              <w:numPr>
                <w:ilvl w:val="0"/>
                <w:numId w:val="533"/>
              </w:numPr>
              <w:tabs>
                <w:tab w:val="clear" w:pos="720"/>
              </w:tabs>
              <w:ind w:left="619" w:hanging="285"/>
            </w:pPr>
            <w:r w:rsidRPr="00E22EC9">
              <w:t>uspořádání prostoru</w:t>
            </w:r>
          </w:p>
          <w:p w:rsidR="00A70A41" w:rsidRPr="00E22EC9" w:rsidRDefault="00A70A41" w:rsidP="008A0472">
            <w:pPr>
              <w:numPr>
                <w:ilvl w:val="0"/>
                <w:numId w:val="533"/>
              </w:numPr>
              <w:tabs>
                <w:tab w:val="clear" w:pos="720"/>
              </w:tabs>
              <w:ind w:left="619" w:hanging="285"/>
            </w:pPr>
            <w:r w:rsidRPr="00E22EC9">
              <w:t>volná malba</w:t>
            </w:r>
          </w:p>
          <w:p w:rsidR="00A70A41" w:rsidRPr="00E22EC9" w:rsidRDefault="00A70A41" w:rsidP="008A0472">
            <w:pPr>
              <w:numPr>
                <w:ilvl w:val="0"/>
                <w:numId w:val="533"/>
              </w:numPr>
              <w:tabs>
                <w:tab w:val="clear" w:pos="720"/>
              </w:tabs>
              <w:ind w:left="619" w:hanging="285"/>
            </w:pPr>
            <w:r w:rsidRPr="00E22EC9">
              <w:t>ilustrace textu</w:t>
            </w:r>
          </w:p>
          <w:p w:rsidR="00A70A41" w:rsidRPr="00E22EC9" w:rsidRDefault="00A70A41" w:rsidP="008A0472">
            <w:pPr>
              <w:numPr>
                <w:ilvl w:val="0"/>
                <w:numId w:val="533"/>
              </w:numPr>
              <w:tabs>
                <w:tab w:val="clear" w:pos="720"/>
              </w:tabs>
              <w:ind w:left="619" w:hanging="285"/>
            </w:pPr>
            <w:r w:rsidRPr="00E22EC9">
              <w:t>uplatnění písma ve vizuálním vyjádření (tiskoviny)</w:t>
            </w:r>
          </w:p>
          <w:p w:rsidR="00A70A41" w:rsidRPr="00E22EC9" w:rsidRDefault="00A70A41" w:rsidP="008A0472">
            <w:pPr>
              <w:numPr>
                <w:ilvl w:val="0"/>
                <w:numId w:val="533"/>
              </w:numPr>
              <w:tabs>
                <w:tab w:val="clear" w:pos="720"/>
              </w:tabs>
              <w:ind w:left="619" w:hanging="285"/>
            </w:pPr>
            <w:r w:rsidRPr="00E22EC9">
              <w:t>skulptura</w:t>
            </w:r>
          </w:p>
          <w:p w:rsidR="00A70A41" w:rsidRPr="00E22EC9" w:rsidRDefault="00A70A41" w:rsidP="00AE2165"/>
          <w:p w:rsidR="00A70A41" w:rsidRPr="00E22EC9" w:rsidRDefault="00A70A41" w:rsidP="00AE2165"/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Ověřování komunikačního účinku:</w:t>
            </w:r>
          </w:p>
          <w:p w:rsidR="00A70A41" w:rsidRPr="00E22EC9" w:rsidRDefault="00A70A41" w:rsidP="008A0472">
            <w:pPr>
              <w:numPr>
                <w:ilvl w:val="0"/>
                <w:numId w:val="534"/>
              </w:numPr>
              <w:tabs>
                <w:tab w:val="clear" w:pos="720"/>
              </w:tabs>
              <w:ind w:left="619" w:hanging="262"/>
            </w:pPr>
            <w:r w:rsidRPr="00E22EC9">
              <w:t>utváření a zdůvodňování osobního postoje v komunikaci (důvody vzniku odlišných interpretací obrazných vyjádření)</w:t>
            </w:r>
          </w:p>
          <w:p w:rsidR="00A70A41" w:rsidRPr="00E22EC9" w:rsidRDefault="00A70A41" w:rsidP="008A0472">
            <w:pPr>
              <w:numPr>
                <w:ilvl w:val="0"/>
                <w:numId w:val="534"/>
              </w:numPr>
              <w:tabs>
                <w:tab w:val="clear" w:pos="720"/>
              </w:tabs>
              <w:ind w:left="619" w:hanging="262"/>
            </w:pPr>
            <w:r w:rsidRPr="00E22EC9">
              <w:t>vysvětlování a obhajoba výsledků tvorby s respektováním záměrů autora (rozbory děl vlastních i děl výtvarného umění, seznámit se s historickými, sociálními a kulturními  souvislostmi jejich vzniku)</w:t>
            </w:r>
          </w:p>
          <w:p w:rsidR="00A70A41" w:rsidRPr="00E22EC9" w:rsidRDefault="00A70A41" w:rsidP="00AE2165">
            <w:pPr>
              <w:ind w:left="360"/>
            </w:pPr>
          </w:p>
          <w:p w:rsidR="00A70A41" w:rsidRPr="00E22EC9" w:rsidRDefault="00A70A41" w:rsidP="00AE2165"/>
          <w:p w:rsidR="00A70A41" w:rsidRPr="00E22EC9" w:rsidRDefault="00A70A41" w:rsidP="00AE2165"/>
        </w:tc>
        <w:tc>
          <w:tcPr>
            <w:tcW w:w="4769" w:type="dxa"/>
          </w:tcPr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</w:p>
          <w:p w:rsidR="00A70A41" w:rsidRPr="00E22EC9" w:rsidRDefault="00A70A41" w:rsidP="00AE2165">
            <w:pPr>
              <w:jc w:val="both"/>
            </w:pPr>
            <w:r w:rsidRPr="00E22EC9">
              <w:t>OSV</w:t>
            </w:r>
          </w:p>
          <w:p w:rsidR="00A70A41" w:rsidRPr="00E22EC9" w:rsidRDefault="00A70A41" w:rsidP="00AE2165">
            <w:pPr>
              <w:jc w:val="both"/>
            </w:pPr>
            <w:r w:rsidRPr="00E22EC9">
              <w:t>Výstava výtvarných umělců – hodnocení díla, beseda</w:t>
            </w:r>
          </w:p>
        </w:tc>
      </w:tr>
    </w:tbl>
    <w:p w:rsidR="00A70A41" w:rsidRPr="00E22EC9" w:rsidRDefault="00A70A41" w:rsidP="00103A36"/>
    <w:p w:rsidR="00A70A41" w:rsidRPr="00E22EC9" w:rsidRDefault="00A70A41" w:rsidP="00103A36"/>
    <w:p w:rsidR="00A70A41" w:rsidRPr="00E22EC9" w:rsidRDefault="00A70A41" w:rsidP="00103A36"/>
    <w:p w:rsidR="00A70A41" w:rsidRPr="00E22EC9" w:rsidRDefault="00A70A41" w:rsidP="00103A36">
      <w:pPr>
        <w:jc w:val="center"/>
      </w:pPr>
    </w:p>
    <w:p w:rsidR="00A70A41" w:rsidRPr="00E22EC9" w:rsidRDefault="00A70A41" w:rsidP="00103A36">
      <w:pPr>
        <w:jc w:val="center"/>
      </w:pPr>
    </w:p>
    <w:p w:rsidR="00A70A41" w:rsidRPr="00E22EC9" w:rsidRDefault="00A70A41" w:rsidP="00103A36">
      <w:pPr>
        <w:jc w:val="center"/>
      </w:pPr>
    </w:p>
    <w:p w:rsidR="00A70A41" w:rsidRPr="00E22EC9" w:rsidRDefault="00A70A41" w:rsidP="00103A36">
      <w:pPr>
        <w:jc w:val="center"/>
      </w:pPr>
    </w:p>
    <w:p w:rsidR="00A70A41" w:rsidRPr="00E22EC9" w:rsidRDefault="00A70A41" w:rsidP="00103A36">
      <w:pPr>
        <w:jc w:val="center"/>
      </w:pPr>
    </w:p>
    <w:p w:rsidR="00A70A41" w:rsidRPr="00E22EC9" w:rsidRDefault="00A70A41" w:rsidP="00103A36">
      <w:pPr>
        <w:jc w:val="center"/>
      </w:pPr>
    </w:p>
    <w:p w:rsidR="00A70A41" w:rsidRPr="00E22EC9" w:rsidRDefault="00A70A41" w:rsidP="00103A36">
      <w:pPr>
        <w:jc w:val="center"/>
      </w:pPr>
    </w:p>
    <w:p w:rsidR="00A70A41" w:rsidRPr="00E22EC9" w:rsidRDefault="00A70A41" w:rsidP="00103A36">
      <w:pPr>
        <w:jc w:val="center"/>
        <w:rPr>
          <w:b/>
          <w:bC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VÝTVARNÁ VÝCHOVA</w:t>
      </w:r>
    </w:p>
    <w:p w:rsidR="00A70A41" w:rsidRPr="00E22EC9" w:rsidRDefault="00A70A41" w:rsidP="00103A36">
      <w:pPr>
        <w:jc w:val="center"/>
        <w:rPr>
          <w:b/>
          <w:bCs/>
        </w:rPr>
      </w:pPr>
    </w:p>
    <w:p w:rsidR="00A70A41" w:rsidRPr="00E22EC9" w:rsidRDefault="00A70A41" w:rsidP="00103A36">
      <w:r w:rsidRPr="00E22EC9">
        <w:t xml:space="preserve">Ročník: </w:t>
      </w:r>
      <w:r w:rsidRPr="00E22EC9">
        <w:rPr>
          <w:b/>
          <w:bCs/>
        </w:rPr>
        <w:t>devátý</w:t>
      </w:r>
    </w:p>
    <w:p w:rsidR="00A70A41" w:rsidRPr="00E22EC9" w:rsidRDefault="00A70A41" w:rsidP="00103A36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AE2165">
        <w:trPr>
          <w:trHeight w:val="765"/>
        </w:trPr>
        <w:tc>
          <w:tcPr>
            <w:tcW w:w="4768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103A36">
            <w:pPr>
              <w:jc w:val="center"/>
              <w:rPr>
                <w:b/>
              </w:rPr>
            </w:pPr>
            <w:bookmarkStart w:id="1227" w:name="_Toc357024642"/>
            <w:bookmarkStart w:id="1228" w:name="_Toc357406985"/>
            <w:bookmarkStart w:id="1229" w:name="_Toc357407639"/>
            <w:r w:rsidRPr="00E22EC9">
              <w:rPr>
                <w:b/>
              </w:rPr>
              <w:t>Učivo</w:t>
            </w:r>
            <w:bookmarkEnd w:id="1227"/>
            <w:bookmarkEnd w:id="1228"/>
            <w:bookmarkEnd w:id="1229"/>
          </w:p>
        </w:tc>
        <w:tc>
          <w:tcPr>
            <w:tcW w:w="4769" w:type="dxa"/>
            <w:vAlign w:val="center"/>
          </w:tcPr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AE2165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AE2165">
        <w:trPr>
          <w:trHeight w:val="2865"/>
        </w:trPr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Rozvíjení smyslové citlivosti:</w:t>
            </w:r>
          </w:p>
          <w:p w:rsidR="00A70A41" w:rsidRPr="00E22EC9" w:rsidRDefault="00A70A41" w:rsidP="008A0472">
            <w:pPr>
              <w:numPr>
                <w:ilvl w:val="0"/>
                <w:numId w:val="544"/>
              </w:numPr>
              <w:ind w:left="567" w:hanging="284"/>
            </w:pPr>
            <w:r w:rsidRPr="00E22EC9">
              <w:t>kombinuje různé vlastnosti prvků pro získání osobitých výsledků.</w:t>
            </w:r>
          </w:p>
          <w:p w:rsidR="00A70A41" w:rsidRPr="00E22EC9" w:rsidRDefault="00A70A41" w:rsidP="008A0472">
            <w:pPr>
              <w:numPr>
                <w:ilvl w:val="0"/>
                <w:numId w:val="544"/>
              </w:numPr>
              <w:ind w:left="567" w:hanging="284"/>
            </w:pPr>
            <w:r w:rsidRPr="00E22EC9">
              <w:t>Zaznamenává vizuální zkušenosti i zkušenosti získané ostatními smysly.</w:t>
            </w:r>
          </w:p>
          <w:p w:rsidR="00A70A41" w:rsidRPr="00E22EC9" w:rsidRDefault="00A70A41" w:rsidP="008A0472">
            <w:pPr>
              <w:numPr>
                <w:ilvl w:val="0"/>
                <w:numId w:val="544"/>
              </w:numPr>
              <w:ind w:left="567" w:hanging="284"/>
            </w:pPr>
            <w:r w:rsidRPr="00E22EC9">
              <w:t>Snaží se zachytit i podněty z představ a fantazie.</w:t>
            </w: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Uplatňování subjektivity:</w:t>
            </w:r>
          </w:p>
          <w:p w:rsidR="00A70A41" w:rsidRPr="00E22EC9" w:rsidRDefault="00A70A41" w:rsidP="008A0472">
            <w:pPr>
              <w:numPr>
                <w:ilvl w:val="0"/>
                <w:numId w:val="545"/>
              </w:numPr>
              <w:ind w:left="567" w:hanging="284"/>
            </w:pPr>
            <w:r w:rsidRPr="00E22EC9">
              <w:t>Užívá prostředky pro zachycení jevů a procesů v proměnách a vztazích. V tvorbě užívá některé metody současného výtvarného umění a digitálních médií.</w:t>
            </w: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ind w:left="567" w:hanging="284"/>
            </w:pPr>
          </w:p>
          <w:p w:rsidR="00A70A41" w:rsidRPr="00E22EC9" w:rsidRDefault="00A70A41" w:rsidP="00AE2165">
            <w:pPr>
              <w:rPr>
                <w:b/>
                <w:bCs/>
              </w:rPr>
            </w:pPr>
            <w:r w:rsidRPr="00E22EC9">
              <w:rPr>
                <w:b/>
                <w:bCs/>
                <w:u w:val="single"/>
              </w:rPr>
              <w:t>Ověřování komunikačního účinku</w:t>
            </w:r>
          </w:p>
          <w:p w:rsidR="00A70A41" w:rsidRPr="00E22EC9" w:rsidRDefault="00A70A41" w:rsidP="008A0472">
            <w:pPr>
              <w:numPr>
                <w:ilvl w:val="0"/>
                <w:numId w:val="545"/>
              </w:numPr>
              <w:ind w:left="567" w:hanging="284"/>
            </w:pPr>
            <w:r w:rsidRPr="00E22EC9">
              <w:t xml:space="preserve">Porovnává na konkrétních příkladech různé interpretace vizuálně obrazného vyjádření současnosti i minulosti </w:t>
            </w:r>
          </w:p>
          <w:p w:rsidR="00A70A41" w:rsidRPr="00E22EC9" w:rsidRDefault="00A70A41" w:rsidP="008A0472">
            <w:pPr>
              <w:numPr>
                <w:ilvl w:val="0"/>
                <w:numId w:val="545"/>
              </w:numPr>
              <w:ind w:left="567" w:hanging="284"/>
            </w:pPr>
            <w:r w:rsidRPr="00E22EC9">
              <w:t xml:space="preserve">Umělecká vizuálně obrazná vyjádření </w:t>
            </w:r>
            <w:r w:rsidRPr="00E22EC9">
              <w:lastRenderedPageBreak/>
              <w:t xml:space="preserve">chápe a umí vysvětlit záměry autorů. </w:t>
            </w:r>
          </w:p>
          <w:p w:rsidR="00A70A41" w:rsidRPr="00E22EC9" w:rsidRDefault="00A70A41" w:rsidP="008A0472">
            <w:pPr>
              <w:numPr>
                <w:ilvl w:val="0"/>
                <w:numId w:val="545"/>
              </w:numPr>
              <w:ind w:left="567" w:hanging="284"/>
            </w:pPr>
            <w:r w:rsidRPr="00E22EC9">
              <w:t>Vysvětluje své postoje k nim.</w:t>
            </w:r>
          </w:p>
          <w:p w:rsidR="00A70A41" w:rsidRPr="00E22EC9" w:rsidRDefault="00A70A41" w:rsidP="008A0472">
            <w:pPr>
              <w:numPr>
                <w:ilvl w:val="0"/>
                <w:numId w:val="545"/>
              </w:numPr>
              <w:ind w:left="567" w:hanging="284"/>
            </w:pPr>
            <w:r w:rsidRPr="00E22EC9">
              <w:t>Ověřuje si komunikační účinky obrazných vyjádření, nalézá vhodnou formu jejich prezentace.</w:t>
            </w:r>
          </w:p>
        </w:tc>
        <w:tc>
          <w:tcPr>
            <w:tcW w:w="4768" w:type="dxa"/>
          </w:tcPr>
          <w:p w:rsidR="00A70A41" w:rsidRPr="00E22EC9" w:rsidRDefault="00A70A41" w:rsidP="00AE2165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>Rozvíjení smyslové citlivosti:</w:t>
            </w:r>
          </w:p>
          <w:p w:rsidR="00A70A41" w:rsidRPr="00E22EC9" w:rsidRDefault="00A70A41" w:rsidP="008A0472">
            <w:pPr>
              <w:numPr>
                <w:ilvl w:val="0"/>
                <w:numId w:val="535"/>
              </w:numPr>
              <w:tabs>
                <w:tab w:val="clear" w:pos="720"/>
              </w:tabs>
              <w:ind w:left="619" w:hanging="256"/>
            </w:pPr>
            <w:r w:rsidRPr="00E22EC9">
              <w:t xml:space="preserve">linie, objem, tvary, barva a světlostní a barevné kvality) </w:t>
            </w:r>
          </w:p>
          <w:p w:rsidR="00A70A41" w:rsidRPr="00E22EC9" w:rsidRDefault="00A70A41" w:rsidP="008A0472">
            <w:pPr>
              <w:numPr>
                <w:ilvl w:val="0"/>
                <w:numId w:val="535"/>
              </w:numPr>
              <w:tabs>
                <w:tab w:val="clear" w:pos="720"/>
              </w:tabs>
              <w:ind w:left="619" w:hanging="256"/>
            </w:pPr>
            <w:r w:rsidRPr="00E22EC9">
              <w:t>smyslové účinky vizuálně obrazných vyjádření (umělecká výtvarná tvorba, reklama, tiskoviny a využití písma na obrazném vyjádření, návštěvy výstav, výběr, kombinace a variace ve vlastní tvorbě)</w:t>
            </w:r>
          </w:p>
          <w:p w:rsidR="00A70A41" w:rsidRPr="00E22EC9" w:rsidRDefault="00A70A41" w:rsidP="008A0472">
            <w:pPr>
              <w:numPr>
                <w:ilvl w:val="0"/>
                <w:numId w:val="535"/>
              </w:numPr>
              <w:tabs>
                <w:tab w:val="clear" w:pos="720"/>
              </w:tabs>
              <w:ind w:left="619" w:hanging="256"/>
            </w:pPr>
            <w:r w:rsidRPr="00E22EC9">
              <w:t>seznámení se s tradičními i novými výtvarnými technikami a jejich užití ve vlastní tvorbě</w:t>
            </w:r>
          </w:p>
          <w:p w:rsidR="00A70A41" w:rsidRPr="00E22EC9" w:rsidRDefault="00A70A41" w:rsidP="00AE2165">
            <w:pPr>
              <w:ind w:left="619" w:hanging="256"/>
            </w:pPr>
          </w:p>
          <w:p w:rsidR="00A70A41" w:rsidRPr="00E22EC9" w:rsidRDefault="00A70A41" w:rsidP="00AE2165">
            <w:pPr>
              <w:ind w:left="619" w:hanging="256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Uplatňování subjektivity:</w:t>
            </w:r>
          </w:p>
          <w:p w:rsidR="00A70A41" w:rsidRPr="00E22EC9" w:rsidRDefault="00A70A41" w:rsidP="008A0472">
            <w:pPr>
              <w:numPr>
                <w:ilvl w:val="0"/>
                <w:numId w:val="536"/>
              </w:numPr>
              <w:tabs>
                <w:tab w:val="clear" w:pos="720"/>
              </w:tabs>
              <w:ind w:left="619" w:hanging="256"/>
            </w:pPr>
            <w:r w:rsidRPr="00E22EC9">
              <w:t>pohyb a stavba těla, jeho části a jeho umístění v prostoru</w:t>
            </w:r>
          </w:p>
          <w:p w:rsidR="00A70A41" w:rsidRPr="00E22EC9" w:rsidRDefault="00A70A41" w:rsidP="008A0472">
            <w:pPr>
              <w:numPr>
                <w:ilvl w:val="0"/>
                <w:numId w:val="536"/>
              </w:numPr>
              <w:tabs>
                <w:tab w:val="clear" w:pos="720"/>
              </w:tabs>
              <w:ind w:left="619" w:hanging="256"/>
            </w:pPr>
            <w:r w:rsidRPr="00E22EC9">
              <w:t>ilustrace textu</w:t>
            </w:r>
          </w:p>
          <w:p w:rsidR="00A70A41" w:rsidRPr="00E22EC9" w:rsidRDefault="00A70A41" w:rsidP="008A0472">
            <w:pPr>
              <w:numPr>
                <w:ilvl w:val="0"/>
                <w:numId w:val="536"/>
              </w:numPr>
              <w:tabs>
                <w:tab w:val="clear" w:pos="720"/>
              </w:tabs>
              <w:ind w:left="619" w:hanging="256"/>
            </w:pPr>
            <w:r w:rsidRPr="00E22EC9">
              <w:t>uplatnění písma ve vizuálním vyjádření (tiskoviny)</w:t>
            </w:r>
          </w:p>
          <w:p w:rsidR="00A70A41" w:rsidRPr="00E22EC9" w:rsidRDefault="00A70A41" w:rsidP="00AE2165">
            <w:pPr>
              <w:ind w:left="619" w:hanging="256"/>
            </w:pPr>
          </w:p>
          <w:p w:rsidR="00A70A41" w:rsidRPr="00E22EC9" w:rsidRDefault="00A70A41" w:rsidP="00AE2165">
            <w:pPr>
              <w:ind w:left="619" w:hanging="256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Ověřování komunikačního účinku:</w:t>
            </w:r>
          </w:p>
          <w:p w:rsidR="00A70A41" w:rsidRPr="00E22EC9" w:rsidRDefault="00A70A41" w:rsidP="008A0472">
            <w:pPr>
              <w:numPr>
                <w:ilvl w:val="0"/>
                <w:numId w:val="537"/>
              </w:numPr>
              <w:tabs>
                <w:tab w:val="clear" w:pos="720"/>
              </w:tabs>
              <w:ind w:left="619" w:hanging="255"/>
            </w:pPr>
            <w:r w:rsidRPr="00E22EC9">
              <w:t>utváření a zdůvodňování osobního postoje v komunikaci (důvody vzniku odlišných interpretací obrazných vyjádření)</w:t>
            </w:r>
          </w:p>
          <w:p w:rsidR="00A70A41" w:rsidRPr="00E22EC9" w:rsidRDefault="00A70A41" w:rsidP="008A0472">
            <w:pPr>
              <w:numPr>
                <w:ilvl w:val="0"/>
                <w:numId w:val="537"/>
              </w:numPr>
              <w:tabs>
                <w:tab w:val="clear" w:pos="720"/>
              </w:tabs>
              <w:ind w:left="619" w:hanging="255"/>
            </w:pPr>
            <w:r w:rsidRPr="00E22EC9">
              <w:lastRenderedPageBreak/>
              <w:t>vysvětlování a obhajoba výsledků tvorby s respektováním záměrů autora (rozbory děl vlastních i děl výtvarného umění, seznámit se s historickými, sociálními a kulturními souvislostmi jejich vzniku)</w:t>
            </w:r>
          </w:p>
          <w:p w:rsidR="00A70A41" w:rsidRPr="00E22EC9" w:rsidRDefault="00A70A41" w:rsidP="00AE2165">
            <w:pPr>
              <w:ind w:left="619" w:hanging="255"/>
            </w:pPr>
          </w:p>
          <w:p w:rsidR="00A70A41" w:rsidRPr="00E22EC9" w:rsidRDefault="00A70A41" w:rsidP="00AE2165"/>
          <w:p w:rsidR="00A70A41" w:rsidRPr="00E22EC9" w:rsidRDefault="00A70A41" w:rsidP="00AE2165"/>
        </w:tc>
        <w:tc>
          <w:tcPr>
            <w:tcW w:w="4769" w:type="dxa"/>
          </w:tcPr>
          <w:p w:rsidR="00A70A41" w:rsidRPr="00E22EC9" w:rsidRDefault="00A70A41" w:rsidP="00AE2165"/>
          <w:p w:rsidR="00A70A41" w:rsidRPr="00E22EC9" w:rsidRDefault="00A70A41" w:rsidP="00AE2165">
            <w:r w:rsidRPr="00E22EC9">
              <w:t>MEV</w:t>
            </w:r>
          </w:p>
          <w:p w:rsidR="00A70A41" w:rsidRPr="00E22EC9" w:rsidRDefault="00A70A41" w:rsidP="00AE2165">
            <w:r w:rsidRPr="00E22EC9">
              <w:t>Logo třídy</w:t>
            </w:r>
          </w:p>
        </w:tc>
      </w:tr>
    </w:tbl>
    <w:p w:rsidR="00A70A41" w:rsidRPr="00E22EC9" w:rsidRDefault="00A70A41" w:rsidP="0069126F">
      <w:pPr>
        <w:sectPr w:rsidR="00A70A41" w:rsidRPr="00E22EC9" w:rsidSect="00103A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AE2165">
      <w:pPr>
        <w:pStyle w:val="Nadpis2"/>
        <w:numPr>
          <w:ilvl w:val="1"/>
          <w:numId w:val="163"/>
        </w:numPr>
        <w:rPr>
          <w:i/>
          <w:sz w:val="32"/>
        </w:rPr>
      </w:pPr>
      <w:bookmarkStart w:id="1230" w:name="_Toc367717100"/>
      <w:r w:rsidRPr="00E22EC9">
        <w:rPr>
          <w:i/>
          <w:sz w:val="32"/>
        </w:rPr>
        <w:lastRenderedPageBreak/>
        <w:t>Vzdělávací oblast: Člověk a zdraví</w:t>
      </w:r>
      <w:bookmarkEnd w:id="1230"/>
    </w:p>
    <w:p w:rsidR="00A70A41" w:rsidRPr="00E22EC9" w:rsidRDefault="00A70A41" w:rsidP="00AE2165">
      <w:pPr>
        <w:rPr>
          <w:b/>
          <w:bCs/>
        </w:rPr>
      </w:pPr>
    </w:p>
    <w:p w:rsidR="00A70A41" w:rsidRPr="00E22EC9" w:rsidRDefault="00A70A41" w:rsidP="00AE2165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  <w:u w:val="single"/>
        </w:rPr>
      </w:pPr>
      <w:bookmarkStart w:id="1231" w:name="_Toc367717101"/>
      <w:r w:rsidRPr="00E22EC9">
        <w:rPr>
          <w:rFonts w:ascii="Times New Roman" w:hAnsi="Times New Roman"/>
          <w:color w:val="auto"/>
          <w:sz w:val="28"/>
          <w:u w:val="single"/>
        </w:rPr>
        <w:t xml:space="preserve">Vyučovací předmět: </w:t>
      </w:r>
      <w:r>
        <w:rPr>
          <w:rFonts w:ascii="Times New Roman" w:hAnsi="Times New Roman"/>
          <w:color w:val="auto"/>
          <w:sz w:val="28"/>
          <w:u w:val="single"/>
        </w:rPr>
        <w:t>VÝCHOVA KE ZDRAVÍ</w:t>
      </w:r>
      <w:bookmarkEnd w:id="1231"/>
    </w:p>
    <w:p w:rsidR="00A70A41" w:rsidRPr="00E22EC9" w:rsidRDefault="00A70A41" w:rsidP="00AE2165">
      <w:pPr>
        <w:rPr>
          <w:b/>
          <w:bCs/>
        </w:rPr>
      </w:pPr>
    </w:p>
    <w:p w:rsidR="00A70A41" w:rsidRPr="00E22EC9" w:rsidRDefault="00A70A41" w:rsidP="00AE2165">
      <w:pPr>
        <w:rPr>
          <w:b/>
          <w:bCs/>
        </w:rPr>
      </w:pPr>
    </w:p>
    <w:p w:rsidR="00A70A41" w:rsidRPr="00E22EC9" w:rsidRDefault="00A70A41" w:rsidP="00E22EC9">
      <w:pPr>
        <w:rPr>
          <w:b/>
        </w:rPr>
      </w:pPr>
      <w:bookmarkStart w:id="1232" w:name="_Toc357024528"/>
      <w:bookmarkStart w:id="1233" w:name="_Toc357406988"/>
      <w:bookmarkStart w:id="1234" w:name="_Toc357407642"/>
      <w:r w:rsidRPr="00E22EC9">
        <w:rPr>
          <w:b/>
        </w:rPr>
        <w:t>Charakteristika vyučovacího předmětu:</w:t>
      </w:r>
      <w:bookmarkEnd w:id="1232"/>
      <w:bookmarkEnd w:id="1233"/>
      <w:bookmarkEnd w:id="1234"/>
    </w:p>
    <w:p w:rsidR="00A70A41" w:rsidRPr="00E22EC9" w:rsidRDefault="00A70A41" w:rsidP="00AE2165"/>
    <w:p w:rsidR="00A70A41" w:rsidRPr="00E22EC9" w:rsidRDefault="00A70A41" w:rsidP="00AE2165"/>
    <w:p w:rsidR="00A70A41" w:rsidRPr="00E22EC9" w:rsidRDefault="00A70A41" w:rsidP="00AE2165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AE2165"/>
    <w:p w:rsidR="00A70A41" w:rsidRPr="00E22EC9" w:rsidRDefault="00A70A41" w:rsidP="00AE2165">
      <w:pPr>
        <w:rPr>
          <w:b/>
          <w:bCs/>
          <w:u w:val="single"/>
        </w:rPr>
      </w:pPr>
    </w:p>
    <w:p w:rsidR="00A70A41" w:rsidRPr="00E22EC9" w:rsidRDefault="00A70A41" w:rsidP="00AE2165">
      <w:pPr>
        <w:jc w:val="both"/>
      </w:pPr>
      <w:r w:rsidRPr="00E22EC9">
        <w:t xml:space="preserve">     Přináší základní poznání o člověku v souvislosti s chováním podporujícím zdraví jeho zdraví. Vede žáky k aktivnímu rozvoji ochrany zdraví a učí je být za ně zodpovědný. Žáci si osvojují zásady zdravého životního stylu a jsou vedeni k jejich uplatňování ve svém životě i k osvojování účelného chování v rizikových situacích i při mimořádných událostech.</w:t>
      </w:r>
    </w:p>
    <w:p w:rsidR="00A70A41" w:rsidRPr="00E22EC9" w:rsidRDefault="00A70A41" w:rsidP="00AE2165">
      <w:pPr>
        <w:jc w:val="both"/>
      </w:pPr>
      <w:r w:rsidRPr="00E22EC9">
        <w:t>Vzdělávací obor Výchova ke zdraví obsahuje výchovu k mezilidským vztahům a je propojena s průřezovým tématem Osobnostní a sociální výchova. Žáci si rozšiřují a prohlubují poznatky o sobě i vztazích mezi lidmi, partnerských vztazích, manželství, rodině, škole a společenství vrstevníků.</w:t>
      </w:r>
    </w:p>
    <w:p w:rsidR="00A70A41" w:rsidRPr="00E22EC9" w:rsidRDefault="00A70A41" w:rsidP="00AE2165">
      <w:pPr>
        <w:jc w:val="both"/>
      </w:pPr>
      <w:r w:rsidRPr="00E22EC9">
        <w:t xml:space="preserve">     Vyučovací předmět má časovou dotaci 1 hodinu týdně v osmém ročníku základní školy.</w:t>
      </w:r>
    </w:p>
    <w:p w:rsidR="00A70A41" w:rsidRPr="00E22EC9" w:rsidRDefault="00A70A41" w:rsidP="00AE2165">
      <w:pPr>
        <w:jc w:val="both"/>
      </w:pPr>
      <w:r w:rsidRPr="00E22EC9">
        <w:t xml:space="preserve">    </w:t>
      </w:r>
    </w:p>
    <w:p w:rsidR="00A70A41" w:rsidRPr="00E22EC9" w:rsidRDefault="00A70A41" w:rsidP="00AE2165">
      <w:pPr>
        <w:jc w:val="both"/>
      </w:pPr>
      <w:r w:rsidRPr="00E22EC9">
        <w:t xml:space="preserve">     Výuka probíhá ve třídě. Jsou využívány všechny dostupné materiály, video, názorné pomůcky, plakáty, časopisy a noviny.</w:t>
      </w:r>
    </w:p>
    <w:p w:rsidR="00A70A41" w:rsidRPr="00E22EC9" w:rsidRDefault="00A70A41" w:rsidP="00AE2165">
      <w:pPr>
        <w:jc w:val="both"/>
      </w:pPr>
      <w:r w:rsidRPr="00E22EC9">
        <w:t xml:space="preserve">    </w:t>
      </w:r>
    </w:p>
    <w:p w:rsidR="00A70A41" w:rsidRPr="00E22EC9" w:rsidRDefault="00A70A41" w:rsidP="00AE2165">
      <w:pPr>
        <w:jc w:val="both"/>
      </w:pPr>
    </w:p>
    <w:p w:rsidR="00A70A41" w:rsidRPr="00E22EC9" w:rsidRDefault="00A70A41" w:rsidP="00BC62B2">
      <w:pPr>
        <w:rPr>
          <w:b/>
          <w:u w:val="single"/>
        </w:rPr>
      </w:pPr>
      <w:bookmarkStart w:id="1235" w:name="_Toc357024529"/>
      <w:bookmarkStart w:id="1236" w:name="_Toc357406989"/>
      <w:bookmarkStart w:id="1237" w:name="_Toc357407643"/>
      <w:r w:rsidRPr="00E22EC9">
        <w:rPr>
          <w:b/>
          <w:u w:val="single"/>
        </w:rPr>
        <w:t>Výchovné a vzdělávací strategie</w:t>
      </w:r>
      <w:bookmarkEnd w:id="1235"/>
      <w:bookmarkEnd w:id="1236"/>
      <w:bookmarkEnd w:id="1237"/>
    </w:p>
    <w:p w:rsidR="00A70A41" w:rsidRPr="00E22EC9" w:rsidRDefault="00A70A41" w:rsidP="00AE2165">
      <w:pPr>
        <w:rPr>
          <w:b/>
          <w:bCs/>
          <w:u w:val="single"/>
        </w:rPr>
      </w:pPr>
    </w:p>
    <w:p w:rsidR="00A70A41" w:rsidRPr="00E22EC9" w:rsidRDefault="00A70A41" w:rsidP="00BC62B2">
      <w:pPr>
        <w:rPr>
          <w:b/>
          <w:bCs/>
        </w:rPr>
      </w:pPr>
      <w:bookmarkStart w:id="1238" w:name="_Toc357024530"/>
      <w:bookmarkStart w:id="1239" w:name="_Toc357406990"/>
      <w:bookmarkStart w:id="1240" w:name="_Toc357407644"/>
      <w:r w:rsidRPr="00E22EC9">
        <w:rPr>
          <w:b/>
        </w:rPr>
        <w:t>Kompetence k učení</w:t>
      </w:r>
      <w:bookmarkEnd w:id="1238"/>
      <w:bookmarkEnd w:id="1239"/>
      <w:bookmarkEnd w:id="1240"/>
    </w:p>
    <w:p w:rsidR="00A70A41" w:rsidRPr="00E22EC9" w:rsidRDefault="00A70A41" w:rsidP="008A0472">
      <w:pPr>
        <w:numPr>
          <w:ilvl w:val="0"/>
          <w:numId w:val="546"/>
        </w:numPr>
      </w:pPr>
      <w:r w:rsidRPr="00E22EC9">
        <w:t>klademe důraz na pozitivní motivaci žáka</w:t>
      </w:r>
    </w:p>
    <w:p w:rsidR="00A70A41" w:rsidRPr="00E22EC9" w:rsidRDefault="00A70A41" w:rsidP="008A0472">
      <w:pPr>
        <w:numPr>
          <w:ilvl w:val="0"/>
          <w:numId w:val="546"/>
        </w:numPr>
      </w:pPr>
      <w:r w:rsidRPr="00E22EC9">
        <w:t>používáme vhodné učební pomůcky a audiovizuální techniku</w:t>
      </w:r>
    </w:p>
    <w:p w:rsidR="00A70A41" w:rsidRPr="00E22EC9" w:rsidRDefault="00A70A41" w:rsidP="008A0472">
      <w:pPr>
        <w:numPr>
          <w:ilvl w:val="0"/>
          <w:numId w:val="546"/>
        </w:numPr>
      </w:pPr>
      <w:r w:rsidRPr="00E22EC9">
        <w:t>předkládáme dostatek informačních zdrojů z učebnice pracovních textů</w:t>
      </w:r>
    </w:p>
    <w:p w:rsidR="00A70A41" w:rsidRPr="00E22EC9" w:rsidRDefault="00A70A41" w:rsidP="00BC62B2">
      <w:pPr>
        <w:rPr>
          <w:b/>
        </w:rPr>
      </w:pPr>
    </w:p>
    <w:p w:rsidR="00A70A41" w:rsidRPr="00E22EC9" w:rsidRDefault="00A70A41" w:rsidP="00BC62B2">
      <w:pPr>
        <w:rPr>
          <w:b/>
        </w:rPr>
      </w:pPr>
      <w:bookmarkStart w:id="1241" w:name="_Toc357024531"/>
      <w:bookmarkStart w:id="1242" w:name="_Toc357406991"/>
      <w:bookmarkStart w:id="1243" w:name="_Toc357407645"/>
      <w:r w:rsidRPr="00E22EC9">
        <w:rPr>
          <w:b/>
        </w:rPr>
        <w:t>Kompetence k řešení problémů</w:t>
      </w:r>
      <w:bookmarkEnd w:id="1241"/>
      <w:bookmarkEnd w:id="1242"/>
      <w:bookmarkEnd w:id="1243"/>
    </w:p>
    <w:p w:rsidR="00A70A41" w:rsidRPr="00E22EC9" w:rsidRDefault="00A70A41" w:rsidP="008A0472">
      <w:pPr>
        <w:numPr>
          <w:ilvl w:val="0"/>
          <w:numId w:val="547"/>
        </w:numPr>
        <w:jc w:val="both"/>
      </w:pPr>
      <w:r w:rsidRPr="00E22EC9">
        <w:t>motivujeme žáka k samostatnému řešení problémů, napomáhá mu hledat další řešení</w:t>
      </w:r>
    </w:p>
    <w:p w:rsidR="00A70A41" w:rsidRPr="00E22EC9" w:rsidRDefault="00A70A41" w:rsidP="008A0472">
      <w:pPr>
        <w:numPr>
          <w:ilvl w:val="0"/>
          <w:numId w:val="547"/>
        </w:numPr>
        <w:jc w:val="both"/>
      </w:pPr>
      <w:r w:rsidRPr="00E22EC9">
        <w:t>předkládáme modelové situace a vede žáka k jejich optimálnímu řešení s využitím kreativity</w:t>
      </w:r>
    </w:p>
    <w:p w:rsidR="00A70A41" w:rsidRPr="00E22EC9" w:rsidRDefault="00A70A41" w:rsidP="00AE2165"/>
    <w:p w:rsidR="00A70A41" w:rsidRPr="00E22EC9" w:rsidRDefault="00A70A41" w:rsidP="00BC62B2">
      <w:pPr>
        <w:rPr>
          <w:b/>
        </w:rPr>
      </w:pPr>
      <w:bookmarkStart w:id="1244" w:name="_Toc357024532"/>
      <w:bookmarkStart w:id="1245" w:name="_Toc357406992"/>
      <w:bookmarkStart w:id="1246" w:name="_Toc357407646"/>
      <w:r w:rsidRPr="00E22EC9">
        <w:rPr>
          <w:b/>
        </w:rPr>
        <w:t>Kompetence komunikativní</w:t>
      </w:r>
      <w:bookmarkEnd w:id="1244"/>
      <w:bookmarkEnd w:id="1245"/>
      <w:bookmarkEnd w:id="1246"/>
    </w:p>
    <w:p w:rsidR="00A70A41" w:rsidRPr="00E22EC9" w:rsidRDefault="00A70A41" w:rsidP="008A0472">
      <w:pPr>
        <w:numPr>
          <w:ilvl w:val="0"/>
          <w:numId w:val="548"/>
        </w:numPr>
        <w:jc w:val="both"/>
      </w:pPr>
      <w:r w:rsidRPr="00E22EC9">
        <w:t>nabízíme žákům příležitost využívat informační a komunikační prostředky pro komunikaci a spolupráci s ostatními</w:t>
      </w:r>
    </w:p>
    <w:p w:rsidR="00A70A41" w:rsidRPr="00E22EC9" w:rsidRDefault="00A70A41" w:rsidP="008A0472">
      <w:pPr>
        <w:numPr>
          <w:ilvl w:val="0"/>
          <w:numId w:val="548"/>
        </w:numPr>
        <w:jc w:val="both"/>
      </w:pPr>
      <w:r w:rsidRPr="00E22EC9">
        <w:t>zařazujeme možnost komunikace formou scének</w:t>
      </w:r>
    </w:p>
    <w:p w:rsidR="00A70A41" w:rsidRPr="00E22EC9" w:rsidRDefault="00A70A41" w:rsidP="00AE2165">
      <w:pPr>
        <w:jc w:val="both"/>
      </w:pPr>
    </w:p>
    <w:p w:rsidR="00A70A41" w:rsidRPr="00E22EC9" w:rsidRDefault="00A70A41" w:rsidP="00BC62B2">
      <w:pPr>
        <w:rPr>
          <w:b/>
        </w:rPr>
      </w:pPr>
      <w:bookmarkStart w:id="1247" w:name="_Toc357024533"/>
      <w:bookmarkStart w:id="1248" w:name="_Toc357406993"/>
      <w:bookmarkStart w:id="1249" w:name="_Toc357407647"/>
      <w:r w:rsidRPr="00E22EC9">
        <w:rPr>
          <w:b/>
        </w:rPr>
        <w:t>Kompetence sociální a personální</w:t>
      </w:r>
      <w:bookmarkEnd w:id="1247"/>
      <w:bookmarkEnd w:id="1248"/>
      <w:bookmarkEnd w:id="1249"/>
    </w:p>
    <w:p w:rsidR="00A70A41" w:rsidRPr="00E22EC9" w:rsidRDefault="00A70A41" w:rsidP="008A0472">
      <w:pPr>
        <w:numPr>
          <w:ilvl w:val="0"/>
          <w:numId w:val="549"/>
        </w:numPr>
        <w:jc w:val="both"/>
      </w:pPr>
      <w:r w:rsidRPr="00E22EC9">
        <w:t>zařazujeme práci ve skupině a klade důraz na vytvoření pravidel práce v týmu a jejich respektování samotnými žáky</w:t>
      </w:r>
    </w:p>
    <w:p w:rsidR="00A70A41" w:rsidRPr="00E22EC9" w:rsidRDefault="00A70A41" w:rsidP="008A0472">
      <w:pPr>
        <w:numPr>
          <w:ilvl w:val="0"/>
          <w:numId w:val="549"/>
        </w:numPr>
        <w:jc w:val="both"/>
      </w:pPr>
      <w:r w:rsidRPr="00E22EC9">
        <w:t>uplatňujeme individuální přístup k talentovaným žákům, ale i k žákům s poruchami učení</w:t>
      </w:r>
    </w:p>
    <w:p w:rsidR="00A70A41" w:rsidRPr="00E22EC9" w:rsidRDefault="00A70A41" w:rsidP="008A0472">
      <w:pPr>
        <w:numPr>
          <w:ilvl w:val="0"/>
          <w:numId w:val="549"/>
        </w:numPr>
        <w:jc w:val="both"/>
      </w:pPr>
      <w:r w:rsidRPr="00E22EC9">
        <w:t>vnášíme přátelskou atmosféru do procesu výuky</w:t>
      </w:r>
    </w:p>
    <w:p w:rsidR="00A70A41" w:rsidRPr="00E22EC9" w:rsidRDefault="00A70A41" w:rsidP="008A0472">
      <w:pPr>
        <w:numPr>
          <w:ilvl w:val="0"/>
          <w:numId w:val="549"/>
        </w:numPr>
        <w:jc w:val="both"/>
      </w:pPr>
      <w:r w:rsidRPr="00E22EC9">
        <w:t>posilujeme sebedůvěru žáka a jeho samostatný rozvoj</w:t>
      </w:r>
    </w:p>
    <w:p w:rsidR="00A70A41" w:rsidRPr="00E22EC9" w:rsidRDefault="00A70A41" w:rsidP="00AE2165"/>
    <w:p w:rsidR="00A70A41" w:rsidRPr="00E22EC9" w:rsidRDefault="00A70A41" w:rsidP="00BC62B2">
      <w:pPr>
        <w:rPr>
          <w:b/>
        </w:rPr>
      </w:pPr>
      <w:bookmarkStart w:id="1250" w:name="_Toc357024534"/>
      <w:bookmarkStart w:id="1251" w:name="_Toc357406994"/>
      <w:bookmarkStart w:id="1252" w:name="_Toc357407648"/>
      <w:r w:rsidRPr="00E22EC9">
        <w:rPr>
          <w:b/>
        </w:rPr>
        <w:lastRenderedPageBreak/>
        <w:t>Kompetence občanské</w:t>
      </w:r>
      <w:bookmarkEnd w:id="1250"/>
      <w:bookmarkEnd w:id="1251"/>
      <w:bookmarkEnd w:id="1252"/>
    </w:p>
    <w:p w:rsidR="00A70A41" w:rsidRPr="00E22EC9" w:rsidRDefault="00A70A41" w:rsidP="008A0472">
      <w:pPr>
        <w:numPr>
          <w:ilvl w:val="0"/>
          <w:numId w:val="550"/>
        </w:numPr>
      </w:pPr>
      <w:r w:rsidRPr="00E22EC9">
        <w:t>respektujeme věkové, intelektové, sociální a etnické zvláštnosti žáka</w:t>
      </w:r>
    </w:p>
    <w:p w:rsidR="00A70A41" w:rsidRPr="00E22EC9" w:rsidRDefault="00A70A41" w:rsidP="008A0472">
      <w:pPr>
        <w:numPr>
          <w:ilvl w:val="0"/>
          <w:numId w:val="550"/>
        </w:numPr>
      </w:pPr>
      <w:r w:rsidRPr="00E22EC9">
        <w:t>aktivně zapojujeme žáky do soutěží</w:t>
      </w:r>
    </w:p>
    <w:p w:rsidR="00A70A41" w:rsidRPr="00E22EC9" w:rsidRDefault="00A70A41" w:rsidP="00AE2165"/>
    <w:p w:rsidR="00A70A41" w:rsidRPr="00E22EC9" w:rsidRDefault="00A70A41" w:rsidP="00AE2165"/>
    <w:p w:rsidR="00A70A41" w:rsidRPr="00E22EC9" w:rsidRDefault="00A70A41" w:rsidP="00BC62B2">
      <w:pPr>
        <w:rPr>
          <w:b/>
        </w:rPr>
      </w:pPr>
      <w:bookmarkStart w:id="1253" w:name="_Toc357024535"/>
      <w:bookmarkStart w:id="1254" w:name="_Toc357406995"/>
      <w:bookmarkStart w:id="1255" w:name="_Toc357407649"/>
      <w:r w:rsidRPr="00E22EC9">
        <w:rPr>
          <w:b/>
        </w:rPr>
        <w:t>Kompetence pracovní</w:t>
      </w:r>
      <w:bookmarkEnd w:id="1253"/>
      <w:bookmarkEnd w:id="1254"/>
      <w:bookmarkEnd w:id="1255"/>
    </w:p>
    <w:p w:rsidR="00A70A41" w:rsidRPr="00E22EC9" w:rsidRDefault="00A70A41" w:rsidP="008A0472">
      <w:pPr>
        <w:numPr>
          <w:ilvl w:val="0"/>
          <w:numId w:val="551"/>
        </w:numPr>
      </w:pPr>
      <w:r w:rsidRPr="00E22EC9">
        <w:t>rozvíjíme u žáka smysl pro povinnost vyžadováním přípravy na výuku</w:t>
      </w:r>
    </w:p>
    <w:p w:rsidR="00A70A41" w:rsidRPr="00E22EC9" w:rsidRDefault="00A70A41" w:rsidP="008A0472">
      <w:pPr>
        <w:numPr>
          <w:ilvl w:val="0"/>
          <w:numId w:val="551"/>
        </w:numPr>
      </w:pPr>
      <w:r w:rsidRPr="00E22EC9">
        <w:t xml:space="preserve">kontrolujeme samostatné práce žáka </w:t>
      </w:r>
    </w:p>
    <w:p w:rsidR="00A70A41" w:rsidRPr="00E22EC9" w:rsidRDefault="00A70A41" w:rsidP="00AE2165"/>
    <w:p w:rsidR="00A70A41" w:rsidRPr="00E22EC9" w:rsidRDefault="00A70A41" w:rsidP="0069126F">
      <w:pPr>
        <w:sectPr w:rsidR="00A70A41" w:rsidRPr="00E22EC9" w:rsidSect="00103A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BC62B2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caps/>
          <w:sz w:val="28"/>
          <w:szCs w:val="28"/>
          <w:u w:val="single"/>
        </w:rPr>
        <w:t>výchova ke zdraví</w:t>
      </w:r>
    </w:p>
    <w:p w:rsidR="00A70A41" w:rsidRPr="00E22EC9" w:rsidRDefault="00A70A41" w:rsidP="00BC62B2">
      <w:pPr>
        <w:jc w:val="center"/>
        <w:rPr>
          <w:b/>
          <w:bCs/>
        </w:rPr>
      </w:pPr>
    </w:p>
    <w:p w:rsidR="00A70A41" w:rsidRPr="00E22EC9" w:rsidRDefault="00A70A41" w:rsidP="00BC62B2">
      <w:pPr>
        <w:rPr>
          <w:b/>
        </w:rPr>
      </w:pPr>
      <w:r w:rsidRPr="00E22EC9">
        <w:t xml:space="preserve">Ročník: </w:t>
      </w:r>
      <w:r w:rsidRPr="00E22EC9">
        <w:rPr>
          <w:b/>
        </w:rPr>
        <w:t>osmý</w:t>
      </w:r>
    </w:p>
    <w:p w:rsidR="00A70A41" w:rsidRPr="00E22EC9" w:rsidRDefault="00A70A41" w:rsidP="00BC62B2"/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087"/>
        <w:gridCol w:w="4536"/>
      </w:tblGrid>
      <w:tr w:rsidR="00A70A41" w:rsidRPr="00E22EC9" w:rsidTr="003E391D">
        <w:trPr>
          <w:trHeight w:val="726"/>
        </w:trPr>
        <w:tc>
          <w:tcPr>
            <w:tcW w:w="4890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087" w:type="dxa"/>
            <w:vAlign w:val="center"/>
          </w:tcPr>
          <w:p w:rsidR="00A70A41" w:rsidRPr="00E22EC9" w:rsidRDefault="00A70A41" w:rsidP="00BC62B2">
            <w:pPr>
              <w:jc w:val="center"/>
              <w:rPr>
                <w:b/>
              </w:rPr>
            </w:pPr>
            <w:bookmarkStart w:id="1256" w:name="_Toc357024536"/>
            <w:bookmarkStart w:id="1257" w:name="_Toc357406996"/>
            <w:bookmarkStart w:id="1258" w:name="_Toc357407650"/>
            <w:r w:rsidRPr="00E22EC9">
              <w:rPr>
                <w:b/>
              </w:rPr>
              <w:t>Učivo</w:t>
            </w:r>
            <w:bookmarkEnd w:id="1256"/>
            <w:bookmarkEnd w:id="1257"/>
            <w:bookmarkEnd w:id="1258"/>
          </w:p>
        </w:tc>
        <w:tc>
          <w:tcPr>
            <w:tcW w:w="4536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3404"/>
        </w:trPr>
        <w:tc>
          <w:tcPr>
            <w:tcW w:w="4890" w:type="dxa"/>
          </w:tcPr>
          <w:p w:rsidR="00A70A41" w:rsidRPr="00E22EC9" w:rsidRDefault="00A70A41" w:rsidP="008A0472">
            <w:pPr>
              <w:numPr>
                <w:ilvl w:val="0"/>
                <w:numId w:val="559"/>
              </w:numPr>
              <w:tabs>
                <w:tab w:val="clear" w:pos="720"/>
              </w:tabs>
              <w:ind w:left="567" w:hanging="283"/>
              <w:rPr>
                <w:rFonts w:ascii="Arial" w:hAnsi="Arial" w:cs="Arial"/>
              </w:rPr>
            </w:pPr>
            <w:r w:rsidRPr="00E22EC9">
              <w:t>respektuje přijatá pravidla soužití mezi spolužáky i jinými vrstevníky a přispívá k utváření dobrých mezilidských vztahů v komunitě</w:t>
            </w:r>
          </w:p>
          <w:p w:rsidR="00A70A41" w:rsidRPr="00E22EC9" w:rsidRDefault="00A70A41" w:rsidP="008A0472">
            <w:pPr>
              <w:numPr>
                <w:ilvl w:val="0"/>
                <w:numId w:val="559"/>
              </w:numPr>
              <w:tabs>
                <w:tab w:val="clear" w:pos="720"/>
              </w:tabs>
              <w:ind w:left="567" w:hanging="283"/>
              <w:rPr>
                <w:rFonts w:ascii="Arial" w:hAnsi="Arial" w:cs="Arial"/>
              </w:rPr>
            </w:pPr>
            <w:r w:rsidRPr="00E22EC9">
              <w:t>vysvětlí role členů komunity (rodiny, třídy, spolku) a uvede příklady pozitivního a negativního vlivu na kvalitu sociálního klimatu (vrstevnická komunita, rodinné prostředí) z hlediska prospěšnosti zdraví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  <w:rPr>
                <w:rFonts w:ascii="Arial" w:hAnsi="Arial" w:cs="Arial"/>
              </w:rPr>
            </w:pPr>
            <w:r w:rsidRPr="00E22EC9">
              <w:t>vysvětlí na příkladech přímé souvislosti mezi tělesným, duševním a sociálním zdravím; vysvětlí vztah mezi uspokojováním základních lidských potřeb a hodnotou zdraví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  <w:rPr>
                <w:rFonts w:ascii="Arial" w:hAnsi="Arial" w:cs="Arial"/>
              </w:rPr>
            </w:pPr>
            <w:r w:rsidRPr="00E22EC9">
              <w:t>posoudí různé způsoby chování lidí z hlediska odpovědnosti za vlastní zdraví i zdraví druhých a vyvozuje z nich osobní odpovědnost ve prospěch aktivní podpory zdraví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t>usiluje v rámci svých možností a zkušeností o aktivní podporu zdraví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t>vyjádří vlastní názor k problematice zdraví a diskutuje o něm v kruhu vrstevníků, rodiny i v nejbližším okolí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t xml:space="preserve">dává do souvislostí složení stravy a způsob </w:t>
            </w:r>
            <w:r w:rsidRPr="00E22EC9">
              <w:lastRenderedPageBreak/>
              <w:t>stravování s rozvojem civilizačních nemocí a v rámci svých možností uplatňuje zdravé stravovací návyky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t>uplatňuje osvojené preventivní způsoby rozhodování, chování a jednání v souvislosti s běžnými, přenosnými, civilizačními a jinými chorobami; svěří se se zdravotním problémem a v případě potřeby vyhledá odbornou pomoc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t>projevuje odpovědný vztah k sobě samému, k vlastnímu dospívání a pravidlům zdravého životního stylu; dobrovolně se podílí na programech podpory zdraví v rámci školy a obce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t>samostatně využívá osvojené kompenzační a relaxační techniky a sociální dovednosti k regeneraci organismu, překonávání únavy a předcházení stresovým situacím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rPr>
                <w:rStyle w:val="Siln"/>
                <w:b w:val="0"/>
                <w:bCs/>
              </w:rPr>
              <w:t>respektuje</w:t>
            </w:r>
            <w:r w:rsidRPr="00E22EC9">
              <w:t xml:space="preserve"> změny v období dospívání</w:t>
            </w:r>
            <w:r w:rsidRPr="00E22EC9">
              <w:rPr>
                <w:rStyle w:val="Siln"/>
                <w:b w:val="0"/>
                <w:bCs/>
              </w:rPr>
              <w:t>, vhodně na ně reaguje;</w:t>
            </w:r>
            <w:r w:rsidRPr="00E22EC9">
              <w:t>  a kultivovaně se chová k opačnému pohlaví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rPr>
                <w:rStyle w:val="Siln"/>
                <w:b w:val="0"/>
                <w:bCs/>
              </w:rPr>
              <w:t>respektuje význam sexuality</w:t>
            </w:r>
            <w:r w:rsidRPr="00E22EC9">
              <w:t xml:space="preserve"> v souvislosti se zdravím, etikou, morálkou a </w:t>
            </w:r>
            <w:r w:rsidRPr="00E22EC9">
              <w:rPr>
                <w:rStyle w:val="Siln"/>
                <w:b w:val="0"/>
                <w:bCs/>
              </w:rPr>
              <w:t xml:space="preserve">pozitivními </w:t>
            </w:r>
            <w:r w:rsidRPr="00E22EC9">
              <w:t xml:space="preserve">životními cíli </w:t>
            </w:r>
            <w:r w:rsidRPr="00E22EC9">
              <w:rPr>
                <w:rStyle w:val="Siln"/>
                <w:b w:val="0"/>
                <w:bCs/>
              </w:rPr>
              <w:t>chápe význam zdrženlivosti v dospívání a odpovědného sexuálního</w:t>
            </w:r>
            <w:r w:rsidRPr="00E22EC9">
              <w:t xml:space="preserve"> chování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rPr>
                <w:rStyle w:val="Siln"/>
                <w:b w:val="0"/>
                <w:bCs/>
              </w:rPr>
              <w:t>uvádí</w:t>
            </w:r>
            <w:r w:rsidRPr="00E22EC9">
              <w:t xml:space="preserve"> do souvislostí zdravotní a psychosociální rizika spojená se zneužíváním návykových látek a životní perspektivu mladého člověka; uplatňuje osvojené sociální dovednosti a modely chování při kontaktu se sociálně </w:t>
            </w:r>
            <w:r w:rsidRPr="00E22EC9">
              <w:lastRenderedPageBreak/>
              <w:t>patologickými jevy ve škole i mimo ni; v případě potřeby vyhledá odbornou pomoc sobě nebo druhým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t>vyhodnotí na základě svých znalostí a zkušeností možný manipulativní vliv vrstevníků, médií, sekt; uplatňuje osvojené dovednosti komunikační obrany proti manipulaci a agresi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t>projevuje odpovědné chování v </w:t>
            </w:r>
            <w:r w:rsidRPr="00E22EC9">
              <w:rPr>
                <w:rStyle w:val="Siln"/>
                <w:b w:val="0"/>
                <w:bCs/>
              </w:rPr>
              <w:t>rizikových</w:t>
            </w:r>
            <w:r w:rsidRPr="00E22EC9">
              <w:t xml:space="preserve"> situacích </w:t>
            </w:r>
            <w:r w:rsidRPr="00E22EC9">
              <w:rPr>
                <w:rStyle w:val="Siln"/>
                <w:b w:val="0"/>
                <w:bCs/>
              </w:rPr>
              <w:t>silniční a železniční dopravy; aktivně předchází situacím</w:t>
            </w:r>
            <w:r w:rsidRPr="00E22EC9">
              <w:t xml:space="preserve"> ohrožení zdraví, </w:t>
            </w:r>
            <w:r w:rsidRPr="00E22EC9">
              <w:rPr>
                <w:rStyle w:val="Siln"/>
                <w:b w:val="0"/>
                <w:bCs/>
              </w:rPr>
              <w:t>a osobního bezpečí</w:t>
            </w:r>
            <w:r w:rsidRPr="00E22EC9">
              <w:t xml:space="preserve"> v případě potřeby poskytne adekvátní první pomoc</w:t>
            </w:r>
          </w:p>
          <w:p w:rsidR="00A70A41" w:rsidRPr="00E22EC9" w:rsidRDefault="00A70A41" w:rsidP="008A0472">
            <w:pPr>
              <w:numPr>
                <w:ilvl w:val="0"/>
                <w:numId w:val="560"/>
              </w:numPr>
              <w:ind w:left="567" w:hanging="283"/>
            </w:pPr>
            <w:r w:rsidRPr="00E22EC9">
              <w:rPr>
                <w:rStyle w:val="Siln"/>
                <w:b w:val="0"/>
                <w:bCs/>
              </w:rPr>
              <w:t>uplatňuje adekvátní způsoby chování a ochrany v modelových situacích ohrožení, nebezpečí i mimořádných událostí </w:t>
            </w:r>
          </w:p>
          <w:p w:rsidR="00A70A41" w:rsidRPr="00E22EC9" w:rsidRDefault="00A70A41" w:rsidP="003E391D"/>
        </w:tc>
        <w:tc>
          <w:tcPr>
            <w:tcW w:w="5087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i/>
                <w:iCs/>
                <w:u w:val="single"/>
              </w:rPr>
              <w:lastRenderedPageBreak/>
              <w:t>Vztahy mezi lidmi a formy soužití</w:t>
            </w:r>
          </w:p>
          <w:p w:rsidR="00A70A41" w:rsidRPr="00E22EC9" w:rsidRDefault="00A70A41" w:rsidP="008A0472">
            <w:pPr>
              <w:numPr>
                <w:ilvl w:val="0"/>
                <w:numId w:val="553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7" w:hanging="284"/>
              <w:rPr>
                <w:rFonts w:ascii="Arial" w:hAnsi="Arial" w:cs="Arial"/>
                <w:i/>
              </w:rPr>
            </w:pPr>
            <w:r w:rsidRPr="00E22EC9">
              <w:rPr>
                <w:i/>
              </w:rPr>
              <w:t>vztahy a pravidla soužití v prostředí komunity</w:t>
            </w:r>
            <w:r w:rsidRPr="00E22EC9">
              <w:rPr>
                <w:rStyle w:val="Siln"/>
                <w:bCs/>
                <w:i/>
              </w:rPr>
              <w:t xml:space="preserve"> </w:t>
            </w:r>
            <w:r w:rsidRPr="00E22EC9">
              <w:rPr>
                <w:i/>
              </w:rPr>
              <w:t>– rodina, škola, vrstevnická skupina, obec, spolek</w:t>
            </w:r>
          </w:p>
          <w:p w:rsidR="00A70A41" w:rsidRPr="00E22EC9" w:rsidRDefault="00A70A41" w:rsidP="003E391D">
            <w:pPr>
              <w:shd w:val="clear" w:color="auto" w:fill="FFFFFF"/>
              <w:spacing w:line="270" w:lineRule="atLeast"/>
              <w:ind w:left="497"/>
              <w:rPr>
                <w:rFonts w:ascii="Arial" w:hAnsi="Arial" w:cs="Arial"/>
                <w:i/>
              </w:rPr>
            </w:pPr>
          </w:p>
          <w:p w:rsidR="00A70A41" w:rsidRPr="00E22EC9" w:rsidRDefault="00A70A41" w:rsidP="003E391D">
            <w:pPr>
              <w:shd w:val="clear" w:color="auto" w:fill="FFFFFF"/>
              <w:spacing w:line="270" w:lineRule="atLeast"/>
              <w:rPr>
                <w:rFonts w:ascii="Arial" w:hAnsi="Arial" w:cs="Arial"/>
                <w:b/>
                <w:u w:val="single"/>
              </w:rPr>
            </w:pPr>
            <w:r w:rsidRPr="00E22EC9">
              <w:rPr>
                <w:b/>
                <w:u w:val="single"/>
              </w:rPr>
              <w:t>Změny v životě člověka a jejich reflexe</w:t>
            </w:r>
          </w:p>
          <w:p w:rsidR="00A70A41" w:rsidRPr="00E22EC9" w:rsidRDefault="00A70A41" w:rsidP="008A0472">
            <w:pPr>
              <w:numPr>
                <w:ilvl w:val="0"/>
                <w:numId w:val="554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7" w:hanging="284"/>
              <w:rPr>
                <w:rFonts w:ascii="Arial" w:hAnsi="Arial" w:cs="Arial"/>
                <w:i/>
              </w:rPr>
            </w:pPr>
            <w:r w:rsidRPr="00E22EC9">
              <w:rPr>
                <w:i/>
              </w:rPr>
              <w:t>dětství, puberta, dospívání – tělesné, duševní a společenské změny</w:t>
            </w:r>
          </w:p>
          <w:p w:rsidR="00A70A41" w:rsidRPr="00E22EC9" w:rsidRDefault="00A70A41" w:rsidP="008A0472">
            <w:pPr>
              <w:numPr>
                <w:ilvl w:val="0"/>
                <w:numId w:val="554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7" w:hanging="284"/>
              <w:rPr>
                <w:rFonts w:ascii="Arial" w:hAnsi="Arial" w:cs="Arial"/>
                <w:i/>
              </w:rPr>
            </w:pPr>
            <w:r w:rsidRPr="00E22EC9">
              <w:rPr>
                <w:i/>
              </w:rPr>
              <w:t>sexuální dospívání a reprodukční zdraví</w:t>
            </w:r>
            <w:r w:rsidRPr="00E22EC9">
              <w:rPr>
                <w:rStyle w:val="Siln"/>
                <w:bCs/>
                <w:i/>
              </w:rPr>
              <w:t xml:space="preserve"> </w:t>
            </w:r>
            <w:r w:rsidRPr="00E22EC9">
              <w:rPr>
                <w:i/>
              </w:rPr>
              <w:t>– zdraví reprodukční soustavy, sexualita jako součást formování osobnosti, zdrženlivost, předčasná sexuální zkušenost; promiskuita; problémy těhotenství a rodičovství mladistvých; poruchy pohlavní identity</w:t>
            </w:r>
          </w:p>
          <w:p w:rsidR="00A70A41" w:rsidRPr="00E22EC9" w:rsidRDefault="00A70A41" w:rsidP="003E391D">
            <w:pPr>
              <w:shd w:val="clear" w:color="auto" w:fill="FFFFFF"/>
              <w:spacing w:line="270" w:lineRule="atLeast"/>
              <w:ind w:left="497"/>
              <w:rPr>
                <w:rFonts w:ascii="Arial" w:hAnsi="Arial" w:cs="Arial"/>
                <w:i/>
              </w:rPr>
            </w:pPr>
          </w:p>
          <w:p w:rsidR="00A70A41" w:rsidRPr="00E22EC9" w:rsidRDefault="00A70A41" w:rsidP="003E391D">
            <w:pPr>
              <w:shd w:val="clear" w:color="auto" w:fill="FFFFFF"/>
              <w:spacing w:line="270" w:lineRule="atLeast"/>
              <w:rPr>
                <w:rFonts w:ascii="Arial" w:hAnsi="Arial" w:cs="Arial"/>
                <w:b/>
                <w:u w:val="single"/>
              </w:rPr>
            </w:pPr>
            <w:r w:rsidRPr="00E22EC9">
              <w:rPr>
                <w:b/>
                <w:u w:val="single"/>
              </w:rPr>
              <w:t>Zdravý způsob života a péče o zdraví</w:t>
            </w:r>
          </w:p>
          <w:p w:rsidR="00A70A41" w:rsidRPr="00E22EC9" w:rsidRDefault="00A70A41" w:rsidP="008A0472">
            <w:pPr>
              <w:numPr>
                <w:ilvl w:val="0"/>
                <w:numId w:val="555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9" w:hanging="284"/>
              <w:rPr>
                <w:rFonts w:ascii="Arial" w:hAnsi="Arial" w:cs="Arial"/>
              </w:rPr>
            </w:pPr>
            <w:r w:rsidRPr="00E22EC9">
              <w:t>výživa a zdraví</w:t>
            </w:r>
            <w:r w:rsidRPr="00E22EC9">
              <w:rPr>
                <w:rStyle w:val="Siln"/>
                <w:bCs/>
              </w:rPr>
              <w:t xml:space="preserve"> </w:t>
            </w:r>
            <w:r w:rsidRPr="00E22EC9">
              <w:t xml:space="preserve">– zásady zdravého stravování, </w:t>
            </w:r>
            <w:r w:rsidRPr="00E22EC9">
              <w:rPr>
                <w:rStyle w:val="Siln"/>
                <w:b w:val="0"/>
                <w:bCs/>
              </w:rPr>
              <w:t>pitný režim</w:t>
            </w:r>
            <w:r w:rsidRPr="00E22EC9">
              <w:t>, vliv životních podmínek a způsobu stravování na zdraví; poruchy příjmu potravy</w:t>
            </w:r>
          </w:p>
          <w:p w:rsidR="00A70A41" w:rsidRPr="00E22EC9" w:rsidRDefault="00A70A41" w:rsidP="008A0472">
            <w:pPr>
              <w:numPr>
                <w:ilvl w:val="0"/>
                <w:numId w:val="555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9" w:hanging="284"/>
              <w:rPr>
                <w:rFonts w:ascii="Arial" w:hAnsi="Arial" w:cs="Arial"/>
              </w:rPr>
            </w:pPr>
            <w:r w:rsidRPr="00E22EC9">
              <w:rPr>
                <w:rStyle w:val="Siln"/>
                <w:b w:val="0"/>
                <w:bCs/>
              </w:rPr>
              <w:t>vlivy vnějšího a vnitřního prostředí na zdraví – kvalita ovzduší a vody, hluk, osvětlení, teplota</w:t>
            </w:r>
          </w:p>
          <w:p w:rsidR="00A70A41" w:rsidRPr="00E22EC9" w:rsidRDefault="00A70A41" w:rsidP="008A0472">
            <w:pPr>
              <w:numPr>
                <w:ilvl w:val="0"/>
                <w:numId w:val="555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9" w:hanging="284"/>
              <w:rPr>
                <w:rFonts w:ascii="Arial" w:hAnsi="Arial" w:cs="Arial"/>
              </w:rPr>
            </w:pPr>
            <w:r w:rsidRPr="00E22EC9">
              <w:t>tělesná a duševní hygiena</w:t>
            </w:r>
            <w:r w:rsidRPr="00E22EC9">
              <w:rPr>
                <w:rStyle w:val="Siln"/>
                <w:b w:val="0"/>
                <w:bCs/>
              </w:rPr>
              <w:t>, denní režim</w:t>
            </w:r>
            <w:r w:rsidRPr="00E22EC9">
              <w:t xml:space="preserve"> – zásady osobní, intimní a duševní hygieny, </w:t>
            </w:r>
            <w:r w:rsidRPr="00E22EC9">
              <w:lastRenderedPageBreak/>
              <w:t xml:space="preserve">otužování, </w:t>
            </w:r>
            <w:r w:rsidRPr="00E22EC9">
              <w:rPr>
                <w:rStyle w:val="Siln"/>
                <w:b w:val="0"/>
                <w:bCs/>
              </w:rPr>
              <w:t>denní režim, vyváženost pracovních a odpočinkových aktivit</w:t>
            </w:r>
            <w:r w:rsidRPr="00E22EC9">
              <w:t xml:space="preserve">, význam pohybu pro zdraví, </w:t>
            </w:r>
            <w:r w:rsidRPr="00E22EC9">
              <w:rPr>
                <w:rStyle w:val="Siln"/>
                <w:b w:val="0"/>
                <w:bCs/>
              </w:rPr>
              <w:t>pohybový režim</w:t>
            </w:r>
            <w:r w:rsidRPr="00E22EC9">
              <w:t> </w:t>
            </w:r>
          </w:p>
          <w:p w:rsidR="00A70A41" w:rsidRPr="00E22EC9" w:rsidRDefault="00A70A41" w:rsidP="008A0472">
            <w:pPr>
              <w:numPr>
                <w:ilvl w:val="0"/>
                <w:numId w:val="555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9" w:hanging="284"/>
              <w:rPr>
                <w:rFonts w:ascii="Arial" w:hAnsi="Arial" w:cs="Arial"/>
              </w:rPr>
            </w:pPr>
            <w:r w:rsidRPr="00E22EC9">
              <w:t>ochrana před přenosnými</w:t>
            </w:r>
            <w:r w:rsidRPr="00E22EC9">
              <w:rPr>
                <w:rStyle w:val="Siln"/>
                <w:b w:val="0"/>
                <w:bCs/>
              </w:rPr>
              <w:t xml:space="preserve"> </w:t>
            </w:r>
            <w:r w:rsidRPr="00E22EC9">
              <w:t xml:space="preserve">chorobami, základní </w:t>
            </w:r>
            <w:r w:rsidRPr="00E22EC9">
              <w:rPr>
                <w:rStyle w:val="Siln"/>
                <w:b w:val="0"/>
                <w:bCs/>
              </w:rPr>
              <w:t>cesty přenosu nákaz a jejich prevence, nákazy respirační, přenosné potravou, získané v přírodě, přenosné krví a sexuálním kontaktem, přenosné bodnutím hmyzu a stykem se zvířaty</w:t>
            </w:r>
          </w:p>
          <w:p w:rsidR="00A70A41" w:rsidRPr="00E22EC9" w:rsidRDefault="00A70A41" w:rsidP="008A0472">
            <w:pPr>
              <w:numPr>
                <w:ilvl w:val="0"/>
                <w:numId w:val="555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9" w:hanging="284"/>
              <w:rPr>
                <w:rStyle w:val="Siln"/>
                <w:rFonts w:ascii="Arial" w:hAnsi="Arial" w:cs="Arial"/>
                <w:b w:val="0"/>
              </w:rPr>
            </w:pPr>
            <w:r w:rsidRPr="00E22EC9">
              <w:rPr>
                <w:rStyle w:val="Siln"/>
                <w:b w:val="0"/>
                <w:bCs/>
              </w:rPr>
              <w:t>ochrana před</w:t>
            </w:r>
            <w:r w:rsidRPr="00E22EC9">
              <w:t xml:space="preserve"> </w:t>
            </w:r>
            <w:r w:rsidRPr="00E22EC9">
              <w:rPr>
                <w:rStyle w:val="Siln"/>
                <w:b w:val="0"/>
                <w:bCs/>
              </w:rPr>
              <w:t xml:space="preserve">chronickými nepřenosnými chorobami </w:t>
            </w:r>
            <w:r w:rsidRPr="00E22EC9">
              <w:t>a</w:t>
            </w:r>
            <w:r w:rsidRPr="00E22EC9">
              <w:rPr>
                <w:rStyle w:val="Siln"/>
                <w:b w:val="0"/>
                <w:bCs/>
              </w:rPr>
              <w:t xml:space="preserve"> </w:t>
            </w:r>
            <w:r w:rsidRPr="00E22EC9">
              <w:t>před úrazy</w:t>
            </w:r>
            <w:r w:rsidRPr="00E22EC9">
              <w:rPr>
                <w:rStyle w:val="Siln"/>
                <w:b w:val="0"/>
                <w:bCs/>
              </w:rPr>
              <w:t xml:space="preserve"> </w:t>
            </w:r>
            <w:r w:rsidRPr="00E22EC9">
              <w:t xml:space="preserve">– </w:t>
            </w:r>
            <w:r w:rsidRPr="00E22EC9">
              <w:rPr>
                <w:rStyle w:val="Siln"/>
                <w:b w:val="0"/>
                <w:bCs/>
              </w:rPr>
              <w:t>prevence kardiovaskulárních a metabolických onemocnění</w:t>
            </w:r>
            <w:r w:rsidRPr="00E22EC9">
              <w:t>; preventivní a </w:t>
            </w:r>
            <w:r w:rsidRPr="00E22EC9">
              <w:rPr>
                <w:rStyle w:val="Siln"/>
                <w:b w:val="0"/>
                <w:bCs/>
              </w:rPr>
              <w:t xml:space="preserve"> léčebná</w:t>
            </w:r>
            <w:r w:rsidRPr="00E22EC9">
              <w:t xml:space="preserve"> péče; odpovědné chování v situacích úrazu a život ohrožujících stavů (úrazy v domácnosti, při sportu, na pracovišti, v dopravě), </w:t>
            </w:r>
            <w:r w:rsidRPr="00E22EC9">
              <w:rPr>
                <w:rStyle w:val="Siln"/>
                <w:b w:val="0"/>
                <w:bCs/>
              </w:rPr>
              <w:t>základy první pomoci</w:t>
            </w:r>
          </w:p>
          <w:p w:rsidR="00A70A41" w:rsidRPr="00E22EC9" w:rsidRDefault="00A70A41" w:rsidP="003E391D">
            <w:pPr>
              <w:shd w:val="clear" w:color="auto" w:fill="FFFFFF"/>
              <w:spacing w:line="270" w:lineRule="atLeast"/>
              <w:ind w:left="499"/>
              <w:rPr>
                <w:rFonts w:ascii="Arial" w:hAnsi="Arial" w:cs="Arial"/>
              </w:rPr>
            </w:pPr>
          </w:p>
          <w:p w:rsidR="00A70A41" w:rsidRPr="00E22EC9" w:rsidRDefault="00A70A41" w:rsidP="003E391D">
            <w:pPr>
              <w:shd w:val="clear" w:color="auto" w:fill="FFFFFF"/>
              <w:spacing w:line="270" w:lineRule="atLeast"/>
              <w:rPr>
                <w:rFonts w:ascii="Arial" w:hAnsi="Arial" w:cs="Arial"/>
                <w:b/>
                <w:u w:val="single"/>
              </w:rPr>
            </w:pPr>
            <w:r w:rsidRPr="00E22EC9">
              <w:rPr>
                <w:b/>
                <w:u w:val="single"/>
              </w:rPr>
              <w:t>Rizika ohrožující zdraví a jejich prevence</w:t>
            </w:r>
          </w:p>
          <w:p w:rsidR="00A70A41" w:rsidRPr="00E22EC9" w:rsidRDefault="00A70A41" w:rsidP="008A0472">
            <w:pPr>
              <w:numPr>
                <w:ilvl w:val="0"/>
                <w:numId w:val="556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9" w:hanging="284"/>
              <w:rPr>
                <w:rFonts w:ascii="Arial" w:hAnsi="Arial" w:cs="Arial"/>
              </w:rPr>
            </w:pPr>
            <w:r w:rsidRPr="00E22EC9">
              <w:t>stres a jeho vztah ke zdraví</w:t>
            </w:r>
            <w:r w:rsidRPr="00E22EC9">
              <w:rPr>
                <w:rStyle w:val="Siln"/>
                <w:bCs/>
              </w:rPr>
              <w:t xml:space="preserve"> </w:t>
            </w:r>
            <w:r w:rsidRPr="00E22EC9">
              <w:t>– kompenzační, relaxační a regenerační techniky k překonávání únavy, stresových reakcí a k posilování duševní odolnost auto-destruktivní závislosti</w:t>
            </w:r>
            <w:r w:rsidRPr="00E22EC9">
              <w:rPr>
                <w:rStyle w:val="Siln"/>
                <w:bCs/>
              </w:rPr>
              <w:t xml:space="preserve"> </w:t>
            </w:r>
            <w:r w:rsidRPr="00E22EC9">
              <w:rPr>
                <w:rStyle w:val="Siln"/>
                <w:b w:val="0"/>
                <w:bCs/>
              </w:rPr>
              <w:t>psychická onemocnění, násilí mířené proti sobě samému, rizikové chování (alkohol, aktivní a pasivní kouření, zbraně, nebezpečné</w:t>
            </w:r>
            <w:r w:rsidRPr="00E22EC9">
              <w:rPr>
                <w:b/>
              </w:rPr>
              <w:t xml:space="preserve"> </w:t>
            </w:r>
            <w:r w:rsidRPr="00E22EC9">
              <w:t>látky</w:t>
            </w:r>
            <w:r w:rsidRPr="00E22EC9">
              <w:rPr>
                <w:b/>
              </w:rPr>
              <w:t xml:space="preserve"> </w:t>
            </w:r>
            <w:r w:rsidRPr="00E22EC9">
              <w:rPr>
                <w:rStyle w:val="Siln"/>
                <w:b w:val="0"/>
                <w:bCs/>
              </w:rPr>
              <w:t>a předměty, nebezpečný internet), násilné chování, těžké životní situace a jejich zvládání</w:t>
            </w:r>
            <w:r w:rsidRPr="00E22EC9">
              <w:rPr>
                <w:b/>
              </w:rPr>
              <w:t xml:space="preserve">, </w:t>
            </w:r>
            <w:r w:rsidRPr="00E22EC9">
              <w:t>trestná činnost, dopink ve sportu</w:t>
            </w:r>
            <w:r w:rsidRPr="00E22EC9">
              <w:rPr>
                <w:strike/>
              </w:rPr>
              <w:t>)</w:t>
            </w:r>
          </w:p>
          <w:p w:rsidR="00A70A41" w:rsidRPr="00E22EC9" w:rsidRDefault="00A70A41" w:rsidP="008A0472">
            <w:pPr>
              <w:numPr>
                <w:ilvl w:val="0"/>
                <w:numId w:val="556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9" w:hanging="284"/>
              <w:rPr>
                <w:rFonts w:ascii="Arial" w:hAnsi="Arial" w:cs="Arial"/>
              </w:rPr>
            </w:pPr>
            <w:r w:rsidRPr="00E22EC9">
              <w:t>skryté formy a stupně individuálního násilí a zneužívání, sexuální kriminalita</w:t>
            </w:r>
            <w:r w:rsidRPr="00E22EC9">
              <w:rPr>
                <w:rStyle w:val="Siln"/>
                <w:bCs/>
              </w:rPr>
              <w:t xml:space="preserve"> </w:t>
            </w:r>
            <w:r w:rsidRPr="00E22EC9">
              <w:t xml:space="preserve">– šikana </w:t>
            </w:r>
            <w:r w:rsidRPr="00E22EC9">
              <w:lastRenderedPageBreak/>
              <w:t xml:space="preserve">a jiné projevy násilí; formy sexuálního zneužívání dětí; </w:t>
            </w:r>
            <w:r w:rsidRPr="00E22EC9">
              <w:rPr>
                <w:rStyle w:val="Siln"/>
                <w:b w:val="0"/>
                <w:bCs/>
              </w:rPr>
              <w:t>kriminalita mládeže;</w:t>
            </w:r>
            <w:r w:rsidRPr="00E22EC9">
              <w:t xml:space="preserve"> komunikace se službami odborné pomoci</w:t>
            </w:r>
          </w:p>
          <w:p w:rsidR="00A70A41" w:rsidRPr="00E22EC9" w:rsidRDefault="00A70A41" w:rsidP="008A0472">
            <w:pPr>
              <w:numPr>
                <w:ilvl w:val="0"/>
                <w:numId w:val="556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9" w:hanging="284"/>
              <w:rPr>
                <w:rFonts w:ascii="Arial" w:hAnsi="Arial" w:cs="Arial"/>
              </w:rPr>
            </w:pPr>
            <w:r w:rsidRPr="00E22EC9">
              <w:t xml:space="preserve">bezpečné chování </w:t>
            </w:r>
            <w:r w:rsidRPr="00E22EC9">
              <w:rPr>
                <w:rStyle w:val="Siln"/>
                <w:b w:val="0"/>
                <w:bCs/>
              </w:rPr>
              <w:t>a komunikace</w:t>
            </w:r>
            <w:r w:rsidRPr="00E22EC9">
              <w:t xml:space="preserve"> – komunikace s vrstevníky a neznámými lidmi, </w:t>
            </w:r>
            <w:r w:rsidRPr="00E22EC9">
              <w:rPr>
                <w:rStyle w:val="Siln"/>
                <w:b w:val="0"/>
                <w:bCs/>
              </w:rPr>
              <w:t>bezpečný</w:t>
            </w:r>
            <w:r w:rsidRPr="00E22EC9">
              <w:t xml:space="preserve"> pohyb v rizikovém prostředí, </w:t>
            </w:r>
            <w:r w:rsidRPr="00E22EC9">
              <w:rPr>
                <w:rStyle w:val="Siln"/>
                <w:b w:val="0"/>
                <w:bCs/>
              </w:rPr>
              <w:t>nebezpečí komunikace prostřednictvím elektronických médií, sebeochrana a vzájemná pomoc</w:t>
            </w:r>
            <w:r w:rsidRPr="00E22EC9">
              <w:t xml:space="preserve"> </w:t>
            </w:r>
            <w:r w:rsidRPr="00E22EC9">
              <w:rPr>
                <w:rStyle w:val="Siln"/>
                <w:b w:val="0"/>
                <w:bCs/>
              </w:rPr>
              <w:t>rizikových</w:t>
            </w:r>
            <w:r w:rsidRPr="00E22EC9">
              <w:t xml:space="preserve"> situacích </w:t>
            </w:r>
            <w:r w:rsidRPr="00E22EC9">
              <w:rPr>
                <w:rStyle w:val="Siln"/>
                <w:b w:val="0"/>
                <w:bCs/>
              </w:rPr>
              <w:t>a v situacích ohrožení</w:t>
            </w:r>
          </w:p>
          <w:p w:rsidR="00A70A41" w:rsidRPr="00E22EC9" w:rsidRDefault="00A70A41" w:rsidP="008A0472">
            <w:pPr>
              <w:numPr>
                <w:ilvl w:val="0"/>
                <w:numId w:val="556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9" w:hanging="284"/>
              <w:rPr>
                <w:rFonts w:ascii="Arial" w:hAnsi="Arial" w:cs="Arial"/>
              </w:rPr>
            </w:pPr>
            <w:r w:rsidRPr="00E22EC9">
              <w:t xml:space="preserve">dodržování pravidel bezpečnosti a ochrany zdraví – bezpečné prostředí ve škole, ochrana zdraví při různých činnostech, bezpečnost v dopravě, </w:t>
            </w:r>
            <w:r w:rsidRPr="00E22EC9">
              <w:rPr>
                <w:rStyle w:val="Siln"/>
                <w:b w:val="0"/>
                <w:bCs/>
              </w:rPr>
              <w:t>rizika silniční a železniční dopravy, vztahy mezi účastníky silničního provozu vč. zvládání agresivity, postup v případě dopravní nehody (tísňové volání, zajištění bezpečnosti)</w:t>
            </w:r>
          </w:p>
          <w:p w:rsidR="00A70A41" w:rsidRPr="00E22EC9" w:rsidRDefault="00A70A41" w:rsidP="008A0472">
            <w:pPr>
              <w:numPr>
                <w:ilvl w:val="0"/>
                <w:numId w:val="556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9" w:hanging="284"/>
              <w:rPr>
                <w:rFonts w:ascii="Arial" w:hAnsi="Arial" w:cs="Arial"/>
                <w:i/>
              </w:rPr>
            </w:pPr>
            <w:r w:rsidRPr="00E22EC9">
              <w:rPr>
                <w:i/>
              </w:rPr>
              <w:t>manipulativní reklama a informace</w:t>
            </w:r>
            <w:r w:rsidRPr="00E22EC9">
              <w:rPr>
                <w:rStyle w:val="Siln"/>
                <w:bCs/>
                <w:i/>
              </w:rPr>
              <w:t xml:space="preserve"> </w:t>
            </w:r>
            <w:r w:rsidRPr="00E22EC9">
              <w:rPr>
                <w:i/>
              </w:rPr>
              <w:t>– reklamní vlivy, působení sekt</w:t>
            </w:r>
          </w:p>
          <w:p w:rsidR="00A70A41" w:rsidRPr="00E22EC9" w:rsidRDefault="00A70A41" w:rsidP="008A0472">
            <w:pPr>
              <w:numPr>
                <w:ilvl w:val="0"/>
                <w:numId w:val="556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9" w:hanging="284"/>
              <w:rPr>
                <w:rStyle w:val="Siln"/>
                <w:rFonts w:ascii="Arial" w:hAnsi="Arial" w:cs="Arial"/>
                <w:b w:val="0"/>
              </w:rPr>
            </w:pPr>
            <w:r w:rsidRPr="00E22EC9">
              <w:t>ochrana člověka za mimořádných událostí –</w:t>
            </w:r>
            <w:r w:rsidRPr="00E22EC9">
              <w:rPr>
                <w:rStyle w:val="Siln"/>
                <w:bCs/>
              </w:rPr>
              <w:t xml:space="preserve"> </w:t>
            </w:r>
            <w:r w:rsidRPr="00E22EC9">
              <w:rPr>
                <w:rStyle w:val="Siln"/>
                <w:b w:val="0"/>
                <w:bCs/>
              </w:rPr>
              <w:t>klasifikace mimořádných událostí, varovný signál a jiné způsoby varování, základní úkoly ochrany obyvatelstva, evakuace, činnost po mimořádné události, prevence vzniku mimořádných událostí</w:t>
            </w:r>
          </w:p>
          <w:p w:rsidR="00A70A41" w:rsidRPr="00E22EC9" w:rsidRDefault="00A70A41" w:rsidP="003E391D">
            <w:pPr>
              <w:shd w:val="clear" w:color="auto" w:fill="FFFFFF"/>
              <w:spacing w:line="270" w:lineRule="atLeast"/>
              <w:ind w:left="499"/>
              <w:rPr>
                <w:rFonts w:ascii="Arial" w:hAnsi="Arial" w:cs="Arial"/>
              </w:rPr>
            </w:pPr>
          </w:p>
          <w:p w:rsidR="00A70A41" w:rsidRPr="00E22EC9" w:rsidRDefault="00A70A41" w:rsidP="003E391D">
            <w:pPr>
              <w:shd w:val="clear" w:color="auto" w:fill="FFFFFF"/>
              <w:spacing w:line="270" w:lineRule="atLeast"/>
              <w:rPr>
                <w:rFonts w:ascii="Arial" w:hAnsi="Arial" w:cs="Arial"/>
                <w:b/>
                <w:u w:val="single"/>
              </w:rPr>
            </w:pPr>
            <w:r w:rsidRPr="00E22EC9">
              <w:rPr>
                <w:b/>
                <w:u w:val="single"/>
              </w:rPr>
              <w:t>Hodnota a podpora zdraví</w:t>
            </w:r>
          </w:p>
          <w:p w:rsidR="00A70A41" w:rsidRPr="00E22EC9" w:rsidRDefault="00A70A41" w:rsidP="008A0472">
            <w:pPr>
              <w:numPr>
                <w:ilvl w:val="0"/>
                <w:numId w:val="557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7" w:hanging="284"/>
              <w:rPr>
                <w:rFonts w:ascii="Arial" w:hAnsi="Arial" w:cs="Arial"/>
              </w:rPr>
            </w:pPr>
            <w:r w:rsidRPr="00E22EC9">
              <w:t>celostní pojetí člověka ve zdraví a nemoci – složky zdraví a jejich interakce, základní lidské potřeby a jejich hierarchie</w:t>
            </w:r>
            <w:r w:rsidRPr="00E22EC9">
              <w:rPr>
                <w:rFonts w:ascii="Arial" w:hAnsi="Arial" w:cs="Arial"/>
              </w:rPr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557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7" w:hanging="284"/>
              <w:rPr>
                <w:rStyle w:val="Siln"/>
                <w:rFonts w:ascii="Arial" w:hAnsi="Arial" w:cs="Arial"/>
                <w:b w:val="0"/>
              </w:rPr>
            </w:pPr>
            <w:r w:rsidRPr="00E22EC9">
              <w:t xml:space="preserve">podpora zdraví a její formy – prevence a </w:t>
            </w:r>
            <w:r w:rsidRPr="00E22EC9">
              <w:lastRenderedPageBreak/>
              <w:t xml:space="preserve">intervence, působení na změnu kvality prostředí a chování jedince, odpovědnost jedince za zdraví, </w:t>
            </w:r>
            <w:r w:rsidRPr="00E22EC9">
              <w:rPr>
                <w:rStyle w:val="Siln"/>
                <w:b w:val="0"/>
                <w:bCs/>
              </w:rPr>
              <w:t>podpora zdravého životního stylu, programy podpory zdraví</w:t>
            </w:r>
          </w:p>
          <w:p w:rsidR="00A70A41" w:rsidRPr="00E22EC9" w:rsidRDefault="00A70A41" w:rsidP="003E391D">
            <w:pPr>
              <w:shd w:val="clear" w:color="auto" w:fill="FFFFFF"/>
              <w:spacing w:line="270" w:lineRule="atLeast"/>
              <w:ind w:left="497"/>
              <w:rPr>
                <w:rFonts w:ascii="Arial" w:hAnsi="Arial" w:cs="Arial"/>
              </w:rPr>
            </w:pPr>
          </w:p>
          <w:p w:rsidR="00A70A41" w:rsidRPr="00E22EC9" w:rsidRDefault="00A70A41" w:rsidP="003E391D">
            <w:pPr>
              <w:shd w:val="clear" w:color="auto" w:fill="FFFFFF"/>
              <w:spacing w:line="270" w:lineRule="atLeast"/>
              <w:rPr>
                <w:rFonts w:ascii="Arial" w:hAnsi="Arial" w:cs="Arial"/>
                <w:b/>
                <w:u w:val="single"/>
              </w:rPr>
            </w:pPr>
            <w:r w:rsidRPr="00E22EC9">
              <w:rPr>
                <w:b/>
                <w:u w:val="single"/>
              </w:rPr>
              <w:t>Osobnostní a sociální rozvoj</w:t>
            </w:r>
          </w:p>
          <w:p w:rsidR="00A70A41" w:rsidRPr="00E22EC9" w:rsidRDefault="00A70A41" w:rsidP="008A0472">
            <w:pPr>
              <w:numPr>
                <w:ilvl w:val="0"/>
                <w:numId w:val="558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7" w:hanging="284"/>
              <w:rPr>
                <w:rFonts w:ascii="Arial" w:hAnsi="Arial" w:cs="Arial"/>
                <w:b/>
                <w:i/>
              </w:rPr>
            </w:pPr>
            <w:r w:rsidRPr="00E22EC9">
              <w:rPr>
                <w:i/>
              </w:rPr>
              <w:t>sebepoznání a sebepojetí – vztah k sobě samému, vztah k druhým lidem; zdravé a vyrovnané sebepojetí</w:t>
            </w:r>
            <w:r w:rsidRPr="00E22EC9">
              <w:rPr>
                <w:b/>
                <w:i/>
              </w:rPr>
              <w:t xml:space="preserve">, </w:t>
            </w:r>
            <w:r w:rsidRPr="00E22EC9">
              <w:rPr>
                <w:rStyle w:val="Siln"/>
                <w:b w:val="0"/>
                <w:bCs/>
                <w:i/>
              </w:rPr>
              <w:t>utváření vědomí vlastní identity</w:t>
            </w:r>
          </w:p>
          <w:p w:rsidR="00A70A41" w:rsidRPr="00E22EC9" w:rsidRDefault="00A70A41" w:rsidP="008A0472">
            <w:pPr>
              <w:numPr>
                <w:ilvl w:val="0"/>
                <w:numId w:val="558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7" w:hanging="284"/>
              <w:rPr>
                <w:rFonts w:ascii="Arial" w:hAnsi="Arial" w:cs="Arial"/>
                <w:b/>
                <w:i/>
              </w:rPr>
            </w:pPr>
            <w:r w:rsidRPr="00E22EC9">
              <w:rPr>
                <w:i/>
              </w:rPr>
              <w:t>seberegulace a sebeorganizace činností a chování</w:t>
            </w:r>
            <w:r w:rsidRPr="00E22EC9">
              <w:rPr>
                <w:rStyle w:val="Siln"/>
                <w:bCs/>
                <w:i/>
              </w:rPr>
              <w:t xml:space="preserve"> </w:t>
            </w:r>
            <w:r w:rsidRPr="00E22EC9">
              <w:rPr>
                <w:i/>
              </w:rPr>
              <w:t>– cvičení sebereflexe, sebekontroly, sebeovládání a zvládání problémových situací; stanovení osobních cílů a postupných kroků k jejich dosažení</w:t>
            </w:r>
            <w:r w:rsidRPr="00E22EC9">
              <w:rPr>
                <w:b/>
                <w:i/>
              </w:rPr>
              <w:t xml:space="preserve">; </w:t>
            </w:r>
            <w:r w:rsidRPr="00E22EC9">
              <w:rPr>
                <w:rStyle w:val="Siln"/>
                <w:b w:val="0"/>
                <w:bCs/>
                <w:i/>
              </w:rPr>
              <w:t>zaujímání hodnotových postojů a rozhodovacích dovedností pro řešení problémů v mezilidských vztazích; pomáhající a prosociální chování</w:t>
            </w:r>
          </w:p>
          <w:p w:rsidR="00A70A41" w:rsidRPr="00E22EC9" w:rsidRDefault="00A70A41" w:rsidP="008A0472">
            <w:pPr>
              <w:numPr>
                <w:ilvl w:val="0"/>
                <w:numId w:val="558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7" w:hanging="284"/>
              <w:rPr>
                <w:rFonts w:ascii="Arial" w:hAnsi="Arial" w:cs="Arial"/>
                <w:i/>
              </w:rPr>
            </w:pPr>
            <w:r w:rsidRPr="00E22EC9">
              <w:rPr>
                <w:i/>
              </w:rPr>
              <w:t>psychohygiena v sociální dovednosti pro předcházení a zvládání stresu, hledání pomoci při problémech</w:t>
            </w:r>
          </w:p>
          <w:p w:rsidR="00A70A41" w:rsidRPr="00E22EC9" w:rsidRDefault="00A70A41" w:rsidP="008A0472">
            <w:pPr>
              <w:numPr>
                <w:ilvl w:val="0"/>
                <w:numId w:val="558"/>
              </w:numPr>
              <w:shd w:val="clear" w:color="auto" w:fill="FFFFFF"/>
              <w:tabs>
                <w:tab w:val="clear" w:pos="720"/>
              </w:tabs>
              <w:spacing w:line="270" w:lineRule="atLeast"/>
              <w:ind w:left="497" w:hanging="284"/>
              <w:rPr>
                <w:rFonts w:ascii="Arial" w:hAnsi="Arial" w:cs="Arial"/>
                <w:i/>
              </w:rPr>
            </w:pPr>
            <w:r w:rsidRPr="00E22EC9">
              <w:rPr>
                <w:i/>
              </w:rPr>
              <w:t>mezilidské vztahy, komunikace a kooperace</w:t>
            </w:r>
            <w:r w:rsidRPr="00E22EC9">
              <w:rPr>
                <w:rStyle w:val="Siln"/>
                <w:bCs/>
                <w:i/>
              </w:rPr>
              <w:t xml:space="preserve"> </w:t>
            </w:r>
            <w:r w:rsidRPr="00E22EC9">
              <w:rPr>
                <w:i/>
              </w:rPr>
              <w:t xml:space="preserve">– respektování sebe sama i druhých, přijímání názoru druhého, empatie; chování podporující dobré vztahy, aktivní naslouchání, dialog, efektivní a asertivní komunikace a kooperace v různých situacích, </w:t>
            </w:r>
            <w:r w:rsidRPr="00E22EC9">
              <w:rPr>
                <w:rStyle w:val="Siln"/>
                <w:b w:val="0"/>
                <w:bCs/>
                <w:i/>
              </w:rPr>
              <w:t>dopad vlastního jednání a chování</w:t>
            </w:r>
          </w:p>
        </w:tc>
        <w:tc>
          <w:tcPr>
            <w:tcW w:w="4536" w:type="dxa"/>
          </w:tcPr>
          <w:p w:rsidR="00A70A41" w:rsidRPr="00E22EC9" w:rsidRDefault="00A70A41" w:rsidP="003E391D">
            <w:pPr>
              <w:jc w:val="both"/>
              <w:rPr>
                <w:b/>
              </w:rPr>
            </w:pPr>
          </w:p>
          <w:p w:rsidR="00A70A41" w:rsidRPr="00E22EC9" w:rsidRDefault="00A70A41" w:rsidP="003E391D">
            <w:pPr>
              <w:jc w:val="both"/>
              <w:rPr>
                <w:b/>
              </w:rPr>
            </w:pPr>
            <w:r w:rsidRPr="00E22EC9">
              <w:rPr>
                <w:b/>
              </w:rPr>
              <w:t>Vazby na předměty:</w:t>
            </w:r>
          </w:p>
          <w:p w:rsidR="00A70A41" w:rsidRPr="00E22EC9" w:rsidRDefault="00A70A41" w:rsidP="008A0472">
            <w:pPr>
              <w:numPr>
                <w:ilvl w:val="0"/>
                <w:numId w:val="552"/>
              </w:numPr>
              <w:tabs>
                <w:tab w:val="clear" w:pos="1080"/>
              </w:tabs>
              <w:ind w:left="513" w:hanging="284"/>
              <w:jc w:val="both"/>
            </w:pPr>
            <w:r w:rsidRPr="00E22EC9">
              <w:t>zdravý způsob života (Př)</w:t>
            </w:r>
          </w:p>
          <w:p w:rsidR="00A70A41" w:rsidRPr="00E22EC9" w:rsidRDefault="00A70A41" w:rsidP="008A0472">
            <w:pPr>
              <w:numPr>
                <w:ilvl w:val="0"/>
                <w:numId w:val="552"/>
              </w:numPr>
              <w:tabs>
                <w:tab w:val="clear" w:pos="1080"/>
              </w:tabs>
              <w:ind w:left="513" w:hanging="284"/>
              <w:jc w:val="both"/>
            </w:pPr>
            <w:r w:rsidRPr="00E22EC9">
              <w:t>zásady duševní hygieny (Ov)</w:t>
            </w:r>
          </w:p>
          <w:p w:rsidR="00A70A41" w:rsidRPr="00E22EC9" w:rsidRDefault="00A70A41" w:rsidP="008A0472">
            <w:pPr>
              <w:numPr>
                <w:ilvl w:val="0"/>
                <w:numId w:val="552"/>
              </w:numPr>
              <w:tabs>
                <w:tab w:val="clear" w:pos="1080"/>
              </w:tabs>
              <w:ind w:left="513" w:hanging="284"/>
              <w:jc w:val="both"/>
            </w:pPr>
            <w:r w:rsidRPr="00E22EC9">
              <w:t>morální rozvoj (Ov)</w:t>
            </w:r>
          </w:p>
          <w:p w:rsidR="00A70A41" w:rsidRPr="00E22EC9" w:rsidRDefault="00A70A41" w:rsidP="008A0472">
            <w:pPr>
              <w:numPr>
                <w:ilvl w:val="0"/>
                <w:numId w:val="552"/>
              </w:numPr>
              <w:tabs>
                <w:tab w:val="clear" w:pos="1080"/>
              </w:tabs>
              <w:ind w:left="513" w:hanging="284"/>
              <w:jc w:val="both"/>
            </w:pPr>
            <w:r w:rsidRPr="00E22EC9">
              <w:t>sociální rozvoj (Ov)</w:t>
            </w:r>
          </w:p>
          <w:p w:rsidR="00A70A41" w:rsidRPr="00E22EC9" w:rsidRDefault="00A70A41" w:rsidP="008A0472">
            <w:pPr>
              <w:numPr>
                <w:ilvl w:val="0"/>
                <w:numId w:val="552"/>
              </w:numPr>
              <w:tabs>
                <w:tab w:val="clear" w:pos="1080"/>
              </w:tabs>
              <w:ind w:left="513" w:hanging="284"/>
              <w:jc w:val="both"/>
            </w:pPr>
            <w:r w:rsidRPr="00E22EC9">
              <w:t>vztahy a pravidla soužití (Ov)</w:t>
            </w:r>
          </w:p>
          <w:p w:rsidR="00A70A41" w:rsidRPr="00E22EC9" w:rsidRDefault="00A70A41" w:rsidP="008A0472">
            <w:pPr>
              <w:numPr>
                <w:ilvl w:val="0"/>
                <w:numId w:val="552"/>
              </w:numPr>
              <w:tabs>
                <w:tab w:val="clear" w:pos="1080"/>
              </w:tabs>
              <w:ind w:left="513" w:hanging="284"/>
              <w:jc w:val="both"/>
            </w:pPr>
            <w:r w:rsidRPr="00E22EC9">
              <w:t>první pomoc (Př, Ch)</w:t>
            </w:r>
          </w:p>
          <w:p w:rsidR="00A70A41" w:rsidRPr="00E22EC9" w:rsidRDefault="00A70A41" w:rsidP="008A0472">
            <w:pPr>
              <w:numPr>
                <w:ilvl w:val="0"/>
                <w:numId w:val="552"/>
              </w:numPr>
              <w:tabs>
                <w:tab w:val="clear" w:pos="1080"/>
              </w:tabs>
              <w:ind w:left="513" w:hanging="284"/>
              <w:jc w:val="both"/>
            </w:pPr>
            <w:r w:rsidRPr="00E22EC9">
              <w:t>problematika vlivu prostředí na vlastní zdraví i zdraví ostatních lidí (Př, Ch, Z)</w:t>
            </w:r>
          </w:p>
          <w:p w:rsidR="00A70A41" w:rsidRPr="00E22EC9" w:rsidRDefault="00A70A41" w:rsidP="003E391D">
            <w:pPr>
              <w:ind w:left="360"/>
              <w:jc w:val="both"/>
              <w:rPr>
                <w:b/>
                <w:bCs/>
              </w:rPr>
            </w:pPr>
            <w:r w:rsidRPr="00E22EC9">
              <w:rPr>
                <w:b/>
                <w:bCs/>
              </w:rPr>
              <w:t xml:space="preserve">    </w:t>
            </w:r>
          </w:p>
        </w:tc>
      </w:tr>
    </w:tbl>
    <w:p w:rsidR="00A70A41" w:rsidRPr="00E22EC9" w:rsidRDefault="00A70A41" w:rsidP="0069126F">
      <w:pPr>
        <w:sectPr w:rsidR="00A70A41" w:rsidRPr="00E22EC9" w:rsidSect="00BC62B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02746D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  <w:u w:val="single"/>
        </w:rPr>
      </w:pPr>
      <w:bookmarkStart w:id="1259" w:name="_Toc367717102"/>
      <w:r w:rsidRPr="00E22EC9">
        <w:rPr>
          <w:rFonts w:ascii="Times New Roman" w:hAnsi="Times New Roman"/>
          <w:color w:val="auto"/>
          <w:sz w:val="28"/>
          <w:u w:val="single"/>
        </w:rPr>
        <w:lastRenderedPageBreak/>
        <w:t xml:space="preserve">Vyučovací předmět: </w:t>
      </w:r>
      <w:r>
        <w:rPr>
          <w:rFonts w:ascii="Times New Roman" w:hAnsi="Times New Roman"/>
          <w:color w:val="auto"/>
          <w:sz w:val="28"/>
          <w:u w:val="single"/>
        </w:rPr>
        <w:t>TĚLESNÁ VÝCHOVA</w:t>
      </w:r>
      <w:bookmarkEnd w:id="1259"/>
    </w:p>
    <w:p w:rsidR="00A70A41" w:rsidRPr="00E22EC9" w:rsidRDefault="00A70A41" w:rsidP="0002746D">
      <w:pPr>
        <w:spacing w:after="120"/>
        <w:jc w:val="both"/>
      </w:pPr>
    </w:p>
    <w:p w:rsidR="00A70A41" w:rsidRPr="00E22EC9" w:rsidRDefault="00A70A41" w:rsidP="0002746D">
      <w:pPr>
        <w:spacing w:after="120"/>
        <w:jc w:val="both"/>
        <w:rPr>
          <w:b/>
        </w:rPr>
      </w:pPr>
      <w:r w:rsidRPr="00E22EC9">
        <w:rPr>
          <w:b/>
        </w:rPr>
        <w:t>Charakteristika vyučovacího předmětu:</w:t>
      </w:r>
    </w:p>
    <w:p w:rsidR="00A70A41" w:rsidRPr="00E22EC9" w:rsidRDefault="00A70A41" w:rsidP="0002746D">
      <w:pPr>
        <w:spacing w:after="120"/>
        <w:jc w:val="both"/>
        <w:rPr>
          <w:b/>
        </w:rPr>
      </w:pPr>
    </w:p>
    <w:p w:rsidR="00A70A41" w:rsidRPr="00E22EC9" w:rsidRDefault="00A70A41" w:rsidP="0002746D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02746D">
      <w:pPr>
        <w:spacing w:after="120"/>
        <w:jc w:val="both"/>
        <w:rPr>
          <w:b/>
        </w:rPr>
      </w:pPr>
    </w:p>
    <w:p w:rsidR="00A70A41" w:rsidRPr="00E22EC9" w:rsidRDefault="00A70A41" w:rsidP="0002746D">
      <w:pPr>
        <w:jc w:val="center"/>
        <w:rPr>
          <w:bCs/>
        </w:rPr>
      </w:pPr>
    </w:p>
    <w:p w:rsidR="00A70A41" w:rsidRPr="00E22EC9" w:rsidRDefault="00A70A41" w:rsidP="0002746D">
      <w:pPr>
        <w:spacing w:after="120"/>
        <w:jc w:val="both"/>
        <w:rPr>
          <w:b/>
          <w:u w:val="single"/>
        </w:rPr>
      </w:pPr>
      <w:r w:rsidRPr="00E22EC9">
        <w:rPr>
          <w:b/>
          <w:i/>
          <w:sz w:val="28"/>
          <w:szCs w:val="28"/>
          <w:u w:val="single"/>
        </w:rPr>
        <w:t>I. stupeň</w:t>
      </w:r>
    </w:p>
    <w:p w:rsidR="00A70A41" w:rsidRPr="00E22EC9" w:rsidRDefault="00A70A41" w:rsidP="0002746D">
      <w:pPr>
        <w:jc w:val="both"/>
      </w:pPr>
      <w:r w:rsidRPr="00E22EC9">
        <w:t xml:space="preserve">     Předmět tělesná výchova je vyučován na obou stupních základního vzdělávání. Učivu tělesné výchovy je v 1. -2. ročníku věnována časová dotace 2 hodiny týdně, od 3. ročníku 3 hodiny týdně, v 5. ročníku 2 hodiny týdně.</w:t>
      </w:r>
    </w:p>
    <w:p w:rsidR="00A70A41" w:rsidRPr="00E22EC9" w:rsidRDefault="00A70A41" w:rsidP="0002746D">
      <w:pPr>
        <w:ind w:firstLine="708"/>
        <w:jc w:val="both"/>
      </w:pPr>
      <w:r w:rsidRPr="00E22EC9">
        <w:rPr>
          <w:szCs w:val="22"/>
        </w:rPr>
        <w:t>V tělesné výchově je velmi důležité motivační hodnocení žáků, které vychází ze somatotypu žáka a je postaveno na posuzování osobních výkonů každého jednotlivce a jejich zlepšování – bez paušálního porovnávání žáků podle výkonových norem (tabulky, grafy aj.), které neberou v úvahu růstové a genetické předpoklady a aktuální zdravotní stav žák</w:t>
      </w:r>
    </w:p>
    <w:p w:rsidR="00A70A41" w:rsidRPr="00E22EC9" w:rsidRDefault="00A70A41" w:rsidP="0002746D">
      <w:pPr>
        <w:jc w:val="both"/>
      </w:pPr>
      <w:r w:rsidRPr="00E22EC9">
        <w:t xml:space="preserve">     Na prvním stupni má předmět charakter získávání základních pohybových dovedností. Dává žákům příležitost, aby projevovali a uspokojovali svou přirozenou potřebu pohybu </w:t>
      </w:r>
      <w:r w:rsidRPr="00E22EC9">
        <w:br/>
        <w:t>a směřuje k rozpoznání a rozvíjení jejich pohybového nadání.  Prožitek z pohybu a komunikace při pohybu zde vytváří předpoklad pro osvojování základních pohybových dovedností. Neméně důležité je odhalování zdravotních oslabení žáků a jejich náprava, proto buď zařazujeme prvky prevence do hodin Tělesné výchovy, nebo je otevírána</w:t>
      </w:r>
    </w:p>
    <w:p w:rsidR="00A70A41" w:rsidRPr="00E22EC9" w:rsidRDefault="00A70A41" w:rsidP="0002746D">
      <w:pPr>
        <w:jc w:val="both"/>
      </w:pPr>
      <w:r w:rsidRPr="00E22EC9">
        <w:t xml:space="preserve"> (v případě zájmu) zdravotní tělesná výchova jako nepovinný předmět.</w:t>
      </w:r>
    </w:p>
    <w:p w:rsidR="00A70A41" w:rsidRPr="00E22EC9" w:rsidRDefault="00A70A41" w:rsidP="0002746D">
      <w:pPr>
        <w:jc w:val="both"/>
      </w:pPr>
      <w:r w:rsidRPr="00E22EC9">
        <w:t xml:space="preserve">     Hlavními cíli jsou získání vztahu k tělesné výchově a pohybu vůbec, osvojení si základních gymnastických, atletických a herních dovedností a posílení kolektivního ducha a čestného jednání.</w:t>
      </w:r>
      <w:r w:rsidRPr="00E22EC9">
        <w:rPr>
          <w:szCs w:val="22"/>
        </w:rPr>
        <w:t xml:space="preserve"> </w:t>
      </w:r>
      <w:r w:rsidRPr="00E22EC9">
        <w:t>Na základě těchto cílů jsou využity odpovídající formy práce, vyučovací metody a pracovní postupy.</w:t>
      </w:r>
    </w:p>
    <w:p w:rsidR="00A70A41" w:rsidRPr="00E22EC9" w:rsidRDefault="00A70A41" w:rsidP="0002746D">
      <w:pPr>
        <w:jc w:val="both"/>
      </w:pPr>
    </w:p>
    <w:p w:rsidR="00A70A41" w:rsidRPr="00E22EC9" w:rsidRDefault="00A70A41" w:rsidP="0002746D">
      <w:pPr>
        <w:spacing w:after="120"/>
        <w:jc w:val="both"/>
        <w:rPr>
          <w:b/>
          <w:i/>
          <w:sz w:val="28"/>
          <w:szCs w:val="28"/>
          <w:u w:val="single"/>
        </w:rPr>
      </w:pPr>
    </w:p>
    <w:p w:rsidR="00A70A41" w:rsidRPr="00E22EC9" w:rsidRDefault="00A70A41" w:rsidP="0002746D">
      <w:pPr>
        <w:spacing w:after="120"/>
        <w:jc w:val="both"/>
        <w:rPr>
          <w:b/>
          <w:u w:val="single"/>
        </w:rPr>
      </w:pPr>
      <w:r w:rsidRPr="00E22EC9">
        <w:rPr>
          <w:b/>
          <w:i/>
          <w:sz w:val="28"/>
          <w:szCs w:val="28"/>
          <w:u w:val="single"/>
        </w:rPr>
        <w:t>II. stupeň</w:t>
      </w:r>
    </w:p>
    <w:p w:rsidR="00A70A41" w:rsidRPr="00E22EC9" w:rsidRDefault="00A70A41" w:rsidP="0002746D">
      <w:pPr>
        <w:spacing w:after="120"/>
        <w:jc w:val="both"/>
        <w:rPr>
          <w:b/>
          <w:u w:val="single"/>
        </w:rPr>
      </w:pPr>
      <w:r w:rsidRPr="00E22EC9">
        <w:rPr>
          <w:b/>
          <w:u w:val="single"/>
        </w:rPr>
        <w:t>Časová dotace a podmínky pro výuku TV</w:t>
      </w:r>
    </w:p>
    <w:p w:rsidR="00A70A41" w:rsidRPr="00E22EC9" w:rsidRDefault="00A70A41" w:rsidP="0002746D">
      <w:pPr>
        <w:spacing w:after="120"/>
        <w:jc w:val="both"/>
      </w:pPr>
      <w:r w:rsidRPr="00E22EC9">
        <w:t xml:space="preserve">     Učivu tělesné výchovy je věnována v 6. a 7.ročníku časová dotace 3 hodiny týdně,                     v 8. a 9.ročníku  2 hodiny týdně.  Škola  je  nadstandardně  vybavena  jak    prostory   tak i množstvím učebních pomůcek. Pro vnitřní výuku jsou k dispozici tři tělocvičny, zrcadlový sál, herna stolního tenisu a házenkářská nafukovací hala. Venkovní areál tvoří dvě univerzální hřiště na házenou, minifotbal a tenis (jedno je kryté nafukovací halou), tenisové hřiště, volejbalové hřiště, dvě streetbalová hřiště a tenisová stěna (vše s umělým povrchem). Pro atletiku využíváme dálkařský sektor a sedmdesátimetrovou běžeckou dráhu. Součástí areálu je i asfaltové hřiště na hokejbal. V případě zájmu je k dispozici vybavená cyklodílna se čtrnácti koly. </w:t>
      </w:r>
    </w:p>
    <w:p w:rsidR="00A70A41" w:rsidRPr="00E22EC9" w:rsidRDefault="00A70A41" w:rsidP="0002746D">
      <w:pPr>
        <w:jc w:val="both"/>
        <w:rPr>
          <w:position w:val="-2"/>
        </w:rPr>
      </w:pPr>
      <w:r w:rsidRPr="00E22EC9">
        <w:t xml:space="preserve">V předmětu </w:t>
      </w:r>
      <w:r w:rsidRPr="00E22EC9">
        <w:rPr>
          <w:b/>
          <w:bCs/>
          <w:i/>
          <w:iCs/>
        </w:rPr>
        <w:t xml:space="preserve">Tělesná výchova </w:t>
      </w:r>
      <w:r w:rsidRPr="00E22EC9">
        <w:rPr>
          <w:position w:val="-2"/>
        </w:rPr>
        <w:t>jsou zařazena průřezová témata:</w:t>
      </w:r>
    </w:p>
    <w:p w:rsidR="00A70A41" w:rsidRPr="00E22EC9" w:rsidRDefault="00A70A41" w:rsidP="0002746D">
      <w:pPr>
        <w:numPr>
          <w:ilvl w:val="0"/>
          <w:numId w:val="321"/>
        </w:numPr>
        <w:jc w:val="both"/>
        <w:rPr>
          <w:b/>
          <w:bCs/>
          <w:i/>
          <w:iCs/>
          <w:position w:val="-2"/>
        </w:rPr>
      </w:pPr>
      <w:r w:rsidRPr="00E22EC9">
        <w:rPr>
          <w:b/>
          <w:bCs/>
          <w:i/>
          <w:iCs/>
          <w:position w:val="-2"/>
        </w:rPr>
        <w:t>osobnostní a sociální výchova</w:t>
      </w:r>
    </w:p>
    <w:p w:rsidR="00A70A41" w:rsidRPr="00E22EC9" w:rsidRDefault="00A70A41" w:rsidP="0002746D">
      <w:pPr>
        <w:numPr>
          <w:ilvl w:val="0"/>
          <w:numId w:val="321"/>
        </w:numPr>
        <w:jc w:val="both"/>
        <w:rPr>
          <w:b/>
          <w:bCs/>
          <w:i/>
          <w:iCs/>
        </w:rPr>
      </w:pPr>
      <w:r w:rsidRPr="00E22EC9">
        <w:rPr>
          <w:b/>
          <w:bCs/>
          <w:i/>
          <w:iCs/>
          <w:position w:val="-2"/>
        </w:rPr>
        <w:t>výchova demokratického občana</w:t>
      </w:r>
    </w:p>
    <w:p w:rsidR="00A70A41" w:rsidRPr="00E22EC9" w:rsidRDefault="00A70A41" w:rsidP="0002746D">
      <w:pPr>
        <w:spacing w:after="120"/>
        <w:jc w:val="both"/>
        <w:rPr>
          <w:b/>
          <w:u w:val="single"/>
        </w:rPr>
      </w:pPr>
    </w:p>
    <w:p w:rsidR="00A70A41" w:rsidRPr="00E22EC9" w:rsidRDefault="00A70A41" w:rsidP="0002746D">
      <w:pPr>
        <w:spacing w:after="120"/>
        <w:jc w:val="both"/>
        <w:rPr>
          <w:b/>
          <w:u w:val="single"/>
        </w:rPr>
      </w:pPr>
    </w:p>
    <w:p w:rsidR="00A70A41" w:rsidRPr="00E22EC9" w:rsidRDefault="00A70A41" w:rsidP="0002746D">
      <w:pPr>
        <w:spacing w:after="120"/>
        <w:jc w:val="both"/>
        <w:rPr>
          <w:b/>
          <w:u w:val="single"/>
        </w:rPr>
      </w:pPr>
    </w:p>
    <w:p w:rsidR="00A70A41" w:rsidRPr="00E22EC9" w:rsidRDefault="00A70A41" w:rsidP="0002746D">
      <w:pPr>
        <w:spacing w:after="120"/>
        <w:jc w:val="both"/>
        <w:rPr>
          <w:b/>
          <w:u w:val="single"/>
        </w:rPr>
      </w:pPr>
      <w:r w:rsidRPr="00E22EC9">
        <w:rPr>
          <w:b/>
          <w:u w:val="single"/>
        </w:rPr>
        <w:lastRenderedPageBreak/>
        <w:t>Výchovné a vzdělávací strategie směřující k utváření klíčových kompetencí</w:t>
      </w:r>
    </w:p>
    <w:p w:rsidR="00A70A41" w:rsidRPr="00E22EC9" w:rsidRDefault="00A70A41" w:rsidP="0002746D">
      <w:pPr>
        <w:jc w:val="both"/>
        <w:rPr>
          <w:b/>
        </w:rPr>
      </w:pPr>
    </w:p>
    <w:p w:rsidR="00A70A41" w:rsidRPr="00E22EC9" w:rsidRDefault="00A70A41" w:rsidP="0002746D">
      <w:pPr>
        <w:jc w:val="both"/>
        <w:rPr>
          <w:b/>
        </w:rPr>
      </w:pPr>
      <w:r w:rsidRPr="00E22EC9">
        <w:rPr>
          <w:b/>
        </w:rPr>
        <w:t>Kompetence k učení</w:t>
      </w:r>
    </w:p>
    <w:p w:rsidR="00A70A41" w:rsidRPr="00E22EC9" w:rsidRDefault="00A70A41" w:rsidP="008A0472">
      <w:pPr>
        <w:numPr>
          <w:ilvl w:val="0"/>
          <w:numId w:val="551"/>
        </w:numPr>
        <w:tabs>
          <w:tab w:val="left" w:pos="720"/>
        </w:tabs>
        <w:jc w:val="both"/>
      </w:pPr>
      <w:r w:rsidRPr="00E22EC9">
        <w:t xml:space="preserve">učíme znát základní pravidla sportů, se kterými byl seznámen během školní docházky </w:t>
      </w:r>
    </w:p>
    <w:p w:rsidR="00A70A41" w:rsidRPr="00E22EC9" w:rsidRDefault="00A70A41" w:rsidP="008A0472">
      <w:pPr>
        <w:numPr>
          <w:ilvl w:val="0"/>
          <w:numId w:val="551"/>
        </w:numPr>
        <w:tabs>
          <w:tab w:val="left" w:pos="720"/>
        </w:tabs>
        <w:jc w:val="both"/>
      </w:pPr>
      <w:r w:rsidRPr="00E22EC9">
        <w:t>snažíme se zlepšovat žákovy sportovní výkony</w:t>
      </w:r>
    </w:p>
    <w:p w:rsidR="00A70A41" w:rsidRPr="00E22EC9" w:rsidRDefault="00A70A41" w:rsidP="008A0472">
      <w:pPr>
        <w:numPr>
          <w:ilvl w:val="0"/>
          <w:numId w:val="551"/>
        </w:numPr>
        <w:tabs>
          <w:tab w:val="left" w:pos="720"/>
        </w:tabs>
        <w:jc w:val="both"/>
      </w:pPr>
      <w:r w:rsidRPr="00E22EC9">
        <w:t>chápeme, že pohyb je nezbytnou součástí zdravého životního stylu</w:t>
      </w:r>
    </w:p>
    <w:p w:rsidR="00A70A41" w:rsidRPr="00E22EC9" w:rsidRDefault="00A70A41" w:rsidP="0002746D">
      <w:pPr>
        <w:tabs>
          <w:tab w:val="left" w:pos="540"/>
        </w:tabs>
        <w:jc w:val="both"/>
        <w:rPr>
          <w:b/>
        </w:rPr>
      </w:pPr>
    </w:p>
    <w:p w:rsidR="00A70A41" w:rsidRPr="00E22EC9" w:rsidRDefault="00A70A41" w:rsidP="0002746D">
      <w:pPr>
        <w:tabs>
          <w:tab w:val="left" w:pos="540"/>
        </w:tabs>
        <w:jc w:val="both"/>
        <w:rPr>
          <w:b/>
        </w:rPr>
      </w:pPr>
      <w:r w:rsidRPr="00E22EC9">
        <w:rPr>
          <w:b/>
        </w:rPr>
        <w:t>Kompetence k řešení problémů</w:t>
      </w:r>
    </w:p>
    <w:p w:rsidR="00A70A41" w:rsidRPr="00E22EC9" w:rsidRDefault="00A70A41" w:rsidP="008A0472">
      <w:pPr>
        <w:numPr>
          <w:ilvl w:val="0"/>
          <w:numId w:val="561"/>
        </w:numPr>
        <w:tabs>
          <w:tab w:val="clear" w:pos="717"/>
          <w:tab w:val="left" w:pos="720"/>
        </w:tabs>
        <w:suppressAutoHyphens/>
        <w:ind w:left="720" w:hanging="360"/>
        <w:jc w:val="both"/>
      </w:pPr>
      <w:r w:rsidRPr="00E22EC9">
        <w:t>snažíme se, aby žák zvládl roli rozhodčího v základních sportech a dokázal respektovat rozhodnutí rozhodčího i z řad svých spolužáků, v případě nesouhlasu s rozhodnutím se snaží ovládnout a v klidu diskutovat</w:t>
      </w:r>
    </w:p>
    <w:p w:rsidR="00A70A41" w:rsidRPr="00E22EC9" w:rsidRDefault="00A70A41" w:rsidP="008A0472">
      <w:pPr>
        <w:numPr>
          <w:ilvl w:val="0"/>
          <w:numId w:val="561"/>
        </w:numPr>
        <w:tabs>
          <w:tab w:val="clear" w:pos="717"/>
          <w:tab w:val="left" w:pos="720"/>
        </w:tabs>
        <w:suppressAutoHyphens/>
        <w:ind w:left="720" w:hanging="360"/>
        <w:jc w:val="both"/>
      </w:pPr>
      <w:r w:rsidRPr="00E22EC9">
        <w:t xml:space="preserve">naučíme žáka v případě sportovních neúspěchů hledat chybu nejdříve ve svém jednání a teprve poté u ostatních </w:t>
      </w:r>
    </w:p>
    <w:p w:rsidR="00A70A41" w:rsidRPr="00E22EC9" w:rsidRDefault="00A70A41" w:rsidP="0002746D">
      <w:pPr>
        <w:tabs>
          <w:tab w:val="left" w:pos="540"/>
        </w:tabs>
        <w:ind w:left="360" w:hanging="180"/>
        <w:jc w:val="both"/>
        <w:rPr>
          <w:b/>
        </w:rPr>
      </w:pPr>
    </w:p>
    <w:p w:rsidR="00A70A41" w:rsidRPr="00E22EC9" w:rsidRDefault="00A70A41" w:rsidP="0002746D">
      <w:pPr>
        <w:tabs>
          <w:tab w:val="left" w:pos="540"/>
        </w:tabs>
        <w:ind w:left="180" w:hanging="180"/>
        <w:jc w:val="both"/>
        <w:rPr>
          <w:b/>
        </w:rPr>
      </w:pPr>
      <w:r w:rsidRPr="00E22EC9">
        <w:rPr>
          <w:b/>
        </w:rPr>
        <w:t>Kompetence komunikativní</w:t>
      </w:r>
    </w:p>
    <w:p w:rsidR="00A70A41" w:rsidRPr="00E22EC9" w:rsidRDefault="00A70A41" w:rsidP="008A0472">
      <w:pPr>
        <w:numPr>
          <w:ilvl w:val="0"/>
          <w:numId w:val="561"/>
        </w:numPr>
        <w:tabs>
          <w:tab w:val="clear" w:pos="717"/>
          <w:tab w:val="left" w:pos="720"/>
        </w:tabs>
        <w:ind w:left="720" w:hanging="360"/>
        <w:jc w:val="both"/>
      </w:pPr>
      <w:r w:rsidRPr="00E22EC9">
        <w:t>umožníme žákům při diskusích na daná témata formulovat a vyjadřovat své myšlenky</w:t>
      </w:r>
    </w:p>
    <w:p w:rsidR="00A70A41" w:rsidRPr="00E22EC9" w:rsidRDefault="00A70A41" w:rsidP="008A0472">
      <w:pPr>
        <w:numPr>
          <w:ilvl w:val="0"/>
          <w:numId w:val="561"/>
        </w:numPr>
        <w:tabs>
          <w:tab w:val="clear" w:pos="717"/>
          <w:tab w:val="left" w:pos="720"/>
        </w:tabs>
        <w:ind w:left="720" w:hanging="360"/>
        <w:jc w:val="both"/>
      </w:pPr>
      <w:r w:rsidRPr="00E22EC9">
        <w:t>učíme žáky vyjadřovat se výstižně, v logickém sledu, kultivovaně, souvisle a pokud možno terminologicky správně</w:t>
      </w:r>
    </w:p>
    <w:p w:rsidR="00A70A41" w:rsidRPr="00E22EC9" w:rsidRDefault="00A70A41" w:rsidP="008A0472">
      <w:pPr>
        <w:numPr>
          <w:ilvl w:val="0"/>
          <w:numId w:val="561"/>
        </w:numPr>
        <w:tabs>
          <w:tab w:val="clear" w:pos="717"/>
          <w:tab w:val="left" w:pos="720"/>
        </w:tabs>
        <w:ind w:left="720" w:hanging="360"/>
        <w:jc w:val="both"/>
      </w:pPr>
      <w:r w:rsidRPr="00E22EC9">
        <w:t>učíme žáky obhajovat vhodnou formou své názory, vhodně argumentovat a naslouchat názorům jiných</w:t>
      </w:r>
    </w:p>
    <w:p w:rsidR="00A70A41" w:rsidRPr="00E22EC9" w:rsidRDefault="00A70A41" w:rsidP="008A0472">
      <w:pPr>
        <w:numPr>
          <w:ilvl w:val="0"/>
          <w:numId w:val="561"/>
        </w:numPr>
        <w:tabs>
          <w:tab w:val="clear" w:pos="717"/>
          <w:tab w:val="left" w:pos="720"/>
        </w:tabs>
        <w:ind w:left="720" w:hanging="360"/>
        <w:jc w:val="both"/>
      </w:pPr>
      <w:r w:rsidRPr="00E22EC9">
        <w:t>pomocí zavádění skupinové práce a projektové výuky vedeme žáky ke komunikaci ve skupině</w:t>
      </w:r>
    </w:p>
    <w:p w:rsidR="00A70A41" w:rsidRPr="00E22EC9" w:rsidRDefault="00A70A41" w:rsidP="0002746D">
      <w:pPr>
        <w:tabs>
          <w:tab w:val="left" w:pos="540"/>
        </w:tabs>
        <w:ind w:left="360" w:hanging="180"/>
        <w:jc w:val="both"/>
        <w:rPr>
          <w:b/>
        </w:rPr>
      </w:pPr>
    </w:p>
    <w:p w:rsidR="00A70A41" w:rsidRPr="00E22EC9" w:rsidRDefault="00A70A41" w:rsidP="0002746D">
      <w:pPr>
        <w:tabs>
          <w:tab w:val="left" w:pos="540"/>
        </w:tabs>
        <w:jc w:val="both"/>
        <w:rPr>
          <w:b/>
        </w:rPr>
      </w:pPr>
      <w:r w:rsidRPr="00E22EC9">
        <w:rPr>
          <w:b/>
        </w:rPr>
        <w:t>Kompetence sociální a personální</w:t>
      </w:r>
    </w:p>
    <w:p w:rsidR="00A70A41" w:rsidRPr="00E22EC9" w:rsidRDefault="00A70A41" w:rsidP="008A0472">
      <w:pPr>
        <w:numPr>
          <w:ilvl w:val="0"/>
          <w:numId w:val="562"/>
        </w:numPr>
        <w:ind w:left="720" w:hanging="360"/>
        <w:jc w:val="both"/>
        <w:rPr>
          <w:b/>
        </w:rPr>
      </w:pPr>
      <w:r w:rsidRPr="00E22EC9">
        <w:t>žáky učíme otevřeně a kultivovaně projevovat své city</w:t>
      </w:r>
    </w:p>
    <w:p w:rsidR="00A70A41" w:rsidRPr="00E22EC9" w:rsidRDefault="00A70A41" w:rsidP="008A0472">
      <w:pPr>
        <w:numPr>
          <w:ilvl w:val="0"/>
          <w:numId w:val="562"/>
        </w:numPr>
        <w:ind w:left="720" w:hanging="360"/>
        <w:jc w:val="both"/>
        <w:rPr>
          <w:b/>
        </w:rPr>
      </w:pPr>
      <w:r w:rsidRPr="00E22EC9">
        <w:t>učíme je ohleduplnému a citlivému vztahu k ostatním</w:t>
      </w:r>
    </w:p>
    <w:p w:rsidR="00A70A41" w:rsidRPr="00E22EC9" w:rsidRDefault="00A70A41" w:rsidP="008A0472">
      <w:pPr>
        <w:numPr>
          <w:ilvl w:val="0"/>
          <w:numId w:val="562"/>
        </w:numPr>
        <w:ind w:left="720" w:hanging="360"/>
        <w:jc w:val="both"/>
        <w:rPr>
          <w:b/>
        </w:rPr>
      </w:pPr>
      <w:r w:rsidRPr="00E22EC9">
        <w:t>navozujeme dostatek situací, které umožní žákům účinně spolupracovat ve skupině a ovlivňovat kvalitu společné práce</w:t>
      </w:r>
    </w:p>
    <w:p w:rsidR="00A70A41" w:rsidRPr="00E22EC9" w:rsidRDefault="00A70A41" w:rsidP="0002746D">
      <w:pPr>
        <w:tabs>
          <w:tab w:val="left" w:pos="540"/>
        </w:tabs>
        <w:ind w:left="360" w:hanging="180"/>
        <w:jc w:val="both"/>
        <w:rPr>
          <w:b/>
        </w:rPr>
      </w:pPr>
    </w:p>
    <w:p w:rsidR="00A70A41" w:rsidRPr="00E22EC9" w:rsidRDefault="00A70A41" w:rsidP="0002746D">
      <w:pPr>
        <w:tabs>
          <w:tab w:val="left" w:pos="540"/>
        </w:tabs>
        <w:ind w:left="360" w:hanging="360"/>
        <w:jc w:val="both"/>
        <w:rPr>
          <w:b/>
        </w:rPr>
      </w:pPr>
      <w:r w:rsidRPr="00E22EC9">
        <w:rPr>
          <w:b/>
        </w:rPr>
        <w:t>Kompetence občanské</w:t>
      </w:r>
    </w:p>
    <w:p w:rsidR="00A70A41" w:rsidRPr="00E22EC9" w:rsidRDefault="00A70A41" w:rsidP="008A0472">
      <w:pPr>
        <w:numPr>
          <w:ilvl w:val="0"/>
          <w:numId w:val="563"/>
        </w:numPr>
        <w:ind w:left="720" w:hanging="360"/>
        <w:jc w:val="both"/>
        <w:rPr>
          <w:b/>
        </w:rPr>
      </w:pPr>
      <w:r w:rsidRPr="00E22EC9">
        <w:t>učíme žáky se samostatně rozhodovat a nést důsledky za své rozhodnutí</w:t>
      </w:r>
    </w:p>
    <w:p w:rsidR="00A70A41" w:rsidRPr="00E22EC9" w:rsidRDefault="00A70A41" w:rsidP="008A0472">
      <w:pPr>
        <w:numPr>
          <w:ilvl w:val="0"/>
          <w:numId w:val="563"/>
        </w:numPr>
        <w:ind w:left="720" w:hanging="360"/>
        <w:jc w:val="both"/>
        <w:rPr>
          <w:b/>
        </w:rPr>
      </w:pPr>
      <w:r w:rsidRPr="00E22EC9">
        <w:t>učíme žáky respektovat, chránit a ocenit naše tradice sportovní i kulturní</w:t>
      </w:r>
    </w:p>
    <w:p w:rsidR="00A70A41" w:rsidRPr="00E22EC9" w:rsidRDefault="00A70A41" w:rsidP="008A0472">
      <w:pPr>
        <w:numPr>
          <w:ilvl w:val="0"/>
          <w:numId w:val="563"/>
        </w:numPr>
        <w:ind w:left="720" w:hanging="360"/>
        <w:jc w:val="both"/>
        <w:rPr>
          <w:b/>
        </w:rPr>
      </w:pPr>
      <w:r w:rsidRPr="00E22EC9">
        <w:t xml:space="preserve">vedeme je k aktivnímu zapojování se do sportovního dění ve městě účastí v soutěžích </w:t>
      </w:r>
    </w:p>
    <w:p w:rsidR="00A70A41" w:rsidRPr="00E22EC9" w:rsidRDefault="00A70A41" w:rsidP="008A0472">
      <w:pPr>
        <w:numPr>
          <w:ilvl w:val="0"/>
          <w:numId w:val="563"/>
        </w:numPr>
        <w:ind w:left="720" w:hanging="360"/>
        <w:jc w:val="both"/>
        <w:rPr>
          <w:b/>
        </w:rPr>
      </w:pPr>
      <w:r w:rsidRPr="00E22EC9">
        <w:t>vedeme k odsouzení negativních postojů ve škole i ve společnosti</w:t>
      </w:r>
    </w:p>
    <w:p w:rsidR="00A70A41" w:rsidRPr="00E22EC9" w:rsidRDefault="00A70A41" w:rsidP="008A0472">
      <w:pPr>
        <w:numPr>
          <w:ilvl w:val="0"/>
          <w:numId w:val="561"/>
        </w:numPr>
        <w:suppressAutoHyphens/>
        <w:spacing w:after="120"/>
        <w:ind w:left="720" w:hanging="360"/>
        <w:jc w:val="both"/>
      </w:pPr>
      <w:r w:rsidRPr="00E22EC9">
        <w:t>vedeme žáky k pochopení kulturní a sociální diference, k toleranci různých etnik a k upevňování mezilidských vztahů</w:t>
      </w:r>
    </w:p>
    <w:p w:rsidR="00A70A41" w:rsidRPr="00E22EC9" w:rsidRDefault="00A70A41" w:rsidP="0002746D">
      <w:pPr>
        <w:rPr>
          <w:b/>
        </w:rPr>
      </w:pPr>
    </w:p>
    <w:p w:rsidR="00A70A41" w:rsidRPr="00E22EC9" w:rsidRDefault="00A70A41" w:rsidP="0002746D">
      <w:pPr>
        <w:rPr>
          <w:b/>
        </w:rPr>
      </w:pPr>
      <w:r w:rsidRPr="00E22EC9">
        <w:rPr>
          <w:b/>
        </w:rPr>
        <w:t>Kompetence pracovní</w:t>
      </w:r>
    </w:p>
    <w:p w:rsidR="00A70A41" w:rsidRPr="00E22EC9" w:rsidRDefault="00A70A41" w:rsidP="008A0472">
      <w:pPr>
        <w:numPr>
          <w:ilvl w:val="0"/>
          <w:numId w:val="561"/>
        </w:numPr>
        <w:spacing w:after="120"/>
        <w:ind w:left="720" w:hanging="360"/>
        <w:jc w:val="both"/>
      </w:pPr>
      <w:r w:rsidRPr="00E22EC9">
        <w:t>učíme žáky objektivnímu sebehodnocení a posouzení s reálnými možnostmi při profesní orientaci</w:t>
      </w:r>
    </w:p>
    <w:p w:rsidR="00A70A41" w:rsidRPr="00E22EC9" w:rsidRDefault="00A70A41" w:rsidP="008A0472">
      <w:pPr>
        <w:numPr>
          <w:ilvl w:val="0"/>
          <w:numId w:val="561"/>
        </w:numPr>
        <w:spacing w:after="120"/>
        <w:ind w:left="720" w:hanging="360"/>
        <w:jc w:val="both"/>
      </w:pPr>
      <w:r w:rsidRPr="00E22EC9">
        <w:t>vedeme žáky k využití znalostí a zkušeností v zájmu svého rozvoje a přípravy na budoucnost</w:t>
      </w:r>
    </w:p>
    <w:p w:rsidR="00A70A41" w:rsidRPr="00E22EC9" w:rsidRDefault="00A70A41" w:rsidP="0069126F">
      <w:pPr>
        <w:sectPr w:rsidR="00A70A41" w:rsidRPr="00E22EC9" w:rsidSect="00BC62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02746D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Tělesná výchova</w:t>
      </w:r>
    </w:p>
    <w:p w:rsidR="00A70A41" w:rsidRPr="00E22EC9" w:rsidRDefault="00A70A41" w:rsidP="0002746D">
      <w:pPr>
        <w:jc w:val="center"/>
        <w:rPr>
          <w:b/>
          <w:bCs/>
        </w:rPr>
      </w:pPr>
    </w:p>
    <w:p w:rsidR="00A70A41" w:rsidRPr="00E22EC9" w:rsidRDefault="00A70A41" w:rsidP="0002746D">
      <w:pPr>
        <w:rPr>
          <w:b/>
        </w:rPr>
      </w:pPr>
      <w:r w:rsidRPr="00E22EC9">
        <w:t xml:space="preserve">Ročník: </w:t>
      </w:r>
      <w:r w:rsidRPr="00E22EC9">
        <w:rPr>
          <w:b/>
        </w:rPr>
        <w:t xml:space="preserve">první </w:t>
      </w:r>
    </w:p>
    <w:p w:rsidR="00A70A41" w:rsidRPr="00E22EC9" w:rsidRDefault="00A70A41" w:rsidP="0002746D">
      <w:pPr>
        <w:rPr>
          <w:b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3E391D">
        <w:trPr>
          <w:trHeight w:val="739"/>
        </w:trPr>
        <w:tc>
          <w:tcPr>
            <w:tcW w:w="476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02746D">
            <w:pPr>
              <w:jc w:val="center"/>
              <w:rPr>
                <w:b/>
              </w:rPr>
            </w:pPr>
            <w:bookmarkStart w:id="1260" w:name="_Toc357024538"/>
            <w:bookmarkStart w:id="1261" w:name="_Toc357406998"/>
            <w:bookmarkStart w:id="1262" w:name="_Toc357407652"/>
            <w:r w:rsidRPr="00E22EC9">
              <w:rPr>
                <w:b/>
              </w:rPr>
              <w:t>Učivo</w:t>
            </w:r>
            <w:bookmarkEnd w:id="1260"/>
            <w:bookmarkEnd w:id="1261"/>
            <w:bookmarkEnd w:id="1262"/>
          </w:p>
        </w:tc>
        <w:tc>
          <w:tcPr>
            <w:tcW w:w="4769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3584"/>
        </w:trPr>
        <w:tc>
          <w:tcPr>
            <w:tcW w:w="4768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564"/>
              </w:numPr>
              <w:tabs>
                <w:tab w:val="clear" w:pos="720"/>
              </w:tabs>
              <w:ind w:left="567" w:hanging="283"/>
            </w:pPr>
            <w:r w:rsidRPr="00E22EC9">
              <w:t>spojuje pravidelnou každodenní pohybovou činnost se zdravím a využívat nabízené příležitosti</w:t>
            </w:r>
          </w:p>
          <w:p w:rsidR="00A70A41" w:rsidRPr="00E22EC9" w:rsidRDefault="00A70A41" w:rsidP="008A0472">
            <w:pPr>
              <w:numPr>
                <w:ilvl w:val="0"/>
                <w:numId w:val="564"/>
              </w:numPr>
              <w:tabs>
                <w:tab w:val="clear" w:pos="720"/>
              </w:tabs>
              <w:ind w:left="567" w:hanging="283"/>
            </w:pPr>
            <w:r w:rsidRPr="00E22EC9">
              <w:t>uplatňuje hlavní zásady hygieny a bezpečnosti při pohybových činnostech ve známých prostorách školy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8A0472">
            <w:pPr>
              <w:numPr>
                <w:ilvl w:val="0"/>
                <w:numId w:val="564"/>
              </w:numPr>
              <w:tabs>
                <w:tab w:val="clear" w:pos="720"/>
              </w:tabs>
              <w:ind w:left="567" w:hanging="283"/>
            </w:pPr>
            <w:r w:rsidRPr="00E22EC9">
              <w:t>zvládá v souladu s individuálními předpoklady jednoduché pohybové činnosti nebo činnosti prováděné ve skupině; usilovat o jejich zlepšení</w:t>
            </w:r>
          </w:p>
          <w:p w:rsidR="00A70A41" w:rsidRPr="00E22EC9" w:rsidRDefault="00A70A41" w:rsidP="008A0472">
            <w:pPr>
              <w:numPr>
                <w:ilvl w:val="0"/>
                <w:numId w:val="564"/>
              </w:numPr>
              <w:tabs>
                <w:tab w:val="clear" w:pos="720"/>
              </w:tabs>
              <w:ind w:left="567" w:hanging="283"/>
            </w:pPr>
            <w:r w:rsidRPr="00E22EC9">
              <w:t xml:space="preserve">spolupracuje při jednotlivých pohybových týmových činnostech a soutěžích </w:t>
            </w:r>
          </w:p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>
            <w:pPr>
              <w:rPr>
                <w:b/>
                <w:u w:val="single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podporující pohybové učení</w:t>
            </w:r>
          </w:p>
          <w:p w:rsidR="00A70A41" w:rsidRPr="00E22EC9" w:rsidRDefault="00A70A41" w:rsidP="008A0472">
            <w:pPr>
              <w:numPr>
                <w:ilvl w:val="0"/>
                <w:numId w:val="564"/>
              </w:numPr>
              <w:tabs>
                <w:tab w:val="clear" w:pos="720"/>
              </w:tabs>
              <w:ind w:left="567" w:hanging="283"/>
            </w:pPr>
            <w:r w:rsidRPr="00E22EC9">
              <w:t>reaguje na hlavní pokyny a povely k osvojované činnosti a její organizaci</w:t>
            </w:r>
          </w:p>
          <w:p w:rsidR="00A70A41" w:rsidRPr="00E22EC9" w:rsidRDefault="00A70A41" w:rsidP="003E391D"/>
          <w:p w:rsidR="00A70A41" w:rsidRPr="00E22EC9" w:rsidRDefault="00A70A41" w:rsidP="003E391D">
            <w:pPr>
              <w:ind w:left="360"/>
            </w:pPr>
          </w:p>
        </w:tc>
        <w:tc>
          <w:tcPr>
            <w:tcW w:w="4768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627"/>
              </w:numPr>
              <w:ind w:left="619" w:hanging="259"/>
            </w:pPr>
            <w:r w:rsidRPr="00E22EC9">
              <w:t>Význam pohybu pro zdraví</w:t>
            </w:r>
          </w:p>
          <w:p w:rsidR="00A70A41" w:rsidRPr="00E22EC9" w:rsidRDefault="00A70A41" w:rsidP="008A0472">
            <w:pPr>
              <w:numPr>
                <w:ilvl w:val="0"/>
                <w:numId w:val="627"/>
              </w:numPr>
              <w:ind w:left="619" w:hanging="259"/>
            </w:pPr>
            <w:r w:rsidRPr="00E22EC9">
              <w:t xml:space="preserve">Příprava organismu </w:t>
            </w:r>
          </w:p>
          <w:p w:rsidR="00A70A41" w:rsidRPr="00E22EC9" w:rsidRDefault="00A70A41" w:rsidP="008A0472">
            <w:pPr>
              <w:numPr>
                <w:ilvl w:val="0"/>
                <w:numId w:val="627"/>
              </w:numPr>
              <w:ind w:left="619" w:hanging="259"/>
            </w:pPr>
            <w:r w:rsidRPr="00E22EC9">
              <w:t>Zdravotně zaměřené činnosti</w:t>
            </w:r>
          </w:p>
          <w:p w:rsidR="00A70A41" w:rsidRPr="00E22EC9" w:rsidRDefault="00A70A41" w:rsidP="008A0472">
            <w:pPr>
              <w:numPr>
                <w:ilvl w:val="0"/>
                <w:numId w:val="627"/>
              </w:numPr>
              <w:ind w:left="619" w:hanging="259"/>
            </w:pPr>
            <w:r w:rsidRPr="00E22EC9">
              <w:t xml:space="preserve">Rozvoj různých druhů rychlostí, vytrvalosti, síly, pohyblivosti a koordinace pohybu </w:t>
            </w:r>
          </w:p>
          <w:p w:rsidR="00A70A41" w:rsidRPr="00E22EC9" w:rsidRDefault="00A70A41" w:rsidP="008A0472">
            <w:pPr>
              <w:numPr>
                <w:ilvl w:val="0"/>
                <w:numId w:val="627"/>
              </w:numPr>
              <w:ind w:left="619" w:hanging="259"/>
            </w:pPr>
            <w:r w:rsidRPr="00E22EC9">
              <w:t>Hygiena při tělesné výchově</w:t>
            </w:r>
          </w:p>
          <w:p w:rsidR="00A70A41" w:rsidRPr="00E22EC9" w:rsidRDefault="00A70A41" w:rsidP="008A0472">
            <w:pPr>
              <w:numPr>
                <w:ilvl w:val="0"/>
                <w:numId w:val="627"/>
              </w:numPr>
              <w:ind w:left="619" w:hanging="259"/>
            </w:pPr>
            <w:r w:rsidRPr="00E22EC9">
              <w:t xml:space="preserve">Bezpečnost při pohybových činnostech </w:t>
            </w:r>
          </w:p>
          <w:p w:rsidR="00A70A41" w:rsidRPr="00E22EC9" w:rsidRDefault="00A70A41" w:rsidP="003E391D">
            <w:pPr>
              <w:ind w:left="619" w:hanging="259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3E391D">
            <w:r w:rsidRPr="00E22EC9">
              <w:rPr>
                <w:b/>
              </w:rPr>
              <w:t xml:space="preserve">Pohybové hry </w:t>
            </w:r>
            <w:r w:rsidRPr="00E22EC9">
              <w:t>s různým zaměřením</w:t>
            </w:r>
          </w:p>
          <w:p w:rsidR="00A70A41" w:rsidRPr="00E22EC9" w:rsidRDefault="00A70A41" w:rsidP="008A0472">
            <w:pPr>
              <w:numPr>
                <w:ilvl w:val="0"/>
                <w:numId w:val="565"/>
              </w:numPr>
              <w:ind w:left="619" w:hanging="259"/>
            </w:pPr>
            <w:r w:rsidRPr="00E22EC9">
              <w:t>pravidla některých her</w:t>
            </w:r>
          </w:p>
          <w:p w:rsidR="00A70A41" w:rsidRPr="00E22EC9" w:rsidRDefault="00A70A41" w:rsidP="008A0472">
            <w:pPr>
              <w:numPr>
                <w:ilvl w:val="0"/>
                <w:numId w:val="565"/>
              </w:numPr>
              <w:ind w:left="619" w:hanging="259"/>
            </w:pPr>
            <w:r w:rsidRPr="00E22EC9">
              <w:t>pojmy a povely při hrách</w:t>
            </w:r>
          </w:p>
          <w:p w:rsidR="00A70A41" w:rsidRPr="00E22EC9" w:rsidRDefault="00A70A41" w:rsidP="003E391D">
            <w:r w:rsidRPr="00E22EC9">
              <w:rPr>
                <w:b/>
              </w:rPr>
              <w:t>Základy gymnastiky, průpravná cvičení, jednoduchá akrobatická cvičení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6"/>
              </w:numPr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>kotoul vpřed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</w:rPr>
            </w:pPr>
            <w:r w:rsidRPr="00E22EC9">
              <w:rPr>
                <w:b/>
              </w:rPr>
              <w:t xml:space="preserve">Cvičení s náčiním a na nářadí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6"/>
              </w:numPr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 xml:space="preserve">žebřiny, lavičky, 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</w:pPr>
            <w:r w:rsidRPr="00E22EC9">
              <w:rPr>
                <w:b/>
              </w:rPr>
              <w:t xml:space="preserve">Rytmická a kondiční cvičení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6"/>
              </w:numPr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>kondiční cvičení s hudbou nebo rytmickým doprovodem</w:t>
            </w:r>
          </w:p>
          <w:p w:rsidR="00A70A41" w:rsidRPr="00E22EC9" w:rsidRDefault="00A70A41" w:rsidP="003E391D">
            <w:pPr>
              <w:rPr>
                <w:b/>
              </w:rPr>
            </w:pPr>
          </w:p>
          <w:p w:rsidR="00A70A41" w:rsidRPr="00E22EC9" w:rsidRDefault="00A70A41" w:rsidP="003E391D">
            <w:pPr>
              <w:rPr>
                <w:b/>
              </w:rPr>
            </w:pP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lastRenderedPageBreak/>
              <w:t>Základy atletiky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19" w:hanging="259"/>
            </w:pPr>
            <w:r w:rsidRPr="00E22EC9">
              <w:t>rychlý běh (20-50 m)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19" w:hanging="259"/>
            </w:pPr>
            <w:r w:rsidRPr="00E22EC9">
              <w:t>motivovaný vytrvalý běh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19" w:hanging="259"/>
            </w:pPr>
            <w:r w:rsidRPr="00E22EC9">
              <w:t>skok do dálky z místa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19" w:hanging="259"/>
            </w:pPr>
            <w:r w:rsidRPr="00E22EC9">
              <w:t>hod míčkem z místa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</w:pPr>
            <w:r w:rsidRPr="00E22EC9">
              <w:rPr>
                <w:b/>
              </w:rPr>
              <w:t xml:space="preserve">Základy sportovních her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>manipulace s míčem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>herní činnosti jednotlivce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>spolupráce ve hře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>průpravné hry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iCs/>
              </w:rPr>
            </w:pPr>
            <w:r w:rsidRPr="00E22EC9">
              <w:rPr>
                <w:b/>
              </w:rPr>
              <w:t>Turistika</w:t>
            </w:r>
            <w:r w:rsidRPr="00E22EC9">
              <w:rPr>
                <w:b/>
                <w:iCs/>
              </w:rPr>
              <w:t xml:space="preserve"> a pobyt v přírodě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19" w:hanging="259"/>
            </w:pPr>
            <w:r w:rsidRPr="00E22EC9">
              <w:t>přesun do terénu, chůze v terénu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6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19" w:hanging="259"/>
            </w:pPr>
            <w:r w:rsidRPr="00E22EC9">
              <w:t>chování v dopravních prostředcích při přesunu, ochrana přírody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</w:rPr>
            </w:pPr>
            <w:r w:rsidRPr="00E22EC9">
              <w:rPr>
                <w:b/>
              </w:rPr>
              <w:t xml:space="preserve">Pobyt v zimní přírodě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>podle aktuálních podmínek školy</w:t>
            </w:r>
          </w:p>
          <w:p w:rsidR="00A70A41" w:rsidRPr="00E22EC9" w:rsidRDefault="00A70A41" w:rsidP="003E391D">
            <w:pPr>
              <w:pStyle w:val="Zkladntext2"/>
              <w:rPr>
                <w:u w:val="single"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</w:pPr>
            <w:r w:rsidRPr="00E22EC9">
              <w:rPr>
                <w:b/>
                <w:u w:val="single"/>
              </w:rPr>
              <w:t>Činnosti podporující pohybové učení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>Komunikace v tělesné výchově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28"/>
              </w:numPr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>Organizace při tělesné výchově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28"/>
              </w:numPr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 xml:space="preserve">Zásady jednání a chování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28"/>
              </w:numPr>
              <w:autoSpaceDE w:val="0"/>
              <w:autoSpaceDN w:val="0"/>
              <w:adjustRightInd w:val="0"/>
              <w:spacing w:line="196" w:lineRule="atLeast"/>
              <w:ind w:left="619" w:hanging="259"/>
            </w:pPr>
            <w:r w:rsidRPr="00E22EC9">
              <w:t xml:space="preserve">Pravidla zjednodušených osvojovaných pohybových činností </w:t>
            </w:r>
          </w:p>
          <w:p w:rsidR="00A70A41" w:rsidRPr="00E22EC9" w:rsidRDefault="00A70A41" w:rsidP="003E391D"/>
        </w:tc>
        <w:tc>
          <w:tcPr>
            <w:tcW w:w="4769" w:type="dxa"/>
          </w:tcPr>
          <w:p w:rsidR="00A70A41" w:rsidRPr="00E22EC9" w:rsidRDefault="00A70A41" w:rsidP="00E22EC9">
            <w:pPr>
              <w:rPr>
                <w:b/>
                <w:u w:val="single"/>
              </w:rPr>
            </w:pPr>
            <w:bookmarkStart w:id="1263" w:name="_Toc357024539"/>
            <w:bookmarkStart w:id="1264" w:name="_Toc357406999"/>
            <w:bookmarkStart w:id="1265" w:name="_Toc357407653"/>
            <w:r w:rsidRPr="00E22EC9">
              <w:rPr>
                <w:b/>
                <w:u w:val="single"/>
              </w:rPr>
              <w:lastRenderedPageBreak/>
              <w:t>Vazba na předměty:</w:t>
            </w:r>
            <w:bookmarkEnd w:id="1263"/>
            <w:bookmarkEnd w:id="1264"/>
            <w:bookmarkEnd w:id="1265"/>
          </w:p>
          <w:p w:rsidR="00A70A41" w:rsidRPr="00E22EC9" w:rsidRDefault="00A70A41" w:rsidP="003E391D">
            <w:r w:rsidRPr="00E22EC9">
              <w:t>Hudební výchova</w:t>
            </w:r>
          </w:p>
          <w:p w:rsidR="00A70A41" w:rsidRPr="00E22EC9" w:rsidRDefault="00A70A41" w:rsidP="003E391D">
            <w:r w:rsidRPr="00E22EC9">
              <w:t>Pracovní vyučování</w:t>
            </w:r>
          </w:p>
          <w:p w:rsidR="00A70A41" w:rsidRPr="00E22EC9" w:rsidRDefault="00A70A41" w:rsidP="003E391D">
            <w:r w:rsidRPr="00E22EC9">
              <w:t>Český jazyk – čtení</w:t>
            </w:r>
          </w:p>
          <w:p w:rsidR="00A70A41" w:rsidRPr="00E22EC9" w:rsidRDefault="00A70A41" w:rsidP="003E391D">
            <w:r w:rsidRPr="00E22EC9">
              <w:t>Matematika – měření, vážení, počítání</w:t>
            </w:r>
          </w:p>
          <w:p w:rsidR="00A70A41" w:rsidRPr="00E22EC9" w:rsidRDefault="00A70A41" w:rsidP="00141019">
            <w:bookmarkStart w:id="1266" w:name="_Toc357024540"/>
            <w:bookmarkStart w:id="1267" w:name="_Toc357407000"/>
            <w:bookmarkStart w:id="1268" w:name="_Toc357407654"/>
            <w:r w:rsidRPr="00E22EC9">
              <w:t>Prvouka – péče o tělo, osobní hygiena</w:t>
            </w:r>
            <w:bookmarkEnd w:id="1266"/>
            <w:bookmarkEnd w:id="1267"/>
            <w:bookmarkEnd w:id="1268"/>
          </w:p>
          <w:p w:rsidR="00A70A41" w:rsidRPr="00E22EC9" w:rsidRDefault="00A70A41" w:rsidP="003E391D"/>
        </w:tc>
      </w:tr>
    </w:tbl>
    <w:p w:rsidR="00A70A41" w:rsidRPr="00E22EC9" w:rsidRDefault="00A70A41" w:rsidP="0002746D"/>
    <w:p w:rsidR="00A70A41" w:rsidRPr="00E22EC9" w:rsidRDefault="00A70A41" w:rsidP="0002746D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br w:type="page"/>
      </w: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caps/>
          <w:sz w:val="28"/>
          <w:szCs w:val="28"/>
          <w:u w:val="single"/>
        </w:rPr>
        <w:t>Tělesná výchova</w:t>
      </w:r>
    </w:p>
    <w:p w:rsidR="00A70A41" w:rsidRPr="00E22EC9" w:rsidRDefault="00A70A41" w:rsidP="0002746D">
      <w:pPr>
        <w:jc w:val="center"/>
        <w:rPr>
          <w:b/>
          <w:bCs/>
        </w:rPr>
      </w:pPr>
    </w:p>
    <w:p w:rsidR="00A70A41" w:rsidRPr="00E22EC9" w:rsidRDefault="00A70A41" w:rsidP="0002746D">
      <w:pPr>
        <w:rPr>
          <w:b/>
        </w:rPr>
      </w:pPr>
      <w:r w:rsidRPr="00E22EC9">
        <w:t xml:space="preserve">Ročník: </w:t>
      </w:r>
      <w:r w:rsidRPr="00E22EC9">
        <w:rPr>
          <w:b/>
        </w:rPr>
        <w:t>druhý</w:t>
      </w:r>
    </w:p>
    <w:p w:rsidR="00A70A41" w:rsidRPr="00E22EC9" w:rsidRDefault="00A70A41" w:rsidP="0002746D">
      <w:pPr>
        <w:rPr>
          <w:b/>
        </w:rPr>
      </w:pPr>
    </w:p>
    <w:tbl>
      <w:tblPr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  <w:gridCol w:w="4156"/>
      </w:tblGrid>
      <w:tr w:rsidR="00A70A41" w:rsidRPr="00E22EC9" w:rsidTr="003E391D">
        <w:trPr>
          <w:trHeight w:val="869"/>
        </w:trPr>
        <w:tc>
          <w:tcPr>
            <w:tcW w:w="474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961" w:type="dxa"/>
            <w:vAlign w:val="center"/>
          </w:tcPr>
          <w:p w:rsidR="00A70A41" w:rsidRPr="00E22EC9" w:rsidRDefault="00A70A41" w:rsidP="0002746D">
            <w:pPr>
              <w:jc w:val="center"/>
              <w:rPr>
                <w:b/>
              </w:rPr>
            </w:pPr>
            <w:bookmarkStart w:id="1269" w:name="_Toc357024541"/>
            <w:bookmarkStart w:id="1270" w:name="_Toc357407001"/>
            <w:bookmarkStart w:id="1271" w:name="_Toc357407655"/>
            <w:r w:rsidRPr="00E22EC9">
              <w:rPr>
                <w:b/>
              </w:rPr>
              <w:t>Učivo</w:t>
            </w:r>
            <w:bookmarkEnd w:id="1269"/>
            <w:bookmarkEnd w:id="1270"/>
            <w:bookmarkEnd w:id="1271"/>
          </w:p>
        </w:tc>
        <w:tc>
          <w:tcPr>
            <w:tcW w:w="4156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869"/>
        </w:trPr>
        <w:tc>
          <w:tcPr>
            <w:tcW w:w="4748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571"/>
              </w:numPr>
              <w:tabs>
                <w:tab w:val="clear" w:pos="720"/>
              </w:tabs>
              <w:ind w:left="567" w:hanging="283"/>
            </w:pPr>
            <w:r w:rsidRPr="00E22EC9">
              <w:t>spojuje pravidelnou každodenní pohybovou činnost se zdravím a využívat nabízené příležitosti</w:t>
            </w:r>
          </w:p>
          <w:p w:rsidR="00A70A41" w:rsidRPr="00E22EC9" w:rsidRDefault="00A70A41" w:rsidP="008A0472">
            <w:pPr>
              <w:numPr>
                <w:ilvl w:val="0"/>
                <w:numId w:val="571"/>
              </w:numPr>
              <w:tabs>
                <w:tab w:val="clear" w:pos="720"/>
              </w:tabs>
              <w:ind w:left="567" w:hanging="283"/>
            </w:pPr>
            <w:r w:rsidRPr="00E22EC9">
              <w:t>uplatňuje hlavní zásady hygieny a bezpečnosti při pohybových činnostech ve známých prostorách školy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8A0472">
            <w:pPr>
              <w:numPr>
                <w:ilvl w:val="0"/>
                <w:numId w:val="571"/>
              </w:numPr>
              <w:tabs>
                <w:tab w:val="clear" w:pos="720"/>
              </w:tabs>
              <w:ind w:left="567" w:hanging="283"/>
            </w:pPr>
            <w:r w:rsidRPr="00E22EC9">
              <w:t>zvládá v souladu s individuálními předpoklady jednoduché pohybové činnosti nebo činnosti prováděné ve skupině; usilovat o jejich zlepšení</w:t>
            </w:r>
          </w:p>
          <w:p w:rsidR="00A70A41" w:rsidRPr="00E22EC9" w:rsidRDefault="00A70A41" w:rsidP="008A0472">
            <w:pPr>
              <w:numPr>
                <w:ilvl w:val="0"/>
                <w:numId w:val="571"/>
              </w:numPr>
              <w:tabs>
                <w:tab w:val="clear" w:pos="720"/>
              </w:tabs>
              <w:ind w:left="567" w:hanging="283"/>
            </w:pPr>
            <w:r w:rsidRPr="00E22EC9">
              <w:t xml:space="preserve">spolupracuje při jednotlivých pohybových týmových činnostech a soutěžích </w:t>
            </w:r>
          </w:p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podporující pohybové učení</w:t>
            </w:r>
          </w:p>
          <w:p w:rsidR="00A70A41" w:rsidRPr="00E22EC9" w:rsidRDefault="00A70A41" w:rsidP="008A0472">
            <w:pPr>
              <w:numPr>
                <w:ilvl w:val="0"/>
                <w:numId w:val="571"/>
              </w:numPr>
              <w:tabs>
                <w:tab w:val="clear" w:pos="720"/>
              </w:tabs>
              <w:ind w:left="567" w:hanging="283"/>
            </w:pPr>
            <w:r w:rsidRPr="00E22EC9">
              <w:t>reagovat na hlavní pokyny a povely k osvojované činnosti a její organizaci</w:t>
            </w:r>
          </w:p>
          <w:p w:rsidR="00A70A41" w:rsidRPr="00E22EC9" w:rsidRDefault="00A70A41" w:rsidP="003E391D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629"/>
              </w:numPr>
              <w:ind w:left="639" w:hanging="279"/>
            </w:pPr>
            <w:r w:rsidRPr="00E22EC9">
              <w:t>Význam pohybu pro zdraví</w:t>
            </w:r>
          </w:p>
          <w:p w:rsidR="00A70A41" w:rsidRPr="00E22EC9" w:rsidRDefault="00A70A41" w:rsidP="008A0472">
            <w:pPr>
              <w:numPr>
                <w:ilvl w:val="0"/>
                <w:numId w:val="629"/>
              </w:numPr>
              <w:ind w:left="639" w:hanging="279"/>
            </w:pPr>
            <w:r w:rsidRPr="00E22EC9">
              <w:t xml:space="preserve">Příprava organismu </w:t>
            </w:r>
          </w:p>
          <w:p w:rsidR="00A70A41" w:rsidRPr="00E22EC9" w:rsidRDefault="00A70A41" w:rsidP="008A0472">
            <w:pPr>
              <w:numPr>
                <w:ilvl w:val="0"/>
                <w:numId w:val="629"/>
              </w:numPr>
              <w:ind w:left="639" w:hanging="279"/>
            </w:pPr>
            <w:r w:rsidRPr="00E22EC9">
              <w:t>Zdravotně zaměřené činnosti</w:t>
            </w:r>
          </w:p>
          <w:p w:rsidR="00A70A41" w:rsidRPr="00E22EC9" w:rsidRDefault="00A70A41" w:rsidP="008A0472">
            <w:pPr>
              <w:numPr>
                <w:ilvl w:val="0"/>
                <w:numId w:val="629"/>
              </w:numPr>
              <w:ind w:left="639" w:hanging="279"/>
            </w:pPr>
            <w:r w:rsidRPr="00E22EC9">
              <w:t xml:space="preserve">Rozvoj různých forem rychlostí, vytrvalosti, síly pohyblivosti a koordinace pohybu </w:t>
            </w:r>
          </w:p>
          <w:p w:rsidR="00A70A41" w:rsidRPr="00E22EC9" w:rsidRDefault="00A70A41" w:rsidP="008A0472">
            <w:pPr>
              <w:numPr>
                <w:ilvl w:val="0"/>
                <w:numId w:val="629"/>
              </w:numPr>
              <w:ind w:left="639" w:hanging="279"/>
            </w:pPr>
            <w:r w:rsidRPr="00E22EC9">
              <w:t>Hygiena při tělesné výchově</w:t>
            </w:r>
          </w:p>
          <w:p w:rsidR="00A70A41" w:rsidRPr="00E22EC9" w:rsidRDefault="00A70A41" w:rsidP="008A0472">
            <w:pPr>
              <w:numPr>
                <w:ilvl w:val="0"/>
                <w:numId w:val="629"/>
              </w:numPr>
              <w:ind w:left="639" w:hanging="279"/>
            </w:pPr>
            <w:r w:rsidRPr="00E22EC9">
              <w:t xml:space="preserve">Bezpečnost při pohybových činnostech </w:t>
            </w:r>
          </w:p>
          <w:p w:rsidR="00A70A41" w:rsidRPr="00E22EC9" w:rsidRDefault="00A70A41" w:rsidP="003E391D">
            <w:pPr>
              <w:ind w:left="639" w:hanging="279"/>
              <w:rPr>
                <w:b/>
                <w:u w:val="single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3E391D">
            <w:r w:rsidRPr="00E22EC9">
              <w:rPr>
                <w:b/>
              </w:rPr>
              <w:t xml:space="preserve">Pohybové hry </w:t>
            </w:r>
            <w:r w:rsidRPr="00E22EC9">
              <w:t>s různým zaměřením</w:t>
            </w:r>
          </w:p>
          <w:p w:rsidR="00A70A41" w:rsidRPr="00E22EC9" w:rsidRDefault="00A70A41" w:rsidP="008A0472">
            <w:pPr>
              <w:numPr>
                <w:ilvl w:val="0"/>
                <w:numId w:val="572"/>
              </w:numPr>
              <w:ind w:left="639" w:hanging="279"/>
            </w:pPr>
            <w:r w:rsidRPr="00E22EC9">
              <w:t>pravidla některých her</w:t>
            </w:r>
          </w:p>
          <w:p w:rsidR="00A70A41" w:rsidRPr="00E22EC9" w:rsidRDefault="00A70A41" w:rsidP="008A0472">
            <w:pPr>
              <w:numPr>
                <w:ilvl w:val="0"/>
                <w:numId w:val="572"/>
              </w:numPr>
              <w:ind w:left="639" w:hanging="279"/>
            </w:pPr>
            <w:r w:rsidRPr="00E22EC9">
              <w:t>pojmy a povely při hrách</w:t>
            </w: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>Základy gymnastiky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3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  <w:rPr>
                <w:bCs/>
              </w:rPr>
            </w:pPr>
            <w:r w:rsidRPr="00E22EC9">
              <w:rPr>
                <w:bCs/>
              </w:rPr>
              <w:t>průpravná cvičení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3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rPr>
                <w:bCs/>
              </w:rPr>
              <w:t xml:space="preserve">akrobacie </w:t>
            </w:r>
            <w:r w:rsidRPr="00E22EC9">
              <w:t>- kotoul vpřed</w:t>
            </w:r>
          </w:p>
          <w:p w:rsidR="00A70A41" w:rsidRPr="00E22EC9" w:rsidRDefault="00A70A41" w:rsidP="008A0472">
            <w:pPr>
              <w:numPr>
                <w:ilvl w:val="0"/>
                <w:numId w:val="573"/>
              </w:numPr>
              <w:ind w:left="639" w:hanging="279"/>
            </w:pPr>
            <w:r w:rsidRPr="00E22EC9">
              <w:rPr>
                <w:bCs/>
              </w:rPr>
              <w:t xml:space="preserve">cvičení s náčiním a na nářadí odpovídající velikosti a hmotnosti </w:t>
            </w:r>
            <w:r w:rsidRPr="00E22EC9">
              <w:t>(přeskoky přes švihadlo)</w:t>
            </w:r>
          </w:p>
          <w:p w:rsidR="00A70A41" w:rsidRPr="00E22EC9" w:rsidRDefault="00A70A41" w:rsidP="003E391D">
            <w:r w:rsidRPr="00E22EC9">
              <w:rPr>
                <w:b/>
              </w:rPr>
              <w:t xml:space="preserve">Rytmická a kondiční cvičení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4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kondiční cvičení s hudbou nebo rytmickým doprovodem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4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vyjádření melodie a rytmu pohybem</w:t>
            </w: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lastRenderedPageBreak/>
              <w:t>Základy atletiky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>rychlý běh (20 – 60m)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>motivovaný vytrvalý běh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>skok daleký z libovolného místa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>hod míčkem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</w:pPr>
            <w:r w:rsidRPr="00E22EC9">
              <w:rPr>
                <w:b/>
              </w:rPr>
              <w:t xml:space="preserve">Základy sportovních her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manipulace s míčem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herní činnosti jednotlivce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spolupráce ve hře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průpravné hry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iCs/>
              </w:rPr>
            </w:pPr>
            <w:r w:rsidRPr="00E22EC9">
              <w:rPr>
                <w:b/>
              </w:rPr>
              <w:t>Turistika</w:t>
            </w:r>
            <w:r w:rsidRPr="00E22EC9">
              <w:rPr>
                <w:b/>
                <w:iCs/>
              </w:rPr>
              <w:t xml:space="preserve"> a pobyt v přírodě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>přesun do terénu, chůze v terénu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>chování v dopravních prostředcích při přesunu, ochrana přírody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</w:rPr>
            </w:pPr>
            <w:r w:rsidRPr="00E22EC9">
              <w:rPr>
                <w:b/>
              </w:rPr>
              <w:t xml:space="preserve">Pobyt v zimní přírodě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7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39" w:hanging="279"/>
              <w:rPr>
                <w:b/>
              </w:rPr>
            </w:pPr>
            <w:r w:rsidRPr="00E22EC9">
              <w:t>podle aktuálních podmínek školy</w:t>
            </w:r>
          </w:p>
          <w:p w:rsidR="00A70A41" w:rsidRPr="00E22EC9" w:rsidRDefault="00A70A41" w:rsidP="003E391D">
            <w:pPr>
              <w:pStyle w:val="Zkladntext2"/>
              <w:rPr>
                <w:u w:val="single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podporující pohybové učení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0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Komunikace v tělesné výchově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0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Organizace při tělesné výchově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0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 xml:space="preserve">Zásady jednání a chování </w:t>
            </w:r>
          </w:p>
          <w:p w:rsidR="00A70A41" w:rsidRDefault="00A70A41" w:rsidP="00141019">
            <w:pPr>
              <w:widowControl w:val="0"/>
              <w:numPr>
                <w:ilvl w:val="0"/>
                <w:numId w:val="630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Pravidla zjednodušených os</w:t>
            </w:r>
            <w:bookmarkStart w:id="1272" w:name="_Toc357024542"/>
            <w:bookmarkStart w:id="1273" w:name="_Toc357407002"/>
            <w:bookmarkStart w:id="1274" w:name="_Toc357407656"/>
            <w:r>
              <w:t xml:space="preserve">vojovaných pohybových činností </w:t>
            </w:r>
          </w:p>
          <w:p w:rsidR="00A70A41" w:rsidRPr="00E22EC9" w:rsidRDefault="00A70A41" w:rsidP="00141019">
            <w:pPr>
              <w:widowControl w:val="0"/>
              <w:numPr>
                <w:ilvl w:val="0"/>
                <w:numId w:val="630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Informace o pohybových činnostech</w:t>
            </w:r>
            <w:bookmarkEnd w:id="1272"/>
            <w:bookmarkEnd w:id="1273"/>
            <w:bookmarkEnd w:id="1274"/>
          </w:p>
        </w:tc>
        <w:tc>
          <w:tcPr>
            <w:tcW w:w="4156" w:type="dxa"/>
          </w:tcPr>
          <w:p w:rsidR="00A70A41" w:rsidRPr="00141019" w:rsidRDefault="00A70A41" w:rsidP="00141019">
            <w:pPr>
              <w:rPr>
                <w:b/>
                <w:u w:val="single"/>
              </w:rPr>
            </w:pPr>
            <w:bookmarkStart w:id="1275" w:name="_Toc357024543"/>
            <w:bookmarkStart w:id="1276" w:name="_Toc357407003"/>
            <w:bookmarkStart w:id="1277" w:name="_Toc357407657"/>
            <w:r w:rsidRPr="00141019">
              <w:rPr>
                <w:b/>
                <w:u w:val="single"/>
              </w:rPr>
              <w:lastRenderedPageBreak/>
              <w:t>Vazba na předměty:</w:t>
            </w:r>
            <w:bookmarkEnd w:id="1275"/>
            <w:bookmarkEnd w:id="1276"/>
            <w:bookmarkEnd w:id="1277"/>
          </w:p>
          <w:p w:rsidR="00A70A41" w:rsidRPr="00E22EC9" w:rsidRDefault="00A70A41" w:rsidP="003E391D">
            <w:pPr>
              <w:jc w:val="both"/>
            </w:pPr>
            <w:r w:rsidRPr="00E22EC9">
              <w:t>Hudební výchova</w:t>
            </w:r>
          </w:p>
          <w:p w:rsidR="00A70A41" w:rsidRPr="00E22EC9" w:rsidRDefault="00A70A41" w:rsidP="003E391D">
            <w:pPr>
              <w:jc w:val="both"/>
            </w:pPr>
            <w:r w:rsidRPr="00E22EC9">
              <w:t>Pracovní vyučování</w:t>
            </w:r>
          </w:p>
          <w:p w:rsidR="00A70A41" w:rsidRPr="00E22EC9" w:rsidRDefault="00A70A41" w:rsidP="003E391D">
            <w:pPr>
              <w:jc w:val="both"/>
            </w:pPr>
            <w:r w:rsidRPr="00E22EC9">
              <w:t>Český jazyk – čtení</w:t>
            </w:r>
          </w:p>
          <w:p w:rsidR="00A70A41" w:rsidRPr="00E22EC9" w:rsidRDefault="00A70A41" w:rsidP="003E391D">
            <w:pPr>
              <w:jc w:val="both"/>
            </w:pPr>
            <w:r w:rsidRPr="00E22EC9">
              <w:t>Matematika – měření, vážení, počítání</w:t>
            </w:r>
          </w:p>
          <w:p w:rsidR="00A70A41" w:rsidRPr="00E22EC9" w:rsidRDefault="00A70A41" w:rsidP="003E391D">
            <w:pPr>
              <w:rPr>
                <w:b/>
                <w:bCs/>
              </w:rPr>
            </w:pPr>
            <w:r w:rsidRPr="00E22EC9">
              <w:t>Prvouka – péče o tělo, osobní hygiena</w:t>
            </w:r>
          </w:p>
        </w:tc>
      </w:tr>
    </w:tbl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Tělesná výchova</w:t>
      </w:r>
    </w:p>
    <w:p w:rsidR="00A70A41" w:rsidRPr="00E22EC9" w:rsidRDefault="00A70A41" w:rsidP="0002746D">
      <w:pPr>
        <w:jc w:val="center"/>
        <w:rPr>
          <w:b/>
          <w:bCs/>
        </w:rPr>
      </w:pPr>
    </w:p>
    <w:p w:rsidR="00A70A41" w:rsidRPr="00E22EC9" w:rsidRDefault="00A70A41" w:rsidP="0002746D">
      <w:pPr>
        <w:rPr>
          <w:b/>
        </w:rPr>
      </w:pPr>
      <w:r w:rsidRPr="00E22EC9">
        <w:t xml:space="preserve">Ročník: </w:t>
      </w:r>
      <w:r w:rsidRPr="00E22EC9">
        <w:rPr>
          <w:b/>
        </w:rPr>
        <w:t>třetí</w:t>
      </w:r>
    </w:p>
    <w:p w:rsidR="00A70A41" w:rsidRPr="00E22EC9" w:rsidRDefault="00A70A41" w:rsidP="0002746D">
      <w:pPr>
        <w:rPr>
          <w:b/>
        </w:rPr>
      </w:pPr>
    </w:p>
    <w:tbl>
      <w:tblPr>
        <w:tblW w:w="1390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961"/>
        <w:gridCol w:w="4153"/>
      </w:tblGrid>
      <w:tr w:rsidR="00A70A41" w:rsidRPr="00E22EC9" w:rsidTr="003E391D">
        <w:trPr>
          <w:trHeight w:val="843"/>
        </w:trPr>
        <w:tc>
          <w:tcPr>
            <w:tcW w:w="4787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961" w:type="dxa"/>
            <w:vAlign w:val="center"/>
          </w:tcPr>
          <w:p w:rsidR="00A70A41" w:rsidRPr="00E22EC9" w:rsidRDefault="00A70A41" w:rsidP="0002746D">
            <w:pPr>
              <w:jc w:val="center"/>
              <w:rPr>
                <w:b/>
              </w:rPr>
            </w:pPr>
            <w:bookmarkStart w:id="1278" w:name="_Toc357024544"/>
            <w:bookmarkStart w:id="1279" w:name="_Toc357407004"/>
            <w:bookmarkStart w:id="1280" w:name="_Toc357407658"/>
            <w:r w:rsidRPr="00E22EC9">
              <w:rPr>
                <w:b/>
              </w:rPr>
              <w:t>Učivo</w:t>
            </w:r>
            <w:bookmarkEnd w:id="1278"/>
            <w:bookmarkEnd w:id="1279"/>
            <w:bookmarkEnd w:id="1280"/>
          </w:p>
        </w:tc>
        <w:tc>
          <w:tcPr>
            <w:tcW w:w="4153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843"/>
        </w:trPr>
        <w:tc>
          <w:tcPr>
            <w:tcW w:w="4787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579"/>
              </w:numPr>
              <w:tabs>
                <w:tab w:val="clear" w:pos="720"/>
              </w:tabs>
              <w:ind w:left="606" w:hanging="283"/>
            </w:pPr>
            <w:r w:rsidRPr="00E22EC9">
              <w:t>spojovat pravidelnou každodenní pohybovou činnost se zdravím a využívat nabízené příležitosti</w:t>
            </w:r>
          </w:p>
          <w:p w:rsidR="00A70A41" w:rsidRPr="00E22EC9" w:rsidRDefault="00A70A41" w:rsidP="008A0472">
            <w:pPr>
              <w:numPr>
                <w:ilvl w:val="0"/>
                <w:numId w:val="579"/>
              </w:numPr>
              <w:tabs>
                <w:tab w:val="clear" w:pos="720"/>
              </w:tabs>
              <w:ind w:left="606" w:hanging="283"/>
            </w:pPr>
            <w:r w:rsidRPr="00E22EC9">
              <w:t>zvládat v souladu s individuálními předpoklady jednoduché pohybové činnosti nebo činnosti prováděné ve skupině; usilovat o jejich zlepšení</w:t>
            </w: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8A0472">
            <w:pPr>
              <w:numPr>
                <w:ilvl w:val="0"/>
                <w:numId w:val="579"/>
              </w:numPr>
              <w:tabs>
                <w:tab w:val="clear" w:pos="720"/>
              </w:tabs>
              <w:ind w:left="606" w:hanging="283"/>
            </w:pPr>
            <w:r w:rsidRPr="00E22EC9">
              <w:t xml:space="preserve">spolupracovat při jednotlivých pohybových týmových činnostech a soutěžích </w:t>
            </w:r>
          </w:p>
          <w:p w:rsidR="00A70A41" w:rsidRPr="00E22EC9" w:rsidRDefault="00A70A41" w:rsidP="003E391D">
            <w:pPr>
              <w:ind w:left="606" w:hanging="283"/>
            </w:pPr>
          </w:p>
          <w:p w:rsidR="00A70A41" w:rsidRPr="00E22EC9" w:rsidRDefault="00A70A41" w:rsidP="003E391D">
            <w:pPr>
              <w:ind w:left="606" w:hanging="283"/>
            </w:pPr>
          </w:p>
          <w:p w:rsidR="00A70A41" w:rsidRPr="00E22EC9" w:rsidRDefault="00A70A41" w:rsidP="003E391D">
            <w:pPr>
              <w:ind w:left="606" w:hanging="283"/>
            </w:pPr>
          </w:p>
          <w:p w:rsidR="00A70A41" w:rsidRPr="00E22EC9" w:rsidRDefault="00A70A41" w:rsidP="008A0472">
            <w:pPr>
              <w:numPr>
                <w:ilvl w:val="0"/>
                <w:numId w:val="579"/>
              </w:numPr>
              <w:tabs>
                <w:tab w:val="clear" w:pos="720"/>
              </w:tabs>
              <w:ind w:left="606" w:hanging="283"/>
            </w:pPr>
            <w:r w:rsidRPr="00E22EC9">
              <w:t>uplatňovat hlavní zásady hygieny a bezpečnosti při pohybových činnostech ve známých prostorách školy</w:t>
            </w:r>
          </w:p>
          <w:p w:rsidR="00A70A41" w:rsidRPr="00E22EC9" w:rsidRDefault="00A70A41" w:rsidP="003E391D">
            <w:pPr>
              <w:ind w:left="606" w:hanging="283"/>
            </w:pPr>
          </w:p>
          <w:p w:rsidR="00A70A41" w:rsidRPr="00E22EC9" w:rsidRDefault="00A70A41" w:rsidP="003E391D">
            <w:pPr>
              <w:ind w:left="606" w:hanging="283"/>
            </w:pPr>
          </w:p>
          <w:p w:rsidR="00A70A41" w:rsidRPr="00E22EC9" w:rsidRDefault="00A70A41" w:rsidP="003E391D">
            <w:pPr>
              <w:ind w:left="606" w:hanging="283"/>
            </w:pPr>
          </w:p>
          <w:p w:rsidR="00A70A41" w:rsidRPr="00E22EC9" w:rsidRDefault="00A70A41" w:rsidP="003E391D">
            <w:pPr>
              <w:ind w:left="606" w:hanging="283"/>
            </w:pPr>
          </w:p>
          <w:p w:rsidR="00A70A41" w:rsidRPr="00E22EC9" w:rsidRDefault="00A70A41" w:rsidP="003E391D">
            <w:pPr>
              <w:ind w:left="606" w:hanging="283"/>
            </w:pPr>
          </w:p>
          <w:p w:rsidR="00A70A41" w:rsidRPr="00E22EC9" w:rsidRDefault="00A70A41" w:rsidP="003E391D">
            <w:pPr>
              <w:ind w:left="606" w:hanging="283"/>
            </w:pPr>
          </w:p>
          <w:p w:rsidR="00A70A41" w:rsidRPr="00E22EC9" w:rsidRDefault="00A70A41" w:rsidP="003E391D">
            <w:pPr>
              <w:ind w:left="606" w:hanging="283"/>
            </w:pPr>
          </w:p>
          <w:p w:rsidR="00A70A41" w:rsidRPr="00E22EC9" w:rsidRDefault="00A70A41" w:rsidP="003E391D">
            <w:pPr>
              <w:ind w:left="606" w:hanging="283"/>
            </w:pPr>
          </w:p>
          <w:p w:rsidR="00A70A41" w:rsidRPr="00E22EC9" w:rsidRDefault="00A70A41" w:rsidP="008A0472">
            <w:pPr>
              <w:numPr>
                <w:ilvl w:val="0"/>
                <w:numId w:val="579"/>
              </w:numPr>
              <w:tabs>
                <w:tab w:val="clear" w:pos="720"/>
              </w:tabs>
              <w:ind w:left="606" w:hanging="283"/>
            </w:pPr>
            <w:r w:rsidRPr="00E22EC9">
              <w:t>reagovat na hlavní pokyny a povely k osvojované činnosti a její organizaci</w:t>
            </w:r>
          </w:p>
          <w:p w:rsidR="00A70A41" w:rsidRPr="00E22EC9" w:rsidRDefault="00A70A41" w:rsidP="003E391D"/>
          <w:p w:rsidR="00A70A41" w:rsidRPr="00E22EC9" w:rsidRDefault="00A70A41" w:rsidP="003E391D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631"/>
              </w:numPr>
              <w:ind w:left="639" w:hanging="284"/>
            </w:pPr>
            <w:r w:rsidRPr="00E22EC9">
              <w:t>Význam pohybu pro zdraví</w:t>
            </w:r>
          </w:p>
          <w:p w:rsidR="00A70A41" w:rsidRPr="00E22EC9" w:rsidRDefault="00A70A41" w:rsidP="008A0472">
            <w:pPr>
              <w:numPr>
                <w:ilvl w:val="0"/>
                <w:numId w:val="631"/>
              </w:numPr>
              <w:ind w:left="639" w:hanging="284"/>
            </w:pPr>
            <w:r w:rsidRPr="00E22EC9">
              <w:t xml:space="preserve">Příprava organismu </w:t>
            </w:r>
          </w:p>
          <w:p w:rsidR="00A70A41" w:rsidRPr="00E22EC9" w:rsidRDefault="00A70A41" w:rsidP="008A0472">
            <w:pPr>
              <w:numPr>
                <w:ilvl w:val="0"/>
                <w:numId w:val="631"/>
              </w:numPr>
              <w:ind w:left="639" w:hanging="284"/>
            </w:pPr>
            <w:r w:rsidRPr="00E22EC9">
              <w:t>Zdravotně zaměřené činnosti</w:t>
            </w:r>
          </w:p>
          <w:p w:rsidR="00A70A41" w:rsidRPr="00E22EC9" w:rsidRDefault="00A70A41" w:rsidP="008A0472">
            <w:pPr>
              <w:numPr>
                <w:ilvl w:val="0"/>
                <w:numId w:val="631"/>
              </w:numPr>
              <w:ind w:left="639" w:hanging="284"/>
            </w:pPr>
            <w:r w:rsidRPr="00E22EC9">
              <w:t xml:space="preserve">Rozvoj různých druhů rychlostí, vytrvalosti, síly pohyblivosti a koordinace pohybu </w:t>
            </w:r>
          </w:p>
          <w:p w:rsidR="00A70A41" w:rsidRPr="00E22EC9" w:rsidRDefault="00A70A41" w:rsidP="008A0472">
            <w:pPr>
              <w:numPr>
                <w:ilvl w:val="0"/>
                <w:numId w:val="631"/>
              </w:numPr>
              <w:ind w:left="639" w:hanging="284"/>
            </w:pPr>
            <w:r w:rsidRPr="00E22EC9">
              <w:t xml:space="preserve">Hygiena při tělesné výchově </w:t>
            </w:r>
          </w:p>
          <w:p w:rsidR="00A70A41" w:rsidRPr="00E22EC9" w:rsidRDefault="00A70A41" w:rsidP="008A0472">
            <w:pPr>
              <w:numPr>
                <w:ilvl w:val="0"/>
                <w:numId w:val="631"/>
              </w:numPr>
              <w:ind w:left="639" w:hanging="284"/>
              <w:rPr>
                <w:b/>
              </w:rPr>
            </w:pPr>
            <w:r w:rsidRPr="00E22EC9">
              <w:t>Bezpečnost při pohybových činnostech</w:t>
            </w:r>
            <w:r w:rsidRPr="00E22EC9">
              <w:rPr>
                <w:b/>
              </w:rPr>
              <w:t xml:space="preserve"> </w:t>
            </w:r>
          </w:p>
          <w:p w:rsidR="00A70A41" w:rsidRPr="00E22EC9" w:rsidRDefault="00A70A41" w:rsidP="003E391D">
            <w:pPr>
              <w:ind w:left="639"/>
              <w:rPr>
                <w:b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3E391D">
            <w:r w:rsidRPr="00E22EC9">
              <w:rPr>
                <w:b/>
              </w:rPr>
              <w:t xml:space="preserve">Pohybové hry </w:t>
            </w:r>
            <w:r w:rsidRPr="00E22EC9">
              <w:t>s různým zaměřením</w:t>
            </w:r>
          </w:p>
          <w:p w:rsidR="00A70A41" w:rsidRPr="00E22EC9" w:rsidRDefault="00A70A41" w:rsidP="008A0472">
            <w:pPr>
              <w:numPr>
                <w:ilvl w:val="0"/>
                <w:numId w:val="580"/>
              </w:numPr>
              <w:tabs>
                <w:tab w:val="clear" w:pos="720"/>
              </w:tabs>
              <w:ind w:left="639" w:hanging="284"/>
            </w:pPr>
            <w:r w:rsidRPr="00E22EC9">
              <w:t>pravidla některých her</w:t>
            </w:r>
          </w:p>
          <w:p w:rsidR="00A70A41" w:rsidRPr="00E22EC9" w:rsidRDefault="00A70A41" w:rsidP="008A0472">
            <w:pPr>
              <w:numPr>
                <w:ilvl w:val="0"/>
                <w:numId w:val="580"/>
              </w:numPr>
              <w:tabs>
                <w:tab w:val="clear" w:pos="720"/>
              </w:tabs>
              <w:ind w:left="639" w:hanging="284"/>
            </w:pPr>
            <w:r w:rsidRPr="00E22EC9">
              <w:t>pojmy a povely při hrách</w:t>
            </w: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>Základy gymnastiky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39" w:hanging="284"/>
              <w:rPr>
                <w:bCs/>
              </w:rPr>
            </w:pPr>
            <w:r w:rsidRPr="00E22EC9">
              <w:rPr>
                <w:bCs/>
              </w:rPr>
              <w:t>průpravná cvičení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30" w:lineRule="atLeast"/>
              <w:ind w:left="639" w:hanging="284"/>
            </w:pPr>
            <w:r w:rsidRPr="00E22EC9">
              <w:rPr>
                <w:bCs/>
              </w:rPr>
              <w:t>akrobacie</w:t>
            </w:r>
            <w:r w:rsidRPr="00E22EC9">
              <w:t>- nácvik -kotou</w:t>
            </w:r>
            <w:r w:rsidRPr="00E22EC9">
              <w:softHyphen/>
              <w:t>ly vpřed a vzad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39" w:hanging="284"/>
              <w:rPr>
                <w:bCs/>
              </w:rPr>
            </w:pPr>
            <w:r w:rsidRPr="00E22EC9">
              <w:rPr>
                <w:bCs/>
              </w:rPr>
              <w:t xml:space="preserve">cvičení s náčiním a na nářadí odpovídající velikosti a hmotnosti </w:t>
            </w:r>
            <w:r w:rsidRPr="00E22EC9">
              <w:t>(výskoky -švédská bedna, koza;  přeskoky přes švihadlo, chůze po kladince, šplh o tyči - s dopomocí)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639"/>
              <w:rPr>
                <w:bCs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639"/>
              <w:rPr>
                <w:bCs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</w:pPr>
            <w:r w:rsidRPr="00E22EC9">
              <w:rPr>
                <w:b/>
              </w:rPr>
              <w:lastRenderedPageBreak/>
              <w:t xml:space="preserve">Rytmická a kondiční cvičení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2"/>
              </w:numPr>
              <w:tabs>
                <w:tab w:val="clear" w:pos="780"/>
              </w:tabs>
              <w:autoSpaceDE w:val="0"/>
              <w:autoSpaceDN w:val="0"/>
              <w:adjustRightInd w:val="0"/>
              <w:spacing w:line="196" w:lineRule="atLeast"/>
              <w:ind w:left="641" w:hanging="284"/>
            </w:pPr>
            <w:r w:rsidRPr="00E22EC9">
              <w:t>kondiční cvičení s hudbou nebo rytmickým doprovodem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2"/>
              </w:numPr>
              <w:tabs>
                <w:tab w:val="clear" w:pos="780"/>
              </w:tabs>
              <w:autoSpaceDE w:val="0"/>
              <w:autoSpaceDN w:val="0"/>
              <w:adjustRightInd w:val="0"/>
              <w:spacing w:line="196" w:lineRule="atLeast"/>
              <w:ind w:left="641" w:hanging="284"/>
            </w:pPr>
            <w:r w:rsidRPr="00E22EC9">
              <w:t>vyjádření melodie a rytmu pohybem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2"/>
              </w:numPr>
              <w:tabs>
                <w:tab w:val="clear" w:pos="780"/>
              </w:tabs>
              <w:autoSpaceDE w:val="0"/>
              <w:autoSpaceDN w:val="0"/>
              <w:adjustRightInd w:val="0"/>
              <w:spacing w:line="196" w:lineRule="atLeast"/>
              <w:ind w:left="641" w:hanging="284"/>
            </w:pPr>
            <w:r w:rsidRPr="00E22EC9">
              <w:t>jednoduché tance</w:t>
            </w: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>Základy atletiky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>rychlý běh (60m)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>motivovaný vytrvalý běh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>skok do dálky z rozběhu a odrazu v blízkosti prkna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 xml:space="preserve">hod míčkem 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</w:pPr>
            <w:r w:rsidRPr="00E22EC9">
              <w:rPr>
                <w:b/>
              </w:rPr>
              <w:t xml:space="preserve">Základy sportovních her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manipulace s míčem, průpravné hry, herní činnosti jednotlivce, spolupráce ve hře, utkání podle zjednodušených pravidel minisportů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iCs/>
              </w:rPr>
            </w:pPr>
            <w:r w:rsidRPr="00E22EC9">
              <w:rPr>
                <w:b/>
              </w:rPr>
              <w:t>Turistika</w:t>
            </w:r>
            <w:r w:rsidRPr="00E22EC9">
              <w:rPr>
                <w:b/>
                <w:iCs/>
              </w:rPr>
              <w:t xml:space="preserve"> a pobyt v přírodě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>přesun do terénu, chůze v terénu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639" w:hanging="279"/>
            </w:pPr>
            <w:r w:rsidRPr="00E22EC9">
              <w:t>chování v dopravních prostředcích při přesunu, ochrana přírody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</w:rPr>
            </w:pPr>
            <w:r w:rsidRPr="00E22EC9">
              <w:rPr>
                <w:b/>
              </w:rPr>
              <w:t xml:space="preserve">Pobyt v zimní přírodě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podle aktuálních podmínek školy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39" w:hanging="279"/>
              <w:rPr>
                <w:b/>
              </w:rPr>
            </w:pPr>
            <w:r w:rsidRPr="00E22EC9">
              <w:t>hry na sněhu a na ledě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</w:rPr>
            </w:pPr>
            <w:r w:rsidRPr="00E22EC9">
              <w:rPr>
                <w:b/>
              </w:rPr>
              <w:t>Plavání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639" w:hanging="279"/>
              <w:rPr>
                <w:b/>
              </w:rPr>
            </w:pPr>
            <w:r w:rsidRPr="00E22EC9">
              <w:t>podle aktuálních podmínek školy (1. etapa – výcvik způsobu prsa)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639"/>
              <w:rPr>
                <w:b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podporující pohybové učení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2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Komunikace v tělesné výchově –povely,signály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2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>Zásady jednání a chování – fair play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2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 xml:space="preserve">Pravidla zjednodušených osvojovaných </w:t>
            </w:r>
            <w:r w:rsidRPr="00E22EC9">
              <w:lastRenderedPageBreak/>
              <w:t xml:space="preserve">pohybových činností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2"/>
              </w:numPr>
              <w:autoSpaceDE w:val="0"/>
              <w:autoSpaceDN w:val="0"/>
              <w:adjustRightInd w:val="0"/>
              <w:spacing w:line="196" w:lineRule="atLeast"/>
              <w:ind w:left="639" w:hanging="279"/>
            </w:pPr>
            <w:r w:rsidRPr="00E22EC9">
              <w:t xml:space="preserve">Měření a posuzování pohybových schopností a dovedností – jedn. testy </w:t>
            </w:r>
          </w:p>
          <w:p w:rsidR="00A70A41" w:rsidRPr="00E22EC9" w:rsidRDefault="00A70A41" w:rsidP="003E391D">
            <w:pPr>
              <w:pStyle w:val="Nadpis1"/>
              <w:rPr>
                <w:b w:val="0"/>
              </w:rPr>
            </w:pPr>
          </w:p>
        </w:tc>
        <w:tc>
          <w:tcPr>
            <w:tcW w:w="4153" w:type="dxa"/>
          </w:tcPr>
          <w:p w:rsidR="00A70A41" w:rsidRPr="00141019" w:rsidRDefault="00A70A41" w:rsidP="00141019">
            <w:pPr>
              <w:rPr>
                <w:b/>
                <w:u w:val="single"/>
              </w:rPr>
            </w:pPr>
            <w:bookmarkStart w:id="1281" w:name="_Toc357024545"/>
            <w:bookmarkStart w:id="1282" w:name="_Toc357407005"/>
            <w:bookmarkStart w:id="1283" w:name="_Toc357407659"/>
            <w:r w:rsidRPr="00141019">
              <w:rPr>
                <w:b/>
                <w:u w:val="single"/>
              </w:rPr>
              <w:lastRenderedPageBreak/>
              <w:t>Vazba na předměty:</w:t>
            </w:r>
            <w:bookmarkEnd w:id="1281"/>
            <w:bookmarkEnd w:id="1282"/>
            <w:bookmarkEnd w:id="1283"/>
          </w:p>
          <w:p w:rsidR="00A70A41" w:rsidRPr="00E22EC9" w:rsidRDefault="00A70A41" w:rsidP="003E391D">
            <w:pPr>
              <w:jc w:val="both"/>
            </w:pPr>
            <w:r w:rsidRPr="00E22EC9">
              <w:t>Hudební výchova</w:t>
            </w:r>
          </w:p>
          <w:p w:rsidR="00A70A41" w:rsidRPr="00E22EC9" w:rsidRDefault="00A70A41" w:rsidP="003E391D">
            <w:pPr>
              <w:jc w:val="both"/>
            </w:pPr>
            <w:r w:rsidRPr="00E22EC9">
              <w:t>Pracovní vyučování</w:t>
            </w:r>
          </w:p>
          <w:p w:rsidR="00A70A41" w:rsidRPr="00E22EC9" w:rsidRDefault="00A70A41" w:rsidP="003E391D">
            <w:pPr>
              <w:jc w:val="both"/>
            </w:pPr>
            <w:r w:rsidRPr="00E22EC9">
              <w:t>Český jazyk – čtení</w:t>
            </w:r>
          </w:p>
          <w:p w:rsidR="00A70A41" w:rsidRPr="00E22EC9" w:rsidRDefault="00A70A41" w:rsidP="003E391D">
            <w:pPr>
              <w:jc w:val="both"/>
            </w:pPr>
            <w:r w:rsidRPr="00E22EC9">
              <w:t>Matematika – měření, vážení, počítání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t>Prvouka – péče o tělo, osobní hygiena</w:t>
            </w:r>
          </w:p>
        </w:tc>
      </w:tr>
    </w:tbl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Cs/>
          <w:sz w:val="28"/>
        </w:rPr>
      </w:pPr>
    </w:p>
    <w:p w:rsidR="00A70A41" w:rsidRPr="00E22EC9" w:rsidRDefault="00A70A41" w:rsidP="0002746D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Tělesná výchova</w:t>
      </w:r>
    </w:p>
    <w:p w:rsidR="00A70A41" w:rsidRPr="00E22EC9" w:rsidRDefault="00A70A41" w:rsidP="0002746D">
      <w:pPr>
        <w:jc w:val="center"/>
        <w:rPr>
          <w:b/>
          <w:bCs/>
        </w:rPr>
      </w:pPr>
    </w:p>
    <w:p w:rsidR="00A70A41" w:rsidRPr="00E22EC9" w:rsidRDefault="00A70A41" w:rsidP="0002746D">
      <w:pPr>
        <w:rPr>
          <w:b/>
        </w:rPr>
      </w:pPr>
      <w:r w:rsidRPr="00E22EC9">
        <w:t xml:space="preserve">Ročník: </w:t>
      </w:r>
      <w:r w:rsidRPr="00E22EC9">
        <w:rPr>
          <w:b/>
        </w:rPr>
        <w:t>čtvrtý</w:t>
      </w:r>
    </w:p>
    <w:p w:rsidR="00A70A41" w:rsidRPr="00E22EC9" w:rsidRDefault="00A70A41" w:rsidP="0002746D">
      <w:pPr>
        <w:rPr>
          <w:b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20"/>
        <w:gridCol w:w="4500"/>
      </w:tblGrid>
      <w:tr w:rsidR="00A70A41" w:rsidRPr="00E22EC9" w:rsidTr="003E391D">
        <w:trPr>
          <w:trHeight w:val="759"/>
        </w:trPr>
        <w:tc>
          <w:tcPr>
            <w:tcW w:w="4890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220" w:type="dxa"/>
            <w:vAlign w:val="center"/>
          </w:tcPr>
          <w:p w:rsidR="00A70A41" w:rsidRPr="00E22EC9" w:rsidRDefault="00A70A41" w:rsidP="0002746D">
            <w:pPr>
              <w:jc w:val="center"/>
              <w:rPr>
                <w:b/>
              </w:rPr>
            </w:pPr>
            <w:bookmarkStart w:id="1284" w:name="_Toc357407006"/>
            <w:bookmarkStart w:id="1285" w:name="_Toc357407660"/>
            <w:r w:rsidRPr="00E22EC9">
              <w:rPr>
                <w:b/>
              </w:rPr>
              <w:t>Učivo</w:t>
            </w:r>
            <w:bookmarkEnd w:id="1284"/>
            <w:bookmarkEnd w:id="1285"/>
          </w:p>
        </w:tc>
        <w:tc>
          <w:tcPr>
            <w:tcW w:w="4500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5394"/>
        </w:trPr>
        <w:tc>
          <w:tcPr>
            <w:tcW w:w="4890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587"/>
              </w:numPr>
              <w:tabs>
                <w:tab w:val="clear" w:pos="720"/>
              </w:tabs>
              <w:ind w:left="567" w:hanging="283"/>
            </w:pPr>
            <w:r w:rsidRPr="00E22EC9">
              <w:t>podílet se na realizaci pravidelného pohybového režimu; uplatňovat kondičně zaměřené činnosti; projevovat přiměřenou samostatnost a vůli po zlepšení úrovně své zdatnosti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8A0472">
            <w:pPr>
              <w:numPr>
                <w:ilvl w:val="0"/>
                <w:numId w:val="587"/>
              </w:numPr>
              <w:tabs>
                <w:tab w:val="clear" w:pos="720"/>
              </w:tabs>
              <w:ind w:left="567" w:hanging="283"/>
            </w:pPr>
            <w:r w:rsidRPr="00E22EC9">
              <w:t>zařazovat do pohybového režimu korektivní cvičení především v souvislosti s jednostrannou zátěží nebo vlastním svalovým oslabením</w:t>
            </w:r>
          </w:p>
          <w:p w:rsidR="00A70A41" w:rsidRPr="00E22EC9" w:rsidRDefault="00A70A41" w:rsidP="008A0472">
            <w:pPr>
              <w:numPr>
                <w:ilvl w:val="0"/>
                <w:numId w:val="587"/>
              </w:numPr>
              <w:tabs>
                <w:tab w:val="clear" w:pos="720"/>
              </w:tabs>
              <w:ind w:left="567" w:hanging="283"/>
            </w:pPr>
            <w:r w:rsidRPr="00E22EC9">
              <w:t>zvládat v souladu s individuálními předpoklady osvojované pohybové dovednosti; vytvářet varianty osvojených pohybových her</w:t>
            </w: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8A0472">
            <w:pPr>
              <w:numPr>
                <w:ilvl w:val="0"/>
                <w:numId w:val="587"/>
              </w:numPr>
              <w:tabs>
                <w:tab w:val="clear" w:pos="720"/>
              </w:tabs>
              <w:ind w:left="567" w:hanging="283"/>
              <w:jc w:val="both"/>
            </w:pPr>
            <w:r w:rsidRPr="00E22EC9">
              <w:t>uplatňovat pravidla hygieny a bezpečného chování v běžném sportovním prostředí; adekvátně reagovat v situaci úrazu spolužáka – jednoduše zhodnotit kvalitu pohybové činnosti spolužáka a reagovat na pokyny k vlastnímu provedení činnosti</w:t>
            </w:r>
          </w:p>
          <w:p w:rsidR="00A70A41" w:rsidRPr="00E22EC9" w:rsidRDefault="00A70A41" w:rsidP="008A0472">
            <w:pPr>
              <w:numPr>
                <w:ilvl w:val="0"/>
                <w:numId w:val="587"/>
              </w:numPr>
              <w:tabs>
                <w:tab w:val="clear" w:pos="720"/>
              </w:tabs>
              <w:ind w:left="567" w:hanging="283"/>
              <w:jc w:val="both"/>
            </w:pPr>
            <w:r w:rsidRPr="00E22EC9">
              <w:t>jednat v duchu fair play: dodržovat pravidla her a soutěží, poznat a označit zjevné přestupky proti pravidlům a adekvátně na ně reagovat; respektovat při pohybových činnostech opačné pohlaví</w:t>
            </w: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Činnosti podporující pohybové učení</w:t>
            </w:r>
          </w:p>
          <w:p w:rsidR="00A70A41" w:rsidRPr="00E22EC9" w:rsidRDefault="00A70A41" w:rsidP="008A0472">
            <w:pPr>
              <w:numPr>
                <w:ilvl w:val="0"/>
                <w:numId w:val="587"/>
              </w:numPr>
              <w:tabs>
                <w:tab w:val="clear" w:pos="720"/>
              </w:tabs>
              <w:ind w:left="567" w:hanging="283"/>
            </w:pPr>
            <w:r w:rsidRPr="00E22EC9">
              <w:t>užívat při pohybové činnosti základní osvojované tělocvičné názvosloví; cvičit podle jednoduchého nákresu, popisu cvičení</w:t>
            </w:r>
          </w:p>
          <w:p w:rsidR="00A70A41" w:rsidRPr="00E22EC9" w:rsidRDefault="00A70A41" w:rsidP="008A0472">
            <w:pPr>
              <w:numPr>
                <w:ilvl w:val="0"/>
                <w:numId w:val="587"/>
              </w:numPr>
              <w:tabs>
                <w:tab w:val="clear" w:pos="720"/>
              </w:tabs>
              <w:ind w:left="567" w:hanging="283"/>
            </w:pPr>
            <w:r w:rsidRPr="00E22EC9">
              <w:t>zorganizovat nenáročné pohybové činnosti a soutěže na úrovni třídy</w:t>
            </w:r>
          </w:p>
          <w:p w:rsidR="00A70A41" w:rsidRPr="00E22EC9" w:rsidRDefault="00A70A41" w:rsidP="008A0472">
            <w:pPr>
              <w:numPr>
                <w:ilvl w:val="0"/>
                <w:numId w:val="587"/>
              </w:numPr>
              <w:tabs>
                <w:tab w:val="clear" w:pos="720"/>
              </w:tabs>
              <w:ind w:left="567" w:hanging="283"/>
            </w:pPr>
            <w:r w:rsidRPr="00E22EC9">
              <w:t>změřit základní pohybové výkony a porovnat je s předchozími výsledky</w:t>
            </w:r>
          </w:p>
          <w:p w:rsidR="00A70A41" w:rsidRPr="00E22EC9" w:rsidRDefault="00A70A41" w:rsidP="008A0472">
            <w:pPr>
              <w:numPr>
                <w:ilvl w:val="0"/>
                <w:numId w:val="587"/>
              </w:numPr>
              <w:tabs>
                <w:tab w:val="clear" w:pos="720"/>
              </w:tabs>
              <w:ind w:left="567" w:hanging="283"/>
              <w:rPr>
                <w:b/>
              </w:rPr>
            </w:pPr>
            <w:r w:rsidRPr="00E22EC9">
              <w:t>orientovat se v informačních zdrojích o pohybových aktivitách a sportovních akcích ve škole, v místě bydliště; samostatně získat potřebné informace</w:t>
            </w:r>
          </w:p>
        </w:tc>
        <w:tc>
          <w:tcPr>
            <w:tcW w:w="5220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633"/>
              </w:numPr>
              <w:ind w:left="497" w:hanging="284"/>
            </w:pPr>
            <w:r w:rsidRPr="00E22EC9">
              <w:t>Význam pohybu pro zdraví</w:t>
            </w:r>
          </w:p>
          <w:p w:rsidR="00A70A41" w:rsidRPr="00E22EC9" w:rsidRDefault="00A70A41" w:rsidP="008A0472">
            <w:pPr>
              <w:numPr>
                <w:ilvl w:val="0"/>
                <w:numId w:val="633"/>
              </w:numPr>
              <w:ind w:left="497" w:hanging="284"/>
            </w:pPr>
            <w:r w:rsidRPr="00E22EC9">
              <w:t xml:space="preserve">Příprava organismu </w:t>
            </w:r>
          </w:p>
          <w:p w:rsidR="00A70A41" w:rsidRPr="00E22EC9" w:rsidRDefault="00A70A41" w:rsidP="008A0472">
            <w:pPr>
              <w:numPr>
                <w:ilvl w:val="0"/>
                <w:numId w:val="633"/>
              </w:numPr>
              <w:ind w:left="497" w:hanging="284"/>
            </w:pPr>
            <w:r w:rsidRPr="00E22EC9">
              <w:t>Zdravotně zaměřené činnosti</w:t>
            </w:r>
          </w:p>
          <w:p w:rsidR="00A70A41" w:rsidRPr="00E22EC9" w:rsidRDefault="00A70A41" w:rsidP="008A0472">
            <w:pPr>
              <w:numPr>
                <w:ilvl w:val="0"/>
                <w:numId w:val="633"/>
              </w:numPr>
              <w:ind w:left="497" w:hanging="284"/>
            </w:pPr>
            <w:r w:rsidRPr="00E22EC9">
              <w:t xml:space="preserve">Rozvoj různých forem rychlostí, vytrvalosti, síly pohyblivosti a koordinace pohybu </w:t>
            </w:r>
          </w:p>
          <w:p w:rsidR="00A70A41" w:rsidRPr="00E22EC9" w:rsidRDefault="00A70A41" w:rsidP="008A0472">
            <w:pPr>
              <w:numPr>
                <w:ilvl w:val="0"/>
                <w:numId w:val="633"/>
              </w:numPr>
              <w:ind w:left="497" w:hanging="284"/>
            </w:pPr>
            <w:r w:rsidRPr="00E22EC9">
              <w:t>Hygiena při tělesné výchově</w:t>
            </w:r>
          </w:p>
          <w:p w:rsidR="00A70A41" w:rsidRPr="00E22EC9" w:rsidRDefault="00A70A41" w:rsidP="008A0472">
            <w:pPr>
              <w:numPr>
                <w:ilvl w:val="0"/>
                <w:numId w:val="633"/>
              </w:numPr>
              <w:ind w:left="497" w:hanging="284"/>
            </w:pPr>
            <w:r w:rsidRPr="00E22EC9">
              <w:t xml:space="preserve">Bezpečnost při pohybových činnostech </w:t>
            </w: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3E391D">
            <w:pPr>
              <w:jc w:val="both"/>
            </w:pPr>
            <w:r w:rsidRPr="00E22EC9">
              <w:rPr>
                <w:b/>
              </w:rPr>
              <w:t xml:space="preserve">Pohybové hry </w:t>
            </w:r>
            <w:r w:rsidRPr="00E22EC9">
              <w:t>s různým zaměřením</w:t>
            </w:r>
          </w:p>
          <w:p w:rsidR="00A70A41" w:rsidRPr="00E22EC9" w:rsidRDefault="00A70A41" w:rsidP="008A0472">
            <w:pPr>
              <w:numPr>
                <w:ilvl w:val="0"/>
                <w:numId w:val="588"/>
              </w:numPr>
              <w:tabs>
                <w:tab w:val="clear" w:pos="720"/>
              </w:tabs>
              <w:ind w:left="497" w:hanging="284"/>
              <w:jc w:val="both"/>
            </w:pPr>
            <w:r w:rsidRPr="00E22EC9">
              <w:t>pravidla některých her</w:t>
            </w:r>
          </w:p>
          <w:p w:rsidR="00A70A41" w:rsidRPr="00E22EC9" w:rsidRDefault="00A70A41" w:rsidP="008A0472">
            <w:pPr>
              <w:numPr>
                <w:ilvl w:val="0"/>
                <w:numId w:val="588"/>
              </w:numPr>
              <w:tabs>
                <w:tab w:val="clear" w:pos="720"/>
              </w:tabs>
              <w:ind w:left="497" w:hanging="284"/>
              <w:jc w:val="both"/>
            </w:pPr>
            <w:r w:rsidRPr="00E22EC9">
              <w:t>pojmy a povely při hrách</w:t>
            </w:r>
          </w:p>
          <w:p w:rsidR="00A70A41" w:rsidRPr="00E22EC9" w:rsidRDefault="00A70A41" w:rsidP="003E391D">
            <w:pPr>
              <w:ind w:left="497" w:hanging="284"/>
              <w:jc w:val="both"/>
              <w:rPr>
                <w:b/>
              </w:rPr>
            </w:pPr>
          </w:p>
          <w:p w:rsidR="00A70A41" w:rsidRPr="00E22EC9" w:rsidRDefault="00A70A41" w:rsidP="003E391D">
            <w:pPr>
              <w:jc w:val="both"/>
              <w:rPr>
                <w:b/>
              </w:rPr>
            </w:pPr>
            <w:r w:rsidRPr="00E22EC9">
              <w:rPr>
                <w:b/>
              </w:rPr>
              <w:t>Základy gymnastiky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  <w:rPr>
                <w:bCs/>
              </w:rPr>
            </w:pPr>
            <w:r w:rsidRPr="00E22EC9">
              <w:rPr>
                <w:bCs/>
              </w:rPr>
              <w:t>průpravná cvičení (</w:t>
            </w:r>
            <w:r w:rsidRPr="00E22EC9">
              <w:t>pro stoj na rukou)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  <w:rPr>
                <w:bCs/>
              </w:rPr>
            </w:pPr>
            <w:r w:rsidRPr="00E22EC9">
              <w:rPr>
                <w:bCs/>
              </w:rPr>
              <w:t>akrobacie</w:t>
            </w:r>
            <w:r w:rsidRPr="00E22EC9">
              <w:t xml:space="preserve"> (kotou</w:t>
            </w:r>
            <w:r w:rsidRPr="00E22EC9">
              <w:softHyphen/>
              <w:t>ly vpřed a vzad a jejich modifikace)</w:t>
            </w:r>
            <w:r w:rsidRPr="00E22EC9">
              <w:rPr>
                <w:bCs/>
              </w:rPr>
              <w:t xml:space="preserve">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8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  <w:rPr>
                <w:bCs/>
              </w:rPr>
            </w:pPr>
            <w:r w:rsidRPr="00E22EC9">
              <w:rPr>
                <w:bCs/>
              </w:rPr>
              <w:t xml:space="preserve">cvičení s náčiním a na nářadí odpovídající velikosti a hmotnosti </w:t>
            </w:r>
            <w:r w:rsidRPr="00E22EC9">
              <w:t>(roznožka přes kozu odrazem, chůze na kladince, šplh o tyči – s dopomocí)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b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b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</w:pPr>
            <w:r w:rsidRPr="00E22EC9">
              <w:rPr>
                <w:b/>
              </w:rPr>
              <w:lastRenderedPageBreak/>
              <w:t xml:space="preserve">Rytmická a kondiční cvičení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>kondiční cvičení s hudbou nebo rytmickým doprovodem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>vyjádření melodie a rytmu pohybem</w:t>
            </w:r>
          </w:p>
          <w:p w:rsidR="00A70A41" w:rsidRPr="00E22EC9" w:rsidRDefault="00A70A41" w:rsidP="003E391D">
            <w:pPr>
              <w:ind w:left="497" w:hanging="284"/>
              <w:jc w:val="both"/>
              <w:rPr>
                <w:b/>
              </w:rPr>
            </w:pPr>
          </w:p>
          <w:p w:rsidR="00A70A41" w:rsidRPr="00E22EC9" w:rsidRDefault="00A70A41" w:rsidP="003E391D">
            <w:pPr>
              <w:jc w:val="both"/>
              <w:rPr>
                <w:b/>
              </w:rPr>
            </w:pPr>
            <w:r w:rsidRPr="00E22EC9">
              <w:rPr>
                <w:b/>
              </w:rPr>
              <w:t>Základy atletiky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  <w:jc w:val="both"/>
            </w:pPr>
            <w:r w:rsidRPr="00E22EC9">
              <w:t>rychlý běh (60m)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  <w:jc w:val="both"/>
            </w:pPr>
            <w:r w:rsidRPr="00E22EC9">
              <w:t>motivovaný vytrvalý běh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  <w:jc w:val="both"/>
            </w:pPr>
            <w:r w:rsidRPr="00E22EC9">
              <w:t>skok do dálky z místa, z rozběhu, z chůze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  <w:jc w:val="both"/>
            </w:pPr>
            <w:r w:rsidRPr="00E22EC9">
              <w:t>hod míčkem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  <w:rPr>
                <w:b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</w:pPr>
            <w:r w:rsidRPr="00E22EC9">
              <w:rPr>
                <w:b/>
              </w:rPr>
              <w:t xml:space="preserve">Základy sportovních her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>manipulace s míčem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>herní činnosti jednotlivce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>spolupráce ve hře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>průpravné hry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>utkání podle zjednodušených pravidel minisportů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  <w:rPr>
                <w:b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b/>
                <w:iCs/>
              </w:rPr>
            </w:pPr>
            <w:r w:rsidRPr="00E22EC9">
              <w:rPr>
                <w:b/>
              </w:rPr>
              <w:t>Turistika</w:t>
            </w:r>
            <w:r w:rsidRPr="00E22EC9">
              <w:rPr>
                <w:b/>
                <w:iCs/>
              </w:rPr>
              <w:t xml:space="preserve"> a pobyt v přírodě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  <w:jc w:val="both"/>
            </w:pPr>
            <w:r w:rsidRPr="00E22EC9">
              <w:t>přesun do terénu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  <w:jc w:val="both"/>
            </w:pPr>
            <w:r w:rsidRPr="00E22EC9">
              <w:t>chování v dopravních prostředcích při přesunu, chůze v terénu, ochrana přírody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  <w:rPr>
                <w:b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b/>
              </w:rPr>
            </w:pPr>
            <w:r w:rsidRPr="00E22EC9">
              <w:rPr>
                <w:b/>
              </w:rPr>
              <w:t xml:space="preserve">Pobyt v zimní přírodě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>podle aktuálních podmínek školy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  <w:rPr>
                <w:b/>
              </w:rPr>
            </w:pPr>
            <w:r w:rsidRPr="00E22EC9">
              <w:t>hry na sněhu a na ledě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  <w:rPr>
                <w:b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b/>
              </w:rPr>
            </w:pPr>
            <w:r w:rsidRPr="00E22EC9">
              <w:rPr>
                <w:b/>
              </w:rPr>
              <w:t>Plavání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  <w:rPr>
                <w:b/>
              </w:rPr>
            </w:pPr>
            <w:r w:rsidRPr="00E22EC9">
              <w:t>podle aktuálních podmínek školy (2. etapa – způsob prsa, kraul)</w:t>
            </w:r>
          </w:p>
          <w:p w:rsidR="00A70A41" w:rsidRPr="00E22EC9" w:rsidRDefault="00A70A41" w:rsidP="003E391D">
            <w:pPr>
              <w:pStyle w:val="Zkladntext2"/>
              <w:rPr>
                <w:u w:val="single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Činnosti podporující pohybové učení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4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>Komunikace v tělesné výchově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4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 xml:space="preserve">Organizace při tělesné výchově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4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 xml:space="preserve">Zásady jednání a chování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4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 xml:space="preserve">Pravidla zjednodušených osvojovaných pohybových činností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4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</w:pPr>
            <w:r w:rsidRPr="00E22EC9">
              <w:t xml:space="preserve">Měření a posuzování pohybových dovedností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4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  <w:jc w:val="both"/>
              <w:rPr>
                <w:b/>
              </w:rPr>
            </w:pPr>
            <w:r w:rsidRPr="00E22EC9">
              <w:t xml:space="preserve">Informace o pohybových činnostech </w:t>
            </w:r>
          </w:p>
        </w:tc>
        <w:tc>
          <w:tcPr>
            <w:tcW w:w="4500" w:type="dxa"/>
          </w:tcPr>
          <w:p w:rsidR="00A70A41" w:rsidRPr="00E22EC9" w:rsidRDefault="00A70A41" w:rsidP="003E391D">
            <w:pPr>
              <w:pStyle w:val="Nadpis2"/>
              <w:rPr>
                <w:i/>
                <w:iCs/>
              </w:rPr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141019" w:rsidRDefault="00A70A41" w:rsidP="00141019">
            <w:pPr>
              <w:rPr>
                <w:b/>
                <w:u w:val="single"/>
              </w:rPr>
            </w:pPr>
            <w:bookmarkStart w:id="1286" w:name="_Toc357407007"/>
            <w:bookmarkStart w:id="1287" w:name="_Toc357407661"/>
            <w:r w:rsidRPr="00141019">
              <w:rPr>
                <w:b/>
                <w:u w:val="single"/>
              </w:rPr>
              <w:t>Vazba na předměty:</w:t>
            </w:r>
            <w:bookmarkEnd w:id="1286"/>
            <w:bookmarkEnd w:id="1287"/>
          </w:p>
          <w:p w:rsidR="00A70A41" w:rsidRPr="00E22EC9" w:rsidRDefault="00A70A41" w:rsidP="003E391D">
            <w:pPr>
              <w:jc w:val="both"/>
            </w:pPr>
            <w:r w:rsidRPr="00E22EC9">
              <w:t>Hudební výchova</w:t>
            </w:r>
          </w:p>
          <w:p w:rsidR="00A70A41" w:rsidRPr="00E22EC9" w:rsidRDefault="00A70A41" w:rsidP="003E391D">
            <w:pPr>
              <w:jc w:val="both"/>
            </w:pPr>
            <w:r w:rsidRPr="00E22EC9">
              <w:t>Pracovní vyučování</w:t>
            </w:r>
          </w:p>
          <w:p w:rsidR="00A70A41" w:rsidRPr="00E22EC9" w:rsidRDefault="00A70A41" w:rsidP="003E391D">
            <w:pPr>
              <w:jc w:val="both"/>
            </w:pPr>
            <w:r w:rsidRPr="00E22EC9">
              <w:t>Český jazyk – čtení</w:t>
            </w:r>
          </w:p>
          <w:p w:rsidR="00A70A41" w:rsidRPr="00E22EC9" w:rsidRDefault="00A70A41" w:rsidP="003E391D">
            <w:pPr>
              <w:jc w:val="both"/>
            </w:pPr>
            <w:r w:rsidRPr="00E22EC9">
              <w:t>Matematika – měření, vážení, počítání</w:t>
            </w:r>
          </w:p>
          <w:p w:rsidR="00A70A41" w:rsidRPr="00E22EC9" w:rsidRDefault="00A70A41" w:rsidP="003E391D">
            <w:pPr>
              <w:jc w:val="both"/>
              <w:rPr>
                <w:i/>
                <w:iCs/>
              </w:rPr>
            </w:pPr>
            <w:r w:rsidRPr="00E22EC9">
              <w:t>Přírodověda – péče o tělo, osobní hygiena</w:t>
            </w:r>
          </w:p>
        </w:tc>
      </w:tr>
    </w:tbl>
    <w:p w:rsidR="00A70A41" w:rsidRPr="00E22EC9" w:rsidRDefault="00A70A41" w:rsidP="0002746D">
      <w:pPr>
        <w:jc w:val="center"/>
        <w:rPr>
          <w:b/>
          <w:bCs/>
          <w:sz w:val="28"/>
        </w:rPr>
      </w:pPr>
    </w:p>
    <w:p w:rsidR="00A70A41" w:rsidRPr="00E22EC9" w:rsidRDefault="00A70A41" w:rsidP="0002746D">
      <w:pPr>
        <w:jc w:val="center"/>
        <w:rPr>
          <w:b/>
          <w:bCs/>
          <w:sz w:val="28"/>
        </w:rPr>
      </w:pPr>
    </w:p>
    <w:p w:rsidR="00A70A41" w:rsidRPr="00E22EC9" w:rsidRDefault="00A70A41" w:rsidP="0002746D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/>
          <w:bCs/>
          <w:sz w:val="28"/>
        </w:rPr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Tělesná výchova</w:t>
      </w:r>
    </w:p>
    <w:p w:rsidR="00A70A41" w:rsidRPr="00E22EC9" w:rsidRDefault="00A70A41" w:rsidP="0002746D">
      <w:pPr>
        <w:jc w:val="center"/>
        <w:rPr>
          <w:b/>
          <w:bCs/>
        </w:rPr>
      </w:pPr>
    </w:p>
    <w:p w:rsidR="00A70A41" w:rsidRPr="00E22EC9" w:rsidRDefault="00A70A41" w:rsidP="0002746D">
      <w:pPr>
        <w:rPr>
          <w:b/>
        </w:rPr>
      </w:pPr>
      <w:r w:rsidRPr="00E22EC9">
        <w:t xml:space="preserve">Ročník: </w:t>
      </w:r>
      <w:r w:rsidRPr="00E22EC9">
        <w:rPr>
          <w:b/>
        </w:rPr>
        <w:t>pátý</w:t>
      </w:r>
    </w:p>
    <w:p w:rsidR="00A70A41" w:rsidRPr="00E22EC9" w:rsidRDefault="00A70A41" w:rsidP="0002746D">
      <w:pPr>
        <w:rPr>
          <w:b/>
        </w:rPr>
      </w:pPr>
    </w:p>
    <w:tbl>
      <w:tblPr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  <w:gridCol w:w="4267"/>
      </w:tblGrid>
      <w:tr w:rsidR="00A70A41" w:rsidRPr="00E22EC9" w:rsidTr="003E391D">
        <w:trPr>
          <w:trHeight w:val="759"/>
        </w:trPr>
        <w:tc>
          <w:tcPr>
            <w:tcW w:w="4890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961" w:type="dxa"/>
            <w:vAlign w:val="center"/>
          </w:tcPr>
          <w:p w:rsidR="00A70A41" w:rsidRPr="00E22EC9" w:rsidRDefault="00A70A41" w:rsidP="0002746D">
            <w:pPr>
              <w:jc w:val="center"/>
              <w:rPr>
                <w:b/>
              </w:rPr>
            </w:pPr>
            <w:bookmarkStart w:id="1288" w:name="_Toc357407008"/>
            <w:bookmarkStart w:id="1289" w:name="_Toc357407662"/>
            <w:r w:rsidRPr="00E22EC9">
              <w:rPr>
                <w:b/>
              </w:rPr>
              <w:t>Učivo</w:t>
            </w:r>
            <w:bookmarkEnd w:id="1288"/>
            <w:bookmarkEnd w:id="1289"/>
          </w:p>
        </w:tc>
        <w:tc>
          <w:tcPr>
            <w:tcW w:w="4267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5195"/>
        </w:trPr>
        <w:tc>
          <w:tcPr>
            <w:tcW w:w="4890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596"/>
              </w:numPr>
              <w:tabs>
                <w:tab w:val="clear" w:pos="720"/>
              </w:tabs>
              <w:ind w:left="567" w:hanging="283"/>
            </w:pPr>
            <w:r w:rsidRPr="00E22EC9">
              <w:t>podílet se na realizaci pravidelného pohybového režimu; uplatňovat kondičně zaměřené činnosti; projevovat přiměřenou samostatnost a vůli po zlepšení úrovně své zdatnosti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8A0472">
            <w:pPr>
              <w:numPr>
                <w:ilvl w:val="0"/>
                <w:numId w:val="596"/>
              </w:numPr>
              <w:tabs>
                <w:tab w:val="clear" w:pos="720"/>
              </w:tabs>
              <w:ind w:left="567" w:hanging="283"/>
            </w:pPr>
            <w:r w:rsidRPr="00E22EC9">
              <w:t>zařazovat do pohybového režimu korektivní cvičení především v souvislosti s jednostrannou zátěží nebo vlastním svalovým oslabením</w:t>
            </w:r>
          </w:p>
          <w:p w:rsidR="00A70A41" w:rsidRPr="00E22EC9" w:rsidRDefault="00A70A41" w:rsidP="008A0472">
            <w:pPr>
              <w:numPr>
                <w:ilvl w:val="0"/>
                <w:numId w:val="596"/>
              </w:numPr>
              <w:tabs>
                <w:tab w:val="clear" w:pos="720"/>
              </w:tabs>
              <w:ind w:left="567" w:hanging="283"/>
            </w:pPr>
            <w:r w:rsidRPr="00E22EC9">
              <w:t>zvládat v souladu s individuálními předpoklady osvojované pohybové dovednosti; vytvářet varianty osvojených pohybových her</w:t>
            </w: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8A0472">
            <w:pPr>
              <w:numPr>
                <w:ilvl w:val="0"/>
                <w:numId w:val="637"/>
              </w:numPr>
              <w:ind w:left="567" w:hanging="283"/>
            </w:pPr>
            <w:r w:rsidRPr="00E22EC9">
              <w:t>uplatňovat pravidla hygieny a bezpečného chování v běžném sportovním prostředí; adekvátně reagovat v situaci úrazu spolužáka – jednoduše zhodnotit kvalitu pohybové činnosti spolužáka a reagovat na pokyny k vlastnímu provedení činnosti</w:t>
            </w: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8A0472">
            <w:pPr>
              <w:numPr>
                <w:ilvl w:val="0"/>
                <w:numId w:val="596"/>
              </w:numPr>
              <w:tabs>
                <w:tab w:val="clear" w:pos="720"/>
              </w:tabs>
              <w:ind w:left="567" w:hanging="283"/>
            </w:pPr>
            <w:r w:rsidRPr="00E22EC9">
              <w:t>jednat v duchu fair play: dodržovat pravidla her a soutěží, poznat a označit zjevné přestupky proti pravidlům a adekvátně na ně reagovat; respektovat při pohybových činnostech opačné pohlaví</w:t>
            </w:r>
          </w:p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podporující pohybové učení</w:t>
            </w:r>
          </w:p>
          <w:p w:rsidR="00A70A41" w:rsidRPr="00E22EC9" w:rsidRDefault="00A70A41" w:rsidP="008A0472">
            <w:pPr>
              <w:numPr>
                <w:ilvl w:val="0"/>
                <w:numId w:val="596"/>
              </w:numPr>
              <w:tabs>
                <w:tab w:val="clear" w:pos="720"/>
              </w:tabs>
              <w:ind w:left="567" w:hanging="283"/>
            </w:pPr>
            <w:r w:rsidRPr="00E22EC9">
              <w:t>užívat při pohybové činnosti základní osvojované tělocvičné názvosloví; cvičit podle jednoduchého nákresu, popisu cvičení</w:t>
            </w:r>
          </w:p>
          <w:p w:rsidR="00A70A41" w:rsidRPr="00E22EC9" w:rsidRDefault="00A70A41" w:rsidP="008A0472">
            <w:pPr>
              <w:numPr>
                <w:ilvl w:val="0"/>
                <w:numId w:val="596"/>
              </w:numPr>
              <w:tabs>
                <w:tab w:val="clear" w:pos="720"/>
              </w:tabs>
              <w:ind w:left="567" w:hanging="283"/>
            </w:pPr>
            <w:r w:rsidRPr="00E22EC9">
              <w:lastRenderedPageBreak/>
              <w:t>zorganizovat nenáročné pohybové činnosti a soutěže na úrovni třídy</w:t>
            </w:r>
          </w:p>
          <w:p w:rsidR="00A70A41" w:rsidRPr="00E22EC9" w:rsidRDefault="00A70A41" w:rsidP="008A0472">
            <w:pPr>
              <w:numPr>
                <w:ilvl w:val="0"/>
                <w:numId w:val="596"/>
              </w:numPr>
              <w:tabs>
                <w:tab w:val="clear" w:pos="720"/>
              </w:tabs>
              <w:ind w:left="567" w:hanging="283"/>
            </w:pPr>
            <w:r w:rsidRPr="00E22EC9">
              <w:t>změřit základní pohybové výkony a porovnat je s předchozími výsledky</w:t>
            </w:r>
          </w:p>
          <w:p w:rsidR="00A70A41" w:rsidRPr="00E22EC9" w:rsidRDefault="00A70A41" w:rsidP="008A0472">
            <w:pPr>
              <w:numPr>
                <w:ilvl w:val="0"/>
                <w:numId w:val="596"/>
              </w:numPr>
              <w:tabs>
                <w:tab w:val="clear" w:pos="720"/>
              </w:tabs>
              <w:ind w:left="567" w:hanging="283"/>
              <w:rPr>
                <w:b/>
              </w:rPr>
            </w:pPr>
            <w:r w:rsidRPr="00E22EC9">
              <w:t>orientovat se v informačních zdrojích o pohybových aktivitách a sportovních akcích ve škole, v místě bydliště; samostatně získat potřebné informace</w:t>
            </w:r>
          </w:p>
        </w:tc>
        <w:tc>
          <w:tcPr>
            <w:tcW w:w="4961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635"/>
              </w:numPr>
              <w:ind w:left="497" w:hanging="284"/>
            </w:pPr>
            <w:r w:rsidRPr="00E22EC9">
              <w:t>Význam pohybu pro zdraví</w:t>
            </w:r>
          </w:p>
          <w:p w:rsidR="00A70A41" w:rsidRPr="00E22EC9" w:rsidRDefault="00A70A41" w:rsidP="008A0472">
            <w:pPr>
              <w:numPr>
                <w:ilvl w:val="0"/>
                <w:numId w:val="635"/>
              </w:numPr>
              <w:ind w:left="497" w:hanging="284"/>
            </w:pPr>
            <w:r w:rsidRPr="00E22EC9">
              <w:t xml:space="preserve">Příprava organismu </w:t>
            </w:r>
          </w:p>
          <w:p w:rsidR="00A70A41" w:rsidRPr="00E22EC9" w:rsidRDefault="00A70A41" w:rsidP="008A0472">
            <w:pPr>
              <w:numPr>
                <w:ilvl w:val="0"/>
                <w:numId w:val="635"/>
              </w:numPr>
              <w:ind w:left="497" w:hanging="284"/>
            </w:pPr>
            <w:r w:rsidRPr="00E22EC9">
              <w:t>Zdravotně zaměřené činnosti</w:t>
            </w:r>
          </w:p>
          <w:p w:rsidR="00A70A41" w:rsidRPr="00E22EC9" w:rsidRDefault="00A70A41" w:rsidP="008A0472">
            <w:pPr>
              <w:numPr>
                <w:ilvl w:val="0"/>
                <w:numId w:val="635"/>
              </w:numPr>
              <w:ind w:left="497" w:hanging="284"/>
            </w:pPr>
            <w:r w:rsidRPr="00E22EC9">
              <w:t xml:space="preserve">Rozvoj různých forem rychlostí, vytrvalosti, síly pohyblivosti a koordinace pohybu </w:t>
            </w:r>
          </w:p>
          <w:p w:rsidR="00A70A41" w:rsidRPr="00E22EC9" w:rsidRDefault="00A70A41" w:rsidP="008A0472">
            <w:pPr>
              <w:numPr>
                <w:ilvl w:val="0"/>
                <w:numId w:val="635"/>
              </w:numPr>
              <w:ind w:left="497" w:hanging="284"/>
            </w:pPr>
            <w:r w:rsidRPr="00E22EC9">
              <w:t>Hygiena při tělesné výchově</w:t>
            </w:r>
          </w:p>
          <w:p w:rsidR="00A70A41" w:rsidRPr="00E22EC9" w:rsidRDefault="00A70A41" w:rsidP="008A0472">
            <w:pPr>
              <w:numPr>
                <w:ilvl w:val="0"/>
                <w:numId w:val="635"/>
              </w:numPr>
              <w:ind w:left="497" w:hanging="284"/>
            </w:pPr>
            <w:r w:rsidRPr="00E22EC9">
              <w:t xml:space="preserve">Bezpečnost při pohybových činnostech </w:t>
            </w:r>
          </w:p>
          <w:p w:rsidR="00A70A41" w:rsidRPr="00E22EC9" w:rsidRDefault="00A70A41" w:rsidP="003E391D"/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3E391D">
            <w:r w:rsidRPr="00E22EC9">
              <w:rPr>
                <w:b/>
              </w:rPr>
              <w:t xml:space="preserve">Pohybové hry </w:t>
            </w:r>
            <w:r w:rsidRPr="00E22EC9">
              <w:t>s různým zaměřením</w:t>
            </w:r>
          </w:p>
          <w:p w:rsidR="00A70A41" w:rsidRPr="00E22EC9" w:rsidRDefault="00A70A41" w:rsidP="008A0472">
            <w:pPr>
              <w:numPr>
                <w:ilvl w:val="0"/>
                <w:numId w:val="597"/>
              </w:numPr>
              <w:tabs>
                <w:tab w:val="clear" w:pos="720"/>
              </w:tabs>
              <w:ind w:left="497" w:hanging="284"/>
            </w:pPr>
            <w:r w:rsidRPr="00E22EC9">
              <w:t>pravidla některých her</w:t>
            </w:r>
          </w:p>
          <w:p w:rsidR="00A70A41" w:rsidRPr="00E22EC9" w:rsidRDefault="00A70A41" w:rsidP="008A0472">
            <w:pPr>
              <w:numPr>
                <w:ilvl w:val="0"/>
                <w:numId w:val="597"/>
              </w:numPr>
              <w:tabs>
                <w:tab w:val="clear" w:pos="720"/>
              </w:tabs>
              <w:ind w:left="497" w:hanging="284"/>
            </w:pPr>
            <w:r w:rsidRPr="00E22EC9">
              <w:t>pojmy a povely při hrách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>Základy gymnastiky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rPr>
                <w:bCs/>
              </w:rPr>
            </w:pPr>
            <w:r w:rsidRPr="00E22EC9">
              <w:rPr>
                <w:bCs/>
              </w:rPr>
              <w:t>průpravná cvičení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rPr>
                <w:bCs/>
              </w:rPr>
            </w:pPr>
            <w:r w:rsidRPr="00E22EC9">
              <w:rPr>
                <w:bCs/>
              </w:rPr>
              <w:t xml:space="preserve">akrobacie - </w:t>
            </w:r>
            <w:r w:rsidRPr="00E22EC9">
              <w:t xml:space="preserve"> stoj na rukou s dopomocí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rPr>
                <w:bCs/>
              </w:rPr>
            </w:pPr>
            <w:r w:rsidRPr="00E22EC9">
              <w:rPr>
                <w:bCs/>
              </w:rPr>
              <w:t xml:space="preserve">cvičení s náčiním a na nářadí odpovídající velikosti a hmotnosti </w:t>
            </w:r>
            <w:r w:rsidRPr="00E22EC9">
              <w:t>(skrčka přes kozu odrazem)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</w:pPr>
            <w:r w:rsidRPr="00E22EC9">
              <w:rPr>
                <w:b/>
              </w:rPr>
              <w:t xml:space="preserve">Rytmická a kondiční cvičení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>kondiční cvičení s hudbou nebo rytmickým doprovodem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lastRenderedPageBreak/>
              <w:t>základy estetického pohybu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>vyjádření melodie a rytmu pohybem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59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>jednoduché tance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497" w:hanging="284"/>
            </w:pP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>Základy atletiky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</w:pPr>
            <w:r w:rsidRPr="00E22EC9">
              <w:t>rychlý běh (do 60ti m)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</w:pPr>
            <w:r w:rsidRPr="00E22EC9">
              <w:t>motivovaný vytrvalý běh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</w:pPr>
            <w:r w:rsidRPr="00E22EC9">
              <w:t>skok do dálky z rozběhu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</w:pPr>
            <w:r w:rsidRPr="00E22EC9">
              <w:t>hod míčkem z místa, z chůze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201" w:lineRule="atLeast"/>
              <w:ind w:left="497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</w:pPr>
            <w:r w:rsidRPr="00E22EC9">
              <w:rPr>
                <w:b/>
              </w:rPr>
              <w:t xml:space="preserve">Základy sportovních her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>manipulace s míčem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>herní činnosti jednotlivce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>spolupráce ve hře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>průpravné hry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>utkání podle zjednodušených pravidel minisportů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497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iCs/>
              </w:rPr>
            </w:pPr>
            <w:r w:rsidRPr="00E22EC9">
              <w:rPr>
                <w:b/>
              </w:rPr>
              <w:t>Turistika</w:t>
            </w:r>
            <w:r w:rsidRPr="00E22EC9">
              <w:rPr>
                <w:b/>
                <w:iCs/>
              </w:rPr>
              <w:t xml:space="preserve"> a pobyt v přírodě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</w:pPr>
            <w:r w:rsidRPr="00E22EC9">
              <w:t>přesun do terénu, chůze v terénu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01" w:lineRule="atLeast"/>
              <w:ind w:left="497" w:hanging="284"/>
            </w:pPr>
            <w:r w:rsidRPr="00E22EC9">
              <w:t>chování v dopravních prostředcích při přesunu, ochrana přírody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201" w:lineRule="atLeast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</w:rPr>
            </w:pPr>
            <w:r w:rsidRPr="00E22EC9">
              <w:rPr>
                <w:b/>
              </w:rPr>
              <w:t xml:space="preserve">Pobyt v zimní přírodě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>podle aktuálních podmínek školy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0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196" w:lineRule="atLeast"/>
              <w:ind w:left="497" w:hanging="284"/>
              <w:rPr>
                <w:u w:val="single"/>
              </w:rPr>
            </w:pPr>
            <w:r w:rsidRPr="00E22EC9">
              <w:t>hry na sněhu a na ledě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76"/>
              <w:rPr>
                <w:u w:val="single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podporující pohybové učení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6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>Komunikace v tělesné výchově – povely, signály, názvosloví zákl. činností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6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>Organizace při tělesné výchově – org. prostoru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6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lastRenderedPageBreak/>
              <w:t xml:space="preserve">Zásady jednání a chování – fair play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6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 xml:space="preserve">Pravidla zjednodušených osvojovaných pohybových činností – her, soutěží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6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</w:pPr>
            <w:r w:rsidRPr="00E22EC9">
              <w:t xml:space="preserve">Měření a posuzování pohybových dovedností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636"/>
              </w:numPr>
              <w:autoSpaceDE w:val="0"/>
              <w:autoSpaceDN w:val="0"/>
              <w:adjustRightInd w:val="0"/>
              <w:spacing w:line="196" w:lineRule="atLeast"/>
              <w:ind w:left="497" w:hanging="284"/>
              <w:rPr>
                <w:b/>
              </w:rPr>
            </w:pPr>
            <w:r w:rsidRPr="00E22EC9">
              <w:t>Informace o pohybových činnostech a jejich účinku na zdraví a psychiku člověka</w:t>
            </w:r>
          </w:p>
        </w:tc>
        <w:tc>
          <w:tcPr>
            <w:tcW w:w="4267" w:type="dxa"/>
          </w:tcPr>
          <w:p w:rsidR="00A70A41" w:rsidRPr="00E22EC9" w:rsidRDefault="00A70A41" w:rsidP="003E391D">
            <w:pPr>
              <w:pStyle w:val="Nadpis2"/>
              <w:rPr>
                <w:i/>
                <w:iCs/>
              </w:rPr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141019" w:rsidRDefault="00A70A41" w:rsidP="00141019">
            <w:pPr>
              <w:rPr>
                <w:b/>
                <w:u w:val="single"/>
              </w:rPr>
            </w:pPr>
            <w:bookmarkStart w:id="1290" w:name="_Toc357407009"/>
            <w:bookmarkStart w:id="1291" w:name="_Toc357407663"/>
            <w:r w:rsidRPr="00141019">
              <w:rPr>
                <w:b/>
                <w:u w:val="single"/>
              </w:rPr>
              <w:t>Vazba na předměty:</w:t>
            </w:r>
            <w:bookmarkEnd w:id="1290"/>
            <w:bookmarkEnd w:id="1291"/>
          </w:p>
          <w:p w:rsidR="00A70A41" w:rsidRPr="00E22EC9" w:rsidRDefault="00A70A41" w:rsidP="003E391D">
            <w:pPr>
              <w:jc w:val="both"/>
            </w:pPr>
            <w:r w:rsidRPr="00E22EC9">
              <w:t>Hudební výchova</w:t>
            </w:r>
          </w:p>
          <w:p w:rsidR="00A70A41" w:rsidRPr="00E22EC9" w:rsidRDefault="00A70A41" w:rsidP="003E391D">
            <w:pPr>
              <w:jc w:val="both"/>
            </w:pPr>
            <w:r w:rsidRPr="00E22EC9">
              <w:t>Pracovní vyučování</w:t>
            </w:r>
          </w:p>
          <w:p w:rsidR="00A70A41" w:rsidRPr="00E22EC9" w:rsidRDefault="00A70A41" w:rsidP="003E391D">
            <w:pPr>
              <w:jc w:val="both"/>
            </w:pPr>
            <w:r w:rsidRPr="00E22EC9">
              <w:t>Český jazyk – čtení</w:t>
            </w:r>
          </w:p>
          <w:p w:rsidR="00A70A41" w:rsidRPr="00E22EC9" w:rsidRDefault="00A70A41" w:rsidP="003E391D">
            <w:pPr>
              <w:jc w:val="both"/>
            </w:pPr>
            <w:r w:rsidRPr="00E22EC9">
              <w:t>Matematika – měření, vážení, počítání</w:t>
            </w:r>
          </w:p>
          <w:p w:rsidR="00A70A41" w:rsidRPr="00E22EC9" w:rsidRDefault="00A70A41" w:rsidP="003E391D">
            <w:pPr>
              <w:jc w:val="both"/>
              <w:rPr>
                <w:i/>
                <w:iCs/>
              </w:rPr>
            </w:pPr>
            <w:r w:rsidRPr="00E22EC9">
              <w:t>Přírodověda – péče o tělo, osobní hygiena</w:t>
            </w:r>
          </w:p>
        </w:tc>
      </w:tr>
    </w:tbl>
    <w:p w:rsidR="00A70A41" w:rsidRPr="00E22EC9" w:rsidRDefault="00A70A41" w:rsidP="0002746D"/>
    <w:p w:rsidR="00A70A41" w:rsidRPr="00E22EC9" w:rsidRDefault="00A70A41" w:rsidP="0002746D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Tělesná výchova</w:t>
      </w:r>
    </w:p>
    <w:p w:rsidR="00A70A41" w:rsidRPr="00E22EC9" w:rsidRDefault="00A70A41" w:rsidP="0002746D">
      <w:pPr>
        <w:jc w:val="center"/>
        <w:rPr>
          <w:b/>
          <w:bCs/>
          <w:caps/>
          <w:u w:val="single"/>
        </w:rPr>
      </w:pPr>
    </w:p>
    <w:p w:rsidR="00A70A41" w:rsidRPr="00E22EC9" w:rsidRDefault="00A70A41" w:rsidP="0002746D">
      <w:pPr>
        <w:rPr>
          <w:b/>
        </w:rPr>
      </w:pPr>
      <w:r w:rsidRPr="00E22EC9">
        <w:t xml:space="preserve">Ročník: </w:t>
      </w:r>
      <w:r w:rsidRPr="00E22EC9">
        <w:rPr>
          <w:b/>
        </w:rPr>
        <w:t>šestý</w:t>
      </w:r>
    </w:p>
    <w:p w:rsidR="00A70A41" w:rsidRPr="00E22EC9" w:rsidRDefault="00A70A41" w:rsidP="0002746D"/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  <w:gridCol w:w="4613"/>
      </w:tblGrid>
      <w:tr w:rsidR="00A70A41" w:rsidRPr="00E22EC9" w:rsidTr="003E391D">
        <w:trPr>
          <w:trHeight w:val="760"/>
        </w:trPr>
        <w:tc>
          <w:tcPr>
            <w:tcW w:w="4890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103" w:type="dxa"/>
            <w:vAlign w:val="center"/>
          </w:tcPr>
          <w:p w:rsidR="00A70A41" w:rsidRPr="00E22EC9" w:rsidRDefault="00A70A41" w:rsidP="0002746D">
            <w:pPr>
              <w:jc w:val="center"/>
              <w:rPr>
                <w:b/>
              </w:rPr>
            </w:pPr>
            <w:bookmarkStart w:id="1292" w:name="_Toc357407010"/>
            <w:bookmarkStart w:id="1293" w:name="_Toc357407664"/>
            <w:r w:rsidRPr="00E22EC9">
              <w:rPr>
                <w:b/>
              </w:rPr>
              <w:t>Učivo</w:t>
            </w:r>
            <w:bookmarkEnd w:id="1292"/>
            <w:bookmarkEnd w:id="1293"/>
          </w:p>
        </w:tc>
        <w:tc>
          <w:tcPr>
            <w:tcW w:w="4613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3225"/>
        </w:trPr>
        <w:tc>
          <w:tcPr>
            <w:tcW w:w="4890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626"/>
              </w:numPr>
              <w:tabs>
                <w:tab w:val="clear" w:pos="720"/>
              </w:tabs>
              <w:ind w:left="567" w:hanging="283"/>
            </w:pPr>
            <w:r w:rsidRPr="00E22EC9">
              <w:rPr>
                <w:szCs w:val="22"/>
              </w:rPr>
              <w:t>aktivně vstupuje do organizace</w:t>
            </w:r>
          </w:p>
          <w:p w:rsidR="00A70A41" w:rsidRPr="00E22EC9" w:rsidRDefault="00A70A41" w:rsidP="003E391D">
            <w:pPr>
              <w:ind w:left="567" w:hanging="283"/>
            </w:pPr>
            <w:r w:rsidRPr="00E22EC9">
              <w:rPr>
                <w:szCs w:val="22"/>
              </w:rPr>
              <w:t xml:space="preserve">      svého pohybového režimu </w:t>
            </w:r>
          </w:p>
          <w:p w:rsidR="00A70A41" w:rsidRPr="00E22EC9" w:rsidRDefault="00A70A41" w:rsidP="008A0472">
            <w:pPr>
              <w:numPr>
                <w:ilvl w:val="0"/>
                <w:numId w:val="624"/>
              </w:numPr>
              <w:tabs>
                <w:tab w:val="clear" w:pos="720"/>
              </w:tabs>
              <w:ind w:left="567" w:hanging="283"/>
            </w:pPr>
            <w:r w:rsidRPr="00E22EC9">
              <w:rPr>
                <w:szCs w:val="22"/>
              </w:rPr>
              <w:t>ve skupině se pod dohledem připraví před pohybovou činností a ukončí ji ve shodě s hlavní činností – zatěžovanými svaly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4"/>
              </w:numPr>
              <w:tabs>
                <w:tab w:val="clear" w:pos="720"/>
              </w:tabs>
              <w:spacing w:before="20"/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usiluje o zlepšení své tělesné zdatnosti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4"/>
              </w:numPr>
              <w:tabs>
                <w:tab w:val="clear" w:pos="720"/>
              </w:tabs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>odmítá drogy a jiné škodliviny jako neslučitelné se sportovní etikou a zdravím</w:t>
            </w:r>
          </w:p>
          <w:p w:rsidR="00A70A41" w:rsidRPr="00E22EC9" w:rsidRDefault="00A70A41" w:rsidP="003E391D">
            <w:pPr>
              <w:pStyle w:val="Default"/>
              <w:ind w:left="360"/>
              <w:rPr>
                <w:color w:val="auto"/>
                <w:szCs w:val="22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7" w:hanging="283"/>
              <w:rPr>
                <w:color w:val="auto"/>
                <w:sz w:val="22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zvládá v souladu s individuálními předpoklady osvojované pohybové dovednosti </w:t>
            </w:r>
          </w:p>
          <w:p w:rsidR="00A70A41" w:rsidRPr="00E22EC9" w:rsidRDefault="00A70A41" w:rsidP="003E391D">
            <w:pPr>
              <w:pStyle w:val="Default"/>
              <w:ind w:left="567" w:hanging="283"/>
              <w:rPr>
                <w:color w:val="auto"/>
                <w:sz w:val="22"/>
                <w:szCs w:val="22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podporující pohybové učení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spacing w:before="20"/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>užívá osvojované názvosloví na úrovni cvičence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>naplňuje ve školních podmínkách základní olympijské myšlenky – čestné soupeření, pomoc handicapovaným, respekt k opačnému pohlavní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>rozlišuje a uplatňuje práva a povinnosti vyplývající z role hráče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lastRenderedPageBreak/>
              <w:t>sleduje určené prvky pohybové činnosti a výkony</w:t>
            </w:r>
          </w:p>
          <w:p w:rsidR="00A70A41" w:rsidRPr="00E22EC9" w:rsidRDefault="00A70A41" w:rsidP="003E391D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5103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Hygiena a bezpečnost při TV:</w:t>
            </w:r>
          </w:p>
          <w:p w:rsidR="00A70A41" w:rsidRPr="00E22EC9" w:rsidRDefault="00A70A41" w:rsidP="008A0472">
            <w:pPr>
              <w:numPr>
                <w:ilvl w:val="0"/>
                <w:numId w:val="604"/>
              </w:numPr>
            </w:pPr>
            <w:r w:rsidRPr="00E22EC9">
              <w:t>řád tělocvičen a sportovišť</w:t>
            </w:r>
          </w:p>
          <w:p w:rsidR="00A70A41" w:rsidRPr="00E22EC9" w:rsidRDefault="00A70A41" w:rsidP="008A0472">
            <w:pPr>
              <w:numPr>
                <w:ilvl w:val="0"/>
                <w:numId w:val="604"/>
              </w:numPr>
            </w:pPr>
            <w:r w:rsidRPr="00E22EC9">
              <w:t>vhodné oblečení, obutí, pitný režim</w:t>
            </w:r>
          </w:p>
          <w:p w:rsidR="00A70A41" w:rsidRPr="00E22EC9" w:rsidRDefault="00A70A41" w:rsidP="008A0472">
            <w:pPr>
              <w:numPr>
                <w:ilvl w:val="0"/>
                <w:numId w:val="604"/>
              </w:numPr>
            </w:pPr>
            <w:r w:rsidRPr="00E22EC9">
              <w:t>nevhodné předměty (žvýkačky, prsteny apod.)</w:t>
            </w: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Význam pohybu pro zdraví</w:t>
            </w:r>
          </w:p>
          <w:p w:rsidR="00A70A41" w:rsidRPr="00E22EC9" w:rsidRDefault="00A70A41" w:rsidP="003E391D"/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Rozvoj pohybových schopností a dovedností</w:t>
            </w:r>
          </w:p>
          <w:p w:rsidR="00A70A41" w:rsidRPr="00E22EC9" w:rsidRDefault="00A70A41" w:rsidP="003E391D"/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>Atletika:</w:t>
            </w:r>
          </w:p>
          <w:p w:rsidR="00A70A41" w:rsidRPr="00E22EC9" w:rsidRDefault="00A70A41" w:rsidP="008A0472">
            <w:pPr>
              <w:numPr>
                <w:ilvl w:val="0"/>
                <w:numId w:val="605"/>
              </w:numPr>
              <w:tabs>
                <w:tab w:val="clear" w:pos="780"/>
              </w:tabs>
              <w:ind w:left="497" w:hanging="284"/>
            </w:pPr>
            <w:r w:rsidRPr="00E22EC9">
              <w:t>běhy 60m, 400m, vytrvalostní běh na 12 minut, hod míčkem, skok daleký a vysoký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ind w:left="497" w:hanging="284"/>
            </w:pPr>
            <w:r w:rsidRPr="00E22EC9">
              <w:rPr>
                <w:b/>
              </w:rPr>
              <w:t>Sportovní hry: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605"/>
              </w:numPr>
              <w:tabs>
                <w:tab w:val="clear" w:pos="780"/>
              </w:tabs>
              <w:ind w:left="497" w:hanging="284"/>
            </w:pPr>
            <w:r w:rsidRPr="00E22EC9">
              <w:t>dle výběru vyučujícího košíková, miniházená, kopaná, volejbal, florbal, softbal a jejich modifikace)</w:t>
            </w:r>
          </w:p>
          <w:p w:rsidR="00A70A41" w:rsidRPr="00E22EC9" w:rsidRDefault="00A70A41" w:rsidP="008A0472">
            <w:pPr>
              <w:numPr>
                <w:ilvl w:val="0"/>
                <w:numId w:val="605"/>
              </w:numPr>
              <w:tabs>
                <w:tab w:val="clear" w:pos="780"/>
              </w:tabs>
              <w:ind w:left="497" w:hanging="284"/>
            </w:pPr>
            <w:r w:rsidRPr="00E22EC9">
              <w:t>herní činnosti jednotlivce, herní kombinace, hra dle pravidel nebo modifikovaná hra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>Netradiční hry</w:t>
            </w:r>
          </w:p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lastRenderedPageBreak/>
              <w:t xml:space="preserve">Gymnastika: </w:t>
            </w:r>
          </w:p>
          <w:p w:rsidR="00A70A41" w:rsidRPr="00E22EC9" w:rsidRDefault="00A70A41" w:rsidP="008A0472">
            <w:pPr>
              <w:numPr>
                <w:ilvl w:val="0"/>
                <w:numId w:val="606"/>
              </w:numPr>
              <w:tabs>
                <w:tab w:val="clear" w:pos="840"/>
              </w:tabs>
              <w:ind w:left="497" w:hanging="284"/>
            </w:pPr>
            <w:r w:rsidRPr="00E22EC9">
              <w:t xml:space="preserve">akrobacie </w:t>
            </w:r>
          </w:p>
          <w:p w:rsidR="00A70A41" w:rsidRPr="00E22EC9" w:rsidRDefault="00A70A41" w:rsidP="008A0472">
            <w:pPr>
              <w:numPr>
                <w:ilvl w:val="0"/>
                <w:numId w:val="606"/>
              </w:numPr>
              <w:tabs>
                <w:tab w:val="clear" w:pos="840"/>
              </w:tabs>
              <w:ind w:left="497" w:hanging="284"/>
            </w:pPr>
            <w:r w:rsidRPr="00E22EC9">
              <w:t xml:space="preserve">přeskok  </w:t>
            </w:r>
          </w:p>
          <w:p w:rsidR="00A70A41" w:rsidRPr="00E22EC9" w:rsidRDefault="00A70A41" w:rsidP="008A0472">
            <w:pPr>
              <w:numPr>
                <w:ilvl w:val="0"/>
                <w:numId w:val="606"/>
              </w:numPr>
              <w:tabs>
                <w:tab w:val="clear" w:pos="840"/>
              </w:tabs>
              <w:ind w:left="497" w:hanging="284"/>
            </w:pPr>
            <w:r w:rsidRPr="00E22EC9">
              <w:t xml:space="preserve">hrazda   </w:t>
            </w:r>
          </w:p>
          <w:p w:rsidR="00A70A41" w:rsidRPr="00E22EC9" w:rsidRDefault="00A70A41" w:rsidP="008A0472">
            <w:pPr>
              <w:numPr>
                <w:ilvl w:val="0"/>
                <w:numId w:val="606"/>
              </w:numPr>
              <w:tabs>
                <w:tab w:val="clear" w:pos="840"/>
              </w:tabs>
              <w:ind w:left="497" w:hanging="284"/>
            </w:pPr>
            <w:r w:rsidRPr="00E22EC9">
              <w:t xml:space="preserve">kladina (D) </w:t>
            </w:r>
          </w:p>
          <w:p w:rsidR="00A70A41" w:rsidRPr="00E22EC9" w:rsidRDefault="00A70A41" w:rsidP="008A0472">
            <w:pPr>
              <w:numPr>
                <w:ilvl w:val="0"/>
                <w:numId w:val="606"/>
              </w:numPr>
              <w:tabs>
                <w:tab w:val="clear" w:pos="840"/>
              </w:tabs>
              <w:ind w:left="497" w:hanging="284"/>
            </w:pPr>
            <w:r w:rsidRPr="00E22EC9">
              <w:t xml:space="preserve">kruhy </w:t>
            </w:r>
          </w:p>
          <w:p w:rsidR="00A70A41" w:rsidRPr="00E22EC9" w:rsidRDefault="00A70A41" w:rsidP="008A0472">
            <w:pPr>
              <w:numPr>
                <w:ilvl w:val="0"/>
                <w:numId w:val="606"/>
              </w:numPr>
              <w:tabs>
                <w:tab w:val="clear" w:pos="840"/>
              </w:tabs>
              <w:ind w:left="497" w:hanging="284"/>
            </w:pPr>
            <w:r w:rsidRPr="00E22EC9">
              <w:t>malá trampolínka a molitanové žíněnky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rPr>
                <w:b/>
              </w:rPr>
              <w:t>Estetické a kondiční formy cvičení: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607"/>
              </w:numPr>
              <w:tabs>
                <w:tab w:val="clear" w:pos="720"/>
              </w:tabs>
              <w:ind w:left="497" w:hanging="284"/>
            </w:pPr>
            <w:r w:rsidRPr="00E22EC9">
              <w:t xml:space="preserve">(D)chůze, základní taneční kroky </w:t>
            </w:r>
          </w:p>
          <w:p w:rsidR="00A70A41" w:rsidRPr="00E22EC9" w:rsidRDefault="00A70A41" w:rsidP="008A0472">
            <w:pPr>
              <w:numPr>
                <w:ilvl w:val="0"/>
                <w:numId w:val="607"/>
              </w:numPr>
              <w:tabs>
                <w:tab w:val="clear" w:pos="720"/>
              </w:tabs>
              <w:ind w:left="497" w:hanging="284"/>
            </w:pPr>
            <w:r w:rsidRPr="00E22EC9">
              <w:t>(D)cvičení s hudbou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>Úpoly:</w:t>
            </w:r>
          </w:p>
          <w:p w:rsidR="00A70A41" w:rsidRPr="00E22EC9" w:rsidRDefault="00A70A41" w:rsidP="008A0472">
            <w:pPr>
              <w:numPr>
                <w:ilvl w:val="0"/>
                <w:numId w:val="608"/>
              </w:numPr>
              <w:tabs>
                <w:tab w:val="clear" w:pos="720"/>
              </w:tabs>
              <w:ind w:left="497" w:hanging="284"/>
            </w:pPr>
            <w:r w:rsidRPr="00E22EC9">
              <w:t>úpolové hry, překážkové dráhy</w:t>
            </w:r>
          </w:p>
          <w:p w:rsidR="00A70A41" w:rsidRPr="00E22EC9" w:rsidRDefault="00A70A41" w:rsidP="003E391D">
            <w:pPr>
              <w:ind w:left="497" w:hanging="284"/>
              <w:rPr>
                <w:b/>
              </w:rPr>
            </w:pPr>
          </w:p>
          <w:p w:rsidR="00A70A41" w:rsidRPr="00E22EC9" w:rsidRDefault="00A70A41" w:rsidP="003E391D">
            <w:r w:rsidRPr="00E22EC9">
              <w:rPr>
                <w:b/>
              </w:rPr>
              <w:t>Turistika a pobyt v přírodě</w:t>
            </w:r>
            <w:r w:rsidRPr="00E22EC9">
              <w:t xml:space="preserve"> v rámci adaptačního kurzu:</w:t>
            </w:r>
          </w:p>
          <w:p w:rsidR="00A70A41" w:rsidRPr="00E22EC9" w:rsidRDefault="00A70A41" w:rsidP="008A0472">
            <w:pPr>
              <w:numPr>
                <w:ilvl w:val="0"/>
                <w:numId w:val="608"/>
              </w:numPr>
              <w:tabs>
                <w:tab w:val="clear" w:pos="720"/>
              </w:tabs>
              <w:ind w:left="497" w:hanging="284"/>
            </w:pPr>
            <w:r w:rsidRPr="00E22EC9">
              <w:t xml:space="preserve">přesun v terénu, táboření, ochrana přírody, </w:t>
            </w:r>
            <w:r w:rsidRPr="00E22EC9">
              <w:rPr>
                <w:rStyle w:val="Siln"/>
                <w:bCs/>
              </w:rPr>
              <w:t>přežití v přírodě, zajištění vody, potravy, tepla</w:t>
            </w:r>
          </w:p>
        </w:tc>
        <w:tc>
          <w:tcPr>
            <w:tcW w:w="4613" w:type="dxa"/>
          </w:tcPr>
          <w:p w:rsidR="00A70A41" w:rsidRPr="00E22EC9" w:rsidRDefault="00A70A41" w:rsidP="003E391D">
            <w:pPr>
              <w:jc w:val="both"/>
            </w:pPr>
            <w:r w:rsidRPr="00E22EC9">
              <w:lastRenderedPageBreak/>
              <w:t xml:space="preserve">Občanská výchova </w:t>
            </w:r>
          </w:p>
          <w:p w:rsidR="00A70A41" w:rsidRPr="00E22EC9" w:rsidRDefault="00A70A41" w:rsidP="003E391D">
            <w:pPr>
              <w:jc w:val="both"/>
            </w:pPr>
            <w:r w:rsidRPr="00E22EC9">
              <w:t>Přírodopis</w:t>
            </w:r>
          </w:p>
          <w:p w:rsidR="00A70A41" w:rsidRPr="00E22EC9" w:rsidRDefault="00A70A41" w:rsidP="003E391D">
            <w:pPr>
              <w:jc w:val="both"/>
            </w:pPr>
            <w:r w:rsidRPr="00E22EC9">
              <w:t>Hudební výchova</w:t>
            </w:r>
          </w:p>
          <w:p w:rsidR="00A70A41" w:rsidRPr="00E22EC9" w:rsidRDefault="00A70A41" w:rsidP="003E391D">
            <w:pPr>
              <w:jc w:val="both"/>
            </w:pPr>
            <w:r w:rsidRPr="00E22EC9">
              <w:t>Fyzika</w:t>
            </w:r>
          </w:p>
          <w:p w:rsidR="00A70A41" w:rsidRPr="00E22EC9" w:rsidRDefault="00A70A41" w:rsidP="003E391D">
            <w:pPr>
              <w:jc w:val="both"/>
            </w:pPr>
            <w:r w:rsidRPr="00E22EC9">
              <w:t>Výchova ke zdraví</w:t>
            </w:r>
          </w:p>
        </w:tc>
      </w:tr>
    </w:tbl>
    <w:p w:rsidR="00A70A41" w:rsidRPr="00E22EC9" w:rsidRDefault="00A70A41" w:rsidP="0002746D"/>
    <w:p w:rsidR="00A70A41" w:rsidRPr="00E22EC9" w:rsidRDefault="00A70A41" w:rsidP="0002746D"/>
    <w:p w:rsidR="00A70A41" w:rsidRPr="00E22EC9" w:rsidRDefault="00A70A41" w:rsidP="0002746D">
      <w:pPr>
        <w:jc w:val="center"/>
        <w:rPr>
          <w:rFonts w:ascii="Arial" w:hAnsi="Arial" w:cs="Arial"/>
          <w:b/>
          <w:bCs/>
          <w:sz w:val="28"/>
        </w:rPr>
      </w:pPr>
    </w:p>
    <w:p w:rsidR="00A70A41" w:rsidRPr="00E22EC9" w:rsidRDefault="00A70A41" w:rsidP="0002746D">
      <w:pPr>
        <w:jc w:val="center"/>
        <w:rPr>
          <w:rFonts w:ascii="Arial" w:hAnsi="Arial" w:cs="Arial"/>
          <w:b/>
          <w:bCs/>
          <w:sz w:val="28"/>
        </w:rPr>
      </w:pPr>
    </w:p>
    <w:p w:rsidR="00A70A41" w:rsidRPr="00E22EC9" w:rsidRDefault="00A70A41" w:rsidP="0002746D">
      <w:pPr>
        <w:jc w:val="center"/>
        <w:rPr>
          <w:rFonts w:ascii="Arial" w:hAnsi="Arial" w:cs="Arial"/>
          <w:b/>
          <w:bCs/>
          <w:sz w:val="28"/>
        </w:rPr>
      </w:pPr>
    </w:p>
    <w:p w:rsidR="00A70A41" w:rsidRPr="00E22EC9" w:rsidRDefault="00A70A41" w:rsidP="0002746D">
      <w:pPr>
        <w:jc w:val="center"/>
        <w:rPr>
          <w:rFonts w:ascii="Arial" w:hAnsi="Arial" w:cs="Arial"/>
          <w:b/>
          <w:bCs/>
          <w:sz w:val="28"/>
        </w:rPr>
      </w:pPr>
    </w:p>
    <w:p w:rsidR="00A70A41" w:rsidRPr="00E22EC9" w:rsidRDefault="00A70A41" w:rsidP="0002746D">
      <w:pPr>
        <w:jc w:val="center"/>
        <w:rPr>
          <w:rFonts w:ascii="Arial" w:hAnsi="Arial" w:cs="Arial"/>
          <w:b/>
          <w:bCs/>
          <w:sz w:val="28"/>
        </w:rPr>
      </w:pPr>
    </w:p>
    <w:p w:rsidR="00A70A41" w:rsidRPr="00E22EC9" w:rsidRDefault="00A70A41" w:rsidP="0002746D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rFonts w:ascii="Arial" w:hAnsi="Arial" w:cs="Arial"/>
          <w:b/>
          <w:bCs/>
          <w:sz w:val="28"/>
        </w:rPr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Tělesná výchova</w:t>
      </w:r>
    </w:p>
    <w:p w:rsidR="00A70A41" w:rsidRPr="00E22EC9" w:rsidRDefault="00A70A41" w:rsidP="0002746D">
      <w:pPr>
        <w:jc w:val="center"/>
        <w:rPr>
          <w:b/>
          <w:bCs/>
          <w:caps/>
          <w:u w:val="single"/>
        </w:rPr>
      </w:pPr>
    </w:p>
    <w:p w:rsidR="00A70A41" w:rsidRPr="00E22EC9" w:rsidRDefault="00A70A41" w:rsidP="0002746D">
      <w:pPr>
        <w:rPr>
          <w:b/>
        </w:rPr>
      </w:pPr>
      <w:r w:rsidRPr="00E22EC9">
        <w:t xml:space="preserve">Ročník: </w:t>
      </w:r>
      <w:r w:rsidRPr="00E22EC9">
        <w:rPr>
          <w:b/>
        </w:rPr>
        <w:t>sedmý</w:t>
      </w:r>
    </w:p>
    <w:p w:rsidR="00A70A41" w:rsidRPr="00E22EC9" w:rsidRDefault="00A70A41" w:rsidP="0002746D"/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80"/>
        <w:gridCol w:w="4514"/>
      </w:tblGrid>
      <w:tr w:rsidR="00A70A41" w:rsidRPr="00E22EC9" w:rsidTr="003E391D">
        <w:trPr>
          <w:trHeight w:val="758"/>
        </w:trPr>
        <w:tc>
          <w:tcPr>
            <w:tcW w:w="4890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280" w:type="dxa"/>
            <w:vAlign w:val="center"/>
          </w:tcPr>
          <w:p w:rsidR="00A70A41" w:rsidRPr="00E22EC9" w:rsidRDefault="00A70A41" w:rsidP="0002746D">
            <w:pPr>
              <w:jc w:val="center"/>
              <w:rPr>
                <w:b/>
              </w:rPr>
            </w:pPr>
            <w:bookmarkStart w:id="1294" w:name="_Toc357407011"/>
            <w:bookmarkStart w:id="1295" w:name="_Toc357407665"/>
            <w:r w:rsidRPr="00E22EC9">
              <w:rPr>
                <w:b/>
              </w:rPr>
              <w:t>Učivo</w:t>
            </w:r>
            <w:bookmarkEnd w:id="1294"/>
            <w:bookmarkEnd w:id="1295"/>
          </w:p>
        </w:tc>
        <w:tc>
          <w:tcPr>
            <w:tcW w:w="4514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6628"/>
        </w:trPr>
        <w:tc>
          <w:tcPr>
            <w:tcW w:w="4890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624"/>
              </w:numPr>
              <w:tabs>
                <w:tab w:val="clear" w:pos="720"/>
              </w:tabs>
              <w:ind w:left="567" w:hanging="283"/>
            </w:pPr>
            <w:r w:rsidRPr="00E22EC9">
              <w:rPr>
                <w:szCs w:val="22"/>
              </w:rPr>
              <w:t>aktivně vstupuje do organizace svého pohybového režimu, některé pohybové činnosti zařazuje pravidelně  a  s konkrétním účelem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4"/>
              </w:numPr>
              <w:tabs>
                <w:tab w:val="clear" w:pos="720"/>
              </w:tabs>
              <w:spacing w:before="20"/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>usiluje o zlepšení své tělesné zdatnosti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4"/>
              </w:numPr>
              <w:tabs>
                <w:tab w:val="clear" w:pos="720"/>
              </w:tabs>
              <w:spacing w:before="20"/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samostatně nebo ve skupině se připraví před pohybovou činností a ukončí ji ve shodě s hlavní činností – zatěžovanými svaly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4"/>
              </w:numPr>
              <w:tabs>
                <w:tab w:val="clear" w:pos="720"/>
              </w:tabs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>odmítá drogy a jiné škodliviny jako neslučitelné se sportovní etikou a zdravím</w:t>
            </w: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38"/>
              </w:numPr>
              <w:tabs>
                <w:tab w:val="clear" w:pos="717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E22EC9">
              <w:rPr>
                <w:color w:val="auto"/>
                <w:szCs w:val="22"/>
              </w:rPr>
              <w:t>zvládá v souladu s individuálními předpoklady osvojované pohybové dovednosti a tvořivě je aplikuje ve hře, soutěži, při rekreačních činnostech</w:t>
            </w:r>
            <w:r w:rsidRPr="00E22EC9">
              <w:rPr>
                <w:b/>
                <w:bCs/>
                <w:color w:val="auto"/>
                <w:szCs w:val="22"/>
              </w:rPr>
              <w:t xml:space="preserve"> </w:t>
            </w: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podporující pohybové učení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spacing w:before="20"/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užívá osvojované názvosloví na úrovni cvičence, rozhodčího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8" w:hanging="284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naplňuje ve školních podmínkách základní olympijské myšlenky – čestné soupeření, pomoc handicapovaným, respekt k opačnému pohlavní, ochranu přírody při </w:t>
            </w:r>
            <w:r w:rsidRPr="00E22EC9">
              <w:rPr>
                <w:color w:val="auto"/>
                <w:szCs w:val="22"/>
              </w:rPr>
              <w:lastRenderedPageBreak/>
              <w:t xml:space="preserve">sportu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8" w:hanging="284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dohodne se na spolupráci i jednoduché taktice vedoucí k úspěchu družstva a dodržuje ji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8" w:hanging="284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rozlišuje a uplatňuje práva a povinnosti vyplývající z role hráče a rozhodčího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8" w:hanging="284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>sleduje určené prvky pohybové činnosti a výkony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8" w:hanging="284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spolurozhoduje osvojované hry a soutěže </w:t>
            </w:r>
          </w:p>
          <w:p w:rsidR="00A70A41" w:rsidRPr="00E22EC9" w:rsidRDefault="00A70A41" w:rsidP="003E391D">
            <w:pPr>
              <w:ind w:left="360"/>
            </w:pPr>
          </w:p>
        </w:tc>
        <w:tc>
          <w:tcPr>
            <w:tcW w:w="5280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Hygiena a bezpečnost při TV:</w:t>
            </w:r>
          </w:p>
          <w:p w:rsidR="00A70A41" w:rsidRPr="00E22EC9" w:rsidRDefault="00A70A41" w:rsidP="008A0472">
            <w:pPr>
              <w:numPr>
                <w:ilvl w:val="0"/>
                <w:numId w:val="609"/>
              </w:numPr>
              <w:tabs>
                <w:tab w:val="clear" w:pos="720"/>
              </w:tabs>
              <w:ind w:left="497" w:hanging="284"/>
            </w:pPr>
            <w:r w:rsidRPr="00E22EC9">
              <w:t>řád tělocvičen a sportovišť</w:t>
            </w:r>
          </w:p>
          <w:p w:rsidR="00A70A41" w:rsidRPr="00E22EC9" w:rsidRDefault="00A70A41" w:rsidP="008A0472">
            <w:pPr>
              <w:numPr>
                <w:ilvl w:val="0"/>
                <w:numId w:val="609"/>
              </w:numPr>
              <w:tabs>
                <w:tab w:val="clear" w:pos="720"/>
              </w:tabs>
              <w:ind w:left="497" w:hanging="284"/>
            </w:pPr>
            <w:r w:rsidRPr="00E22EC9">
              <w:t>vhodné oblečení, obutí, pitný režim</w:t>
            </w:r>
          </w:p>
          <w:p w:rsidR="00A70A41" w:rsidRPr="00E22EC9" w:rsidRDefault="00A70A41" w:rsidP="008A0472">
            <w:pPr>
              <w:numPr>
                <w:ilvl w:val="0"/>
                <w:numId w:val="609"/>
              </w:numPr>
              <w:tabs>
                <w:tab w:val="clear" w:pos="720"/>
              </w:tabs>
              <w:ind w:left="497" w:hanging="284"/>
            </w:pPr>
            <w:r w:rsidRPr="00E22EC9">
              <w:t>nevhodné předměty (žvýkačky, prsteny apod.)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Význam pohybu pro zdraví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Rozvoj pohybových schopností a dovedností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Atletika:</w:t>
            </w:r>
          </w:p>
          <w:p w:rsidR="00A70A41" w:rsidRPr="00E22EC9" w:rsidRDefault="00A70A41" w:rsidP="008A0472">
            <w:pPr>
              <w:numPr>
                <w:ilvl w:val="0"/>
                <w:numId w:val="610"/>
              </w:numPr>
              <w:tabs>
                <w:tab w:val="clear" w:pos="720"/>
              </w:tabs>
              <w:ind w:left="497" w:hanging="284"/>
            </w:pPr>
            <w:r w:rsidRPr="00E22EC9">
              <w:t>běhy 60m, 400m, vytrvalostní běh na 12 minut, hod míčkem, skok daleký a vysoký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Sportovní hry:</w:t>
            </w:r>
          </w:p>
          <w:p w:rsidR="00A70A41" w:rsidRPr="00E22EC9" w:rsidRDefault="00A70A41" w:rsidP="008A0472">
            <w:pPr>
              <w:numPr>
                <w:ilvl w:val="0"/>
                <w:numId w:val="610"/>
              </w:numPr>
              <w:tabs>
                <w:tab w:val="clear" w:pos="720"/>
              </w:tabs>
              <w:ind w:left="497" w:hanging="284"/>
            </w:pPr>
            <w:r w:rsidRPr="00E22EC9">
              <w:t>dle výběru vyučujícího (košíková, miniházená, kopaná, volejbal, florbal, softbal a jejich modifikace)</w:t>
            </w:r>
          </w:p>
          <w:p w:rsidR="00A70A41" w:rsidRPr="00E22EC9" w:rsidRDefault="00A70A41" w:rsidP="008A0472">
            <w:pPr>
              <w:numPr>
                <w:ilvl w:val="0"/>
                <w:numId w:val="610"/>
              </w:numPr>
              <w:tabs>
                <w:tab w:val="clear" w:pos="720"/>
              </w:tabs>
              <w:ind w:left="497" w:hanging="284"/>
            </w:pPr>
            <w:r w:rsidRPr="00E22EC9">
              <w:t>herní činnosti jednotlivce, herní kombinace, základní herní systémy a hra dle pravidel nebo modifikovaná hra</w:t>
            </w: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>Netradiční hry</w:t>
            </w:r>
          </w:p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lastRenderedPageBreak/>
              <w:t xml:space="preserve">Gymnastika: </w:t>
            </w:r>
          </w:p>
          <w:p w:rsidR="00A70A41" w:rsidRPr="00E22EC9" w:rsidRDefault="00A70A41" w:rsidP="008A0472">
            <w:pPr>
              <w:numPr>
                <w:ilvl w:val="0"/>
                <w:numId w:val="611"/>
              </w:numPr>
              <w:tabs>
                <w:tab w:val="clear" w:pos="720"/>
              </w:tabs>
              <w:ind w:left="497" w:hanging="284"/>
              <w:rPr>
                <w:b/>
              </w:rPr>
            </w:pPr>
            <w:r w:rsidRPr="00E22EC9">
              <w:t xml:space="preserve">akrobacie </w:t>
            </w:r>
          </w:p>
          <w:p w:rsidR="00A70A41" w:rsidRPr="00E22EC9" w:rsidRDefault="00A70A41" w:rsidP="008A0472">
            <w:pPr>
              <w:numPr>
                <w:ilvl w:val="0"/>
                <w:numId w:val="611"/>
              </w:numPr>
              <w:tabs>
                <w:tab w:val="clear" w:pos="720"/>
              </w:tabs>
              <w:ind w:left="497" w:hanging="284"/>
              <w:rPr>
                <w:b/>
              </w:rPr>
            </w:pPr>
            <w:r w:rsidRPr="00E22EC9">
              <w:t xml:space="preserve">přeskok  </w:t>
            </w:r>
          </w:p>
          <w:p w:rsidR="00A70A41" w:rsidRPr="00E22EC9" w:rsidRDefault="00A70A41" w:rsidP="008A0472">
            <w:pPr>
              <w:numPr>
                <w:ilvl w:val="0"/>
                <w:numId w:val="611"/>
              </w:numPr>
              <w:tabs>
                <w:tab w:val="clear" w:pos="720"/>
              </w:tabs>
              <w:ind w:left="497" w:hanging="284"/>
              <w:rPr>
                <w:b/>
              </w:rPr>
            </w:pPr>
            <w:r w:rsidRPr="00E22EC9">
              <w:t xml:space="preserve">hrazda   </w:t>
            </w:r>
          </w:p>
          <w:p w:rsidR="00A70A41" w:rsidRPr="00E22EC9" w:rsidRDefault="00A70A41" w:rsidP="008A0472">
            <w:pPr>
              <w:numPr>
                <w:ilvl w:val="0"/>
                <w:numId w:val="611"/>
              </w:numPr>
              <w:tabs>
                <w:tab w:val="clear" w:pos="720"/>
              </w:tabs>
              <w:ind w:left="497" w:hanging="284"/>
              <w:rPr>
                <w:b/>
              </w:rPr>
            </w:pPr>
            <w:r w:rsidRPr="00E22EC9">
              <w:t xml:space="preserve">kladina (D) </w:t>
            </w:r>
          </w:p>
          <w:p w:rsidR="00A70A41" w:rsidRPr="00E22EC9" w:rsidRDefault="00A70A41" w:rsidP="008A0472">
            <w:pPr>
              <w:numPr>
                <w:ilvl w:val="0"/>
                <w:numId w:val="611"/>
              </w:numPr>
              <w:tabs>
                <w:tab w:val="clear" w:pos="720"/>
              </w:tabs>
              <w:ind w:left="497" w:hanging="284"/>
              <w:rPr>
                <w:b/>
              </w:rPr>
            </w:pPr>
            <w:r w:rsidRPr="00E22EC9">
              <w:t xml:space="preserve">kruhy </w:t>
            </w:r>
          </w:p>
          <w:p w:rsidR="00A70A41" w:rsidRPr="00E22EC9" w:rsidRDefault="00A70A41" w:rsidP="008A0472">
            <w:pPr>
              <w:numPr>
                <w:ilvl w:val="0"/>
                <w:numId w:val="611"/>
              </w:numPr>
              <w:tabs>
                <w:tab w:val="clear" w:pos="720"/>
              </w:tabs>
              <w:ind w:left="497" w:hanging="284"/>
              <w:rPr>
                <w:b/>
              </w:rPr>
            </w:pPr>
            <w:r w:rsidRPr="00E22EC9">
              <w:t>malá trampolínka a molitanové žíněnky</w:t>
            </w:r>
          </w:p>
          <w:p w:rsidR="00A70A41" w:rsidRPr="00E22EC9" w:rsidRDefault="00A70A41" w:rsidP="008A0472">
            <w:pPr>
              <w:numPr>
                <w:ilvl w:val="0"/>
                <w:numId w:val="611"/>
              </w:numPr>
              <w:tabs>
                <w:tab w:val="clear" w:pos="720"/>
              </w:tabs>
              <w:ind w:left="497" w:hanging="284"/>
              <w:rPr>
                <w:b/>
              </w:rPr>
            </w:pPr>
            <w:r w:rsidRPr="00E22EC9">
              <w:t>velká trampolína (jednoduché skoky)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Estetické a kondiční formy cvičení: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612"/>
              </w:numPr>
              <w:tabs>
                <w:tab w:val="clear" w:pos="720"/>
              </w:tabs>
              <w:ind w:left="497" w:hanging="284"/>
            </w:pPr>
            <w:r w:rsidRPr="00E22EC9">
              <w:t xml:space="preserve">(D) chůze, základní taneční kroky </w:t>
            </w:r>
          </w:p>
          <w:p w:rsidR="00A70A41" w:rsidRPr="00E22EC9" w:rsidRDefault="00A70A41" w:rsidP="008A0472">
            <w:pPr>
              <w:numPr>
                <w:ilvl w:val="0"/>
                <w:numId w:val="612"/>
              </w:numPr>
              <w:tabs>
                <w:tab w:val="clear" w:pos="720"/>
              </w:tabs>
              <w:ind w:left="497" w:hanging="284"/>
            </w:pPr>
            <w:r w:rsidRPr="00E22EC9">
              <w:t>(D(cvičení s hudbou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Úpoly: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613"/>
              </w:numPr>
              <w:tabs>
                <w:tab w:val="clear" w:pos="720"/>
              </w:tabs>
              <w:ind w:left="497" w:hanging="284"/>
            </w:pPr>
            <w:r w:rsidRPr="00E22EC9">
              <w:t>úpolové hry, překážkové dráhy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>Lyžování a pobyt na horách</w:t>
            </w:r>
          </w:p>
          <w:p w:rsidR="00A70A41" w:rsidRPr="00E22EC9" w:rsidRDefault="00A70A41" w:rsidP="008A0472">
            <w:pPr>
              <w:numPr>
                <w:ilvl w:val="0"/>
                <w:numId w:val="613"/>
              </w:numPr>
              <w:tabs>
                <w:tab w:val="clear" w:pos="720"/>
              </w:tabs>
              <w:ind w:left="497" w:hanging="284"/>
            </w:pPr>
            <w:r w:rsidRPr="00E22EC9">
              <w:t>základy sjezdového nebo běžeckého lyžování</w:t>
            </w:r>
          </w:p>
          <w:p w:rsidR="00A70A41" w:rsidRPr="00E22EC9" w:rsidRDefault="00A70A41" w:rsidP="008A0472">
            <w:pPr>
              <w:numPr>
                <w:ilvl w:val="0"/>
                <w:numId w:val="613"/>
              </w:numPr>
              <w:tabs>
                <w:tab w:val="clear" w:pos="720"/>
              </w:tabs>
              <w:ind w:left="497" w:hanging="284"/>
            </w:pPr>
            <w:r w:rsidRPr="00E22EC9">
              <w:t>popřípadě základy snowboardingu (pokud bode školený instruktor)</w:t>
            </w:r>
          </w:p>
          <w:p w:rsidR="00A70A41" w:rsidRPr="00E22EC9" w:rsidRDefault="00A70A41" w:rsidP="008A0472">
            <w:pPr>
              <w:numPr>
                <w:ilvl w:val="0"/>
                <w:numId w:val="613"/>
              </w:numPr>
              <w:tabs>
                <w:tab w:val="clear" w:pos="720"/>
              </w:tabs>
              <w:ind w:left="497" w:hanging="284"/>
              <w:rPr>
                <w:b/>
              </w:rPr>
            </w:pPr>
            <w:r w:rsidRPr="00E22EC9">
              <w:rPr>
                <w:rStyle w:val="Siln"/>
                <w:b w:val="0"/>
                <w:bCs/>
              </w:rPr>
              <w:t>přežití v přírodě, orientace, ukrytí, nouzový přístřešek</w:t>
            </w:r>
          </w:p>
        </w:tc>
        <w:tc>
          <w:tcPr>
            <w:tcW w:w="4514" w:type="dxa"/>
          </w:tcPr>
          <w:p w:rsidR="00A70A41" w:rsidRPr="00E22EC9" w:rsidRDefault="00A70A41" w:rsidP="003E391D">
            <w:pPr>
              <w:jc w:val="both"/>
            </w:pPr>
            <w:r w:rsidRPr="00E22EC9">
              <w:lastRenderedPageBreak/>
              <w:t xml:space="preserve">Občanská výchova </w:t>
            </w:r>
          </w:p>
          <w:p w:rsidR="00A70A41" w:rsidRPr="00E22EC9" w:rsidRDefault="00A70A41" w:rsidP="003E391D">
            <w:pPr>
              <w:jc w:val="both"/>
            </w:pPr>
            <w:r w:rsidRPr="00E22EC9">
              <w:t>Přírodopis</w:t>
            </w:r>
          </w:p>
          <w:p w:rsidR="00A70A41" w:rsidRPr="00E22EC9" w:rsidRDefault="00A70A41" w:rsidP="003E391D">
            <w:pPr>
              <w:jc w:val="both"/>
            </w:pPr>
            <w:r w:rsidRPr="00E22EC9">
              <w:t>Hudební výchova</w:t>
            </w:r>
          </w:p>
          <w:p w:rsidR="00A70A41" w:rsidRPr="00E22EC9" w:rsidRDefault="00A70A41" w:rsidP="003E391D">
            <w:pPr>
              <w:jc w:val="both"/>
            </w:pPr>
            <w:r w:rsidRPr="00E22EC9">
              <w:t>Fyzika</w:t>
            </w:r>
          </w:p>
          <w:p w:rsidR="00A70A41" w:rsidRPr="00E22EC9" w:rsidRDefault="00A70A41" w:rsidP="003E391D">
            <w:pPr>
              <w:jc w:val="both"/>
            </w:pPr>
            <w:r w:rsidRPr="00E22EC9">
              <w:t>Zeměpis</w:t>
            </w:r>
          </w:p>
          <w:p w:rsidR="00A70A41" w:rsidRPr="00E22EC9" w:rsidRDefault="00A70A41" w:rsidP="003E391D">
            <w:pPr>
              <w:jc w:val="both"/>
            </w:pPr>
            <w:r w:rsidRPr="00E22EC9">
              <w:t>Výchova ke zdraví</w:t>
            </w: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  <w:r w:rsidRPr="00E22EC9">
              <w:t xml:space="preserve">      </w:t>
            </w:r>
          </w:p>
        </w:tc>
      </w:tr>
    </w:tbl>
    <w:p w:rsidR="00A70A41" w:rsidRPr="00E22EC9" w:rsidRDefault="00A70A41" w:rsidP="0002746D">
      <w:pPr>
        <w:rPr>
          <w:rFonts w:ascii="Arial" w:hAnsi="Arial" w:cs="Arial"/>
        </w:rPr>
      </w:pPr>
    </w:p>
    <w:p w:rsidR="00A70A41" w:rsidRPr="00E22EC9" w:rsidRDefault="00A70A41" w:rsidP="0002746D">
      <w:pPr>
        <w:rPr>
          <w:rFonts w:ascii="Arial" w:hAnsi="Arial" w:cs="Arial"/>
        </w:rPr>
      </w:pPr>
    </w:p>
    <w:p w:rsidR="00A70A41" w:rsidRPr="00E22EC9" w:rsidRDefault="00A70A41" w:rsidP="0002746D">
      <w:pPr>
        <w:rPr>
          <w:rFonts w:ascii="Arial" w:hAnsi="Arial" w:cs="Arial"/>
        </w:rPr>
      </w:pPr>
    </w:p>
    <w:p w:rsidR="00A70A41" w:rsidRPr="00E22EC9" w:rsidRDefault="00A70A41" w:rsidP="0002746D">
      <w:pPr>
        <w:jc w:val="center"/>
        <w:rPr>
          <w:b/>
          <w:bCs/>
          <w:caps/>
          <w:u w:val="single"/>
        </w:rPr>
      </w:pPr>
      <w:r w:rsidRPr="00E22EC9">
        <w:rPr>
          <w:rFonts w:ascii="Arial" w:hAnsi="Arial" w:cs="Arial"/>
        </w:rPr>
        <w:br w:type="page"/>
      </w:r>
      <w:r w:rsidRPr="00E22EC9">
        <w:rPr>
          <w:bCs/>
          <w:sz w:val="28"/>
        </w:rPr>
        <w:lastRenderedPageBreak/>
        <w:t>VYUČOVACÍ PŘEDMĚT</w:t>
      </w:r>
      <w:r w:rsidRPr="00E22EC9">
        <w:rPr>
          <w:bCs/>
        </w:rPr>
        <w:t xml:space="preserve">: </w:t>
      </w:r>
      <w:r w:rsidRPr="00E22EC9">
        <w:rPr>
          <w:b/>
          <w:bCs/>
        </w:rPr>
        <w:t xml:space="preserve"> </w:t>
      </w:r>
      <w:r w:rsidRPr="00E22EC9">
        <w:rPr>
          <w:b/>
          <w:bCs/>
          <w:caps/>
          <w:u w:val="single"/>
        </w:rPr>
        <w:t>Tělesná výchova</w:t>
      </w:r>
    </w:p>
    <w:p w:rsidR="00A70A41" w:rsidRPr="00E22EC9" w:rsidRDefault="00A70A41" w:rsidP="0002746D">
      <w:pPr>
        <w:jc w:val="center"/>
        <w:rPr>
          <w:b/>
          <w:bCs/>
          <w:caps/>
          <w:u w:val="single"/>
        </w:rPr>
      </w:pPr>
    </w:p>
    <w:p w:rsidR="00A70A41" w:rsidRPr="00E22EC9" w:rsidRDefault="00A70A41" w:rsidP="0002746D">
      <w:pPr>
        <w:rPr>
          <w:b/>
        </w:rPr>
      </w:pPr>
      <w:r w:rsidRPr="00E22EC9">
        <w:t xml:space="preserve">Ročník: </w:t>
      </w:r>
      <w:r w:rsidRPr="00E22EC9">
        <w:rPr>
          <w:b/>
        </w:rPr>
        <w:t>osmý</w:t>
      </w:r>
    </w:p>
    <w:p w:rsidR="00A70A41" w:rsidRPr="00E22EC9" w:rsidRDefault="00A70A41" w:rsidP="0002746D"/>
    <w:tbl>
      <w:tblPr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62"/>
        <w:gridCol w:w="4236"/>
      </w:tblGrid>
      <w:tr w:rsidR="00A70A41" w:rsidRPr="00E22EC9" w:rsidTr="003E391D">
        <w:trPr>
          <w:trHeight w:val="767"/>
        </w:trPr>
        <w:tc>
          <w:tcPr>
            <w:tcW w:w="4890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862" w:type="dxa"/>
            <w:vAlign w:val="center"/>
          </w:tcPr>
          <w:p w:rsidR="00A70A41" w:rsidRPr="00E22EC9" w:rsidRDefault="00A70A41" w:rsidP="0002746D">
            <w:pPr>
              <w:jc w:val="center"/>
              <w:rPr>
                <w:b/>
              </w:rPr>
            </w:pPr>
            <w:bookmarkStart w:id="1296" w:name="_Toc357407012"/>
            <w:bookmarkStart w:id="1297" w:name="_Toc357407666"/>
            <w:r w:rsidRPr="00E22EC9">
              <w:rPr>
                <w:b/>
              </w:rPr>
              <w:t>Učivo</w:t>
            </w:r>
            <w:bookmarkEnd w:id="1296"/>
            <w:bookmarkEnd w:id="1297"/>
          </w:p>
        </w:tc>
        <w:tc>
          <w:tcPr>
            <w:tcW w:w="4236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5021"/>
        </w:trPr>
        <w:tc>
          <w:tcPr>
            <w:tcW w:w="4890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624"/>
              </w:numPr>
              <w:tabs>
                <w:tab w:val="clear" w:pos="720"/>
              </w:tabs>
              <w:ind w:left="567" w:hanging="283"/>
            </w:pPr>
            <w:r w:rsidRPr="00E22EC9">
              <w:rPr>
                <w:szCs w:val="22"/>
              </w:rPr>
              <w:t xml:space="preserve">aktivně vstupuje do organizace svého pohybového režimu, některé pohybové činnosti zařazuje pravidelně </w:t>
            </w:r>
          </w:p>
          <w:p w:rsidR="00A70A41" w:rsidRPr="00E22EC9" w:rsidRDefault="00A70A41" w:rsidP="003E391D">
            <w:pPr>
              <w:ind w:left="567" w:hanging="283"/>
            </w:pPr>
            <w:r w:rsidRPr="00E22EC9">
              <w:rPr>
                <w:szCs w:val="22"/>
              </w:rPr>
              <w:t xml:space="preserve">       a s konkrétním účelem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4"/>
              </w:numPr>
              <w:tabs>
                <w:tab w:val="clear" w:pos="720"/>
              </w:tabs>
              <w:spacing w:before="20"/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usiluje o zlepšení své tělesné zdatnosti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4"/>
              </w:numPr>
              <w:tabs>
                <w:tab w:val="clear" w:pos="720"/>
              </w:tabs>
              <w:spacing w:before="20"/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samostatně nebo ve skupině se připraví před pohybovou činností a ukončí ji ve shodě s hlavní činností – zatěžovanými svaly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4"/>
              </w:numPr>
              <w:tabs>
                <w:tab w:val="clear" w:pos="720"/>
              </w:tabs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odmítá drogy a jiné škodliviny jako neslučitelné se sportovní etikou a zdravím; </w:t>
            </w:r>
          </w:p>
          <w:p w:rsidR="00A70A41" w:rsidRPr="00E22EC9" w:rsidRDefault="00A70A41" w:rsidP="003E391D">
            <w:pPr>
              <w:pStyle w:val="Default"/>
              <w:ind w:left="567" w:hanging="283"/>
              <w:rPr>
                <w:color w:val="auto"/>
                <w:szCs w:val="22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7" w:hanging="283"/>
              <w:rPr>
                <w:color w:val="auto"/>
                <w:sz w:val="22"/>
                <w:szCs w:val="22"/>
              </w:rPr>
            </w:pPr>
            <w:r w:rsidRPr="00E22EC9">
              <w:rPr>
                <w:color w:val="auto"/>
                <w:szCs w:val="22"/>
              </w:rPr>
              <w:t>zvládá v souladu s individuálními předpoklady osvojované pohybové dovednosti a tvořivě je aplikuje ve hře, soutěži, při rekreačních činnostech</w:t>
            </w:r>
            <w:r w:rsidRPr="00E22EC9">
              <w:rPr>
                <w:b/>
                <w:bCs/>
                <w:color w:val="auto"/>
                <w:szCs w:val="22"/>
              </w:rPr>
              <w:t xml:space="preserve"> </w:t>
            </w:r>
          </w:p>
          <w:p w:rsidR="00A70A41" w:rsidRPr="00E22EC9" w:rsidRDefault="00A70A41" w:rsidP="003E391D">
            <w:pPr>
              <w:rPr>
                <w:b/>
                <w:bCs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podporující pohybové učení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spacing w:before="20"/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užívá osvojované názvosloví na úrovni cvičence, rozhodčího, diváka, čtenáře novin a časopisů, uživatele internetu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8" w:hanging="284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naplňuje ve školních podmínkách základní </w:t>
            </w:r>
            <w:r w:rsidRPr="00E22EC9">
              <w:rPr>
                <w:color w:val="auto"/>
                <w:szCs w:val="22"/>
              </w:rPr>
              <w:lastRenderedPageBreak/>
              <w:t xml:space="preserve">olympijské myšlenky – čestné soupeření, pomoc handicapovaným, respekt k opačnému pohlavní, ochranu přírody při sportu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8" w:hanging="284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dohodne se na spolupráci i jednoduché taktice vedoucí k úspěchu družstva a dodržuje ji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8" w:hanging="284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rozlišuje a uplatňuje práva a povinnosti vyplývající z role hráče, rozhodčího, diváka, organizátora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8" w:hanging="284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sleduje určené prvky pohybové činnosti a výkony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8" w:hanging="284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zorganizuje samostatně i v týmu jednoduché turnaje, spolurozhoduje osvojované hry a soutěže </w:t>
            </w:r>
          </w:p>
          <w:p w:rsidR="00A70A41" w:rsidRPr="00E22EC9" w:rsidRDefault="00A70A41" w:rsidP="003E391D">
            <w:pPr>
              <w:ind w:left="360"/>
            </w:pPr>
          </w:p>
        </w:tc>
        <w:tc>
          <w:tcPr>
            <w:tcW w:w="4862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Hygiena a bezpečnost při TV:</w:t>
            </w:r>
          </w:p>
          <w:p w:rsidR="00A70A41" w:rsidRPr="00E22EC9" w:rsidRDefault="00A70A41" w:rsidP="008A0472">
            <w:pPr>
              <w:numPr>
                <w:ilvl w:val="0"/>
                <w:numId w:val="614"/>
              </w:numPr>
              <w:tabs>
                <w:tab w:val="clear" w:pos="720"/>
              </w:tabs>
              <w:ind w:left="497" w:hanging="284"/>
            </w:pPr>
            <w:r w:rsidRPr="00E22EC9">
              <w:t>řád tělocvičen a sportovišť</w:t>
            </w:r>
          </w:p>
          <w:p w:rsidR="00A70A41" w:rsidRPr="00E22EC9" w:rsidRDefault="00A70A41" w:rsidP="008A0472">
            <w:pPr>
              <w:numPr>
                <w:ilvl w:val="0"/>
                <w:numId w:val="614"/>
              </w:numPr>
              <w:tabs>
                <w:tab w:val="clear" w:pos="720"/>
              </w:tabs>
              <w:ind w:left="497" w:hanging="284"/>
            </w:pPr>
            <w:r w:rsidRPr="00E22EC9">
              <w:t>vhodné oblečení, obutí, pitný režim,</w:t>
            </w:r>
          </w:p>
          <w:p w:rsidR="00A70A41" w:rsidRPr="00E22EC9" w:rsidRDefault="00A70A41" w:rsidP="008A0472">
            <w:pPr>
              <w:numPr>
                <w:ilvl w:val="0"/>
                <w:numId w:val="614"/>
              </w:numPr>
              <w:tabs>
                <w:tab w:val="clear" w:pos="720"/>
              </w:tabs>
              <w:ind w:left="497" w:hanging="284"/>
            </w:pPr>
            <w:r w:rsidRPr="00E22EC9">
              <w:t>nevhodné předměty (žvýkačky, prsteny apod.)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Význam pohybu pro zdraví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Rozvoj pohybových schopností a dovedností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Atletika:</w:t>
            </w:r>
          </w:p>
          <w:p w:rsidR="00A70A41" w:rsidRPr="00E22EC9" w:rsidRDefault="00A70A41" w:rsidP="008A0472">
            <w:pPr>
              <w:numPr>
                <w:ilvl w:val="0"/>
                <w:numId w:val="615"/>
              </w:numPr>
              <w:tabs>
                <w:tab w:val="clear" w:pos="720"/>
              </w:tabs>
              <w:ind w:left="497" w:hanging="284"/>
            </w:pPr>
            <w:r w:rsidRPr="00E22EC9">
              <w:t>běhy 60m, 400m, vytrvalostní běh na 12 minut, hod míčkem, skok daleký a vysoký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Sportovní hry:</w:t>
            </w:r>
          </w:p>
          <w:p w:rsidR="00A70A41" w:rsidRPr="00E22EC9" w:rsidRDefault="00A70A41" w:rsidP="008A0472">
            <w:pPr>
              <w:numPr>
                <w:ilvl w:val="0"/>
                <w:numId w:val="615"/>
              </w:numPr>
              <w:tabs>
                <w:tab w:val="clear" w:pos="720"/>
              </w:tabs>
              <w:ind w:left="497" w:hanging="284"/>
            </w:pPr>
            <w:r w:rsidRPr="00E22EC9">
              <w:t>dle výběru vyučujícího (košíková, miniházená, kopaná, volejbal, florbal, softbal a jejich modifikace)</w:t>
            </w:r>
          </w:p>
          <w:p w:rsidR="00A70A41" w:rsidRPr="00E22EC9" w:rsidRDefault="00A70A41" w:rsidP="008A0472">
            <w:pPr>
              <w:numPr>
                <w:ilvl w:val="0"/>
                <w:numId w:val="615"/>
              </w:numPr>
              <w:tabs>
                <w:tab w:val="clear" w:pos="720"/>
              </w:tabs>
              <w:ind w:left="497" w:hanging="284"/>
            </w:pPr>
            <w:r w:rsidRPr="00E22EC9">
              <w:t>herní činnosti jednotlivce, herní kombinace, základní herní systémy a hra dle pravidel nebo modifikovaná hra</w:t>
            </w: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rPr>
                <w:b/>
              </w:rPr>
            </w:pPr>
          </w:p>
          <w:p w:rsidR="00A70A41" w:rsidRPr="00E22EC9" w:rsidRDefault="00A70A41" w:rsidP="003E391D">
            <w:pPr>
              <w:rPr>
                <w:b/>
              </w:rPr>
            </w:pP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lastRenderedPageBreak/>
              <w:t>Netradiční hry</w:t>
            </w:r>
          </w:p>
          <w:p w:rsidR="00A70A41" w:rsidRPr="00E22EC9" w:rsidRDefault="00A70A41" w:rsidP="003E391D"/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 xml:space="preserve">Gymnastika: </w:t>
            </w:r>
          </w:p>
          <w:p w:rsidR="00A70A41" w:rsidRPr="00E22EC9" w:rsidRDefault="00A70A41" w:rsidP="008A0472">
            <w:pPr>
              <w:numPr>
                <w:ilvl w:val="0"/>
                <w:numId w:val="616"/>
              </w:numPr>
              <w:tabs>
                <w:tab w:val="clear" w:pos="720"/>
              </w:tabs>
              <w:ind w:left="497" w:hanging="284"/>
            </w:pPr>
            <w:r w:rsidRPr="00E22EC9">
              <w:t xml:space="preserve">akrobacie </w:t>
            </w:r>
          </w:p>
          <w:p w:rsidR="00A70A41" w:rsidRPr="00E22EC9" w:rsidRDefault="00A70A41" w:rsidP="008A0472">
            <w:pPr>
              <w:numPr>
                <w:ilvl w:val="0"/>
                <w:numId w:val="616"/>
              </w:numPr>
              <w:tabs>
                <w:tab w:val="clear" w:pos="720"/>
              </w:tabs>
              <w:ind w:left="497" w:hanging="284"/>
            </w:pPr>
            <w:r w:rsidRPr="00E22EC9">
              <w:t xml:space="preserve">přeskok  </w:t>
            </w:r>
          </w:p>
          <w:p w:rsidR="00A70A41" w:rsidRPr="00E22EC9" w:rsidRDefault="00A70A41" w:rsidP="008A0472">
            <w:pPr>
              <w:numPr>
                <w:ilvl w:val="0"/>
                <w:numId w:val="616"/>
              </w:numPr>
              <w:tabs>
                <w:tab w:val="clear" w:pos="720"/>
              </w:tabs>
              <w:ind w:left="497" w:hanging="284"/>
            </w:pPr>
            <w:r w:rsidRPr="00E22EC9">
              <w:t xml:space="preserve">hrazda   </w:t>
            </w:r>
          </w:p>
          <w:p w:rsidR="00A70A41" w:rsidRPr="00E22EC9" w:rsidRDefault="00A70A41" w:rsidP="008A0472">
            <w:pPr>
              <w:numPr>
                <w:ilvl w:val="0"/>
                <w:numId w:val="616"/>
              </w:numPr>
              <w:tabs>
                <w:tab w:val="clear" w:pos="720"/>
              </w:tabs>
              <w:ind w:left="497" w:hanging="284"/>
            </w:pPr>
            <w:r w:rsidRPr="00E22EC9">
              <w:t xml:space="preserve">kladina (D) </w:t>
            </w:r>
          </w:p>
          <w:p w:rsidR="00A70A41" w:rsidRPr="00E22EC9" w:rsidRDefault="00A70A41" w:rsidP="008A0472">
            <w:pPr>
              <w:numPr>
                <w:ilvl w:val="0"/>
                <w:numId w:val="616"/>
              </w:numPr>
              <w:tabs>
                <w:tab w:val="clear" w:pos="720"/>
              </w:tabs>
              <w:ind w:left="497" w:hanging="284"/>
            </w:pPr>
            <w:r w:rsidRPr="00E22EC9">
              <w:t xml:space="preserve">kruhy </w:t>
            </w:r>
          </w:p>
          <w:p w:rsidR="00A70A41" w:rsidRPr="00E22EC9" w:rsidRDefault="00A70A41" w:rsidP="008A0472">
            <w:pPr>
              <w:numPr>
                <w:ilvl w:val="0"/>
                <w:numId w:val="616"/>
              </w:numPr>
              <w:tabs>
                <w:tab w:val="clear" w:pos="720"/>
              </w:tabs>
              <w:ind w:left="497" w:hanging="284"/>
            </w:pPr>
            <w:r w:rsidRPr="00E22EC9">
              <w:t>malá trampolínka a molitanové žíněnky</w:t>
            </w:r>
          </w:p>
          <w:p w:rsidR="00A70A41" w:rsidRPr="00E22EC9" w:rsidRDefault="00A70A41" w:rsidP="008A0472">
            <w:pPr>
              <w:numPr>
                <w:ilvl w:val="0"/>
                <w:numId w:val="616"/>
              </w:numPr>
              <w:tabs>
                <w:tab w:val="clear" w:pos="720"/>
              </w:tabs>
              <w:ind w:left="497" w:hanging="284"/>
            </w:pPr>
            <w:r w:rsidRPr="00E22EC9">
              <w:t>velká trampolína (jednoduché skoky)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Estetické a kondiční formy cvičení:</w:t>
            </w:r>
          </w:p>
          <w:p w:rsidR="00A70A41" w:rsidRPr="00E22EC9" w:rsidRDefault="00A70A41" w:rsidP="008A0472">
            <w:pPr>
              <w:numPr>
                <w:ilvl w:val="0"/>
                <w:numId w:val="617"/>
              </w:numPr>
              <w:tabs>
                <w:tab w:val="clear" w:pos="720"/>
              </w:tabs>
              <w:ind w:left="497" w:hanging="284"/>
            </w:pPr>
            <w:r w:rsidRPr="00E22EC9">
              <w:t>(D)chůze, základní taneční kroky</w:t>
            </w:r>
          </w:p>
          <w:p w:rsidR="00A70A41" w:rsidRPr="00E22EC9" w:rsidRDefault="00A70A41" w:rsidP="008A0472">
            <w:pPr>
              <w:numPr>
                <w:ilvl w:val="0"/>
                <w:numId w:val="617"/>
              </w:numPr>
              <w:tabs>
                <w:tab w:val="clear" w:pos="720"/>
              </w:tabs>
              <w:ind w:left="497" w:hanging="284"/>
            </w:pPr>
            <w:r w:rsidRPr="00E22EC9">
              <w:t>cvičení s hudbou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Úpoly: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618"/>
              </w:numPr>
              <w:tabs>
                <w:tab w:val="clear" w:pos="720"/>
              </w:tabs>
              <w:ind w:left="497" w:hanging="284"/>
            </w:pPr>
            <w:r w:rsidRPr="00E22EC9">
              <w:t>úpolové hry, překážkové dráhy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Turistika a pobyt v přírodě</w:t>
            </w:r>
            <w:r w:rsidRPr="00E22EC9">
              <w:t xml:space="preserve"> v rámci olympijských dnů Bolevecké ZŠ Plzeň</w:t>
            </w:r>
          </w:p>
          <w:p w:rsidR="00A70A41" w:rsidRPr="00E22EC9" w:rsidRDefault="00A70A41" w:rsidP="008A0472">
            <w:pPr>
              <w:numPr>
                <w:ilvl w:val="0"/>
                <w:numId w:val="618"/>
              </w:numPr>
              <w:tabs>
                <w:tab w:val="clear" w:pos="720"/>
              </w:tabs>
              <w:ind w:left="497" w:hanging="284"/>
            </w:pPr>
            <w:r w:rsidRPr="00E22EC9">
              <w:t>základy orientačního běhu</w:t>
            </w:r>
          </w:p>
          <w:p w:rsidR="00A70A41" w:rsidRPr="00E22EC9" w:rsidRDefault="00A70A41" w:rsidP="003E391D"/>
        </w:tc>
        <w:tc>
          <w:tcPr>
            <w:tcW w:w="4236" w:type="dxa"/>
          </w:tcPr>
          <w:p w:rsidR="00A70A41" w:rsidRPr="00E22EC9" w:rsidRDefault="00A70A41" w:rsidP="003E391D">
            <w:pPr>
              <w:jc w:val="both"/>
            </w:pPr>
            <w:r w:rsidRPr="00E22EC9">
              <w:lastRenderedPageBreak/>
              <w:t xml:space="preserve">Občanská výchova </w:t>
            </w:r>
          </w:p>
          <w:p w:rsidR="00A70A41" w:rsidRPr="00E22EC9" w:rsidRDefault="00A70A41" w:rsidP="003E391D">
            <w:pPr>
              <w:jc w:val="both"/>
            </w:pPr>
            <w:r w:rsidRPr="00E22EC9">
              <w:t>Přírodopis</w:t>
            </w:r>
          </w:p>
          <w:p w:rsidR="00A70A41" w:rsidRPr="00E22EC9" w:rsidRDefault="00A70A41" w:rsidP="003E391D">
            <w:pPr>
              <w:jc w:val="both"/>
            </w:pPr>
            <w:r w:rsidRPr="00E22EC9">
              <w:t>Hudební výchova</w:t>
            </w:r>
          </w:p>
          <w:p w:rsidR="00A70A41" w:rsidRPr="00E22EC9" w:rsidRDefault="00A70A41" w:rsidP="003E391D">
            <w:pPr>
              <w:jc w:val="both"/>
            </w:pPr>
            <w:r w:rsidRPr="00E22EC9">
              <w:t xml:space="preserve">Fyzika </w:t>
            </w:r>
          </w:p>
          <w:p w:rsidR="00A70A41" w:rsidRPr="00E22EC9" w:rsidRDefault="00A70A41" w:rsidP="003E391D">
            <w:pPr>
              <w:jc w:val="both"/>
            </w:pPr>
            <w:r w:rsidRPr="00E22EC9">
              <w:t>Výchova ke zdraví</w:t>
            </w: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jc w:val="both"/>
            </w:pPr>
          </w:p>
          <w:p w:rsidR="00A70A41" w:rsidRPr="00E22EC9" w:rsidRDefault="00A70A41" w:rsidP="003E391D">
            <w:pPr>
              <w:ind w:left="360"/>
              <w:jc w:val="both"/>
            </w:pPr>
            <w:r w:rsidRPr="00E22EC9">
              <w:t xml:space="preserve">      </w:t>
            </w:r>
          </w:p>
        </w:tc>
      </w:tr>
    </w:tbl>
    <w:p w:rsidR="00A70A41" w:rsidRPr="00E22EC9" w:rsidRDefault="00A70A41" w:rsidP="0002746D">
      <w:pPr>
        <w:jc w:val="center"/>
        <w:rPr>
          <w:rFonts w:ascii="Arial" w:hAnsi="Arial" w:cs="Arial"/>
        </w:rPr>
      </w:pPr>
    </w:p>
    <w:p w:rsidR="00A70A41" w:rsidRPr="00E22EC9" w:rsidRDefault="00A70A41" w:rsidP="0002746D">
      <w:pPr>
        <w:jc w:val="center"/>
        <w:rPr>
          <w:rFonts w:ascii="Arial" w:hAnsi="Arial" w:cs="Arial"/>
        </w:rPr>
      </w:pPr>
    </w:p>
    <w:p w:rsidR="00A70A41" w:rsidRPr="00E22EC9" w:rsidRDefault="00A70A41" w:rsidP="0002746D">
      <w:pPr>
        <w:jc w:val="center"/>
        <w:rPr>
          <w:rFonts w:ascii="Arial" w:hAnsi="Arial" w:cs="Arial"/>
        </w:rPr>
      </w:pPr>
    </w:p>
    <w:p w:rsidR="00A70A41" w:rsidRPr="00E22EC9" w:rsidRDefault="00A70A41" w:rsidP="0002746D">
      <w:pPr>
        <w:jc w:val="center"/>
        <w:rPr>
          <w:rFonts w:ascii="Arial" w:hAnsi="Arial" w:cs="Arial"/>
        </w:rPr>
      </w:pPr>
    </w:p>
    <w:p w:rsidR="00A70A41" w:rsidRPr="00E22EC9" w:rsidRDefault="00A70A41" w:rsidP="0002746D">
      <w:pPr>
        <w:jc w:val="center"/>
        <w:rPr>
          <w:rFonts w:ascii="Arial" w:hAnsi="Arial" w:cs="Arial"/>
        </w:rPr>
      </w:pPr>
    </w:p>
    <w:p w:rsidR="00A70A41" w:rsidRPr="00E22EC9" w:rsidRDefault="00A70A41" w:rsidP="0002746D">
      <w:pPr>
        <w:jc w:val="center"/>
        <w:rPr>
          <w:b/>
          <w:bCs/>
          <w:caps/>
          <w:u w:val="single"/>
        </w:rPr>
      </w:pPr>
      <w:r w:rsidRPr="00E22EC9">
        <w:rPr>
          <w:rFonts w:ascii="Arial" w:hAnsi="Arial" w:cs="Arial"/>
        </w:rPr>
        <w:br w:type="page"/>
      </w:r>
      <w:r w:rsidRPr="00E22EC9">
        <w:rPr>
          <w:bCs/>
          <w:sz w:val="28"/>
        </w:rPr>
        <w:lastRenderedPageBreak/>
        <w:t>VYUČOVACÍ PŘEDMĚT</w:t>
      </w:r>
      <w:r w:rsidRPr="00E22EC9">
        <w:rPr>
          <w:bCs/>
        </w:rPr>
        <w:t>:</w:t>
      </w:r>
      <w:r w:rsidRPr="00E22EC9">
        <w:rPr>
          <w:b/>
          <w:bCs/>
        </w:rPr>
        <w:t xml:space="preserve"> </w:t>
      </w:r>
      <w:r w:rsidRPr="00E22EC9">
        <w:rPr>
          <w:b/>
          <w:bCs/>
          <w:caps/>
          <w:u w:val="single"/>
        </w:rPr>
        <w:t>Tělesná výchova</w:t>
      </w:r>
    </w:p>
    <w:p w:rsidR="00A70A41" w:rsidRPr="00E22EC9" w:rsidRDefault="00A70A41" w:rsidP="0002746D">
      <w:pPr>
        <w:jc w:val="center"/>
        <w:rPr>
          <w:b/>
          <w:bCs/>
          <w:caps/>
          <w:u w:val="single"/>
        </w:rPr>
      </w:pPr>
    </w:p>
    <w:p w:rsidR="00A70A41" w:rsidRPr="00E22EC9" w:rsidRDefault="00A70A41" w:rsidP="0002746D">
      <w:pPr>
        <w:rPr>
          <w:b/>
        </w:rPr>
      </w:pPr>
      <w:r w:rsidRPr="00E22EC9">
        <w:t xml:space="preserve">Ročník: </w:t>
      </w:r>
      <w:r w:rsidRPr="00E22EC9">
        <w:rPr>
          <w:b/>
        </w:rPr>
        <w:t>devátý</w:t>
      </w:r>
    </w:p>
    <w:p w:rsidR="00A70A41" w:rsidRPr="00E22EC9" w:rsidRDefault="00A70A41" w:rsidP="0002746D"/>
    <w:tbl>
      <w:tblPr>
        <w:tblW w:w="1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56"/>
        <w:gridCol w:w="4231"/>
      </w:tblGrid>
      <w:tr w:rsidR="00A70A41" w:rsidRPr="00E22EC9" w:rsidTr="003E391D">
        <w:trPr>
          <w:trHeight w:val="755"/>
        </w:trPr>
        <w:tc>
          <w:tcPr>
            <w:tcW w:w="4890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856" w:type="dxa"/>
            <w:vAlign w:val="center"/>
          </w:tcPr>
          <w:p w:rsidR="00A70A41" w:rsidRPr="00E22EC9" w:rsidRDefault="00A70A41" w:rsidP="0002746D">
            <w:pPr>
              <w:jc w:val="center"/>
              <w:rPr>
                <w:b/>
              </w:rPr>
            </w:pPr>
            <w:bookmarkStart w:id="1298" w:name="_Toc357407013"/>
            <w:bookmarkStart w:id="1299" w:name="_Toc357407667"/>
            <w:r w:rsidRPr="00E22EC9">
              <w:rPr>
                <w:b/>
              </w:rPr>
              <w:t>Učivo</w:t>
            </w:r>
            <w:bookmarkEnd w:id="1298"/>
            <w:bookmarkEnd w:id="1299"/>
          </w:p>
        </w:tc>
        <w:tc>
          <w:tcPr>
            <w:tcW w:w="4231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5021"/>
        </w:trPr>
        <w:tc>
          <w:tcPr>
            <w:tcW w:w="4890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zdraví</w:t>
            </w:r>
          </w:p>
          <w:p w:rsidR="00A70A41" w:rsidRPr="00E22EC9" w:rsidRDefault="00A70A41" w:rsidP="008A0472">
            <w:pPr>
              <w:numPr>
                <w:ilvl w:val="0"/>
                <w:numId w:val="624"/>
              </w:numPr>
              <w:tabs>
                <w:tab w:val="clear" w:pos="720"/>
              </w:tabs>
              <w:ind w:left="567" w:hanging="283"/>
            </w:pPr>
            <w:r w:rsidRPr="00E22EC9">
              <w:rPr>
                <w:szCs w:val="22"/>
              </w:rPr>
              <w:t xml:space="preserve">aktivně vstupuje do organizace svého pohybového režimu, některé pohybové činnosti zařazuje pravidelně </w:t>
            </w:r>
          </w:p>
          <w:p w:rsidR="00A70A41" w:rsidRPr="00E22EC9" w:rsidRDefault="00A70A41" w:rsidP="003E391D">
            <w:pPr>
              <w:ind w:left="567" w:hanging="283"/>
            </w:pPr>
            <w:r w:rsidRPr="00E22EC9">
              <w:rPr>
                <w:szCs w:val="22"/>
              </w:rPr>
              <w:t xml:space="preserve">       a s konkrétním účelem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4"/>
              </w:numPr>
              <w:tabs>
                <w:tab w:val="clear" w:pos="720"/>
              </w:tabs>
              <w:spacing w:before="20"/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usiluje o zlepšení své tělesné zdatnosti; z nabídky zvolí vhodný rozvojový program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4"/>
              </w:numPr>
              <w:tabs>
                <w:tab w:val="clear" w:pos="720"/>
              </w:tabs>
              <w:spacing w:before="20"/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samostatně se připraví před pohybovou činností a ukončí ji ve shodě s hlavní činností – zatěžovanými svaly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4"/>
              </w:numPr>
              <w:tabs>
                <w:tab w:val="clear" w:pos="720"/>
              </w:tabs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odmítá drogy a jiné škodliviny jako neslučitelné se sportovní etikou a zdravím; upraví pohybovou aktivitu vzhledem k údajům o znečištění ovzduší </w:t>
            </w:r>
          </w:p>
          <w:p w:rsidR="00A70A41" w:rsidRPr="00E22EC9" w:rsidRDefault="00A70A41" w:rsidP="003E391D">
            <w:pPr>
              <w:pStyle w:val="Default"/>
              <w:ind w:left="567" w:hanging="283"/>
              <w:rPr>
                <w:color w:val="auto"/>
                <w:szCs w:val="22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Činnosti ovlivňující úroveň pohybových dovedností</w:t>
            </w:r>
          </w:p>
          <w:p w:rsidR="00A70A41" w:rsidRPr="00E22EC9" w:rsidRDefault="00A70A41" w:rsidP="008A0472">
            <w:pPr>
              <w:numPr>
                <w:ilvl w:val="0"/>
                <w:numId w:val="639"/>
              </w:numPr>
              <w:ind w:left="567" w:hanging="283"/>
              <w:rPr>
                <w:b/>
                <w:u w:val="single"/>
              </w:rPr>
            </w:pPr>
            <w:r w:rsidRPr="00E22EC9">
              <w:rPr>
                <w:szCs w:val="22"/>
              </w:rPr>
              <w:t>zvládá v souladu s individuálními předpoklady osvojované pohybové dovednosti a tvořivě je aplikuje ve hře, soutěži, při rekreačních činnostech</w:t>
            </w:r>
            <w:r w:rsidRPr="00E22EC9">
              <w:rPr>
                <w:b/>
                <w:bCs/>
                <w:szCs w:val="22"/>
              </w:rPr>
              <w:t xml:space="preserve">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7" w:hanging="283"/>
              <w:rPr>
                <w:color w:val="auto"/>
                <w:sz w:val="22"/>
                <w:szCs w:val="22"/>
              </w:rPr>
            </w:pPr>
            <w:r w:rsidRPr="00E22EC9">
              <w:rPr>
                <w:bCs/>
                <w:color w:val="auto"/>
                <w:szCs w:val="22"/>
              </w:rPr>
              <w:t>Uplatňuje vhodné a bezpečné chování i v méně známém prostředí sportovišť, předvídá nebezpečí úrazu a přizpůsobí jim svou činnost</w:t>
            </w: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Činnosti podporující pohybové učení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spacing w:before="20"/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užívá osvojované názvosloví na úrovni cvičence, rozhodčího, diváka, čtenáře novin a časopisů, uživatele internetu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naplňuje ve školních podmínkách základní olympijské myšlenky – čestné soupeření, pomoc handicapovaným, respekt k opačnému pohlavní, ochranu přírody při sportu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dohodne se na spolupráci i jednoduché taktice vedoucí k úspěchu družstva a dodržuje ji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rozlišuje a uplatňuje práva a povinnosti vyplývající z role hráče, rozhodčího, diváka, organizátora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sleduje určené prvky pohybové činnosti a výkony, eviduje je a vyhodnotí </w:t>
            </w:r>
          </w:p>
          <w:p w:rsidR="00A70A41" w:rsidRPr="00E22EC9" w:rsidRDefault="00A70A41" w:rsidP="008A0472">
            <w:pPr>
              <w:pStyle w:val="Default"/>
              <w:numPr>
                <w:ilvl w:val="0"/>
                <w:numId w:val="625"/>
              </w:numPr>
              <w:tabs>
                <w:tab w:val="clear" w:pos="720"/>
              </w:tabs>
              <w:ind w:left="567" w:hanging="283"/>
              <w:rPr>
                <w:color w:val="auto"/>
                <w:szCs w:val="22"/>
              </w:rPr>
            </w:pPr>
            <w:r w:rsidRPr="00E22EC9">
              <w:rPr>
                <w:color w:val="auto"/>
                <w:szCs w:val="22"/>
              </w:rPr>
              <w:t xml:space="preserve">zorganizuje samostatně i v týmu jednoduché turnaje, závody na úrovni školy; spolurozhoduje osvojované hry a soutěže </w:t>
            </w:r>
          </w:p>
          <w:p w:rsidR="00A70A41" w:rsidRPr="00E22EC9" w:rsidRDefault="00A70A41" w:rsidP="003E391D">
            <w:pPr>
              <w:ind w:left="360"/>
            </w:pPr>
          </w:p>
        </w:tc>
        <w:tc>
          <w:tcPr>
            <w:tcW w:w="4856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Hygiena a bezpečnost při TV:</w:t>
            </w:r>
          </w:p>
          <w:p w:rsidR="00A70A41" w:rsidRPr="00E22EC9" w:rsidRDefault="00A70A41" w:rsidP="008A0472">
            <w:pPr>
              <w:numPr>
                <w:ilvl w:val="0"/>
                <w:numId w:val="619"/>
              </w:numPr>
              <w:tabs>
                <w:tab w:val="clear" w:pos="720"/>
              </w:tabs>
              <w:ind w:left="497" w:hanging="284"/>
            </w:pPr>
            <w:r w:rsidRPr="00E22EC9">
              <w:t>řád tělocvičen a sportovišť</w:t>
            </w:r>
          </w:p>
          <w:p w:rsidR="00A70A41" w:rsidRPr="00E22EC9" w:rsidRDefault="00A70A41" w:rsidP="008A0472">
            <w:pPr>
              <w:numPr>
                <w:ilvl w:val="0"/>
                <w:numId w:val="619"/>
              </w:numPr>
              <w:tabs>
                <w:tab w:val="clear" w:pos="720"/>
              </w:tabs>
              <w:ind w:left="497" w:hanging="284"/>
            </w:pPr>
            <w:r w:rsidRPr="00E22EC9">
              <w:t>vhodné oblečení, obutí, pitný režim,</w:t>
            </w:r>
          </w:p>
          <w:p w:rsidR="00A70A41" w:rsidRPr="00E22EC9" w:rsidRDefault="00A70A41" w:rsidP="008A0472">
            <w:pPr>
              <w:numPr>
                <w:ilvl w:val="0"/>
                <w:numId w:val="619"/>
              </w:numPr>
              <w:tabs>
                <w:tab w:val="clear" w:pos="720"/>
              </w:tabs>
              <w:ind w:left="497" w:hanging="284"/>
            </w:pPr>
            <w:r w:rsidRPr="00E22EC9">
              <w:t>nevhodné předměty (žvýkačky, prsteny apod.)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Význam pohybu pro zdraví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Rozvoj pohybových schopností a dovedností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Atletika:</w:t>
            </w:r>
          </w:p>
          <w:p w:rsidR="00A70A41" w:rsidRPr="00E22EC9" w:rsidRDefault="00A70A41" w:rsidP="008A0472">
            <w:pPr>
              <w:numPr>
                <w:ilvl w:val="0"/>
                <w:numId w:val="620"/>
              </w:numPr>
              <w:tabs>
                <w:tab w:val="clear" w:pos="720"/>
              </w:tabs>
              <w:ind w:left="497" w:hanging="284"/>
            </w:pPr>
            <w:r w:rsidRPr="00E22EC9">
              <w:t>běhy 60m, 400m, vytrvalostní běh na 12 minut, hod míčkem, skok daleký a vysoký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Sportovní hry: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620"/>
              </w:numPr>
              <w:tabs>
                <w:tab w:val="clear" w:pos="720"/>
              </w:tabs>
              <w:ind w:left="497" w:hanging="284"/>
            </w:pPr>
            <w:r w:rsidRPr="00E22EC9">
              <w:t>dle výběru vyučujícího (košíková, miniházená, kopaná, volejbal, florbal, softbal a jejich modifikace)</w:t>
            </w:r>
          </w:p>
          <w:p w:rsidR="00A70A41" w:rsidRPr="00E22EC9" w:rsidRDefault="00A70A41" w:rsidP="008A0472">
            <w:pPr>
              <w:numPr>
                <w:ilvl w:val="0"/>
                <w:numId w:val="620"/>
              </w:numPr>
              <w:tabs>
                <w:tab w:val="clear" w:pos="720"/>
              </w:tabs>
              <w:ind w:left="497" w:hanging="284"/>
            </w:pPr>
            <w:r w:rsidRPr="00E22EC9">
              <w:t>herní činnosti jednotlivce, herní kombinace, základní herní systémy a hra dle pravidel nebo modifikovaná hra</w:t>
            </w: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t>Netradiční hry</w:t>
            </w:r>
          </w:p>
          <w:p w:rsidR="00A70A41" w:rsidRPr="00E22EC9" w:rsidRDefault="00A70A41" w:rsidP="003E391D"/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</w:rPr>
              <w:lastRenderedPageBreak/>
              <w:t xml:space="preserve">Gymnastika: </w:t>
            </w:r>
          </w:p>
          <w:p w:rsidR="00A70A41" w:rsidRPr="00E22EC9" w:rsidRDefault="00A70A41" w:rsidP="008A0472">
            <w:pPr>
              <w:numPr>
                <w:ilvl w:val="0"/>
                <w:numId w:val="621"/>
              </w:numPr>
              <w:tabs>
                <w:tab w:val="clear" w:pos="720"/>
              </w:tabs>
              <w:ind w:left="497" w:hanging="284"/>
            </w:pPr>
            <w:r w:rsidRPr="00E22EC9">
              <w:t xml:space="preserve">akrobacie </w:t>
            </w:r>
          </w:p>
          <w:p w:rsidR="00A70A41" w:rsidRPr="00E22EC9" w:rsidRDefault="00A70A41" w:rsidP="008A0472">
            <w:pPr>
              <w:numPr>
                <w:ilvl w:val="0"/>
                <w:numId w:val="621"/>
              </w:numPr>
              <w:tabs>
                <w:tab w:val="clear" w:pos="720"/>
              </w:tabs>
              <w:ind w:left="497" w:hanging="284"/>
            </w:pPr>
            <w:r w:rsidRPr="00E22EC9">
              <w:t xml:space="preserve">přeskok  </w:t>
            </w:r>
          </w:p>
          <w:p w:rsidR="00A70A41" w:rsidRPr="00E22EC9" w:rsidRDefault="00A70A41" w:rsidP="008A0472">
            <w:pPr>
              <w:numPr>
                <w:ilvl w:val="0"/>
                <w:numId w:val="621"/>
              </w:numPr>
              <w:tabs>
                <w:tab w:val="clear" w:pos="720"/>
              </w:tabs>
              <w:ind w:left="497" w:hanging="284"/>
            </w:pPr>
            <w:r w:rsidRPr="00E22EC9">
              <w:t xml:space="preserve">hrazda   </w:t>
            </w:r>
          </w:p>
          <w:p w:rsidR="00A70A41" w:rsidRPr="00E22EC9" w:rsidRDefault="00A70A41" w:rsidP="008A0472">
            <w:pPr>
              <w:numPr>
                <w:ilvl w:val="0"/>
                <w:numId w:val="621"/>
              </w:numPr>
              <w:tabs>
                <w:tab w:val="clear" w:pos="720"/>
              </w:tabs>
              <w:ind w:left="497" w:hanging="284"/>
            </w:pPr>
            <w:r w:rsidRPr="00E22EC9">
              <w:t xml:space="preserve">kladina (D) </w:t>
            </w:r>
          </w:p>
          <w:p w:rsidR="00A70A41" w:rsidRPr="00E22EC9" w:rsidRDefault="00A70A41" w:rsidP="008A0472">
            <w:pPr>
              <w:numPr>
                <w:ilvl w:val="0"/>
                <w:numId w:val="621"/>
              </w:numPr>
              <w:tabs>
                <w:tab w:val="clear" w:pos="720"/>
              </w:tabs>
              <w:ind w:left="497" w:hanging="284"/>
            </w:pPr>
            <w:r w:rsidRPr="00E22EC9">
              <w:t xml:space="preserve">kruhy </w:t>
            </w:r>
          </w:p>
          <w:p w:rsidR="00A70A41" w:rsidRPr="00E22EC9" w:rsidRDefault="00A70A41" w:rsidP="008A0472">
            <w:pPr>
              <w:numPr>
                <w:ilvl w:val="0"/>
                <w:numId w:val="621"/>
              </w:numPr>
              <w:tabs>
                <w:tab w:val="clear" w:pos="720"/>
              </w:tabs>
              <w:ind w:left="497" w:hanging="284"/>
            </w:pPr>
            <w:r w:rsidRPr="00E22EC9">
              <w:t>malá trampolínka a molitanové žíněnky</w:t>
            </w:r>
          </w:p>
          <w:p w:rsidR="00A70A41" w:rsidRPr="00E22EC9" w:rsidRDefault="00A70A41" w:rsidP="008A0472">
            <w:pPr>
              <w:numPr>
                <w:ilvl w:val="0"/>
                <w:numId w:val="621"/>
              </w:numPr>
              <w:tabs>
                <w:tab w:val="clear" w:pos="720"/>
              </w:tabs>
              <w:ind w:left="497" w:hanging="284"/>
            </w:pPr>
            <w:r w:rsidRPr="00E22EC9">
              <w:t>velká trampolína (jednoduché skoky)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Estetické a kondiční formy cvičení:</w:t>
            </w:r>
          </w:p>
          <w:p w:rsidR="00A70A41" w:rsidRPr="00E22EC9" w:rsidRDefault="00A70A41" w:rsidP="008A0472">
            <w:pPr>
              <w:numPr>
                <w:ilvl w:val="0"/>
                <w:numId w:val="622"/>
              </w:numPr>
              <w:tabs>
                <w:tab w:val="clear" w:pos="720"/>
              </w:tabs>
              <w:ind w:left="497" w:hanging="284"/>
            </w:pPr>
            <w:r w:rsidRPr="00E22EC9">
              <w:t>(D)chůze, základní taneční kroky</w:t>
            </w:r>
          </w:p>
          <w:p w:rsidR="00A70A41" w:rsidRPr="00E22EC9" w:rsidRDefault="00A70A41" w:rsidP="008A0472">
            <w:pPr>
              <w:numPr>
                <w:ilvl w:val="0"/>
                <w:numId w:val="622"/>
              </w:numPr>
              <w:tabs>
                <w:tab w:val="clear" w:pos="720"/>
              </w:tabs>
              <w:ind w:left="497" w:hanging="284"/>
            </w:pPr>
            <w:r w:rsidRPr="00E22EC9">
              <w:t>cvičení s hudbou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>
            <w:r w:rsidRPr="00E22EC9">
              <w:rPr>
                <w:b/>
              </w:rPr>
              <w:t>Úpoly: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623"/>
              </w:numPr>
              <w:tabs>
                <w:tab w:val="clear" w:pos="720"/>
              </w:tabs>
              <w:ind w:left="497" w:hanging="284"/>
            </w:pPr>
            <w:r w:rsidRPr="00E22EC9">
              <w:t>úpolové hry, překážkové dráhy</w:t>
            </w:r>
          </w:p>
          <w:p w:rsidR="00A70A41" w:rsidRPr="00E22EC9" w:rsidRDefault="00A70A41" w:rsidP="003E391D">
            <w:pPr>
              <w:ind w:left="497" w:hanging="284"/>
            </w:pPr>
          </w:p>
          <w:p w:rsidR="00A70A41" w:rsidRPr="00E22EC9" w:rsidRDefault="00A70A41" w:rsidP="003E391D"/>
          <w:p w:rsidR="00A70A41" w:rsidRPr="00E22EC9" w:rsidRDefault="00A70A41" w:rsidP="003E391D"/>
        </w:tc>
        <w:tc>
          <w:tcPr>
            <w:tcW w:w="4231" w:type="dxa"/>
          </w:tcPr>
          <w:p w:rsidR="00A70A41" w:rsidRPr="00E22EC9" w:rsidRDefault="00A70A41" w:rsidP="003E391D">
            <w:r w:rsidRPr="00E22EC9">
              <w:lastRenderedPageBreak/>
              <w:t xml:space="preserve">Občanská výchova </w:t>
            </w:r>
          </w:p>
          <w:p w:rsidR="00A70A41" w:rsidRPr="00E22EC9" w:rsidRDefault="00A70A41" w:rsidP="003E391D">
            <w:r w:rsidRPr="00E22EC9">
              <w:t>Přírodopis</w:t>
            </w:r>
          </w:p>
          <w:p w:rsidR="00A70A41" w:rsidRPr="00E22EC9" w:rsidRDefault="00A70A41" w:rsidP="003E391D">
            <w:r w:rsidRPr="00E22EC9">
              <w:t>Hudební výchova</w:t>
            </w:r>
          </w:p>
          <w:p w:rsidR="00A70A41" w:rsidRPr="00E22EC9" w:rsidRDefault="00A70A41" w:rsidP="003E391D">
            <w:r w:rsidRPr="00E22EC9">
              <w:t>Fyzika</w:t>
            </w:r>
          </w:p>
          <w:p w:rsidR="00A70A41" w:rsidRPr="00E22EC9" w:rsidRDefault="00A70A41" w:rsidP="003E391D">
            <w:r w:rsidRPr="00E22EC9">
              <w:t>Výchova ke zdraví</w:t>
            </w:r>
          </w:p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>
            <w:r w:rsidRPr="00E22EC9">
              <w:t>OSV – Olympijské dny</w:t>
            </w:r>
          </w:p>
        </w:tc>
      </w:tr>
    </w:tbl>
    <w:p w:rsidR="00A70A41" w:rsidRPr="00E22EC9" w:rsidRDefault="00A70A41" w:rsidP="0069126F">
      <w:pPr>
        <w:sectPr w:rsidR="00A70A41" w:rsidRPr="00E22EC9" w:rsidSect="0002746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9D592F">
      <w:pPr>
        <w:pStyle w:val="Nadpis2"/>
        <w:numPr>
          <w:ilvl w:val="1"/>
          <w:numId w:val="163"/>
        </w:numPr>
        <w:rPr>
          <w:i/>
          <w:sz w:val="32"/>
        </w:rPr>
      </w:pPr>
      <w:bookmarkStart w:id="1300" w:name="_Toc367717103"/>
      <w:r w:rsidRPr="00E22EC9">
        <w:rPr>
          <w:i/>
          <w:sz w:val="32"/>
        </w:rPr>
        <w:lastRenderedPageBreak/>
        <w:t>Vzdělávací oblast: Člověk a svět práce</w:t>
      </w:r>
      <w:bookmarkEnd w:id="1300"/>
    </w:p>
    <w:p w:rsidR="00A70A41" w:rsidRPr="00E22EC9" w:rsidRDefault="00A70A41" w:rsidP="009D592F"/>
    <w:p w:rsidR="00A70A41" w:rsidRPr="00E22EC9" w:rsidRDefault="00A70A41" w:rsidP="009D592F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  <w:u w:val="single"/>
        </w:rPr>
      </w:pPr>
      <w:bookmarkStart w:id="1301" w:name="_Toc367717104"/>
      <w:r w:rsidRPr="00E22EC9">
        <w:rPr>
          <w:rFonts w:ascii="Times New Roman" w:hAnsi="Times New Roman"/>
          <w:color w:val="auto"/>
          <w:sz w:val="28"/>
          <w:u w:val="single"/>
        </w:rPr>
        <w:t xml:space="preserve">Vyučovací předmět: </w:t>
      </w:r>
      <w:r>
        <w:rPr>
          <w:rFonts w:ascii="Times New Roman" w:hAnsi="Times New Roman"/>
          <w:color w:val="auto"/>
          <w:sz w:val="28"/>
          <w:u w:val="single"/>
        </w:rPr>
        <w:t>PRAKTICKÉ ČINNOSTI</w:t>
      </w:r>
      <w:bookmarkEnd w:id="1301"/>
    </w:p>
    <w:p w:rsidR="00A70A41" w:rsidRPr="00E22EC9" w:rsidRDefault="00A70A41" w:rsidP="009D592F">
      <w:pPr>
        <w:ind w:left="360"/>
        <w:rPr>
          <w:sz w:val="28"/>
          <w:szCs w:val="28"/>
        </w:rPr>
      </w:pPr>
    </w:p>
    <w:p w:rsidR="00A70A41" w:rsidRPr="00E22EC9" w:rsidRDefault="00A70A41" w:rsidP="009D592F">
      <w:pPr>
        <w:ind w:left="360"/>
        <w:rPr>
          <w:sz w:val="28"/>
          <w:szCs w:val="28"/>
        </w:rPr>
      </w:pPr>
    </w:p>
    <w:p w:rsidR="00A70A41" w:rsidRPr="00E22EC9" w:rsidRDefault="00A70A41" w:rsidP="009D592F">
      <w:pPr>
        <w:rPr>
          <w:b/>
        </w:rPr>
      </w:pPr>
      <w:r w:rsidRPr="00E22EC9">
        <w:rPr>
          <w:b/>
        </w:rPr>
        <w:t>Charakteristika vyučovaného předmětu:</w:t>
      </w:r>
    </w:p>
    <w:p w:rsidR="00A70A41" w:rsidRPr="00E22EC9" w:rsidRDefault="00A70A41" w:rsidP="009D592F">
      <w:pPr>
        <w:ind w:left="360"/>
      </w:pPr>
    </w:p>
    <w:p w:rsidR="00A70A41" w:rsidRPr="00E22EC9" w:rsidRDefault="00A70A41" w:rsidP="009D592F">
      <w:pPr>
        <w:ind w:left="360"/>
      </w:pPr>
    </w:p>
    <w:p w:rsidR="00A70A41" w:rsidRPr="00E22EC9" w:rsidRDefault="00A70A41" w:rsidP="009D592F">
      <w:pPr>
        <w:rPr>
          <w:b/>
          <w:u w:val="single"/>
        </w:rPr>
      </w:pPr>
      <w:r w:rsidRPr="00E22EC9">
        <w:rPr>
          <w:b/>
          <w:u w:val="single"/>
        </w:rPr>
        <w:t>Obsahové, časové, organizační vymezení:</w:t>
      </w:r>
    </w:p>
    <w:p w:rsidR="00A70A41" w:rsidRPr="00E22EC9" w:rsidRDefault="00A70A41" w:rsidP="009D592F">
      <w:pPr>
        <w:rPr>
          <w:b/>
          <w:u w:val="single"/>
        </w:rPr>
      </w:pPr>
    </w:p>
    <w:p w:rsidR="00A70A41" w:rsidRPr="00E22EC9" w:rsidRDefault="00A70A41" w:rsidP="009D592F">
      <w:pPr>
        <w:rPr>
          <w:b/>
          <w:u w:val="single"/>
        </w:rPr>
      </w:pPr>
    </w:p>
    <w:p w:rsidR="00A70A41" w:rsidRPr="00E22EC9" w:rsidRDefault="00A70A41" w:rsidP="009D592F">
      <w:pPr>
        <w:jc w:val="both"/>
      </w:pPr>
      <w:r w:rsidRPr="00E22EC9">
        <w:t xml:space="preserve">     V této oblasti je v prvním a druhém ročníku zohledněna potřeba vést žáka k prvotním a základním poznatkům o drobných materiálech, jejich přetváření na jednoduché výrobky. Je přitom sledována potřeba zařadit již do myšlení žáka i elementární konstrukční témata. Naučit jej také řešit situace a realizovat úkoly pro zvládnutí pěstování rostlin, zabývat se přípravou jednoduchých pokrmů a vstoupit do norem správného stolování.</w:t>
      </w:r>
    </w:p>
    <w:p w:rsidR="00A70A41" w:rsidRPr="00E22EC9" w:rsidRDefault="00A70A41" w:rsidP="009D592F">
      <w:pPr>
        <w:jc w:val="both"/>
      </w:pPr>
      <w:r w:rsidRPr="00E22EC9">
        <w:t xml:space="preserve">     Ve třetím až pátém ročník v širším a hlubším pojetí rozvinout tyto získané základní znalosti a návyky a zabezpečit, aby na výstupu po pátém ročníku vznikla kvalitní připravenost žáka pro vstup do náročnějšího pracovního a technického prostředí výuky v šestém až devátém ročníku.</w:t>
      </w:r>
    </w:p>
    <w:p w:rsidR="00A70A41" w:rsidRPr="00E22EC9" w:rsidRDefault="00A70A41" w:rsidP="009D592F"/>
    <w:p w:rsidR="00A70A41" w:rsidRPr="00E22EC9" w:rsidRDefault="00A70A41" w:rsidP="009D592F">
      <w:pPr>
        <w:ind w:left="360"/>
      </w:pPr>
      <w:r w:rsidRPr="00E22EC9">
        <w:t>I. stupeň – časové a hodinové rozvržení</w:t>
      </w:r>
    </w:p>
    <w:p w:rsidR="00A70A41" w:rsidRPr="00E22EC9" w:rsidRDefault="00A70A41" w:rsidP="009D592F"/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880"/>
        <w:gridCol w:w="1960"/>
      </w:tblGrid>
      <w:tr w:rsidR="00A70A41" w:rsidRPr="00E22EC9" w:rsidTr="003E391D">
        <w:tc>
          <w:tcPr>
            <w:tcW w:w="4608" w:type="dxa"/>
          </w:tcPr>
          <w:p w:rsidR="00A70A41" w:rsidRPr="00E22EC9" w:rsidRDefault="00A70A41" w:rsidP="003E391D">
            <w:r w:rsidRPr="00E22EC9">
              <w:t>Praktické činnosti</w:t>
            </w:r>
          </w:p>
        </w:tc>
        <w:tc>
          <w:tcPr>
            <w:tcW w:w="2880" w:type="dxa"/>
          </w:tcPr>
          <w:p w:rsidR="00A70A41" w:rsidRPr="00E22EC9" w:rsidRDefault="00A70A41" w:rsidP="003E391D">
            <w:pPr>
              <w:jc w:val="center"/>
            </w:pPr>
            <w:r w:rsidRPr="00E22EC9">
              <w:t>1. ročník</w:t>
            </w:r>
          </w:p>
        </w:tc>
        <w:tc>
          <w:tcPr>
            <w:tcW w:w="1960" w:type="dxa"/>
          </w:tcPr>
          <w:p w:rsidR="00A70A41" w:rsidRPr="00E22EC9" w:rsidRDefault="00A70A41" w:rsidP="003E391D">
            <w:pPr>
              <w:jc w:val="center"/>
            </w:pPr>
            <w:r w:rsidRPr="00E22EC9">
              <w:t>1 hodina týdně</w:t>
            </w:r>
          </w:p>
        </w:tc>
      </w:tr>
      <w:tr w:rsidR="00A70A41" w:rsidRPr="00E22EC9" w:rsidTr="003E391D">
        <w:tc>
          <w:tcPr>
            <w:tcW w:w="4608" w:type="dxa"/>
          </w:tcPr>
          <w:p w:rsidR="00A70A41" w:rsidRPr="00E22EC9" w:rsidRDefault="00A70A41" w:rsidP="003E391D">
            <w:r w:rsidRPr="00E22EC9">
              <w:t>Praktické činnosti</w:t>
            </w:r>
          </w:p>
        </w:tc>
        <w:tc>
          <w:tcPr>
            <w:tcW w:w="2880" w:type="dxa"/>
          </w:tcPr>
          <w:p w:rsidR="00A70A41" w:rsidRPr="00E22EC9" w:rsidRDefault="00A70A41" w:rsidP="003E391D">
            <w:pPr>
              <w:jc w:val="center"/>
            </w:pPr>
            <w:r w:rsidRPr="00E22EC9">
              <w:t>2. ročník</w:t>
            </w:r>
          </w:p>
        </w:tc>
        <w:tc>
          <w:tcPr>
            <w:tcW w:w="1960" w:type="dxa"/>
          </w:tcPr>
          <w:p w:rsidR="00A70A41" w:rsidRPr="00E22EC9" w:rsidRDefault="00A70A41" w:rsidP="003E391D">
            <w:pPr>
              <w:jc w:val="center"/>
            </w:pPr>
            <w:r w:rsidRPr="00E22EC9">
              <w:t>1 hodina týdně</w:t>
            </w:r>
          </w:p>
        </w:tc>
      </w:tr>
      <w:tr w:rsidR="00A70A41" w:rsidRPr="00E22EC9" w:rsidTr="003E391D">
        <w:tc>
          <w:tcPr>
            <w:tcW w:w="4608" w:type="dxa"/>
          </w:tcPr>
          <w:p w:rsidR="00A70A41" w:rsidRPr="00E22EC9" w:rsidRDefault="00A70A41" w:rsidP="003E391D">
            <w:r w:rsidRPr="00E22EC9">
              <w:t>Praktické činnosti</w:t>
            </w:r>
          </w:p>
        </w:tc>
        <w:tc>
          <w:tcPr>
            <w:tcW w:w="2880" w:type="dxa"/>
          </w:tcPr>
          <w:p w:rsidR="00A70A41" w:rsidRPr="00E22EC9" w:rsidRDefault="00A70A41" w:rsidP="003E391D">
            <w:pPr>
              <w:jc w:val="center"/>
            </w:pPr>
            <w:r w:rsidRPr="00E22EC9">
              <w:t>3. ročník</w:t>
            </w:r>
          </w:p>
        </w:tc>
        <w:tc>
          <w:tcPr>
            <w:tcW w:w="1960" w:type="dxa"/>
          </w:tcPr>
          <w:p w:rsidR="00A70A41" w:rsidRPr="00E22EC9" w:rsidRDefault="00A70A41" w:rsidP="003E391D">
            <w:pPr>
              <w:jc w:val="center"/>
            </w:pPr>
            <w:r w:rsidRPr="00E22EC9">
              <w:t>1 hodina týdně</w:t>
            </w:r>
          </w:p>
        </w:tc>
      </w:tr>
      <w:tr w:rsidR="00A70A41" w:rsidRPr="00E22EC9" w:rsidTr="003E391D">
        <w:tc>
          <w:tcPr>
            <w:tcW w:w="4608" w:type="dxa"/>
          </w:tcPr>
          <w:p w:rsidR="00A70A41" w:rsidRPr="00E22EC9" w:rsidRDefault="00A70A41" w:rsidP="003E391D">
            <w:r w:rsidRPr="00E22EC9">
              <w:t>Praktické činnosti</w:t>
            </w:r>
          </w:p>
        </w:tc>
        <w:tc>
          <w:tcPr>
            <w:tcW w:w="2880" w:type="dxa"/>
          </w:tcPr>
          <w:p w:rsidR="00A70A41" w:rsidRPr="00E22EC9" w:rsidRDefault="00A70A41" w:rsidP="003E391D">
            <w:pPr>
              <w:jc w:val="center"/>
            </w:pPr>
            <w:r w:rsidRPr="00E22EC9">
              <w:t>4. ročník</w:t>
            </w:r>
          </w:p>
        </w:tc>
        <w:tc>
          <w:tcPr>
            <w:tcW w:w="1960" w:type="dxa"/>
          </w:tcPr>
          <w:p w:rsidR="00A70A41" w:rsidRPr="00E22EC9" w:rsidRDefault="00A70A41" w:rsidP="003E391D">
            <w:pPr>
              <w:jc w:val="center"/>
            </w:pPr>
            <w:r w:rsidRPr="00E22EC9">
              <w:t>1 hodina týdně</w:t>
            </w:r>
          </w:p>
        </w:tc>
      </w:tr>
      <w:tr w:rsidR="00A70A41" w:rsidRPr="00E22EC9" w:rsidTr="003E391D">
        <w:tc>
          <w:tcPr>
            <w:tcW w:w="4608" w:type="dxa"/>
          </w:tcPr>
          <w:p w:rsidR="00A70A41" w:rsidRPr="00E22EC9" w:rsidRDefault="00A70A41" w:rsidP="003E391D">
            <w:r w:rsidRPr="00E22EC9">
              <w:t>Praktické činnosti</w:t>
            </w:r>
          </w:p>
        </w:tc>
        <w:tc>
          <w:tcPr>
            <w:tcW w:w="2880" w:type="dxa"/>
          </w:tcPr>
          <w:p w:rsidR="00A70A41" w:rsidRPr="00E22EC9" w:rsidRDefault="00A70A41" w:rsidP="003E391D">
            <w:pPr>
              <w:jc w:val="center"/>
            </w:pPr>
            <w:r w:rsidRPr="00E22EC9">
              <w:t>5. ročník</w:t>
            </w:r>
          </w:p>
        </w:tc>
        <w:tc>
          <w:tcPr>
            <w:tcW w:w="1960" w:type="dxa"/>
          </w:tcPr>
          <w:p w:rsidR="00A70A41" w:rsidRPr="00E22EC9" w:rsidRDefault="00A70A41" w:rsidP="003E391D">
            <w:pPr>
              <w:jc w:val="center"/>
            </w:pPr>
            <w:r w:rsidRPr="00E22EC9">
              <w:t>1 hodina týdně</w:t>
            </w:r>
          </w:p>
        </w:tc>
      </w:tr>
    </w:tbl>
    <w:p w:rsidR="00A70A41" w:rsidRPr="00E22EC9" w:rsidRDefault="00A70A41" w:rsidP="009D592F"/>
    <w:p w:rsidR="00A70A41" w:rsidRPr="00E22EC9" w:rsidRDefault="00A70A41" w:rsidP="009D592F"/>
    <w:p w:rsidR="00A70A41" w:rsidRPr="00E22EC9" w:rsidRDefault="00A70A41" w:rsidP="009D592F">
      <w:pPr>
        <w:jc w:val="both"/>
      </w:pPr>
      <w:r w:rsidRPr="00E22EC9">
        <w:t xml:space="preserve">     Oblast Člověk a svět práce zohledňuje požadavek na uplatnění širokého spektra pracovních činností a technologií do práce žáka, který získá základní uživatelské dovednosti nejen v technice i dalších lidských oborech a podpoří žáka při vytváření jejich životní a profesní orientace. Koncepce této oblasti využívá konkretizované životní situace, kdy žák pracuje s technickými materiály, nástroji, zařízeními i dalšími moderní technikou, vede tak cíleně žáka k praktickým dovednostem a návykům. Podporuje vedle zručnosti i rozvoj tvůrčí a myšlenkové spoluúčasti žáků, vede je též ke zvládnutí nejen individuálních schopností, ale i týmové práce, učí je plánovat, organizovat a hodnotit svou pracovní činnost.</w:t>
      </w:r>
    </w:p>
    <w:p w:rsidR="00A70A41" w:rsidRPr="00E22EC9" w:rsidRDefault="00A70A41" w:rsidP="009D592F">
      <w:pPr>
        <w:ind w:left="360"/>
      </w:pPr>
    </w:p>
    <w:p w:rsidR="00A70A41" w:rsidRPr="00E22EC9" w:rsidRDefault="00A70A41" w:rsidP="009D592F">
      <w:pPr>
        <w:rPr>
          <w:bCs/>
        </w:rPr>
      </w:pPr>
      <w:r w:rsidRPr="00E22EC9">
        <w:rPr>
          <w:bCs/>
        </w:rPr>
        <w:t>II. stupeň – časové a hodinové rozvržení</w:t>
      </w:r>
    </w:p>
    <w:p w:rsidR="00A70A41" w:rsidRPr="00E22EC9" w:rsidRDefault="00A70A41" w:rsidP="009D592F"/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880"/>
        <w:gridCol w:w="1960"/>
      </w:tblGrid>
      <w:tr w:rsidR="00A70A41" w:rsidRPr="00E22EC9" w:rsidTr="003E391D">
        <w:tc>
          <w:tcPr>
            <w:tcW w:w="4608" w:type="dxa"/>
          </w:tcPr>
          <w:p w:rsidR="00A70A41" w:rsidRPr="00E22EC9" w:rsidRDefault="00A70A41" w:rsidP="003E391D">
            <w:r w:rsidRPr="00E22EC9">
              <w:t>Práce s technickými materiály</w:t>
            </w:r>
          </w:p>
        </w:tc>
        <w:tc>
          <w:tcPr>
            <w:tcW w:w="2880" w:type="dxa"/>
          </w:tcPr>
          <w:p w:rsidR="00A70A41" w:rsidRPr="00E22EC9" w:rsidRDefault="00A70A41" w:rsidP="003E391D">
            <w:pPr>
              <w:jc w:val="center"/>
            </w:pPr>
            <w:r w:rsidRPr="00E22EC9">
              <w:t>6. ročník – 1. část</w:t>
            </w:r>
          </w:p>
        </w:tc>
        <w:tc>
          <w:tcPr>
            <w:tcW w:w="1960" w:type="dxa"/>
          </w:tcPr>
          <w:p w:rsidR="00A70A41" w:rsidRPr="00E22EC9" w:rsidRDefault="00A70A41" w:rsidP="003E391D">
            <w:pPr>
              <w:jc w:val="center"/>
            </w:pPr>
            <w:r w:rsidRPr="00E22EC9">
              <w:t>1 hodina týdně</w:t>
            </w:r>
          </w:p>
        </w:tc>
      </w:tr>
      <w:tr w:rsidR="00A70A41" w:rsidRPr="00E22EC9" w:rsidTr="003E391D">
        <w:tc>
          <w:tcPr>
            <w:tcW w:w="4608" w:type="dxa"/>
          </w:tcPr>
          <w:p w:rsidR="00A70A41" w:rsidRPr="00E22EC9" w:rsidRDefault="00A70A41" w:rsidP="003E391D">
            <w:r w:rsidRPr="00E22EC9">
              <w:t>Práce s technickými materiály, pěstitelství</w:t>
            </w:r>
          </w:p>
        </w:tc>
        <w:tc>
          <w:tcPr>
            <w:tcW w:w="2880" w:type="dxa"/>
          </w:tcPr>
          <w:p w:rsidR="00A70A41" w:rsidRPr="00E22EC9" w:rsidRDefault="00A70A41" w:rsidP="003E391D">
            <w:pPr>
              <w:jc w:val="center"/>
            </w:pPr>
            <w:r w:rsidRPr="00E22EC9">
              <w:t xml:space="preserve">7. ročník </w:t>
            </w:r>
          </w:p>
        </w:tc>
        <w:tc>
          <w:tcPr>
            <w:tcW w:w="1960" w:type="dxa"/>
          </w:tcPr>
          <w:p w:rsidR="00A70A41" w:rsidRPr="00E22EC9" w:rsidRDefault="00A70A41" w:rsidP="003E391D">
            <w:pPr>
              <w:jc w:val="center"/>
            </w:pPr>
            <w:r w:rsidRPr="00E22EC9">
              <w:t>1 hodina týdně</w:t>
            </w:r>
          </w:p>
        </w:tc>
      </w:tr>
      <w:tr w:rsidR="00A70A41" w:rsidRPr="00E22EC9" w:rsidTr="003E391D">
        <w:tc>
          <w:tcPr>
            <w:tcW w:w="4608" w:type="dxa"/>
          </w:tcPr>
          <w:p w:rsidR="00A70A41" w:rsidRPr="00E22EC9" w:rsidRDefault="00A70A41" w:rsidP="003E391D">
            <w:r w:rsidRPr="00E22EC9">
              <w:t>Provoz a údržba domácnosti, svět práce</w:t>
            </w:r>
          </w:p>
        </w:tc>
        <w:tc>
          <w:tcPr>
            <w:tcW w:w="2880" w:type="dxa"/>
          </w:tcPr>
          <w:p w:rsidR="00A70A41" w:rsidRPr="00E22EC9" w:rsidRDefault="00A70A41" w:rsidP="003E391D">
            <w:pPr>
              <w:jc w:val="center"/>
            </w:pPr>
            <w:r w:rsidRPr="00E22EC9">
              <w:t>8. a 9. ročník – 1. a 2. část</w:t>
            </w:r>
          </w:p>
        </w:tc>
        <w:tc>
          <w:tcPr>
            <w:tcW w:w="1960" w:type="dxa"/>
          </w:tcPr>
          <w:p w:rsidR="00A70A41" w:rsidRPr="00E22EC9" w:rsidRDefault="00A70A41" w:rsidP="003E391D">
            <w:pPr>
              <w:jc w:val="center"/>
            </w:pPr>
            <w:r w:rsidRPr="00E22EC9">
              <w:t>1 hodina týdně</w:t>
            </w:r>
          </w:p>
        </w:tc>
      </w:tr>
    </w:tbl>
    <w:p w:rsidR="00A70A41" w:rsidRPr="00E22EC9" w:rsidRDefault="00A70A41" w:rsidP="009D592F">
      <w:pPr>
        <w:ind w:left="360"/>
      </w:pPr>
    </w:p>
    <w:p w:rsidR="00A70A41" w:rsidRPr="00E22EC9" w:rsidRDefault="00A70A41" w:rsidP="009D592F">
      <w:pPr>
        <w:jc w:val="both"/>
      </w:pPr>
      <w:r w:rsidRPr="00E22EC9">
        <w:t xml:space="preserve">     V 8. a 9. ročníku bylo využito disponibilních hodin k vytvoření volitelných předmětů </w:t>
      </w:r>
      <w:r w:rsidRPr="00E22EC9">
        <w:rPr>
          <w:b/>
          <w:bCs/>
        </w:rPr>
        <w:t>Domácnost</w:t>
      </w:r>
      <w:r w:rsidRPr="00E22EC9">
        <w:t xml:space="preserve"> a </w:t>
      </w:r>
      <w:r w:rsidRPr="00E22EC9">
        <w:rPr>
          <w:b/>
        </w:rPr>
        <w:t>Technické</w:t>
      </w:r>
      <w:r w:rsidRPr="00E22EC9">
        <w:rPr>
          <w:b/>
          <w:bCs/>
        </w:rPr>
        <w:t xml:space="preserve"> činnosti</w:t>
      </w:r>
      <w:r w:rsidRPr="00E22EC9">
        <w:t xml:space="preserve"> – 1 hodina týdně.</w:t>
      </w:r>
    </w:p>
    <w:p w:rsidR="00A70A41" w:rsidRPr="00E22EC9" w:rsidRDefault="00A70A41" w:rsidP="009D592F">
      <w:pPr>
        <w:jc w:val="both"/>
      </w:pPr>
    </w:p>
    <w:p w:rsidR="00A70A41" w:rsidRPr="00E22EC9" w:rsidRDefault="00A70A41" w:rsidP="009D592F">
      <w:pPr>
        <w:jc w:val="both"/>
      </w:pPr>
      <w:r w:rsidRPr="00E22EC9">
        <w:lastRenderedPageBreak/>
        <w:t xml:space="preserve">     Výuka všech předmětů je zajištěna v odborných technicky vybavených učebnách (kovodílna, dřevodílna, elektrodílna, cyklodílna, počítačová učebna, kuchyňka, učebna šití).</w:t>
      </w:r>
    </w:p>
    <w:p w:rsidR="00A70A41" w:rsidRPr="00E22EC9" w:rsidRDefault="00A70A41" w:rsidP="009D592F">
      <w:pPr>
        <w:jc w:val="both"/>
      </w:pPr>
      <w:r w:rsidRPr="00E22EC9">
        <w:t xml:space="preserve">     Vzdělávací obsah je realizován v celém průběhu základního vzdělávání v 6. – 9. ročníku a je určen žákům, tj. chlapcům a dívkám bez rozdílu, pracujících společně v třídních skupinách. Ve všech tématických okruzích jsou žáci soustavně vedeni k dodržování zásad bezpečnosti a hygieny práce. Společným cílem a vyústěním úsilí pedagogické práce je připravit žáka k odpovědnému rozhodování profesního zaměření v závěru ZŠ.</w:t>
      </w:r>
    </w:p>
    <w:p w:rsidR="00A70A41" w:rsidRPr="00E22EC9" w:rsidRDefault="00A70A41" w:rsidP="009D592F">
      <w:pPr>
        <w:ind w:left="360"/>
        <w:jc w:val="both"/>
      </w:pPr>
      <w:r w:rsidRPr="00E22EC9">
        <w:t>Průřezová témata prolínají.</w:t>
      </w:r>
    </w:p>
    <w:p w:rsidR="00A70A41" w:rsidRPr="00E22EC9" w:rsidRDefault="00A70A41" w:rsidP="009D592F">
      <w:pPr>
        <w:ind w:left="360"/>
        <w:jc w:val="both"/>
      </w:pPr>
    </w:p>
    <w:p w:rsidR="00A70A41" w:rsidRPr="00E22EC9" w:rsidRDefault="00A70A41" w:rsidP="009D592F">
      <w:pPr>
        <w:jc w:val="both"/>
        <w:rPr>
          <w:b/>
          <w:u w:val="single"/>
        </w:rPr>
      </w:pPr>
      <w:r w:rsidRPr="00E22EC9">
        <w:rPr>
          <w:b/>
          <w:u w:val="single"/>
        </w:rPr>
        <w:t>Výchovné a vzdělávací strategie k  uplatnění klíčových kompetencí</w:t>
      </w:r>
    </w:p>
    <w:p w:rsidR="00A70A41" w:rsidRPr="00E22EC9" w:rsidRDefault="00A70A41" w:rsidP="009D592F">
      <w:pPr>
        <w:jc w:val="both"/>
      </w:pPr>
    </w:p>
    <w:p w:rsidR="00A70A41" w:rsidRPr="00E22EC9" w:rsidRDefault="00A70A41" w:rsidP="009D592F">
      <w:pPr>
        <w:jc w:val="both"/>
        <w:rPr>
          <w:b/>
        </w:rPr>
      </w:pPr>
      <w:r w:rsidRPr="00E22EC9">
        <w:rPr>
          <w:b/>
        </w:rPr>
        <w:t>Kompetence k učení: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klademe stále důraz na pozitivní motivaci žáka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používáme s převahou názorné učební pomůcky (včetně odborné literatury, encyklopedií, internetových informací, další audiovizuální techniky)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předkládáme dostatek informačních zdrojů pro žáky a jejich samostatnou práci, učíme třídit informace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vedeme žáky k experimentování a porovnávání výsledků pozitivních i negativních</w:t>
      </w:r>
    </w:p>
    <w:p w:rsidR="00A70A41" w:rsidRPr="00E22EC9" w:rsidRDefault="00A70A41" w:rsidP="009D592F">
      <w:pPr>
        <w:ind w:left="567"/>
        <w:jc w:val="both"/>
      </w:pPr>
    </w:p>
    <w:p w:rsidR="00A70A41" w:rsidRPr="00E22EC9" w:rsidRDefault="00A70A41" w:rsidP="009D592F">
      <w:pPr>
        <w:jc w:val="both"/>
        <w:rPr>
          <w:b/>
        </w:rPr>
      </w:pPr>
      <w:r w:rsidRPr="00E22EC9">
        <w:rPr>
          <w:b/>
        </w:rPr>
        <w:t>Kompetence k řešení problémů: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vedeme žáka k vnímání problémových situací, promyšlení způsobu řešení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učíme žáka kriticky myslet, činit uvážlivá rozhodnutí a ke schopnosti je obhájit v pracovních postupech a manuálních činnostech</w:t>
      </w:r>
    </w:p>
    <w:p w:rsidR="00A70A41" w:rsidRPr="00E22EC9" w:rsidRDefault="00A70A41" w:rsidP="009D592F">
      <w:pPr>
        <w:ind w:left="567"/>
        <w:jc w:val="both"/>
      </w:pPr>
    </w:p>
    <w:p w:rsidR="00A70A41" w:rsidRPr="00E22EC9" w:rsidRDefault="00A70A41" w:rsidP="009D592F">
      <w:pPr>
        <w:jc w:val="both"/>
        <w:rPr>
          <w:b/>
        </w:rPr>
      </w:pPr>
      <w:r w:rsidRPr="00E22EC9">
        <w:rPr>
          <w:b/>
        </w:rPr>
        <w:t>Kompetence komunikativní: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učíme žáka logicky formulovat myšlenky a názory, výstižně a kultivovaně ústně i písemně (graficky)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pro práci v týmu vedeme žáky ke společnému porozumění, diskusi, obhajobě svého názoru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projevujeme užití informačních a komunikativních prostředků prostřednictvím moderní techniky</w:t>
      </w:r>
    </w:p>
    <w:p w:rsidR="00A70A41" w:rsidRPr="00E22EC9" w:rsidRDefault="00A70A41" w:rsidP="009D592F">
      <w:pPr>
        <w:ind w:left="567"/>
        <w:jc w:val="both"/>
      </w:pPr>
    </w:p>
    <w:p w:rsidR="00A70A41" w:rsidRPr="00E22EC9" w:rsidRDefault="00A70A41" w:rsidP="009D592F">
      <w:pPr>
        <w:jc w:val="both"/>
        <w:rPr>
          <w:b/>
        </w:rPr>
      </w:pPr>
      <w:r w:rsidRPr="00E22EC9">
        <w:rPr>
          <w:b/>
        </w:rPr>
        <w:t>Kompetence sociální a personální: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vedeme celé žákovské kolektivy k vytváření pravidel práce v týmu se zodpovědností a potřebnou kvalitou výsledku práce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napomáháme k utváření příjemné atmosféry v týmu, pomáhá při vytváření mezilidských vztahů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učíme žáky efektivně spolupracovat s druhými i slabšími jedinci</w:t>
      </w:r>
    </w:p>
    <w:p w:rsidR="00A70A41" w:rsidRPr="00E22EC9" w:rsidRDefault="00A70A41" w:rsidP="009D592F">
      <w:pPr>
        <w:ind w:left="567"/>
        <w:jc w:val="both"/>
      </w:pPr>
    </w:p>
    <w:p w:rsidR="00A70A41" w:rsidRPr="00E22EC9" w:rsidRDefault="00A70A41" w:rsidP="009D592F">
      <w:pPr>
        <w:jc w:val="both"/>
        <w:rPr>
          <w:b/>
        </w:rPr>
      </w:pPr>
      <w:r w:rsidRPr="00E22EC9">
        <w:rPr>
          <w:b/>
        </w:rPr>
        <w:t>Kompetence občanské: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vedeme žáky k dodržování zásad vážit si práce a výsledků činnosti druhých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chceme od žáků, aby zvládli chápaní základních ekologických souvislostí a environmentální problémy, soustřeďujeme žáky na odpovědnost za kvalitu životního prostředí pro pozitivní rozvoj společnosti</w:t>
      </w:r>
    </w:p>
    <w:p w:rsidR="00A70A41" w:rsidRPr="00E22EC9" w:rsidRDefault="00A70A41" w:rsidP="009D592F">
      <w:pPr>
        <w:ind w:left="567"/>
        <w:jc w:val="both"/>
      </w:pPr>
    </w:p>
    <w:p w:rsidR="00A70A41" w:rsidRPr="00E22EC9" w:rsidRDefault="00A70A41" w:rsidP="009D592F">
      <w:pPr>
        <w:jc w:val="both"/>
        <w:rPr>
          <w:b/>
        </w:rPr>
      </w:pPr>
      <w:r w:rsidRPr="00E22EC9">
        <w:rPr>
          <w:b/>
        </w:rPr>
        <w:t>Kompetence pracovní: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prosazujeme používání bezpečné a účinné materiály a nástroje a vybavení odborných učeben, vedeme k adaptaci žáků na nové pracovní podmínky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lastRenderedPageBreak/>
        <w:t>v pracovní činnosti žáků dbáme o plnění hlediska kvality, funkčnosti, hospodárnosti a společenského významu, ochrany zdraví, životního prostředí, kulturních a společenských hodnot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orientujeme žáky k potřebě zodpovědně volit další vzdělávání a profesní zaměření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567"/>
        <w:jc w:val="both"/>
      </w:pPr>
      <w:r w:rsidRPr="00E22EC9">
        <w:t>orientujeme žáky k úsilí promýšlet a uskutečňovat návrhy modelových situací podnikatelských záměrů, realizaci, podstaty, cíle i rizika podnikání</w:t>
      </w:r>
    </w:p>
    <w:p w:rsidR="00A70A41" w:rsidRPr="00E22EC9" w:rsidRDefault="00A70A41" w:rsidP="009D592F">
      <w:pPr>
        <w:ind w:left="360"/>
        <w:jc w:val="both"/>
      </w:pPr>
    </w:p>
    <w:p w:rsidR="00A70A41" w:rsidRPr="00E22EC9" w:rsidRDefault="00A70A41" w:rsidP="0069126F">
      <w:pPr>
        <w:sectPr w:rsidR="00A70A41" w:rsidRPr="00E22EC9" w:rsidSect="000274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9D592F">
      <w:pPr>
        <w:pStyle w:val="Nzev"/>
        <w:rPr>
          <w:caps/>
          <w:sz w:val="22"/>
          <w:szCs w:val="28"/>
          <w:u w:val="single"/>
        </w:rPr>
      </w:pPr>
      <w:r w:rsidRPr="00E22EC9">
        <w:rPr>
          <w:b w:val="0"/>
          <w:sz w:val="28"/>
        </w:rPr>
        <w:lastRenderedPageBreak/>
        <w:t>VYUČOVACÍ</w:t>
      </w:r>
      <w:r w:rsidRPr="00E22EC9">
        <w:rPr>
          <w:bCs w:val="0"/>
          <w:sz w:val="28"/>
        </w:rPr>
        <w:t xml:space="preserve"> </w:t>
      </w:r>
      <w:r w:rsidRPr="00E22EC9">
        <w:rPr>
          <w:b w:val="0"/>
          <w:bCs w:val="0"/>
          <w:sz w:val="28"/>
        </w:rPr>
        <w:t>PŘEDMĚT</w:t>
      </w:r>
      <w:r w:rsidRPr="00E22EC9">
        <w:rPr>
          <w:b w:val="0"/>
          <w:sz w:val="28"/>
        </w:rPr>
        <w:t>:</w:t>
      </w:r>
      <w:r w:rsidRPr="00E22EC9">
        <w:rPr>
          <w:sz w:val="28"/>
        </w:rPr>
        <w:t xml:space="preserve"> </w:t>
      </w:r>
      <w:r w:rsidRPr="00E22EC9">
        <w:rPr>
          <w:caps/>
          <w:sz w:val="28"/>
          <w:szCs w:val="28"/>
          <w:u w:val="single"/>
        </w:rPr>
        <w:t>Praktické činnosti</w:t>
      </w:r>
    </w:p>
    <w:p w:rsidR="00A70A41" w:rsidRPr="00E22EC9" w:rsidRDefault="00A70A41" w:rsidP="009D592F">
      <w:pPr>
        <w:tabs>
          <w:tab w:val="left" w:pos="480"/>
          <w:tab w:val="center" w:pos="7001"/>
        </w:tabs>
        <w:rPr>
          <w:b/>
          <w:bCs/>
        </w:rPr>
      </w:pPr>
    </w:p>
    <w:p w:rsidR="00A70A41" w:rsidRPr="00E22EC9" w:rsidRDefault="00A70A41" w:rsidP="009D592F">
      <w:pPr>
        <w:rPr>
          <w:b/>
          <w:bCs/>
        </w:rPr>
      </w:pPr>
      <w:r w:rsidRPr="00E22EC9">
        <w:rPr>
          <w:bCs/>
        </w:rPr>
        <w:t>Ročník</w:t>
      </w:r>
      <w:r w:rsidRPr="00E22EC9">
        <w:rPr>
          <w:b/>
          <w:bCs/>
        </w:rPr>
        <w:t>: první</w:t>
      </w:r>
    </w:p>
    <w:p w:rsidR="00A70A41" w:rsidRPr="00E22EC9" w:rsidRDefault="00A70A41" w:rsidP="009D592F">
      <w:pPr>
        <w:rPr>
          <w:b/>
          <w:bCs/>
        </w:rPr>
      </w:pPr>
      <w:r w:rsidRPr="00E22EC9">
        <w:rPr>
          <w:b/>
          <w:bCs/>
        </w:rPr>
        <w:t xml:space="preserve"> 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767"/>
        <w:gridCol w:w="4768"/>
      </w:tblGrid>
      <w:tr w:rsidR="00A70A41" w:rsidRPr="00E22EC9" w:rsidTr="003E391D">
        <w:trPr>
          <w:trHeight w:val="770"/>
        </w:trPr>
        <w:tc>
          <w:tcPr>
            <w:tcW w:w="4767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7" w:type="dxa"/>
            <w:vAlign w:val="center"/>
          </w:tcPr>
          <w:p w:rsidR="00A70A41" w:rsidRPr="00E22EC9" w:rsidRDefault="00A70A41" w:rsidP="009D592F">
            <w:pPr>
              <w:jc w:val="center"/>
              <w:rPr>
                <w:b/>
              </w:rPr>
            </w:pPr>
            <w:bookmarkStart w:id="1302" w:name="_Toc357024548"/>
            <w:bookmarkStart w:id="1303" w:name="_Toc357407016"/>
            <w:bookmarkStart w:id="1304" w:name="_Toc357407670"/>
            <w:r w:rsidRPr="00E22EC9">
              <w:rPr>
                <w:b/>
              </w:rPr>
              <w:t>Učivo</w:t>
            </w:r>
            <w:bookmarkEnd w:id="1302"/>
            <w:bookmarkEnd w:id="1303"/>
            <w:bookmarkEnd w:id="1304"/>
          </w:p>
        </w:tc>
        <w:tc>
          <w:tcPr>
            <w:tcW w:w="476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6470"/>
        </w:trPr>
        <w:tc>
          <w:tcPr>
            <w:tcW w:w="4767" w:type="dxa"/>
          </w:tcPr>
          <w:p w:rsidR="00A70A41" w:rsidRPr="00141019" w:rsidRDefault="00A70A41" w:rsidP="00141019">
            <w:pPr>
              <w:rPr>
                <w:b/>
                <w:u w:val="single"/>
              </w:rPr>
            </w:pPr>
            <w:bookmarkStart w:id="1305" w:name="_Toc357024549"/>
            <w:bookmarkStart w:id="1306" w:name="_Toc357407017"/>
            <w:bookmarkStart w:id="1307" w:name="_Toc357407671"/>
            <w:r w:rsidRPr="00141019">
              <w:rPr>
                <w:b/>
                <w:u w:val="single"/>
              </w:rPr>
              <w:t>Práce s drobným materiále</w:t>
            </w:r>
            <w:bookmarkEnd w:id="1305"/>
            <w:bookmarkEnd w:id="1306"/>
            <w:bookmarkEnd w:id="1307"/>
            <w:r>
              <w:rPr>
                <w:b/>
                <w:u w:val="single"/>
              </w:rPr>
              <w:t>m</w:t>
            </w:r>
          </w:p>
          <w:p w:rsidR="00A70A41" w:rsidRPr="00E22EC9" w:rsidRDefault="00A70A41" w:rsidP="008A0472">
            <w:pPr>
              <w:numPr>
                <w:ilvl w:val="0"/>
                <w:numId w:val="641"/>
              </w:numPr>
              <w:tabs>
                <w:tab w:val="clear" w:pos="1080"/>
              </w:tabs>
              <w:ind w:left="567" w:hanging="283"/>
            </w:pPr>
            <w:r w:rsidRPr="00E22EC9">
              <w:t>vytváří jednoduchými postupy různé předměty z tradičních materiálů, pracuje podle slovního návodu a předlohy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Konstrukční činnosti</w:t>
            </w:r>
          </w:p>
          <w:p w:rsidR="00A70A41" w:rsidRPr="00E22EC9" w:rsidRDefault="00A70A41" w:rsidP="008A0472">
            <w:pPr>
              <w:numPr>
                <w:ilvl w:val="0"/>
                <w:numId w:val="641"/>
              </w:numPr>
              <w:tabs>
                <w:tab w:val="clear" w:pos="1080"/>
              </w:tabs>
              <w:ind w:left="567" w:hanging="283"/>
            </w:pPr>
            <w:r w:rsidRPr="00E22EC9">
              <w:t>zvládá elementární činnosti a dovednosti při práci se stavebnicemi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141019" w:rsidRDefault="00A70A41" w:rsidP="00141019">
            <w:pPr>
              <w:rPr>
                <w:b/>
                <w:u w:val="single"/>
              </w:rPr>
            </w:pPr>
            <w:bookmarkStart w:id="1308" w:name="_Toc357024550"/>
            <w:bookmarkStart w:id="1309" w:name="_Toc357407018"/>
            <w:bookmarkStart w:id="1310" w:name="_Toc357407672"/>
            <w:r w:rsidRPr="00141019">
              <w:rPr>
                <w:b/>
                <w:u w:val="single"/>
              </w:rPr>
              <w:t>Pěstitelské práce</w:t>
            </w:r>
            <w:bookmarkEnd w:id="1308"/>
            <w:bookmarkEnd w:id="1309"/>
            <w:bookmarkEnd w:id="1310"/>
          </w:p>
          <w:p w:rsidR="00A70A41" w:rsidRPr="00E22EC9" w:rsidRDefault="00A70A41" w:rsidP="008A0472">
            <w:pPr>
              <w:numPr>
                <w:ilvl w:val="0"/>
                <w:numId w:val="641"/>
              </w:numPr>
              <w:tabs>
                <w:tab w:val="clear" w:pos="1080"/>
              </w:tabs>
              <w:ind w:left="567" w:hanging="283"/>
            </w:pPr>
            <w:r w:rsidRPr="00E22EC9">
              <w:t>provádí jednoduchá pozorování přírody</w:t>
            </w:r>
          </w:p>
          <w:p w:rsidR="00A70A41" w:rsidRPr="00E22EC9" w:rsidRDefault="00A70A41" w:rsidP="008A0472">
            <w:pPr>
              <w:numPr>
                <w:ilvl w:val="0"/>
                <w:numId w:val="641"/>
              </w:numPr>
              <w:tabs>
                <w:tab w:val="clear" w:pos="1080"/>
              </w:tabs>
              <w:ind w:left="567" w:hanging="283"/>
            </w:pPr>
            <w:r w:rsidRPr="00E22EC9">
              <w:t>pečuje o nenáročné rostliny</w:t>
            </w:r>
          </w:p>
        </w:tc>
        <w:tc>
          <w:tcPr>
            <w:tcW w:w="4767" w:type="dxa"/>
          </w:tcPr>
          <w:p w:rsidR="00A70A41" w:rsidRPr="00141019" w:rsidRDefault="00A70A41" w:rsidP="00141019">
            <w:pPr>
              <w:rPr>
                <w:b/>
                <w:u w:val="single"/>
              </w:rPr>
            </w:pPr>
            <w:bookmarkStart w:id="1311" w:name="_Toc357024551"/>
            <w:bookmarkStart w:id="1312" w:name="_Toc357407019"/>
            <w:bookmarkStart w:id="1313" w:name="_Toc357407673"/>
            <w:r w:rsidRPr="00141019">
              <w:rPr>
                <w:b/>
                <w:u w:val="single"/>
              </w:rPr>
              <w:t>Práce s drobným materiálem</w:t>
            </w:r>
            <w:bookmarkEnd w:id="1311"/>
            <w:bookmarkEnd w:id="1312"/>
            <w:bookmarkEnd w:id="1313"/>
          </w:p>
          <w:p w:rsidR="00A70A41" w:rsidRPr="00E22EC9" w:rsidRDefault="00A70A41" w:rsidP="008A0472">
            <w:pPr>
              <w:numPr>
                <w:ilvl w:val="0"/>
                <w:numId w:val="642"/>
              </w:numPr>
              <w:tabs>
                <w:tab w:val="clear" w:pos="720"/>
              </w:tabs>
              <w:ind w:left="620" w:hanging="260"/>
            </w:pPr>
            <w:r w:rsidRPr="00E22EC9">
              <w:t>seznámení s vlastnostmi různých materiálů: papír a karton, modelovací</w:t>
            </w:r>
          </w:p>
          <w:p w:rsidR="00A70A41" w:rsidRPr="00E22EC9" w:rsidRDefault="00A70A41" w:rsidP="003E391D">
            <w:pPr>
              <w:ind w:left="620" w:hanging="260"/>
            </w:pPr>
            <w:r w:rsidRPr="00E22EC9">
              <w:t xml:space="preserve">      hmota, přírodniny a jiné</w:t>
            </w:r>
          </w:p>
          <w:p w:rsidR="00A70A41" w:rsidRPr="00E22EC9" w:rsidRDefault="00A70A41" w:rsidP="008A0472">
            <w:pPr>
              <w:numPr>
                <w:ilvl w:val="0"/>
                <w:numId w:val="642"/>
              </w:numPr>
              <w:tabs>
                <w:tab w:val="clear" w:pos="720"/>
              </w:tabs>
              <w:ind w:left="620" w:hanging="260"/>
            </w:pPr>
            <w:r w:rsidRPr="00E22EC9">
              <w:t>organizace práce – pracovní návyky</w:t>
            </w:r>
          </w:p>
          <w:p w:rsidR="00A70A41" w:rsidRPr="00E22EC9" w:rsidRDefault="00A70A41" w:rsidP="008A0472">
            <w:pPr>
              <w:numPr>
                <w:ilvl w:val="0"/>
                <w:numId w:val="642"/>
              </w:numPr>
              <w:tabs>
                <w:tab w:val="clear" w:pos="720"/>
              </w:tabs>
              <w:ind w:left="620" w:hanging="260"/>
            </w:pPr>
            <w:r w:rsidRPr="00E22EC9">
              <w:t>jednoduché pracovní pomůcky a nástroje – seznámení s funkcemi a využitím</w:t>
            </w:r>
          </w:p>
          <w:p w:rsidR="00A70A41" w:rsidRPr="00E22EC9" w:rsidRDefault="00A70A41" w:rsidP="003E391D">
            <w:pPr>
              <w:ind w:left="620" w:hanging="260"/>
            </w:pPr>
          </w:p>
          <w:p w:rsidR="00A70A41" w:rsidRPr="00E22EC9" w:rsidRDefault="00A70A41" w:rsidP="009D592F">
            <w:pPr>
              <w:rPr>
                <w:b/>
                <w:u w:val="single"/>
              </w:rPr>
            </w:pPr>
            <w:bookmarkStart w:id="1314" w:name="_Toc357024552"/>
            <w:bookmarkStart w:id="1315" w:name="_Toc357407020"/>
            <w:bookmarkStart w:id="1316" w:name="_Toc357407674"/>
            <w:r w:rsidRPr="00E22EC9">
              <w:rPr>
                <w:b/>
                <w:u w:val="single"/>
              </w:rPr>
              <w:t>Konstrukční činnosti</w:t>
            </w:r>
            <w:bookmarkEnd w:id="1314"/>
            <w:bookmarkEnd w:id="1315"/>
            <w:bookmarkEnd w:id="1316"/>
          </w:p>
          <w:p w:rsidR="00A70A41" w:rsidRPr="00E22EC9" w:rsidRDefault="00A70A41" w:rsidP="008A0472">
            <w:pPr>
              <w:numPr>
                <w:ilvl w:val="0"/>
                <w:numId w:val="643"/>
              </w:numPr>
              <w:tabs>
                <w:tab w:val="clear" w:pos="1080"/>
              </w:tabs>
              <w:ind w:left="620" w:hanging="260"/>
            </w:pPr>
            <w:r w:rsidRPr="00E22EC9">
              <w:t>jednoduché stavebnice – montáž, demontáž</w:t>
            </w:r>
          </w:p>
          <w:p w:rsidR="00A70A41" w:rsidRPr="00E22EC9" w:rsidRDefault="00A70A41" w:rsidP="003E391D">
            <w:pPr>
              <w:ind w:left="620" w:hanging="260"/>
            </w:pPr>
          </w:p>
          <w:p w:rsidR="00A70A41" w:rsidRPr="00141019" w:rsidRDefault="00A70A41" w:rsidP="00141019">
            <w:pPr>
              <w:rPr>
                <w:b/>
                <w:u w:val="single"/>
              </w:rPr>
            </w:pPr>
            <w:bookmarkStart w:id="1317" w:name="_Toc357024553"/>
            <w:bookmarkStart w:id="1318" w:name="_Toc357407021"/>
            <w:bookmarkStart w:id="1319" w:name="_Toc357407675"/>
            <w:r w:rsidRPr="00141019">
              <w:rPr>
                <w:b/>
                <w:u w:val="single"/>
              </w:rPr>
              <w:t>Pěstitelské práce</w:t>
            </w:r>
            <w:bookmarkEnd w:id="1317"/>
            <w:bookmarkEnd w:id="1318"/>
            <w:bookmarkEnd w:id="1319"/>
          </w:p>
          <w:p w:rsidR="00A70A41" w:rsidRPr="00E22EC9" w:rsidRDefault="00A70A41" w:rsidP="008A0472">
            <w:pPr>
              <w:numPr>
                <w:ilvl w:val="0"/>
                <w:numId w:val="643"/>
              </w:numPr>
              <w:tabs>
                <w:tab w:val="clear" w:pos="1080"/>
              </w:tabs>
              <w:ind w:left="620" w:hanging="260"/>
            </w:pPr>
            <w:r w:rsidRPr="00E22EC9">
              <w:t>seznámení se základními p</w:t>
            </w:r>
            <w:bookmarkStart w:id="1320" w:name="_Toc357024554"/>
            <w:bookmarkStart w:id="1321" w:name="_Toc357407022"/>
            <w:bookmarkStart w:id="1322" w:name="_Toc357407676"/>
            <w:r w:rsidRPr="00E22EC9">
              <w:t>odmínkami pro pěstování rostlin</w:t>
            </w:r>
          </w:p>
          <w:p w:rsidR="00A70A41" w:rsidRPr="00E22EC9" w:rsidRDefault="00A70A41" w:rsidP="008A0472">
            <w:pPr>
              <w:numPr>
                <w:ilvl w:val="0"/>
                <w:numId w:val="643"/>
              </w:numPr>
              <w:tabs>
                <w:tab w:val="clear" w:pos="1080"/>
              </w:tabs>
              <w:ind w:left="620" w:hanging="260"/>
            </w:pPr>
            <w:r w:rsidRPr="00E22EC9">
              <w:t>ošetřování pokojových</w:t>
            </w:r>
            <w:bookmarkEnd w:id="1320"/>
            <w:bookmarkEnd w:id="1321"/>
            <w:bookmarkEnd w:id="1322"/>
            <w:r w:rsidRPr="00E22EC9">
              <w:t xml:space="preserve"> </w:t>
            </w:r>
          </w:p>
          <w:p w:rsidR="00A70A41" w:rsidRPr="00E22EC9" w:rsidRDefault="00A70A41" w:rsidP="003E391D">
            <w:pPr>
              <w:ind w:left="620" w:hanging="260"/>
            </w:pPr>
            <w:r w:rsidRPr="00E22EC9">
              <w:t xml:space="preserve">      rostlin</w:t>
            </w:r>
          </w:p>
          <w:p w:rsidR="00A70A41" w:rsidRPr="00E22EC9" w:rsidRDefault="00A70A41" w:rsidP="003E391D">
            <w:pPr>
              <w:ind w:left="620" w:hanging="260"/>
            </w:pPr>
          </w:p>
          <w:p w:rsidR="00A70A41" w:rsidRPr="00E22EC9" w:rsidRDefault="00A70A41" w:rsidP="003E391D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Ve všech tématech:</w:t>
            </w:r>
          </w:p>
          <w:p w:rsidR="00A70A41" w:rsidRPr="00E22EC9" w:rsidRDefault="00A70A41" w:rsidP="008A0472">
            <w:pPr>
              <w:numPr>
                <w:ilvl w:val="0"/>
                <w:numId w:val="694"/>
              </w:numPr>
              <w:ind w:left="620" w:hanging="284"/>
            </w:pPr>
            <w:r w:rsidRPr="00E22EC9">
              <w:t>hygiena a bezpečnost práce vyučující zohlední náročnost učiva dle věku a schopností žáků</w:t>
            </w:r>
          </w:p>
        </w:tc>
        <w:tc>
          <w:tcPr>
            <w:tcW w:w="4768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Vazba na předmět:</w:t>
            </w:r>
          </w:p>
          <w:p w:rsidR="00A70A41" w:rsidRPr="00E22EC9" w:rsidRDefault="00A70A41" w:rsidP="003E391D">
            <w:pPr>
              <w:rPr>
                <w:bCs/>
              </w:rPr>
            </w:pPr>
            <w:r w:rsidRPr="00E22EC9">
              <w:rPr>
                <w:bCs/>
              </w:rPr>
              <w:t>Prvouka</w:t>
            </w:r>
          </w:p>
          <w:p w:rsidR="00A70A41" w:rsidRPr="00E22EC9" w:rsidRDefault="00A70A41" w:rsidP="003E391D">
            <w:pPr>
              <w:rPr>
                <w:bCs/>
              </w:rPr>
            </w:pPr>
            <w:r w:rsidRPr="00E22EC9">
              <w:rPr>
                <w:bCs/>
              </w:rPr>
              <w:t>Český jazyk</w:t>
            </w:r>
          </w:p>
          <w:p w:rsidR="00A70A41" w:rsidRPr="00E22EC9" w:rsidRDefault="00A70A41" w:rsidP="003E391D">
            <w:pPr>
              <w:rPr>
                <w:b/>
                <w:bCs/>
              </w:rPr>
            </w:pPr>
            <w:r w:rsidRPr="00E22EC9">
              <w:rPr>
                <w:bCs/>
              </w:rPr>
              <w:t>Matematika</w:t>
            </w:r>
          </w:p>
        </w:tc>
      </w:tr>
    </w:tbl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/>
          <w:bCs/>
          <w:sz w:val="28"/>
        </w:rPr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Praktické činnosti</w:t>
      </w:r>
    </w:p>
    <w:p w:rsidR="00A70A41" w:rsidRPr="00E22EC9" w:rsidRDefault="00A70A41" w:rsidP="00141019">
      <w:bookmarkStart w:id="1323" w:name="_Toc357024555"/>
      <w:bookmarkStart w:id="1324" w:name="_Toc357407023"/>
      <w:bookmarkStart w:id="1325" w:name="_Toc357407677"/>
      <w:r w:rsidRPr="00E22EC9">
        <w:t xml:space="preserve">Ročník: </w:t>
      </w:r>
      <w:r w:rsidRPr="00141019">
        <w:rPr>
          <w:b/>
        </w:rPr>
        <w:t>druhý</w:t>
      </w:r>
      <w:bookmarkEnd w:id="1323"/>
      <w:bookmarkEnd w:id="1324"/>
      <w:bookmarkEnd w:id="1325"/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767"/>
        <w:gridCol w:w="4768"/>
      </w:tblGrid>
      <w:tr w:rsidR="00A70A41" w:rsidRPr="00E22EC9" w:rsidTr="003E391D">
        <w:trPr>
          <w:cantSplit/>
          <w:trHeight w:val="761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1" w:rsidRPr="00E22EC9" w:rsidRDefault="00A70A41" w:rsidP="009D592F">
            <w:pPr>
              <w:jc w:val="center"/>
              <w:rPr>
                <w:rFonts w:eastAsia="Arial Unicode MS"/>
                <w:b/>
              </w:rPr>
            </w:pPr>
            <w:bookmarkStart w:id="1326" w:name="_Toc357024556"/>
            <w:bookmarkStart w:id="1327" w:name="_Toc357407024"/>
            <w:bookmarkStart w:id="1328" w:name="_Toc357407678"/>
            <w:r w:rsidRPr="00E22EC9">
              <w:rPr>
                <w:b/>
              </w:rPr>
              <w:t>Učivo</w:t>
            </w:r>
            <w:bookmarkEnd w:id="1326"/>
            <w:bookmarkEnd w:id="1327"/>
            <w:bookmarkEnd w:id="1328"/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cantSplit/>
          <w:trHeight w:val="7172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29" w:name="_Toc357024557"/>
            <w:bookmarkStart w:id="1330" w:name="_Toc357407025"/>
            <w:bookmarkStart w:id="1331" w:name="_Toc357407679"/>
            <w:r w:rsidRPr="00E22EC9">
              <w:rPr>
                <w:b/>
                <w:u w:val="single"/>
              </w:rPr>
              <w:t>Práce s drobným materiálem</w:t>
            </w:r>
            <w:bookmarkEnd w:id="1329"/>
            <w:bookmarkEnd w:id="1330"/>
            <w:bookmarkEnd w:id="1331"/>
          </w:p>
          <w:p w:rsidR="00A70A41" w:rsidRPr="00E22EC9" w:rsidRDefault="00A70A41" w:rsidP="008A0472">
            <w:pPr>
              <w:numPr>
                <w:ilvl w:val="0"/>
                <w:numId w:val="645"/>
              </w:numPr>
              <w:tabs>
                <w:tab w:val="clear" w:pos="1080"/>
              </w:tabs>
              <w:ind w:left="567" w:hanging="283"/>
            </w:pPr>
            <w:r w:rsidRPr="00E22EC9">
              <w:t>vytváří jednoduchými postupy různé předměty z tradičních materiálů</w:t>
            </w:r>
          </w:p>
          <w:p w:rsidR="00A70A41" w:rsidRPr="00E22EC9" w:rsidRDefault="00A70A41" w:rsidP="008A0472">
            <w:pPr>
              <w:numPr>
                <w:ilvl w:val="0"/>
                <w:numId w:val="645"/>
              </w:numPr>
              <w:tabs>
                <w:tab w:val="clear" w:pos="1080"/>
              </w:tabs>
              <w:ind w:left="567" w:hanging="283"/>
            </w:pPr>
            <w:r w:rsidRPr="00E22EC9">
              <w:t>pracuje podle slovního návodu a předlohy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32" w:name="_Toc357024558"/>
            <w:bookmarkStart w:id="1333" w:name="_Toc357407026"/>
            <w:bookmarkStart w:id="1334" w:name="_Toc357407680"/>
            <w:r w:rsidRPr="00E22EC9">
              <w:rPr>
                <w:b/>
                <w:u w:val="single"/>
              </w:rPr>
              <w:t>Konstrukční činnosti</w:t>
            </w:r>
            <w:bookmarkEnd w:id="1332"/>
            <w:bookmarkEnd w:id="1333"/>
            <w:bookmarkEnd w:id="1334"/>
          </w:p>
          <w:p w:rsidR="00A70A41" w:rsidRPr="00E22EC9" w:rsidRDefault="00A70A41" w:rsidP="008A0472">
            <w:pPr>
              <w:numPr>
                <w:ilvl w:val="0"/>
                <w:numId w:val="646"/>
              </w:numPr>
              <w:tabs>
                <w:tab w:val="clear" w:pos="1080"/>
              </w:tabs>
              <w:ind w:left="567" w:hanging="283"/>
            </w:pPr>
            <w:r w:rsidRPr="00E22EC9">
              <w:t>zvládá elementární dovednosti a činnosti při práci se stavebnicemi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Pěstitelské práce</w:t>
            </w:r>
          </w:p>
          <w:p w:rsidR="00A70A41" w:rsidRPr="00E22EC9" w:rsidRDefault="00A70A41" w:rsidP="008A0472">
            <w:pPr>
              <w:numPr>
                <w:ilvl w:val="0"/>
                <w:numId w:val="646"/>
              </w:numPr>
              <w:tabs>
                <w:tab w:val="clear" w:pos="1080"/>
              </w:tabs>
              <w:ind w:left="567" w:hanging="283"/>
            </w:pPr>
            <w:r w:rsidRPr="00E22EC9">
              <w:t>provádí pozorování přírody</w:t>
            </w:r>
          </w:p>
          <w:p w:rsidR="00A70A41" w:rsidRPr="00E22EC9" w:rsidRDefault="00A70A41" w:rsidP="008A0472">
            <w:pPr>
              <w:numPr>
                <w:ilvl w:val="0"/>
                <w:numId w:val="646"/>
              </w:numPr>
              <w:tabs>
                <w:tab w:val="clear" w:pos="1080"/>
              </w:tabs>
              <w:ind w:left="567" w:hanging="283"/>
            </w:pPr>
            <w:r w:rsidRPr="00E22EC9">
              <w:t>pečuje o nenáročné rostliny</w:t>
            </w: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35" w:name="_Toc357024559"/>
            <w:bookmarkStart w:id="1336" w:name="_Toc357407027"/>
            <w:bookmarkStart w:id="1337" w:name="_Toc357407681"/>
            <w:r w:rsidRPr="00E22EC9">
              <w:rPr>
                <w:b/>
                <w:u w:val="single"/>
              </w:rPr>
              <w:t>Příprava pokrmů</w:t>
            </w:r>
            <w:bookmarkEnd w:id="1335"/>
            <w:bookmarkEnd w:id="1336"/>
            <w:bookmarkEnd w:id="1337"/>
          </w:p>
          <w:p w:rsidR="00A70A41" w:rsidRPr="00E22EC9" w:rsidRDefault="00A70A41" w:rsidP="008A0472">
            <w:pPr>
              <w:numPr>
                <w:ilvl w:val="0"/>
                <w:numId w:val="650"/>
              </w:numPr>
              <w:tabs>
                <w:tab w:val="clear" w:pos="1080"/>
              </w:tabs>
              <w:ind w:left="567" w:hanging="283"/>
            </w:pPr>
            <w:r w:rsidRPr="00E22EC9">
              <w:t>chová se vhodně při stolování</w:t>
            </w:r>
          </w:p>
          <w:p w:rsidR="00A70A41" w:rsidRPr="00E22EC9" w:rsidRDefault="00A70A41" w:rsidP="003E391D">
            <w:pPr>
              <w:ind w:left="360"/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38" w:name="_Toc357024560"/>
            <w:bookmarkStart w:id="1339" w:name="_Toc357407028"/>
            <w:bookmarkStart w:id="1340" w:name="_Toc357407682"/>
            <w:r w:rsidRPr="00E22EC9">
              <w:rPr>
                <w:b/>
                <w:u w:val="single"/>
              </w:rPr>
              <w:t>Práce s drobným materiálem</w:t>
            </w:r>
            <w:bookmarkEnd w:id="1338"/>
            <w:bookmarkEnd w:id="1339"/>
            <w:bookmarkEnd w:id="1340"/>
          </w:p>
          <w:p w:rsidR="00A70A41" w:rsidRPr="00E22EC9" w:rsidRDefault="00A70A41" w:rsidP="008A0472">
            <w:pPr>
              <w:numPr>
                <w:ilvl w:val="0"/>
                <w:numId w:val="647"/>
              </w:numPr>
              <w:tabs>
                <w:tab w:val="clear" w:pos="1080"/>
              </w:tabs>
              <w:ind w:left="620" w:hanging="284"/>
            </w:pPr>
            <w:r w:rsidRPr="00E22EC9">
              <w:t>vlastnosti různých materiálů: papír a karton, modelovací hmota, textil, krabičky, přírodniny a jiné</w:t>
            </w:r>
          </w:p>
          <w:p w:rsidR="00A70A41" w:rsidRPr="00E22EC9" w:rsidRDefault="00A70A41" w:rsidP="008A0472">
            <w:pPr>
              <w:numPr>
                <w:ilvl w:val="0"/>
                <w:numId w:val="647"/>
              </w:numPr>
              <w:tabs>
                <w:tab w:val="clear" w:pos="1080"/>
              </w:tabs>
              <w:ind w:left="620" w:hanging="284"/>
            </w:pPr>
            <w:r w:rsidRPr="00E22EC9">
              <w:t>pracovní pomůcky a nástroje – funkce a využití</w:t>
            </w:r>
          </w:p>
          <w:p w:rsidR="00A70A41" w:rsidRPr="00E22EC9" w:rsidRDefault="00A70A41" w:rsidP="008A0472">
            <w:pPr>
              <w:numPr>
                <w:ilvl w:val="0"/>
                <w:numId w:val="647"/>
              </w:numPr>
              <w:tabs>
                <w:tab w:val="clear" w:pos="1080"/>
              </w:tabs>
              <w:ind w:left="620" w:hanging="284"/>
            </w:pPr>
            <w:r w:rsidRPr="00E22EC9">
              <w:t>jednoduché pracovní operace a postupy</w:t>
            </w:r>
          </w:p>
          <w:p w:rsidR="00A70A41" w:rsidRPr="00E22EC9" w:rsidRDefault="00A70A41" w:rsidP="008A0472">
            <w:pPr>
              <w:numPr>
                <w:ilvl w:val="0"/>
                <w:numId w:val="647"/>
              </w:numPr>
              <w:tabs>
                <w:tab w:val="clear" w:pos="1080"/>
              </w:tabs>
              <w:ind w:left="620" w:hanging="284"/>
            </w:pPr>
            <w:r w:rsidRPr="00E22EC9">
              <w:t>organizace práce, lidové zvyky</w:t>
            </w: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41" w:name="_Toc357024561"/>
            <w:bookmarkStart w:id="1342" w:name="_Toc357407029"/>
            <w:bookmarkStart w:id="1343" w:name="_Toc357407683"/>
            <w:r w:rsidRPr="00E22EC9">
              <w:rPr>
                <w:b/>
                <w:u w:val="single"/>
              </w:rPr>
              <w:t>Konstrukční činnosti</w:t>
            </w:r>
            <w:bookmarkEnd w:id="1341"/>
            <w:bookmarkEnd w:id="1342"/>
            <w:bookmarkEnd w:id="1343"/>
          </w:p>
          <w:p w:rsidR="00A70A41" w:rsidRDefault="00A70A41" w:rsidP="00141019">
            <w:pPr>
              <w:numPr>
                <w:ilvl w:val="0"/>
                <w:numId w:val="648"/>
              </w:numPr>
              <w:tabs>
                <w:tab w:val="clear" w:pos="720"/>
              </w:tabs>
              <w:ind w:left="620" w:hanging="284"/>
            </w:pPr>
            <w:r w:rsidRPr="00E22EC9">
              <w:t>jednoduché</w:t>
            </w:r>
            <w:bookmarkStart w:id="1344" w:name="_Toc357024562"/>
            <w:bookmarkStart w:id="1345" w:name="_Toc357407030"/>
            <w:bookmarkStart w:id="1346" w:name="_Toc357407684"/>
            <w:r>
              <w:t xml:space="preserve"> stavebnice – montáž a demontáž</w:t>
            </w:r>
          </w:p>
          <w:p w:rsidR="00A70A41" w:rsidRPr="00E22EC9" w:rsidRDefault="00A70A41" w:rsidP="00141019">
            <w:pPr>
              <w:numPr>
                <w:ilvl w:val="0"/>
                <w:numId w:val="648"/>
              </w:numPr>
              <w:tabs>
                <w:tab w:val="clear" w:pos="720"/>
              </w:tabs>
              <w:ind w:left="620" w:hanging="284"/>
            </w:pPr>
            <w:r w:rsidRPr="00E22EC9">
              <w:t>práce s obrázkovým návodem</w:t>
            </w:r>
            <w:bookmarkEnd w:id="1344"/>
            <w:bookmarkEnd w:id="1345"/>
            <w:bookmarkEnd w:id="1346"/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47" w:name="_Toc357024563"/>
            <w:bookmarkStart w:id="1348" w:name="_Toc357407031"/>
            <w:bookmarkStart w:id="1349" w:name="_Toc357407685"/>
            <w:r w:rsidRPr="00E22EC9">
              <w:rPr>
                <w:b/>
                <w:u w:val="single"/>
              </w:rPr>
              <w:t>Pěstitelské práce</w:t>
            </w:r>
            <w:bookmarkEnd w:id="1347"/>
            <w:bookmarkEnd w:id="1348"/>
            <w:bookmarkEnd w:id="1349"/>
          </w:p>
          <w:p w:rsidR="00A70A41" w:rsidRDefault="00A70A41" w:rsidP="00141019">
            <w:pPr>
              <w:numPr>
                <w:ilvl w:val="0"/>
                <w:numId w:val="649"/>
              </w:numPr>
              <w:tabs>
                <w:tab w:val="clear" w:pos="720"/>
              </w:tabs>
              <w:ind w:left="620" w:hanging="284"/>
            </w:pPr>
            <w:bookmarkStart w:id="1350" w:name="_Toc357024564"/>
            <w:bookmarkStart w:id="1351" w:name="_Toc357407032"/>
            <w:bookmarkStart w:id="1352" w:name="_Toc357407686"/>
            <w:r>
              <w:t>péče o pokojové rostliny</w:t>
            </w:r>
          </w:p>
          <w:p w:rsidR="00A70A41" w:rsidRPr="00E22EC9" w:rsidRDefault="00A70A41" w:rsidP="00141019">
            <w:pPr>
              <w:numPr>
                <w:ilvl w:val="0"/>
                <w:numId w:val="649"/>
              </w:numPr>
              <w:tabs>
                <w:tab w:val="clear" w:pos="720"/>
              </w:tabs>
              <w:ind w:left="620" w:hanging="284"/>
            </w:pPr>
            <w:r w:rsidRPr="00E22EC9">
              <w:t>pěstování rostlin ze semene</w:t>
            </w:r>
            <w:bookmarkEnd w:id="1350"/>
            <w:bookmarkEnd w:id="1351"/>
            <w:bookmarkEnd w:id="1352"/>
          </w:p>
          <w:p w:rsidR="00A70A41" w:rsidRDefault="00A70A41" w:rsidP="00141019">
            <w:pPr>
              <w:rPr>
                <w:b/>
                <w:u w:val="single"/>
              </w:rPr>
            </w:pPr>
            <w:bookmarkStart w:id="1353" w:name="_Toc357024565"/>
            <w:bookmarkStart w:id="1354" w:name="_Toc357407033"/>
            <w:bookmarkStart w:id="1355" w:name="_Toc357407687"/>
            <w:r w:rsidRPr="00E22EC9">
              <w:rPr>
                <w:b/>
                <w:u w:val="single"/>
              </w:rPr>
              <w:t>Příprava pokrmů</w:t>
            </w:r>
            <w:bookmarkStart w:id="1356" w:name="_Toc357024566"/>
            <w:bookmarkStart w:id="1357" w:name="_Toc357407034"/>
            <w:bookmarkStart w:id="1358" w:name="_Toc357407688"/>
            <w:bookmarkEnd w:id="1353"/>
            <w:bookmarkEnd w:id="1354"/>
            <w:bookmarkEnd w:id="1355"/>
          </w:p>
          <w:p w:rsidR="00A70A41" w:rsidRPr="00141019" w:rsidRDefault="00A70A41" w:rsidP="00141019">
            <w:pPr>
              <w:pStyle w:val="Odstavecseseznamem"/>
              <w:numPr>
                <w:ilvl w:val="0"/>
                <w:numId w:val="788"/>
              </w:numPr>
              <w:rPr>
                <w:b/>
                <w:u w:val="single"/>
              </w:rPr>
            </w:pPr>
            <w:r w:rsidRPr="00E22EC9">
              <w:t>pravidla správného stolování</w:t>
            </w:r>
            <w:bookmarkEnd w:id="1356"/>
            <w:bookmarkEnd w:id="1357"/>
            <w:bookmarkEnd w:id="1358"/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59" w:name="_Toc357024567"/>
            <w:bookmarkStart w:id="1360" w:name="_Toc357407035"/>
            <w:bookmarkStart w:id="1361" w:name="_Toc357407689"/>
            <w:r w:rsidRPr="00E22EC9">
              <w:rPr>
                <w:b/>
                <w:u w:val="single"/>
              </w:rPr>
              <w:t>Ve všech tématech</w:t>
            </w:r>
            <w:bookmarkEnd w:id="1359"/>
            <w:bookmarkEnd w:id="1360"/>
            <w:bookmarkEnd w:id="1361"/>
          </w:p>
          <w:p w:rsidR="00A70A41" w:rsidRPr="00E22EC9" w:rsidRDefault="00A70A41" w:rsidP="008A0472">
            <w:pPr>
              <w:numPr>
                <w:ilvl w:val="0"/>
                <w:numId w:val="652"/>
              </w:numPr>
              <w:tabs>
                <w:tab w:val="clear" w:pos="720"/>
              </w:tabs>
              <w:ind w:left="620" w:hanging="284"/>
            </w:pPr>
            <w:r w:rsidRPr="00E22EC9">
              <w:t>hygiena a bezpečnost práce</w:t>
            </w:r>
          </w:p>
          <w:p w:rsidR="00A70A41" w:rsidRDefault="00A70A41" w:rsidP="00141019">
            <w:pPr>
              <w:numPr>
                <w:ilvl w:val="0"/>
                <w:numId w:val="652"/>
              </w:numPr>
              <w:tabs>
                <w:tab w:val="clear" w:pos="720"/>
              </w:tabs>
              <w:ind w:left="620" w:hanging="284"/>
            </w:pPr>
            <w:r w:rsidRPr="00E22EC9">
              <w:t>vyučující zohlední náročnost učiva dle věku a schopností žáků</w:t>
            </w:r>
            <w:bookmarkStart w:id="1362" w:name="_Toc357024568"/>
            <w:bookmarkStart w:id="1363" w:name="_Toc357407036"/>
            <w:bookmarkStart w:id="1364" w:name="_Toc357407690"/>
          </w:p>
          <w:p w:rsidR="00A70A41" w:rsidRDefault="00A70A41" w:rsidP="00141019">
            <w:pPr>
              <w:numPr>
                <w:ilvl w:val="0"/>
                <w:numId w:val="652"/>
              </w:numPr>
              <w:tabs>
                <w:tab w:val="clear" w:pos="720"/>
              </w:tabs>
              <w:ind w:left="620" w:hanging="284"/>
            </w:pPr>
            <w:r w:rsidRPr="00E22EC9">
              <w:t>vyučující vybere vhodná</w:t>
            </w:r>
            <w:bookmarkEnd w:id="1362"/>
            <w:bookmarkEnd w:id="1363"/>
            <w:bookmarkEnd w:id="1364"/>
            <w:r w:rsidRPr="00E22EC9">
              <w:t xml:space="preserve"> </w:t>
            </w:r>
            <w:bookmarkStart w:id="1365" w:name="_Toc357024569"/>
            <w:bookmarkStart w:id="1366" w:name="_Toc357407037"/>
            <w:bookmarkStart w:id="1367" w:name="_Toc357407691"/>
          </w:p>
          <w:p w:rsidR="00A70A41" w:rsidRPr="00E22EC9" w:rsidRDefault="00A70A41" w:rsidP="00141019">
            <w:pPr>
              <w:numPr>
                <w:ilvl w:val="0"/>
                <w:numId w:val="652"/>
              </w:numPr>
              <w:tabs>
                <w:tab w:val="clear" w:pos="720"/>
              </w:tabs>
              <w:ind w:left="620" w:hanging="284"/>
            </w:pPr>
            <w:r w:rsidRPr="00E22EC9">
              <w:t>témata podle náročnosti pro jednotlivé ročníky a rozhodne, zda se bude vracet k některým okruhům učiva, či ne</w:t>
            </w:r>
            <w:bookmarkEnd w:id="1365"/>
            <w:bookmarkEnd w:id="1366"/>
            <w:bookmarkEnd w:id="1367"/>
            <w:r w:rsidRPr="00E22EC9">
              <w:t xml:space="preserve">    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A41" w:rsidRPr="00E22EC9" w:rsidRDefault="00A70A41" w:rsidP="003E391D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Vazba na předmět:</w:t>
            </w:r>
          </w:p>
          <w:p w:rsidR="00A70A41" w:rsidRPr="00E22EC9" w:rsidRDefault="00A70A41" w:rsidP="003E391D">
            <w:r w:rsidRPr="00E22EC9">
              <w:t>Prvouka</w:t>
            </w:r>
          </w:p>
          <w:p w:rsidR="00A70A41" w:rsidRPr="00E22EC9" w:rsidRDefault="00A70A41" w:rsidP="003E391D">
            <w:r w:rsidRPr="00E22EC9">
              <w:t>Český jazyk</w:t>
            </w:r>
          </w:p>
          <w:p w:rsidR="00A70A41" w:rsidRPr="00E22EC9" w:rsidRDefault="00A70A41" w:rsidP="003E391D">
            <w:r w:rsidRPr="00E22EC9">
              <w:t>Matematika</w:t>
            </w:r>
          </w:p>
        </w:tc>
      </w:tr>
    </w:tbl>
    <w:p w:rsidR="00A70A41" w:rsidRPr="00E22EC9" w:rsidRDefault="00A70A41" w:rsidP="009D592F"/>
    <w:p w:rsidR="00A70A41" w:rsidRPr="00E22EC9" w:rsidRDefault="00A70A41" w:rsidP="009D592F">
      <w:pPr>
        <w:jc w:val="center"/>
        <w:rPr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Praktické činnosti</w:t>
      </w:r>
    </w:p>
    <w:p w:rsidR="00A70A41" w:rsidRPr="00E22EC9" w:rsidRDefault="00A70A41" w:rsidP="009D592F">
      <w:pPr>
        <w:rPr>
          <w:b/>
          <w:bCs/>
        </w:rPr>
      </w:pPr>
    </w:p>
    <w:p w:rsidR="00A70A41" w:rsidRPr="00E22EC9" w:rsidRDefault="00A70A41" w:rsidP="009D592F">
      <w:pPr>
        <w:rPr>
          <w:b/>
          <w:bCs/>
        </w:rPr>
      </w:pPr>
      <w:r w:rsidRPr="00E22EC9">
        <w:rPr>
          <w:bCs/>
        </w:rPr>
        <w:t xml:space="preserve">Ročník: </w:t>
      </w:r>
      <w:r w:rsidRPr="00E22EC9">
        <w:rPr>
          <w:b/>
          <w:bCs/>
        </w:rPr>
        <w:t>třetí</w:t>
      </w:r>
    </w:p>
    <w:p w:rsidR="00A70A41" w:rsidRPr="00E22EC9" w:rsidRDefault="00A70A41" w:rsidP="009D592F">
      <w:pPr>
        <w:rPr>
          <w:b/>
          <w:bCs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767"/>
        <w:gridCol w:w="4768"/>
      </w:tblGrid>
      <w:tr w:rsidR="00A70A41" w:rsidRPr="00E22EC9" w:rsidTr="003E391D">
        <w:trPr>
          <w:trHeight w:val="647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1" w:rsidRPr="00E22EC9" w:rsidRDefault="00A70A41" w:rsidP="00356E1E">
            <w:pPr>
              <w:jc w:val="center"/>
              <w:rPr>
                <w:rFonts w:eastAsia="Arial Unicode MS"/>
                <w:b/>
              </w:rPr>
            </w:pPr>
            <w:bookmarkStart w:id="1368" w:name="_Toc357024570"/>
            <w:bookmarkStart w:id="1369" w:name="_Toc357407038"/>
            <w:bookmarkStart w:id="1370" w:name="_Toc357407692"/>
            <w:r w:rsidRPr="00E22EC9">
              <w:rPr>
                <w:b/>
              </w:rPr>
              <w:t>Učivo</w:t>
            </w:r>
            <w:bookmarkEnd w:id="1368"/>
            <w:bookmarkEnd w:id="1369"/>
            <w:bookmarkEnd w:id="1370"/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cantSplit/>
          <w:trHeight w:val="4671"/>
        </w:trPr>
        <w:tc>
          <w:tcPr>
            <w:tcW w:w="47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71" w:name="_Toc357024571"/>
            <w:bookmarkStart w:id="1372" w:name="_Toc357407039"/>
            <w:bookmarkStart w:id="1373" w:name="_Toc357407693"/>
            <w:r w:rsidRPr="00E22EC9">
              <w:rPr>
                <w:b/>
                <w:u w:val="single"/>
              </w:rPr>
              <w:t>Práce s drobným materiálem</w:t>
            </w:r>
            <w:bookmarkEnd w:id="1371"/>
            <w:bookmarkEnd w:id="1372"/>
            <w:bookmarkEnd w:id="1373"/>
          </w:p>
          <w:p w:rsidR="00A70A41" w:rsidRPr="00E22EC9" w:rsidRDefault="00A70A41" w:rsidP="008A0472">
            <w:pPr>
              <w:numPr>
                <w:ilvl w:val="0"/>
                <w:numId w:val="653"/>
              </w:numPr>
              <w:tabs>
                <w:tab w:val="clear" w:pos="720"/>
              </w:tabs>
              <w:ind w:left="567" w:hanging="283"/>
            </w:pPr>
            <w:r w:rsidRPr="00E22EC9">
              <w:t>vytváří jednoduchými postupy různé předměty z tradičních i netradičních materiálů</w:t>
            </w:r>
          </w:p>
          <w:p w:rsidR="00A70A41" w:rsidRPr="00E22EC9" w:rsidRDefault="00A70A41" w:rsidP="008A0472">
            <w:pPr>
              <w:numPr>
                <w:ilvl w:val="0"/>
                <w:numId w:val="653"/>
              </w:numPr>
              <w:tabs>
                <w:tab w:val="clear" w:pos="720"/>
              </w:tabs>
              <w:ind w:left="567" w:hanging="283"/>
            </w:pPr>
            <w:r w:rsidRPr="00E22EC9">
              <w:t xml:space="preserve">pracuje podle slovního </w:t>
            </w:r>
          </w:p>
          <w:p w:rsidR="00A70A41" w:rsidRPr="00E22EC9" w:rsidRDefault="00A70A41" w:rsidP="008A0472">
            <w:pPr>
              <w:numPr>
                <w:ilvl w:val="0"/>
                <w:numId w:val="653"/>
              </w:numPr>
              <w:tabs>
                <w:tab w:val="clear" w:pos="720"/>
              </w:tabs>
              <w:ind w:left="567" w:hanging="283"/>
            </w:pPr>
            <w:r w:rsidRPr="00E22EC9">
              <w:t>návodu a předlohy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Konstrukční činnosti</w:t>
            </w:r>
          </w:p>
          <w:p w:rsidR="00A70A41" w:rsidRPr="00E22EC9" w:rsidRDefault="00A70A41" w:rsidP="008A0472">
            <w:pPr>
              <w:numPr>
                <w:ilvl w:val="0"/>
                <w:numId w:val="654"/>
              </w:numPr>
              <w:tabs>
                <w:tab w:val="clear" w:pos="1080"/>
              </w:tabs>
              <w:ind w:left="567" w:hanging="283"/>
            </w:pPr>
            <w:r w:rsidRPr="00E22EC9">
              <w:t>zvládá elementární dovednosti a činnosti při práci se stavebnicí</w:t>
            </w: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74" w:name="_Toc357024572"/>
            <w:bookmarkStart w:id="1375" w:name="_Toc357407040"/>
            <w:bookmarkStart w:id="1376" w:name="_Toc357407694"/>
            <w:r w:rsidRPr="00E22EC9">
              <w:rPr>
                <w:b/>
                <w:u w:val="single"/>
              </w:rPr>
              <w:lastRenderedPageBreak/>
              <w:t>Pěstitelské práce</w:t>
            </w:r>
            <w:bookmarkEnd w:id="1374"/>
            <w:bookmarkEnd w:id="1375"/>
            <w:bookmarkEnd w:id="1376"/>
          </w:p>
          <w:p w:rsidR="00A70A41" w:rsidRPr="00E22EC9" w:rsidRDefault="00A70A41" w:rsidP="008A0472">
            <w:pPr>
              <w:numPr>
                <w:ilvl w:val="0"/>
                <w:numId w:val="654"/>
              </w:numPr>
              <w:tabs>
                <w:tab w:val="clear" w:pos="1080"/>
              </w:tabs>
              <w:ind w:left="567" w:hanging="283"/>
            </w:pPr>
            <w:r w:rsidRPr="00E22EC9">
              <w:t>provádí pozorování přírody, zaznamená a zhodnotí výsledky pozorování</w:t>
            </w:r>
          </w:p>
          <w:p w:rsidR="00A70A41" w:rsidRPr="00E22EC9" w:rsidRDefault="00A70A41" w:rsidP="008A0472">
            <w:pPr>
              <w:numPr>
                <w:ilvl w:val="0"/>
                <w:numId w:val="654"/>
              </w:numPr>
              <w:tabs>
                <w:tab w:val="clear" w:pos="1080"/>
              </w:tabs>
              <w:ind w:left="567" w:hanging="283"/>
            </w:pPr>
            <w:r w:rsidRPr="00E22EC9">
              <w:t>pečuje o nenáročné rostliny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77" w:name="_Toc357024573"/>
            <w:bookmarkStart w:id="1378" w:name="_Toc357407041"/>
            <w:bookmarkStart w:id="1379" w:name="_Toc357407695"/>
            <w:r w:rsidRPr="00E22EC9">
              <w:rPr>
                <w:b/>
                <w:u w:val="single"/>
              </w:rPr>
              <w:t>Příprava pokrmů</w:t>
            </w:r>
            <w:bookmarkEnd w:id="1377"/>
            <w:bookmarkEnd w:id="1378"/>
            <w:bookmarkEnd w:id="1379"/>
          </w:p>
          <w:p w:rsidR="00A70A41" w:rsidRPr="00E22EC9" w:rsidRDefault="00A70A41" w:rsidP="008A0472">
            <w:pPr>
              <w:numPr>
                <w:ilvl w:val="0"/>
                <w:numId w:val="655"/>
              </w:numPr>
              <w:tabs>
                <w:tab w:val="clear" w:pos="720"/>
              </w:tabs>
              <w:ind w:left="567" w:hanging="283"/>
            </w:pPr>
            <w:r w:rsidRPr="00E22EC9">
              <w:t>připraví tabuli pro jednoduché stolování chová se vhodně při stolování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80" w:name="_Toc357024574"/>
            <w:bookmarkStart w:id="1381" w:name="_Toc357407042"/>
            <w:bookmarkStart w:id="1382" w:name="_Toc357407696"/>
            <w:r w:rsidRPr="00E22EC9">
              <w:rPr>
                <w:b/>
                <w:u w:val="single"/>
              </w:rPr>
              <w:lastRenderedPageBreak/>
              <w:t>Práce s drobným materiálem</w:t>
            </w:r>
            <w:bookmarkEnd w:id="1380"/>
            <w:bookmarkEnd w:id="1381"/>
            <w:bookmarkEnd w:id="1382"/>
          </w:p>
          <w:p w:rsidR="00A70A41" w:rsidRPr="00E22EC9" w:rsidRDefault="00A70A41" w:rsidP="008A0472">
            <w:pPr>
              <w:numPr>
                <w:ilvl w:val="0"/>
                <w:numId w:val="656"/>
              </w:numPr>
              <w:tabs>
                <w:tab w:val="clear" w:pos="720"/>
              </w:tabs>
              <w:ind w:left="620" w:hanging="260"/>
            </w:pPr>
            <w:r w:rsidRPr="00E22EC9">
              <w:t>vlastnosti materiálů: papír a karton, modelovací hmota, textil, přírodniny, špejle a jiné</w:t>
            </w:r>
          </w:p>
          <w:p w:rsidR="00A70A41" w:rsidRPr="00E22EC9" w:rsidRDefault="00A70A41" w:rsidP="008A0472">
            <w:pPr>
              <w:numPr>
                <w:ilvl w:val="0"/>
                <w:numId w:val="656"/>
              </w:numPr>
              <w:tabs>
                <w:tab w:val="clear" w:pos="720"/>
              </w:tabs>
              <w:ind w:left="620" w:hanging="260"/>
            </w:pPr>
            <w:r w:rsidRPr="00E22EC9">
              <w:t>pracovní pomůcky a nástroje – funkce a využití</w:t>
            </w:r>
          </w:p>
          <w:p w:rsidR="00A70A41" w:rsidRPr="00E22EC9" w:rsidRDefault="00A70A41" w:rsidP="008A0472">
            <w:pPr>
              <w:numPr>
                <w:ilvl w:val="0"/>
                <w:numId w:val="656"/>
              </w:numPr>
              <w:tabs>
                <w:tab w:val="clear" w:pos="720"/>
              </w:tabs>
              <w:ind w:left="620" w:hanging="260"/>
            </w:pPr>
            <w:r w:rsidRPr="00E22EC9">
              <w:t>jednoduché pracovní operace a postupy</w:t>
            </w:r>
          </w:p>
          <w:p w:rsidR="00A70A41" w:rsidRPr="00E22EC9" w:rsidRDefault="00A70A41" w:rsidP="008A0472">
            <w:pPr>
              <w:numPr>
                <w:ilvl w:val="0"/>
                <w:numId w:val="656"/>
              </w:numPr>
              <w:tabs>
                <w:tab w:val="clear" w:pos="720"/>
              </w:tabs>
              <w:ind w:left="620" w:hanging="260"/>
            </w:pPr>
            <w:r w:rsidRPr="00E22EC9">
              <w:t>organizace práce</w:t>
            </w:r>
          </w:p>
          <w:p w:rsidR="00A70A41" w:rsidRPr="00E22EC9" w:rsidRDefault="00A70A41" w:rsidP="008A0472">
            <w:pPr>
              <w:numPr>
                <w:ilvl w:val="0"/>
                <w:numId w:val="656"/>
              </w:numPr>
              <w:tabs>
                <w:tab w:val="clear" w:pos="720"/>
              </w:tabs>
              <w:ind w:left="620" w:hanging="260"/>
            </w:pPr>
            <w:r w:rsidRPr="00E22EC9">
              <w:t>lidové zvyky, tradice, řemesla</w:t>
            </w:r>
          </w:p>
          <w:p w:rsidR="00A70A41" w:rsidRPr="00E22EC9" w:rsidRDefault="00A70A41" w:rsidP="003E391D">
            <w:pPr>
              <w:ind w:left="620" w:hanging="260"/>
            </w:pPr>
          </w:p>
          <w:p w:rsidR="00A70A41" w:rsidRPr="00E22EC9" w:rsidRDefault="00A70A41" w:rsidP="003E391D">
            <w:pPr>
              <w:pStyle w:val="Nadpis2"/>
              <w:ind w:left="620" w:hanging="260"/>
              <w:rPr>
                <w:u w:val="single"/>
              </w:rPr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83" w:name="_Toc357024575"/>
            <w:bookmarkStart w:id="1384" w:name="_Toc357407043"/>
            <w:bookmarkStart w:id="1385" w:name="_Toc357407697"/>
            <w:r w:rsidRPr="00E22EC9">
              <w:rPr>
                <w:b/>
                <w:u w:val="single"/>
              </w:rPr>
              <w:t>Konstrukční činnosti</w:t>
            </w:r>
            <w:bookmarkEnd w:id="1383"/>
            <w:bookmarkEnd w:id="1384"/>
            <w:bookmarkEnd w:id="1385"/>
          </w:p>
          <w:p w:rsidR="00A70A41" w:rsidRPr="00E22EC9" w:rsidRDefault="00A70A41" w:rsidP="008A0472">
            <w:pPr>
              <w:numPr>
                <w:ilvl w:val="0"/>
                <w:numId w:val="657"/>
              </w:numPr>
              <w:tabs>
                <w:tab w:val="clear" w:pos="720"/>
              </w:tabs>
              <w:ind w:left="620" w:hanging="260"/>
            </w:pPr>
            <w:r w:rsidRPr="00E22EC9">
              <w:t>stavebnice – montáž a demontáž</w:t>
            </w:r>
          </w:p>
          <w:p w:rsidR="00A70A41" w:rsidRPr="00E22EC9" w:rsidRDefault="00A70A41" w:rsidP="008A0472">
            <w:pPr>
              <w:numPr>
                <w:ilvl w:val="0"/>
                <w:numId w:val="657"/>
              </w:numPr>
              <w:tabs>
                <w:tab w:val="clear" w:pos="720"/>
              </w:tabs>
              <w:ind w:left="620" w:hanging="260"/>
            </w:pPr>
            <w:r w:rsidRPr="00E22EC9">
              <w:t>různé typy stavebnic</w:t>
            </w:r>
          </w:p>
          <w:p w:rsidR="00A70A41" w:rsidRPr="00E22EC9" w:rsidRDefault="00A70A41" w:rsidP="008A0472">
            <w:pPr>
              <w:numPr>
                <w:ilvl w:val="0"/>
                <w:numId w:val="657"/>
              </w:numPr>
              <w:tabs>
                <w:tab w:val="clear" w:pos="720"/>
              </w:tabs>
              <w:ind w:left="620" w:hanging="260"/>
            </w:pPr>
            <w:r w:rsidRPr="00E22EC9">
              <w:t>jednoduché stavby z krabiček</w:t>
            </w:r>
          </w:p>
          <w:p w:rsidR="00A70A41" w:rsidRPr="00E22EC9" w:rsidRDefault="00A70A41" w:rsidP="008A0472">
            <w:pPr>
              <w:numPr>
                <w:ilvl w:val="0"/>
                <w:numId w:val="657"/>
              </w:numPr>
              <w:tabs>
                <w:tab w:val="clear" w:pos="720"/>
              </w:tabs>
              <w:ind w:left="620" w:hanging="260"/>
            </w:pPr>
            <w:r w:rsidRPr="00E22EC9">
              <w:rPr>
                <w:bCs/>
              </w:rPr>
              <w:t>práce s návodem</w:t>
            </w: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ind w:left="360"/>
            </w:pPr>
          </w:p>
          <w:p w:rsidR="00A70A41" w:rsidRPr="00E22EC9" w:rsidRDefault="00A70A41" w:rsidP="003E391D">
            <w:pPr>
              <w:pStyle w:val="Nadpis2"/>
              <w:rPr>
                <w:u w:val="single"/>
              </w:rPr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86" w:name="_Toc357024576"/>
            <w:bookmarkStart w:id="1387" w:name="_Toc357407044"/>
            <w:bookmarkStart w:id="1388" w:name="_Toc357407698"/>
            <w:r w:rsidRPr="00E22EC9">
              <w:rPr>
                <w:b/>
                <w:u w:val="single"/>
              </w:rPr>
              <w:lastRenderedPageBreak/>
              <w:t>Pěstitelské práce</w:t>
            </w:r>
            <w:bookmarkEnd w:id="1386"/>
            <w:bookmarkEnd w:id="1387"/>
            <w:bookmarkEnd w:id="1388"/>
          </w:p>
          <w:p w:rsidR="00A70A41" w:rsidRPr="00E22EC9" w:rsidRDefault="00A70A41" w:rsidP="008A0472">
            <w:pPr>
              <w:numPr>
                <w:ilvl w:val="0"/>
                <w:numId w:val="658"/>
              </w:numPr>
              <w:tabs>
                <w:tab w:val="clear" w:pos="1080"/>
              </w:tabs>
              <w:ind w:left="632" w:hanging="296"/>
            </w:pPr>
            <w:r w:rsidRPr="00E22EC9">
              <w:t>základní podmínky pro pěstování rostlin, výživa rostlin</w:t>
            </w:r>
          </w:p>
          <w:p w:rsidR="00A70A41" w:rsidRPr="00E22EC9" w:rsidRDefault="00A70A41" w:rsidP="008A0472">
            <w:pPr>
              <w:numPr>
                <w:ilvl w:val="0"/>
                <w:numId w:val="658"/>
              </w:numPr>
              <w:tabs>
                <w:tab w:val="clear" w:pos="1080"/>
              </w:tabs>
              <w:ind w:left="632" w:hanging="296"/>
            </w:pPr>
            <w:r w:rsidRPr="00E22EC9">
              <w:t>péče o pokojové rostliny</w:t>
            </w:r>
          </w:p>
          <w:p w:rsidR="00A70A41" w:rsidRPr="00E22EC9" w:rsidRDefault="00A70A41" w:rsidP="008A0472">
            <w:pPr>
              <w:numPr>
                <w:ilvl w:val="0"/>
                <w:numId w:val="658"/>
              </w:numPr>
              <w:tabs>
                <w:tab w:val="clear" w:pos="1080"/>
              </w:tabs>
              <w:ind w:left="632" w:hanging="296"/>
            </w:pPr>
            <w:r w:rsidRPr="00E22EC9">
              <w:t>pěstování rostlin ze semene</w:t>
            </w:r>
          </w:p>
          <w:p w:rsidR="00A70A41" w:rsidRPr="00E22EC9" w:rsidRDefault="00A70A41" w:rsidP="003E391D">
            <w:pPr>
              <w:ind w:left="632" w:hanging="296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89" w:name="_Toc357024577"/>
            <w:bookmarkStart w:id="1390" w:name="_Toc357407045"/>
            <w:bookmarkStart w:id="1391" w:name="_Toc357407699"/>
            <w:r w:rsidRPr="00E22EC9">
              <w:rPr>
                <w:b/>
                <w:u w:val="single"/>
              </w:rPr>
              <w:t>Příprava pokrmů</w:t>
            </w:r>
            <w:bookmarkEnd w:id="1389"/>
            <w:bookmarkEnd w:id="1390"/>
            <w:bookmarkEnd w:id="1391"/>
          </w:p>
          <w:p w:rsidR="00A70A41" w:rsidRPr="00E22EC9" w:rsidRDefault="00A70A41" w:rsidP="008A0472">
            <w:pPr>
              <w:numPr>
                <w:ilvl w:val="0"/>
                <w:numId w:val="659"/>
              </w:numPr>
              <w:tabs>
                <w:tab w:val="clear" w:pos="1080"/>
              </w:tabs>
              <w:ind w:left="632" w:hanging="296"/>
            </w:pPr>
            <w:r w:rsidRPr="00E22EC9">
              <w:t>pravidla správného stolování</w:t>
            </w:r>
          </w:p>
          <w:p w:rsidR="00A70A41" w:rsidRPr="00E22EC9" w:rsidRDefault="00A70A41" w:rsidP="008A0472">
            <w:pPr>
              <w:numPr>
                <w:ilvl w:val="0"/>
                <w:numId w:val="659"/>
              </w:numPr>
              <w:tabs>
                <w:tab w:val="clear" w:pos="1080"/>
              </w:tabs>
              <w:ind w:left="632" w:hanging="296"/>
            </w:pPr>
            <w:r w:rsidRPr="00E22EC9">
              <w:t>jednoduchá úprava stolu</w:t>
            </w:r>
          </w:p>
          <w:p w:rsidR="00A70A41" w:rsidRPr="00E22EC9" w:rsidRDefault="00A70A41" w:rsidP="003E391D">
            <w:pPr>
              <w:ind w:left="632" w:hanging="296"/>
            </w:pPr>
          </w:p>
          <w:p w:rsidR="00A70A41" w:rsidRPr="00E22EC9" w:rsidRDefault="00A70A41" w:rsidP="003E391D">
            <w:pPr>
              <w:ind w:left="632" w:hanging="296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392" w:name="_Toc357024578"/>
            <w:bookmarkStart w:id="1393" w:name="_Toc357407046"/>
            <w:bookmarkStart w:id="1394" w:name="_Toc357407700"/>
            <w:r w:rsidRPr="00E22EC9">
              <w:rPr>
                <w:b/>
                <w:u w:val="single"/>
              </w:rPr>
              <w:t>Ve všech tématech</w:t>
            </w:r>
            <w:bookmarkEnd w:id="1392"/>
            <w:bookmarkEnd w:id="1393"/>
            <w:bookmarkEnd w:id="1394"/>
          </w:p>
          <w:p w:rsidR="00A70A41" w:rsidRPr="00E22EC9" w:rsidRDefault="00A70A41" w:rsidP="008A0472">
            <w:pPr>
              <w:numPr>
                <w:ilvl w:val="0"/>
                <w:numId w:val="660"/>
              </w:numPr>
              <w:tabs>
                <w:tab w:val="clear" w:pos="720"/>
              </w:tabs>
              <w:ind w:left="632" w:hanging="296"/>
            </w:pPr>
            <w:r w:rsidRPr="00E22EC9">
              <w:t>hygiena a bezpečnost práce</w:t>
            </w:r>
          </w:p>
          <w:p w:rsidR="00A70A41" w:rsidRPr="00E22EC9" w:rsidRDefault="00A70A41" w:rsidP="008A0472">
            <w:pPr>
              <w:numPr>
                <w:ilvl w:val="0"/>
                <w:numId w:val="660"/>
              </w:numPr>
              <w:tabs>
                <w:tab w:val="clear" w:pos="720"/>
              </w:tabs>
              <w:ind w:left="632" w:hanging="296"/>
            </w:pPr>
            <w:r w:rsidRPr="00E22EC9">
              <w:t>vyučující zohlední náročnost učiva dle věku a schopností žáků</w:t>
            </w:r>
          </w:p>
          <w:p w:rsidR="00A70A41" w:rsidRPr="00E22EC9" w:rsidRDefault="00A70A41" w:rsidP="008A0472">
            <w:pPr>
              <w:numPr>
                <w:ilvl w:val="0"/>
                <w:numId w:val="660"/>
              </w:numPr>
              <w:tabs>
                <w:tab w:val="clear" w:pos="720"/>
              </w:tabs>
              <w:ind w:left="632" w:hanging="296"/>
            </w:pPr>
            <w:r w:rsidRPr="00E22EC9">
              <w:rPr>
                <w:bCs/>
              </w:rPr>
              <w:t>vyučující vybere vhodná</w:t>
            </w:r>
            <w:r w:rsidRPr="00E22EC9">
              <w:t xml:space="preserve"> témata podle náročnosti pro jednotlivé ročníky a rozhodne, zda se bude vracet k některým okruhům učiva, či ne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0A41" w:rsidRPr="00E22EC9" w:rsidRDefault="00A70A41" w:rsidP="003E391D">
            <w:pPr>
              <w:ind w:left="720"/>
            </w:pPr>
          </w:p>
        </w:tc>
      </w:tr>
      <w:tr w:rsidR="00A70A41" w:rsidRPr="00E22EC9" w:rsidTr="003E391D">
        <w:trPr>
          <w:cantSplit/>
          <w:trHeight w:val="669"/>
        </w:trPr>
        <w:tc>
          <w:tcPr>
            <w:tcW w:w="4767" w:type="dxa"/>
            <w:vMerge/>
            <w:tcBorders>
              <w:right w:val="single" w:sz="4" w:space="0" w:color="auto"/>
            </w:tcBorders>
          </w:tcPr>
          <w:p w:rsidR="00A70A41" w:rsidRPr="00E22EC9" w:rsidRDefault="00A70A41" w:rsidP="003E391D">
            <w:pPr>
              <w:ind w:left="360"/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A41" w:rsidRPr="00E22EC9" w:rsidRDefault="00A70A41" w:rsidP="003E391D">
            <w:pPr>
              <w:ind w:left="720"/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0A41" w:rsidRPr="00E22EC9" w:rsidRDefault="00A70A41" w:rsidP="003E391D">
            <w:pPr>
              <w:ind w:left="720"/>
              <w:jc w:val="both"/>
            </w:pPr>
          </w:p>
        </w:tc>
      </w:tr>
      <w:tr w:rsidR="00A70A41" w:rsidRPr="00E22EC9" w:rsidTr="003E391D">
        <w:trPr>
          <w:cantSplit/>
          <w:trHeight w:val="6040"/>
        </w:trPr>
        <w:tc>
          <w:tcPr>
            <w:tcW w:w="47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0A41" w:rsidRPr="00E22EC9" w:rsidRDefault="00A70A41" w:rsidP="003E391D">
            <w:pPr>
              <w:ind w:left="360"/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1" w:rsidRPr="00E22EC9" w:rsidRDefault="00A70A41" w:rsidP="003E391D">
            <w:pPr>
              <w:ind w:left="720"/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A41" w:rsidRPr="00E22EC9" w:rsidRDefault="00A70A41" w:rsidP="003E391D">
            <w:pPr>
              <w:rPr>
                <w:b/>
                <w:bCs/>
                <w:u w:val="single"/>
              </w:rPr>
            </w:pPr>
          </w:p>
          <w:p w:rsidR="00A70A41" w:rsidRPr="00E22EC9" w:rsidRDefault="00A70A41" w:rsidP="003E391D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Vazba na předmět:</w:t>
            </w:r>
          </w:p>
          <w:p w:rsidR="00A70A41" w:rsidRPr="00E22EC9" w:rsidRDefault="00A70A41" w:rsidP="003E391D">
            <w:r w:rsidRPr="00E22EC9">
              <w:t>Prvouka</w:t>
            </w:r>
          </w:p>
          <w:p w:rsidR="00A70A41" w:rsidRPr="00E22EC9" w:rsidRDefault="00A70A41" w:rsidP="003E391D">
            <w:r w:rsidRPr="00E22EC9">
              <w:t>Český jazyk</w:t>
            </w:r>
          </w:p>
          <w:p w:rsidR="00A70A41" w:rsidRPr="00E22EC9" w:rsidRDefault="00A70A41" w:rsidP="003E391D">
            <w:r w:rsidRPr="00E22EC9">
              <w:t>Matematika</w:t>
            </w:r>
          </w:p>
          <w:p w:rsidR="00A70A41" w:rsidRPr="00E22EC9" w:rsidRDefault="00A70A41" w:rsidP="003E391D">
            <w:pPr>
              <w:rPr>
                <w:b/>
                <w:bCs/>
              </w:rPr>
            </w:pPr>
          </w:p>
          <w:p w:rsidR="00A70A41" w:rsidRPr="00E22EC9" w:rsidRDefault="00A70A41" w:rsidP="003E391D">
            <w:pPr>
              <w:rPr>
                <w:b/>
                <w:bCs/>
              </w:rPr>
            </w:pPr>
          </w:p>
          <w:p w:rsidR="00A70A41" w:rsidRPr="00E22EC9" w:rsidRDefault="00A70A41" w:rsidP="003E391D">
            <w:pPr>
              <w:rPr>
                <w:b/>
                <w:bCs/>
              </w:rPr>
            </w:pPr>
          </w:p>
          <w:p w:rsidR="00A70A41" w:rsidRPr="00E22EC9" w:rsidRDefault="00A70A41" w:rsidP="003E391D">
            <w:pPr>
              <w:rPr>
                <w:bCs/>
              </w:rPr>
            </w:pPr>
          </w:p>
        </w:tc>
      </w:tr>
    </w:tbl>
    <w:p w:rsidR="00A70A41" w:rsidRPr="00E22EC9" w:rsidRDefault="00A70A41" w:rsidP="009D592F"/>
    <w:p w:rsidR="00A70A41" w:rsidRPr="00E22EC9" w:rsidRDefault="00A70A41" w:rsidP="009D592F"/>
    <w:p w:rsidR="00A70A41" w:rsidRPr="00E22EC9" w:rsidRDefault="00A70A41" w:rsidP="009D592F"/>
    <w:p w:rsidR="00A70A41" w:rsidRPr="00E22EC9" w:rsidRDefault="00A70A41" w:rsidP="009D592F"/>
    <w:p w:rsidR="00A70A41" w:rsidRPr="00E22EC9" w:rsidRDefault="00A70A41" w:rsidP="009D592F"/>
    <w:p w:rsidR="00A70A41" w:rsidRPr="00E22EC9" w:rsidRDefault="00A70A41" w:rsidP="009D592F"/>
    <w:p w:rsidR="00A70A41" w:rsidRPr="00E22EC9" w:rsidRDefault="00A70A41" w:rsidP="009D592F"/>
    <w:p w:rsidR="00A70A41" w:rsidRPr="00E22EC9" w:rsidRDefault="00A70A41" w:rsidP="009D592F"/>
    <w:p w:rsidR="00A70A41" w:rsidRPr="00E22EC9" w:rsidRDefault="00A70A41" w:rsidP="009D592F"/>
    <w:p w:rsidR="00A70A41" w:rsidRPr="00E22EC9" w:rsidRDefault="00A70A41" w:rsidP="009D592F"/>
    <w:p w:rsidR="00A70A41" w:rsidRPr="00E22EC9" w:rsidRDefault="00A70A41" w:rsidP="009D592F"/>
    <w:p w:rsidR="00A70A41" w:rsidRPr="00E22EC9" w:rsidRDefault="00A70A41" w:rsidP="009D592F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Praktické činnosti</w:t>
      </w:r>
    </w:p>
    <w:p w:rsidR="00A70A41" w:rsidRPr="00E22EC9" w:rsidRDefault="00A70A41" w:rsidP="009D592F">
      <w:pPr>
        <w:rPr>
          <w:b/>
          <w:bCs/>
        </w:rPr>
      </w:pPr>
    </w:p>
    <w:p w:rsidR="00A70A41" w:rsidRPr="00E22EC9" w:rsidRDefault="00A70A41" w:rsidP="009D592F">
      <w:pPr>
        <w:rPr>
          <w:bCs/>
        </w:rPr>
      </w:pPr>
      <w:r w:rsidRPr="00E22EC9">
        <w:rPr>
          <w:bCs/>
        </w:rPr>
        <w:t xml:space="preserve">Ročník: </w:t>
      </w:r>
      <w:r w:rsidRPr="00E22EC9">
        <w:rPr>
          <w:b/>
          <w:bCs/>
        </w:rPr>
        <w:t>čtvrtý</w:t>
      </w:r>
    </w:p>
    <w:p w:rsidR="00A70A41" w:rsidRPr="00E22EC9" w:rsidRDefault="00A70A41" w:rsidP="009D592F">
      <w:pPr>
        <w:rPr>
          <w:bCs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3E391D">
        <w:trPr>
          <w:trHeight w:val="750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1" w:rsidRPr="00E22EC9" w:rsidRDefault="00A70A41" w:rsidP="00356E1E">
            <w:pPr>
              <w:jc w:val="center"/>
              <w:rPr>
                <w:rFonts w:eastAsia="Arial Unicode MS"/>
                <w:b/>
                <w:u w:val="single"/>
              </w:rPr>
            </w:pPr>
            <w:bookmarkStart w:id="1395" w:name="_Toc357024579"/>
            <w:bookmarkStart w:id="1396" w:name="_Toc357407047"/>
            <w:bookmarkStart w:id="1397" w:name="_Toc357407701"/>
            <w:r w:rsidRPr="00E22EC9">
              <w:rPr>
                <w:b/>
                <w:u w:val="single"/>
              </w:rPr>
              <w:t>Učivo</w:t>
            </w:r>
            <w:bookmarkEnd w:id="1395"/>
            <w:bookmarkEnd w:id="1396"/>
            <w:bookmarkEnd w:id="1397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cantSplit/>
          <w:trHeight w:val="5530"/>
        </w:trPr>
        <w:tc>
          <w:tcPr>
            <w:tcW w:w="47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t xml:space="preserve"> </w:t>
            </w:r>
            <w:bookmarkStart w:id="1398" w:name="_Toc357024580"/>
            <w:bookmarkStart w:id="1399" w:name="_Toc357407048"/>
            <w:bookmarkStart w:id="1400" w:name="_Toc357407702"/>
            <w:r w:rsidRPr="00E22EC9">
              <w:rPr>
                <w:b/>
                <w:u w:val="single"/>
              </w:rPr>
              <w:t>Práce s drobným materiálem</w:t>
            </w:r>
            <w:bookmarkEnd w:id="1398"/>
            <w:bookmarkEnd w:id="1399"/>
            <w:bookmarkEnd w:id="1400"/>
          </w:p>
          <w:p w:rsidR="00A70A41" w:rsidRPr="00E22EC9" w:rsidRDefault="00A70A41" w:rsidP="008A0472">
            <w:pPr>
              <w:numPr>
                <w:ilvl w:val="0"/>
                <w:numId w:val="678"/>
              </w:numPr>
              <w:tabs>
                <w:tab w:val="clear" w:pos="720"/>
              </w:tabs>
              <w:ind w:left="567" w:hanging="283"/>
            </w:pPr>
            <w:r w:rsidRPr="00E22EC9">
              <w:t>vytváří přiměřenými pracovními operacemi a postupy na základě své představivosti různé výrobky z daného materiálu</w:t>
            </w:r>
          </w:p>
          <w:p w:rsidR="00A70A41" w:rsidRPr="00E22EC9" w:rsidRDefault="00A70A41" w:rsidP="008A0472">
            <w:pPr>
              <w:numPr>
                <w:ilvl w:val="0"/>
                <w:numId w:val="678"/>
              </w:numPr>
              <w:tabs>
                <w:tab w:val="clear" w:pos="720"/>
              </w:tabs>
              <w:ind w:left="567" w:hanging="283"/>
            </w:pPr>
            <w:r w:rsidRPr="00E22EC9">
              <w:t>využívá při tvořivých činnostech s různým materiálem prvky lidových tradic</w:t>
            </w:r>
          </w:p>
          <w:p w:rsidR="00A70A41" w:rsidRPr="00E22EC9" w:rsidRDefault="00A70A41" w:rsidP="008A0472">
            <w:pPr>
              <w:numPr>
                <w:ilvl w:val="0"/>
                <w:numId w:val="678"/>
              </w:numPr>
              <w:tabs>
                <w:tab w:val="clear" w:pos="720"/>
              </w:tabs>
              <w:ind w:left="567" w:hanging="283"/>
            </w:pPr>
            <w:r w:rsidRPr="00E22EC9">
              <w:t>udržuje pořádek na pracovním místě a dodržuje zásady hygieny a bezpečnosti práce</w:t>
            </w:r>
          </w:p>
          <w:p w:rsidR="00A70A41" w:rsidRPr="00E22EC9" w:rsidRDefault="00A70A41" w:rsidP="003E391D"/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Konstrukční činnosti</w:t>
            </w:r>
          </w:p>
          <w:p w:rsidR="00A70A41" w:rsidRPr="00E22EC9" w:rsidRDefault="00A70A41" w:rsidP="008A0472">
            <w:pPr>
              <w:numPr>
                <w:ilvl w:val="0"/>
                <w:numId w:val="679"/>
              </w:numPr>
              <w:tabs>
                <w:tab w:val="clear" w:pos="720"/>
              </w:tabs>
              <w:ind w:left="567" w:hanging="283"/>
            </w:pPr>
            <w:r w:rsidRPr="00E22EC9">
              <w:t>provádí při práci se stavebnicemi jednoduchou montáž a demontáž</w:t>
            </w:r>
          </w:p>
          <w:p w:rsidR="00A70A41" w:rsidRPr="00E22EC9" w:rsidRDefault="00A70A41" w:rsidP="008A0472">
            <w:pPr>
              <w:numPr>
                <w:ilvl w:val="0"/>
                <w:numId w:val="679"/>
              </w:numPr>
              <w:tabs>
                <w:tab w:val="clear" w:pos="720"/>
              </w:tabs>
              <w:ind w:left="567" w:hanging="283"/>
            </w:pPr>
            <w:r w:rsidRPr="00E22EC9">
              <w:t>pracuje podle slovního návodu, předlohy, jednoduchého náčrtku</w:t>
            </w:r>
          </w:p>
          <w:p w:rsidR="00A70A41" w:rsidRPr="00E22EC9" w:rsidRDefault="00A70A41" w:rsidP="008A0472">
            <w:pPr>
              <w:numPr>
                <w:ilvl w:val="0"/>
                <w:numId w:val="679"/>
              </w:numPr>
              <w:tabs>
                <w:tab w:val="clear" w:pos="720"/>
              </w:tabs>
              <w:ind w:left="567" w:hanging="283"/>
            </w:pPr>
            <w:r w:rsidRPr="00E22EC9">
              <w:t>dodržuje zásady hygieny a bezpečnosti práce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01" w:name="_Toc357024581"/>
            <w:bookmarkStart w:id="1402" w:name="_Toc357407049"/>
            <w:bookmarkStart w:id="1403" w:name="_Toc357407703"/>
            <w:r w:rsidRPr="00E22EC9">
              <w:rPr>
                <w:b/>
                <w:u w:val="single"/>
              </w:rPr>
              <w:t>Pěstitelské práce</w:t>
            </w:r>
            <w:bookmarkEnd w:id="1401"/>
            <w:bookmarkEnd w:id="1402"/>
            <w:bookmarkEnd w:id="1403"/>
          </w:p>
          <w:p w:rsidR="00A70A41" w:rsidRPr="00E22EC9" w:rsidRDefault="00A70A41" w:rsidP="008A0472">
            <w:pPr>
              <w:numPr>
                <w:ilvl w:val="0"/>
                <w:numId w:val="680"/>
              </w:numPr>
              <w:tabs>
                <w:tab w:val="clear" w:pos="720"/>
              </w:tabs>
              <w:ind w:left="567" w:hanging="283"/>
            </w:pPr>
            <w:r w:rsidRPr="00E22EC9">
              <w:t>provádí jednoduché pěstitelské činnosti</w:t>
            </w:r>
          </w:p>
          <w:p w:rsidR="00A70A41" w:rsidRPr="00E22EC9" w:rsidRDefault="00A70A41" w:rsidP="008A0472">
            <w:pPr>
              <w:numPr>
                <w:ilvl w:val="0"/>
                <w:numId w:val="680"/>
              </w:numPr>
              <w:tabs>
                <w:tab w:val="clear" w:pos="720"/>
              </w:tabs>
              <w:ind w:left="567" w:hanging="283"/>
            </w:pPr>
            <w:r w:rsidRPr="00E22EC9">
              <w:t>ošetřuje a pěstuje podle daných zásad pokojové rostliny</w:t>
            </w:r>
          </w:p>
          <w:p w:rsidR="00A70A41" w:rsidRPr="00E22EC9" w:rsidRDefault="00A70A41" w:rsidP="008A0472">
            <w:pPr>
              <w:numPr>
                <w:ilvl w:val="0"/>
                <w:numId w:val="680"/>
              </w:numPr>
              <w:tabs>
                <w:tab w:val="clear" w:pos="720"/>
              </w:tabs>
              <w:ind w:left="567" w:hanging="283"/>
            </w:pPr>
            <w:r w:rsidRPr="00E22EC9">
              <w:lastRenderedPageBreak/>
              <w:t>volí podle druhu pěstitelské činnosti správné pomůcky, nástroje a náčiní</w:t>
            </w:r>
          </w:p>
          <w:p w:rsidR="00A70A41" w:rsidRPr="00E22EC9" w:rsidRDefault="00A70A41" w:rsidP="008A0472">
            <w:pPr>
              <w:numPr>
                <w:ilvl w:val="0"/>
                <w:numId w:val="680"/>
              </w:numPr>
              <w:tabs>
                <w:tab w:val="clear" w:pos="720"/>
              </w:tabs>
              <w:ind w:left="567" w:hanging="283"/>
            </w:pPr>
            <w:r w:rsidRPr="00E22EC9">
              <w:t xml:space="preserve">dodržuje zásady hygieny a bezpečnosti práce  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04" w:name="_Toc357024582"/>
            <w:bookmarkStart w:id="1405" w:name="_Toc357407050"/>
            <w:bookmarkStart w:id="1406" w:name="_Toc357407704"/>
            <w:r w:rsidRPr="00E22EC9">
              <w:rPr>
                <w:b/>
                <w:u w:val="single"/>
              </w:rPr>
              <w:t>Příprava pokrmů</w:t>
            </w:r>
            <w:bookmarkEnd w:id="1404"/>
            <w:bookmarkEnd w:id="1405"/>
            <w:bookmarkEnd w:id="1406"/>
          </w:p>
          <w:p w:rsidR="00A70A41" w:rsidRPr="00E22EC9" w:rsidRDefault="00A70A41" w:rsidP="008A0472">
            <w:pPr>
              <w:numPr>
                <w:ilvl w:val="0"/>
                <w:numId w:val="681"/>
              </w:numPr>
              <w:tabs>
                <w:tab w:val="clear" w:pos="720"/>
              </w:tabs>
              <w:ind w:left="567" w:hanging="283"/>
            </w:pPr>
            <w:r w:rsidRPr="00E22EC9">
              <w:t>orientuje se v základním vybavení kuchyně</w:t>
            </w:r>
          </w:p>
          <w:p w:rsidR="00A70A41" w:rsidRPr="00E22EC9" w:rsidRDefault="00A70A41" w:rsidP="008A0472">
            <w:pPr>
              <w:numPr>
                <w:ilvl w:val="0"/>
                <w:numId w:val="661"/>
              </w:numPr>
              <w:tabs>
                <w:tab w:val="clear" w:pos="720"/>
              </w:tabs>
              <w:ind w:left="567" w:hanging="283"/>
            </w:pPr>
            <w:r w:rsidRPr="00E22EC9">
              <w:t xml:space="preserve">dodržuje pravidla správného stolování, udržuje pořádek a čistotu pracovních ploch, dodržuje zásady hygieny a bezpečnosti práce   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lastRenderedPageBreak/>
              <w:t xml:space="preserve"> </w:t>
            </w:r>
            <w:bookmarkStart w:id="1407" w:name="_Toc357024583"/>
            <w:bookmarkStart w:id="1408" w:name="_Toc357407051"/>
            <w:bookmarkStart w:id="1409" w:name="_Toc357407705"/>
            <w:r w:rsidRPr="00E22EC9">
              <w:rPr>
                <w:b/>
                <w:u w:val="single"/>
              </w:rPr>
              <w:t>Práce s drobným materiálem</w:t>
            </w:r>
            <w:bookmarkEnd w:id="1407"/>
            <w:bookmarkEnd w:id="1408"/>
            <w:bookmarkEnd w:id="1409"/>
          </w:p>
          <w:p w:rsidR="00A70A41" w:rsidRPr="00E22EC9" w:rsidRDefault="00A70A41" w:rsidP="008A0472">
            <w:pPr>
              <w:numPr>
                <w:ilvl w:val="0"/>
                <w:numId w:val="682"/>
              </w:numPr>
              <w:tabs>
                <w:tab w:val="clear" w:pos="720"/>
              </w:tabs>
              <w:ind w:left="619" w:hanging="284"/>
            </w:pPr>
            <w:r w:rsidRPr="00E22EC9">
              <w:t>vlastnosti materiálu: papír a karton, modelovací hmota, textil, vlna, přírodniny, špejle, netradiční materiály a jiné</w:t>
            </w:r>
          </w:p>
          <w:p w:rsidR="00A70A41" w:rsidRPr="00E22EC9" w:rsidRDefault="00A70A41" w:rsidP="008A0472">
            <w:pPr>
              <w:numPr>
                <w:ilvl w:val="0"/>
                <w:numId w:val="682"/>
              </w:numPr>
              <w:tabs>
                <w:tab w:val="clear" w:pos="720"/>
              </w:tabs>
              <w:ind w:left="619" w:hanging="284"/>
            </w:pPr>
            <w:r w:rsidRPr="00E22EC9">
              <w:t>pracovní pomůcky a nástroje – funkce a využití</w:t>
            </w:r>
          </w:p>
          <w:p w:rsidR="00A70A41" w:rsidRPr="00E22EC9" w:rsidRDefault="00A70A41" w:rsidP="008A0472">
            <w:pPr>
              <w:numPr>
                <w:ilvl w:val="0"/>
                <w:numId w:val="682"/>
              </w:numPr>
              <w:tabs>
                <w:tab w:val="clear" w:pos="720"/>
              </w:tabs>
              <w:ind w:left="619" w:hanging="284"/>
            </w:pPr>
            <w:r w:rsidRPr="00E22EC9">
              <w:t>jednoduché pracovní operace a postupy,</w:t>
            </w:r>
          </w:p>
          <w:p w:rsidR="00A70A41" w:rsidRPr="00E22EC9" w:rsidRDefault="00A70A41" w:rsidP="003E391D">
            <w:pPr>
              <w:ind w:left="619" w:hanging="284"/>
            </w:pPr>
            <w:r w:rsidRPr="00E22EC9">
              <w:t xml:space="preserve">      organizace práce </w:t>
            </w:r>
          </w:p>
          <w:p w:rsidR="00A70A41" w:rsidRPr="00E22EC9" w:rsidRDefault="00A70A41" w:rsidP="008A0472">
            <w:pPr>
              <w:numPr>
                <w:ilvl w:val="0"/>
                <w:numId w:val="687"/>
              </w:numPr>
              <w:tabs>
                <w:tab w:val="clear" w:pos="720"/>
              </w:tabs>
              <w:ind w:left="619" w:hanging="284"/>
            </w:pPr>
            <w:r w:rsidRPr="00E22EC9">
              <w:t>lidové zvyky, tradice, řemesla</w:t>
            </w:r>
          </w:p>
          <w:p w:rsidR="00A70A41" w:rsidRPr="00E22EC9" w:rsidRDefault="00A70A41" w:rsidP="003E391D">
            <w:pPr>
              <w:pStyle w:val="Nadpis2"/>
              <w:ind w:left="619" w:hanging="284"/>
              <w:rPr>
                <w:u w:val="single"/>
              </w:rPr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10" w:name="_Toc357024584"/>
            <w:bookmarkStart w:id="1411" w:name="_Toc357407052"/>
            <w:bookmarkStart w:id="1412" w:name="_Toc357407706"/>
            <w:r w:rsidRPr="00E22EC9">
              <w:rPr>
                <w:b/>
                <w:u w:val="single"/>
              </w:rPr>
              <w:t>Konstrukční činnosti</w:t>
            </w:r>
            <w:bookmarkEnd w:id="1410"/>
            <w:bookmarkEnd w:id="1411"/>
            <w:bookmarkEnd w:id="1412"/>
          </w:p>
          <w:p w:rsidR="00A70A41" w:rsidRPr="00E22EC9" w:rsidRDefault="00A70A41" w:rsidP="008A0472">
            <w:pPr>
              <w:numPr>
                <w:ilvl w:val="0"/>
                <w:numId w:val="683"/>
              </w:numPr>
              <w:tabs>
                <w:tab w:val="clear" w:pos="720"/>
              </w:tabs>
              <w:ind w:left="619" w:hanging="284"/>
            </w:pPr>
            <w:r w:rsidRPr="00E22EC9">
              <w:t>Stavebnice (plošné, prostorové, konstrukční) sestavování modelů</w:t>
            </w:r>
          </w:p>
          <w:p w:rsidR="00A70A41" w:rsidRPr="00E22EC9" w:rsidRDefault="00A70A41" w:rsidP="008A0472">
            <w:pPr>
              <w:numPr>
                <w:ilvl w:val="0"/>
                <w:numId w:val="683"/>
              </w:numPr>
              <w:tabs>
                <w:tab w:val="clear" w:pos="720"/>
              </w:tabs>
              <w:ind w:left="619" w:hanging="284"/>
            </w:pPr>
            <w:r w:rsidRPr="00E22EC9">
              <w:t>konstrukce z různých materiálů</w:t>
            </w:r>
          </w:p>
          <w:p w:rsidR="00A70A41" w:rsidRPr="00E22EC9" w:rsidRDefault="00A70A41" w:rsidP="008A0472">
            <w:pPr>
              <w:numPr>
                <w:ilvl w:val="0"/>
                <w:numId w:val="683"/>
              </w:numPr>
              <w:tabs>
                <w:tab w:val="clear" w:pos="720"/>
              </w:tabs>
              <w:ind w:left="619" w:hanging="284"/>
            </w:pPr>
            <w:r w:rsidRPr="00E22EC9">
              <w:t>práce s návodem, předlohou, jednoduchým náčrtkem</w:t>
            </w:r>
          </w:p>
          <w:p w:rsidR="00A70A41" w:rsidRPr="00E22EC9" w:rsidRDefault="00A70A41" w:rsidP="003E391D">
            <w:pPr>
              <w:ind w:left="619" w:hanging="284"/>
            </w:pPr>
          </w:p>
          <w:p w:rsidR="00A70A41" w:rsidRPr="00E22EC9" w:rsidRDefault="00A70A41" w:rsidP="003E391D">
            <w:pPr>
              <w:pStyle w:val="Nadpis2"/>
              <w:ind w:left="619" w:hanging="284"/>
              <w:rPr>
                <w:u w:val="single"/>
              </w:rPr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13" w:name="_Toc357024585"/>
            <w:bookmarkStart w:id="1414" w:name="_Toc357407053"/>
            <w:bookmarkStart w:id="1415" w:name="_Toc357407707"/>
            <w:r w:rsidRPr="00E22EC9">
              <w:rPr>
                <w:b/>
                <w:u w:val="single"/>
              </w:rPr>
              <w:t>Pěstitelské práce</w:t>
            </w:r>
            <w:bookmarkEnd w:id="1413"/>
            <w:bookmarkEnd w:id="1414"/>
            <w:bookmarkEnd w:id="1415"/>
          </w:p>
          <w:p w:rsidR="00A70A41" w:rsidRPr="00E22EC9" w:rsidRDefault="00A70A41" w:rsidP="008A0472">
            <w:pPr>
              <w:numPr>
                <w:ilvl w:val="0"/>
                <w:numId w:val="684"/>
              </w:numPr>
              <w:tabs>
                <w:tab w:val="clear" w:pos="720"/>
              </w:tabs>
              <w:ind w:left="619" w:hanging="284"/>
            </w:pPr>
            <w:r w:rsidRPr="00E22EC9">
              <w:t>základní podmínky pro pěstování rostlin, výživa rostlin</w:t>
            </w:r>
          </w:p>
          <w:p w:rsidR="00A70A41" w:rsidRPr="00E22EC9" w:rsidRDefault="00A70A41" w:rsidP="008A0472">
            <w:pPr>
              <w:numPr>
                <w:ilvl w:val="0"/>
                <w:numId w:val="684"/>
              </w:numPr>
              <w:ind w:left="619" w:hanging="284"/>
            </w:pPr>
            <w:r w:rsidRPr="00E22EC9">
              <w:t>osivo</w:t>
            </w:r>
          </w:p>
          <w:p w:rsidR="00A70A41" w:rsidRPr="00E22EC9" w:rsidRDefault="00A70A41" w:rsidP="008A0472">
            <w:pPr>
              <w:numPr>
                <w:ilvl w:val="0"/>
                <w:numId w:val="684"/>
              </w:numPr>
              <w:tabs>
                <w:tab w:val="clear" w:pos="720"/>
              </w:tabs>
              <w:ind w:left="619" w:hanging="284"/>
            </w:pPr>
            <w:r w:rsidRPr="00E22EC9">
              <w:lastRenderedPageBreak/>
              <w:t>pěstování rostlin ze semene</w:t>
            </w:r>
          </w:p>
          <w:p w:rsidR="00A70A41" w:rsidRPr="00E22EC9" w:rsidRDefault="00A70A41" w:rsidP="008A0472">
            <w:pPr>
              <w:numPr>
                <w:ilvl w:val="0"/>
                <w:numId w:val="684"/>
              </w:numPr>
              <w:tabs>
                <w:tab w:val="clear" w:pos="720"/>
              </w:tabs>
              <w:ind w:left="619" w:hanging="284"/>
            </w:pPr>
            <w:r w:rsidRPr="00E22EC9">
              <w:rPr>
                <w:bCs/>
              </w:rPr>
              <w:t xml:space="preserve">pěstování pokojových </w:t>
            </w:r>
            <w:r w:rsidRPr="00E22EC9">
              <w:t>rostlin</w:t>
            </w:r>
          </w:p>
          <w:p w:rsidR="00A70A41" w:rsidRPr="00E22EC9" w:rsidRDefault="00A70A41" w:rsidP="003E391D">
            <w:pPr>
              <w:pStyle w:val="Nadpis2"/>
              <w:rPr>
                <w:b w:val="0"/>
                <w:bCs w:val="0"/>
              </w:rPr>
            </w:pPr>
          </w:p>
          <w:p w:rsidR="00A70A41" w:rsidRPr="00E22EC9" w:rsidRDefault="00A70A41" w:rsidP="003E391D">
            <w:pPr>
              <w:pStyle w:val="Nadpis2"/>
              <w:ind w:left="619" w:hanging="284"/>
              <w:rPr>
                <w:b w:val="0"/>
                <w:bCs w:val="0"/>
              </w:rPr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16" w:name="_Toc357024586"/>
            <w:bookmarkStart w:id="1417" w:name="_Toc357407054"/>
            <w:bookmarkStart w:id="1418" w:name="_Toc357407708"/>
            <w:r w:rsidRPr="00E22EC9">
              <w:rPr>
                <w:b/>
                <w:u w:val="single"/>
              </w:rPr>
              <w:t>Příprava pokrmů</w:t>
            </w:r>
            <w:bookmarkEnd w:id="1416"/>
            <w:bookmarkEnd w:id="1417"/>
            <w:bookmarkEnd w:id="1418"/>
          </w:p>
          <w:p w:rsidR="00A70A41" w:rsidRPr="00E22EC9" w:rsidRDefault="00A70A41" w:rsidP="008A0472">
            <w:pPr>
              <w:numPr>
                <w:ilvl w:val="0"/>
                <w:numId w:val="685"/>
              </w:numPr>
              <w:tabs>
                <w:tab w:val="clear" w:pos="720"/>
              </w:tabs>
              <w:ind w:left="619" w:hanging="284"/>
            </w:pPr>
            <w:r w:rsidRPr="00E22EC9">
              <w:t>pravidla správného stolování</w:t>
            </w:r>
          </w:p>
          <w:p w:rsidR="00A70A41" w:rsidRPr="00E22EC9" w:rsidRDefault="00A70A41" w:rsidP="008A0472">
            <w:pPr>
              <w:numPr>
                <w:ilvl w:val="0"/>
                <w:numId w:val="685"/>
              </w:numPr>
              <w:tabs>
                <w:tab w:val="clear" w:pos="720"/>
              </w:tabs>
              <w:ind w:left="619" w:hanging="284"/>
            </w:pPr>
            <w:r w:rsidRPr="00E22EC9">
              <w:t>jednoduchá úprava stolu</w:t>
            </w:r>
          </w:p>
          <w:p w:rsidR="00A70A41" w:rsidRPr="00E22EC9" w:rsidRDefault="00A70A41" w:rsidP="008A0472">
            <w:pPr>
              <w:numPr>
                <w:ilvl w:val="0"/>
                <w:numId w:val="685"/>
              </w:numPr>
              <w:tabs>
                <w:tab w:val="clear" w:pos="720"/>
              </w:tabs>
              <w:ind w:left="619" w:hanging="284"/>
            </w:pPr>
            <w:r w:rsidRPr="00E22EC9">
              <w:t>základní vybavení kuchyně</w:t>
            </w:r>
          </w:p>
          <w:p w:rsidR="00A70A41" w:rsidRPr="00E22EC9" w:rsidRDefault="00A70A41" w:rsidP="008A0472">
            <w:pPr>
              <w:numPr>
                <w:ilvl w:val="0"/>
                <w:numId w:val="685"/>
              </w:numPr>
              <w:tabs>
                <w:tab w:val="clear" w:pos="720"/>
              </w:tabs>
              <w:ind w:left="619" w:hanging="284"/>
            </w:pPr>
            <w:r w:rsidRPr="00E22EC9">
              <w:rPr>
                <w:bCs/>
              </w:rPr>
              <w:t xml:space="preserve">technika v kuchyni – </w:t>
            </w:r>
            <w:r w:rsidRPr="00E22EC9">
              <w:t>historie, význam</w:t>
            </w:r>
          </w:p>
          <w:p w:rsidR="00A70A41" w:rsidRPr="00E22EC9" w:rsidRDefault="00A70A41" w:rsidP="003E391D">
            <w:pPr>
              <w:ind w:left="619" w:hanging="284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19" w:name="_Toc357024587"/>
            <w:bookmarkStart w:id="1420" w:name="_Toc357407055"/>
            <w:bookmarkStart w:id="1421" w:name="_Toc357407709"/>
            <w:r w:rsidRPr="00E22EC9">
              <w:rPr>
                <w:b/>
                <w:u w:val="single"/>
              </w:rPr>
              <w:t>Ve všech tématech</w:t>
            </w:r>
            <w:bookmarkEnd w:id="1419"/>
            <w:bookmarkEnd w:id="1420"/>
            <w:bookmarkEnd w:id="1421"/>
          </w:p>
          <w:p w:rsidR="00A70A41" w:rsidRPr="00E22EC9" w:rsidRDefault="00A70A41" w:rsidP="008A0472">
            <w:pPr>
              <w:numPr>
                <w:ilvl w:val="0"/>
                <w:numId w:val="686"/>
              </w:numPr>
              <w:tabs>
                <w:tab w:val="clear" w:pos="720"/>
              </w:tabs>
              <w:ind w:left="619" w:hanging="284"/>
            </w:pPr>
            <w:r w:rsidRPr="00E22EC9">
              <w:t>hygiena a bezpečnost práce</w:t>
            </w:r>
          </w:p>
          <w:p w:rsidR="00A70A41" w:rsidRPr="00E22EC9" w:rsidRDefault="00A70A41" w:rsidP="008A0472">
            <w:pPr>
              <w:numPr>
                <w:ilvl w:val="0"/>
                <w:numId w:val="686"/>
              </w:numPr>
              <w:tabs>
                <w:tab w:val="clear" w:pos="720"/>
              </w:tabs>
              <w:ind w:left="619" w:hanging="284"/>
            </w:pPr>
            <w:r w:rsidRPr="00E22EC9">
              <w:t>vyučující zohlední náročnost učiva dle věku a schopností žáků</w:t>
            </w:r>
          </w:p>
          <w:p w:rsidR="00A70A41" w:rsidRPr="00E22EC9" w:rsidRDefault="00A70A41" w:rsidP="008A0472">
            <w:pPr>
              <w:numPr>
                <w:ilvl w:val="0"/>
                <w:numId w:val="662"/>
              </w:numPr>
              <w:tabs>
                <w:tab w:val="clear" w:pos="720"/>
              </w:tabs>
              <w:ind w:left="619" w:hanging="284"/>
            </w:pPr>
            <w:r w:rsidRPr="00E22EC9">
              <w:t xml:space="preserve">vyučující vybere vhodná témata podle náročnosti pro jednotlivé ročníky a rozhodne, zda se bude vracet k některým okruhům učiva, či ne 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0A41" w:rsidRPr="00E22EC9" w:rsidRDefault="00A70A41" w:rsidP="003E391D">
            <w:pPr>
              <w:rPr>
                <w:b/>
                <w:bCs/>
              </w:rPr>
            </w:pPr>
          </w:p>
        </w:tc>
      </w:tr>
      <w:tr w:rsidR="00A70A41" w:rsidRPr="00E22EC9" w:rsidTr="003E391D">
        <w:trPr>
          <w:cantSplit/>
          <w:trHeight w:val="1130"/>
        </w:trPr>
        <w:tc>
          <w:tcPr>
            <w:tcW w:w="4768" w:type="dxa"/>
            <w:vMerge/>
            <w:tcBorders>
              <w:right w:val="single" w:sz="4" w:space="0" w:color="auto"/>
            </w:tcBorders>
          </w:tcPr>
          <w:p w:rsidR="00A70A41" w:rsidRPr="00E22EC9" w:rsidRDefault="00A70A41" w:rsidP="003E391D">
            <w:pPr>
              <w:ind w:left="360"/>
            </w:pPr>
          </w:p>
        </w:tc>
        <w:tc>
          <w:tcPr>
            <w:tcW w:w="4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A41" w:rsidRPr="00E22EC9" w:rsidRDefault="00A70A41" w:rsidP="003E391D"/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0A41" w:rsidRPr="00E22EC9" w:rsidRDefault="00A70A41" w:rsidP="003E391D">
            <w:pPr>
              <w:ind w:left="360"/>
            </w:pPr>
          </w:p>
        </w:tc>
      </w:tr>
      <w:tr w:rsidR="00A70A41" w:rsidRPr="00E22EC9" w:rsidTr="003E391D">
        <w:trPr>
          <w:cantSplit/>
          <w:trHeight w:val="2530"/>
        </w:trPr>
        <w:tc>
          <w:tcPr>
            <w:tcW w:w="47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0A41" w:rsidRPr="00E22EC9" w:rsidRDefault="00A70A41" w:rsidP="003E391D">
            <w:pPr>
              <w:ind w:left="360"/>
              <w:rPr>
                <w:b/>
                <w:bCs/>
                <w:sz w:val="32"/>
              </w:rPr>
            </w:pPr>
          </w:p>
        </w:tc>
        <w:tc>
          <w:tcPr>
            <w:tcW w:w="4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1" w:rsidRPr="00E22EC9" w:rsidRDefault="00A70A41" w:rsidP="003E391D"/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A41" w:rsidRPr="00E22EC9" w:rsidRDefault="00A70A41" w:rsidP="003E391D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Vazba na předmět:</w:t>
            </w:r>
          </w:p>
          <w:p w:rsidR="00A70A41" w:rsidRPr="00E22EC9" w:rsidRDefault="00A70A41" w:rsidP="003E391D">
            <w:r w:rsidRPr="00E22EC9">
              <w:t>Přírodověda</w:t>
            </w:r>
          </w:p>
          <w:p w:rsidR="00A70A41" w:rsidRPr="00E22EC9" w:rsidRDefault="00A70A41" w:rsidP="003E391D">
            <w:r w:rsidRPr="00E22EC9">
              <w:t>Český jazyk</w:t>
            </w:r>
          </w:p>
          <w:p w:rsidR="00A70A41" w:rsidRPr="00E22EC9" w:rsidRDefault="00A70A41" w:rsidP="003E391D">
            <w:r w:rsidRPr="00E22EC9">
              <w:t>Matematika</w:t>
            </w:r>
          </w:p>
        </w:tc>
      </w:tr>
    </w:tbl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Praktické činnosti</w:t>
      </w:r>
    </w:p>
    <w:p w:rsidR="00A70A41" w:rsidRPr="00E22EC9" w:rsidRDefault="00A70A41" w:rsidP="009D592F">
      <w:pPr>
        <w:rPr>
          <w:b/>
          <w:bCs/>
        </w:rPr>
      </w:pPr>
    </w:p>
    <w:p w:rsidR="00A70A41" w:rsidRPr="00E22EC9" w:rsidRDefault="00A70A41" w:rsidP="009D592F">
      <w:pPr>
        <w:rPr>
          <w:b/>
          <w:bCs/>
        </w:rPr>
      </w:pPr>
      <w:r w:rsidRPr="00E22EC9">
        <w:rPr>
          <w:bCs/>
        </w:rPr>
        <w:t xml:space="preserve">Ročník: </w:t>
      </w:r>
      <w:r w:rsidRPr="00E22EC9">
        <w:rPr>
          <w:b/>
          <w:bCs/>
        </w:rPr>
        <w:t>pátý</w:t>
      </w:r>
    </w:p>
    <w:p w:rsidR="00A70A41" w:rsidRPr="00E22EC9" w:rsidRDefault="00A70A41" w:rsidP="009D592F">
      <w:pPr>
        <w:rPr>
          <w:b/>
          <w:bCs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3E391D">
        <w:trPr>
          <w:trHeight w:val="728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1" w:rsidRPr="00E22EC9" w:rsidRDefault="00A70A41" w:rsidP="00356E1E">
            <w:pPr>
              <w:jc w:val="center"/>
              <w:rPr>
                <w:rFonts w:eastAsia="Arial Unicode MS"/>
                <w:b/>
              </w:rPr>
            </w:pPr>
            <w:bookmarkStart w:id="1422" w:name="_Toc357024588"/>
            <w:bookmarkStart w:id="1423" w:name="_Toc357407056"/>
            <w:bookmarkStart w:id="1424" w:name="_Toc357407710"/>
            <w:r w:rsidRPr="00E22EC9">
              <w:rPr>
                <w:b/>
              </w:rPr>
              <w:t>Učivo</w:t>
            </w:r>
            <w:bookmarkEnd w:id="1422"/>
            <w:bookmarkEnd w:id="1423"/>
            <w:bookmarkEnd w:id="1424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580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Práce s drobným materiálem</w:t>
            </w:r>
          </w:p>
          <w:p w:rsidR="00A70A41" w:rsidRPr="00E22EC9" w:rsidRDefault="00A70A41" w:rsidP="008A0472">
            <w:pPr>
              <w:numPr>
                <w:ilvl w:val="0"/>
                <w:numId w:val="688"/>
              </w:numPr>
              <w:tabs>
                <w:tab w:val="clear" w:pos="720"/>
              </w:tabs>
              <w:ind w:left="567" w:hanging="283"/>
            </w:pPr>
            <w:r w:rsidRPr="00E22EC9">
              <w:t>vytváří přiměřenými pracovními operacemi a postupy na základě své představivosti různé výrobky z daného materiálu</w:t>
            </w:r>
          </w:p>
          <w:p w:rsidR="00A70A41" w:rsidRPr="00E22EC9" w:rsidRDefault="00A70A41" w:rsidP="008A0472">
            <w:pPr>
              <w:numPr>
                <w:ilvl w:val="0"/>
                <w:numId w:val="688"/>
              </w:numPr>
              <w:tabs>
                <w:tab w:val="clear" w:pos="720"/>
              </w:tabs>
              <w:ind w:left="567" w:hanging="283"/>
            </w:pPr>
            <w:r w:rsidRPr="00E22EC9">
              <w:t>využívá při tvořivých činnostech s různým materiálem prvky lidových tradic</w:t>
            </w:r>
          </w:p>
          <w:p w:rsidR="00A70A41" w:rsidRPr="00E22EC9" w:rsidRDefault="00A70A41" w:rsidP="008A0472">
            <w:pPr>
              <w:numPr>
                <w:ilvl w:val="0"/>
                <w:numId w:val="688"/>
              </w:numPr>
              <w:tabs>
                <w:tab w:val="clear" w:pos="720"/>
              </w:tabs>
              <w:ind w:left="567" w:hanging="283"/>
            </w:pPr>
            <w:r w:rsidRPr="00E22EC9">
              <w:t>volí vhodné pracovní pomůcky, nástroje a náčiní vzhledem k použitému materiálu</w:t>
            </w:r>
          </w:p>
          <w:p w:rsidR="00A70A41" w:rsidRPr="00E22EC9" w:rsidRDefault="00A70A41" w:rsidP="008A0472">
            <w:pPr>
              <w:numPr>
                <w:ilvl w:val="0"/>
                <w:numId w:val="688"/>
              </w:numPr>
              <w:tabs>
                <w:tab w:val="clear" w:pos="720"/>
              </w:tabs>
              <w:ind w:left="567" w:hanging="283"/>
            </w:pPr>
            <w:r w:rsidRPr="00E22EC9">
              <w:t>udržuje pořádek na pracovním místě a dodržuje zásady hygieny a bezpečnosti práce, poskytne první pomoc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25" w:name="_Toc357024589"/>
            <w:bookmarkStart w:id="1426" w:name="_Toc357407057"/>
            <w:bookmarkStart w:id="1427" w:name="_Toc357407711"/>
            <w:r w:rsidRPr="00E22EC9">
              <w:rPr>
                <w:b/>
                <w:u w:val="single"/>
              </w:rPr>
              <w:t>Konstrukční činnosti</w:t>
            </w:r>
            <w:bookmarkEnd w:id="1425"/>
            <w:bookmarkEnd w:id="1426"/>
            <w:bookmarkEnd w:id="1427"/>
          </w:p>
          <w:p w:rsidR="00A70A41" w:rsidRPr="00E22EC9" w:rsidRDefault="00A70A41" w:rsidP="008A0472">
            <w:pPr>
              <w:numPr>
                <w:ilvl w:val="0"/>
                <w:numId w:val="689"/>
              </w:numPr>
              <w:tabs>
                <w:tab w:val="clear" w:pos="720"/>
              </w:tabs>
              <w:ind w:left="567" w:hanging="283"/>
            </w:pPr>
            <w:r w:rsidRPr="00E22EC9">
              <w:t>provádí při práci se stavebnicemi jednoduchou montáž a demontáž</w:t>
            </w:r>
          </w:p>
          <w:p w:rsidR="00A70A41" w:rsidRPr="00E22EC9" w:rsidRDefault="00A70A41" w:rsidP="008A0472">
            <w:pPr>
              <w:numPr>
                <w:ilvl w:val="0"/>
                <w:numId w:val="689"/>
              </w:numPr>
              <w:tabs>
                <w:tab w:val="clear" w:pos="720"/>
              </w:tabs>
              <w:ind w:left="567" w:hanging="283"/>
            </w:pPr>
            <w:r w:rsidRPr="00E22EC9">
              <w:t>pracuje podle slovního návodu, předlohy, jednoduchého náčrtu</w:t>
            </w:r>
          </w:p>
          <w:p w:rsidR="00A70A41" w:rsidRPr="00E22EC9" w:rsidRDefault="00A70A41" w:rsidP="008A0472">
            <w:pPr>
              <w:numPr>
                <w:ilvl w:val="0"/>
                <w:numId w:val="689"/>
              </w:numPr>
              <w:tabs>
                <w:tab w:val="clear" w:pos="720"/>
              </w:tabs>
              <w:ind w:left="567" w:hanging="283"/>
            </w:pPr>
            <w:r w:rsidRPr="00E22EC9">
              <w:t>dodržuje zásady hygieny a bezpečnosti práce, poskytne první pomoc při úrazu</w:t>
            </w:r>
          </w:p>
          <w:p w:rsidR="00A70A41" w:rsidRPr="00E22EC9" w:rsidRDefault="00A70A41" w:rsidP="003E391D"/>
          <w:p w:rsidR="00A70A41" w:rsidRPr="00E22EC9" w:rsidRDefault="00A70A41" w:rsidP="003E391D"/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28" w:name="_Toc357024590"/>
            <w:bookmarkStart w:id="1429" w:name="_Toc357407058"/>
            <w:bookmarkStart w:id="1430" w:name="_Toc357407712"/>
            <w:r w:rsidRPr="00E22EC9">
              <w:rPr>
                <w:b/>
                <w:u w:val="single"/>
              </w:rPr>
              <w:t>Práce s drobným materiálem</w:t>
            </w:r>
            <w:bookmarkEnd w:id="1428"/>
            <w:bookmarkEnd w:id="1429"/>
            <w:bookmarkEnd w:id="1430"/>
          </w:p>
          <w:p w:rsidR="00A70A41" w:rsidRPr="00E22EC9" w:rsidRDefault="00A70A41" w:rsidP="008A0472">
            <w:pPr>
              <w:numPr>
                <w:ilvl w:val="0"/>
                <w:numId w:val="691"/>
              </w:numPr>
              <w:tabs>
                <w:tab w:val="clear" w:pos="720"/>
              </w:tabs>
              <w:ind w:left="619" w:hanging="259"/>
            </w:pPr>
            <w:r w:rsidRPr="00E22EC9">
              <w:t>vlastnosti materiálu: papír a karton, modelovací hmota, textil, vlna, přírodniny, drát, fólie, umělá hmota, různé druhy ohebného materiálu, netradiční materiály, a jiné pracovní pomůcky a nástroje – funkce a využití</w:t>
            </w:r>
          </w:p>
          <w:p w:rsidR="00A70A41" w:rsidRPr="00E22EC9" w:rsidRDefault="00A70A41" w:rsidP="008A0472">
            <w:pPr>
              <w:numPr>
                <w:ilvl w:val="0"/>
                <w:numId w:val="691"/>
              </w:numPr>
              <w:tabs>
                <w:tab w:val="clear" w:pos="720"/>
              </w:tabs>
              <w:ind w:left="619" w:hanging="259"/>
            </w:pPr>
            <w:r w:rsidRPr="00E22EC9">
              <w:t>jednoduché pracovní operace a postupy</w:t>
            </w:r>
          </w:p>
          <w:p w:rsidR="00A70A41" w:rsidRPr="00E22EC9" w:rsidRDefault="00A70A41" w:rsidP="008A0472">
            <w:pPr>
              <w:numPr>
                <w:ilvl w:val="0"/>
                <w:numId w:val="691"/>
              </w:numPr>
              <w:tabs>
                <w:tab w:val="clear" w:pos="720"/>
              </w:tabs>
              <w:ind w:left="619" w:hanging="259"/>
            </w:pPr>
            <w:r w:rsidRPr="00E22EC9">
              <w:t>organizace práce</w:t>
            </w:r>
          </w:p>
          <w:p w:rsidR="00A70A41" w:rsidRPr="00E22EC9" w:rsidRDefault="00A70A41" w:rsidP="008A0472">
            <w:pPr>
              <w:numPr>
                <w:ilvl w:val="0"/>
                <w:numId w:val="691"/>
              </w:numPr>
              <w:tabs>
                <w:tab w:val="clear" w:pos="720"/>
              </w:tabs>
              <w:ind w:left="619" w:hanging="259"/>
            </w:pPr>
            <w:r w:rsidRPr="00E22EC9">
              <w:t>lidové zvyky, tradice, řemesla</w:t>
            </w:r>
          </w:p>
          <w:p w:rsidR="00A70A41" w:rsidRPr="00E22EC9" w:rsidRDefault="00A70A41" w:rsidP="003E391D">
            <w:pPr>
              <w:ind w:left="619" w:hanging="259"/>
            </w:pPr>
          </w:p>
          <w:p w:rsidR="00A70A41" w:rsidRPr="00E22EC9" w:rsidRDefault="00A70A41" w:rsidP="003E391D"/>
          <w:p w:rsidR="00A70A41" w:rsidRPr="00E22EC9" w:rsidRDefault="00A70A41" w:rsidP="003E391D">
            <w:pPr>
              <w:ind w:left="619" w:hanging="259"/>
            </w:pPr>
          </w:p>
          <w:p w:rsidR="00A70A41" w:rsidRPr="00E22EC9" w:rsidRDefault="00A70A41" w:rsidP="003E391D">
            <w:pPr>
              <w:pStyle w:val="Nadpis2"/>
              <w:ind w:left="619" w:hanging="259"/>
              <w:rPr>
                <w:u w:val="single"/>
              </w:rPr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31" w:name="_Toc357024591"/>
            <w:bookmarkStart w:id="1432" w:name="_Toc357407059"/>
            <w:bookmarkStart w:id="1433" w:name="_Toc357407713"/>
            <w:r w:rsidRPr="00E22EC9">
              <w:rPr>
                <w:b/>
                <w:u w:val="single"/>
              </w:rPr>
              <w:t>Konstrukční činnosti</w:t>
            </w:r>
            <w:bookmarkEnd w:id="1431"/>
            <w:bookmarkEnd w:id="1432"/>
            <w:bookmarkEnd w:id="1433"/>
          </w:p>
          <w:p w:rsidR="00A70A41" w:rsidRPr="00E22EC9" w:rsidRDefault="00A70A41" w:rsidP="008A0472">
            <w:pPr>
              <w:numPr>
                <w:ilvl w:val="0"/>
                <w:numId w:val="692"/>
              </w:numPr>
              <w:tabs>
                <w:tab w:val="clear" w:pos="720"/>
              </w:tabs>
              <w:ind w:left="619" w:hanging="259"/>
            </w:pPr>
            <w:r w:rsidRPr="00E22EC9">
              <w:t>Stavebnice (plošné, prostorové, konstrukční)</w:t>
            </w:r>
          </w:p>
          <w:p w:rsidR="00A70A41" w:rsidRPr="00E22EC9" w:rsidRDefault="00A70A41" w:rsidP="008A0472">
            <w:pPr>
              <w:numPr>
                <w:ilvl w:val="0"/>
                <w:numId w:val="692"/>
              </w:numPr>
              <w:tabs>
                <w:tab w:val="clear" w:pos="720"/>
              </w:tabs>
              <w:ind w:left="619" w:hanging="259"/>
            </w:pPr>
            <w:r w:rsidRPr="00E22EC9">
              <w:t>sestavování modelů</w:t>
            </w:r>
          </w:p>
          <w:p w:rsidR="00A70A41" w:rsidRPr="00E22EC9" w:rsidRDefault="00A70A41" w:rsidP="008A0472">
            <w:pPr>
              <w:numPr>
                <w:ilvl w:val="0"/>
                <w:numId w:val="692"/>
              </w:numPr>
              <w:tabs>
                <w:tab w:val="clear" w:pos="720"/>
              </w:tabs>
              <w:ind w:left="619" w:hanging="259"/>
            </w:pPr>
            <w:r w:rsidRPr="00E22EC9">
              <w:t>práce s návodem, předlohou, jednoduchým náčrtkem</w:t>
            </w:r>
          </w:p>
          <w:p w:rsidR="00A70A41" w:rsidRPr="00E22EC9" w:rsidRDefault="00A70A41" w:rsidP="003E391D"/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A41" w:rsidRPr="00E22EC9" w:rsidRDefault="00A70A41" w:rsidP="003E391D"/>
        </w:tc>
      </w:tr>
      <w:tr w:rsidR="00A70A41" w:rsidRPr="00E22EC9" w:rsidTr="003E391D">
        <w:trPr>
          <w:cantSplit/>
          <w:trHeight w:val="8250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Pěstitelské práce</w:t>
            </w:r>
          </w:p>
          <w:p w:rsidR="00A70A41" w:rsidRPr="00E22EC9" w:rsidRDefault="00A70A41" w:rsidP="008A0472">
            <w:pPr>
              <w:numPr>
                <w:ilvl w:val="0"/>
                <w:numId w:val="690"/>
              </w:numPr>
              <w:tabs>
                <w:tab w:val="clear" w:pos="720"/>
              </w:tabs>
              <w:ind w:left="567" w:hanging="283"/>
            </w:pPr>
            <w:r w:rsidRPr="00E22EC9">
              <w:t>provádí jednoduché pěstitelské činnosti, samostatně vede pěstitelské pokusy a pozorování</w:t>
            </w:r>
          </w:p>
          <w:p w:rsidR="00A70A41" w:rsidRPr="00E22EC9" w:rsidRDefault="00A70A41" w:rsidP="008A0472">
            <w:pPr>
              <w:numPr>
                <w:ilvl w:val="0"/>
                <w:numId w:val="690"/>
              </w:numPr>
              <w:tabs>
                <w:tab w:val="clear" w:pos="720"/>
              </w:tabs>
              <w:ind w:left="567" w:hanging="283"/>
            </w:pPr>
            <w:r w:rsidRPr="00E22EC9">
              <w:t>ošetřuje a pěstuje podle daných zásad pokojové i jiné rostliny</w:t>
            </w:r>
          </w:p>
          <w:p w:rsidR="00A70A41" w:rsidRPr="00E22EC9" w:rsidRDefault="00A70A41" w:rsidP="008A0472">
            <w:pPr>
              <w:numPr>
                <w:ilvl w:val="0"/>
                <w:numId w:val="690"/>
              </w:numPr>
              <w:tabs>
                <w:tab w:val="clear" w:pos="720"/>
              </w:tabs>
              <w:ind w:left="567" w:hanging="283"/>
            </w:pPr>
            <w:r w:rsidRPr="00E22EC9">
              <w:t>volí podle druhu pěstitelských činností správné pomůcky, nástroje a náčiní</w:t>
            </w:r>
          </w:p>
          <w:p w:rsidR="00A70A41" w:rsidRPr="00E22EC9" w:rsidRDefault="00A70A41" w:rsidP="008A0472">
            <w:pPr>
              <w:numPr>
                <w:ilvl w:val="0"/>
                <w:numId w:val="690"/>
              </w:numPr>
              <w:tabs>
                <w:tab w:val="clear" w:pos="720"/>
              </w:tabs>
              <w:ind w:left="567" w:hanging="283"/>
            </w:pPr>
            <w:r w:rsidRPr="00E22EC9">
              <w:t>dodržuje zásady hygieny a bezpečnosti práce, poskytne první pomoc při úrazu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34" w:name="_Toc357024592"/>
            <w:bookmarkStart w:id="1435" w:name="_Toc357407060"/>
            <w:bookmarkStart w:id="1436" w:name="_Toc357407714"/>
            <w:r w:rsidRPr="00E22EC9">
              <w:rPr>
                <w:b/>
                <w:u w:val="single"/>
              </w:rPr>
              <w:t>Příprava pokrmů</w:t>
            </w:r>
            <w:bookmarkEnd w:id="1434"/>
            <w:bookmarkEnd w:id="1435"/>
            <w:bookmarkEnd w:id="1436"/>
          </w:p>
          <w:p w:rsidR="00A70A41" w:rsidRPr="00E22EC9" w:rsidRDefault="00A70A41" w:rsidP="008A0472">
            <w:pPr>
              <w:numPr>
                <w:ilvl w:val="0"/>
                <w:numId w:val="693"/>
              </w:numPr>
              <w:tabs>
                <w:tab w:val="clear" w:pos="720"/>
              </w:tabs>
              <w:ind w:left="567" w:hanging="283"/>
            </w:pPr>
            <w:r w:rsidRPr="00E22EC9">
              <w:t>orientuje se v základním vybavení kuchyně</w:t>
            </w:r>
          </w:p>
          <w:p w:rsidR="00A70A41" w:rsidRPr="00E22EC9" w:rsidRDefault="00A70A41" w:rsidP="008A0472">
            <w:pPr>
              <w:numPr>
                <w:ilvl w:val="0"/>
                <w:numId w:val="693"/>
              </w:numPr>
              <w:tabs>
                <w:tab w:val="clear" w:pos="720"/>
              </w:tabs>
              <w:ind w:left="567" w:hanging="283"/>
            </w:pPr>
            <w:r w:rsidRPr="00E22EC9">
              <w:t>připraví samostatně jednoduchý pokrm</w:t>
            </w:r>
          </w:p>
          <w:p w:rsidR="00A70A41" w:rsidRPr="00E22EC9" w:rsidRDefault="00A70A41" w:rsidP="008A0472">
            <w:pPr>
              <w:numPr>
                <w:ilvl w:val="0"/>
                <w:numId w:val="693"/>
              </w:numPr>
              <w:tabs>
                <w:tab w:val="clear" w:pos="720"/>
              </w:tabs>
              <w:ind w:left="567" w:hanging="283"/>
            </w:pPr>
            <w:r w:rsidRPr="00E22EC9">
              <w:t>dodržuje pravidla správného stolování a společenského chování</w:t>
            </w:r>
          </w:p>
          <w:p w:rsidR="00A70A41" w:rsidRPr="00E22EC9" w:rsidRDefault="00A70A41" w:rsidP="008A0472">
            <w:pPr>
              <w:numPr>
                <w:ilvl w:val="0"/>
                <w:numId w:val="693"/>
              </w:numPr>
              <w:tabs>
                <w:tab w:val="clear" w:pos="720"/>
              </w:tabs>
              <w:ind w:left="567" w:hanging="283"/>
            </w:pPr>
            <w:r w:rsidRPr="00E22EC9">
              <w:t>udržuje čistotu a pořádek pracovních ploch, dodržuje základy hygieny a bezpečnosti práce, poskytne první pomoc i při úrazu v kuchyni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37" w:name="_Toc357024593"/>
            <w:bookmarkStart w:id="1438" w:name="_Toc357407061"/>
            <w:bookmarkStart w:id="1439" w:name="_Toc357407715"/>
            <w:r w:rsidRPr="00E22EC9">
              <w:rPr>
                <w:b/>
                <w:u w:val="single"/>
              </w:rPr>
              <w:t>Pěstitelské práce</w:t>
            </w:r>
            <w:bookmarkEnd w:id="1437"/>
            <w:bookmarkEnd w:id="1438"/>
            <w:bookmarkEnd w:id="1439"/>
          </w:p>
          <w:p w:rsidR="00A70A41" w:rsidRPr="00E22EC9" w:rsidRDefault="00A70A41" w:rsidP="008A0472">
            <w:pPr>
              <w:numPr>
                <w:ilvl w:val="0"/>
                <w:numId w:val="644"/>
              </w:numPr>
              <w:tabs>
                <w:tab w:val="clear" w:pos="1080"/>
              </w:tabs>
              <w:ind w:left="619" w:hanging="284"/>
            </w:pPr>
            <w:r w:rsidRPr="00E22EC9">
              <w:t>základní podmínky pro pěstování rostlin</w:t>
            </w:r>
          </w:p>
          <w:p w:rsidR="00A70A41" w:rsidRPr="00E22EC9" w:rsidRDefault="00A70A41" w:rsidP="008A0472">
            <w:pPr>
              <w:numPr>
                <w:ilvl w:val="0"/>
                <w:numId w:val="644"/>
              </w:numPr>
              <w:tabs>
                <w:tab w:val="clear" w:pos="1080"/>
              </w:tabs>
              <w:ind w:left="619" w:hanging="284"/>
            </w:pPr>
            <w:r w:rsidRPr="00E22EC9">
              <w:t>půda a její zpracování</w:t>
            </w:r>
          </w:p>
          <w:p w:rsidR="00A70A41" w:rsidRPr="00E22EC9" w:rsidRDefault="00A70A41" w:rsidP="008A0472">
            <w:pPr>
              <w:numPr>
                <w:ilvl w:val="0"/>
                <w:numId w:val="644"/>
              </w:numPr>
              <w:tabs>
                <w:tab w:val="clear" w:pos="1080"/>
              </w:tabs>
              <w:ind w:left="619" w:hanging="284"/>
            </w:pPr>
            <w:r w:rsidRPr="00E22EC9">
              <w:t>výživa rostlin</w:t>
            </w:r>
          </w:p>
          <w:p w:rsidR="00A70A41" w:rsidRPr="00E22EC9" w:rsidRDefault="00A70A41" w:rsidP="008A0472">
            <w:pPr>
              <w:numPr>
                <w:ilvl w:val="0"/>
                <w:numId w:val="644"/>
              </w:numPr>
              <w:tabs>
                <w:tab w:val="clear" w:pos="1080"/>
              </w:tabs>
              <w:ind w:left="619" w:hanging="284"/>
            </w:pPr>
            <w:r w:rsidRPr="00E22EC9">
              <w:t>osivo</w:t>
            </w:r>
          </w:p>
          <w:p w:rsidR="00A70A41" w:rsidRPr="00E22EC9" w:rsidRDefault="00A70A41" w:rsidP="008A0472">
            <w:pPr>
              <w:numPr>
                <w:ilvl w:val="0"/>
                <w:numId w:val="644"/>
              </w:numPr>
              <w:tabs>
                <w:tab w:val="clear" w:pos="1080"/>
              </w:tabs>
              <w:ind w:left="619" w:hanging="284"/>
            </w:pPr>
            <w:r w:rsidRPr="00E22EC9">
              <w:t>pěstování rostlin ze semene</w:t>
            </w:r>
          </w:p>
          <w:p w:rsidR="00A70A41" w:rsidRPr="00E22EC9" w:rsidRDefault="00A70A41" w:rsidP="008A0472">
            <w:pPr>
              <w:numPr>
                <w:ilvl w:val="0"/>
                <w:numId w:val="644"/>
              </w:numPr>
              <w:tabs>
                <w:tab w:val="clear" w:pos="1080"/>
              </w:tabs>
              <w:ind w:left="619" w:hanging="284"/>
            </w:pPr>
            <w:r w:rsidRPr="00E22EC9">
              <w:t>pěstování pokojových rostlin</w:t>
            </w:r>
          </w:p>
          <w:p w:rsidR="00A70A41" w:rsidRPr="00E22EC9" w:rsidRDefault="00A70A41" w:rsidP="008A0472">
            <w:pPr>
              <w:numPr>
                <w:ilvl w:val="0"/>
                <w:numId w:val="644"/>
              </w:numPr>
              <w:tabs>
                <w:tab w:val="clear" w:pos="1080"/>
              </w:tabs>
              <w:ind w:left="619" w:hanging="284"/>
            </w:pPr>
            <w:r w:rsidRPr="00E22EC9">
              <w:t>drogy, alergie</w:t>
            </w:r>
          </w:p>
          <w:p w:rsidR="00A70A41" w:rsidRPr="00E22EC9" w:rsidRDefault="00A70A41" w:rsidP="008A0472">
            <w:pPr>
              <w:numPr>
                <w:ilvl w:val="0"/>
                <w:numId w:val="644"/>
              </w:numPr>
              <w:tabs>
                <w:tab w:val="clear" w:pos="1080"/>
              </w:tabs>
              <w:ind w:left="619" w:hanging="284"/>
            </w:pPr>
            <w:r w:rsidRPr="00E22EC9">
              <w:t xml:space="preserve">exkurze do botanické </w:t>
            </w:r>
            <w:r w:rsidRPr="00E22EC9">
              <w:rPr>
                <w:bCs/>
              </w:rPr>
              <w:t>zahrady</w:t>
            </w:r>
          </w:p>
          <w:p w:rsidR="00A70A41" w:rsidRPr="00E22EC9" w:rsidRDefault="00A70A41" w:rsidP="003E391D">
            <w:pPr>
              <w:ind w:left="619" w:hanging="284"/>
              <w:rPr>
                <w:bCs/>
              </w:rPr>
            </w:pPr>
          </w:p>
          <w:p w:rsidR="00A70A41" w:rsidRPr="00E22EC9" w:rsidRDefault="00A70A41" w:rsidP="003E391D">
            <w:pPr>
              <w:ind w:left="619" w:hanging="284"/>
              <w:rPr>
                <w:bCs/>
              </w:rPr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40" w:name="_Toc357024594"/>
            <w:bookmarkStart w:id="1441" w:name="_Toc357407062"/>
            <w:bookmarkStart w:id="1442" w:name="_Toc357407716"/>
            <w:r w:rsidRPr="00E22EC9">
              <w:rPr>
                <w:b/>
                <w:u w:val="single"/>
              </w:rPr>
              <w:t>Příprava pokrmů</w:t>
            </w:r>
            <w:bookmarkEnd w:id="1440"/>
            <w:bookmarkEnd w:id="1441"/>
            <w:bookmarkEnd w:id="1442"/>
          </w:p>
          <w:p w:rsidR="00A70A41" w:rsidRPr="00E22EC9" w:rsidRDefault="00A70A41" w:rsidP="008A0472">
            <w:pPr>
              <w:numPr>
                <w:ilvl w:val="0"/>
                <w:numId w:val="645"/>
              </w:numPr>
              <w:tabs>
                <w:tab w:val="clear" w:pos="1080"/>
              </w:tabs>
              <w:ind w:left="619" w:hanging="284"/>
            </w:pPr>
            <w:r w:rsidRPr="00E22EC9">
              <w:t>pravidla správného stolování</w:t>
            </w:r>
          </w:p>
          <w:p w:rsidR="00A70A41" w:rsidRPr="00E22EC9" w:rsidRDefault="00A70A41" w:rsidP="008A0472">
            <w:pPr>
              <w:numPr>
                <w:ilvl w:val="0"/>
                <w:numId w:val="645"/>
              </w:numPr>
              <w:tabs>
                <w:tab w:val="clear" w:pos="1080"/>
              </w:tabs>
              <w:ind w:left="619" w:hanging="284"/>
            </w:pPr>
            <w:r w:rsidRPr="00E22EC9">
              <w:t xml:space="preserve">jednoduchá úprava stolu </w:t>
            </w:r>
          </w:p>
          <w:p w:rsidR="00A70A41" w:rsidRPr="00E22EC9" w:rsidRDefault="00A70A41" w:rsidP="008A0472">
            <w:pPr>
              <w:numPr>
                <w:ilvl w:val="0"/>
                <w:numId w:val="645"/>
              </w:numPr>
              <w:tabs>
                <w:tab w:val="clear" w:pos="1080"/>
              </w:tabs>
              <w:ind w:left="619" w:hanging="284"/>
            </w:pPr>
            <w:r w:rsidRPr="00E22EC9">
              <w:t>základní vybavení kuchyně</w:t>
            </w:r>
          </w:p>
          <w:p w:rsidR="00A70A41" w:rsidRPr="00E22EC9" w:rsidRDefault="00A70A41" w:rsidP="008A0472">
            <w:pPr>
              <w:numPr>
                <w:ilvl w:val="0"/>
                <w:numId w:val="645"/>
              </w:numPr>
              <w:tabs>
                <w:tab w:val="clear" w:pos="1080"/>
              </w:tabs>
              <w:ind w:left="619" w:hanging="284"/>
            </w:pPr>
            <w:r w:rsidRPr="00E22EC9">
              <w:t>technika v kuchyni – historie a význam</w:t>
            </w:r>
          </w:p>
          <w:p w:rsidR="00A70A41" w:rsidRPr="00E22EC9" w:rsidRDefault="00A70A41" w:rsidP="008A0472">
            <w:pPr>
              <w:numPr>
                <w:ilvl w:val="0"/>
                <w:numId w:val="645"/>
              </w:numPr>
              <w:tabs>
                <w:tab w:val="clear" w:pos="1080"/>
              </w:tabs>
              <w:ind w:left="619" w:hanging="284"/>
            </w:pPr>
            <w:r w:rsidRPr="00E22EC9">
              <w:rPr>
                <w:bCs/>
              </w:rPr>
              <w:t>výběr, nákup a skladování</w:t>
            </w:r>
            <w:r w:rsidRPr="00E22EC9">
              <w:t xml:space="preserve"> potravin</w:t>
            </w:r>
          </w:p>
          <w:p w:rsidR="00A70A41" w:rsidRPr="00E22EC9" w:rsidRDefault="00A70A41" w:rsidP="003E391D">
            <w:pPr>
              <w:ind w:left="619" w:hanging="284"/>
            </w:pPr>
          </w:p>
          <w:p w:rsidR="00A70A41" w:rsidRPr="00E22EC9" w:rsidRDefault="00A70A41" w:rsidP="003E391D">
            <w:pPr>
              <w:ind w:left="619" w:hanging="284"/>
            </w:pPr>
          </w:p>
          <w:p w:rsidR="00A70A41" w:rsidRPr="00E22EC9" w:rsidRDefault="00A70A41" w:rsidP="003E391D">
            <w:pPr>
              <w:ind w:left="619" w:hanging="284"/>
            </w:pPr>
          </w:p>
          <w:p w:rsidR="00A70A41" w:rsidRPr="00E22EC9" w:rsidRDefault="00A70A41" w:rsidP="003E391D">
            <w:pPr>
              <w:ind w:left="619" w:hanging="284"/>
            </w:pP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bookmarkStart w:id="1443" w:name="_Toc357024595"/>
            <w:bookmarkStart w:id="1444" w:name="_Toc357407063"/>
            <w:bookmarkStart w:id="1445" w:name="_Toc357407717"/>
            <w:r w:rsidRPr="00E22EC9">
              <w:rPr>
                <w:b/>
                <w:u w:val="single"/>
              </w:rPr>
              <w:t>Ve všech tématech</w:t>
            </w:r>
            <w:bookmarkEnd w:id="1443"/>
            <w:bookmarkEnd w:id="1444"/>
            <w:bookmarkEnd w:id="1445"/>
          </w:p>
          <w:p w:rsidR="00A70A41" w:rsidRPr="00E22EC9" w:rsidRDefault="00A70A41" w:rsidP="008A0472">
            <w:pPr>
              <w:numPr>
                <w:ilvl w:val="0"/>
                <w:numId w:val="646"/>
              </w:numPr>
              <w:tabs>
                <w:tab w:val="clear" w:pos="1080"/>
              </w:tabs>
              <w:ind w:left="619" w:hanging="284"/>
            </w:pPr>
            <w:r w:rsidRPr="00E22EC9">
              <w:t>hygiena a bezpečnost práce</w:t>
            </w:r>
          </w:p>
          <w:p w:rsidR="00A70A41" w:rsidRPr="00E22EC9" w:rsidRDefault="00A70A41" w:rsidP="008A0472">
            <w:pPr>
              <w:numPr>
                <w:ilvl w:val="0"/>
                <w:numId w:val="646"/>
              </w:numPr>
              <w:tabs>
                <w:tab w:val="clear" w:pos="1080"/>
              </w:tabs>
              <w:ind w:left="619" w:hanging="284"/>
            </w:pPr>
            <w:r w:rsidRPr="00E22EC9">
              <w:t>vyučující zohlední náročnost učiva dle věku a schopnosti žáků</w:t>
            </w:r>
          </w:p>
          <w:p w:rsidR="00A70A41" w:rsidRPr="00E22EC9" w:rsidRDefault="00A70A41" w:rsidP="008A0472">
            <w:pPr>
              <w:numPr>
                <w:ilvl w:val="0"/>
                <w:numId w:val="646"/>
              </w:numPr>
              <w:tabs>
                <w:tab w:val="clear" w:pos="1080"/>
              </w:tabs>
              <w:ind w:left="619" w:hanging="284"/>
            </w:pPr>
            <w:r w:rsidRPr="00E22EC9">
              <w:t>vyučující vybere vhodná témata podle náročnosti pro jednotlivé ročníky a rozhodne, zda se bude vracet k některým okruhům učiva, či ne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A41" w:rsidRPr="00E22EC9" w:rsidRDefault="00A70A41" w:rsidP="003E391D">
            <w:pPr>
              <w:rPr>
                <w:b/>
                <w:bCs/>
              </w:rPr>
            </w:pPr>
          </w:p>
          <w:p w:rsidR="00A70A41" w:rsidRPr="00E22EC9" w:rsidRDefault="00A70A41" w:rsidP="003E391D">
            <w:pPr>
              <w:rPr>
                <w:b/>
                <w:bCs/>
              </w:rPr>
            </w:pPr>
          </w:p>
          <w:p w:rsidR="00A70A41" w:rsidRPr="00E22EC9" w:rsidRDefault="00A70A41" w:rsidP="003E391D">
            <w:pPr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Vazba na předmět:</w:t>
            </w:r>
          </w:p>
          <w:p w:rsidR="00A70A41" w:rsidRPr="00E22EC9" w:rsidRDefault="00A70A41" w:rsidP="003E391D">
            <w:r w:rsidRPr="00E22EC9">
              <w:t>Přírodověda</w:t>
            </w:r>
          </w:p>
          <w:p w:rsidR="00A70A41" w:rsidRPr="00E22EC9" w:rsidRDefault="00A70A41" w:rsidP="003E391D">
            <w:r w:rsidRPr="00E22EC9">
              <w:t xml:space="preserve">Český jazyk </w:t>
            </w:r>
          </w:p>
          <w:p w:rsidR="00A70A41" w:rsidRPr="00E22EC9" w:rsidRDefault="00A70A41" w:rsidP="003E391D">
            <w:r w:rsidRPr="00E22EC9">
              <w:t>Matematika</w:t>
            </w:r>
          </w:p>
        </w:tc>
      </w:tr>
    </w:tbl>
    <w:p w:rsidR="00A70A41" w:rsidRPr="00E22EC9" w:rsidRDefault="00A70A41" w:rsidP="009D592F">
      <w:pPr>
        <w:jc w:val="center"/>
        <w:rPr>
          <w:bCs/>
          <w:sz w:val="28"/>
        </w:rPr>
      </w:pPr>
    </w:p>
    <w:p w:rsidR="00A70A41" w:rsidRPr="00E22EC9" w:rsidRDefault="00A70A41" w:rsidP="009D592F">
      <w:pPr>
        <w:jc w:val="center"/>
        <w:rPr>
          <w:bCs/>
          <w:sz w:val="28"/>
        </w:rPr>
      </w:pPr>
    </w:p>
    <w:p w:rsidR="00A70A41" w:rsidRPr="00E22EC9" w:rsidRDefault="00A70A41" w:rsidP="009D592F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Praktické činnosti</w:t>
      </w:r>
    </w:p>
    <w:p w:rsidR="00A70A41" w:rsidRPr="00E22EC9" w:rsidRDefault="00A70A41" w:rsidP="009D592F"/>
    <w:p w:rsidR="00A70A41" w:rsidRPr="00E22EC9" w:rsidRDefault="00A70A41" w:rsidP="009D592F">
      <w:pPr>
        <w:rPr>
          <w:b/>
        </w:rPr>
      </w:pPr>
      <w:r w:rsidRPr="00E22EC9">
        <w:t xml:space="preserve">Ročník: </w:t>
      </w:r>
      <w:r w:rsidRPr="00E22EC9">
        <w:rPr>
          <w:b/>
        </w:rPr>
        <w:t xml:space="preserve">šestý </w:t>
      </w:r>
    </w:p>
    <w:p w:rsidR="00A70A41" w:rsidRPr="00E22EC9" w:rsidRDefault="00A70A41" w:rsidP="009D592F"/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950"/>
        <w:gridCol w:w="4688"/>
      </w:tblGrid>
      <w:tr w:rsidR="00A70A41" w:rsidRPr="00E22EC9" w:rsidTr="003E391D">
        <w:trPr>
          <w:trHeight w:val="761"/>
        </w:trPr>
        <w:tc>
          <w:tcPr>
            <w:tcW w:w="4660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950" w:type="dxa"/>
            <w:vAlign w:val="center"/>
          </w:tcPr>
          <w:p w:rsidR="00A70A41" w:rsidRPr="00E22EC9" w:rsidRDefault="00A70A41" w:rsidP="00356E1E">
            <w:pPr>
              <w:jc w:val="center"/>
              <w:rPr>
                <w:b/>
              </w:rPr>
            </w:pPr>
            <w:bookmarkStart w:id="1446" w:name="_Toc357024596"/>
            <w:bookmarkStart w:id="1447" w:name="_Toc357407064"/>
            <w:bookmarkStart w:id="1448" w:name="_Toc357407718"/>
            <w:r w:rsidRPr="00E22EC9">
              <w:rPr>
                <w:b/>
              </w:rPr>
              <w:t>Učivo</w:t>
            </w:r>
            <w:bookmarkEnd w:id="1446"/>
            <w:bookmarkEnd w:id="1447"/>
            <w:bookmarkEnd w:id="1448"/>
          </w:p>
        </w:tc>
        <w:tc>
          <w:tcPr>
            <w:tcW w:w="468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6743"/>
        </w:trPr>
        <w:tc>
          <w:tcPr>
            <w:tcW w:w="4660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Práce s technickými materiály</w:t>
            </w:r>
          </w:p>
          <w:p w:rsidR="00A70A41" w:rsidRPr="00E22EC9" w:rsidRDefault="00A70A41" w:rsidP="008A0472">
            <w:pPr>
              <w:numPr>
                <w:ilvl w:val="0"/>
                <w:numId w:val="663"/>
              </w:numPr>
              <w:tabs>
                <w:tab w:val="clear" w:pos="720"/>
              </w:tabs>
              <w:spacing w:before="120" w:after="60"/>
              <w:ind w:left="567" w:right="153" w:hanging="294"/>
            </w:pPr>
            <w:r w:rsidRPr="00E22EC9">
              <w:t>provádí jednoduché práce s technickými materiály a dodržuje technologickou kázeň</w:t>
            </w:r>
          </w:p>
          <w:p w:rsidR="00A70A41" w:rsidRPr="00E22EC9" w:rsidRDefault="00A70A41" w:rsidP="008A0472">
            <w:pPr>
              <w:numPr>
                <w:ilvl w:val="0"/>
                <w:numId w:val="663"/>
              </w:numPr>
              <w:tabs>
                <w:tab w:val="clear" w:pos="720"/>
              </w:tabs>
              <w:spacing w:before="120" w:after="60"/>
              <w:ind w:left="567" w:right="153" w:hanging="294"/>
            </w:pPr>
            <w:r w:rsidRPr="00E22EC9">
              <w:t>řeší jednoduché technické úkoly s vhodným výběrem materiálů, pracovních nástrojů a nářadí</w:t>
            </w:r>
          </w:p>
          <w:p w:rsidR="00A70A41" w:rsidRPr="00E22EC9" w:rsidRDefault="00A70A41" w:rsidP="008A0472">
            <w:pPr>
              <w:numPr>
                <w:ilvl w:val="0"/>
                <w:numId w:val="663"/>
              </w:numPr>
              <w:tabs>
                <w:tab w:val="clear" w:pos="720"/>
              </w:tabs>
              <w:spacing w:before="120" w:after="60"/>
              <w:ind w:left="567" w:right="153" w:hanging="294"/>
            </w:pPr>
            <w:r w:rsidRPr="00E22EC9">
              <w:t>organizuje a plánuje svoji pracovní činnost</w:t>
            </w:r>
          </w:p>
          <w:p w:rsidR="00A70A41" w:rsidRPr="00E22EC9" w:rsidRDefault="00A70A41" w:rsidP="008A0472">
            <w:pPr>
              <w:numPr>
                <w:ilvl w:val="0"/>
                <w:numId w:val="663"/>
              </w:numPr>
              <w:tabs>
                <w:tab w:val="clear" w:pos="720"/>
              </w:tabs>
              <w:spacing w:before="120" w:after="60"/>
              <w:ind w:left="567" w:right="153" w:hanging="294"/>
            </w:pPr>
            <w:r w:rsidRPr="00E22EC9">
              <w:t>užívá technickou dokumentaci, připraví si vlastní jednoduchý náčrt výrobku</w:t>
            </w:r>
          </w:p>
          <w:p w:rsidR="00A70A41" w:rsidRPr="00E22EC9" w:rsidRDefault="00A70A41" w:rsidP="008A0472">
            <w:pPr>
              <w:numPr>
                <w:ilvl w:val="0"/>
                <w:numId w:val="663"/>
              </w:numPr>
              <w:tabs>
                <w:tab w:val="clear" w:pos="720"/>
              </w:tabs>
              <w:spacing w:before="120" w:after="60"/>
              <w:ind w:left="567" w:right="153" w:hanging="294"/>
            </w:pPr>
            <w:r w:rsidRPr="00E22EC9">
              <w:t>dodržuje obecné zásady bezpečnosti a hygieny při práci i zásady bezpečnosti a ochrany při práci s nástroji a nářadím, poskytne první pomoc při úrazu</w:t>
            </w:r>
          </w:p>
          <w:p w:rsidR="00A70A41" w:rsidRPr="00E22EC9" w:rsidRDefault="00A70A41" w:rsidP="003E391D">
            <w:pPr>
              <w:spacing w:before="120" w:after="60"/>
              <w:ind w:right="153"/>
            </w:pPr>
          </w:p>
        </w:tc>
        <w:tc>
          <w:tcPr>
            <w:tcW w:w="4950" w:type="dxa"/>
          </w:tcPr>
          <w:p w:rsidR="00A70A41" w:rsidRPr="00E22EC9" w:rsidRDefault="00A70A41" w:rsidP="003E391D">
            <w:pPr>
              <w:spacing w:before="120" w:after="60"/>
              <w:ind w:left="360" w:right="91"/>
            </w:pPr>
          </w:p>
          <w:p w:rsidR="00A70A41" w:rsidRPr="00E22EC9" w:rsidRDefault="00A70A41" w:rsidP="008A0472">
            <w:pPr>
              <w:numPr>
                <w:ilvl w:val="0"/>
                <w:numId w:val="663"/>
              </w:numPr>
              <w:tabs>
                <w:tab w:val="clear" w:pos="720"/>
              </w:tabs>
              <w:spacing w:before="120" w:after="60"/>
              <w:ind w:right="91" w:hanging="277"/>
            </w:pPr>
            <w:r w:rsidRPr="00E22EC9">
              <w:t>Základní vlastnosti současných materiálů a jejich užití v praxi</w:t>
            </w:r>
          </w:p>
          <w:p w:rsidR="00A70A41" w:rsidRPr="00E22EC9" w:rsidRDefault="00A70A41" w:rsidP="008A0472">
            <w:pPr>
              <w:numPr>
                <w:ilvl w:val="0"/>
                <w:numId w:val="664"/>
              </w:numPr>
              <w:tabs>
                <w:tab w:val="clear" w:pos="720"/>
              </w:tabs>
              <w:spacing w:before="120" w:after="60"/>
              <w:ind w:left="1294" w:right="91" w:hanging="284"/>
            </w:pPr>
            <w:r w:rsidRPr="00E22EC9">
              <w:t>klasické dřevo</w:t>
            </w:r>
          </w:p>
          <w:p w:rsidR="00A70A41" w:rsidRPr="00E22EC9" w:rsidRDefault="00A70A41" w:rsidP="008A0472">
            <w:pPr>
              <w:numPr>
                <w:ilvl w:val="0"/>
                <w:numId w:val="664"/>
              </w:numPr>
              <w:tabs>
                <w:tab w:val="clear" w:pos="720"/>
              </w:tabs>
              <w:spacing w:before="120" w:after="60"/>
              <w:ind w:left="1294" w:right="91" w:hanging="284"/>
            </w:pPr>
            <w:r w:rsidRPr="00E22EC9">
              <w:t>nejrozšířenější kovy</w:t>
            </w:r>
          </w:p>
          <w:p w:rsidR="00A70A41" w:rsidRPr="00E22EC9" w:rsidRDefault="00A70A41" w:rsidP="008A0472">
            <w:pPr>
              <w:numPr>
                <w:ilvl w:val="0"/>
                <w:numId w:val="664"/>
              </w:numPr>
              <w:tabs>
                <w:tab w:val="clear" w:pos="720"/>
              </w:tabs>
              <w:spacing w:before="120" w:after="60"/>
              <w:ind w:left="1294" w:right="91" w:hanging="284"/>
            </w:pPr>
            <w:r w:rsidRPr="00E22EC9">
              <w:t>plastické hmoty</w:t>
            </w:r>
          </w:p>
          <w:p w:rsidR="00A70A41" w:rsidRPr="00E22EC9" w:rsidRDefault="00A70A41" w:rsidP="008A0472">
            <w:pPr>
              <w:numPr>
                <w:ilvl w:val="0"/>
                <w:numId w:val="663"/>
              </w:numPr>
              <w:tabs>
                <w:tab w:val="clear" w:pos="720"/>
              </w:tabs>
              <w:spacing w:before="120" w:after="60"/>
              <w:ind w:right="91" w:hanging="277"/>
            </w:pPr>
            <w:r w:rsidRPr="00E22EC9">
              <w:t>Pracovní pomůcky, nástroje, nářadí pro jednoduché ruční opracování materiálů</w:t>
            </w:r>
          </w:p>
          <w:p w:rsidR="00A70A41" w:rsidRPr="00E22EC9" w:rsidRDefault="00A70A41" w:rsidP="008A0472">
            <w:pPr>
              <w:numPr>
                <w:ilvl w:val="0"/>
                <w:numId w:val="663"/>
              </w:numPr>
              <w:tabs>
                <w:tab w:val="clear" w:pos="720"/>
              </w:tabs>
              <w:spacing w:before="120" w:after="60"/>
              <w:ind w:right="91" w:hanging="277"/>
            </w:pPr>
            <w:r w:rsidRPr="00E22EC9">
              <w:t>Nejjednodušší pracovní operace a postupy na výrobcích, organizace práce</w:t>
            </w:r>
          </w:p>
          <w:p w:rsidR="00A70A41" w:rsidRPr="00E22EC9" w:rsidRDefault="00A70A41" w:rsidP="008A0472">
            <w:pPr>
              <w:numPr>
                <w:ilvl w:val="0"/>
                <w:numId w:val="663"/>
              </w:numPr>
              <w:tabs>
                <w:tab w:val="clear" w:pos="720"/>
              </w:tabs>
              <w:spacing w:before="120" w:after="60"/>
              <w:ind w:right="91" w:hanging="277"/>
            </w:pPr>
            <w:r w:rsidRPr="00E22EC9">
              <w:t>Pravidla bezpečnosti a hygieny při práci</w:t>
            </w:r>
          </w:p>
          <w:p w:rsidR="00A70A41" w:rsidRPr="00E22EC9" w:rsidRDefault="00A70A41" w:rsidP="008A0472">
            <w:pPr>
              <w:numPr>
                <w:ilvl w:val="0"/>
                <w:numId w:val="663"/>
              </w:numPr>
              <w:tabs>
                <w:tab w:val="clear" w:pos="720"/>
              </w:tabs>
              <w:spacing w:before="120" w:after="60"/>
              <w:ind w:right="91" w:hanging="277"/>
            </w:pPr>
            <w:r w:rsidRPr="00E22EC9">
              <w:t>Základní jednoduchá technická dokumentace pro výrobní činnosti</w:t>
            </w:r>
          </w:p>
          <w:p w:rsidR="00A70A41" w:rsidRPr="00E22EC9" w:rsidRDefault="00A70A41" w:rsidP="008A0472">
            <w:pPr>
              <w:numPr>
                <w:ilvl w:val="0"/>
                <w:numId w:val="663"/>
              </w:numPr>
              <w:tabs>
                <w:tab w:val="clear" w:pos="720"/>
              </w:tabs>
              <w:spacing w:before="120" w:after="60"/>
              <w:ind w:right="91" w:hanging="277"/>
            </w:pPr>
            <w:r w:rsidRPr="00E22EC9">
              <w:t>Úloha techniky v životě člověka, tradice a řemesla</w:t>
            </w:r>
          </w:p>
        </w:tc>
        <w:tc>
          <w:tcPr>
            <w:tcW w:w="4688" w:type="dxa"/>
          </w:tcPr>
          <w:p w:rsidR="00A70A41" w:rsidRPr="00E22EC9" w:rsidRDefault="00A70A41" w:rsidP="003E391D">
            <w:pPr>
              <w:spacing w:before="120" w:after="60"/>
              <w:ind w:left="443"/>
            </w:pPr>
          </w:p>
        </w:tc>
      </w:tr>
    </w:tbl>
    <w:p w:rsidR="00A70A41" w:rsidRPr="00E22EC9" w:rsidRDefault="00A70A41" w:rsidP="009D592F"/>
    <w:p w:rsidR="00A70A41" w:rsidRPr="00E22EC9" w:rsidRDefault="00A70A41" w:rsidP="009D592F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Praktické činnosti</w:t>
      </w:r>
    </w:p>
    <w:p w:rsidR="00A70A41" w:rsidRPr="00E22EC9" w:rsidRDefault="00A70A41" w:rsidP="009D592F">
      <w:pPr>
        <w:jc w:val="center"/>
        <w:rPr>
          <w:b/>
          <w:bCs/>
          <w:sz w:val="28"/>
          <w:szCs w:val="28"/>
        </w:rPr>
      </w:pPr>
    </w:p>
    <w:p w:rsidR="00A70A41" w:rsidRPr="00E22EC9" w:rsidRDefault="00A70A41" w:rsidP="009D592F">
      <w:r w:rsidRPr="00E22EC9">
        <w:t xml:space="preserve">Ročník: </w:t>
      </w:r>
      <w:r w:rsidRPr="00E22EC9">
        <w:rPr>
          <w:b/>
        </w:rPr>
        <w:t xml:space="preserve">sedmý </w:t>
      </w:r>
    </w:p>
    <w:p w:rsidR="00A70A41" w:rsidRPr="00E22EC9" w:rsidRDefault="00A70A41" w:rsidP="009D592F"/>
    <w:tbl>
      <w:tblPr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00"/>
        <w:gridCol w:w="4509"/>
      </w:tblGrid>
      <w:tr w:rsidR="00A70A41" w:rsidRPr="00E22EC9" w:rsidTr="003E391D">
        <w:trPr>
          <w:trHeight w:val="768"/>
        </w:trPr>
        <w:tc>
          <w:tcPr>
            <w:tcW w:w="474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400" w:type="dxa"/>
            <w:vAlign w:val="center"/>
          </w:tcPr>
          <w:p w:rsidR="00A70A41" w:rsidRPr="00E22EC9" w:rsidRDefault="00A70A41" w:rsidP="00356E1E">
            <w:pPr>
              <w:jc w:val="center"/>
              <w:rPr>
                <w:b/>
              </w:rPr>
            </w:pPr>
            <w:bookmarkStart w:id="1449" w:name="_Toc357024597"/>
            <w:bookmarkStart w:id="1450" w:name="_Toc357407065"/>
            <w:bookmarkStart w:id="1451" w:name="_Toc357407719"/>
            <w:r w:rsidRPr="00E22EC9">
              <w:rPr>
                <w:b/>
              </w:rPr>
              <w:t>Učivo</w:t>
            </w:r>
            <w:bookmarkEnd w:id="1449"/>
            <w:bookmarkEnd w:id="1450"/>
            <w:bookmarkEnd w:id="1451"/>
          </w:p>
        </w:tc>
        <w:tc>
          <w:tcPr>
            <w:tcW w:w="4509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2147"/>
        </w:trPr>
        <w:tc>
          <w:tcPr>
            <w:tcW w:w="4748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Pěstitelství</w:t>
            </w:r>
          </w:p>
          <w:p w:rsidR="00A70A41" w:rsidRPr="00E22EC9" w:rsidRDefault="00A70A41" w:rsidP="008A0472">
            <w:pPr>
              <w:numPr>
                <w:ilvl w:val="0"/>
                <w:numId w:val="665"/>
              </w:numPr>
              <w:tabs>
                <w:tab w:val="clear" w:pos="720"/>
              </w:tabs>
              <w:spacing w:after="60"/>
              <w:ind w:left="567" w:right="153" w:hanging="283"/>
            </w:pPr>
            <w:r w:rsidRPr="00E22EC9">
              <w:t>volí vhodné pracovní postupy při pěstování vybraných rostlin zejména na záhonech</w:t>
            </w:r>
          </w:p>
          <w:p w:rsidR="00A70A41" w:rsidRPr="00E22EC9" w:rsidRDefault="00A70A41" w:rsidP="008A0472">
            <w:pPr>
              <w:numPr>
                <w:ilvl w:val="0"/>
                <w:numId w:val="665"/>
              </w:numPr>
              <w:tabs>
                <w:tab w:val="clear" w:pos="720"/>
              </w:tabs>
              <w:spacing w:after="60"/>
              <w:ind w:left="567" w:right="153" w:hanging="283"/>
            </w:pPr>
            <w:r w:rsidRPr="00E22EC9">
              <w:t>zvládne samostatně základy pro rozmnožování, pěstování a využívání květin pro výzdobu interiéru i exteriéru</w:t>
            </w:r>
          </w:p>
          <w:p w:rsidR="00A70A41" w:rsidRPr="00E22EC9" w:rsidRDefault="00A70A41" w:rsidP="008A0472">
            <w:pPr>
              <w:numPr>
                <w:ilvl w:val="0"/>
                <w:numId w:val="665"/>
              </w:numPr>
              <w:tabs>
                <w:tab w:val="clear" w:pos="720"/>
              </w:tabs>
              <w:spacing w:after="60"/>
              <w:ind w:left="567" w:right="153" w:hanging="283"/>
            </w:pPr>
            <w:r w:rsidRPr="00E22EC9">
              <w:t>zvládne používat vhodné pracovní pomůcky zahradnické a provádět u nich jednoduchou údržbu</w:t>
            </w:r>
          </w:p>
          <w:p w:rsidR="00A70A41" w:rsidRPr="00E22EC9" w:rsidRDefault="00A70A41" w:rsidP="008A0472">
            <w:pPr>
              <w:numPr>
                <w:ilvl w:val="0"/>
                <w:numId w:val="665"/>
              </w:numPr>
              <w:tabs>
                <w:tab w:val="clear" w:pos="720"/>
              </w:tabs>
              <w:spacing w:after="60"/>
              <w:ind w:left="567" w:right="153" w:hanging="283"/>
            </w:pPr>
            <w:r w:rsidRPr="00E22EC9">
              <w:t>prokáže základní znalosti o chovu drobných zvířat a zásad bezpečného kontaktu se zvířaty</w:t>
            </w:r>
          </w:p>
          <w:p w:rsidR="00A70A41" w:rsidRPr="00E22EC9" w:rsidRDefault="00A70A41" w:rsidP="008A0472">
            <w:pPr>
              <w:numPr>
                <w:ilvl w:val="0"/>
                <w:numId w:val="665"/>
              </w:numPr>
              <w:tabs>
                <w:tab w:val="clear" w:pos="720"/>
              </w:tabs>
              <w:spacing w:after="60"/>
              <w:ind w:left="567" w:right="153" w:hanging="283"/>
            </w:pPr>
            <w:r w:rsidRPr="00E22EC9">
              <w:t>naučí se dodržovat technologickou kázeň, zásady hygieny a bezpečnosti práce, zvládne účelně poskytovat první pomoc při úrazu při zahradnických pracích i úrazu způsobeného zvířaty</w:t>
            </w:r>
          </w:p>
        </w:tc>
        <w:tc>
          <w:tcPr>
            <w:tcW w:w="5400" w:type="dxa"/>
          </w:tcPr>
          <w:p w:rsidR="00A70A41" w:rsidRPr="00E22EC9" w:rsidRDefault="00A70A41" w:rsidP="003E391D">
            <w:pPr>
              <w:spacing w:after="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Základní podmínky pro pěstování</w:t>
            </w:r>
          </w:p>
          <w:p w:rsidR="00A70A41" w:rsidRPr="00E22EC9" w:rsidRDefault="00A70A41" w:rsidP="008A0472">
            <w:pPr>
              <w:numPr>
                <w:ilvl w:val="0"/>
                <w:numId w:val="666"/>
              </w:numPr>
              <w:tabs>
                <w:tab w:val="clear" w:pos="720"/>
              </w:tabs>
              <w:spacing w:after="60"/>
              <w:ind w:left="639" w:hanging="279"/>
            </w:pPr>
            <w:r w:rsidRPr="00E22EC9">
              <w:t>půda a její zpracování, výživa rostlin a ochrana rostlin a půdy</w:t>
            </w:r>
          </w:p>
          <w:p w:rsidR="00A70A41" w:rsidRPr="00E22EC9" w:rsidRDefault="00A70A41" w:rsidP="003E391D">
            <w:pPr>
              <w:spacing w:after="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Zelenina</w:t>
            </w:r>
          </w:p>
          <w:p w:rsidR="00A70A41" w:rsidRPr="00E22EC9" w:rsidRDefault="00A70A41" w:rsidP="008A0472">
            <w:pPr>
              <w:numPr>
                <w:ilvl w:val="0"/>
                <w:numId w:val="666"/>
              </w:numPr>
              <w:tabs>
                <w:tab w:val="clear" w:pos="720"/>
              </w:tabs>
              <w:spacing w:after="60"/>
              <w:ind w:left="639" w:hanging="279"/>
            </w:pPr>
            <w:r w:rsidRPr="00E22EC9">
              <w:t>osivo, sadba, výpěstky, podmínky a zásady pěstování vybraného druhu zeleniny</w:t>
            </w:r>
          </w:p>
          <w:p w:rsidR="00A70A41" w:rsidRPr="00E22EC9" w:rsidRDefault="00A70A41" w:rsidP="003E391D">
            <w:pPr>
              <w:spacing w:after="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Okrasné rostliny</w:t>
            </w:r>
          </w:p>
          <w:p w:rsidR="00A70A41" w:rsidRPr="00E22EC9" w:rsidRDefault="00A70A41" w:rsidP="008A0472">
            <w:pPr>
              <w:numPr>
                <w:ilvl w:val="0"/>
                <w:numId w:val="666"/>
              </w:numPr>
              <w:tabs>
                <w:tab w:val="clear" w:pos="720"/>
              </w:tabs>
              <w:spacing w:after="60"/>
              <w:ind w:left="639" w:hanging="279"/>
            </w:pPr>
            <w:r w:rsidRPr="00E22EC9">
              <w:t>základy ošetřování pokojových rostlin, pěstování dřevin a květin, květina v interiéru a exteriéru (zvláštnosti hydroponie, bonsaje), řezy, rozmnožování, jednoduchá vazba, úprava květin</w:t>
            </w:r>
          </w:p>
          <w:p w:rsidR="00A70A41" w:rsidRPr="00E22EC9" w:rsidRDefault="00A70A41" w:rsidP="003E391D">
            <w:pPr>
              <w:spacing w:after="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Ovocné rostliny</w:t>
            </w:r>
          </w:p>
          <w:p w:rsidR="00A70A41" w:rsidRPr="00E22EC9" w:rsidRDefault="00A70A41" w:rsidP="008A0472">
            <w:pPr>
              <w:numPr>
                <w:ilvl w:val="0"/>
                <w:numId w:val="666"/>
              </w:numPr>
              <w:tabs>
                <w:tab w:val="clear" w:pos="720"/>
              </w:tabs>
              <w:spacing w:after="60"/>
              <w:ind w:left="639" w:hanging="279"/>
            </w:pPr>
            <w:r w:rsidRPr="00E22EC9">
              <w:t>druhy a způsoby pěstování, uskladnění a zpracování</w:t>
            </w:r>
          </w:p>
          <w:p w:rsidR="00A70A41" w:rsidRPr="00E22EC9" w:rsidRDefault="00A70A41" w:rsidP="003E391D">
            <w:pPr>
              <w:spacing w:after="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Léčivé rostliny, koření</w:t>
            </w:r>
          </w:p>
          <w:p w:rsidR="00A70A41" w:rsidRPr="00E22EC9" w:rsidRDefault="00A70A41" w:rsidP="008A0472">
            <w:pPr>
              <w:numPr>
                <w:ilvl w:val="0"/>
                <w:numId w:val="666"/>
              </w:numPr>
              <w:tabs>
                <w:tab w:val="clear" w:pos="720"/>
              </w:tabs>
              <w:spacing w:after="60"/>
              <w:ind w:left="639" w:hanging="279"/>
            </w:pPr>
            <w:r w:rsidRPr="00E22EC9">
              <w:t>pěstování a vliv na zdraví člověka, léčivé účinky, jedovaté rostliny, drogy, alergie, zneužívání významu omamných rostlin</w:t>
            </w:r>
          </w:p>
          <w:p w:rsidR="00A70A41" w:rsidRPr="00E22EC9" w:rsidRDefault="00A70A41" w:rsidP="003E391D">
            <w:pPr>
              <w:spacing w:after="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Chovatelství</w:t>
            </w:r>
          </w:p>
          <w:p w:rsidR="00A70A41" w:rsidRPr="00E22EC9" w:rsidRDefault="00A70A41" w:rsidP="008A0472">
            <w:pPr>
              <w:numPr>
                <w:ilvl w:val="0"/>
                <w:numId w:val="666"/>
              </w:numPr>
              <w:tabs>
                <w:tab w:val="clear" w:pos="720"/>
              </w:tabs>
              <w:spacing w:after="60"/>
              <w:ind w:left="639" w:hanging="279"/>
            </w:pPr>
            <w:r w:rsidRPr="00E22EC9">
              <w:t>zvířata a chov v domácnosti, podmínky, hygiena a bezpečnost, kontakt se zvířetem, základní zásady</w:t>
            </w:r>
          </w:p>
        </w:tc>
        <w:tc>
          <w:tcPr>
            <w:tcW w:w="4509" w:type="dxa"/>
          </w:tcPr>
          <w:p w:rsidR="00A70A41" w:rsidRPr="00E22EC9" w:rsidRDefault="00A70A41" w:rsidP="003E391D">
            <w:pPr>
              <w:ind w:left="720"/>
              <w:jc w:val="both"/>
            </w:pPr>
          </w:p>
        </w:tc>
      </w:tr>
    </w:tbl>
    <w:p w:rsidR="00A70A41" w:rsidRPr="00E22EC9" w:rsidRDefault="00A70A41" w:rsidP="009D592F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Praktické činnosti</w:t>
      </w:r>
    </w:p>
    <w:p w:rsidR="00A70A41" w:rsidRPr="00E22EC9" w:rsidRDefault="00A70A41" w:rsidP="009D592F"/>
    <w:p w:rsidR="00A70A41" w:rsidRPr="00E22EC9" w:rsidRDefault="00A70A41" w:rsidP="009D592F">
      <w:pPr>
        <w:rPr>
          <w:b/>
        </w:rPr>
      </w:pPr>
      <w:r w:rsidRPr="00E22EC9">
        <w:t xml:space="preserve">Ročník: </w:t>
      </w:r>
      <w:r w:rsidRPr="00E22EC9">
        <w:rPr>
          <w:b/>
        </w:rPr>
        <w:t xml:space="preserve">sedmý </w:t>
      </w:r>
    </w:p>
    <w:p w:rsidR="00A70A41" w:rsidRPr="00E22EC9" w:rsidRDefault="00A70A41" w:rsidP="009D592F"/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4661"/>
        <w:gridCol w:w="4979"/>
      </w:tblGrid>
      <w:tr w:rsidR="00A70A41" w:rsidRPr="00E22EC9" w:rsidTr="003E391D">
        <w:trPr>
          <w:trHeight w:val="761"/>
        </w:trPr>
        <w:tc>
          <w:tcPr>
            <w:tcW w:w="4661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661" w:type="dxa"/>
            <w:vAlign w:val="center"/>
          </w:tcPr>
          <w:p w:rsidR="00A70A41" w:rsidRPr="00E22EC9" w:rsidRDefault="00A70A41" w:rsidP="00356E1E">
            <w:pPr>
              <w:jc w:val="center"/>
              <w:rPr>
                <w:b/>
              </w:rPr>
            </w:pPr>
            <w:bookmarkStart w:id="1452" w:name="_Toc357024598"/>
            <w:bookmarkStart w:id="1453" w:name="_Toc357407066"/>
            <w:bookmarkStart w:id="1454" w:name="_Toc357407720"/>
            <w:r w:rsidRPr="00E22EC9">
              <w:rPr>
                <w:b/>
              </w:rPr>
              <w:t>Učivo</w:t>
            </w:r>
            <w:bookmarkEnd w:id="1452"/>
            <w:bookmarkEnd w:id="1453"/>
            <w:bookmarkEnd w:id="1454"/>
          </w:p>
        </w:tc>
        <w:tc>
          <w:tcPr>
            <w:tcW w:w="4979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6745"/>
        </w:trPr>
        <w:tc>
          <w:tcPr>
            <w:tcW w:w="4661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Práce s technickými materiály</w:t>
            </w:r>
          </w:p>
          <w:p w:rsidR="00A70A41" w:rsidRPr="00E22EC9" w:rsidRDefault="00A70A41" w:rsidP="008A0472">
            <w:pPr>
              <w:numPr>
                <w:ilvl w:val="0"/>
                <w:numId w:val="668"/>
              </w:numPr>
              <w:tabs>
                <w:tab w:val="clear" w:pos="720"/>
              </w:tabs>
              <w:spacing w:before="120" w:after="60"/>
              <w:ind w:left="567" w:right="153" w:hanging="283"/>
            </w:pPr>
            <w:r w:rsidRPr="00E22EC9">
              <w:t>provádí jednoduché práce s technickými materiály a dodržuje technologickou kázeň</w:t>
            </w:r>
          </w:p>
          <w:p w:rsidR="00A70A41" w:rsidRPr="00E22EC9" w:rsidRDefault="00A70A41" w:rsidP="008A0472">
            <w:pPr>
              <w:numPr>
                <w:ilvl w:val="0"/>
                <w:numId w:val="668"/>
              </w:numPr>
              <w:tabs>
                <w:tab w:val="clear" w:pos="720"/>
              </w:tabs>
              <w:spacing w:before="120" w:after="60"/>
              <w:ind w:left="567" w:right="153" w:hanging="283"/>
            </w:pPr>
            <w:r w:rsidRPr="00E22EC9">
              <w:t>řeší jednoduché technické úkoly s vhodným výběrem materiálů, pracovních nástrojů a nářadí</w:t>
            </w:r>
          </w:p>
          <w:p w:rsidR="00A70A41" w:rsidRPr="00E22EC9" w:rsidRDefault="00A70A41" w:rsidP="008A0472">
            <w:pPr>
              <w:numPr>
                <w:ilvl w:val="0"/>
                <w:numId w:val="668"/>
              </w:numPr>
              <w:tabs>
                <w:tab w:val="clear" w:pos="720"/>
              </w:tabs>
              <w:spacing w:before="120" w:after="60"/>
              <w:ind w:left="567" w:right="153" w:hanging="283"/>
            </w:pPr>
            <w:r w:rsidRPr="00E22EC9">
              <w:t>organizuje a plánuje svoji pracovní činnost</w:t>
            </w:r>
          </w:p>
          <w:p w:rsidR="00A70A41" w:rsidRPr="00E22EC9" w:rsidRDefault="00A70A41" w:rsidP="008A0472">
            <w:pPr>
              <w:numPr>
                <w:ilvl w:val="0"/>
                <w:numId w:val="668"/>
              </w:numPr>
              <w:tabs>
                <w:tab w:val="clear" w:pos="720"/>
              </w:tabs>
              <w:spacing w:before="120" w:after="60"/>
              <w:ind w:left="567" w:right="153" w:hanging="283"/>
            </w:pPr>
            <w:r w:rsidRPr="00E22EC9">
              <w:t>užívá technickou dokumentaci, připraví si vlastní jednoduchý náčrt výrobku</w:t>
            </w:r>
          </w:p>
          <w:p w:rsidR="00A70A41" w:rsidRPr="00E22EC9" w:rsidRDefault="00A70A41" w:rsidP="008A0472">
            <w:pPr>
              <w:numPr>
                <w:ilvl w:val="0"/>
                <w:numId w:val="668"/>
              </w:numPr>
              <w:tabs>
                <w:tab w:val="clear" w:pos="720"/>
              </w:tabs>
              <w:spacing w:before="120" w:after="60"/>
              <w:ind w:left="567" w:right="153" w:hanging="283"/>
            </w:pPr>
            <w:r w:rsidRPr="00E22EC9">
              <w:t>dodržuje obecné zásady bezpečnosti a hygieny při práci i zásady bezpečnosti a ochrany při práci s nástroji a nářadím, poskytne první pomoc při úrazu</w:t>
            </w:r>
          </w:p>
        </w:tc>
        <w:tc>
          <w:tcPr>
            <w:tcW w:w="4661" w:type="dxa"/>
          </w:tcPr>
          <w:p w:rsidR="00A70A41" w:rsidRPr="00E22EC9" w:rsidRDefault="00A70A41" w:rsidP="003E391D"/>
          <w:p w:rsidR="00A70A41" w:rsidRPr="00E22EC9" w:rsidRDefault="00A70A41" w:rsidP="008A0472">
            <w:pPr>
              <w:numPr>
                <w:ilvl w:val="0"/>
                <w:numId w:val="668"/>
              </w:numPr>
              <w:spacing w:before="120" w:after="60"/>
              <w:ind w:right="91" w:hanging="278"/>
            </w:pPr>
            <w:r w:rsidRPr="00E22EC9">
              <w:t>Užitá hodnota dalších materiálů a jejich technické vlastnosti</w:t>
            </w:r>
          </w:p>
          <w:p w:rsidR="00A70A41" w:rsidRPr="00E22EC9" w:rsidRDefault="00A70A41" w:rsidP="008A0472">
            <w:pPr>
              <w:numPr>
                <w:ilvl w:val="0"/>
                <w:numId w:val="667"/>
              </w:numPr>
              <w:tabs>
                <w:tab w:val="num" w:pos="1459"/>
              </w:tabs>
              <w:spacing w:before="120" w:after="60"/>
              <w:ind w:left="1459" w:hanging="278"/>
            </w:pPr>
            <w:r w:rsidRPr="00E22EC9">
              <w:t>dřevní hmoty</w:t>
            </w:r>
          </w:p>
          <w:p w:rsidR="00A70A41" w:rsidRPr="00E22EC9" w:rsidRDefault="00A70A41" w:rsidP="008A0472">
            <w:pPr>
              <w:numPr>
                <w:ilvl w:val="0"/>
                <w:numId w:val="667"/>
              </w:numPr>
              <w:tabs>
                <w:tab w:val="num" w:pos="1459"/>
              </w:tabs>
              <w:spacing w:before="120" w:after="60"/>
              <w:ind w:left="1459" w:hanging="278"/>
            </w:pPr>
            <w:r w:rsidRPr="00E22EC9">
              <w:t>slitiny kovů</w:t>
            </w:r>
          </w:p>
          <w:p w:rsidR="00A70A41" w:rsidRPr="00E22EC9" w:rsidRDefault="00A70A41" w:rsidP="008A0472">
            <w:pPr>
              <w:numPr>
                <w:ilvl w:val="0"/>
                <w:numId w:val="667"/>
              </w:numPr>
              <w:tabs>
                <w:tab w:val="num" w:pos="1459"/>
              </w:tabs>
              <w:spacing w:before="120" w:after="60"/>
              <w:ind w:left="1459" w:hanging="278"/>
            </w:pPr>
            <w:r w:rsidRPr="00E22EC9">
              <w:t>plastické hmoty (zpracování na výrobky)</w:t>
            </w:r>
          </w:p>
          <w:p w:rsidR="00A70A41" w:rsidRPr="00E22EC9" w:rsidRDefault="00A70A41" w:rsidP="008A0472">
            <w:pPr>
              <w:numPr>
                <w:ilvl w:val="1"/>
                <w:numId w:val="667"/>
              </w:numPr>
              <w:tabs>
                <w:tab w:val="clear" w:pos="1440"/>
                <w:tab w:val="num" w:pos="720"/>
              </w:tabs>
              <w:spacing w:before="120" w:after="60"/>
              <w:ind w:left="739" w:hanging="278"/>
            </w:pPr>
            <w:r w:rsidRPr="00E22EC9">
              <w:t>Pracovní pomůcky, nástroje, nářadí pro ruční opracování materiálů</w:t>
            </w:r>
          </w:p>
          <w:p w:rsidR="00A70A41" w:rsidRPr="00E22EC9" w:rsidRDefault="00A70A41" w:rsidP="008A0472">
            <w:pPr>
              <w:numPr>
                <w:ilvl w:val="1"/>
                <w:numId w:val="667"/>
              </w:numPr>
              <w:tabs>
                <w:tab w:val="clear" w:pos="1440"/>
                <w:tab w:val="num" w:pos="720"/>
              </w:tabs>
              <w:spacing w:before="120" w:after="60"/>
              <w:ind w:left="739" w:hanging="278"/>
            </w:pPr>
            <w:r w:rsidRPr="00E22EC9">
              <w:t>Náročnější pracovní operace a postupy na výrobcích, organizace práce</w:t>
            </w:r>
          </w:p>
          <w:p w:rsidR="00A70A41" w:rsidRPr="00E22EC9" w:rsidRDefault="00A70A41" w:rsidP="008A0472">
            <w:pPr>
              <w:numPr>
                <w:ilvl w:val="1"/>
                <w:numId w:val="667"/>
              </w:numPr>
              <w:tabs>
                <w:tab w:val="clear" w:pos="1440"/>
                <w:tab w:val="num" w:pos="720"/>
              </w:tabs>
              <w:spacing w:before="120" w:after="60"/>
              <w:ind w:left="739" w:hanging="278"/>
            </w:pPr>
            <w:r w:rsidRPr="00E22EC9">
              <w:t>Pravidla bezpečnosti a hygieny při práci</w:t>
            </w:r>
          </w:p>
          <w:p w:rsidR="00A70A41" w:rsidRPr="00E22EC9" w:rsidRDefault="00A70A41" w:rsidP="008A0472">
            <w:pPr>
              <w:numPr>
                <w:ilvl w:val="1"/>
                <w:numId w:val="667"/>
              </w:numPr>
              <w:tabs>
                <w:tab w:val="clear" w:pos="1440"/>
                <w:tab w:val="num" w:pos="720"/>
              </w:tabs>
              <w:spacing w:before="120" w:after="60"/>
              <w:ind w:left="739" w:hanging="278"/>
            </w:pPr>
            <w:r w:rsidRPr="00E22EC9">
              <w:t>Technická a výrobní dokumentace k výrobní činnosti</w:t>
            </w:r>
          </w:p>
          <w:p w:rsidR="00A70A41" w:rsidRPr="00E22EC9" w:rsidRDefault="00A70A41" w:rsidP="008A0472">
            <w:pPr>
              <w:numPr>
                <w:ilvl w:val="1"/>
                <w:numId w:val="667"/>
              </w:numPr>
              <w:tabs>
                <w:tab w:val="clear" w:pos="1440"/>
                <w:tab w:val="num" w:pos="720"/>
              </w:tabs>
              <w:spacing w:before="120" w:after="60"/>
              <w:ind w:left="739" w:hanging="278"/>
            </w:pPr>
            <w:r w:rsidRPr="00E22EC9">
              <w:t>Úloha techniky v životě člověka, tradice a řemesla, technika a životní prostředí</w:t>
            </w:r>
          </w:p>
        </w:tc>
        <w:tc>
          <w:tcPr>
            <w:tcW w:w="4979" w:type="dxa"/>
          </w:tcPr>
          <w:p w:rsidR="00A70A41" w:rsidRPr="00E22EC9" w:rsidRDefault="00A70A41" w:rsidP="003E391D">
            <w:pPr>
              <w:spacing w:before="120" w:after="60"/>
              <w:jc w:val="both"/>
            </w:pPr>
          </w:p>
        </w:tc>
      </w:tr>
    </w:tbl>
    <w:p w:rsidR="00A70A41" w:rsidRPr="00E22EC9" w:rsidRDefault="00A70A41" w:rsidP="009D592F"/>
    <w:p w:rsidR="00A70A41" w:rsidRPr="00E22EC9" w:rsidRDefault="00A70A41" w:rsidP="009D592F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Praktické činnosti</w:t>
      </w:r>
    </w:p>
    <w:p w:rsidR="00A70A41" w:rsidRPr="00E22EC9" w:rsidRDefault="00A70A41" w:rsidP="009D592F">
      <w:pPr>
        <w:rPr>
          <w:b/>
          <w:bCs/>
        </w:rPr>
      </w:pPr>
      <w:r w:rsidRPr="00E22EC9">
        <w:rPr>
          <w:b/>
          <w:bCs/>
        </w:rPr>
        <w:tab/>
      </w:r>
    </w:p>
    <w:p w:rsidR="00A70A41" w:rsidRPr="00E22EC9" w:rsidRDefault="00A70A41" w:rsidP="009D592F">
      <w:pPr>
        <w:rPr>
          <w:b/>
        </w:rPr>
      </w:pPr>
      <w:r w:rsidRPr="00E22EC9">
        <w:t xml:space="preserve">Ročník: </w:t>
      </w:r>
      <w:r w:rsidRPr="00E22EC9">
        <w:rPr>
          <w:b/>
        </w:rPr>
        <w:t xml:space="preserve">osmý a devátý </w:t>
      </w:r>
    </w:p>
    <w:p w:rsidR="00A70A41" w:rsidRPr="00E22EC9" w:rsidRDefault="00A70A41" w:rsidP="009D592F"/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1"/>
        <w:gridCol w:w="4731"/>
        <w:gridCol w:w="4836"/>
      </w:tblGrid>
      <w:tr w:rsidR="00A70A41" w:rsidRPr="00E22EC9" w:rsidTr="003E391D">
        <w:trPr>
          <w:trHeight w:val="762"/>
        </w:trPr>
        <w:tc>
          <w:tcPr>
            <w:tcW w:w="4731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31" w:type="dxa"/>
            <w:vAlign w:val="center"/>
          </w:tcPr>
          <w:p w:rsidR="00A70A41" w:rsidRPr="00E22EC9" w:rsidRDefault="00A70A41" w:rsidP="00356E1E">
            <w:pPr>
              <w:jc w:val="center"/>
              <w:rPr>
                <w:b/>
              </w:rPr>
            </w:pPr>
            <w:bookmarkStart w:id="1455" w:name="_Toc357024599"/>
            <w:bookmarkStart w:id="1456" w:name="_Toc357407067"/>
            <w:bookmarkStart w:id="1457" w:name="_Toc357407721"/>
            <w:r w:rsidRPr="00E22EC9">
              <w:rPr>
                <w:b/>
              </w:rPr>
              <w:t>Učivo</w:t>
            </w:r>
            <w:bookmarkEnd w:id="1455"/>
            <w:bookmarkEnd w:id="1456"/>
            <w:bookmarkEnd w:id="1457"/>
          </w:p>
        </w:tc>
        <w:tc>
          <w:tcPr>
            <w:tcW w:w="4836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2692"/>
        </w:trPr>
        <w:tc>
          <w:tcPr>
            <w:tcW w:w="4731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Provoz a údržba domácnosti</w:t>
            </w:r>
          </w:p>
          <w:p w:rsidR="00A70A41" w:rsidRPr="00E22EC9" w:rsidRDefault="00A70A41" w:rsidP="008A0472">
            <w:pPr>
              <w:numPr>
                <w:ilvl w:val="0"/>
                <w:numId w:val="669"/>
              </w:numPr>
              <w:tabs>
                <w:tab w:val="clear" w:pos="720"/>
              </w:tabs>
              <w:ind w:left="567" w:right="155" w:hanging="283"/>
            </w:pPr>
            <w:r w:rsidRPr="00E22EC9">
              <w:t>porozumí a zvládne provádění jednoduchých operací platebního styku a domácího účetnictví</w:t>
            </w:r>
          </w:p>
          <w:p w:rsidR="00A70A41" w:rsidRPr="00E22EC9" w:rsidRDefault="00A70A41" w:rsidP="008A0472">
            <w:pPr>
              <w:numPr>
                <w:ilvl w:val="0"/>
                <w:numId w:val="669"/>
              </w:numPr>
              <w:tabs>
                <w:tab w:val="clear" w:pos="720"/>
              </w:tabs>
              <w:ind w:left="567" w:right="155" w:hanging="283"/>
            </w:pPr>
            <w:r w:rsidRPr="00E22EC9">
              <w:t>ovládá jednoduché pracovní postupy při základních činnostech v domácnosti a orientuje se v návodech k obsluze běžných domácích spotřebičů, naučí se pracovní postupy údržby oděvů a textilií, volby vhodných čisticích a pracích prostředků</w:t>
            </w:r>
          </w:p>
          <w:p w:rsidR="00A70A41" w:rsidRPr="00E22EC9" w:rsidRDefault="00A70A41" w:rsidP="008A0472">
            <w:pPr>
              <w:numPr>
                <w:ilvl w:val="0"/>
                <w:numId w:val="669"/>
              </w:numPr>
              <w:tabs>
                <w:tab w:val="clear" w:pos="720"/>
              </w:tabs>
              <w:ind w:left="567" w:right="155" w:hanging="283"/>
            </w:pPr>
            <w:r w:rsidRPr="00E22EC9">
              <w:t>zvládne samostatně úklid domácího prostředí s ohledem na životní prostředí</w:t>
            </w:r>
          </w:p>
          <w:p w:rsidR="00A70A41" w:rsidRPr="00E22EC9" w:rsidRDefault="00A70A41" w:rsidP="008A0472">
            <w:pPr>
              <w:numPr>
                <w:ilvl w:val="0"/>
                <w:numId w:val="669"/>
              </w:numPr>
              <w:tabs>
                <w:tab w:val="clear" w:pos="720"/>
              </w:tabs>
              <w:ind w:left="567" w:right="155" w:hanging="283"/>
            </w:pPr>
            <w:r w:rsidRPr="00E22EC9">
              <w:t xml:space="preserve">správně zachází s pomůckami, nástroji,nářadím a zařízením včetně údržby, provádí drobnou domácí údržbu, dodržuje základní hygienická a bezpečnostní pravidla a předpisy </w:t>
            </w:r>
          </w:p>
          <w:p w:rsidR="00A70A41" w:rsidRPr="00E22EC9" w:rsidRDefault="00A70A41" w:rsidP="008A0472">
            <w:pPr>
              <w:numPr>
                <w:ilvl w:val="0"/>
                <w:numId w:val="669"/>
              </w:numPr>
              <w:tabs>
                <w:tab w:val="clear" w:pos="720"/>
              </w:tabs>
              <w:ind w:left="567" w:right="155" w:hanging="283"/>
            </w:pPr>
            <w:r w:rsidRPr="00E22EC9">
              <w:t>porozumí funkci elektrické instalaci, cvičně ověří na modelové stavebnici</w:t>
            </w:r>
          </w:p>
          <w:p w:rsidR="00A70A41" w:rsidRPr="00E22EC9" w:rsidRDefault="00A70A41" w:rsidP="008A0472">
            <w:pPr>
              <w:numPr>
                <w:ilvl w:val="0"/>
                <w:numId w:val="669"/>
              </w:numPr>
              <w:tabs>
                <w:tab w:val="clear" w:pos="720"/>
              </w:tabs>
              <w:ind w:left="567" w:right="155" w:hanging="283"/>
            </w:pPr>
            <w:r w:rsidRPr="00E22EC9">
              <w:t xml:space="preserve">bude technicky orientován ve správně volbě elektrických a elektronických spotřebičů a sdělovacích techniky v domácím prostředí (výkon, cena, design, údržba, záruční podmínky, </w:t>
            </w:r>
            <w:r w:rsidRPr="00E22EC9">
              <w:lastRenderedPageBreak/>
              <w:t>servis)</w:t>
            </w:r>
          </w:p>
          <w:p w:rsidR="00A70A41" w:rsidRPr="00E22EC9" w:rsidRDefault="00A70A41" w:rsidP="008A0472">
            <w:pPr>
              <w:numPr>
                <w:ilvl w:val="0"/>
                <w:numId w:val="669"/>
              </w:numPr>
              <w:tabs>
                <w:tab w:val="clear" w:pos="720"/>
              </w:tabs>
              <w:ind w:left="567" w:right="155" w:hanging="283"/>
            </w:pPr>
            <w:r w:rsidRPr="00E22EC9">
              <w:t>zvládne hlavní úkony při záchraně života člověka při úrazu elektrickým proudem, poskytne první pomoc</w:t>
            </w:r>
          </w:p>
        </w:tc>
        <w:tc>
          <w:tcPr>
            <w:tcW w:w="4731" w:type="dxa"/>
          </w:tcPr>
          <w:p w:rsidR="00A70A41" w:rsidRPr="00E22EC9" w:rsidRDefault="00A70A41" w:rsidP="003E391D"/>
          <w:p w:rsidR="00A70A41" w:rsidRPr="00E22EC9" w:rsidRDefault="00A70A41" w:rsidP="008A0472">
            <w:pPr>
              <w:numPr>
                <w:ilvl w:val="0"/>
                <w:numId w:val="670"/>
              </w:numPr>
              <w:tabs>
                <w:tab w:val="clear" w:pos="720"/>
              </w:tabs>
              <w:spacing w:before="120" w:after="60"/>
              <w:ind w:left="656" w:right="142" w:hanging="296"/>
            </w:pPr>
            <w:r w:rsidRPr="00E22EC9">
              <w:rPr>
                <w:b/>
              </w:rPr>
              <w:t>Základní finanční postupy</w:t>
            </w:r>
            <w:r w:rsidRPr="00E22EC9">
              <w:t>, rozpočet, příjmy, výdaje, platby, úspory, hotovostní a bezhotovostní platební styk související s účelnou ekonomikou domácnosti</w:t>
            </w:r>
          </w:p>
          <w:p w:rsidR="00A70A41" w:rsidRPr="00E22EC9" w:rsidRDefault="00A70A41" w:rsidP="008A0472">
            <w:pPr>
              <w:numPr>
                <w:ilvl w:val="0"/>
                <w:numId w:val="670"/>
              </w:numPr>
              <w:tabs>
                <w:tab w:val="clear" w:pos="720"/>
              </w:tabs>
              <w:spacing w:before="120" w:after="60"/>
              <w:ind w:left="656" w:right="142" w:hanging="296"/>
            </w:pPr>
            <w:r w:rsidRPr="00E22EC9">
              <w:rPr>
                <w:b/>
              </w:rPr>
              <w:t>Údržba oděvů</w:t>
            </w:r>
            <w:r w:rsidRPr="00E22EC9">
              <w:t xml:space="preserve"> a textilií v okruhu rodiny a domácnosti</w:t>
            </w:r>
          </w:p>
          <w:p w:rsidR="00A70A41" w:rsidRPr="00E22EC9" w:rsidRDefault="00A70A41" w:rsidP="008A0472">
            <w:pPr>
              <w:numPr>
                <w:ilvl w:val="0"/>
                <w:numId w:val="670"/>
              </w:numPr>
              <w:tabs>
                <w:tab w:val="clear" w:pos="720"/>
              </w:tabs>
              <w:spacing w:before="120" w:after="60"/>
              <w:ind w:left="656" w:right="142" w:hanging="296"/>
            </w:pPr>
            <w:r w:rsidRPr="00E22EC9">
              <w:rPr>
                <w:b/>
              </w:rPr>
              <w:t>Úklid domácnosti</w:t>
            </w:r>
            <w:r w:rsidRPr="00E22EC9">
              <w:t>, základní postupy, prostředky a dopad na životní prostředí</w:t>
            </w:r>
          </w:p>
          <w:p w:rsidR="00A70A41" w:rsidRPr="00E22EC9" w:rsidRDefault="00A70A41" w:rsidP="008A0472">
            <w:pPr>
              <w:numPr>
                <w:ilvl w:val="0"/>
                <w:numId w:val="670"/>
              </w:numPr>
              <w:tabs>
                <w:tab w:val="clear" w:pos="720"/>
              </w:tabs>
              <w:spacing w:before="120" w:after="60"/>
              <w:ind w:left="656" w:right="142" w:hanging="296"/>
            </w:pPr>
            <w:r w:rsidRPr="00E22EC9">
              <w:rPr>
                <w:b/>
              </w:rPr>
              <w:t>Odpadové hospodářství</w:t>
            </w:r>
            <w:r w:rsidRPr="00E22EC9">
              <w:t xml:space="preserve"> v domácím provozu, zásady a potřeby ekologické likvidace, třídění odpadů</w:t>
            </w:r>
          </w:p>
          <w:p w:rsidR="00A70A41" w:rsidRPr="00E22EC9" w:rsidRDefault="00A70A41" w:rsidP="008A0472">
            <w:pPr>
              <w:numPr>
                <w:ilvl w:val="0"/>
                <w:numId w:val="670"/>
              </w:numPr>
              <w:tabs>
                <w:tab w:val="clear" w:pos="720"/>
              </w:tabs>
              <w:spacing w:before="120" w:after="60"/>
              <w:ind w:left="656" w:right="142" w:hanging="296"/>
            </w:pPr>
            <w:r w:rsidRPr="00E22EC9">
              <w:rPr>
                <w:b/>
              </w:rPr>
              <w:t>Spotřebiče</w:t>
            </w:r>
            <w:r w:rsidRPr="00E22EC9">
              <w:t xml:space="preserve"> užívané v domácím provozu, uživatelské znalosti, čistění a údržba</w:t>
            </w:r>
          </w:p>
          <w:p w:rsidR="00A70A41" w:rsidRPr="00E22EC9" w:rsidRDefault="00A70A41" w:rsidP="008A0472">
            <w:pPr>
              <w:numPr>
                <w:ilvl w:val="0"/>
                <w:numId w:val="670"/>
              </w:numPr>
              <w:tabs>
                <w:tab w:val="clear" w:pos="720"/>
              </w:tabs>
              <w:spacing w:before="120" w:after="60"/>
              <w:ind w:left="656" w:right="142" w:hanging="296"/>
            </w:pPr>
            <w:r w:rsidRPr="00E22EC9">
              <w:rPr>
                <w:b/>
              </w:rPr>
              <w:t>Elektrická instalace</w:t>
            </w:r>
            <w:r w:rsidRPr="00E22EC9">
              <w:t xml:space="preserve"> v bytové jednotce, rozvody, jištění, ovládání, odběr elektrické energie (zásuvka, vidlice, vypínače, šňůry, přívody, rozvodná deska)</w:t>
            </w:r>
          </w:p>
          <w:p w:rsidR="00A70A41" w:rsidRPr="00E22EC9" w:rsidRDefault="00A70A41" w:rsidP="008A0472">
            <w:pPr>
              <w:numPr>
                <w:ilvl w:val="0"/>
                <w:numId w:val="670"/>
              </w:numPr>
              <w:tabs>
                <w:tab w:val="clear" w:pos="720"/>
              </w:tabs>
              <w:spacing w:before="120" w:after="60"/>
              <w:ind w:left="652" w:right="142" w:hanging="295"/>
            </w:pPr>
            <w:r w:rsidRPr="00E22EC9">
              <w:rPr>
                <w:b/>
              </w:rPr>
              <w:t>Elektrické spotřebiče</w:t>
            </w:r>
            <w:r w:rsidRPr="00E22EC9">
              <w:t xml:space="preserve"> – technické </w:t>
            </w:r>
            <w:r w:rsidRPr="00E22EC9">
              <w:lastRenderedPageBreak/>
              <w:t>provedení (světelné, tepelné, mechanické, chladící, kombinované), funkce, ovládání a užití, volba</w:t>
            </w:r>
          </w:p>
          <w:p w:rsidR="00A70A41" w:rsidRPr="00E22EC9" w:rsidRDefault="00A70A41" w:rsidP="008A0472">
            <w:pPr>
              <w:numPr>
                <w:ilvl w:val="0"/>
                <w:numId w:val="670"/>
              </w:numPr>
              <w:tabs>
                <w:tab w:val="clear" w:pos="720"/>
              </w:tabs>
              <w:spacing w:before="120" w:after="60"/>
              <w:ind w:left="652" w:right="142" w:hanging="295"/>
            </w:pPr>
            <w:r w:rsidRPr="00E22EC9">
              <w:rPr>
                <w:b/>
              </w:rPr>
              <w:t>Elektronické spotřebiče</w:t>
            </w:r>
            <w:r w:rsidRPr="00E22EC9">
              <w:t xml:space="preserve"> – BTV, video, DVD, CD přehrávače</w:t>
            </w:r>
          </w:p>
          <w:p w:rsidR="00A70A41" w:rsidRPr="00E22EC9" w:rsidRDefault="00A70A41" w:rsidP="008A0472">
            <w:pPr>
              <w:numPr>
                <w:ilvl w:val="0"/>
                <w:numId w:val="670"/>
              </w:numPr>
              <w:tabs>
                <w:tab w:val="clear" w:pos="720"/>
              </w:tabs>
              <w:spacing w:before="120" w:after="60"/>
              <w:ind w:left="652" w:right="142" w:hanging="295"/>
            </w:pPr>
            <w:r w:rsidRPr="00E22EC9">
              <w:rPr>
                <w:b/>
              </w:rPr>
              <w:t>Sdělovací technika</w:t>
            </w:r>
            <w:r w:rsidRPr="00E22EC9">
              <w:t xml:space="preserve"> – základní složení a funkce PC, tiskárna, skener, telefonie včetně mobilní, digitální fotoaparát</w:t>
            </w:r>
          </w:p>
          <w:p w:rsidR="00A70A41" w:rsidRPr="00E22EC9" w:rsidRDefault="00A70A41" w:rsidP="008A0472">
            <w:pPr>
              <w:numPr>
                <w:ilvl w:val="0"/>
                <w:numId w:val="670"/>
              </w:numPr>
              <w:tabs>
                <w:tab w:val="clear" w:pos="720"/>
              </w:tabs>
              <w:spacing w:before="120" w:after="60"/>
              <w:ind w:left="652" w:right="142" w:hanging="295"/>
            </w:pPr>
            <w:r w:rsidRPr="00E22EC9">
              <w:rPr>
                <w:b/>
              </w:rPr>
              <w:t>Ovládání a užití, ochrana a údržba spotřebičů</w:t>
            </w:r>
            <w:r w:rsidRPr="00E22EC9">
              <w:t>, bezpečnost provozu, ekonomika provozu, nebezpečí úrazu el. proudem včetně poskytnutí první pomoci</w:t>
            </w:r>
          </w:p>
        </w:tc>
        <w:tc>
          <w:tcPr>
            <w:tcW w:w="4836" w:type="dxa"/>
          </w:tcPr>
          <w:p w:rsidR="00A70A41" w:rsidRPr="00E22EC9" w:rsidRDefault="00A70A41" w:rsidP="003E391D">
            <w:pPr>
              <w:spacing w:before="120" w:after="60"/>
            </w:pPr>
          </w:p>
        </w:tc>
      </w:tr>
    </w:tbl>
    <w:p w:rsidR="00A70A41" w:rsidRPr="00E22EC9" w:rsidRDefault="00A70A41" w:rsidP="009D592F"/>
    <w:p w:rsidR="00A70A41" w:rsidRPr="00E22EC9" w:rsidRDefault="00A70A41" w:rsidP="009D592F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br w:type="page"/>
      </w: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Praktické činnosti</w:t>
      </w:r>
    </w:p>
    <w:p w:rsidR="00A70A41" w:rsidRPr="00E22EC9" w:rsidRDefault="00A70A41" w:rsidP="009D592F"/>
    <w:p w:rsidR="00A70A41" w:rsidRPr="00E22EC9" w:rsidRDefault="00A70A41" w:rsidP="009D592F">
      <w:r w:rsidRPr="00E22EC9">
        <w:t>Ročník:</w:t>
      </w:r>
      <w:r w:rsidRPr="00E22EC9">
        <w:rPr>
          <w:b/>
        </w:rPr>
        <w:t xml:space="preserve"> osmý a devátý </w:t>
      </w:r>
    </w:p>
    <w:p w:rsidR="00A70A41" w:rsidRPr="00E22EC9" w:rsidRDefault="00A70A41" w:rsidP="009D592F"/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  <w:gridCol w:w="5117"/>
      </w:tblGrid>
      <w:tr w:rsidR="00A70A41" w:rsidRPr="00E22EC9" w:rsidTr="003E391D">
        <w:trPr>
          <w:trHeight w:val="759"/>
        </w:trPr>
        <w:tc>
          <w:tcPr>
            <w:tcW w:w="4592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592" w:type="dxa"/>
            <w:vAlign w:val="center"/>
          </w:tcPr>
          <w:p w:rsidR="00A70A41" w:rsidRPr="00E22EC9" w:rsidRDefault="00A70A41" w:rsidP="00356E1E">
            <w:pPr>
              <w:jc w:val="center"/>
              <w:rPr>
                <w:b/>
              </w:rPr>
            </w:pPr>
            <w:bookmarkStart w:id="1458" w:name="_Toc357024600"/>
            <w:bookmarkStart w:id="1459" w:name="_Toc357407068"/>
            <w:bookmarkStart w:id="1460" w:name="_Toc357407722"/>
            <w:r w:rsidRPr="00E22EC9">
              <w:rPr>
                <w:b/>
              </w:rPr>
              <w:t>Učivo</w:t>
            </w:r>
            <w:bookmarkEnd w:id="1458"/>
            <w:bookmarkEnd w:id="1459"/>
            <w:bookmarkEnd w:id="1460"/>
          </w:p>
        </w:tc>
        <w:tc>
          <w:tcPr>
            <w:tcW w:w="5117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6727"/>
        </w:trPr>
        <w:tc>
          <w:tcPr>
            <w:tcW w:w="4592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Svět práce</w:t>
            </w:r>
          </w:p>
          <w:p w:rsidR="00A70A41" w:rsidRPr="00E22EC9" w:rsidRDefault="00A70A41" w:rsidP="008A0472">
            <w:pPr>
              <w:numPr>
                <w:ilvl w:val="0"/>
                <w:numId w:val="671"/>
              </w:numPr>
              <w:tabs>
                <w:tab w:val="clear" w:pos="720"/>
              </w:tabs>
              <w:ind w:left="567" w:right="155" w:hanging="283"/>
            </w:pPr>
            <w:r w:rsidRPr="00E22EC9">
              <w:t>orientuje se v pracovních činnostech ve společnosti, vybraných profesích</w:t>
            </w:r>
          </w:p>
          <w:p w:rsidR="00A70A41" w:rsidRPr="00E22EC9" w:rsidRDefault="00A70A41" w:rsidP="008A0472">
            <w:pPr>
              <w:numPr>
                <w:ilvl w:val="0"/>
                <w:numId w:val="671"/>
              </w:numPr>
              <w:tabs>
                <w:tab w:val="clear" w:pos="720"/>
              </w:tabs>
              <w:ind w:left="567" w:right="155" w:hanging="283"/>
            </w:pPr>
            <w:r w:rsidRPr="00E22EC9">
              <w:t>posoudí reálné své možnosti při rozhodování o volbě vhodného povolání a profesní přípravy</w:t>
            </w:r>
          </w:p>
          <w:p w:rsidR="00A70A41" w:rsidRPr="00E22EC9" w:rsidRDefault="00A70A41" w:rsidP="008A0472">
            <w:pPr>
              <w:numPr>
                <w:ilvl w:val="0"/>
                <w:numId w:val="671"/>
              </w:numPr>
              <w:tabs>
                <w:tab w:val="clear" w:pos="720"/>
              </w:tabs>
              <w:ind w:left="567" w:right="155" w:hanging="283"/>
            </w:pPr>
            <w:r w:rsidRPr="00E22EC9">
              <w:t>dovede využít profesních informací a poradenské služby pro správnou volbu svého povolání</w:t>
            </w:r>
          </w:p>
          <w:p w:rsidR="00A70A41" w:rsidRPr="00E22EC9" w:rsidRDefault="00A70A41" w:rsidP="008A0472">
            <w:pPr>
              <w:numPr>
                <w:ilvl w:val="0"/>
                <w:numId w:val="671"/>
              </w:numPr>
              <w:tabs>
                <w:tab w:val="clear" w:pos="720"/>
              </w:tabs>
              <w:ind w:left="567" w:right="155" w:hanging="283"/>
            </w:pPr>
            <w:r w:rsidRPr="00E22EC9">
              <w:t>prokáže v modelových situacích získané schopnosti k prezentaci své osoby při vstupu na trh práce</w:t>
            </w:r>
          </w:p>
        </w:tc>
        <w:tc>
          <w:tcPr>
            <w:tcW w:w="4592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Povolání lidí, druhy pracovišť, pracovních prostředků, objektů</w:t>
            </w:r>
          </w:p>
          <w:p w:rsidR="00A70A41" w:rsidRPr="00E22EC9" w:rsidRDefault="00A70A41" w:rsidP="008A0472">
            <w:pPr>
              <w:numPr>
                <w:ilvl w:val="0"/>
                <w:numId w:val="672"/>
              </w:numPr>
              <w:tabs>
                <w:tab w:val="clear" w:pos="720"/>
              </w:tabs>
              <w:ind w:left="511" w:hanging="283"/>
            </w:pPr>
            <w:r w:rsidRPr="00E22EC9">
              <w:t>Charakter a druhy pracovních činností</w:t>
            </w:r>
          </w:p>
          <w:p w:rsidR="00A70A41" w:rsidRPr="00E22EC9" w:rsidRDefault="00A70A41" w:rsidP="008A0472">
            <w:pPr>
              <w:numPr>
                <w:ilvl w:val="0"/>
                <w:numId w:val="672"/>
              </w:numPr>
              <w:tabs>
                <w:tab w:val="clear" w:pos="720"/>
              </w:tabs>
              <w:ind w:left="511" w:hanging="283"/>
            </w:pPr>
            <w:r w:rsidRPr="00E22EC9">
              <w:t>znaky povolání</w:t>
            </w:r>
          </w:p>
          <w:p w:rsidR="00A70A41" w:rsidRPr="00E22EC9" w:rsidRDefault="00A70A41" w:rsidP="008A0472">
            <w:pPr>
              <w:numPr>
                <w:ilvl w:val="0"/>
                <w:numId w:val="672"/>
              </w:numPr>
              <w:tabs>
                <w:tab w:val="clear" w:pos="720"/>
              </w:tabs>
              <w:ind w:left="511" w:hanging="283"/>
            </w:pPr>
            <w:r w:rsidRPr="00E22EC9">
              <w:t>Požadavky kvalifikační, zdravotní a osobnostní</w:t>
            </w:r>
          </w:p>
          <w:p w:rsidR="00A70A41" w:rsidRPr="00E22EC9" w:rsidRDefault="00A70A41" w:rsidP="008A0472">
            <w:pPr>
              <w:numPr>
                <w:ilvl w:val="0"/>
                <w:numId w:val="672"/>
              </w:numPr>
              <w:tabs>
                <w:tab w:val="clear" w:pos="720"/>
              </w:tabs>
              <w:ind w:left="511" w:hanging="283"/>
            </w:pPr>
            <w:r w:rsidRPr="00E22EC9">
              <w:t>Rovnost příležitostí na trhu práce</w:t>
            </w: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Základy a nejčastější formy podnikání v podmínkách ČR a EU</w:t>
            </w:r>
          </w:p>
          <w:p w:rsidR="00A70A41" w:rsidRPr="00E22EC9" w:rsidRDefault="00A70A41" w:rsidP="008A0472">
            <w:pPr>
              <w:numPr>
                <w:ilvl w:val="0"/>
                <w:numId w:val="673"/>
              </w:numPr>
              <w:tabs>
                <w:tab w:val="clear" w:pos="720"/>
              </w:tabs>
              <w:ind w:left="511" w:hanging="283"/>
            </w:pPr>
            <w:r w:rsidRPr="00E22EC9">
              <w:t>Druhy a struktura organizací (obchodní společností)</w:t>
            </w:r>
          </w:p>
          <w:p w:rsidR="00A70A41" w:rsidRPr="00E22EC9" w:rsidRDefault="00A70A41" w:rsidP="008A0472">
            <w:pPr>
              <w:numPr>
                <w:ilvl w:val="0"/>
                <w:numId w:val="673"/>
              </w:numPr>
              <w:tabs>
                <w:tab w:val="clear" w:pos="720"/>
              </w:tabs>
              <w:ind w:left="511" w:hanging="283"/>
            </w:pPr>
            <w:r w:rsidRPr="00E22EC9">
              <w:t>Živnostenský zákon, dokumentace, obchodní zákoník, rejstřík</w:t>
            </w:r>
          </w:p>
          <w:p w:rsidR="00A70A41" w:rsidRPr="00E22EC9" w:rsidRDefault="00A70A41" w:rsidP="008A0472">
            <w:pPr>
              <w:numPr>
                <w:ilvl w:val="0"/>
                <w:numId w:val="673"/>
              </w:numPr>
              <w:tabs>
                <w:tab w:val="clear" w:pos="720"/>
              </w:tabs>
              <w:ind w:left="511" w:hanging="283"/>
            </w:pPr>
            <w:r w:rsidRPr="00E22EC9">
              <w:t>Manažerské schopnosti, správná volba marketingu v obchodní společnosti</w:t>
            </w: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Základní principy volby povolání</w:t>
            </w:r>
          </w:p>
          <w:p w:rsidR="00A70A41" w:rsidRPr="00E22EC9" w:rsidRDefault="00A70A41" w:rsidP="008A0472">
            <w:pPr>
              <w:numPr>
                <w:ilvl w:val="0"/>
                <w:numId w:val="674"/>
              </w:numPr>
              <w:tabs>
                <w:tab w:val="clear" w:pos="720"/>
              </w:tabs>
              <w:ind w:left="511" w:hanging="283"/>
            </w:pPr>
            <w:r w:rsidRPr="00E22EC9">
              <w:t>Sebe poznání, rozhodování, cílené plánování, osobní zájmy a cíle</w:t>
            </w:r>
          </w:p>
          <w:p w:rsidR="00A70A41" w:rsidRPr="00E22EC9" w:rsidRDefault="00A70A41" w:rsidP="008A0472">
            <w:pPr>
              <w:numPr>
                <w:ilvl w:val="0"/>
                <w:numId w:val="674"/>
              </w:numPr>
              <w:tabs>
                <w:tab w:val="clear" w:pos="720"/>
              </w:tabs>
              <w:ind w:left="511" w:hanging="283"/>
            </w:pPr>
            <w:r w:rsidRPr="00E22EC9">
              <w:t>Tělesný a zdravotní stav</w:t>
            </w:r>
          </w:p>
          <w:p w:rsidR="00A70A41" w:rsidRPr="00E22EC9" w:rsidRDefault="00A70A41" w:rsidP="008A0472">
            <w:pPr>
              <w:numPr>
                <w:ilvl w:val="0"/>
                <w:numId w:val="674"/>
              </w:numPr>
              <w:tabs>
                <w:tab w:val="clear" w:pos="720"/>
              </w:tabs>
              <w:ind w:left="511" w:hanging="283"/>
            </w:pPr>
            <w:r w:rsidRPr="00E22EC9">
              <w:t>Vlivy na volbu profesní orientace (rodina, přátelé, škola)</w:t>
            </w:r>
          </w:p>
          <w:p w:rsidR="00A70A41" w:rsidRPr="00E22EC9" w:rsidRDefault="00A70A41" w:rsidP="008A0472">
            <w:pPr>
              <w:numPr>
                <w:ilvl w:val="0"/>
                <w:numId w:val="674"/>
              </w:numPr>
              <w:tabs>
                <w:tab w:val="clear" w:pos="720"/>
              </w:tabs>
              <w:ind w:left="511" w:hanging="283"/>
            </w:pPr>
            <w:r w:rsidRPr="00E22EC9">
              <w:t>Informační základna pro volbu povolání (IPS ÚP)</w:t>
            </w:r>
          </w:p>
          <w:p w:rsidR="00A70A41" w:rsidRPr="00E22EC9" w:rsidRDefault="00A70A41" w:rsidP="008A0472">
            <w:pPr>
              <w:numPr>
                <w:ilvl w:val="0"/>
                <w:numId w:val="674"/>
              </w:numPr>
              <w:tabs>
                <w:tab w:val="clear" w:pos="720"/>
              </w:tabs>
              <w:ind w:left="511" w:hanging="283"/>
            </w:pPr>
            <w:r w:rsidRPr="00E22EC9">
              <w:t xml:space="preserve">Práce s profesními informacemi, využívání poradenských služeb, práce </w:t>
            </w:r>
            <w:r w:rsidRPr="00E22EC9">
              <w:lastRenderedPageBreak/>
              <w:t>s internetem (web stránky ÚP)</w:t>
            </w: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Možnosti vzdělávání</w:t>
            </w:r>
          </w:p>
          <w:p w:rsidR="00A70A41" w:rsidRPr="00E22EC9" w:rsidRDefault="00A70A41" w:rsidP="008A0472">
            <w:pPr>
              <w:numPr>
                <w:ilvl w:val="0"/>
                <w:numId w:val="675"/>
              </w:numPr>
              <w:tabs>
                <w:tab w:val="clear" w:pos="720"/>
              </w:tabs>
              <w:ind w:left="511" w:hanging="283"/>
            </w:pPr>
            <w:r w:rsidRPr="00E22EC9">
              <w:t>Seznámení s náplní učebních a studijních oborů v ČR</w:t>
            </w:r>
          </w:p>
          <w:p w:rsidR="00A70A41" w:rsidRPr="00E22EC9" w:rsidRDefault="00A70A41" w:rsidP="008A0472">
            <w:pPr>
              <w:numPr>
                <w:ilvl w:val="0"/>
                <w:numId w:val="675"/>
              </w:numPr>
              <w:tabs>
                <w:tab w:val="clear" w:pos="720"/>
              </w:tabs>
              <w:ind w:left="511" w:hanging="283"/>
            </w:pPr>
            <w:r w:rsidRPr="00E22EC9">
              <w:t>Přijímací řízení a pohovory</w:t>
            </w:r>
          </w:p>
          <w:p w:rsidR="00A70A41" w:rsidRPr="00E22EC9" w:rsidRDefault="00A70A41" w:rsidP="008A0472">
            <w:pPr>
              <w:numPr>
                <w:ilvl w:val="0"/>
                <w:numId w:val="675"/>
              </w:numPr>
              <w:tabs>
                <w:tab w:val="clear" w:pos="720"/>
              </w:tabs>
              <w:ind w:left="511" w:hanging="283"/>
            </w:pPr>
            <w:r w:rsidRPr="00E22EC9">
              <w:t>Možnosti absolventa ZŠ</w:t>
            </w:r>
          </w:p>
          <w:p w:rsidR="00A70A41" w:rsidRPr="00E22EC9" w:rsidRDefault="00A70A41" w:rsidP="008A0472">
            <w:pPr>
              <w:numPr>
                <w:ilvl w:val="0"/>
                <w:numId w:val="675"/>
              </w:numPr>
              <w:tabs>
                <w:tab w:val="clear" w:pos="720"/>
              </w:tabs>
              <w:ind w:left="511" w:hanging="283"/>
            </w:pPr>
            <w:r w:rsidRPr="00E22EC9">
              <w:t>Konkrétní možnosti a nabídky v Plzeňském kraji, města Plzně a okolí</w:t>
            </w: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Zaměstnání – návštěva IPS ÚP Plzeň</w:t>
            </w:r>
          </w:p>
          <w:p w:rsidR="00A70A41" w:rsidRPr="00E22EC9" w:rsidRDefault="00A70A41" w:rsidP="008A0472">
            <w:pPr>
              <w:numPr>
                <w:ilvl w:val="0"/>
                <w:numId w:val="676"/>
              </w:numPr>
              <w:tabs>
                <w:tab w:val="clear" w:pos="720"/>
              </w:tabs>
              <w:ind w:left="511" w:hanging="283"/>
            </w:pPr>
            <w:r w:rsidRPr="00E22EC9">
              <w:t>Druhy pracovních příležitostí v regionu</w:t>
            </w:r>
          </w:p>
          <w:p w:rsidR="00A70A41" w:rsidRPr="00E22EC9" w:rsidRDefault="00A70A41" w:rsidP="008A0472">
            <w:pPr>
              <w:numPr>
                <w:ilvl w:val="0"/>
                <w:numId w:val="676"/>
              </w:numPr>
              <w:tabs>
                <w:tab w:val="clear" w:pos="720"/>
              </w:tabs>
              <w:ind w:left="511" w:hanging="283"/>
            </w:pPr>
            <w:r w:rsidRPr="00E22EC9">
              <w:t>Způsoby hledání zaměstnání, problematika nezaměstnaností, aktivní politika zaměstnanosti, úloha rekvalifikace</w:t>
            </w:r>
          </w:p>
          <w:p w:rsidR="00A70A41" w:rsidRPr="00E22EC9" w:rsidRDefault="00A70A41" w:rsidP="008A0472">
            <w:pPr>
              <w:numPr>
                <w:ilvl w:val="0"/>
                <w:numId w:val="676"/>
              </w:numPr>
              <w:tabs>
                <w:tab w:val="clear" w:pos="720"/>
              </w:tabs>
              <w:ind w:left="511" w:hanging="283"/>
            </w:pPr>
            <w:r w:rsidRPr="00E22EC9">
              <w:t>Práva a povinnosti zaměstnanců a zaměstnavatelů, úloha uzavírání pracovní smlouvy</w:t>
            </w:r>
          </w:p>
          <w:p w:rsidR="00A70A41" w:rsidRPr="00E22EC9" w:rsidRDefault="00A70A41" w:rsidP="00356E1E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Zaměstnání – modelové situace</w:t>
            </w:r>
          </w:p>
          <w:p w:rsidR="00A70A41" w:rsidRPr="00E22EC9" w:rsidRDefault="00A70A41" w:rsidP="008A0472">
            <w:pPr>
              <w:numPr>
                <w:ilvl w:val="0"/>
                <w:numId w:val="677"/>
              </w:numPr>
              <w:tabs>
                <w:tab w:val="clear" w:pos="720"/>
              </w:tabs>
              <w:ind w:left="511" w:hanging="283"/>
            </w:pPr>
            <w:r w:rsidRPr="00E22EC9">
              <w:t>Psaní životopisu, struktura, užití PC a internetu, průběh pohovoru u zaměstnavatele, forma výběru konkurzem</w:t>
            </w:r>
          </w:p>
        </w:tc>
        <w:tc>
          <w:tcPr>
            <w:tcW w:w="5117" w:type="dxa"/>
          </w:tcPr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  <w:p w:rsidR="00A70A41" w:rsidRPr="00E22EC9" w:rsidRDefault="00A70A41" w:rsidP="003E391D">
            <w:pPr>
              <w:spacing w:before="120" w:after="60"/>
            </w:pPr>
          </w:p>
        </w:tc>
      </w:tr>
    </w:tbl>
    <w:p w:rsidR="00A70A41" w:rsidRPr="00E22EC9" w:rsidRDefault="00A70A41" w:rsidP="0069126F">
      <w:pPr>
        <w:sectPr w:rsidR="00A70A41" w:rsidRPr="00E22EC9" w:rsidSect="009D592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5110C1">
      <w:pPr>
        <w:pStyle w:val="Nadpis2"/>
        <w:numPr>
          <w:ilvl w:val="1"/>
          <w:numId w:val="163"/>
        </w:numPr>
        <w:rPr>
          <w:i/>
          <w:sz w:val="32"/>
        </w:rPr>
      </w:pPr>
      <w:bookmarkStart w:id="1461" w:name="_Toc367717105"/>
      <w:r w:rsidRPr="00E22EC9">
        <w:rPr>
          <w:i/>
          <w:sz w:val="32"/>
        </w:rPr>
        <w:lastRenderedPageBreak/>
        <w:t>Volitelné předměty</w:t>
      </w:r>
      <w:bookmarkEnd w:id="1461"/>
    </w:p>
    <w:p w:rsidR="00A70A41" w:rsidRPr="00E22EC9" w:rsidRDefault="00A70A41" w:rsidP="005110C1">
      <w:pPr>
        <w:rPr>
          <w:b/>
          <w:bCs/>
        </w:rPr>
      </w:pPr>
    </w:p>
    <w:p w:rsidR="00A70A41" w:rsidRPr="00E22EC9" w:rsidRDefault="00A70A41" w:rsidP="005110C1">
      <w:pPr>
        <w:pStyle w:val="Odstavecseseznamem"/>
        <w:numPr>
          <w:ilvl w:val="2"/>
          <w:numId w:val="163"/>
        </w:numPr>
        <w:rPr>
          <w:b/>
          <w:bCs/>
          <w:sz w:val="32"/>
          <w:u w:val="single"/>
        </w:rPr>
      </w:pPr>
      <w:bookmarkStart w:id="1462" w:name="_Toc367717106"/>
      <w:r>
        <w:rPr>
          <w:rStyle w:val="Nadpis3Char"/>
          <w:rFonts w:ascii="Times New Roman" w:hAnsi="Times New Roman"/>
          <w:color w:val="auto"/>
          <w:sz w:val="28"/>
          <w:u w:val="single"/>
        </w:rPr>
        <w:t>PŘEHLED VOLITELNÝCH PŘEDMĚTŮ</w:t>
      </w:r>
      <w:bookmarkEnd w:id="1462"/>
    </w:p>
    <w:p w:rsidR="00A70A41" w:rsidRPr="00E22EC9" w:rsidRDefault="00A70A41" w:rsidP="005110C1">
      <w:pPr>
        <w:rPr>
          <w:b/>
          <w:bCs/>
        </w:rPr>
      </w:pPr>
    </w:p>
    <w:p w:rsidR="00A70A41" w:rsidRPr="00E22EC9" w:rsidRDefault="00A70A41" w:rsidP="005110C1">
      <w:pPr>
        <w:rPr>
          <w:b/>
          <w:bCs/>
        </w:rPr>
      </w:pPr>
    </w:p>
    <w:p w:rsidR="00A70A41" w:rsidRPr="00E22EC9" w:rsidRDefault="00A70A41" w:rsidP="005110C1">
      <w:pPr>
        <w:spacing w:line="360" w:lineRule="auto"/>
      </w:pPr>
      <w:r w:rsidRPr="00E22EC9">
        <w:t xml:space="preserve">     Volitelné předměty nabízí škola žákům již od šesté třídy. Cílem nabídky je, aby si každý žák vybral dle svých zájmů, předpokladů, po poradě s vyučujícími a rodiči.</w:t>
      </w:r>
    </w:p>
    <w:p w:rsidR="00A70A41" w:rsidRPr="00E22EC9" w:rsidRDefault="00A70A41" w:rsidP="005110C1">
      <w:pPr>
        <w:spacing w:line="360" w:lineRule="auto"/>
      </w:pPr>
    </w:p>
    <w:p w:rsidR="00A70A41" w:rsidRPr="00E22EC9" w:rsidRDefault="00A70A41" w:rsidP="005110C1">
      <w:pPr>
        <w:spacing w:line="360" w:lineRule="auto"/>
        <w:rPr>
          <w:b/>
          <w:bCs/>
          <w:sz w:val="32"/>
          <w:u w:val="single"/>
        </w:rPr>
      </w:pPr>
      <w:r w:rsidRPr="00E22EC9">
        <w:rPr>
          <w:b/>
          <w:bCs/>
          <w:sz w:val="32"/>
          <w:u w:val="single"/>
        </w:rPr>
        <w:t>Přehled nabízených předmětů:</w:t>
      </w:r>
    </w:p>
    <w:p w:rsidR="00A70A41" w:rsidRPr="00E22EC9" w:rsidRDefault="00A70A41" w:rsidP="005110C1">
      <w:pPr>
        <w:spacing w:line="360" w:lineRule="auto"/>
      </w:pPr>
    </w:p>
    <w:p w:rsidR="00A70A41" w:rsidRPr="00E22EC9" w:rsidRDefault="00A70A41" w:rsidP="005110C1">
      <w:pPr>
        <w:spacing w:line="360" w:lineRule="auto"/>
        <w:rPr>
          <w:b/>
          <w:bCs/>
        </w:rPr>
      </w:pPr>
      <w:r w:rsidRPr="00E22EC9">
        <w:rPr>
          <w:b/>
          <w:bCs/>
        </w:rPr>
        <w:t>Cvičení v českém jazyce</w:t>
      </w:r>
    </w:p>
    <w:p w:rsidR="00A70A41" w:rsidRPr="00E22EC9" w:rsidRDefault="00A70A41" w:rsidP="005110C1">
      <w:pPr>
        <w:spacing w:line="360" w:lineRule="auto"/>
      </w:pPr>
      <w:r w:rsidRPr="00E22EC9">
        <w:rPr>
          <w:b/>
          <w:bCs/>
        </w:rPr>
        <w:t>C</w:t>
      </w:r>
      <w:r w:rsidRPr="00E22EC9">
        <w:rPr>
          <w:b/>
        </w:rPr>
        <w:t>vičení v anglickém jazyce</w:t>
      </w:r>
      <w:r w:rsidRPr="00E22EC9">
        <w:tab/>
      </w:r>
    </w:p>
    <w:p w:rsidR="00A70A41" w:rsidRPr="00E22EC9" w:rsidRDefault="00A70A41" w:rsidP="005110C1">
      <w:pPr>
        <w:rPr>
          <w:i/>
        </w:rPr>
      </w:pPr>
    </w:p>
    <w:p w:rsidR="00A70A41" w:rsidRPr="00CE680B" w:rsidRDefault="00A70A41" w:rsidP="005110C1">
      <w:pPr>
        <w:rPr>
          <w:b/>
        </w:rPr>
      </w:pPr>
      <w:r w:rsidRPr="00CE680B">
        <w:rPr>
          <w:b/>
        </w:rPr>
        <w:t>Německý jazyk</w:t>
      </w:r>
    </w:p>
    <w:p w:rsidR="00A70A41" w:rsidRPr="00E22EC9" w:rsidRDefault="00A70A41" w:rsidP="005110C1">
      <w:pPr>
        <w:spacing w:line="360" w:lineRule="auto"/>
        <w:rPr>
          <w:b/>
        </w:rPr>
      </w:pPr>
    </w:p>
    <w:p w:rsidR="00A70A41" w:rsidRPr="00E22EC9" w:rsidRDefault="00A70A41" w:rsidP="005110C1">
      <w:pPr>
        <w:spacing w:line="360" w:lineRule="auto"/>
      </w:pPr>
      <w:r w:rsidRPr="00E22EC9">
        <w:rPr>
          <w:b/>
        </w:rPr>
        <w:t>Sportovní hry</w:t>
      </w:r>
      <w:r w:rsidRPr="00E22EC9">
        <w:rPr>
          <w:b/>
        </w:rPr>
        <w:tab/>
      </w:r>
      <w:r w:rsidRPr="00E22EC9">
        <w:tab/>
      </w:r>
      <w:r w:rsidRPr="00E22EC9">
        <w:tab/>
      </w:r>
    </w:p>
    <w:p w:rsidR="00A70A41" w:rsidRPr="00E22EC9" w:rsidRDefault="00A70A41" w:rsidP="005110C1">
      <w:pPr>
        <w:spacing w:line="360" w:lineRule="auto"/>
      </w:pPr>
      <w:r w:rsidRPr="00E22EC9">
        <w:rPr>
          <w:b/>
        </w:rPr>
        <w:t>Počítačové praktikum</w:t>
      </w:r>
      <w:r w:rsidRPr="00E22EC9">
        <w:tab/>
      </w:r>
      <w:r w:rsidRPr="00E22EC9">
        <w:tab/>
      </w:r>
    </w:p>
    <w:p w:rsidR="00A70A41" w:rsidRPr="00E22EC9" w:rsidRDefault="00A70A41" w:rsidP="005110C1">
      <w:pPr>
        <w:spacing w:line="360" w:lineRule="auto"/>
      </w:pPr>
      <w:r w:rsidRPr="00E22EC9">
        <w:rPr>
          <w:b/>
        </w:rPr>
        <w:t>Základy administrativy</w:t>
      </w:r>
      <w:r w:rsidRPr="00E22EC9">
        <w:tab/>
      </w:r>
      <w:r w:rsidRPr="00E22EC9">
        <w:tab/>
      </w:r>
    </w:p>
    <w:p w:rsidR="00A70A41" w:rsidRPr="00E22EC9" w:rsidRDefault="00A70A41" w:rsidP="005110C1">
      <w:pPr>
        <w:spacing w:line="360" w:lineRule="auto"/>
      </w:pPr>
      <w:r w:rsidRPr="00E22EC9">
        <w:rPr>
          <w:b/>
        </w:rPr>
        <w:t>Technické činnosti</w:t>
      </w:r>
      <w:r w:rsidRPr="00E22EC9">
        <w:tab/>
      </w:r>
      <w:r w:rsidRPr="00E22EC9">
        <w:tab/>
      </w:r>
      <w:r w:rsidRPr="00E22EC9">
        <w:tab/>
      </w:r>
    </w:p>
    <w:p w:rsidR="00A70A41" w:rsidRPr="00E22EC9" w:rsidRDefault="00A70A41" w:rsidP="005110C1">
      <w:pPr>
        <w:rPr>
          <w:i/>
        </w:rPr>
      </w:pPr>
    </w:p>
    <w:p w:rsidR="00A70A41" w:rsidRPr="00CE680B" w:rsidRDefault="00A70A41" w:rsidP="005110C1">
      <w:pPr>
        <w:rPr>
          <w:b/>
        </w:rPr>
      </w:pPr>
      <w:r w:rsidRPr="00CE680B">
        <w:rPr>
          <w:b/>
        </w:rPr>
        <w:t>Domácnost</w:t>
      </w:r>
    </w:p>
    <w:p w:rsidR="00A70A41" w:rsidRPr="00CE680B" w:rsidRDefault="00A70A41" w:rsidP="005110C1">
      <w:pPr>
        <w:rPr>
          <w:b/>
        </w:rPr>
      </w:pPr>
    </w:p>
    <w:p w:rsidR="00A70A41" w:rsidRPr="00CE680B" w:rsidRDefault="00A70A41" w:rsidP="005110C1">
      <w:pPr>
        <w:rPr>
          <w:b/>
          <w:iCs/>
        </w:rPr>
      </w:pPr>
      <w:r w:rsidRPr="00CE680B">
        <w:rPr>
          <w:b/>
        </w:rPr>
        <w:t>Cvičení v matematice</w:t>
      </w:r>
    </w:p>
    <w:p w:rsidR="00A70A41" w:rsidRPr="00E22EC9" w:rsidRDefault="00A70A41" w:rsidP="005110C1">
      <w:pPr>
        <w:spacing w:line="360" w:lineRule="auto"/>
        <w:rPr>
          <w:b/>
        </w:rPr>
      </w:pPr>
    </w:p>
    <w:p w:rsidR="00A70A41" w:rsidRPr="00E22EC9" w:rsidRDefault="00A70A41" w:rsidP="005110C1">
      <w:pPr>
        <w:spacing w:line="360" w:lineRule="auto"/>
        <w:rPr>
          <w:b/>
        </w:rPr>
      </w:pPr>
      <w:r w:rsidRPr="00E22EC9">
        <w:rPr>
          <w:b/>
        </w:rPr>
        <w:t>Výtvarné činnosti</w:t>
      </w:r>
    </w:p>
    <w:p w:rsidR="00A70A41" w:rsidRPr="00E22EC9" w:rsidRDefault="00A70A41" w:rsidP="005110C1">
      <w:pPr>
        <w:spacing w:line="360" w:lineRule="auto"/>
      </w:pPr>
    </w:p>
    <w:p w:rsidR="00A70A41" w:rsidRPr="00E22EC9" w:rsidRDefault="00A70A41" w:rsidP="005110C1">
      <w:pPr>
        <w:spacing w:line="360" w:lineRule="auto"/>
      </w:pPr>
    </w:p>
    <w:p w:rsidR="00A70A41" w:rsidRPr="00E22EC9" w:rsidRDefault="00A70A41" w:rsidP="005110C1">
      <w:pPr>
        <w:spacing w:line="360" w:lineRule="auto"/>
      </w:pPr>
      <w:r w:rsidRPr="00E22EC9">
        <w:t xml:space="preserve">     V případě, že žák chce vybraný předmět změnit, lze tuto změnu učinit jen v pololetí nebo na začátku školního roku.</w:t>
      </w:r>
    </w:p>
    <w:p w:rsidR="00A70A41" w:rsidRPr="00E22EC9" w:rsidRDefault="00A70A41" w:rsidP="005110C1">
      <w:pPr>
        <w:spacing w:line="360" w:lineRule="auto"/>
      </w:pPr>
      <w:r w:rsidRPr="00E22EC9">
        <w:t xml:space="preserve"> Aktuální přehled volitelných a nepovinných předmětů na školní rok je v příloze ŠVP.</w:t>
      </w:r>
    </w:p>
    <w:p w:rsidR="00A70A41" w:rsidRPr="00E22EC9" w:rsidRDefault="00A70A41" w:rsidP="005110C1">
      <w:pPr>
        <w:spacing w:line="360" w:lineRule="auto"/>
      </w:pPr>
    </w:p>
    <w:p w:rsidR="00A70A41" w:rsidRPr="00E22EC9" w:rsidRDefault="00A70A41" w:rsidP="005110C1">
      <w:pPr>
        <w:rPr>
          <w:b/>
          <w:bCs/>
          <w:sz w:val="32"/>
          <w:szCs w:val="32"/>
        </w:rPr>
      </w:pPr>
    </w:p>
    <w:p w:rsidR="00A70A41" w:rsidRPr="00E22EC9" w:rsidRDefault="00A70A41" w:rsidP="005110C1">
      <w:pPr>
        <w:rPr>
          <w:b/>
          <w:bCs/>
          <w:sz w:val="32"/>
          <w:szCs w:val="32"/>
        </w:rPr>
      </w:pPr>
    </w:p>
    <w:p w:rsidR="00A70A41" w:rsidRPr="00E22EC9" w:rsidRDefault="00A70A41" w:rsidP="005110C1">
      <w:pPr>
        <w:rPr>
          <w:b/>
          <w:bCs/>
          <w:sz w:val="32"/>
          <w:szCs w:val="32"/>
        </w:rPr>
      </w:pPr>
    </w:p>
    <w:p w:rsidR="00A70A41" w:rsidRPr="00E22EC9" w:rsidRDefault="00A70A41" w:rsidP="005110C1">
      <w:pPr>
        <w:rPr>
          <w:b/>
          <w:bCs/>
          <w:sz w:val="32"/>
          <w:szCs w:val="32"/>
        </w:rPr>
      </w:pPr>
    </w:p>
    <w:p w:rsidR="00A70A41" w:rsidRPr="00E22EC9" w:rsidRDefault="00A70A41" w:rsidP="005110C1">
      <w:pPr>
        <w:rPr>
          <w:b/>
          <w:bCs/>
          <w:sz w:val="32"/>
          <w:szCs w:val="32"/>
        </w:rPr>
      </w:pPr>
    </w:p>
    <w:p w:rsidR="00A70A41" w:rsidRPr="00E22EC9" w:rsidRDefault="00A70A41" w:rsidP="005110C1">
      <w:pPr>
        <w:rPr>
          <w:b/>
          <w:bCs/>
          <w:sz w:val="32"/>
          <w:szCs w:val="32"/>
        </w:rPr>
      </w:pPr>
    </w:p>
    <w:p w:rsidR="00A70A41" w:rsidRPr="00E22EC9" w:rsidRDefault="00A70A41" w:rsidP="005110C1">
      <w:pPr>
        <w:rPr>
          <w:b/>
          <w:bCs/>
          <w:sz w:val="32"/>
          <w:szCs w:val="32"/>
        </w:rPr>
      </w:pPr>
      <w:r w:rsidRPr="00E22EC9">
        <w:rPr>
          <w:b/>
          <w:bCs/>
          <w:sz w:val="32"/>
          <w:szCs w:val="32"/>
        </w:rPr>
        <w:lastRenderedPageBreak/>
        <w:t>Vzdělávací oblast: Jazyk a jazyková komunikace</w:t>
      </w:r>
    </w:p>
    <w:p w:rsidR="00A70A41" w:rsidRPr="00E22EC9" w:rsidRDefault="00A70A41" w:rsidP="005110C1">
      <w:pPr>
        <w:rPr>
          <w:sz w:val="28"/>
        </w:rPr>
      </w:pPr>
    </w:p>
    <w:p w:rsidR="00A70A41" w:rsidRPr="00E22EC9" w:rsidRDefault="00A70A41" w:rsidP="005110C1">
      <w:pPr>
        <w:rPr>
          <w:sz w:val="28"/>
        </w:rPr>
      </w:pPr>
      <w:r w:rsidRPr="00E22EC9">
        <w:rPr>
          <w:b/>
          <w:sz w:val="28"/>
        </w:rPr>
        <w:t>Vyučovací předmět:</w:t>
      </w:r>
      <w:r w:rsidRPr="00E22EC9">
        <w:rPr>
          <w:sz w:val="28"/>
        </w:rPr>
        <w:t xml:space="preserve"> </w:t>
      </w:r>
      <w:r w:rsidRPr="00E22EC9">
        <w:rPr>
          <w:b/>
          <w:sz w:val="28"/>
          <w:szCs w:val="28"/>
          <w:u w:val="single"/>
        </w:rPr>
        <w:t>Cvičení v  českém jazyce</w:t>
      </w:r>
    </w:p>
    <w:p w:rsidR="00A70A41" w:rsidRPr="00E22EC9" w:rsidRDefault="00A70A41" w:rsidP="005110C1">
      <w:pPr>
        <w:rPr>
          <w:sz w:val="28"/>
        </w:rPr>
      </w:pPr>
    </w:p>
    <w:p w:rsidR="00A70A41" w:rsidRPr="00E22EC9" w:rsidRDefault="00A70A41" w:rsidP="005110C1">
      <w:pPr>
        <w:rPr>
          <w:sz w:val="28"/>
        </w:rPr>
      </w:pPr>
    </w:p>
    <w:p w:rsidR="00A70A41" w:rsidRPr="00E22EC9" w:rsidRDefault="00A70A41" w:rsidP="005110C1">
      <w:pPr>
        <w:rPr>
          <w:b/>
          <w:bCs/>
        </w:rPr>
      </w:pPr>
      <w:r w:rsidRPr="00E22EC9">
        <w:rPr>
          <w:b/>
          <w:bCs/>
        </w:rPr>
        <w:t>Charakteristika vyučovacího předmětu:</w:t>
      </w:r>
    </w:p>
    <w:p w:rsidR="00A70A41" w:rsidRPr="00E22EC9" w:rsidRDefault="00A70A41" w:rsidP="005110C1"/>
    <w:p w:rsidR="00A70A41" w:rsidRPr="00E22EC9" w:rsidRDefault="00A70A41" w:rsidP="005110C1"/>
    <w:p w:rsidR="00A70A41" w:rsidRPr="00E22EC9" w:rsidRDefault="00A70A41" w:rsidP="005110C1">
      <w:pPr>
        <w:rPr>
          <w:b/>
          <w:bCs/>
        </w:rPr>
      </w:pPr>
      <w:r w:rsidRPr="00E22EC9">
        <w:rPr>
          <w:b/>
          <w:bCs/>
          <w:u w:val="single"/>
        </w:rPr>
        <w:t>Obsahové, časové a organizační vymezení:</w:t>
      </w:r>
    </w:p>
    <w:p w:rsidR="00A70A41" w:rsidRPr="00E22EC9" w:rsidRDefault="00A70A41" w:rsidP="005110C1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70A41" w:rsidRPr="00E22EC9" w:rsidRDefault="00A70A41" w:rsidP="005110C1">
      <w:pPr>
        <w:jc w:val="both"/>
      </w:pPr>
      <w:r w:rsidRPr="00E22EC9">
        <w:t xml:space="preserve">     Vyučovací  předmět  Cvičení  v českém  jazyce  je   realizováno   v částech  Komunikační a slohová výchova, Jazyková výchova v  rozsahu 1 hodiny v 6. ročníku .</w:t>
      </w:r>
    </w:p>
    <w:p w:rsidR="00A70A41" w:rsidRPr="00E22EC9" w:rsidRDefault="00A70A41" w:rsidP="005110C1">
      <w:pPr>
        <w:jc w:val="both"/>
      </w:pPr>
      <w:r w:rsidRPr="00E22EC9">
        <w:t xml:space="preserve"> </w:t>
      </w:r>
    </w:p>
    <w:p w:rsidR="00A70A41" w:rsidRPr="00E22EC9" w:rsidRDefault="00A70A41" w:rsidP="005110C1">
      <w:pPr>
        <w:jc w:val="both"/>
      </w:pPr>
      <w:r w:rsidRPr="00E22EC9">
        <w:t xml:space="preserve">     V Komunikační a slohové výchově se učí žáci vnímat a chápat různá jazyková sdělení, číst s porozuměním, kultivovaně psát  a mluvit a na základě přečteného nebo slyšeného textu jej analyzují a kriticky posoudí jeho obsah, učí se posuzovat také formální stránku textu a jeho výstavbu.</w:t>
      </w:r>
    </w:p>
    <w:p w:rsidR="00A70A41" w:rsidRPr="00E22EC9" w:rsidRDefault="00A70A41" w:rsidP="005110C1">
      <w:pPr>
        <w:jc w:val="both"/>
      </w:pPr>
    </w:p>
    <w:p w:rsidR="00A70A41" w:rsidRPr="00E22EC9" w:rsidRDefault="00A70A41" w:rsidP="005110C1">
      <w:pPr>
        <w:jc w:val="both"/>
      </w:pPr>
      <w:r w:rsidRPr="00E22EC9">
        <w:t xml:space="preserve">     V Jazykové výchově získávají vědomosti a dovednosti k osvojení spisovné podoby  českého jazyka. Učí se poznávat a rozlišovat jeho další formy. Jazyková výchova vede žáky k přesnému a logickému myšlení.</w:t>
      </w:r>
    </w:p>
    <w:p w:rsidR="00A70A41" w:rsidRPr="00E22EC9" w:rsidRDefault="00A70A41" w:rsidP="005110C1">
      <w:pPr>
        <w:jc w:val="both"/>
      </w:pPr>
      <w:r w:rsidRPr="00E22EC9">
        <w:t xml:space="preserve">     Znalosti získané ve vzdělávacím předmětu cvičení v českém jazyce přináší jazykové vzdělání, ale jsou důležité i pro úspěšné osvojování poznatků v dalších oblastech vzdělávání.   </w:t>
      </w:r>
    </w:p>
    <w:p w:rsidR="00A70A41" w:rsidRPr="00E22EC9" w:rsidRDefault="00A70A41" w:rsidP="005110C1">
      <w:pPr>
        <w:jc w:val="both"/>
      </w:pPr>
    </w:p>
    <w:p w:rsidR="00A70A41" w:rsidRPr="00E22EC9" w:rsidRDefault="00A70A41" w:rsidP="005110C1">
      <w:pPr>
        <w:spacing w:after="120"/>
      </w:pPr>
      <w:r w:rsidRPr="00E22EC9">
        <w:t xml:space="preserve">      Vyučovací předmět se částečně dotýká všech průřezových témat.</w:t>
      </w:r>
      <w:r w:rsidRPr="00E22EC9">
        <w:tab/>
      </w:r>
    </w:p>
    <w:p w:rsidR="00A70A41" w:rsidRPr="00E22EC9" w:rsidRDefault="00A70A41" w:rsidP="005110C1">
      <w:pPr>
        <w:spacing w:after="120"/>
        <w:rPr>
          <w:b/>
          <w:u w:val="single"/>
        </w:rPr>
      </w:pPr>
      <w:r w:rsidRPr="00E22EC9">
        <w:rPr>
          <w:b/>
          <w:u w:val="single"/>
        </w:rPr>
        <w:t xml:space="preserve">Výchovné a vzdělávací strategie směřující k utváření klíčových kompetencí </w:t>
      </w:r>
    </w:p>
    <w:p w:rsidR="00A70A41" w:rsidRPr="00E22EC9" w:rsidRDefault="00A70A41" w:rsidP="005110C1">
      <w:pPr>
        <w:rPr>
          <w:b/>
        </w:rPr>
      </w:pPr>
      <w:r w:rsidRPr="00E22EC9">
        <w:rPr>
          <w:b/>
        </w:rPr>
        <w:t>Kompetence k učení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 xml:space="preserve">budeme předkládat žákům dostatek spolehlivých informačních zdrojů, které vedou k osvojení probírané látky 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budeme preferovat kladné hodnocení, pochvalu, povzbuzení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vedeme žáky k sebehodnocení a hodnocení ostatních spolužáků</w:t>
      </w:r>
    </w:p>
    <w:p w:rsidR="00A70A41" w:rsidRPr="00E22EC9" w:rsidRDefault="00A70A41" w:rsidP="005110C1">
      <w:pPr>
        <w:ind w:left="360"/>
        <w:jc w:val="both"/>
      </w:pPr>
    </w:p>
    <w:p w:rsidR="00A70A41" w:rsidRPr="00E22EC9" w:rsidRDefault="00A70A41" w:rsidP="005110C1">
      <w:pPr>
        <w:rPr>
          <w:b/>
        </w:rPr>
      </w:pPr>
      <w:r w:rsidRPr="00E22EC9">
        <w:rPr>
          <w:b/>
        </w:rPr>
        <w:t>Kompetence k řešení problémů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učíme žáky kriticky myslet a činit uvážlivá rozhodnutí a schopnosti svá rozhodnutí obhájit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vedeme je k využití netradičních úloh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učíme je pracovat s informacemi</w:t>
      </w:r>
    </w:p>
    <w:p w:rsidR="00A70A41" w:rsidRPr="00E22EC9" w:rsidRDefault="00A70A41" w:rsidP="005110C1">
      <w:pPr>
        <w:jc w:val="both"/>
        <w:rPr>
          <w:b/>
        </w:rPr>
      </w:pPr>
    </w:p>
    <w:p w:rsidR="00A70A41" w:rsidRPr="00E22EC9" w:rsidRDefault="00A70A41" w:rsidP="005110C1">
      <w:pPr>
        <w:rPr>
          <w:b/>
        </w:rPr>
      </w:pPr>
      <w:r w:rsidRPr="00E22EC9">
        <w:rPr>
          <w:b/>
        </w:rPr>
        <w:t>Kompetence komunikativní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umožňujeme žákům při diskusích na daná témata formulovat a vyjadřovat své myšlenky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učíme je vyjadřovat se výstižně, v logickém sledu, kultivovaně a souvisle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dáváme prostor pro komunikaci různými formami podle potřeb a možností žáků (písemná, ústní, výtvarná)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učíme žáky obhajovat vhodnou formou své názory, vhodně argumentovat a naslouchat názorům jiných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lastRenderedPageBreak/>
        <w:t>umožňujeme žákům poznávat různé typy textů (literární ukázky a slohové práce), dokumentů (filmy) a divadelních či literárních pořadů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pomocí zavádění skupinové práce a projektové výuky vedeme žáky ke komunikaci ve skupině</w:t>
      </w:r>
    </w:p>
    <w:p w:rsidR="00A70A41" w:rsidRPr="00E22EC9" w:rsidRDefault="00A70A41" w:rsidP="005110C1">
      <w:pPr>
        <w:rPr>
          <w:b/>
        </w:rPr>
      </w:pPr>
    </w:p>
    <w:p w:rsidR="00A70A41" w:rsidRPr="00E22EC9" w:rsidRDefault="00A70A41" w:rsidP="005110C1">
      <w:pPr>
        <w:rPr>
          <w:b/>
        </w:rPr>
      </w:pPr>
      <w:r w:rsidRPr="00E22EC9">
        <w:rPr>
          <w:b/>
        </w:rPr>
        <w:t>Kompetence sociální a personální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učíme je otevřeně a kultivovaně projevovat své city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učíme je ohleduplnému a citlivému vztahu k ostatním, k přírodě, kultuře a mateřskému jazyku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navozujeme dostatek situací, které umožní žákům účinně spolupracovat ve skupině a ovlivňovat kvalitu společné práce</w:t>
      </w:r>
    </w:p>
    <w:p w:rsidR="00A70A41" w:rsidRPr="00E22EC9" w:rsidRDefault="00A70A41" w:rsidP="005110C1">
      <w:r w:rsidRPr="00E22EC9">
        <w:t xml:space="preserve"> </w:t>
      </w:r>
    </w:p>
    <w:p w:rsidR="00A70A41" w:rsidRPr="00E22EC9" w:rsidRDefault="00A70A41" w:rsidP="005110C1">
      <w:pPr>
        <w:rPr>
          <w:b/>
        </w:rPr>
      </w:pPr>
      <w:r w:rsidRPr="00E22EC9">
        <w:rPr>
          <w:b/>
        </w:rPr>
        <w:t>Kompetence občanské</w:t>
      </w:r>
    </w:p>
    <w:p w:rsidR="00A70A41" w:rsidRPr="00E22EC9" w:rsidRDefault="00A70A41" w:rsidP="008A0472">
      <w:pPr>
        <w:numPr>
          <w:ilvl w:val="0"/>
          <w:numId w:val="696"/>
        </w:numPr>
        <w:jc w:val="both"/>
      </w:pPr>
      <w:r w:rsidRPr="00E22EC9">
        <w:t>učíme je samostatně rozhodovat a nést důsledky za své rozhodnutí</w:t>
      </w:r>
    </w:p>
    <w:p w:rsidR="00A70A41" w:rsidRPr="00E22EC9" w:rsidRDefault="00A70A41" w:rsidP="008A0472">
      <w:pPr>
        <w:numPr>
          <w:ilvl w:val="0"/>
          <w:numId w:val="696"/>
        </w:numPr>
        <w:jc w:val="both"/>
      </w:pPr>
      <w:r w:rsidRPr="00E22EC9">
        <w:t>učíme žáky respektovat, chránit mateřštinu a projevovat pozitivní postoj k uměleckým dílům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vedeme je k aktivnímu zapojování se do kulturního dění ve městě účastí v soutěžích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a k odsouzení negativních postojů ve škole i ve společnosti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integrujeme žáky vyžadující zvláštní péči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vedeme žáky k pochopení kulturní diference, k toleranci různých etnik a k upevňování mezilidských vztahů</w:t>
      </w:r>
    </w:p>
    <w:p w:rsidR="00A70A41" w:rsidRPr="00E22EC9" w:rsidRDefault="00A70A41" w:rsidP="005110C1">
      <w:pPr>
        <w:spacing w:before="240"/>
        <w:jc w:val="both"/>
        <w:rPr>
          <w:b/>
        </w:rPr>
      </w:pPr>
      <w:r w:rsidRPr="00E22EC9">
        <w:rPr>
          <w:b/>
        </w:rPr>
        <w:t>Kompetence pracovní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učíme žáky objektivnímu sebehodnocení a uvědomění si svých budoucích profesních možností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>vedeme žáky k využití znalostí a zkušeností z jednotlivých vzdělávacích oblastí v zájmu svého rozvoje a přípravy na budoucnost</w:t>
      </w:r>
    </w:p>
    <w:p w:rsidR="00A70A41" w:rsidRPr="00E22EC9" w:rsidRDefault="00A70A41" w:rsidP="008A0472">
      <w:pPr>
        <w:numPr>
          <w:ilvl w:val="0"/>
          <w:numId w:val="695"/>
        </w:numPr>
        <w:jc w:val="both"/>
      </w:pPr>
      <w:r w:rsidRPr="00E22EC9">
        <w:t xml:space="preserve">zúčastňujeme se besed, literárních pořadů, pořádáme exkurze, navštěvujeme divadelní představení </w:t>
      </w:r>
    </w:p>
    <w:p w:rsidR="00A70A41" w:rsidRPr="00E22EC9" w:rsidRDefault="00A70A41" w:rsidP="0069126F">
      <w:pPr>
        <w:sectPr w:rsidR="00A70A41" w:rsidRPr="00E22EC9" w:rsidSect="00356E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5110C1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</w:rPr>
        <w:t xml:space="preserve"> </w:t>
      </w:r>
      <w:r w:rsidRPr="00E22EC9">
        <w:rPr>
          <w:b/>
          <w:bCs/>
          <w:u w:val="single"/>
        </w:rPr>
        <w:t>CVIČENÍ V ČESKÉM JAZYCE</w:t>
      </w:r>
    </w:p>
    <w:p w:rsidR="00A70A41" w:rsidRPr="00E22EC9" w:rsidRDefault="00A70A41" w:rsidP="005110C1"/>
    <w:p w:rsidR="00A70A41" w:rsidRPr="00E22EC9" w:rsidRDefault="00A70A41" w:rsidP="005110C1">
      <w:r w:rsidRPr="00E22EC9">
        <w:t xml:space="preserve">Ročník: </w:t>
      </w:r>
      <w:r w:rsidRPr="00E22EC9">
        <w:rPr>
          <w:b/>
        </w:rPr>
        <w:t>šestý</w:t>
      </w:r>
    </w:p>
    <w:p w:rsidR="00A70A41" w:rsidRPr="00E22EC9" w:rsidRDefault="00A70A41" w:rsidP="005110C1"/>
    <w:p w:rsidR="00A70A41" w:rsidRPr="00E22EC9" w:rsidRDefault="00A70A41" w:rsidP="005110C1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3E391D">
        <w:trPr>
          <w:trHeight w:val="761"/>
        </w:trPr>
        <w:tc>
          <w:tcPr>
            <w:tcW w:w="476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5110C1">
            <w:pPr>
              <w:jc w:val="center"/>
              <w:rPr>
                <w:b/>
              </w:rPr>
            </w:pPr>
            <w:bookmarkStart w:id="1463" w:name="_Toc357024603"/>
            <w:bookmarkStart w:id="1464" w:name="_Toc357407071"/>
            <w:bookmarkStart w:id="1465" w:name="_Toc357407725"/>
            <w:r w:rsidRPr="00E22EC9">
              <w:rPr>
                <w:b/>
              </w:rPr>
              <w:t>Učivo</w:t>
            </w:r>
            <w:bookmarkEnd w:id="1463"/>
            <w:bookmarkEnd w:id="1464"/>
            <w:bookmarkEnd w:id="1465"/>
          </w:p>
        </w:tc>
        <w:tc>
          <w:tcPr>
            <w:tcW w:w="4769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4123"/>
        </w:trPr>
        <w:tc>
          <w:tcPr>
            <w:tcW w:w="4768" w:type="dxa"/>
          </w:tcPr>
          <w:p w:rsidR="00A70A41" w:rsidRPr="00E22EC9" w:rsidRDefault="00A70A41" w:rsidP="003E391D">
            <w:pPr>
              <w:rPr>
                <w:b/>
              </w:rPr>
            </w:pPr>
            <w:r w:rsidRPr="00E22EC9">
              <w:rPr>
                <w:b/>
                <w:u w:val="single"/>
              </w:rPr>
              <w:t>Jazyková výchova</w:t>
            </w:r>
            <w:r w:rsidRPr="00E22EC9">
              <w:rPr>
                <w:b/>
              </w:rPr>
              <w:t>:</w:t>
            </w:r>
          </w:p>
          <w:p w:rsidR="00A70A41" w:rsidRPr="00E22EC9" w:rsidRDefault="00A70A41" w:rsidP="008A0472">
            <w:pPr>
              <w:numPr>
                <w:ilvl w:val="0"/>
                <w:numId w:val="700"/>
              </w:numPr>
              <w:tabs>
                <w:tab w:val="clear" w:pos="720"/>
              </w:tabs>
              <w:ind w:left="567" w:hanging="283"/>
            </w:pPr>
            <w:r w:rsidRPr="00E22EC9">
              <w:t>žák si procvičí základní pravopisné jevy</w:t>
            </w:r>
          </w:p>
          <w:p w:rsidR="00A70A41" w:rsidRPr="00E22EC9" w:rsidRDefault="00A70A41" w:rsidP="008A0472">
            <w:pPr>
              <w:numPr>
                <w:ilvl w:val="0"/>
                <w:numId w:val="700"/>
              </w:numPr>
              <w:tabs>
                <w:tab w:val="clear" w:pos="720"/>
              </w:tabs>
              <w:ind w:left="567" w:hanging="283"/>
            </w:pPr>
            <w:r w:rsidRPr="00E22EC9">
              <w:t>zdokonalí se v určování slovních druhů</w:t>
            </w:r>
          </w:p>
          <w:p w:rsidR="00A70A41" w:rsidRPr="00E22EC9" w:rsidRDefault="00A70A41" w:rsidP="008A0472">
            <w:pPr>
              <w:numPr>
                <w:ilvl w:val="0"/>
                <w:numId w:val="700"/>
              </w:numPr>
              <w:tabs>
                <w:tab w:val="clear" w:pos="720"/>
              </w:tabs>
              <w:ind w:left="567" w:hanging="283"/>
            </w:pPr>
            <w:r w:rsidRPr="00E22EC9">
              <w:t>rozvíjí svoji slovní zásobu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Komunikační a slohová výchova:</w:t>
            </w:r>
          </w:p>
          <w:p w:rsidR="00A70A41" w:rsidRPr="00E22EC9" w:rsidRDefault="00A70A41" w:rsidP="008A0472">
            <w:pPr>
              <w:numPr>
                <w:ilvl w:val="0"/>
                <w:numId w:val="702"/>
              </w:numPr>
              <w:tabs>
                <w:tab w:val="clear" w:pos="720"/>
              </w:tabs>
              <w:ind w:left="567" w:hanging="283"/>
            </w:pPr>
            <w:r w:rsidRPr="00E22EC9">
              <w:t>naučí se správně formulovat své myšlenky</w:t>
            </w:r>
          </w:p>
          <w:p w:rsidR="00A70A41" w:rsidRPr="00E22EC9" w:rsidRDefault="00A70A41" w:rsidP="008A0472">
            <w:pPr>
              <w:numPr>
                <w:ilvl w:val="0"/>
                <w:numId w:val="702"/>
              </w:numPr>
              <w:tabs>
                <w:tab w:val="clear" w:pos="720"/>
              </w:tabs>
              <w:ind w:left="567" w:hanging="283"/>
            </w:pPr>
            <w:r w:rsidRPr="00E22EC9">
              <w:t>procvičí si improvizaci na dané téma</w:t>
            </w:r>
          </w:p>
          <w:p w:rsidR="00A70A41" w:rsidRPr="00E22EC9" w:rsidRDefault="00A70A41" w:rsidP="003E391D"/>
        </w:tc>
        <w:tc>
          <w:tcPr>
            <w:tcW w:w="4768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Jazyková výchova:</w:t>
            </w:r>
          </w:p>
          <w:p w:rsidR="00A70A41" w:rsidRPr="00E22EC9" w:rsidRDefault="00A70A41" w:rsidP="008A0472">
            <w:pPr>
              <w:numPr>
                <w:ilvl w:val="0"/>
                <w:numId w:val="701"/>
              </w:numPr>
              <w:tabs>
                <w:tab w:val="clear" w:pos="360"/>
              </w:tabs>
              <w:ind w:left="619" w:hanging="282"/>
            </w:pPr>
            <w:r w:rsidRPr="00E22EC9">
              <w:t>vyjmenovaná slova</w:t>
            </w:r>
          </w:p>
          <w:p w:rsidR="00A70A41" w:rsidRPr="00E22EC9" w:rsidRDefault="00A70A41" w:rsidP="008A0472">
            <w:pPr>
              <w:numPr>
                <w:ilvl w:val="0"/>
                <w:numId w:val="701"/>
              </w:numPr>
              <w:tabs>
                <w:tab w:val="clear" w:pos="360"/>
              </w:tabs>
              <w:ind w:left="619" w:hanging="282"/>
            </w:pPr>
            <w:r w:rsidRPr="00E22EC9">
              <w:t>slova odvozená a pravopis</w:t>
            </w:r>
          </w:p>
          <w:p w:rsidR="00A70A41" w:rsidRPr="00E22EC9" w:rsidRDefault="00A70A41" w:rsidP="008A0472">
            <w:pPr>
              <w:numPr>
                <w:ilvl w:val="0"/>
                <w:numId w:val="701"/>
              </w:numPr>
              <w:tabs>
                <w:tab w:val="clear" w:pos="360"/>
              </w:tabs>
              <w:ind w:left="619" w:hanging="282"/>
            </w:pPr>
            <w:r w:rsidRPr="00E22EC9">
              <w:t>tvarosloví:</w:t>
            </w:r>
          </w:p>
          <w:p w:rsidR="00A70A41" w:rsidRPr="00E22EC9" w:rsidRDefault="00A70A41" w:rsidP="003E391D">
            <w:pPr>
              <w:ind w:left="619" w:hanging="282"/>
            </w:pPr>
            <w:r w:rsidRPr="00E22EC9">
              <w:t>slovní druhy (slova ohebná)</w:t>
            </w:r>
          </w:p>
          <w:p w:rsidR="00A70A41" w:rsidRPr="00E22EC9" w:rsidRDefault="00A70A41" w:rsidP="008A0472">
            <w:pPr>
              <w:numPr>
                <w:ilvl w:val="0"/>
                <w:numId w:val="698"/>
              </w:numPr>
              <w:tabs>
                <w:tab w:val="clear" w:pos="720"/>
              </w:tabs>
              <w:ind w:left="619" w:hanging="282"/>
            </w:pPr>
            <w:r w:rsidRPr="00E22EC9">
              <w:rPr>
                <w:u w:val="single"/>
              </w:rPr>
              <w:t>podstatná jména</w:t>
            </w:r>
            <w:r w:rsidRPr="00E22EC9">
              <w:t xml:space="preserve"> – abstraktní, konkrétní, pomnožná, hromadná, látková + kategorie, vzory a pravopisné jevy s tím související</w:t>
            </w:r>
          </w:p>
          <w:p w:rsidR="00A70A41" w:rsidRPr="00E22EC9" w:rsidRDefault="00A70A41" w:rsidP="008A0472">
            <w:pPr>
              <w:numPr>
                <w:ilvl w:val="0"/>
                <w:numId w:val="698"/>
              </w:numPr>
              <w:tabs>
                <w:tab w:val="clear" w:pos="720"/>
              </w:tabs>
              <w:ind w:left="619" w:hanging="282"/>
            </w:pPr>
            <w:r w:rsidRPr="00E22EC9">
              <w:rPr>
                <w:u w:val="single"/>
              </w:rPr>
              <w:t>přídavná jména</w:t>
            </w:r>
            <w:r w:rsidRPr="00E22EC9">
              <w:t xml:space="preserve"> – druhy, vzory, tvary, pravopisné jevy, stupňování a pravopisné jevy s tím související</w:t>
            </w:r>
          </w:p>
          <w:p w:rsidR="00A70A41" w:rsidRPr="00E22EC9" w:rsidRDefault="00A70A41" w:rsidP="008A0472">
            <w:pPr>
              <w:numPr>
                <w:ilvl w:val="0"/>
                <w:numId w:val="698"/>
              </w:numPr>
              <w:tabs>
                <w:tab w:val="clear" w:pos="720"/>
              </w:tabs>
              <w:ind w:left="619" w:hanging="282"/>
            </w:pPr>
            <w:r w:rsidRPr="00E22EC9">
              <w:rPr>
                <w:u w:val="single"/>
              </w:rPr>
              <w:t xml:space="preserve">zájmena </w:t>
            </w:r>
            <w:r w:rsidRPr="00E22EC9">
              <w:t xml:space="preserve">– druhy, skloňování, pravopisné jevy </w:t>
            </w:r>
          </w:p>
          <w:p w:rsidR="00A70A41" w:rsidRPr="00E22EC9" w:rsidRDefault="00A70A41" w:rsidP="008A0472">
            <w:pPr>
              <w:numPr>
                <w:ilvl w:val="0"/>
                <w:numId w:val="698"/>
              </w:numPr>
              <w:tabs>
                <w:tab w:val="clear" w:pos="720"/>
              </w:tabs>
              <w:ind w:left="619" w:hanging="282"/>
            </w:pPr>
            <w:r w:rsidRPr="00E22EC9">
              <w:rPr>
                <w:u w:val="single"/>
              </w:rPr>
              <w:t xml:space="preserve">číslovky </w:t>
            </w:r>
            <w:r w:rsidRPr="00E22EC9">
              <w:t>– druhy, skloňování, užívání</w:t>
            </w:r>
          </w:p>
          <w:p w:rsidR="00A70A41" w:rsidRPr="00E22EC9" w:rsidRDefault="00A70A41" w:rsidP="008A0472">
            <w:pPr>
              <w:numPr>
                <w:ilvl w:val="0"/>
                <w:numId w:val="698"/>
              </w:numPr>
              <w:tabs>
                <w:tab w:val="clear" w:pos="720"/>
              </w:tabs>
              <w:ind w:left="619" w:hanging="282"/>
            </w:pPr>
            <w:r w:rsidRPr="00E22EC9">
              <w:rPr>
                <w:u w:val="single"/>
              </w:rPr>
              <w:t xml:space="preserve">slovesa </w:t>
            </w:r>
            <w:r w:rsidRPr="00E22EC9">
              <w:t>– základní kategorie – osoba, číslo, způsob čas, pravopis koncovek slovesných tvarů</w:t>
            </w:r>
          </w:p>
          <w:p w:rsidR="00A70A41" w:rsidRPr="00E22EC9" w:rsidRDefault="00A70A41" w:rsidP="008A0472">
            <w:pPr>
              <w:numPr>
                <w:ilvl w:val="0"/>
                <w:numId w:val="697"/>
              </w:numPr>
              <w:tabs>
                <w:tab w:val="clear" w:pos="360"/>
              </w:tabs>
              <w:ind w:left="619" w:hanging="282"/>
            </w:pPr>
            <w:r w:rsidRPr="00E22EC9">
              <w:t xml:space="preserve">skladba jednoduché věty: </w:t>
            </w:r>
          </w:p>
          <w:p w:rsidR="00A70A41" w:rsidRPr="00E22EC9" w:rsidRDefault="00A70A41" w:rsidP="008A0472">
            <w:pPr>
              <w:numPr>
                <w:ilvl w:val="0"/>
                <w:numId w:val="699"/>
              </w:numPr>
              <w:tabs>
                <w:tab w:val="clear" w:pos="720"/>
              </w:tabs>
              <w:ind w:left="619" w:hanging="282"/>
            </w:pPr>
            <w:r w:rsidRPr="00E22EC9">
              <w:t>základní skladební dvojice (druhy přísudků, podmět vyjádřený, nevyjádřený, několikanásobný), shoda</w:t>
            </w:r>
          </w:p>
          <w:p w:rsidR="00A70A41" w:rsidRPr="00E22EC9" w:rsidRDefault="00A70A41" w:rsidP="008A0472">
            <w:pPr>
              <w:numPr>
                <w:ilvl w:val="0"/>
                <w:numId w:val="699"/>
              </w:numPr>
              <w:tabs>
                <w:tab w:val="clear" w:pos="720"/>
              </w:tabs>
              <w:ind w:left="619" w:hanging="282"/>
            </w:pPr>
            <w:r w:rsidRPr="00E22EC9">
              <w:t>vykreslení schématu jednoduché věty s ohledem na řídící a závislý větný člen</w:t>
            </w: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Komunikační a slohová výchova:</w:t>
            </w:r>
          </w:p>
          <w:p w:rsidR="00A70A41" w:rsidRPr="00E22EC9" w:rsidRDefault="00A70A41" w:rsidP="008A0472">
            <w:pPr>
              <w:numPr>
                <w:ilvl w:val="0"/>
                <w:numId w:val="703"/>
              </w:numPr>
              <w:tabs>
                <w:tab w:val="clear" w:pos="360"/>
              </w:tabs>
              <w:ind w:left="619" w:hanging="282"/>
            </w:pPr>
            <w:r w:rsidRPr="00E22EC9">
              <w:t>členění textu do odstavců, vytváření osnovy, praktické využívání pravopisných pravidel</w:t>
            </w:r>
          </w:p>
          <w:p w:rsidR="00A70A41" w:rsidRPr="00E22EC9" w:rsidRDefault="00A70A41" w:rsidP="008A0472">
            <w:pPr>
              <w:numPr>
                <w:ilvl w:val="0"/>
                <w:numId w:val="703"/>
              </w:numPr>
              <w:tabs>
                <w:tab w:val="clear" w:pos="360"/>
              </w:tabs>
              <w:ind w:left="619" w:hanging="282"/>
            </w:pPr>
            <w:r w:rsidRPr="00E22EC9">
              <w:t>mluvní etudy</w:t>
            </w:r>
          </w:p>
          <w:p w:rsidR="00A70A41" w:rsidRPr="00E22EC9" w:rsidRDefault="00A70A41" w:rsidP="003E391D"/>
          <w:p w:rsidR="00A70A41" w:rsidRPr="00E22EC9" w:rsidRDefault="00A70A41" w:rsidP="003E391D"/>
        </w:tc>
        <w:tc>
          <w:tcPr>
            <w:tcW w:w="4769" w:type="dxa"/>
          </w:tcPr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>
            <w:pPr>
              <w:rPr>
                <w:u w:val="single"/>
              </w:rPr>
            </w:pPr>
          </w:p>
          <w:p w:rsidR="00A70A41" w:rsidRPr="00E22EC9" w:rsidRDefault="00A70A41" w:rsidP="003E391D">
            <w:pPr>
              <w:rPr>
                <w:u w:val="single"/>
              </w:rPr>
            </w:pPr>
          </w:p>
          <w:p w:rsidR="00A70A41" w:rsidRPr="00E22EC9" w:rsidRDefault="00A70A41" w:rsidP="003E391D">
            <w:pPr>
              <w:rPr>
                <w:u w:val="single"/>
              </w:rPr>
            </w:pPr>
          </w:p>
          <w:p w:rsidR="00A70A41" w:rsidRPr="00E22EC9" w:rsidRDefault="00A70A41" w:rsidP="003E391D"/>
        </w:tc>
      </w:tr>
    </w:tbl>
    <w:p w:rsidR="00A70A41" w:rsidRPr="00E22EC9" w:rsidRDefault="00A70A41" w:rsidP="005110C1">
      <w:pPr>
        <w:rPr>
          <w:b/>
          <w:bCs/>
        </w:rPr>
      </w:pPr>
    </w:p>
    <w:p w:rsidR="00A70A41" w:rsidRPr="00E22EC9" w:rsidRDefault="00A70A41" w:rsidP="0069126F">
      <w:pPr>
        <w:sectPr w:rsidR="00A70A41" w:rsidRPr="00E22EC9" w:rsidSect="005110C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5110C1">
      <w:pPr>
        <w:rPr>
          <w:b/>
          <w:bCs/>
          <w:sz w:val="32"/>
          <w:szCs w:val="32"/>
        </w:rPr>
      </w:pPr>
      <w:r w:rsidRPr="00E22EC9">
        <w:rPr>
          <w:b/>
          <w:bCs/>
          <w:sz w:val="32"/>
          <w:szCs w:val="32"/>
        </w:rPr>
        <w:lastRenderedPageBreak/>
        <w:t>Vzdělávací oblast: Jazyk a jazyková komunikace</w:t>
      </w:r>
    </w:p>
    <w:p w:rsidR="00A70A41" w:rsidRPr="00E22EC9" w:rsidRDefault="00A70A41" w:rsidP="005110C1"/>
    <w:p w:rsidR="00A70A41" w:rsidRPr="00E22EC9" w:rsidRDefault="00A70A41" w:rsidP="005110C1">
      <w:pPr>
        <w:rPr>
          <w:b/>
          <w:sz w:val="28"/>
          <w:u w:val="single"/>
        </w:rPr>
      </w:pPr>
      <w:r w:rsidRPr="00E22EC9">
        <w:rPr>
          <w:b/>
          <w:sz w:val="28"/>
        </w:rPr>
        <w:t xml:space="preserve">Vyučovací předmět: </w:t>
      </w:r>
      <w:r w:rsidRPr="00E22EC9">
        <w:rPr>
          <w:b/>
          <w:sz w:val="28"/>
          <w:u w:val="single"/>
        </w:rPr>
        <w:t>Cvičení v anglickém jazyce</w:t>
      </w:r>
    </w:p>
    <w:p w:rsidR="00A70A41" w:rsidRPr="00E22EC9" w:rsidRDefault="00A70A41" w:rsidP="005110C1">
      <w:pPr>
        <w:rPr>
          <w:b/>
          <w:u w:val="single"/>
        </w:rPr>
      </w:pPr>
    </w:p>
    <w:p w:rsidR="00A70A41" w:rsidRPr="00E22EC9" w:rsidRDefault="00A70A41" w:rsidP="005110C1"/>
    <w:p w:rsidR="00A70A41" w:rsidRPr="00E22EC9" w:rsidRDefault="00A70A41" w:rsidP="005110C1">
      <w:pPr>
        <w:rPr>
          <w:b/>
          <w:bCs/>
        </w:rPr>
      </w:pPr>
      <w:r w:rsidRPr="00E22EC9">
        <w:rPr>
          <w:b/>
          <w:bCs/>
        </w:rPr>
        <w:t>Charakteristika vyučovacího předmětu:</w:t>
      </w:r>
    </w:p>
    <w:p w:rsidR="00A70A41" w:rsidRPr="00E22EC9" w:rsidRDefault="00A70A41" w:rsidP="005110C1"/>
    <w:p w:rsidR="00A70A41" w:rsidRPr="00E22EC9" w:rsidRDefault="00A70A41" w:rsidP="005110C1"/>
    <w:p w:rsidR="00A70A41" w:rsidRPr="00E22EC9" w:rsidRDefault="00A70A41" w:rsidP="005110C1">
      <w:pPr>
        <w:rPr>
          <w:b/>
          <w:bCs/>
        </w:rPr>
      </w:pPr>
      <w:r w:rsidRPr="00E22EC9">
        <w:rPr>
          <w:b/>
          <w:bCs/>
          <w:u w:val="single"/>
        </w:rPr>
        <w:t>Obsahové, časové a organizační vymezení:</w:t>
      </w:r>
    </w:p>
    <w:p w:rsidR="00A70A41" w:rsidRPr="00E22EC9" w:rsidRDefault="00A70A41" w:rsidP="005110C1">
      <w:pPr>
        <w:rPr>
          <w:b/>
          <w:bCs/>
        </w:rPr>
      </w:pPr>
    </w:p>
    <w:p w:rsidR="00A70A41" w:rsidRPr="00E22EC9" w:rsidRDefault="00A70A41" w:rsidP="005110C1">
      <w:pPr>
        <w:jc w:val="both"/>
        <w:rPr>
          <w:b/>
          <w:bCs/>
        </w:rPr>
      </w:pPr>
    </w:p>
    <w:p w:rsidR="00A70A41" w:rsidRPr="00E22EC9" w:rsidRDefault="00A70A41" w:rsidP="005110C1">
      <w:pPr>
        <w:jc w:val="both"/>
      </w:pPr>
      <w:r w:rsidRPr="00E22EC9">
        <w:t xml:space="preserve">          Vzdělávací obsah předmětu Konverzace v anglickém jazyce přispívá k chápání a objevování skutečností, které přesahují oblast zkušeností zprostředkovaných mateřským jazykem. Poskytuje živý jazykový základ a předpoklady pro komunikaci žáků v rámci integrované Evropy a světa. </w:t>
      </w:r>
    </w:p>
    <w:p w:rsidR="00A70A41" w:rsidRPr="00E22EC9" w:rsidRDefault="00A70A41" w:rsidP="005110C1">
      <w:pPr>
        <w:jc w:val="both"/>
      </w:pPr>
    </w:p>
    <w:p w:rsidR="00A70A41" w:rsidRPr="00E22EC9" w:rsidRDefault="00A70A41" w:rsidP="005110C1">
      <w:pPr>
        <w:jc w:val="both"/>
      </w:pPr>
      <w:r w:rsidRPr="00E22EC9">
        <w:t xml:space="preserve">          Osvojování cizích jazyků pomáhá snižovat jazykové bariéry a přispívá tak ke zvýšení mobility jednotlivců jak v jejich osobním životě, tak v dalším studiu a v budoucím pracovním uplatnění. Umožňuje poznávat odlišnosti ve způsobu života lidí jiných zemí i jejich odlišné kulturní tradice. Prohlubuje vědomí závažnosti vzájemného mezinárodního porozumění a tolerance a vytváří podmínky pro spolupráci škol na mezinárodních projektech. </w:t>
      </w:r>
    </w:p>
    <w:p w:rsidR="00A70A41" w:rsidRPr="00E22EC9" w:rsidRDefault="00A70A41" w:rsidP="005110C1">
      <w:pPr>
        <w:jc w:val="both"/>
      </w:pPr>
    </w:p>
    <w:p w:rsidR="00A70A41" w:rsidRPr="00E22EC9" w:rsidRDefault="00A70A41" w:rsidP="005110C1">
      <w:pPr>
        <w:jc w:val="both"/>
      </w:pPr>
      <w:r w:rsidRPr="00E22EC9">
        <w:t>.           Vyučovací předmět je volitelný v šestém a sedmém ročníku, časová dotace 1 hodina týdně.</w:t>
      </w:r>
    </w:p>
    <w:p w:rsidR="00A70A41" w:rsidRPr="00E22EC9" w:rsidRDefault="00A70A41" w:rsidP="005110C1">
      <w:pPr>
        <w:jc w:val="both"/>
      </w:pPr>
    </w:p>
    <w:p w:rsidR="00A70A41" w:rsidRPr="00E22EC9" w:rsidRDefault="00A70A41" w:rsidP="005110C1">
      <w:pPr>
        <w:jc w:val="both"/>
      </w:pPr>
      <w:r w:rsidRPr="00E22EC9">
        <w:t xml:space="preserve">          Výuka probíhá ve třídách nebo ve speciální jazykové učebně, občas v učebně informatiky – využíváme všech dostupných výukových programů.</w:t>
      </w:r>
    </w:p>
    <w:p w:rsidR="00A70A41" w:rsidRPr="00E22EC9" w:rsidRDefault="00A70A41" w:rsidP="005110C1">
      <w:pPr>
        <w:spacing w:after="120"/>
      </w:pPr>
    </w:p>
    <w:p w:rsidR="00A70A41" w:rsidRPr="00E22EC9" w:rsidRDefault="00A70A41" w:rsidP="005110C1">
      <w:pPr>
        <w:spacing w:after="120"/>
      </w:pPr>
      <w:r w:rsidRPr="00E22EC9">
        <w:t xml:space="preserve"> </w:t>
      </w:r>
      <w:r w:rsidRPr="00E22EC9">
        <w:tab/>
        <w:t>Vyučovací předmět se částečně dotýká všech průřezových témat.</w:t>
      </w:r>
      <w:r w:rsidRPr="00E22EC9">
        <w:tab/>
      </w:r>
    </w:p>
    <w:p w:rsidR="00A70A41" w:rsidRPr="00E22EC9" w:rsidRDefault="00A70A41" w:rsidP="005110C1">
      <w:pPr>
        <w:jc w:val="both"/>
      </w:pPr>
    </w:p>
    <w:p w:rsidR="00A70A41" w:rsidRPr="00E22EC9" w:rsidRDefault="00A70A41" w:rsidP="005110C1">
      <w:pPr>
        <w:rPr>
          <w:b/>
          <w:u w:val="single"/>
        </w:rPr>
      </w:pPr>
      <w:bookmarkStart w:id="1466" w:name="_Toc357024604"/>
      <w:bookmarkStart w:id="1467" w:name="_Toc357407072"/>
      <w:bookmarkStart w:id="1468" w:name="_Toc357407726"/>
      <w:r w:rsidRPr="00E22EC9">
        <w:rPr>
          <w:b/>
          <w:u w:val="single"/>
        </w:rPr>
        <w:t>Výchovné a vzdělávací strategie</w:t>
      </w:r>
      <w:bookmarkEnd w:id="1466"/>
      <w:bookmarkEnd w:id="1467"/>
      <w:bookmarkEnd w:id="1468"/>
    </w:p>
    <w:p w:rsidR="00A70A41" w:rsidRPr="00E22EC9" w:rsidRDefault="00A70A41" w:rsidP="005110C1">
      <w:pPr>
        <w:rPr>
          <w:b/>
          <w:bCs/>
          <w:u w:val="single"/>
        </w:rPr>
      </w:pPr>
      <w:bookmarkStart w:id="1469" w:name="_Toc357024605"/>
      <w:bookmarkStart w:id="1470" w:name="_Toc357407073"/>
      <w:bookmarkStart w:id="1471" w:name="_Toc357407727"/>
      <w:r w:rsidRPr="00E22EC9">
        <w:rPr>
          <w:b/>
        </w:rPr>
        <w:t>Kompetence k učení</w:t>
      </w:r>
      <w:bookmarkEnd w:id="1469"/>
      <w:bookmarkEnd w:id="1470"/>
      <w:bookmarkEnd w:id="1471"/>
    </w:p>
    <w:p w:rsidR="00A70A41" w:rsidRPr="00E22EC9" w:rsidRDefault="00A70A41" w:rsidP="008A0472">
      <w:pPr>
        <w:numPr>
          <w:ilvl w:val="0"/>
          <w:numId w:val="704"/>
        </w:numPr>
        <w:jc w:val="both"/>
      </w:pPr>
      <w:r w:rsidRPr="00E22EC9">
        <w:t>klademe důraz na pozitivní motivaci žáka</w:t>
      </w:r>
    </w:p>
    <w:p w:rsidR="00A70A41" w:rsidRPr="00E22EC9" w:rsidRDefault="00A70A41" w:rsidP="008A0472">
      <w:pPr>
        <w:numPr>
          <w:ilvl w:val="0"/>
          <w:numId w:val="704"/>
        </w:numPr>
        <w:jc w:val="both"/>
      </w:pPr>
      <w:r w:rsidRPr="00E22EC9">
        <w:t>používáme vhodné učební pomůcky (slovníky, tabule gramatických přehledů) a audiovizuální techniku</w:t>
      </w:r>
    </w:p>
    <w:p w:rsidR="00A70A41" w:rsidRPr="00E22EC9" w:rsidRDefault="00A70A41" w:rsidP="008A0472">
      <w:pPr>
        <w:numPr>
          <w:ilvl w:val="0"/>
          <w:numId w:val="704"/>
        </w:numPr>
        <w:jc w:val="both"/>
      </w:pPr>
      <w:r w:rsidRPr="00E22EC9">
        <w:t>předkládáme dostatek informačních zdrojů z učebnice pracovních textů</w:t>
      </w:r>
    </w:p>
    <w:p w:rsidR="00A70A41" w:rsidRPr="00E22EC9" w:rsidRDefault="00A70A41" w:rsidP="008A0472">
      <w:pPr>
        <w:numPr>
          <w:ilvl w:val="0"/>
          <w:numId w:val="704"/>
        </w:numPr>
        <w:jc w:val="both"/>
      </w:pPr>
      <w:r w:rsidRPr="00E22EC9">
        <w:t>věnujeme se dovednosti autokorekce chyb</w:t>
      </w:r>
    </w:p>
    <w:p w:rsidR="00A70A41" w:rsidRPr="00E22EC9" w:rsidRDefault="00A70A41" w:rsidP="005110C1">
      <w:pPr>
        <w:rPr>
          <w:b/>
        </w:rPr>
      </w:pPr>
      <w:bookmarkStart w:id="1472" w:name="_Toc357024606"/>
      <w:bookmarkStart w:id="1473" w:name="_Toc357407074"/>
      <w:bookmarkStart w:id="1474" w:name="_Toc357407728"/>
      <w:r w:rsidRPr="00E22EC9">
        <w:rPr>
          <w:b/>
        </w:rPr>
        <w:t>Kompetence k řešení problémů</w:t>
      </w:r>
      <w:bookmarkEnd w:id="1472"/>
      <w:bookmarkEnd w:id="1473"/>
      <w:bookmarkEnd w:id="1474"/>
    </w:p>
    <w:p w:rsidR="00A70A41" w:rsidRPr="00E22EC9" w:rsidRDefault="00A70A41" w:rsidP="008A0472">
      <w:pPr>
        <w:numPr>
          <w:ilvl w:val="0"/>
          <w:numId w:val="705"/>
        </w:numPr>
        <w:jc w:val="both"/>
      </w:pPr>
      <w:r w:rsidRPr="00E22EC9">
        <w:t>motivujeme žáka k samostatnému řešení problémů, napomáhá mu hledat další řešení</w:t>
      </w:r>
    </w:p>
    <w:p w:rsidR="00A70A41" w:rsidRPr="00E22EC9" w:rsidRDefault="00A70A41" w:rsidP="008A0472">
      <w:pPr>
        <w:numPr>
          <w:ilvl w:val="0"/>
          <w:numId w:val="705"/>
        </w:numPr>
        <w:jc w:val="both"/>
      </w:pPr>
      <w:r w:rsidRPr="00E22EC9">
        <w:t>předkládáme modelové situace a vede žáka k jejich optimálnímu řešení s využitím kreativity</w:t>
      </w:r>
    </w:p>
    <w:p w:rsidR="00A70A41" w:rsidRPr="00E22EC9" w:rsidRDefault="00A70A41" w:rsidP="005110C1">
      <w:pPr>
        <w:rPr>
          <w:b/>
        </w:rPr>
      </w:pPr>
      <w:bookmarkStart w:id="1475" w:name="_Toc357024607"/>
      <w:bookmarkStart w:id="1476" w:name="_Toc357407075"/>
      <w:bookmarkStart w:id="1477" w:name="_Toc357407729"/>
      <w:r w:rsidRPr="00E22EC9">
        <w:rPr>
          <w:b/>
        </w:rPr>
        <w:t>Kompetence komunikativní</w:t>
      </w:r>
      <w:bookmarkEnd w:id="1475"/>
      <w:bookmarkEnd w:id="1476"/>
      <w:bookmarkEnd w:id="1477"/>
    </w:p>
    <w:p w:rsidR="00A70A41" w:rsidRPr="00E22EC9" w:rsidRDefault="00A70A41" w:rsidP="008A0472">
      <w:pPr>
        <w:numPr>
          <w:ilvl w:val="0"/>
          <w:numId w:val="706"/>
        </w:numPr>
        <w:jc w:val="both"/>
      </w:pPr>
      <w:r w:rsidRPr="00E22EC9">
        <w:t>nabízíme žákům příležitost využívat informační a komunikační prostředky pro komunikaci a spolupráci s ostatními</w:t>
      </w:r>
    </w:p>
    <w:p w:rsidR="00A70A41" w:rsidRPr="00E22EC9" w:rsidRDefault="00A70A41" w:rsidP="008A0472">
      <w:pPr>
        <w:numPr>
          <w:ilvl w:val="0"/>
          <w:numId w:val="706"/>
        </w:numPr>
        <w:jc w:val="both"/>
      </w:pPr>
      <w:r w:rsidRPr="00E22EC9">
        <w:t>zařazujeme možnost setkání s anglicky mluvícími lidmi, např. formou divadelních scének</w:t>
      </w:r>
    </w:p>
    <w:p w:rsidR="00A70A41" w:rsidRPr="00E22EC9" w:rsidRDefault="00A70A41" w:rsidP="005110C1">
      <w:pPr>
        <w:rPr>
          <w:b/>
        </w:rPr>
      </w:pPr>
      <w:bookmarkStart w:id="1478" w:name="_Toc357024608"/>
      <w:bookmarkStart w:id="1479" w:name="_Toc357407076"/>
      <w:bookmarkStart w:id="1480" w:name="_Toc357407730"/>
      <w:r w:rsidRPr="00E22EC9">
        <w:rPr>
          <w:b/>
        </w:rPr>
        <w:t>Kompetence sociální a personální</w:t>
      </w:r>
      <w:bookmarkEnd w:id="1478"/>
      <w:bookmarkEnd w:id="1479"/>
      <w:bookmarkEnd w:id="1480"/>
    </w:p>
    <w:p w:rsidR="00A70A41" w:rsidRPr="00E22EC9" w:rsidRDefault="00A70A41" w:rsidP="008A0472">
      <w:pPr>
        <w:numPr>
          <w:ilvl w:val="0"/>
          <w:numId w:val="707"/>
        </w:numPr>
        <w:jc w:val="both"/>
      </w:pPr>
      <w:r w:rsidRPr="00E22EC9">
        <w:t>zařazujeme práci ve skupině a klade důraz na vytvoření pravidel práce v týmu a jejich respektování samotnými žáky</w:t>
      </w:r>
    </w:p>
    <w:p w:rsidR="00A70A41" w:rsidRPr="00E22EC9" w:rsidRDefault="00A70A41" w:rsidP="008A0472">
      <w:pPr>
        <w:numPr>
          <w:ilvl w:val="0"/>
          <w:numId w:val="707"/>
        </w:numPr>
        <w:jc w:val="both"/>
      </w:pPr>
      <w:r w:rsidRPr="00E22EC9">
        <w:lastRenderedPageBreak/>
        <w:t>uplatňujeme individuální přístup k talentovaným žákům, ale i k žákům s poruchami učení</w:t>
      </w:r>
    </w:p>
    <w:p w:rsidR="00A70A41" w:rsidRPr="00E22EC9" w:rsidRDefault="00A70A41" w:rsidP="008A0472">
      <w:pPr>
        <w:numPr>
          <w:ilvl w:val="0"/>
          <w:numId w:val="707"/>
        </w:numPr>
        <w:jc w:val="both"/>
      </w:pPr>
      <w:r w:rsidRPr="00E22EC9">
        <w:t>vnášíme přátelskou atmosféru do procesu výuky</w:t>
      </w:r>
    </w:p>
    <w:p w:rsidR="00A70A41" w:rsidRPr="00E22EC9" w:rsidRDefault="00A70A41" w:rsidP="008A0472">
      <w:pPr>
        <w:numPr>
          <w:ilvl w:val="0"/>
          <w:numId w:val="707"/>
        </w:numPr>
        <w:jc w:val="both"/>
      </w:pPr>
      <w:r w:rsidRPr="00E22EC9">
        <w:t>posilujeme sebedůvěru žáka a jeho samostatný rozvoj</w:t>
      </w:r>
    </w:p>
    <w:p w:rsidR="00A70A41" w:rsidRPr="00E22EC9" w:rsidRDefault="00A70A41" w:rsidP="005110C1">
      <w:pPr>
        <w:rPr>
          <w:b/>
        </w:rPr>
      </w:pPr>
      <w:bookmarkStart w:id="1481" w:name="_Toc357024609"/>
      <w:bookmarkStart w:id="1482" w:name="_Toc357407077"/>
      <w:bookmarkStart w:id="1483" w:name="_Toc357407731"/>
      <w:r w:rsidRPr="00E22EC9">
        <w:rPr>
          <w:b/>
        </w:rPr>
        <w:t>Kompetence občanské</w:t>
      </w:r>
      <w:bookmarkEnd w:id="1481"/>
      <w:bookmarkEnd w:id="1482"/>
      <w:bookmarkEnd w:id="1483"/>
    </w:p>
    <w:p w:rsidR="00A70A41" w:rsidRPr="00E22EC9" w:rsidRDefault="00A70A41" w:rsidP="008A0472">
      <w:pPr>
        <w:numPr>
          <w:ilvl w:val="0"/>
          <w:numId w:val="708"/>
        </w:numPr>
        <w:jc w:val="both"/>
      </w:pPr>
      <w:r w:rsidRPr="00E22EC9">
        <w:t>respektujeme věkové, intelektové, sociální a etnické zvláštnosti žáka</w:t>
      </w:r>
    </w:p>
    <w:p w:rsidR="00A70A41" w:rsidRPr="00E22EC9" w:rsidRDefault="00A70A41" w:rsidP="008A0472">
      <w:pPr>
        <w:numPr>
          <w:ilvl w:val="0"/>
          <w:numId w:val="708"/>
        </w:numPr>
        <w:jc w:val="both"/>
      </w:pPr>
      <w:r w:rsidRPr="00E22EC9">
        <w:t>aktivně zapojujeme žáky do soutěží</w:t>
      </w:r>
    </w:p>
    <w:p w:rsidR="00A70A41" w:rsidRPr="00E22EC9" w:rsidRDefault="00A70A41" w:rsidP="005110C1">
      <w:pPr>
        <w:rPr>
          <w:b/>
        </w:rPr>
      </w:pPr>
      <w:bookmarkStart w:id="1484" w:name="_Toc357024610"/>
      <w:bookmarkStart w:id="1485" w:name="_Toc357407078"/>
      <w:bookmarkStart w:id="1486" w:name="_Toc357407732"/>
      <w:r w:rsidRPr="00E22EC9">
        <w:rPr>
          <w:b/>
        </w:rPr>
        <w:t>Kompetence pracovní</w:t>
      </w:r>
      <w:bookmarkEnd w:id="1484"/>
      <w:bookmarkEnd w:id="1485"/>
      <w:bookmarkEnd w:id="1486"/>
    </w:p>
    <w:p w:rsidR="00A70A41" w:rsidRPr="00E22EC9" w:rsidRDefault="00A70A41" w:rsidP="008A0472">
      <w:pPr>
        <w:numPr>
          <w:ilvl w:val="0"/>
          <w:numId w:val="709"/>
        </w:numPr>
        <w:jc w:val="both"/>
      </w:pPr>
      <w:r w:rsidRPr="00E22EC9">
        <w:t>rozvíjíme u žáka smysl pro povinnost vyžadováním přípravy na výuku</w:t>
      </w:r>
    </w:p>
    <w:p w:rsidR="00A70A41" w:rsidRPr="00E22EC9" w:rsidRDefault="00A70A41" w:rsidP="008A0472">
      <w:pPr>
        <w:numPr>
          <w:ilvl w:val="0"/>
          <w:numId w:val="709"/>
        </w:numPr>
        <w:jc w:val="both"/>
      </w:pPr>
      <w:r w:rsidRPr="00E22EC9">
        <w:t xml:space="preserve">kontrolujeme samostatné práce žáka </w:t>
      </w:r>
    </w:p>
    <w:p w:rsidR="00A70A41" w:rsidRPr="00E22EC9" w:rsidRDefault="00A70A41" w:rsidP="0069126F">
      <w:pPr>
        <w:sectPr w:rsidR="00A70A41" w:rsidRPr="00E22EC9" w:rsidSect="005110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3E391D">
      <w:pPr>
        <w:jc w:val="center"/>
        <w:rPr>
          <w:b/>
          <w:bCs/>
          <w:sz w:val="28"/>
          <w:u w:val="single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sz w:val="28"/>
          <w:u w:val="single"/>
        </w:rPr>
        <w:t xml:space="preserve">CVIČENÍ  </w:t>
      </w:r>
      <w:r w:rsidRPr="00E22EC9">
        <w:rPr>
          <w:b/>
          <w:bCs/>
          <w:caps/>
          <w:sz w:val="28"/>
          <w:szCs w:val="28"/>
          <w:u w:val="single"/>
        </w:rPr>
        <w:t>v anglickém  jazyce</w:t>
      </w:r>
      <w:r w:rsidRPr="00E22EC9">
        <w:rPr>
          <w:b/>
          <w:bCs/>
          <w:sz w:val="28"/>
          <w:u w:val="single"/>
        </w:rPr>
        <w:t xml:space="preserve"> </w:t>
      </w:r>
    </w:p>
    <w:p w:rsidR="00A70A41" w:rsidRPr="00E22EC9" w:rsidRDefault="00A70A41" w:rsidP="003E391D">
      <w:pPr>
        <w:jc w:val="center"/>
        <w:rPr>
          <w:b/>
          <w:bCs/>
          <w:u w:val="single"/>
        </w:rPr>
      </w:pPr>
    </w:p>
    <w:p w:rsidR="00A70A41" w:rsidRPr="00E22EC9" w:rsidRDefault="00A70A41" w:rsidP="003E391D">
      <w:pPr>
        <w:rPr>
          <w:b/>
        </w:rPr>
      </w:pPr>
      <w:r w:rsidRPr="00E22EC9">
        <w:t xml:space="preserve">Ročník: </w:t>
      </w:r>
      <w:r w:rsidRPr="00E22EC9">
        <w:rPr>
          <w:b/>
        </w:rPr>
        <w:t>šestý</w:t>
      </w:r>
    </w:p>
    <w:p w:rsidR="00A70A41" w:rsidRPr="00E22EC9" w:rsidRDefault="00A70A41" w:rsidP="003E391D"/>
    <w:tbl>
      <w:tblPr>
        <w:tblW w:w="1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60"/>
        <w:gridCol w:w="4155"/>
      </w:tblGrid>
      <w:tr w:rsidR="00A70A41" w:rsidRPr="00E22EC9" w:rsidTr="003E391D">
        <w:trPr>
          <w:trHeight w:val="757"/>
        </w:trPr>
        <w:tc>
          <w:tcPr>
            <w:tcW w:w="474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860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</w:rPr>
            </w:pPr>
            <w:bookmarkStart w:id="1487" w:name="_Toc357024611"/>
            <w:bookmarkStart w:id="1488" w:name="_Toc357407079"/>
            <w:bookmarkStart w:id="1489" w:name="_Toc357407733"/>
            <w:r w:rsidRPr="00E22EC9">
              <w:rPr>
                <w:b/>
              </w:rPr>
              <w:t>Učivo</w:t>
            </w:r>
            <w:bookmarkEnd w:id="1487"/>
            <w:bookmarkEnd w:id="1488"/>
            <w:bookmarkEnd w:id="1489"/>
          </w:p>
        </w:tc>
        <w:tc>
          <w:tcPr>
            <w:tcW w:w="4155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6614"/>
        </w:trPr>
        <w:tc>
          <w:tcPr>
            <w:tcW w:w="4748" w:type="dxa"/>
          </w:tcPr>
          <w:p w:rsidR="00A70A41" w:rsidRPr="00E22EC9" w:rsidRDefault="00A70A41" w:rsidP="008A0472">
            <w:pPr>
              <w:numPr>
                <w:ilvl w:val="0"/>
                <w:numId w:val="710"/>
              </w:numPr>
              <w:tabs>
                <w:tab w:val="clear" w:pos="720"/>
              </w:tabs>
              <w:ind w:left="567" w:hanging="283"/>
            </w:pPr>
            <w:r w:rsidRPr="00E22EC9">
              <w:t>procvičuje a upevňuje učivo z předmětu Anglický jazyk. Čte nahlas plynule a foneticky správně texty, které obsahují známou slovní zásobu a týkají se osvojovaných témat</w:t>
            </w:r>
          </w:p>
          <w:p w:rsidR="00A70A41" w:rsidRPr="00E22EC9" w:rsidRDefault="00A70A41" w:rsidP="008A0472">
            <w:pPr>
              <w:numPr>
                <w:ilvl w:val="0"/>
                <w:numId w:val="710"/>
              </w:numPr>
              <w:tabs>
                <w:tab w:val="clear" w:pos="720"/>
              </w:tabs>
              <w:ind w:left="567" w:hanging="283"/>
            </w:pPr>
            <w:r w:rsidRPr="00E22EC9">
              <w:t>umí využívat autentické materiály týkající se běžných každodenních situací, umí v nich vyhledat informace a odpovědi na otázky</w:t>
            </w:r>
          </w:p>
          <w:p w:rsidR="00A70A41" w:rsidRPr="00E22EC9" w:rsidRDefault="00A70A41" w:rsidP="008A0472">
            <w:pPr>
              <w:numPr>
                <w:ilvl w:val="0"/>
                <w:numId w:val="710"/>
              </w:numPr>
              <w:tabs>
                <w:tab w:val="clear" w:pos="720"/>
              </w:tabs>
              <w:ind w:left="567" w:hanging="283"/>
            </w:pPr>
            <w:r w:rsidRPr="00E22EC9">
              <w:t>rozumí jednoduchému a zřetelně vyslovovanému projevu a konverzaci</w:t>
            </w:r>
          </w:p>
          <w:p w:rsidR="00A70A41" w:rsidRPr="00E22EC9" w:rsidRDefault="00A70A41" w:rsidP="008A0472">
            <w:pPr>
              <w:numPr>
                <w:ilvl w:val="0"/>
                <w:numId w:val="710"/>
              </w:numPr>
              <w:tabs>
                <w:tab w:val="clear" w:pos="720"/>
              </w:tabs>
              <w:ind w:left="567" w:hanging="283"/>
            </w:pPr>
            <w:r w:rsidRPr="00E22EC9">
              <w:t>odvodí význam nových slov z kontextu za pomoci učitele a není-li takových slov mnoho</w:t>
            </w:r>
          </w:p>
          <w:p w:rsidR="00A70A41" w:rsidRPr="00E22EC9" w:rsidRDefault="00A70A41" w:rsidP="008A0472">
            <w:pPr>
              <w:numPr>
                <w:ilvl w:val="0"/>
                <w:numId w:val="710"/>
              </w:numPr>
              <w:tabs>
                <w:tab w:val="clear" w:pos="720"/>
              </w:tabs>
              <w:ind w:left="567" w:hanging="283"/>
            </w:pPr>
            <w:r w:rsidRPr="00E22EC9">
              <w:t>běžně používá dvojjazyčný slovník k vyhledání významu slova</w:t>
            </w:r>
          </w:p>
          <w:p w:rsidR="00A70A41" w:rsidRPr="00E22EC9" w:rsidRDefault="00A70A41" w:rsidP="008A0472">
            <w:pPr>
              <w:numPr>
                <w:ilvl w:val="0"/>
                <w:numId w:val="710"/>
              </w:numPr>
              <w:tabs>
                <w:tab w:val="clear" w:pos="720"/>
              </w:tabs>
              <w:ind w:left="567" w:hanging="283"/>
            </w:pPr>
            <w:r w:rsidRPr="00E22EC9">
              <w:t>sestaví jednoduché ústní i písemné sdělení týkající se probíraných témat</w:t>
            </w:r>
          </w:p>
          <w:p w:rsidR="00A70A41" w:rsidRPr="00E22EC9" w:rsidRDefault="00A70A41" w:rsidP="008A0472">
            <w:pPr>
              <w:numPr>
                <w:ilvl w:val="0"/>
                <w:numId w:val="710"/>
              </w:numPr>
              <w:tabs>
                <w:tab w:val="clear" w:pos="720"/>
              </w:tabs>
              <w:ind w:left="567" w:hanging="283"/>
            </w:pPr>
            <w:r w:rsidRPr="00E22EC9">
              <w:t>ústně dokáže reprodukovat obsah textu týkajícího se známých témat</w:t>
            </w:r>
          </w:p>
          <w:p w:rsidR="00A70A41" w:rsidRPr="00E22EC9" w:rsidRDefault="00A70A41" w:rsidP="008A0472">
            <w:pPr>
              <w:numPr>
                <w:ilvl w:val="0"/>
                <w:numId w:val="710"/>
              </w:numPr>
              <w:tabs>
                <w:tab w:val="clear" w:pos="720"/>
              </w:tabs>
              <w:ind w:left="567" w:hanging="283"/>
            </w:pPr>
            <w:r w:rsidRPr="00E22EC9">
              <w:t>dokáže jednoduchou formou komunikovat ve známých situacích</w:t>
            </w:r>
          </w:p>
          <w:p w:rsidR="00A70A41" w:rsidRPr="00E22EC9" w:rsidRDefault="00A70A41" w:rsidP="008A0472">
            <w:pPr>
              <w:numPr>
                <w:ilvl w:val="0"/>
                <w:numId w:val="710"/>
              </w:numPr>
              <w:tabs>
                <w:tab w:val="clear" w:pos="720"/>
              </w:tabs>
              <w:ind w:left="567" w:hanging="283"/>
            </w:pPr>
            <w:r w:rsidRPr="00E22EC9">
              <w:t>dokáže napsat gramaticky správně sled jednoduchých frází a vět vztahujících se k osvojovaným tématům</w:t>
            </w:r>
          </w:p>
        </w:tc>
        <w:tc>
          <w:tcPr>
            <w:tcW w:w="4860" w:type="dxa"/>
          </w:tcPr>
          <w:p w:rsidR="00A70A41" w:rsidRPr="00E22EC9" w:rsidRDefault="00A70A41" w:rsidP="003E391D">
            <w:r w:rsidRPr="00E22EC9">
              <w:rPr>
                <w:b/>
                <w:u w:val="single"/>
              </w:rPr>
              <w:t>Téma: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711"/>
              </w:numPr>
              <w:tabs>
                <w:tab w:val="clear" w:pos="720"/>
              </w:tabs>
              <w:ind w:left="639" w:hanging="276"/>
            </w:pPr>
            <w:r w:rsidRPr="00E22EC9">
              <w:t>jídlo a pití, Velká Británie, oblečení, zábava a volný čas, domov a rodina, škola</w:t>
            </w:r>
          </w:p>
          <w:p w:rsidR="00A70A41" w:rsidRPr="00E22EC9" w:rsidRDefault="00A70A41" w:rsidP="003E391D">
            <w:r w:rsidRPr="00E22EC9">
              <w:rPr>
                <w:b/>
                <w:u w:val="single"/>
              </w:rPr>
              <w:t>Komunikace: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711"/>
              </w:numPr>
              <w:tabs>
                <w:tab w:val="clear" w:pos="720"/>
              </w:tabs>
              <w:ind w:left="639" w:hanging="276"/>
            </w:pPr>
            <w:r w:rsidRPr="00E22EC9">
              <w:t>objednávání v restauraci, popis osoby, nakupování oděvů, pozdrav, přivítání, rozloučení, představování, omluva, reakce na omluvu, poděkování a reakce na poděkování, prosba, žádost, přání, blahopřání</w:t>
            </w:r>
          </w:p>
          <w:p w:rsidR="00A70A41" w:rsidRPr="00E22EC9" w:rsidRDefault="00A70A41" w:rsidP="003E391D">
            <w:r w:rsidRPr="00E22EC9">
              <w:rPr>
                <w:b/>
                <w:u w:val="single"/>
              </w:rPr>
              <w:t>Základní vztahy: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711"/>
              </w:numPr>
              <w:tabs>
                <w:tab w:val="clear" w:pos="720"/>
              </w:tabs>
              <w:ind w:left="639" w:hanging="276"/>
            </w:pPr>
            <w:r w:rsidRPr="00E22EC9">
              <w:t>existenciální (kdo), prostorové (kde), časové (kdy), kvantitativní (kolik)</w:t>
            </w:r>
          </w:p>
          <w:p w:rsidR="00A70A41" w:rsidRPr="00E22EC9" w:rsidRDefault="00A70A41" w:rsidP="003E391D">
            <w:r w:rsidRPr="00E22EC9">
              <w:rPr>
                <w:b/>
                <w:u w:val="single"/>
              </w:rPr>
              <w:t>Gramatika: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711"/>
              </w:numPr>
              <w:tabs>
                <w:tab w:val="clear" w:pos="720"/>
              </w:tabs>
              <w:ind w:left="639" w:hanging="276"/>
            </w:pPr>
            <w:r w:rsidRPr="00E22EC9">
              <w:t>minulý čas prostý, přítomný čas prostý a průběhový, počitatelná a nepočitatelná podstatná jména, stupňování přídavných jmen, vyjádření tak – jak, množství, blízké budoucnosti, členy. Sloveso muset, příslovce-druhy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Možnost využití časopisů, projektové práce, PC programů a autentických materiálů.</w:t>
            </w:r>
          </w:p>
        </w:tc>
        <w:tc>
          <w:tcPr>
            <w:tcW w:w="4155" w:type="dxa"/>
          </w:tcPr>
          <w:p w:rsidR="00A70A41" w:rsidRPr="00E22EC9" w:rsidRDefault="00A70A41" w:rsidP="003E391D">
            <w:pPr>
              <w:ind w:left="360"/>
              <w:jc w:val="both"/>
            </w:pPr>
          </w:p>
        </w:tc>
      </w:tr>
    </w:tbl>
    <w:p w:rsidR="00A70A41" w:rsidRPr="00E22EC9" w:rsidRDefault="00A70A41" w:rsidP="003E391D">
      <w:pPr>
        <w:jc w:val="center"/>
        <w:rPr>
          <w:b/>
          <w:bCs/>
          <w:sz w:val="28"/>
          <w:u w:val="single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sz w:val="28"/>
          <w:u w:val="single"/>
        </w:rPr>
        <w:t xml:space="preserve">CVIČENÍ  </w:t>
      </w:r>
      <w:r w:rsidRPr="00E22EC9">
        <w:rPr>
          <w:b/>
          <w:bCs/>
          <w:caps/>
          <w:sz w:val="28"/>
          <w:szCs w:val="28"/>
          <w:u w:val="single"/>
        </w:rPr>
        <w:t>v anglickém  jazyce</w:t>
      </w:r>
      <w:r w:rsidRPr="00E22EC9">
        <w:rPr>
          <w:b/>
          <w:bCs/>
          <w:sz w:val="28"/>
          <w:u w:val="single"/>
        </w:rPr>
        <w:t xml:space="preserve"> </w:t>
      </w:r>
    </w:p>
    <w:p w:rsidR="00A70A41" w:rsidRPr="00E22EC9" w:rsidRDefault="00A70A41" w:rsidP="003E391D">
      <w:pPr>
        <w:jc w:val="center"/>
        <w:rPr>
          <w:b/>
          <w:bCs/>
        </w:rPr>
      </w:pPr>
    </w:p>
    <w:p w:rsidR="00A70A41" w:rsidRPr="00E22EC9" w:rsidRDefault="00A70A41" w:rsidP="003E391D">
      <w:r w:rsidRPr="00E22EC9">
        <w:t xml:space="preserve">Ročník: </w:t>
      </w:r>
      <w:r w:rsidRPr="00E22EC9">
        <w:rPr>
          <w:b/>
        </w:rPr>
        <w:t>sedmý</w:t>
      </w:r>
    </w:p>
    <w:p w:rsidR="00A70A41" w:rsidRPr="00E22EC9" w:rsidRDefault="00A70A41" w:rsidP="003E391D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3E391D">
        <w:trPr>
          <w:trHeight w:val="757"/>
        </w:trPr>
        <w:tc>
          <w:tcPr>
            <w:tcW w:w="476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</w:rPr>
            </w:pPr>
            <w:bookmarkStart w:id="1490" w:name="_Toc357024612"/>
            <w:bookmarkStart w:id="1491" w:name="_Toc357407080"/>
            <w:bookmarkStart w:id="1492" w:name="_Toc357407734"/>
            <w:r w:rsidRPr="00E22EC9">
              <w:rPr>
                <w:b/>
              </w:rPr>
              <w:t>Učivo</w:t>
            </w:r>
            <w:bookmarkEnd w:id="1490"/>
            <w:bookmarkEnd w:id="1491"/>
            <w:bookmarkEnd w:id="1492"/>
          </w:p>
        </w:tc>
        <w:tc>
          <w:tcPr>
            <w:tcW w:w="4769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1961"/>
        </w:trPr>
        <w:tc>
          <w:tcPr>
            <w:tcW w:w="4768" w:type="dxa"/>
          </w:tcPr>
          <w:p w:rsidR="00A70A41" w:rsidRPr="00E22EC9" w:rsidRDefault="00A70A41" w:rsidP="008A0472">
            <w:pPr>
              <w:numPr>
                <w:ilvl w:val="0"/>
                <w:numId w:val="712"/>
              </w:numPr>
              <w:tabs>
                <w:tab w:val="clear" w:pos="720"/>
              </w:tabs>
              <w:ind w:left="567" w:hanging="283"/>
            </w:pPr>
            <w:r w:rsidRPr="00E22EC9">
              <w:t>procvičuje a upevňuje učivo z předmětu Anglický jazyk. Čte nahlas plynule a foneticky správně texty týkající se známých témat s obsahem známých slov</w:t>
            </w:r>
          </w:p>
          <w:p w:rsidR="00A70A41" w:rsidRPr="00E22EC9" w:rsidRDefault="00A70A41" w:rsidP="008A0472">
            <w:pPr>
              <w:numPr>
                <w:ilvl w:val="0"/>
                <w:numId w:val="712"/>
              </w:numPr>
              <w:tabs>
                <w:tab w:val="clear" w:pos="720"/>
              </w:tabs>
              <w:ind w:left="567" w:hanging="283"/>
            </w:pPr>
            <w:r w:rsidRPr="00E22EC9">
              <w:t>rozumí krátkým jednoduchým textům obsahujícím nejčastěji užívanou slovní zásobu včetně mezinárodně užívaných slov vyskytujících se v jeho mateřském jazyce, dokáže vyhledat odpovědi na otázky</w:t>
            </w:r>
          </w:p>
          <w:p w:rsidR="00A70A41" w:rsidRPr="00E22EC9" w:rsidRDefault="00A70A41" w:rsidP="008A0472">
            <w:pPr>
              <w:numPr>
                <w:ilvl w:val="0"/>
                <w:numId w:val="712"/>
              </w:numPr>
              <w:tabs>
                <w:tab w:val="clear" w:pos="720"/>
              </w:tabs>
              <w:ind w:left="567" w:hanging="283"/>
            </w:pPr>
            <w:r w:rsidRPr="00E22EC9">
              <w:t>rozumí jednoduchému a zřetelně vyslovovanému projevu učitele</w:t>
            </w:r>
          </w:p>
          <w:p w:rsidR="00A70A41" w:rsidRPr="00E22EC9" w:rsidRDefault="00A70A41" w:rsidP="008A0472">
            <w:pPr>
              <w:numPr>
                <w:ilvl w:val="0"/>
                <w:numId w:val="712"/>
              </w:numPr>
              <w:tabs>
                <w:tab w:val="clear" w:pos="720"/>
              </w:tabs>
              <w:ind w:left="567" w:hanging="283"/>
            </w:pPr>
            <w:r w:rsidRPr="00E22EC9">
              <w:t>snaží se porozumět konverzaci z nahrávek, týkají-li se známých témat</w:t>
            </w:r>
          </w:p>
          <w:p w:rsidR="00A70A41" w:rsidRPr="00E22EC9" w:rsidRDefault="00A70A41" w:rsidP="008A0472">
            <w:pPr>
              <w:numPr>
                <w:ilvl w:val="0"/>
                <w:numId w:val="712"/>
              </w:numPr>
              <w:tabs>
                <w:tab w:val="clear" w:pos="720"/>
              </w:tabs>
              <w:ind w:left="567" w:hanging="283"/>
            </w:pPr>
            <w:r w:rsidRPr="00E22EC9">
              <w:t>za pomoci učitele pochopí pravděpodobný význam nových slov z kontextu</w:t>
            </w:r>
          </w:p>
          <w:p w:rsidR="00A70A41" w:rsidRPr="00E22EC9" w:rsidRDefault="00A70A41" w:rsidP="008A0472">
            <w:pPr>
              <w:numPr>
                <w:ilvl w:val="0"/>
                <w:numId w:val="712"/>
              </w:numPr>
              <w:tabs>
                <w:tab w:val="clear" w:pos="720"/>
              </w:tabs>
              <w:ind w:left="567" w:hanging="283"/>
            </w:pPr>
            <w:r w:rsidRPr="00E22EC9">
              <w:t>dovede použít slovník</w:t>
            </w:r>
          </w:p>
          <w:p w:rsidR="00A70A41" w:rsidRPr="00E22EC9" w:rsidRDefault="00A70A41" w:rsidP="008A0472">
            <w:pPr>
              <w:numPr>
                <w:ilvl w:val="0"/>
                <w:numId w:val="712"/>
              </w:numPr>
              <w:tabs>
                <w:tab w:val="clear" w:pos="720"/>
              </w:tabs>
              <w:ind w:left="567" w:hanging="283"/>
            </w:pPr>
            <w:r w:rsidRPr="00E22EC9">
              <w:t>sestaví jednoduché ústní i písemné sdělení týkající se situací souvisejících s životem v rodině, škole a probíranými tématickými okruhy i s gramatickými chybami, které nebrání pochopení významu</w:t>
            </w:r>
          </w:p>
          <w:p w:rsidR="00A70A41" w:rsidRPr="00E22EC9" w:rsidRDefault="00A70A41" w:rsidP="008A0472">
            <w:pPr>
              <w:numPr>
                <w:ilvl w:val="0"/>
                <w:numId w:val="712"/>
              </w:numPr>
              <w:tabs>
                <w:tab w:val="clear" w:pos="720"/>
              </w:tabs>
              <w:ind w:left="567" w:hanging="283"/>
            </w:pPr>
            <w:r w:rsidRPr="00E22EC9">
              <w:t xml:space="preserve">dokáže si vyžádat jednoduchou informaci </w:t>
            </w:r>
            <w:r w:rsidRPr="00E22EC9">
              <w:lastRenderedPageBreak/>
              <w:t>a komunikovat ve známých situacích o běžných záležitostech a známých tématech.</w:t>
            </w:r>
          </w:p>
        </w:tc>
        <w:tc>
          <w:tcPr>
            <w:tcW w:w="4768" w:type="dxa"/>
          </w:tcPr>
          <w:p w:rsidR="00A70A41" w:rsidRPr="00E22EC9" w:rsidRDefault="00A70A41" w:rsidP="003E391D">
            <w:pPr>
              <w:jc w:val="both"/>
            </w:pPr>
            <w:r w:rsidRPr="00E22EC9">
              <w:rPr>
                <w:b/>
                <w:u w:val="single"/>
              </w:rPr>
              <w:lastRenderedPageBreak/>
              <w:t>Téma: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713"/>
              </w:numPr>
              <w:tabs>
                <w:tab w:val="clear" w:pos="720"/>
              </w:tabs>
              <w:ind w:left="619" w:hanging="256"/>
            </w:pPr>
            <w:r w:rsidRPr="00E22EC9">
              <w:t>doprava-způsoby, dům a byt, určování směrů, kultura a volný čas, škola, části těla</w:t>
            </w:r>
          </w:p>
          <w:p w:rsidR="00A70A41" w:rsidRPr="00E22EC9" w:rsidRDefault="00A70A41" w:rsidP="003E391D">
            <w:pPr>
              <w:ind w:left="619" w:hanging="256"/>
            </w:pPr>
          </w:p>
          <w:p w:rsidR="00A70A41" w:rsidRPr="00E22EC9" w:rsidRDefault="00A70A41" w:rsidP="003E391D">
            <w:r w:rsidRPr="00E22EC9">
              <w:rPr>
                <w:b/>
                <w:u w:val="single"/>
              </w:rPr>
              <w:t>Komunikace: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713"/>
              </w:numPr>
              <w:tabs>
                <w:tab w:val="clear" w:pos="720"/>
              </w:tabs>
              <w:ind w:left="619" w:hanging="256"/>
            </w:pPr>
            <w:r w:rsidRPr="00E22EC9">
              <w:t xml:space="preserve">nabídky a návrhy, souhlas a odmítnutí, představy o budoucnosti, ptaní se na cestu a místo, vysvětlení cesty a směru </w:t>
            </w:r>
          </w:p>
          <w:p w:rsidR="00A70A41" w:rsidRPr="00E22EC9" w:rsidRDefault="00A70A41" w:rsidP="003E391D">
            <w:r w:rsidRPr="00E22EC9">
              <w:t xml:space="preserve">Poskytnutí rady. Slova zdůrazňující emotivnost situace (typ „proboha!“). 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rPr>
                <w:b/>
                <w:u w:val="single"/>
              </w:rPr>
              <w:t>Gramatika:</w:t>
            </w:r>
            <w:r w:rsidRPr="00E22EC9">
              <w:t xml:space="preserve"> </w:t>
            </w:r>
          </w:p>
          <w:p w:rsidR="00A70A41" w:rsidRPr="00E22EC9" w:rsidRDefault="00A70A41" w:rsidP="008A0472">
            <w:pPr>
              <w:numPr>
                <w:ilvl w:val="0"/>
                <w:numId w:val="713"/>
              </w:numPr>
              <w:tabs>
                <w:tab w:val="clear" w:pos="720"/>
              </w:tabs>
              <w:ind w:left="619" w:hanging="262"/>
            </w:pPr>
            <w:r w:rsidRPr="00E22EC9">
              <w:t>gerundium, budoucí čas – will, nabídky, rozhodnutí</w:t>
            </w:r>
          </w:p>
          <w:p w:rsidR="00A70A41" w:rsidRPr="00E22EC9" w:rsidRDefault="00A70A41" w:rsidP="003E391D">
            <w:r w:rsidRPr="00E22EC9">
              <w:t xml:space="preserve">Minulý průběhový čas, přítomný průběhový čas k vyjádření budoucnosti. Výrazy k určování směru. Předpřítomný čas.  </w:t>
            </w:r>
          </w:p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>
            <w:r w:rsidRPr="00E22EC9">
              <w:t>Možnost využití časopisů, projektové práce, projekty ve skupinách, PC programy, hraní rolí v jednoduchých scénkách připravených dle učebnice s možností pozměňování, poslechy písní.</w:t>
            </w:r>
          </w:p>
        </w:tc>
        <w:tc>
          <w:tcPr>
            <w:tcW w:w="4769" w:type="dxa"/>
          </w:tcPr>
          <w:p w:rsidR="00A70A41" w:rsidRPr="00E22EC9" w:rsidRDefault="00A70A41" w:rsidP="003E391D">
            <w:pPr>
              <w:jc w:val="both"/>
            </w:pPr>
            <w:r w:rsidRPr="00E22EC9">
              <w:t>.</w:t>
            </w:r>
          </w:p>
        </w:tc>
      </w:tr>
    </w:tbl>
    <w:p w:rsidR="00A70A41" w:rsidRPr="00E22EC9" w:rsidRDefault="00A70A41" w:rsidP="003E391D">
      <w:pPr>
        <w:sectPr w:rsidR="00A70A41" w:rsidRPr="00E22EC9" w:rsidSect="003E391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70A41" w:rsidRPr="00E22EC9" w:rsidRDefault="00A70A41" w:rsidP="003E391D">
      <w:pPr>
        <w:rPr>
          <w:b/>
          <w:bCs/>
          <w:sz w:val="32"/>
          <w:szCs w:val="32"/>
        </w:rPr>
      </w:pPr>
      <w:r w:rsidRPr="00E22EC9">
        <w:rPr>
          <w:b/>
          <w:bCs/>
          <w:sz w:val="32"/>
          <w:szCs w:val="32"/>
        </w:rPr>
        <w:lastRenderedPageBreak/>
        <w:t>Vzdělávací oblast: Jazyk a jazyková komunikace</w:t>
      </w:r>
    </w:p>
    <w:p w:rsidR="00A70A41" w:rsidRPr="00E22EC9" w:rsidRDefault="00A70A41" w:rsidP="003E391D"/>
    <w:p w:rsidR="00A70A41" w:rsidRPr="00E22EC9" w:rsidRDefault="00A70A41" w:rsidP="003E391D">
      <w:pPr>
        <w:rPr>
          <w:sz w:val="28"/>
          <w:u w:val="single"/>
        </w:rPr>
      </w:pPr>
      <w:r w:rsidRPr="00E22EC9">
        <w:rPr>
          <w:b/>
          <w:sz w:val="28"/>
        </w:rPr>
        <w:t xml:space="preserve">Vyučovací předmět: </w:t>
      </w:r>
      <w:r w:rsidRPr="00E22EC9">
        <w:rPr>
          <w:b/>
          <w:sz w:val="28"/>
          <w:u w:val="single"/>
        </w:rPr>
        <w:t>Německý jazyk</w:t>
      </w:r>
    </w:p>
    <w:p w:rsidR="00A70A41" w:rsidRPr="00E22EC9" w:rsidRDefault="00A70A41" w:rsidP="003E391D"/>
    <w:p w:rsidR="00A70A41" w:rsidRPr="00E22EC9" w:rsidRDefault="00A70A41" w:rsidP="003E391D"/>
    <w:p w:rsidR="00A70A41" w:rsidRPr="00E22EC9" w:rsidRDefault="00A70A41" w:rsidP="003E391D">
      <w:pPr>
        <w:rPr>
          <w:b/>
          <w:bCs/>
        </w:rPr>
      </w:pPr>
      <w:r w:rsidRPr="00E22EC9">
        <w:rPr>
          <w:b/>
          <w:bCs/>
        </w:rPr>
        <w:t>Charakteristika vyučovacího předmětu:</w:t>
      </w:r>
    </w:p>
    <w:p w:rsidR="00A70A41" w:rsidRPr="00E22EC9" w:rsidRDefault="00A70A41" w:rsidP="003E391D"/>
    <w:p w:rsidR="00A70A41" w:rsidRPr="00E22EC9" w:rsidRDefault="00A70A41" w:rsidP="003E391D"/>
    <w:p w:rsidR="00A70A41" w:rsidRPr="00E22EC9" w:rsidRDefault="00A70A41" w:rsidP="003E391D">
      <w:pPr>
        <w:rPr>
          <w:b/>
          <w:bCs/>
        </w:rPr>
      </w:pPr>
      <w:r w:rsidRPr="00E22EC9">
        <w:rPr>
          <w:b/>
          <w:bCs/>
          <w:u w:val="single"/>
        </w:rPr>
        <w:t>Obsahové, časové a organizační vymezení:</w:t>
      </w:r>
    </w:p>
    <w:p w:rsidR="00A70A41" w:rsidRPr="00E22EC9" w:rsidRDefault="00A70A41" w:rsidP="003E391D">
      <w:pPr>
        <w:rPr>
          <w:b/>
          <w:bCs/>
        </w:rPr>
      </w:pPr>
    </w:p>
    <w:p w:rsidR="00A70A41" w:rsidRPr="00E22EC9" w:rsidRDefault="00A70A41" w:rsidP="003E391D">
      <w:pPr>
        <w:rPr>
          <w:b/>
          <w:bCs/>
        </w:rPr>
      </w:pPr>
    </w:p>
    <w:p w:rsidR="00A70A41" w:rsidRPr="00E22EC9" w:rsidRDefault="00A70A41" w:rsidP="003E391D">
      <w:pPr>
        <w:jc w:val="both"/>
      </w:pPr>
      <w:r w:rsidRPr="00E22EC9">
        <w:t xml:space="preserve">          Vzdělávací obsah předmětu Německý jazyk přispívá k chápání a objevování skutečností, které přesahují oblast zkušeností zprostředkovaných mateřským jazykem. Poskytuje živý jazykový základ a předpoklady pro komunikaci žáků v rámci integrované Evropy a světa. 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jc w:val="both"/>
      </w:pPr>
      <w:r w:rsidRPr="00E22EC9">
        <w:t xml:space="preserve">          Osvojování cizích jazyků pomáhá snižovat jazykové bariéry a přispívá tak ke zvýšení mobility jednotlivců jak v jejich osobním životě, tak v dalším studiu a v budoucím pracovním uplatnění. Umožňuje poznávat odlišnosti ve způsobu života lidí jiných zemí i jejich odlišné kulturní tradice. Prohlubuje vědomí závažnosti vzájemného mezinárodního porozumění a tolerance a vytváří podmínky pro spolupráci škol na mezinárodních projektech. 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jc w:val="both"/>
      </w:pPr>
      <w:r w:rsidRPr="00E22EC9">
        <w:t xml:space="preserve">          Požadavky    na vzdělávání   v cizích   jazycích   formulované   v RVP ZV   vycházejí ze Společného evropského referenčního rámce pro jazyky, který popisuje různě úrovně ovládání cizího jazyka. Vzdělávání v Cizím jazyce směřuje k dosažení úrovně A2, vzdělávání v Dalším cizím jazyce směřuje k dosažení úrovně A1 (podle Společného evropského referenčního rámce pro jazyky).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jc w:val="both"/>
      </w:pPr>
      <w:r w:rsidRPr="00E22EC9">
        <w:t xml:space="preserve">          Úspěšnost jazykového vzdělávání jako celku je závislá nejen na výsledcích vzdělávání v jazyce mateřském a v cizích jazycích, ale závisí i na tom, do jaké míry se jazyková kultura žáků stane předmětem zájmu i všech ostatních oblastí základního vzdělávání. 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jc w:val="both"/>
      </w:pPr>
      <w:r w:rsidRPr="00E22EC9">
        <w:t xml:space="preserve">          Vyučovací předmět má časovou dotaci  2 hodiny týdně, je to volitelný předmět.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jc w:val="both"/>
      </w:pPr>
      <w:r w:rsidRPr="00E22EC9">
        <w:t xml:space="preserve">          Výuka probíhá většinou ve třídách, 1x týdně ve speciální jazykové učebně, občas v učebně informatiky – využíváme všech dostupných výukových programů.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spacing w:after="120"/>
        <w:ind w:firstLine="708"/>
      </w:pPr>
      <w:r w:rsidRPr="00E22EC9">
        <w:t>Vyučovací předmět se částečně dotýká všech průřezových témat.</w:t>
      </w:r>
      <w:r w:rsidRPr="00E22EC9">
        <w:tab/>
      </w:r>
    </w:p>
    <w:p w:rsidR="00A70A41" w:rsidRPr="00E22EC9" w:rsidRDefault="00A70A41" w:rsidP="003E391D">
      <w:pPr>
        <w:rPr>
          <w:b/>
          <w:u w:val="single"/>
        </w:rPr>
      </w:pPr>
      <w:r w:rsidRPr="00E22EC9">
        <w:br w:type="page"/>
      </w:r>
      <w:bookmarkStart w:id="1493" w:name="_Toc357024613"/>
      <w:bookmarkStart w:id="1494" w:name="_Toc357407081"/>
      <w:bookmarkStart w:id="1495" w:name="_Toc357407735"/>
      <w:r w:rsidRPr="00E22EC9">
        <w:rPr>
          <w:b/>
          <w:u w:val="single"/>
        </w:rPr>
        <w:lastRenderedPageBreak/>
        <w:t>Výchovné a vzdělávací strategie</w:t>
      </w:r>
      <w:bookmarkEnd w:id="1493"/>
      <w:bookmarkEnd w:id="1494"/>
      <w:bookmarkEnd w:id="1495"/>
    </w:p>
    <w:p w:rsidR="00A70A41" w:rsidRPr="00E22EC9" w:rsidRDefault="00A70A41" w:rsidP="003E391D">
      <w:pPr>
        <w:rPr>
          <w:b/>
          <w:bCs/>
          <w:u w:val="single"/>
        </w:rPr>
      </w:pPr>
      <w:bookmarkStart w:id="1496" w:name="_Toc357024614"/>
      <w:bookmarkStart w:id="1497" w:name="_Toc357407082"/>
      <w:bookmarkStart w:id="1498" w:name="_Toc357407736"/>
      <w:r w:rsidRPr="00E22EC9">
        <w:rPr>
          <w:b/>
        </w:rPr>
        <w:t>Kompetence k učení</w:t>
      </w:r>
      <w:bookmarkEnd w:id="1496"/>
      <w:bookmarkEnd w:id="1497"/>
      <w:bookmarkEnd w:id="1498"/>
    </w:p>
    <w:p w:rsidR="00A70A41" w:rsidRPr="00E22EC9" w:rsidRDefault="00A70A41" w:rsidP="008A0472">
      <w:pPr>
        <w:numPr>
          <w:ilvl w:val="0"/>
          <w:numId w:val="704"/>
        </w:numPr>
        <w:jc w:val="both"/>
      </w:pPr>
      <w:r w:rsidRPr="00E22EC9">
        <w:t>klademe důraz na pozitivní motivaci žáka</w:t>
      </w:r>
    </w:p>
    <w:p w:rsidR="00A70A41" w:rsidRPr="00E22EC9" w:rsidRDefault="00A70A41" w:rsidP="008A0472">
      <w:pPr>
        <w:numPr>
          <w:ilvl w:val="0"/>
          <w:numId w:val="704"/>
        </w:numPr>
        <w:jc w:val="both"/>
      </w:pPr>
      <w:r w:rsidRPr="00E22EC9">
        <w:t>používáme vhodné učební pomůcky (slovníky, tabule gramatických přehledů) a audiovizuální techniku</w:t>
      </w:r>
    </w:p>
    <w:p w:rsidR="00A70A41" w:rsidRPr="00E22EC9" w:rsidRDefault="00A70A41" w:rsidP="008A0472">
      <w:pPr>
        <w:numPr>
          <w:ilvl w:val="0"/>
          <w:numId w:val="704"/>
        </w:numPr>
        <w:jc w:val="both"/>
      </w:pPr>
      <w:r w:rsidRPr="00E22EC9">
        <w:t>předkládáme dostatek informačních zdrojů z učebnice pracovních textů</w:t>
      </w:r>
    </w:p>
    <w:p w:rsidR="00A70A41" w:rsidRPr="00E22EC9" w:rsidRDefault="00A70A41" w:rsidP="008A0472">
      <w:pPr>
        <w:numPr>
          <w:ilvl w:val="0"/>
          <w:numId w:val="704"/>
        </w:numPr>
        <w:jc w:val="both"/>
      </w:pPr>
      <w:r w:rsidRPr="00E22EC9">
        <w:t>věnujeme se dovednosti autokorekce chyb</w:t>
      </w:r>
    </w:p>
    <w:p w:rsidR="00A70A41" w:rsidRPr="00E22EC9" w:rsidRDefault="00A70A41" w:rsidP="003E391D">
      <w:pPr>
        <w:rPr>
          <w:b/>
        </w:rPr>
      </w:pPr>
      <w:bookmarkStart w:id="1499" w:name="_Toc357024615"/>
      <w:bookmarkStart w:id="1500" w:name="_Toc357407083"/>
      <w:bookmarkStart w:id="1501" w:name="_Toc357407737"/>
      <w:r w:rsidRPr="00E22EC9">
        <w:rPr>
          <w:b/>
        </w:rPr>
        <w:t>Kompetence k řešení problémů</w:t>
      </w:r>
      <w:bookmarkEnd w:id="1499"/>
      <w:bookmarkEnd w:id="1500"/>
      <w:bookmarkEnd w:id="1501"/>
    </w:p>
    <w:p w:rsidR="00A70A41" w:rsidRPr="00E22EC9" w:rsidRDefault="00A70A41" w:rsidP="008A0472">
      <w:pPr>
        <w:numPr>
          <w:ilvl w:val="0"/>
          <w:numId w:val="705"/>
        </w:numPr>
        <w:jc w:val="both"/>
      </w:pPr>
      <w:r w:rsidRPr="00E22EC9">
        <w:t>motivujeme žáka k samostatnému řešení problémů, napomáhá mu hledat další řešení</w:t>
      </w:r>
    </w:p>
    <w:p w:rsidR="00A70A41" w:rsidRPr="00E22EC9" w:rsidRDefault="00A70A41" w:rsidP="008A0472">
      <w:pPr>
        <w:numPr>
          <w:ilvl w:val="0"/>
          <w:numId w:val="705"/>
        </w:numPr>
        <w:jc w:val="both"/>
      </w:pPr>
      <w:r w:rsidRPr="00E22EC9">
        <w:t>předkládáme modelové situace a vedeme žáka k jejich optimálnímu řešení s využitím kreativity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rPr>
          <w:b/>
        </w:rPr>
      </w:pPr>
      <w:bookmarkStart w:id="1502" w:name="_Toc357024616"/>
      <w:bookmarkStart w:id="1503" w:name="_Toc357407084"/>
      <w:bookmarkStart w:id="1504" w:name="_Toc357407738"/>
      <w:r w:rsidRPr="00E22EC9">
        <w:rPr>
          <w:b/>
        </w:rPr>
        <w:t>Kompetence komunikativní</w:t>
      </w:r>
      <w:bookmarkEnd w:id="1502"/>
      <w:bookmarkEnd w:id="1503"/>
      <w:bookmarkEnd w:id="1504"/>
    </w:p>
    <w:p w:rsidR="00A70A41" w:rsidRPr="00E22EC9" w:rsidRDefault="00A70A41" w:rsidP="008A0472">
      <w:pPr>
        <w:numPr>
          <w:ilvl w:val="0"/>
          <w:numId w:val="706"/>
        </w:numPr>
        <w:jc w:val="both"/>
      </w:pPr>
      <w:r w:rsidRPr="00E22EC9">
        <w:t>nabízíme žákům příležitost využívat informační a komunikační prostředky pro komunikaci a spolupráci s ostatními</w:t>
      </w:r>
    </w:p>
    <w:p w:rsidR="00A70A41" w:rsidRPr="00E22EC9" w:rsidRDefault="00A70A41" w:rsidP="008A0472">
      <w:pPr>
        <w:numPr>
          <w:ilvl w:val="0"/>
          <w:numId w:val="706"/>
        </w:numPr>
        <w:jc w:val="both"/>
      </w:pPr>
      <w:r w:rsidRPr="00E22EC9">
        <w:t>zařazujeme možnost setkání s anglicky mluvícími lidmi, např. formou divadelních scének</w:t>
      </w:r>
    </w:p>
    <w:p w:rsidR="00A70A41" w:rsidRPr="00E22EC9" w:rsidRDefault="00A70A41" w:rsidP="003E391D">
      <w:pPr>
        <w:rPr>
          <w:b/>
        </w:rPr>
      </w:pPr>
      <w:bookmarkStart w:id="1505" w:name="_Toc357024617"/>
      <w:bookmarkStart w:id="1506" w:name="_Toc357407085"/>
      <w:bookmarkStart w:id="1507" w:name="_Toc357407739"/>
      <w:r w:rsidRPr="00E22EC9">
        <w:rPr>
          <w:b/>
        </w:rPr>
        <w:t>Kompetence sociální a personální</w:t>
      </w:r>
      <w:bookmarkEnd w:id="1505"/>
      <w:bookmarkEnd w:id="1506"/>
      <w:bookmarkEnd w:id="1507"/>
    </w:p>
    <w:p w:rsidR="00A70A41" w:rsidRPr="00E22EC9" w:rsidRDefault="00A70A41" w:rsidP="008A0472">
      <w:pPr>
        <w:numPr>
          <w:ilvl w:val="0"/>
          <w:numId w:val="707"/>
        </w:numPr>
        <w:jc w:val="both"/>
      </w:pPr>
      <w:r w:rsidRPr="00E22EC9">
        <w:t>zařazujeme práci ve skupině a klade důraz na vytvoření pravidel práce v týmu a jejich respektování samotnými žáky</w:t>
      </w:r>
    </w:p>
    <w:p w:rsidR="00A70A41" w:rsidRPr="00E22EC9" w:rsidRDefault="00A70A41" w:rsidP="008A0472">
      <w:pPr>
        <w:numPr>
          <w:ilvl w:val="0"/>
          <w:numId w:val="707"/>
        </w:numPr>
        <w:jc w:val="both"/>
      </w:pPr>
      <w:r w:rsidRPr="00E22EC9">
        <w:t>uplatňujeme individuální přístup k talentovaným žákům, ale i k žákům s poruchami učení</w:t>
      </w:r>
    </w:p>
    <w:p w:rsidR="00A70A41" w:rsidRPr="00E22EC9" w:rsidRDefault="00A70A41" w:rsidP="008A0472">
      <w:pPr>
        <w:numPr>
          <w:ilvl w:val="0"/>
          <w:numId w:val="707"/>
        </w:numPr>
        <w:jc w:val="both"/>
      </w:pPr>
      <w:r w:rsidRPr="00E22EC9">
        <w:t>vnášíme přátelskou atmosféru do procesu výuky</w:t>
      </w:r>
    </w:p>
    <w:p w:rsidR="00A70A41" w:rsidRPr="00E22EC9" w:rsidRDefault="00A70A41" w:rsidP="008A0472">
      <w:pPr>
        <w:numPr>
          <w:ilvl w:val="0"/>
          <w:numId w:val="707"/>
        </w:numPr>
        <w:jc w:val="both"/>
      </w:pPr>
      <w:r w:rsidRPr="00E22EC9">
        <w:t>posilujeme sebedůvěru žáka a jeho samostatný rozvoj</w:t>
      </w:r>
    </w:p>
    <w:p w:rsidR="00A70A41" w:rsidRPr="00E22EC9" w:rsidRDefault="00A70A41" w:rsidP="003E391D">
      <w:pPr>
        <w:rPr>
          <w:b/>
        </w:rPr>
      </w:pPr>
      <w:bookmarkStart w:id="1508" w:name="_Toc357024618"/>
      <w:bookmarkStart w:id="1509" w:name="_Toc357407086"/>
      <w:bookmarkStart w:id="1510" w:name="_Toc357407740"/>
      <w:r w:rsidRPr="00E22EC9">
        <w:rPr>
          <w:b/>
        </w:rPr>
        <w:t>Kompetence občanské</w:t>
      </w:r>
      <w:bookmarkEnd w:id="1508"/>
      <w:bookmarkEnd w:id="1509"/>
      <w:bookmarkEnd w:id="1510"/>
    </w:p>
    <w:p w:rsidR="00A70A41" w:rsidRPr="00E22EC9" w:rsidRDefault="00A70A41" w:rsidP="008A0472">
      <w:pPr>
        <w:numPr>
          <w:ilvl w:val="0"/>
          <w:numId w:val="708"/>
        </w:numPr>
        <w:jc w:val="both"/>
      </w:pPr>
      <w:r w:rsidRPr="00E22EC9">
        <w:t>respektujeme věkové, intelektové, sociální a etnické zvláštnosti žáka</w:t>
      </w:r>
    </w:p>
    <w:p w:rsidR="00A70A41" w:rsidRPr="00E22EC9" w:rsidRDefault="00A70A41" w:rsidP="008A0472">
      <w:pPr>
        <w:numPr>
          <w:ilvl w:val="0"/>
          <w:numId w:val="708"/>
        </w:numPr>
        <w:jc w:val="both"/>
      </w:pPr>
      <w:r w:rsidRPr="00E22EC9">
        <w:t>aktivně zapojujeme žáky do soutěží</w:t>
      </w:r>
    </w:p>
    <w:p w:rsidR="00A70A41" w:rsidRPr="00E22EC9" w:rsidRDefault="00A70A41" w:rsidP="003E391D">
      <w:pPr>
        <w:rPr>
          <w:b/>
        </w:rPr>
      </w:pPr>
      <w:bookmarkStart w:id="1511" w:name="_Toc357024619"/>
      <w:bookmarkStart w:id="1512" w:name="_Toc357407087"/>
      <w:bookmarkStart w:id="1513" w:name="_Toc357407741"/>
      <w:r w:rsidRPr="00E22EC9">
        <w:rPr>
          <w:b/>
        </w:rPr>
        <w:t>Kompetence pracovní</w:t>
      </w:r>
      <w:bookmarkEnd w:id="1511"/>
      <w:bookmarkEnd w:id="1512"/>
      <w:bookmarkEnd w:id="1513"/>
    </w:p>
    <w:p w:rsidR="00A70A41" w:rsidRPr="00E22EC9" w:rsidRDefault="00A70A41" w:rsidP="008A0472">
      <w:pPr>
        <w:pStyle w:val="Odstavecseseznamem"/>
        <w:numPr>
          <w:ilvl w:val="0"/>
          <w:numId w:val="714"/>
        </w:numPr>
      </w:pPr>
      <w:r w:rsidRPr="00E22EC9">
        <w:t>rozvíjíme u žáka smysl pro povinnost vyžadováním přípravy na výuku</w:t>
      </w:r>
    </w:p>
    <w:p w:rsidR="00A70A41" w:rsidRPr="00E22EC9" w:rsidRDefault="00A70A41" w:rsidP="008A0472">
      <w:pPr>
        <w:pStyle w:val="Odstavecseseznamem"/>
        <w:numPr>
          <w:ilvl w:val="0"/>
          <w:numId w:val="714"/>
        </w:numPr>
        <w:sectPr w:rsidR="00A70A41" w:rsidRPr="00E22EC9" w:rsidSect="003E391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22EC9">
        <w:t xml:space="preserve">kontrolujeme samostatné práce žáka </w:t>
      </w:r>
    </w:p>
    <w:p w:rsidR="00A70A41" w:rsidRPr="00E22EC9" w:rsidRDefault="00A70A41" w:rsidP="003E391D">
      <w:pPr>
        <w:jc w:val="center"/>
        <w:rPr>
          <w:b/>
          <w:bCs/>
          <w:caps/>
          <w:sz w:val="28"/>
          <w:szCs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Německý jazyk</w:t>
      </w:r>
    </w:p>
    <w:p w:rsidR="00A70A41" w:rsidRPr="00E22EC9" w:rsidRDefault="00A70A41" w:rsidP="003E391D">
      <w:pPr>
        <w:jc w:val="center"/>
        <w:rPr>
          <w:b/>
          <w:bCs/>
        </w:rPr>
      </w:pPr>
    </w:p>
    <w:p w:rsidR="00A70A41" w:rsidRPr="00E22EC9" w:rsidRDefault="00A70A41" w:rsidP="003E391D">
      <w:pPr>
        <w:rPr>
          <w:b/>
          <w:bCs/>
        </w:rPr>
      </w:pPr>
      <w:r w:rsidRPr="00E22EC9">
        <w:rPr>
          <w:bCs/>
        </w:rPr>
        <w:t xml:space="preserve">Ročník: </w:t>
      </w:r>
      <w:r w:rsidRPr="00E22EC9">
        <w:rPr>
          <w:b/>
          <w:bCs/>
        </w:rPr>
        <w:t>šestý</w:t>
      </w:r>
    </w:p>
    <w:p w:rsidR="00A70A41" w:rsidRPr="00E22EC9" w:rsidRDefault="00A70A41" w:rsidP="003E391D">
      <w:r w:rsidRPr="00E22EC9">
        <w:rPr>
          <w:bCs/>
        </w:rPr>
        <w:t xml:space="preserve"> </w:t>
      </w:r>
    </w:p>
    <w:tbl>
      <w:tblPr>
        <w:tblW w:w="135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44"/>
        <w:gridCol w:w="3562"/>
      </w:tblGrid>
      <w:tr w:rsidR="00A70A41" w:rsidRPr="00E22EC9" w:rsidTr="003E391D">
        <w:trPr>
          <w:trHeight w:val="759"/>
        </w:trPr>
        <w:tc>
          <w:tcPr>
            <w:tcW w:w="4678" w:type="dxa"/>
            <w:vAlign w:val="center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344" w:type="dxa"/>
            <w:vAlign w:val="center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206" w:right="24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Učivo</w:t>
            </w:r>
          </w:p>
        </w:tc>
        <w:tc>
          <w:tcPr>
            <w:tcW w:w="3562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</w:rPr>
            </w:pPr>
            <w:r w:rsidRPr="00E22EC9">
              <w:rPr>
                <w:b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2680"/>
        </w:trPr>
        <w:tc>
          <w:tcPr>
            <w:tcW w:w="4678" w:type="dxa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4"/>
            </w:pPr>
            <w:r w:rsidRPr="00E22EC9">
              <w:rPr>
                <w:b/>
                <w:u w:val="single"/>
              </w:rPr>
              <w:t>Receptivní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3"/>
            </w:pPr>
            <w:r w:rsidRPr="00E22EC9">
              <w:rPr>
                <w:bCs/>
              </w:rPr>
              <w:t>vyslovuje a čte nahlas plynule a foneticky správně jednoduché texty složené ze známé slovní zásoby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3"/>
            </w:pPr>
            <w:r w:rsidRPr="00E22EC9">
              <w:rPr>
                <w:bCs/>
              </w:rPr>
              <w:t>rozumí známým každodenním výrazům, zcela základním frázím a jednoduchým větám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3"/>
            </w:pPr>
            <w:r w:rsidRPr="00E22EC9">
              <w:rPr>
                <w:bCs/>
              </w:rPr>
              <w:t>rozumí jednoduchým pokynům a adekvátně na ně reaguje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3"/>
            </w:pPr>
            <w:r w:rsidRPr="00E22EC9">
              <w:rPr>
                <w:bCs/>
              </w:rPr>
              <w:t>rozumí obsahu a smyslu jednoduchého textu, v textu vyhledá potřebnou informaci a odpověď na otázku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3"/>
            </w:pPr>
            <w:r w:rsidRPr="00E22EC9">
              <w:rPr>
                <w:bCs/>
              </w:rPr>
              <w:t xml:space="preserve">používá abecední slovník učebnice   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3" w:hanging="283"/>
              <w:rPr>
                <w:b/>
                <w:u w:val="single"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3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Produktivní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3"/>
              <w:rPr>
                <w:b/>
                <w:u w:val="single"/>
              </w:rPr>
            </w:pPr>
            <w:r w:rsidRPr="00E22EC9">
              <w:rPr>
                <w:bCs/>
              </w:rPr>
              <w:t xml:space="preserve">sdělí ústně a písemně základní údaje o své osobě a své rodině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3"/>
              <w:rPr>
                <w:bCs/>
              </w:rPr>
            </w:pPr>
            <w:r w:rsidRPr="00E22EC9">
              <w:rPr>
                <w:bCs/>
              </w:rPr>
              <w:t>reprodukuje ústně obsah přiměřeně obtížného textu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3"/>
              <w:rPr>
                <w:bCs/>
              </w:rPr>
            </w:pPr>
            <w:r w:rsidRPr="00E22EC9">
              <w:rPr>
                <w:bCs/>
              </w:rPr>
              <w:t xml:space="preserve">napíše jednoduchá sdělení a odpověď 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3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Interaktivní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3"/>
              <w:rPr>
                <w:b/>
                <w:u w:val="single"/>
              </w:rPr>
            </w:pPr>
            <w:r w:rsidRPr="00E22EC9">
              <w:rPr>
                <w:bCs/>
              </w:rPr>
              <w:t xml:space="preserve">zapojí se do jednoduché, pečlivě vyslovované konverzace </w:t>
            </w:r>
          </w:p>
          <w:p w:rsidR="00A70A41" w:rsidRPr="00E22EC9" w:rsidRDefault="00A70A41" w:rsidP="003E391D"/>
        </w:tc>
        <w:tc>
          <w:tcPr>
            <w:tcW w:w="5344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Zvuková podoba jazyka - fonetika</w:t>
            </w:r>
          </w:p>
          <w:p w:rsidR="00A70A41" w:rsidRPr="00E22EC9" w:rsidRDefault="00A70A41" w:rsidP="008A0472">
            <w:pPr>
              <w:pStyle w:val="Zkladntext2"/>
              <w:widowControl w:val="0"/>
              <w:numPr>
                <w:ilvl w:val="0"/>
                <w:numId w:val="715"/>
              </w:numPr>
              <w:tabs>
                <w:tab w:val="clear" w:pos="360"/>
                <w:tab w:val="clear" w:pos="720"/>
              </w:tabs>
              <w:autoSpaceDE w:val="0"/>
              <w:autoSpaceDN w:val="0"/>
              <w:adjustRightInd w:val="0"/>
              <w:ind w:hanging="295"/>
              <w:jc w:val="left"/>
            </w:pPr>
            <w:r w:rsidRPr="00E22EC9">
              <w:t>základní principy výslovnosti- jednoduchá rytmizace, písničky, hry, rozpočitadlo, jazykolamy, jména</w:t>
            </w:r>
          </w:p>
          <w:p w:rsidR="00A70A41" w:rsidRPr="00E22EC9" w:rsidRDefault="00A70A41" w:rsidP="003E391D">
            <w:pPr>
              <w:pStyle w:val="Zkladntext2"/>
              <w:tabs>
                <w:tab w:val="clear" w:pos="360"/>
              </w:tabs>
              <w:ind w:left="720" w:hanging="295"/>
              <w:jc w:val="left"/>
            </w:pPr>
          </w:p>
          <w:p w:rsidR="00A70A41" w:rsidRPr="00E22EC9" w:rsidRDefault="00A70A41" w:rsidP="003E391D">
            <w:pPr>
              <w:pStyle w:val="Zkladntext2"/>
              <w:tabs>
                <w:tab w:val="clear" w:pos="360"/>
              </w:tabs>
              <w:ind w:left="720" w:hanging="295"/>
              <w:jc w:val="left"/>
            </w:pPr>
          </w:p>
          <w:p w:rsidR="00A70A41" w:rsidRPr="00E22EC9" w:rsidRDefault="00A70A41" w:rsidP="003E391D">
            <w:pPr>
              <w:pStyle w:val="Zkladntext2"/>
              <w:tabs>
                <w:tab w:val="clear" w:pos="360"/>
              </w:tabs>
              <w:ind w:left="720" w:hanging="295"/>
              <w:jc w:val="left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556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Rodina, domov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15"/>
              </w:numPr>
              <w:tabs>
                <w:tab w:val="clear" w:pos="720"/>
              </w:tabs>
              <w:autoSpaceDE w:val="0"/>
              <w:autoSpaceDN w:val="0"/>
              <w:adjustRightInd w:val="0"/>
              <w:ind w:right="556" w:hanging="295"/>
            </w:pPr>
            <w:r w:rsidRPr="00E22EC9">
              <w:t>KD- pozdrav, poděkování, představování, adresa, (ne)souhlas, telefon; základní pokyny užívané při vyučování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15"/>
              </w:numPr>
              <w:tabs>
                <w:tab w:val="clear" w:pos="720"/>
              </w:tabs>
              <w:autoSpaceDE w:val="0"/>
              <w:autoSpaceDN w:val="0"/>
              <w:adjustRightInd w:val="0"/>
              <w:ind w:hanging="295"/>
            </w:pPr>
            <w:r w:rsidRPr="00E22EC9">
              <w:t>G - slovosled ve větě oznamovací, tvoření otázek, základy lexikálního pravopisu, slovesa heissen, sein, wohnen (1.,2., 3.os.j.č.+1.os.mn.č.) zájmena ich,du, er, sie, Sie, wir, mein, dein; wer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720" w:hanging="295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720" w:hanging="295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720" w:hanging="295"/>
            </w:pPr>
          </w:p>
          <w:p w:rsidR="00A70A41" w:rsidRPr="00E22EC9" w:rsidRDefault="00A70A41" w:rsidP="003E391D">
            <w:pPr>
              <w:framePr w:w="5611" w:wrap="auto" w:hAnchor="margin" w:x="5301" w:y="5391"/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Škola</w:t>
            </w:r>
          </w:p>
          <w:p w:rsidR="00A70A41" w:rsidRPr="00E22EC9" w:rsidRDefault="00A70A41" w:rsidP="008A0472">
            <w:pPr>
              <w:framePr w:w="5611" w:wrap="auto" w:hAnchor="margin" w:x="5301" w:y="5391"/>
              <w:widowControl w:val="0"/>
              <w:numPr>
                <w:ilvl w:val="0"/>
                <w:numId w:val="716"/>
              </w:numPr>
              <w:tabs>
                <w:tab w:val="clear" w:pos="720"/>
              </w:tabs>
              <w:autoSpaceDE w:val="0"/>
              <w:autoSpaceDN w:val="0"/>
              <w:adjustRightInd w:val="0"/>
              <w:ind w:hanging="295"/>
            </w:pPr>
            <w:r w:rsidRPr="00E22EC9">
              <w:t>KD- dialogy, synonyma, antonyma- posouzení; významu slov v kontextu</w:t>
            </w:r>
          </w:p>
          <w:p w:rsidR="00A70A41" w:rsidRPr="00E22EC9" w:rsidRDefault="00A70A41" w:rsidP="008A0472">
            <w:pPr>
              <w:framePr w:w="5611" w:wrap="auto" w:hAnchor="margin" w:x="5301" w:y="5391"/>
              <w:widowControl w:val="0"/>
              <w:numPr>
                <w:ilvl w:val="0"/>
                <w:numId w:val="716"/>
              </w:numPr>
              <w:tabs>
                <w:tab w:val="clear" w:pos="720"/>
              </w:tabs>
              <w:autoSpaceDE w:val="0"/>
              <w:autoSpaceDN w:val="0"/>
              <w:adjustRightInd w:val="0"/>
              <w:ind w:hanging="295"/>
            </w:pPr>
            <w:r w:rsidRPr="00E22EC9">
              <w:t>G- podstatná jména se členem určitým a neurčitým, přídavná jména v přísudku, tvoření otázek</w:t>
            </w:r>
          </w:p>
          <w:p w:rsidR="00A70A41" w:rsidRPr="00E22EC9" w:rsidRDefault="00A70A41" w:rsidP="003E391D">
            <w:pPr>
              <w:framePr w:w="5534" w:wrap="auto" w:hAnchor="margin" w:x="5382" w:y="6903"/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lastRenderedPageBreak/>
              <w:t xml:space="preserve">Volný </w:t>
            </w:r>
            <w:r w:rsidRPr="00E22EC9">
              <w:rPr>
                <w:b/>
                <w:u w:val="single"/>
              </w:rPr>
              <w:t xml:space="preserve">čas a </w:t>
            </w:r>
            <w:r w:rsidRPr="00E22EC9">
              <w:rPr>
                <w:b/>
                <w:bCs/>
                <w:u w:val="single"/>
              </w:rPr>
              <w:t>zájmová činnost</w:t>
            </w:r>
          </w:p>
          <w:p w:rsidR="00A70A41" w:rsidRPr="00E22EC9" w:rsidRDefault="00A70A41" w:rsidP="008A0472">
            <w:pPr>
              <w:framePr w:w="5534" w:wrap="auto" w:hAnchor="margin" w:x="5382" w:y="6903"/>
              <w:widowControl w:val="0"/>
              <w:numPr>
                <w:ilvl w:val="0"/>
                <w:numId w:val="7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14" w:hanging="289"/>
            </w:pPr>
            <w:r w:rsidRPr="00E22EC9">
              <w:t>KD - pozdrav a dopis z prázdnin, omluva, rozhovory, další pokyny, reakce.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14" w:right="24" w:hanging="289"/>
            </w:pPr>
            <w:r w:rsidRPr="00E22EC9">
              <w:t>G - časování pravidelných sloves, sloveso haben, 4.p. podstatných jmen s neurčitým členem, zápor (nicht, kein)</w:t>
            </w:r>
          </w:p>
        </w:tc>
        <w:tc>
          <w:tcPr>
            <w:tcW w:w="3562" w:type="dxa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48" w:right="24"/>
            </w:pPr>
          </w:p>
        </w:tc>
      </w:tr>
    </w:tbl>
    <w:p w:rsidR="00A70A41" w:rsidRPr="00E22EC9" w:rsidRDefault="00A70A41" w:rsidP="003E391D">
      <w:pPr>
        <w:sectPr w:rsidR="00A70A41" w:rsidRPr="00E22EC9" w:rsidSect="003E391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70A41" w:rsidRPr="00E22EC9" w:rsidRDefault="00A70A41" w:rsidP="003E391D">
      <w:pPr>
        <w:jc w:val="center"/>
        <w:rPr>
          <w:b/>
          <w:bCs/>
          <w:caps/>
          <w:sz w:val="28"/>
          <w:szCs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Německý jazyk</w:t>
      </w:r>
    </w:p>
    <w:p w:rsidR="00A70A41" w:rsidRPr="00E22EC9" w:rsidRDefault="00A70A41" w:rsidP="003E391D">
      <w:pPr>
        <w:rPr>
          <w:b/>
          <w:bCs/>
        </w:rPr>
      </w:pPr>
      <w:r w:rsidRPr="00E22EC9">
        <w:rPr>
          <w:bCs/>
        </w:rPr>
        <w:t xml:space="preserve">Ročník: </w:t>
      </w:r>
      <w:r w:rsidRPr="00E22EC9">
        <w:rPr>
          <w:b/>
          <w:bCs/>
        </w:rPr>
        <w:t>sedmý</w:t>
      </w:r>
    </w:p>
    <w:tbl>
      <w:tblPr>
        <w:tblW w:w="135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44"/>
        <w:gridCol w:w="3562"/>
      </w:tblGrid>
      <w:tr w:rsidR="00A70A41" w:rsidRPr="00E22EC9" w:rsidTr="003E391D">
        <w:trPr>
          <w:trHeight w:val="773"/>
        </w:trPr>
        <w:tc>
          <w:tcPr>
            <w:tcW w:w="4678" w:type="dxa"/>
            <w:vAlign w:val="center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344" w:type="dxa"/>
            <w:vAlign w:val="center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206" w:right="24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Učivo</w:t>
            </w:r>
          </w:p>
        </w:tc>
        <w:tc>
          <w:tcPr>
            <w:tcW w:w="3562" w:type="dxa"/>
            <w:vAlign w:val="center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206" w:right="24"/>
              <w:jc w:val="center"/>
            </w:pPr>
            <w:r w:rsidRPr="00E22EC9">
              <w:rPr>
                <w:b/>
                <w:bCs/>
              </w:rPr>
              <w:t>Přesahy a vazby</w:t>
            </w:r>
          </w:p>
        </w:tc>
      </w:tr>
      <w:tr w:rsidR="00A70A41" w:rsidRPr="00E22EC9" w:rsidTr="003E391D">
        <w:trPr>
          <w:cantSplit/>
          <w:trHeight w:val="6193"/>
        </w:trPr>
        <w:tc>
          <w:tcPr>
            <w:tcW w:w="4678" w:type="dxa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4"/>
            </w:pPr>
            <w:r w:rsidRPr="00E22EC9">
              <w:rPr>
                <w:b/>
                <w:u w:val="single"/>
              </w:rPr>
              <w:t>Receptivní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vyslovuje a čte nahlas plynule a foneticky správně jednoduché texty složené ze známé slovní zásoby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rozumí známým každodenním výrazům, zcela základním frázím a jednoduchým větám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rozumí jednoduchým pokynům a adekvátně na ně reaguje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rozumí obsahu a smyslu jednoduchého textu, v textu vyhledá potřebnou informaci a odpověď na otázku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 xml:space="preserve">používá abecední slovník učebnice a dvojjazyčný slovník  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3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3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Produktivní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  <w:rPr>
                <w:b/>
                <w:u w:val="single"/>
              </w:rPr>
            </w:pPr>
            <w:r w:rsidRPr="00E22EC9">
              <w:rPr>
                <w:bCs/>
              </w:rPr>
              <w:t xml:space="preserve">sdělí ústně a písemně základní údaje o své osobě a své rodině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  <w:rPr>
                <w:bCs/>
              </w:rPr>
            </w:pPr>
            <w:r w:rsidRPr="00E22EC9">
              <w:rPr>
                <w:bCs/>
              </w:rPr>
              <w:t>reprodukuje ústně obsah přiměřeně obtížného textu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  <w:rPr>
                <w:bCs/>
              </w:rPr>
            </w:pPr>
            <w:r w:rsidRPr="00E22EC9">
              <w:rPr>
                <w:bCs/>
              </w:rPr>
              <w:t xml:space="preserve">napíše jednoduchá sdělení a odpověď 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3" w:hanging="284"/>
              <w:rPr>
                <w:bCs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3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Interaktivní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  <w:rPr>
                <w:b/>
                <w:u w:val="single"/>
              </w:rPr>
            </w:pPr>
            <w:r w:rsidRPr="00E22EC9">
              <w:rPr>
                <w:bCs/>
              </w:rPr>
              <w:t>zapojí se do jednoduché, pečlivě vyslovované konverzace dalších osob prostřednictvím běžných výrazů, poskytne požadované informace</w:t>
            </w:r>
          </w:p>
        </w:tc>
        <w:tc>
          <w:tcPr>
            <w:tcW w:w="5344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 xml:space="preserve">Tradice a zvyky, svátky, časové údaje </w:t>
            </w:r>
          </w:p>
          <w:p w:rsidR="00A70A41" w:rsidRPr="00E22EC9" w:rsidRDefault="00A70A41" w:rsidP="008A0472">
            <w:pPr>
              <w:numPr>
                <w:ilvl w:val="0"/>
                <w:numId w:val="718"/>
              </w:numPr>
              <w:ind w:left="709" w:hanging="284"/>
            </w:pPr>
            <w:r w:rsidRPr="00E22EC9">
              <w:t xml:space="preserve">KD - pozvání, blahopřání, krátký vzkaz, sdělení časových informací, jednoduché vyprávění; vyjádření radosti, překvapení </w:t>
            </w:r>
          </w:p>
          <w:p w:rsidR="00A70A41" w:rsidRPr="00E22EC9" w:rsidRDefault="00A70A41" w:rsidP="008A0472">
            <w:pPr>
              <w:numPr>
                <w:ilvl w:val="0"/>
                <w:numId w:val="718"/>
              </w:numPr>
              <w:ind w:left="709" w:hanging="284"/>
            </w:pPr>
            <w:r w:rsidRPr="00E22EC9">
              <w:t>G - 4.p. podstatných jmen s určitým členem, vazba ich mochte, časové údaje s předložkami um, am, im, množné číslo některých podstatných jmen</w:t>
            </w:r>
          </w:p>
          <w:p w:rsidR="00A70A41" w:rsidRPr="00E22EC9" w:rsidRDefault="00A70A41" w:rsidP="003E391D">
            <w:pPr>
              <w:framePr w:w="5476" w:wrap="auto" w:hAnchor="margin" w:x="5434" w:y="4110"/>
              <w:widowControl w:val="0"/>
              <w:autoSpaceDE w:val="0"/>
              <w:autoSpaceDN w:val="0"/>
              <w:adjustRightInd w:val="0"/>
              <w:spacing w:line="249" w:lineRule="exact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Reálie - zeměpisné údaje (německy mluvící země)</w:t>
            </w:r>
          </w:p>
          <w:p w:rsidR="00A70A41" w:rsidRPr="00E22EC9" w:rsidRDefault="00A70A41" w:rsidP="003E391D">
            <w:pPr>
              <w:framePr w:w="5476" w:wrap="auto" w:hAnchor="margin" w:x="5434" w:y="4110"/>
              <w:widowControl w:val="0"/>
              <w:autoSpaceDE w:val="0"/>
              <w:autoSpaceDN w:val="0"/>
              <w:adjustRightInd w:val="0"/>
              <w:spacing w:line="249" w:lineRule="exact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Domov - byt</w:t>
            </w:r>
          </w:p>
          <w:p w:rsidR="00A70A41" w:rsidRPr="00E22EC9" w:rsidRDefault="00A70A41" w:rsidP="008A0472">
            <w:pPr>
              <w:numPr>
                <w:ilvl w:val="0"/>
                <w:numId w:val="719"/>
              </w:numPr>
              <w:ind w:left="709" w:hanging="284"/>
            </w:pPr>
            <w:r w:rsidRPr="00E22EC9">
              <w:t>Německo, Rakousko, Švýcarsko - německé názvy</w:t>
            </w:r>
          </w:p>
          <w:p w:rsidR="00A70A41" w:rsidRPr="00E22EC9" w:rsidRDefault="00A70A41" w:rsidP="008A0472">
            <w:pPr>
              <w:numPr>
                <w:ilvl w:val="0"/>
                <w:numId w:val="719"/>
              </w:numPr>
              <w:ind w:left="709" w:hanging="284"/>
            </w:pPr>
            <w:r w:rsidRPr="00E22EC9">
              <w:t>KD - dialog- a jeho obměňování, dopis, vyprávění pohádky,jednoduchý popis, význam slov v kontextu</w:t>
            </w:r>
            <w:r w:rsidRPr="00E22EC9">
              <w:tab/>
              <w:t>'</w:t>
            </w:r>
          </w:p>
          <w:p w:rsidR="00A70A41" w:rsidRPr="00E22EC9" w:rsidRDefault="00A70A41" w:rsidP="008A0472">
            <w:pPr>
              <w:numPr>
                <w:ilvl w:val="0"/>
                <w:numId w:val="719"/>
              </w:numPr>
              <w:ind w:left="709" w:hanging="284"/>
            </w:pPr>
            <w:r w:rsidRPr="00E22EC9">
              <w:t>G- opakování pravidelných sloves, nepravidelná slovesa a slovesa s odlučitelnou předponou, předložky, abeceda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4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Můj den, týden (škola, nákupy)</w:t>
            </w:r>
          </w:p>
          <w:p w:rsidR="00A70A41" w:rsidRPr="00E22EC9" w:rsidRDefault="00A70A41" w:rsidP="008A0472">
            <w:pPr>
              <w:numPr>
                <w:ilvl w:val="0"/>
                <w:numId w:val="720"/>
              </w:numPr>
              <w:ind w:left="709" w:hanging="284"/>
            </w:pPr>
            <w:r w:rsidRPr="00E22EC9">
              <w:t xml:space="preserve">KD - interview, nakupování, základní vztahy (frazeologie), žádost </w:t>
            </w:r>
          </w:p>
          <w:p w:rsidR="00A70A41" w:rsidRPr="00E22EC9" w:rsidRDefault="00A70A41" w:rsidP="008A0472">
            <w:pPr>
              <w:numPr>
                <w:ilvl w:val="0"/>
                <w:numId w:val="720"/>
              </w:numPr>
              <w:ind w:left="709" w:hanging="284"/>
            </w:pPr>
            <w:r w:rsidRPr="00E22EC9">
              <w:t>G - předložky, způsobová slovesa, číslovky, podstatná jména – mn.č.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4"/>
            </w:pPr>
          </w:p>
        </w:tc>
        <w:tc>
          <w:tcPr>
            <w:tcW w:w="3562" w:type="dxa"/>
          </w:tcPr>
          <w:p w:rsidR="00A70A41" w:rsidRPr="00E22EC9" w:rsidRDefault="00A70A41" w:rsidP="003E391D">
            <w:pPr>
              <w:ind w:left="112"/>
            </w:pPr>
          </w:p>
        </w:tc>
      </w:tr>
    </w:tbl>
    <w:p w:rsidR="00A70A41" w:rsidRPr="00E22EC9" w:rsidRDefault="00A70A41" w:rsidP="003E391D">
      <w:pPr>
        <w:sectPr w:rsidR="00A70A41" w:rsidRPr="00E22EC9" w:rsidSect="003E391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70A41" w:rsidRPr="00E22EC9" w:rsidRDefault="00A70A41" w:rsidP="003E391D">
      <w:pPr>
        <w:jc w:val="center"/>
        <w:rPr>
          <w:b/>
          <w:bCs/>
          <w:caps/>
          <w:sz w:val="28"/>
          <w:szCs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Německý jazyk</w:t>
      </w:r>
    </w:p>
    <w:p w:rsidR="00A70A41" w:rsidRPr="00E22EC9" w:rsidRDefault="00A70A41" w:rsidP="003E391D">
      <w:pPr>
        <w:rPr>
          <w:b/>
          <w:bCs/>
        </w:rPr>
      </w:pPr>
      <w:r w:rsidRPr="00E22EC9">
        <w:rPr>
          <w:bCs/>
        </w:rPr>
        <w:t xml:space="preserve">Ročník: </w:t>
      </w:r>
      <w:r w:rsidRPr="00E22EC9">
        <w:rPr>
          <w:b/>
          <w:bCs/>
        </w:rPr>
        <w:t>osmý</w:t>
      </w:r>
    </w:p>
    <w:tbl>
      <w:tblPr>
        <w:tblW w:w="137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344"/>
        <w:gridCol w:w="3562"/>
      </w:tblGrid>
      <w:tr w:rsidR="00A70A41" w:rsidRPr="00E22EC9" w:rsidTr="003E391D">
        <w:trPr>
          <w:trHeight w:val="759"/>
        </w:trPr>
        <w:tc>
          <w:tcPr>
            <w:tcW w:w="4820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</w:rPr>
            </w:pPr>
            <w:bookmarkStart w:id="1514" w:name="_Toc357024620"/>
            <w:bookmarkStart w:id="1515" w:name="_Toc357407088"/>
            <w:bookmarkStart w:id="1516" w:name="_Toc357407742"/>
            <w:r w:rsidRPr="00E22EC9">
              <w:rPr>
                <w:b/>
              </w:rPr>
              <w:t>Výstup předmětu</w:t>
            </w:r>
            <w:bookmarkEnd w:id="1514"/>
            <w:bookmarkEnd w:id="1515"/>
            <w:bookmarkEnd w:id="1516"/>
          </w:p>
        </w:tc>
        <w:tc>
          <w:tcPr>
            <w:tcW w:w="5344" w:type="dxa"/>
            <w:vAlign w:val="center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206" w:right="24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Učivo</w:t>
            </w:r>
          </w:p>
        </w:tc>
        <w:tc>
          <w:tcPr>
            <w:tcW w:w="3562" w:type="dxa"/>
            <w:vAlign w:val="center"/>
          </w:tcPr>
          <w:p w:rsidR="00A70A41" w:rsidRPr="00E22EC9" w:rsidRDefault="00A70A41" w:rsidP="003E391D">
            <w:pPr>
              <w:keepNext/>
              <w:widowControl w:val="0"/>
              <w:autoSpaceDE w:val="0"/>
              <w:autoSpaceDN w:val="0"/>
              <w:adjustRightInd w:val="0"/>
              <w:ind w:left="24" w:right="187"/>
              <w:jc w:val="center"/>
              <w:outlineLvl w:val="3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keepNext/>
              <w:widowControl w:val="0"/>
              <w:autoSpaceDE w:val="0"/>
              <w:autoSpaceDN w:val="0"/>
              <w:adjustRightInd w:val="0"/>
              <w:ind w:left="24" w:right="187"/>
              <w:jc w:val="center"/>
              <w:outlineLvl w:val="3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6193"/>
        </w:trPr>
        <w:tc>
          <w:tcPr>
            <w:tcW w:w="4820" w:type="dxa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4"/>
            </w:pPr>
            <w:r w:rsidRPr="00E22EC9">
              <w:rPr>
                <w:b/>
                <w:u w:val="single"/>
              </w:rPr>
              <w:t>Receptivní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vyslovuje a čte nahlas plynule a foneticky správně jednoduché texty složené ze známé slovní zásoby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rozumí známým každodenním výrazům, zcela základním frázím a jednoduchým větám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rozumí jednoduchým pokynům a adekvátně na ně reaguje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rozum obsahu a smyslu jednoduchého textu, v textu vyhledá potřebnou informaci a odpověď na otázku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 xml:space="preserve">používá abecední slovník učebnice a dvojjazyčný slovník 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3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3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Produktivní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  <w:rPr>
                <w:b/>
                <w:u w:val="single"/>
              </w:rPr>
            </w:pPr>
            <w:r w:rsidRPr="00E22EC9">
              <w:rPr>
                <w:bCs/>
              </w:rPr>
              <w:t>sdělí ústně a písemně základní údaje o své osobě, své rodině a běžných každodenních situacích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  <w:rPr>
                <w:bCs/>
              </w:rPr>
            </w:pPr>
            <w:r w:rsidRPr="00E22EC9">
              <w:rPr>
                <w:bCs/>
              </w:rPr>
              <w:t>reprodukuje ústně i písemně obsah přiměřeně obtížného textu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  <w:rPr>
                <w:bCs/>
              </w:rPr>
            </w:pPr>
            <w:r w:rsidRPr="00E22EC9">
              <w:rPr>
                <w:bCs/>
              </w:rPr>
              <w:t xml:space="preserve">napíše jednoduchá sdělení a odpověď 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3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Interaktivní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zapojí se do jednoduché, pečlivě vyslovované konverzace dalších osob prostřednictvím běžných výrazů, poskytne požadované informace</w:t>
            </w:r>
          </w:p>
        </w:tc>
        <w:tc>
          <w:tcPr>
            <w:tcW w:w="5344" w:type="dxa"/>
          </w:tcPr>
          <w:p w:rsidR="00A70A41" w:rsidRPr="00E22EC9" w:rsidRDefault="00A70A41" w:rsidP="003E391D">
            <w:r w:rsidRPr="00E22EC9">
              <w:rPr>
                <w:b/>
                <w:u w:val="single"/>
              </w:rPr>
              <w:t xml:space="preserve">Volný čas – cestování </w:t>
            </w:r>
            <w:r w:rsidRPr="00E22EC9">
              <w:t>(nemoci)</w:t>
            </w:r>
          </w:p>
          <w:p w:rsidR="00A70A41" w:rsidRPr="00E22EC9" w:rsidRDefault="00A70A41" w:rsidP="008A0472">
            <w:pPr>
              <w:numPr>
                <w:ilvl w:val="0"/>
                <w:numId w:val="721"/>
              </w:numPr>
              <w:tabs>
                <w:tab w:val="clear" w:pos="720"/>
              </w:tabs>
              <w:ind w:left="567" w:hanging="284"/>
            </w:pPr>
            <w:r w:rsidRPr="00E22EC9">
              <w:t>KD - orientace v plánu města, jednoduchý popis cesty, pozdrav, dopis, píseň</w:t>
            </w:r>
          </w:p>
          <w:p w:rsidR="00A70A41" w:rsidRPr="00E22EC9" w:rsidRDefault="00A70A41" w:rsidP="008A0472">
            <w:pPr>
              <w:numPr>
                <w:ilvl w:val="0"/>
                <w:numId w:val="721"/>
              </w:numPr>
              <w:tabs>
                <w:tab w:val="clear" w:pos="720"/>
              </w:tabs>
              <w:ind w:left="567" w:hanging="284"/>
            </w:pPr>
            <w:r w:rsidRPr="00E22EC9">
              <w:t>G - předložky, způsobová slovesa, slovesné vazby</w:t>
            </w:r>
          </w:p>
          <w:p w:rsidR="00A70A41" w:rsidRPr="00E22EC9" w:rsidRDefault="00A70A41" w:rsidP="003E391D">
            <w:pPr>
              <w:ind w:left="567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Počasí, oblékání, příroda</w:t>
            </w:r>
          </w:p>
          <w:p w:rsidR="00A70A41" w:rsidRPr="00E22EC9" w:rsidRDefault="00A70A41" w:rsidP="008A0472">
            <w:pPr>
              <w:numPr>
                <w:ilvl w:val="0"/>
                <w:numId w:val="722"/>
              </w:numPr>
              <w:tabs>
                <w:tab w:val="clear" w:pos="720"/>
              </w:tabs>
              <w:ind w:left="567" w:hanging="284"/>
            </w:pPr>
            <w:r w:rsidRPr="00E22EC9">
              <w:t>KD - jednoduché vyprávění a popis zážitku, obměny rozhovorů, projekt o sobě, píseň, hra</w:t>
            </w:r>
          </w:p>
          <w:p w:rsidR="00A70A41" w:rsidRPr="00E22EC9" w:rsidRDefault="00A70A41" w:rsidP="008A0472">
            <w:pPr>
              <w:numPr>
                <w:ilvl w:val="0"/>
                <w:numId w:val="722"/>
              </w:numPr>
              <w:tabs>
                <w:tab w:val="clear" w:pos="720"/>
              </w:tabs>
              <w:ind w:left="567" w:hanging="284"/>
            </w:pPr>
            <w:r w:rsidRPr="00E22EC9">
              <w:t>G. - časování nepravidelných sloves, sloves s odlučitelnou předponou, přivlastňovací zájmena.</w:t>
            </w:r>
          </w:p>
          <w:p w:rsidR="00A70A41" w:rsidRPr="00E22EC9" w:rsidRDefault="00A70A41" w:rsidP="003E391D">
            <w:pPr>
              <w:ind w:left="567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 xml:space="preserve">Škola </w:t>
            </w:r>
          </w:p>
          <w:p w:rsidR="00A70A41" w:rsidRPr="00E22EC9" w:rsidRDefault="00A70A41" w:rsidP="008A0472">
            <w:pPr>
              <w:numPr>
                <w:ilvl w:val="0"/>
                <w:numId w:val="723"/>
              </w:numPr>
              <w:tabs>
                <w:tab w:val="clear" w:pos="720"/>
              </w:tabs>
              <w:ind w:left="567" w:hanging="284"/>
            </w:pPr>
            <w:r w:rsidRPr="00E22EC9">
              <w:t>KD - pokyny používané při vyučování, gesta, mimika, základní vztahy, poděkování a reakce na poděkování, žádost, prosba</w:t>
            </w:r>
          </w:p>
          <w:p w:rsidR="00A70A41" w:rsidRPr="00E22EC9" w:rsidRDefault="00A70A41" w:rsidP="008A0472">
            <w:pPr>
              <w:numPr>
                <w:ilvl w:val="0"/>
                <w:numId w:val="723"/>
              </w:numPr>
              <w:tabs>
                <w:tab w:val="clear" w:pos="720"/>
              </w:tabs>
              <w:ind w:left="567" w:hanging="284"/>
            </w:pPr>
            <w:r w:rsidRPr="00E22EC9">
              <w:t>G – préteritum sein, haben, modální slovesa, rozkazovací způsob</w:t>
            </w:r>
          </w:p>
        </w:tc>
        <w:tc>
          <w:tcPr>
            <w:tcW w:w="3562" w:type="dxa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48" w:right="24"/>
              <w:jc w:val="both"/>
            </w:pPr>
          </w:p>
        </w:tc>
      </w:tr>
    </w:tbl>
    <w:p w:rsidR="00A70A41" w:rsidRPr="00E22EC9" w:rsidRDefault="00A70A41" w:rsidP="003E391D">
      <w:pPr>
        <w:sectPr w:rsidR="00A70A41" w:rsidRPr="00E22EC9" w:rsidSect="003E391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70A41" w:rsidRPr="00E22EC9" w:rsidRDefault="00A70A41" w:rsidP="003E391D">
      <w:pPr>
        <w:jc w:val="center"/>
        <w:rPr>
          <w:b/>
          <w:bCs/>
          <w:caps/>
          <w:sz w:val="28"/>
          <w:szCs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Německý jazyk</w:t>
      </w:r>
    </w:p>
    <w:p w:rsidR="00A70A41" w:rsidRPr="00E22EC9" w:rsidRDefault="00A70A41" w:rsidP="003E391D">
      <w:pPr>
        <w:jc w:val="center"/>
        <w:rPr>
          <w:b/>
          <w:bCs/>
        </w:rPr>
      </w:pPr>
    </w:p>
    <w:p w:rsidR="00A70A41" w:rsidRPr="00E22EC9" w:rsidRDefault="00A70A41" w:rsidP="003E391D">
      <w:pPr>
        <w:rPr>
          <w:b/>
          <w:bCs/>
        </w:rPr>
      </w:pPr>
      <w:r w:rsidRPr="00E22EC9">
        <w:rPr>
          <w:bCs/>
        </w:rPr>
        <w:t xml:space="preserve">Ročník: </w:t>
      </w:r>
      <w:r w:rsidRPr="00E22EC9">
        <w:rPr>
          <w:b/>
          <w:bCs/>
        </w:rPr>
        <w:t>devátý</w:t>
      </w:r>
    </w:p>
    <w:p w:rsidR="00A70A41" w:rsidRPr="00E22EC9" w:rsidRDefault="00A70A41" w:rsidP="003E391D"/>
    <w:tbl>
      <w:tblPr>
        <w:tblW w:w="14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20"/>
        <w:gridCol w:w="4590"/>
      </w:tblGrid>
      <w:tr w:rsidR="00A70A41" w:rsidRPr="00E22EC9" w:rsidTr="003E391D">
        <w:trPr>
          <w:trHeight w:val="759"/>
        </w:trPr>
        <w:tc>
          <w:tcPr>
            <w:tcW w:w="4820" w:type="dxa"/>
            <w:vAlign w:val="center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220" w:type="dxa"/>
            <w:vAlign w:val="center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206" w:right="24"/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Učivo</w:t>
            </w:r>
          </w:p>
        </w:tc>
        <w:tc>
          <w:tcPr>
            <w:tcW w:w="4590" w:type="dxa"/>
            <w:vAlign w:val="center"/>
          </w:tcPr>
          <w:p w:rsidR="00A70A41" w:rsidRPr="00364E46" w:rsidRDefault="00A70A41" w:rsidP="003E391D">
            <w:pPr>
              <w:pStyle w:val="Nadpis4"/>
              <w:jc w:val="center"/>
              <w:rPr>
                <w:b w:val="0"/>
                <w:bCs w:val="0"/>
                <w:color w:val="auto"/>
              </w:rPr>
            </w:pPr>
            <w:r w:rsidRPr="00364E46">
              <w:rPr>
                <w:b w:val="0"/>
                <w:bCs w:val="0"/>
                <w:color w:val="auto"/>
              </w:rPr>
              <w:t>Přesahy a vazby</w:t>
            </w:r>
          </w:p>
          <w:p w:rsidR="00A70A41" w:rsidRPr="00E22EC9" w:rsidRDefault="00A70A41" w:rsidP="003E391D"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6047"/>
        </w:trPr>
        <w:tc>
          <w:tcPr>
            <w:tcW w:w="4820" w:type="dxa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4"/>
            </w:pPr>
            <w:r w:rsidRPr="00E22EC9">
              <w:rPr>
                <w:b/>
                <w:u w:val="single"/>
              </w:rPr>
              <w:t>Receptivní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vyslovuje a čte nahlas plynule a foneticky správně jednoduché texty složené ze známé slovní zásoby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rozumí známým každodenním výrazům, zcela základním frázím a jednoduchým větám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rozumí jednoduchým pokynům a adekvátně na ně reaguje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>rozum obsahu a smyslu jednoduchého textu, v textu vyhledá potřebnou informaci a odpověď na otázku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</w:pPr>
            <w:r w:rsidRPr="00E22EC9">
              <w:rPr>
                <w:bCs/>
              </w:rPr>
              <w:t xml:space="preserve">používá abecední slovník učebnice a dvojjazyčný slovník  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3" w:hanging="284"/>
              <w:rPr>
                <w:b/>
                <w:u w:val="single"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3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Produktivní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  <w:rPr>
                <w:b/>
                <w:u w:val="single"/>
              </w:rPr>
            </w:pPr>
            <w:r w:rsidRPr="00E22EC9">
              <w:rPr>
                <w:bCs/>
              </w:rPr>
              <w:t>sdělí ústně a písemně základní údaje o své osobě, své rodině a běžných každodenních situacích, vyplní základní údaje do formulářů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  <w:rPr>
                <w:bCs/>
              </w:rPr>
            </w:pPr>
            <w:r w:rsidRPr="00E22EC9">
              <w:rPr>
                <w:bCs/>
              </w:rPr>
              <w:t>reprodukuje ústně i písemně obsah přiměřeně obtížného textu, promluvy a jednoduché konverzace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  <w:rPr>
                <w:bCs/>
              </w:rPr>
            </w:pPr>
            <w:r w:rsidRPr="00E22EC9">
              <w:rPr>
                <w:bCs/>
              </w:rPr>
              <w:t xml:space="preserve">napíše jednoduchá sdělení a odpověď na sdělení za správného použití základních </w:t>
            </w:r>
            <w:r w:rsidRPr="00E22EC9">
              <w:rPr>
                <w:bCs/>
              </w:rPr>
              <w:lastRenderedPageBreak/>
              <w:t>gramatických struktur a vět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3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Interaktivní řečové dovednosti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3" w:hanging="284"/>
              <w:rPr>
                <w:b/>
                <w:u w:val="single"/>
              </w:rPr>
            </w:pPr>
            <w:r w:rsidRPr="00E22EC9">
              <w:rPr>
                <w:bCs/>
              </w:rPr>
              <w:t>zapojí se do jednoduché, pečlivě vyslovované konverzace dalších osob prostřednictvím běžných výrazů, poskytne požadované informace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3" w:hanging="284"/>
              <w:rPr>
                <w:b/>
                <w:u w:val="single"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360" w:right="24"/>
              <w:rPr>
                <w:b/>
                <w:u w:val="single"/>
              </w:rPr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4"/>
              <w:rPr>
                <w:b/>
                <w:u w:val="single"/>
              </w:rPr>
            </w:pPr>
          </w:p>
        </w:tc>
        <w:tc>
          <w:tcPr>
            <w:tcW w:w="5220" w:type="dxa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4"/>
              <w:rPr>
                <w:b/>
                <w:bCs/>
              </w:rPr>
            </w:pPr>
            <w:r w:rsidRPr="00E22EC9">
              <w:rPr>
                <w:b/>
                <w:bCs/>
                <w:u w:val="single"/>
              </w:rPr>
              <w:lastRenderedPageBreak/>
              <w:t>Příroda (zvířata; informace  o SRN</w:t>
            </w:r>
            <w:r w:rsidRPr="00E22EC9">
              <w:rPr>
                <w:b/>
                <w:bCs/>
              </w:rPr>
              <w:t xml:space="preserve">) 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4" w:hanging="284"/>
            </w:pPr>
            <w:r w:rsidRPr="00E22EC9">
              <w:t>KD - základní vztahy, rozloučení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hanging="284"/>
            </w:pPr>
            <w:r w:rsidRPr="00E22EC9">
              <w:t>G - číslovky, modální slovesa, 1.,3., 4.,p.mn.č. podstatných jmen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Volný čas a zájmová činnost; země příslušné jazykové oblasti (Rakousko)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hanging="284"/>
            </w:pPr>
            <w:r w:rsidRPr="00E22EC9">
              <w:t>KD - základní vztahy, pozdrav, blahopřání, rozloučení, žádost o pomoc, informaci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4" w:hanging="284"/>
            </w:pPr>
            <w:r w:rsidRPr="00E22EC9">
              <w:t>G - perfektum, osobní a přivlastňovací zájmena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4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4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4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4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right="24"/>
              <w:rPr>
                <w:b/>
                <w:bCs/>
                <w:u w:val="single"/>
              </w:rPr>
            </w:pPr>
            <w:r w:rsidRPr="00E22EC9">
              <w:rPr>
                <w:b/>
                <w:bCs/>
                <w:u w:val="single"/>
              </w:rPr>
              <w:t>Domov, rodina; bydlení (poměry v SRN, Rakousku, Švýcarsku)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4" w:hanging="284"/>
            </w:pPr>
            <w:r w:rsidRPr="00E22EC9">
              <w:t>KD - základní vztahy, žádost o pomoc, informaci</w:t>
            </w:r>
          </w:p>
          <w:p w:rsidR="00A70A41" w:rsidRPr="00E22EC9" w:rsidRDefault="00A70A41" w:rsidP="008A0472">
            <w:pPr>
              <w:widowControl w:val="0"/>
              <w:numPr>
                <w:ilvl w:val="0"/>
                <w:numId w:val="72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4" w:hanging="284"/>
            </w:pPr>
            <w:r w:rsidRPr="00E22EC9">
              <w:t>G - předložky - 3., 4.p.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4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4" w:hanging="28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567" w:right="24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bookmarkStart w:id="1517" w:name="_Toc357024621"/>
            <w:bookmarkStart w:id="1518" w:name="_Toc357407089"/>
            <w:bookmarkStart w:id="1519" w:name="_Toc357407743"/>
            <w:r w:rsidRPr="00E22EC9">
              <w:rPr>
                <w:b/>
                <w:u w:val="single"/>
              </w:rPr>
              <w:lastRenderedPageBreak/>
              <w:t>Německy mluvící země</w:t>
            </w:r>
            <w:bookmarkEnd w:id="1517"/>
            <w:bookmarkEnd w:id="1518"/>
            <w:bookmarkEnd w:id="1519"/>
          </w:p>
          <w:p w:rsidR="00A70A41" w:rsidRPr="00E22EC9" w:rsidRDefault="00A70A41" w:rsidP="008A0472">
            <w:pPr>
              <w:widowControl w:val="0"/>
              <w:numPr>
                <w:ilvl w:val="0"/>
                <w:numId w:val="72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67" w:right="24" w:hanging="284"/>
            </w:pPr>
            <w:r w:rsidRPr="00E22EC9">
              <w:t>KD - důležité zeměpisné údaje</w:t>
            </w:r>
          </w:p>
        </w:tc>
        <w:tc>
          <w:tcPr>
            <w:tcW w:w="4590" w:type="dxa"/>
          </w:tcPr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48" w:right="24"/>
              <w:rPr>
                <w:b/>
                <w:iCs/>
                <w:u w:val="single"/>
              </w:rPr>
            </w:pPr>
            <w:r w:rsidRPr="00E22EC9">
              <w:rPr>
                <w:b/>
                <w:iCs/>
                <w:u w:val="single"/>
              </w:rPr>
              <w:lastRenderedPageBreak/>
              <w:t>Mezipředmětové souvislosti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48" w:right="24"/>
            </w:pPr>
            <w:r w:rsidRPr="00E22EC9">
              <w:t xml:space="preserve">český jazyk a literatura 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48" w:right="24"/>
            </w:pPr>
            <w:r w:rsidRPr="00E22EC9">
              <w:t>hudební výchova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48" w:right="24"/>
            </w:pPr>
            <w:r w:rsidRPr="00E22EC9">
              <w:t>zeměpis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48" w:right="24"/>
            </w:pPr>
            <w:r w:rsidRPr="00E22EC9">
              <w:t>přírodopis</w:t>
            </w: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48" w:right="24"/>
            </w:pPr>
          </w:p>
          <w:p w:rsidR="00A70A41" w:rsidRPr="00E22EC9" w:rsidRDefault="00A70A41" w:rsidP="003E391D">
            <w:pPr>
              <w:widowControl w:val="0"/>
              <w:autoSpaceDE w:val="0"/>
              <w:autoSpaceDN w:val="0"/>
              <w:adjustRightInd w:val="0"/>
              <w:ind w:left="48" w:right="24"/>
            </w:pPr>
          </w:p>
        </w:tc>
      </w:tr>
    </w:tbl>
    <w:p w:rsidR="00A70A41" w:rsidRPr="00E22EC9" w:rsidRDefault="00A70A41" w:rsidP="003E391D">
      <w:pPr>
        <w:pStyle w:val="Odstavecseseznamem"/>
        <w:sectPr w:rsidR="00A70A41" w:rsidRPr="00E22EC9" w:rsidSect="003E391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70A41" w:rsidRPr="00E22EC9" w:rsidRDefault="00A70A41" w:rsidP="003E391D">
      <w:pPr>
        <w:rPr>
          <w:b/>
          <w:bCs/>
          <w:sz w:val="32"/>
          <w:szCs w:val="32"/>
        </w:rPr>
      </w:pPr>
      <w:r w:rsidRPr="00E22EC9">
        <w:rPr>
          <w:b/>
          <w:bCs/>
          <w:sz w:val="32"/>
          <w:szCs w:val="32"/>
        </w:rPr>
        <w:lastRenderedPageBreak/>
        <w:t>Vzdělávací oblast: Matematika a její aplikace</w:t>
      </w:r>
    </w:p>
    <w:p w:rsidR="00A70A41" w:rsidRPr="00E22EC9" w:rsidRDefault="00A70A41" w:rsidP="003E391D">
      <w:pPr>
        <w:rPr>
          <w:b/>
          <w:bCs/>
          <w:u w:val="single"/>
        </w:rPr>
      </w:pPr>
    </w:p>
    <w:p w:rsidR="00A70A41" w:rsidRPr="00E22EC9" w:rsidRDefault="00A70A41" w:rsidP="003E391D">
      <w:pPr>
        <w:rPr>
          <w:b/>
          <w:bCs/>
          <w:sz w:val="28"/>
          <w:szCs w:val="28"/>
          <w:u w:val="single"/>
        </w:rPr>
      </w:pPr>
      <w:r w:rsidRPr="00E22EC9">
        <w:rPr>
          <w:b/>
          <w:bCs/>
          <w:sz w:val="28"/>
          <w:szCs w:val="28"/>
        </w:rPr>
        <w:t>Vyučovací předmět:</w:t>
      </w:r>
      <w:r w:rsidRPr="00E22EC9">
        <w:rPr>
          <w:b/>
          <w:bCs/>
          <w:sz w:val="28"/>
          <w:szCs w:val="28"/>
          <w:u w:val="single"/>
        </w:rPr>
        <w:t xml:space="preserve"> CVIČENÍ V MATEMATICE</w:t>
      </w:r>
    </w:p>
    <w:p w:rsidR="00A70A41" w:rsidRPr="00E22EC9" w:rsidRDefault="00A70A41" w:rsidP="003E391D">
      <w:pPr>
        <w:jc w:val="center"/>
        <w:rPr>
          <w:b/>
          <w:bCs/>
          <w:u w:val="single"/>
        </w:rPr>
      </w:pPr>
    </w:p>
    <w:p w:rsidR="00A70A41" w:rsidRPr="00E22EC9" w:rsidRDefault="00A70A41" w:rsidP="003E391D">
      <w:pPr>
        <w:jc w:val="center"/>
        <w:rPr>
          <w:b/>
          <w:bCs/>
          <w:u w:val="single"/>
        </w:rPr>
      </w:pPr>
    </w:p>
    <w:p w:rsidR="00A70A41" w:rsidRPr="00E22EC9" w:rsidRDefault="00A70A41" w:rsidP="003E391D">
      <w:pPr>
        <w:rPr>
          <w:b/>
          <w:bCs/>
        </w:rPr>
      </w:pPr>
      <w:r w:rsidRPr="00E22EC9">
        <w:rPr>
          <w:b/>
          <w:bCs/>
        </w:rPr>
        <w:t>Charakteristika vyučovacího předmětu</w:t>
      </w:r>
    </w:p>
    <w:p w:rsidR="00A70A41" w:rsidRPr="00E22EC9" w:rsidRDefault="00A70A41" w:rsidP="003E391D"/>
    <w:p w:rsidR="00A70A41" w:rsidRPr="00E22EC9" w:rsidRDefault="00A70A41" w:rsidP="003E391D"/>
    <w:p w:rsidR="00A70A41" w:rsidRPr="00E22EC9" w:rsidRDefault="00A70A41" w:rsidP="003E391D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3E391D"/>
    <w:p w:rsidR="00A70A41" w:rsidRPr="00E22EC9" w:rsidRDefault="00A70A41" w:rsidP="003E391D"/>
    <w:p w:rsidR="00A70A41" w:rsidRPr="00E22EC9" w:rsidRDefault="00A70A41" w:rsidP="003E391D">
      <w:pPr>
        <w:pStyle w:val="Zkladntext"/>
        <w:jc w:val="both"/>
        <w:rPr>
          <w:b w:val="0"/>
        </w:rPr>
      </w:pPr>
      <w:r w:rsidRPr="00E22EC9">
        <w:t xml:space="preserve">         </w:t>
      </w:r>
      <w:r w:rsidRPr="00E22EC9">
        <w:rPr>
          <w:b w:val="0"/>
        </w:rPr>
        <w:t>Vyučovací předmět je volitelný v sedmém ročníku, časová dotace 1 hodina týdně.</w:t>
      </w:r>
    </w:p>
    <w:p w:rsidR="00A70A41" w:rsidRPr="00E22EC9" w:rsidRDefault="00A70A41" w:rsidP="003E391D"/>
    <w:p w:rsidR="00A70A41" w:rsidRPr="00E22EC9" w:rsidRDefault="00A70A41" w:rsidP="003E391D">
      <w:pPr>
        <w:jc w:val="both"/>
      </w:pPr>
      <w:r w:rsidRPr="00E22EC9">
        <w:t xml:space="preserve">    Výuka probíhá ve třídách nebo ve speciální počítačové učebně, kde využíváme všech dostupných výukových programů.</w:t>
      </w:r>
    </w:p>
    <w:p w:rsidR="00A70A41" w:rsidRPr="00E22EC9" w:rsidRDefault="00A70A41" w:rsidP="003E391D"/>
    <w:p w:rsidR="00A70A41" w:rsidRPr="00E22EC9" w:rsidRDefault="00A70A41" w:rsidP="003E391D">
      <w:pPr>
        <w:pStyle w:val="Zkladntext"/>
        <w:jc w:val="both"/>
        <w:rPr>
          <w:b w:val="0"/>
        </w:rPr>
      </w:pPr>
      <w:r w:rsidRPr="00E22EC9">
        <w:rPr>
          <w:b w:val="0"/>
        </w:rPr>
        <w:t xml:space="preserve">     Vyučovací předmět </w:t>
      </w:r>
      <w:r w:rsidRPr="00E22EC9">
        <w:rPr>
          <w:b w:val="0"/>
          <w:bCs w:val="0"/>
        </w:rPr>
        <w:t xml:space="preserve">Cvičení v matematice </w:t>
      </w:r>
      <w:r w:rsidRPr="00E22EC9">
        <w:rPr>
          <w:b w:val="0"/>
        </w:rPr>
        <w:t xml:space="preserve">navazuje a rozšiřuje svým vzdělávacím obsahem na vědomosti a dovednosti získané v předmětu Matematika, která poskytuje žákům vědomosti a dovednosti potřebné pro orientaci v praktickém životě. Rozvíjí intelektuální schopnosti žáků, jejich paměť, představivost, tvořivost, abstraktní myšlení, schopnosti logického úsudku. Volitelný předmět se zaměřuje především na zlepšení mentální práce s čísly, na zlepšení dovednosti logického uvažování a řešení všech typů problémů. Řešené úlohy v tomto předmětu jsou svým matematickým obsahem, námětem či způsobem prezentace neobvyklé často vyžadující od řešitele spíše než mimořádné matematické vědomosti a dovednosti „pouze“ pozorné přečtení textu zadání, správný úsudek, postřeh, vhled do úlohové situace nebo experiment, ale i důslednost. Cílem předmětu je získat u žáků kladný vztah k matematice a ukázat, že práce s čísly může být zajímavá nebo zábavná. </w:t>
      </w:r>
    </w:p>
    <w:p w:rsidR="00A70A41" w:rsidRPr="00E22EC9" w:rsidRDefault="00A70A41" w:rsidP="003E391D"/>
    <w:p w:rsidR="00A70A41" w:rsidRPr="00E22EC9" w:rsidRDefault="00A70A41" w:rsidP="003E391D">
      <w:pPr>
        <w:spacing w:after="120"/>
        <w:ind w:firstLine="708"/>
      </w:pPr>
      <w:r w:rsidRPr="00E22EC9">
        <w:t>Vyučovací předmět se částečně dotýká všech průřezových témat.</w:t>
      </w:r>
      <w:r w:rsidRPr="00E22EC9">
        <w:tab/>
      </w:r>
    </w:p>
    <w:p w:rsidR="00A70A41" w:rsidRPr="00E22EC9" w:rsidRDefault="00A70A41" w:rsidP="003E391D"/>
    <w:p w:rsidR="00A70A41" w:rsidRPr="00E22EC9" w:rsidRDefault="00A70A41" w:rsidP="003E391D"/>
    <w:p w:rsidR="00A70A41" w:rsidRPr="00E22EC9" w:rsidRDefault="00A70A41" w:rsidP="003E391D">
      <w:pPr>
        <w:jc w:val="both"/>
        <w:rPr>
          <w:b/>
          <w:u w:val="single"/>
        </w:rPr>
      </w:pPr>
      <w:r w:rsidRPr="00E22EC9">
        <w:t xml:space="preserve">   </w:t>
      </w:r>
      <w:r w:rsidRPr="00E22EC9">
        <w:rPr>
          <w:b/>
          <w:u w:val="single"/>
        </w:rPr>
        <w:t>Výchovné a vzdělávací strategie, které v tomto předmětu směřují k utváření klíčových kompetencí: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rPr>
          <w:b/>
        </w:rPr>
      </w:pPr>
      <w:r w:rsidRPr="00E22EC9">
        <w:rPr>
          <w:b/>
        </w:rPr>
        <w:t>Kompetence k učení</w:t>
      </w:r>
    </w:p>
    <w:p w:rsidR="00A70A41" w:rsidRPr="00E22EC9" w:rsidRDefault="00A70A41" w:rsidP="003E391D">
      <w:pPr>
        <w:jc w:val="both"/>
      </w:pPr>
      <w:r w:rsidRPr="00E22EC9">
        <w:t xml:space="preserve">     Systematicky se snažíme přiměřeně k věku žáka a s ohledem na jeho schopnosti v průběhu výuky matematiky na druhém stupni základní školy přispívat a vybavit žáka těmito dovednostmi:</w:t>
      </w:r>
    </w:p>
    <w:p w:rsidR="00A70A41" w:rsidRPr="00E22EC9" w:rsidRDefault="00A70A41" w:rsidP="003E391D">
      <w:pPr>
        <w:pStyle w:val="VetvtextuRVPZVChar"/>
        <w:numPr>
          <w:ilvl w:val="0"/>
          <w:numId w:val="157"/>
        </w:numPr>
        <w:rPr>
          <w:sz w:val="24"/>
        </w:rPr>
      </w:pPr>
      <w:r w:rsidRPr="00E22EC9">
        <w:rPr>
          <w:sz w:val="24"/>
        </w:rPr>
        <w:t>vybírat a využívat pro efektivní učení vhodné způsoby, metody a strategie, plánovat, organizovat a řídit vlastní učení, projevovat ochotu věnovat se dalšímu studiu a celoživotnímu učení</w:t>
      </w:r>
    </w:p>
    <w:p w:rsidR="00A70A41" w:rsidRPr="00E22EC9" w:rsidRDefault="00A70A41" w:rsidP="003E391D">
      <w:pPr>
        <w:pStyle w:val="VetvtextuRVPZVChar"/>
        <w:numPr>
          <w:ilvl w:val="0"/>
          <w:numId w:val="157"/>
        </w:numPr>
        <w:rPr>
          <w:sz w:val="24"/>
        </w:rPr>
      </w:pPr>
      <w:r w:rsidRPr="00E22EC9">
        <w:rPr>
          <w:sz w:val="24"/>
        </w:rPr>
        <w:t>vyhledávat a třídit informace a na základě jejich pochopení, propojení a systematizace je efektivně využívat v procesu učení, tvůrčích činnostech a praktickém životě</w:t>
      </w:r>
    </w:p>
    <w:p w:rsidR="00A70A41" w:rsidRPr="00E22EC9" w:rsidRDefault="00A70A41" w:rsidP="003E391D">
      <w:pPr>
        <w:pStyle w:val="VetvtextuRVPZVChar"/>
        <w:numPr>
          <w:ilvl w:val="0"/>
          <w:numId w:val="157"/>
        </w:numPr>
        <w:rPr>
          <w:sz w:val="24"/>
        </w:rPr>
      </w:pPr>
      <w:r w:rsidRPr="00E22EC9">
        <w:rPr>
          <w:sz w:val="24"/>
        </w:rPr>
        <w:t>operovat s obecně užívanými termíny, znaky a symboly, uvádět věci do souvislostí, propojovat do širších celků poznatky z různých vzdělávacích oblastí a na základě toho si vytvářet komplexnější pohled na matematické, přírodní, společenské a kulturní jevy</w:t>
      </w:r>
    </w:p>
    <w:p w:rsidR="00A70A41" w:rsidRPr="00E22EC9" w:rsidRDefault="00A70A41" w:rsidP="003E391D">
      <w:pPr>
        <w:pStyle w:val="VetvtextuRVPZVChar"/>
        <w:numPr>
          <w:ilvl w:val="0"/>
          <w:numId w:val="157"/>
        </w:numPr>
        <w:rPr>
          <w:sz w:val="24"/>
        </w:rPr>
      </w:pPr>
      <w:r w:rsidRPr="00E22EC9">
        <w:rPr>
          <w:sz w:val="24"/>
        </w:rPr>
        <w:t>samostatně pozorovat a experimentovat, získané výsledky porovnávat, kriticky posuzovat a vyvozovat z nich závěry pro využití v budoucnosti</w:t>
      </w:r>
    </w:p>
    <w:p w:rsidR="00A70A41" w:rsidRPr="00E22EC9" w:rsidRDefault="00A70A41" w:rsidP="003E391D">
      <w:pPr>
        <w:pStyle w:val="VetvtextuRVPZVChar"/>
        <w:numPr>
          <w:ilvl w:val="0"/>
          <w:numId w:val="157"/>
        </w:numPr>
        <w:rPr>
          <w:sz w:val="24"/>
        </w:rPr>
      </w:pPr>
      <w:r w:rsidRPr="00E22EC9">
        <w:rPr>
          <w:sz w:val="24"/>
        </w:rPr>
        <w:lastRenderedPageBreak/>
        <w:t>poznávat smysl a cíl učení, mít pozitivní vztah k učení, posoudit vlastní pokrok a určit překážky či problémy bránící učení, naplánovat si, jakým způsobem by mohl své učení zdokonalit, kriticky zhodnotit výsledky svého učení a diskutuje o nic</w:t>
      </w:r>
    </w:p>
    <w:p w:rsidR="00A70A41" w:rsidRPr="00E22EC9" w:rsidRDefault="00A70A41" w:rsidP="003E391D">
      <w:pPr>
        <w:pStyle w:val="Mezera"/>
        <w:jc w:val="both"/>
        <w:rPr>
          <w:sz w:val="24"/>
        </w:rPr>
      </w:pPr>
    </w:p>
    <w:p w:rsidR="00A70A41" w:rsidRPr="00E22EC9" w:rsidRDefault="00A70A41" w:rsidP="003E391D">
      <w:pPr>
        <w:pStyle w:val="Mezera"/>
        <w:jc w:val="both"/>
        <w:rPr>
          <w:sz w:val="24"/>
        </w:rPr>
      </w:pPr>
    </w:p>
    <w:p w:rsidR="00A70A41" w:rsidRPr="00E22EC9" w:rsidRDefault="00A70A41" w:rsidP="003E391D">
      <w:pPr>
        <w:jc w:val="both"/>
        <w:rPr>
          <w:b/>
          <w:bCs/>
          <w:szCs w:val="28"/>
        </w:rPr>
      </w:pPr>
      <w:r w:rsidRPr="00E22EC9">
        <w:rPr>
          <w:b/>
          <w:bCs/>
          <w:szCs w:val="28"/>
        </w:rPr>
        <w:t>Kompetence k řešení problémů</w:t>
      </w:r>
    </w:p>
    <w:p w:rsidR="00A70A41" w:rsidRPr="00E22EC9" w:rsidRDefault="00571805" w:rsidP="003E391D">
      <w:pPr>
        <w:pStyle w:val="Mezera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3481705</wp:posOffset>
                </wp:positionV>
                <wp:extent cx="2971800" cy="359410"/>
                <wp:effectExtent l="5080" t="13970" r="1397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F3" w:rsidRDefault="008223F3" w:rsidP="003E391D">
                            <w:pPr>
                              <w:ind w:left="708"/>
                            </w:pPr>
                            <w:r>
                              <w:t xml:space="preserve">     Kompetence učit se učit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67pt;margin-top:274.15pt;width:234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">
                <v:textbox>
                  <w:txbxContent>
                    <w:p w:rsidR="008223F3" w:rsidRDefault="008223F3" w:rsidP="003E391D">
                      <w:pPr>
                        <w:ind w:left="708"/>
                      </w:pPr>
                      <w:r>
                        <w:t xml:space="preserve">     Kompetence učit se učit</w:t>
                      </w:r>
                    </w:p>
                  </w:txbxContent>
                </v:textbox>
              </v:rect>
            </w:pict>
          </mc:Fallback>
        </mc:AlternateContent>
      </w:r>
      <w:r w:rsidR="00A70A41" w:rsidRPr="00E22EC9">
        <w:rPr>
          <w:sz w:val="24"/>
        </w:rPr>
        <w:t xml:space="preserve">     Systematicky se snažíme</w:t>
      </w:r>
      <w:r w:rsidR="00A70A41" w:rsidRPr="00E22EC9">
        <w:t xml:space="preserve"> </w:t>
      </w:r>
      <w:r w:rsidR="00A70A41" w:rsidRPr="00E22EC9">
        <w:rPr>
          <w:sz w:val="24"/>
          <w:szCs w:val="24"/>
        </w:rPr>
        <w:t>přiměřeně k věku žáka a s ohledem na jeho schopnosti v průběhu výuky matematiky na druhém stupni základní školy přispívat a vybavit žáka těmito dovednostmi:</w:t>
      </w:r>
    </w:p>
    <w:p w:rsidR="00A70A41" w:rsidRPr="00E22EC9" w:rsidRDefault="00A70A41" w:rsidP="003E391D">
      <w:pPr>
        <w:pStyle w:val="VetvtextuRVPZVChar"/>
        <w:numPr>
          <w:ilvl w:val="0"/>
          <w:numId w:val="158"/>
        </w:numPr>
        <w:rPr>
          <w:sz w:val="24"/>
        </w:rPr>
      </w:pPr>
      <w:r w:rsidRPr="00E22EC9">
        <w:rPr>
          <w:sz w:val="24"/>
        </w:rPr>
        <w:t xml:space="preserve">vnímat nejrůznější problémové situace ve škole i mimo ni, rozpoznat a pochopit problém, přemýšlet o nesrovnalostech a jejich příčinách, promyslet a naplánovat způsob řešení problémů a využívat k tomu vlastního úsudku a zkušeností </w:t>
      </w:r>
    </w:p>
    <w:p w:rsidR="00A70A41" w:rsidRPr="00E22EC9" w:rsidRDefault="00A70A41" w:rsidP="003E391D">
      <w:pPr>
        <w:pStyle w:val="VetvtextuRVPZVChar"/>
        <w:numPr>
          <w:ilvl w:val="0"/>
          <w:numId w:val="158"/>
        </w:numPr>
        <w:rPr>
          <w:sz w:val="24"/>
        </w:rPr>
      </w:pPr>
      <w:r w:rsidRPr="00E22EC9">
        <w:rPr>
          <w:sz w:val="24"/>
        </w:rPr>
        <w:t>vyhledávat informace vhodné k řešení problému, nacházet jejich shodné, podobné a odlišné znaky, využívat získané vědomosti a dovednosti k objevování různých variant řešení, nenechat se odradit případným nezdarem a vytrvale hledat konečné řešení problému</w:t>
      </w:r>
    </w:p>
    <w:p w:rsidR="00A70A41" w:rsidRPr="00E22EC9" w:rsidRDefault="00A70A41" w:rsidP="003E391D">
      <w:pPr>
        <w:pStyle w:val="VetvtextuRVPZVChar"/>
        <w:numPr>
          <w:ilvl w:val="0"/>
          <w:numId w:val="158"/>
        </w:numPr>
        <w:rPr>
          <w:sz w:val="24"/>
        </w:rPr>
      </w:pPr>
      <w:r w:rsidRPr="00E22EC9">
        <w:rPr>
          <w:sz w:val="24"/>
        </w:rPr>
        <w:t>samostatně řešit problémy; volit vhodné způsoby řešení; užívat při řešení problémů logické, matematické a empirické postupy</w:t>
      </w:r>
    </w:p>
    <w:p w:rsidR="00A70A41" w:rsidRPr="00E22EC9" w:rsidRDefault="00A70A41" w:rsidP="003E391D">
      <w:pPr>
        <w:pStyle w:val="VetvtextuRVPZVChar"/>
        <w:numPr>
          <w:ilvl w:val="0"/>
          <w:numId w:val="158"/>
        </w:numPr>
        <w:rPr>
          <w:sz w:val="24"/>
        </w:rPr>
      </w:pPr>
      <w:r w:rsidRPr="00E22EC9">
        <w:rPr>
          <w:sz w:val="24"/>
        </w:rPr>
        <w:t>ověřovat prakticky správnost řešení problémů a osvědčené postupy aplikovat při řešení obdobných nebo nových problémových situací, sledovat vlastní pokrok při zdolávání problémů</w:t>
      </w:r>
    </w:p>
    <w:p w:rsidR="00A70A41" w:rsidRPr="00E22EC9" w:rsidRDefault="00A70A41" w:rsidP="003E391D">
      <w:pPr>
        <w:pStyle w:val="VetvtextuRVPZVChar"/>
        <w:numPr>
          <w:ilvl w:val="0"/>
          <w:numId w:val="158"/>
        </w:numPr>
        <w:rPr>
          <w:sz w:val="24"/>
        </w:rPr>
      </w:pPr>
      <w:r w:rsidRPr="00E22EC9">
        <w:rPr>
          <w:sz w:val="24"/>
        </w:rPr>
        <w:t>kriticky myslet, činit uvážlivá rozhodnutí, být schopen je obhájit, uvědomovat si zodpovědnost za svá rozhodnutí a výsledky svých činů zhodnotit</w:t>
      </w:r>
    </w:p>
    <w:p w:rsidR="00A70A41" w:rsidRPr="00E22EC9" w:rsidRDefault="00A70A41" w:rsidP="003E391D">
      <w:pPr>
        <w:pStyle w:val="Mezera"/>
        <w:jc w:val="both"/>
        <w:rPr>
          <w:b/>
          <w:bCs/>
          <w:sz w:val="24"/>
        </w:rPr>
      </w:pPr>
    </w:p>
    <w:p w:rsidR="00A70A41" w:rsidRPr="00E22EC9" w:rsidRDefault="00A70A41" w:rsidP="003E391D">
      <w:pPr>
        <w:rPr>
          <w:b/>
          <w:bCs/>
        </w:rPr>
      </w:pPr>
      <w:r w:rsidRPr="00E22EC9">
        <w:rPr>
          <w:b/>
          <w:bCs/>
        </w:rPr>
        <w:t xml:space="preserve">Kompetence komunikativní </w:t>
      </w:r>
    </w:p>
    <w:p w:rsidR="00A70A41" w:rsidRPr="00E22EC9" w:rsidRDefault="00A70A41" w:rsidP="003E391D">
      <w:r w:rsidRPr="00E22EC9">
        <w:t xml:space="preserve">      Systematicky se snažíme přiměřeně k věku žáka a s ohledem na jeho schopnosti v průběhu výuky matematiky na druhém stupni základní školy přispívat a vybavit žáka těmito dovednostmi:</w:t>
      </w:r>
    </w:p>
    <w:p w:rsidR="00A70A41" w:rsidRPr="00E22EC9" w:rsidRDefault="00A70A41" w:rsidP="003E391D">
      <w:pPr>
        <w:pStyle w:val="VetvtextuRVPZVChar"/>
        <w:numPr>
          <w:ilvl w:val="0"/>
          <w:numId w:val="159"/>
        </w:numPr>
        <w:ind w:right="72"/>
        <w:rPr>
          <w:sz w:val="24"/>
        </w:rPr>
      </w:pPr>
      <w:r w:rsidRPr="00E22EC9">
        <w:rPr>
          <w:sz w:val="24"/>
        </w:rPr>
        <w:t>formulovat a vyjadřovat své myšlenky a názory v logickém sledu, vyjadřovat se výstižně, souvisle a kultivovaně v písemném i ústním projevu</w:t>
      </w:r>
    </w:p>
    <w:p w:rsidR="00A70A41" w:rsidRPr="00E22EC9" w:rsidRDefault="00A70A41" w:rsidP="003E391D">
      <w:pPr>
        <w:pStyle w:val="VetvtextuRVPZVChar"/>
        <w:numPr>
          <w:ilvl w:val="0"/>
          <w:numId w:val="159"/>
        </w:numPr>
        <w:ind w:right="72"/>
        <w:rPr>
          <w:sz w:val="24"/>
        </w:rPr>
      </w:pPr>
      <w:r w:rsidRPr="00E22EC9">
        <w:rPr>
          <w:sz w:val="24"/>
        </w:rPr>
        <w:t>naslouchat promluvám druhých lidí, porozumět jim, vhodně na ně reagovat, účinně se zapojovat do diskuse, obhajovat svůj názor a vhodně argumentovat</w:t>
      </w:r>
    </w:p>
    <w:p w:rsidR="00A70A41" w:rsidRPr="00E22EC9" w:rsidRDefault="00A70A41" w:rsidP="003E391D">
      <w:pPr>
        <w:pStyle w:val="VetvtextuRVPZVChar"/>
        <w:numPr>
          <w:ilvl w:val="0"/>
          <w:numId w:val="159"/>
        </w:numPr>
        <w:ind w:right="72"/>
        <w:rPr>
          <w:sz w:val="24"/>
        </w:rPr>
      </w:pPr>
      <w:r w:rsidRPr="00E22EC9">
        <w:rPr>
          <w:sz w:val="24"/>
        </w:rPr>
        <w:t>rozumět různým typům textů a záznamů, obrazových materiálů, běžně užívaných gest, zvuků  a  jiných  informačních a komunikačních prostředků, přemýšlet o nich, reagovat na ně a tvořivě je využívat ke svému rozvoji a k aktivnímu zapojení se do společenského dění</w:t>
      </w:r>
    </w:p>
    <w:p w:rsidR="00A70A41" w:rsidRPr="00E22EC9" w:rsidRDefault="00A70A41" w:rsidP="003E391D">
      <w:pPr>
        <w:pStyle w:val="VetvtextuRVPZVChar"/>
        <w:numPr>
          <w:ilvl w:val="0"/>
          <w:numId w:val="159"/>
        </w:numPr>
        <w:ind w:right="72"/>
        <w:rPr>
          <w:sz w:val="24"/>
        </w:rPr>
      </w:pPr>
      <w:r w:rsidRPr="00E22EC9">
        <w:rPr>
          <w:sz w:val="24"/>
        </w:rPr>
        <w:t>využívat informační a komunikační prostředky a technologie pro kvalitní a účinnou komunikaci s okolním světem</w:t>
      </w:r>
    </w:p>
    <w:p w:rsidR="00A70A41" w:rsidRPr="00E22EC9" w:rsidRDefault="00A70A41" w:rsidP="003E391D">
      <w:pPr>
        <w:pStyle w:val="VetvtextuRVPZVChar"/>
        <w:numPr>
          <w:ilvl w:val="0"/>
          <w:numId w:val="159"/>
        </w:numPr>
        <w:ind w:right="72"/>
        <w:rPr>
          <w:sz w:val="24"/>
        </w:rPr>
      </w:pPr>
      <w:r w:rsidRPr="00E22EC9">
        <w:rPr>
          <w:sz w:val="24"/>
        </w:rPr>
        <w:t>využívat     získané   komunikativní    dovednosti   k vytváření     vztahů      potřebných   k plnohodnotnému soužití a kvalitní spolupráci s ostatními lidmi</w:t>
      </w:r>
    </w:p>
    <w:p w:rsidR="00A70A41" w:rsidRPr="00E22EC9" w:rsidRDefault="00A70A41" w:rsidP="003E391D">
      <w:pPr>
        <w:pStyle w:val="Mezera"/>
        <w:jc w:val="both"/>
        <w:rPr>
          <w:sz w:val="24"/>
        </w:rPr>
      </w:pPr>
    </w:p>
    <w:p w:rsidR="00A70A41" w:rsidRPr="00E22EC9" w:rsidRDefault="00A70A41" w:rsidP="003E391D">
      <w:pPr>
        <w:rPr>
          <w:b/>
        </w:rPr>
      </w:pPr>
      <w:r w:rsidRPr="00E22EC9">
        <w:rPr>
          <w:b/>
        </w:rPr>
        <w:t xml:space="preserve">Kompetence sociální a personální </w:t>
      </w:r>
    </w:p>
    <w:p w:rsidR="00A70A41" w:rsidRPr="00E22EC9" w:rsidRDefault="00A70A41" w:rsidP="003E391D">
      <w:pPr>
        <w:jc w:val="both"/>
      </w:pPr>
      <w:r w:rsidRPr="00E22EC9">
        <w:t xml:space="preserve">     Systematicky se snažíme přiměřeně k věku žáka a s ohledem na jeho schopnosti v průběhu výuky matematiky na druhém stupni základní školy přispívat a vybavit žáka těmito dovednostmi:</w:t>
      </w:r>
    </w:p>
    <w:p w:rsidR="00A70A41" w:rsidRPr="00E22EC9" w:rsidRDefault="00A70A41" w:rsidP="003E391D">
      <w:pPr>
        <w:pStyle w:val="VetvtextuRVPZVChar"/>
        <w:numPr>
          <w:ilvl w:val="0"/>
          <w:numId w:val="160"/>
        </w:numPr>
        <w:rPr>
          <w:sz w:val="24"/>
        </w:rPr>
      </w:pPr>
      <w:r w:rsidRPr="00E22EC9">
        <w:rPr>
          <w:sz w:val="24"/>
        </w:rPr>
        <w:t>účinně spolupracovat ve skupině, podílet se společně s pedagogy na vytváření pravidel práce v týmu, na základě poznání nebo přijetí nové role v pracovní činnosti pozitivně ovlivňovat kvalitu společné práce</w:t>
      </w:r>
    </w:p>
    <w:p w:rsidR="00A70A41" w:rsidRPr="00E22EC9" w:rsidRDefault="00A70A41" w:rsidP="003E391D">
      <w:pPr>
        <w:pStyle w:val="VetvtextuRVPZVChar"/>
        <w:numPr>
          <w:ilvl w:val="0"/>
          <w:numId w:val="160"/>
        </w:numPr>
        <w:rPr>
          <w:sz w:val="24"/>
        </w:rPr>
      </w:pPr>
      <w:r w:rsidRPr="00E22EC9">
        <w:rPr>
          <w:sz w:val="24"/>
        </w:rPr>
        <w:lastRenderedPageBreak/>
        <w:t>podílet  se  na utváření  příjemné  atmosféry   v týmu,   na základě  ohleduplnosti a úcty při jednání   s druhými   lidmi   přispívat  k upevňování  dobrých  mezilidských  vztahů,   v případě potřeby poskytovat pomoc nebo o ni požádat</w:t>
      </w:r>
    </w:p>
    <w:p w:rsidR="00A70A41" w:rsidRPr="00E22EC9" w:rsidRDefault="00A70A41" w:rsidP="003E391D">
      <w:pPr>
        <w:pStyle w:val="VetvtextuRVPZVChar"/>
        <w:numPr>
          <w:ilvl w:val="0"/>
          <w:numId w:val="160"/>
        </w:numPr>
        <w:rPr>
          <w:sz w:val="24"/>
        </w:rPr>
      </w:pPr>
      <w:r w:rsidRPr="00E22EC9">
        <w:rPr>
          <w:sz w:val="24"/>
        </w:rPr>
        <w:t>přispívat k diskusi v malé skupině i k debatě celé třídy, chápat potřebu efektivně spolupracovat s druhými při řešení daného úkolu, oceňovat zkušenosti druhých lidí, respektovat různá hlediska a čerpat poučení z toho, co si druzí lidé myslí, říkají a dělají</w:t>
      </w:r>
    </w:p>
    <w:p w:rsidR="00A70A41" w:rsidRPr="00E22EC9" w:rsidRDefault="00A70A41" w:rsidP="003E391D">
      <w:pPr>
        <w:pStyle w:val="VetvtextuRVPZVChar"/>
        <w:numPr>
          <w:ilvl w:val="0"/>
          <w:numId w:val="160"/>
        </w:numPr>
        <w:rPr>
          <w:sz w:val="24"/>
        </w:rPr>
      </w:pPr>
      <w:r w:rsidRPr="00E22EC9">
        <w:rPr>
          <w:sz w:val="24"/>
        </w:rPr>
        <w:t xml:space="preserve">vytvářet si pozitivní představu o sobě samém, která podporuje jeho sebedůvěru a samostatný rozvoj; ovládat a řídit svoje jednání a chování tak, aby dosáhl pocitu sebeuspokojení a sebeúcty </w:t>
      </w:r>
    </w:p>
    <w:p w:rsidR="00A70A41" w:rsidRPr="00E22EC9" w:rsidRDefault="00A70A41" w:rsidP="003E391D">
      <w:pPr>
        <w:pStyle w:val="Mezera"/>
        <w:jc w:val="both"/>
        <w:rPr>
          <w:sz w:val="24"/>
        </w:rPr>
      </w:pPr>
    </w:p>
    <w:p w:rsidR="00A70A41" w:rsidRPr="00E22EC9" w:rsidRDefault="00A70A41" w:rsidP="003E391D">
      <w:pPr>
        <w:rPr>
          <w:b/>
        </w:rPr>
      </w:pPr>
      <w:r w:rsidRPr="00E22EC9">
        <w:rPr>
          <w:b/>
        </w:rPr>
        <w:t xml:space="preserve">Kompetence občanské </w:t>
      </w:r>
    </w:p>
    <w:p w:rsidR="00A70A41" w:rsidRPr="00E22EC9" w:rsidRDefault="00A70A41" w:rsidP="003E391D">
      <w:pPr>
        <w:jc w:val="both"/>
      </w:pPr>
      <w:r w:rsidRPr="00E22EC9">
        <w:t xml:space="preserve">     Systematicky se snažíme přiměřeně k věku žáka a s ohledem na jeho schopnosti v průběhu výuky matematiky na druhém stupni základní školy přispívat a vybavit žáka těmito dovednostmi:</w:t>
      </w:r>
    </w:p>
    <w:p w:rsidR="00A70A41" w:rsidRPr="00E22EC9" w:rsidRDefault="00A70A41" w:rsidP="003E391D">
      <w:pPr>
        <w:pStyle w:val="VetvtextuRVPZVChar"/>
        <w:numPr>
          <w:ilvl w:val="0"/>
          <w:numId w:val="161"/>
        </w:numPr>
        <w:ind w:right="72"/>
        <w:rPr>
          <w:sz w:val="24"/>
        </w:rPr>
      </w:pPr>
      <w:r w:rsidRPr="00E22EC9">
        <w:rPr>
          <w:sz w:val="24"/>
        </w:rPr>
        <w:t xml:space="preserve">respektovat přesvědčení druhých lidí, vážit si jejich vnitřních hodnot, být schopen vcítit se do situací ostatních lidí, odmítat útlak a hrubé zacházení, uvědomovat si povinnost postavit se proti fyzickému i psychickému násilí </w:t>
      </w:r>
    </w:p>
    <w:p w:rsidR="00A70A41" w:rsidRPr="00E22EC9" w:rsidRDefault="00A70A41" w:rsidP="003E391D">
      <w:pPr>
        <w:pStyle w:val="VetvtextuRVPZVChar"/>
        <w:numPr>
          <w:ilvl w:val="0"/>
          <w:numId w:val="161"/>
        </w:numPr>
        <w:ind w:right="72"/>
        <w:rPr>
          <w:sz w:val="24"/>
        </w:rPr>
      </w:pPr>
      <w:r w:rsidRPr="00E22EC9">
        <w:rPr>
          <w:sz w:val="24"/>
        </w:rPr>
        <w:t>chápat základní principy, na nichž spočívají zákony a společenské normy, být si vědom svých práv a povinností ve škole i mimo školu</w:t>
      </w:r>
    </w:p>
    <w:p w:rsidR="00A70A41" w:rsidRPr="00E22EC9" w:rsidRDefault="00A70A41" w:rsidP="003E391D">
      <w:pPr>
        <w:pStyle w:val="VetvtextuRVPZVChar"/>
        <w:numPr>
          <w:ilvl w:val="0"/>
          <w:numId w:val="161"/>
        </w:numPr>
        <w:ind w:right="72"/>
        <w:rPr>
          <w:sz w:val="24"/>
        </w:rPr>
      </w:pPr>
      <w:r w:rsidRPr="00E22EC9">
        <w:rPr>
          <w:sz w:val="24"/>
        </w:rPr>
        <w:t>rozhodovat se zodpovědně podle dané situace, poskytovat dle svých možností účinnou pomoc a chovat se zodpovědně v krizových situacích i v situacích ohrožujících život a zdraví člověka</w:t>
      </w:r>
    </w:p>
    <w:p w:rsidR="00A70A41" w:rsidRPr="00E22EC9" w:rsidRDefault="00A70A41" w:rsidP="003E391D">
      <w:pPr>
        <w:pStyle w:val="VetvtextuRVPZVChar"/>
        <w:numPr>
          <w:ilvl w:val="0"/>
          <w:numId w:val="161"/>
        </w:numPr>
        <w:ind w:right="72"/>
        <w:rPr>
          <w:sz w:val="24"/>
        </w:rPr>
      </w:pPr>
      <w:r w:rsidRPr="00E22EC9">
        <w:rPr>
          <w:sz w:val="24"/>
        </w:rPr>
        <w:t>respektovat, chránit a oceňovat naše tradice a kulturní i historické dědictví, projevovat pozitivní postoj k uměleckým dílům, smysl pro kulturu a tvořivost, aktivně se zapojovat do kulturního dění a sportovních aktivit</w:t>
      </w:r>
    </w:p>
    <w:p w:rsidR="00A70A41" w:rsidRPr="00E22EC9" w:rsidRDefault="00A70A41" w:rsidP="003E391D">
      <w:pPr>
        <w:pStyle w:val="VetvtextuRVPZVChar"/>
        <w:numPr>
          <w:ilvl w:val="0"/>
          <w:numId w:val="161"/>
        </w:numPr>
        <w:ind w:right="72"/>
        <w:rPr>
          <w:sz w:val="24"/>
        </w:rPr>
      </w:pPr>
      <w:r w:rsidRPr="00E22EC9">
        <w:rPr>
          <w:sz w:val="24"/>
        </w:rPr>
        <w:t>chápat základní ekologické souvislosti a environmentální problémy, respektovat požadavky na kvalitní životní prostředí, rozhodovat se v zájmu podpory a ochrany zdraví a trvale udržitelného rozvoje společnosti</w:t>
      </w:r>
    </w:p>
    <w:p w:rsidR="00A70A41" w:rsidRPr="00E22EC9" w:rsidRDefault="00A70A41" w:rsidP="003E391D">
      <w:pPr>
        <w:pStyle w:val="Odstavecseseznamem"/>
        <w:sectPr w:rsidR="00A70A41" w:rsidRPr="00E22EC9" w:rsidSect="003E391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70A41" w:rsidRPr="00E22EC9" w:rsidRDefault="00A70A41" w:rsidP="003E391D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  <w:sz w:val="28"/>
          <w:u w:val="single"/>
        </w:rPr>
        <w:t>CVIČENÍ V MATEMATICE</w:t>
      </w:r>
    </w:p>
    <w:p w:rsidR="00A70A41" w:rsidRPr="00E22EC9" w:rsidRDefault="00A70A41" w:rsidP="003E391D">
      <w:pPr>
        <w:jc w:val="center"/>
        <w:rPr>
          <w:b/>
          <w:bCs/>
        </w:rPr>
      </w:pPr>
    </w:p>
    <w:p w:rsidR="00A70A41" w:rsidRPr="00E22EC9" w:rsidRDefault="00A70A41" w:rsidP="003E391D">
      <w:r w:rsidRPr="00E22EC9">
        <w:t xml:space="preserve">Ročník: </w:t>
      </w:r>
      <w:r w:rsidRPr="00E22EC9">
        <w:rPr>
          <w:b/>
        </w:rPr>
        <w:t>sedmý</w:t>
      </w:r>
    </w:p>
    <w:p w:rsidR="00A70A41" w:rsidRPr="00E22EC9" w:rsidRDefault="00A70A41" w:rsidP="003E391D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3E391D">
        <w:trPr>
          <w:trHeight w:val="739"/>
        </w:trPr>
        <w:tc>
          <w:tcPr>
            <w:tcW w:w="476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</w:rPr>
            </w:pPr>
            <w:bookmarkStart w:id="1520" w:name="_Toc357024622"/>
            <w:bookmarkStart w:id="1521" w:name="_Toc357407090"/>
            <w:bookmarkStart w:id="1522" w:name="_Toc357407744"/>
            <w:r w:rsidRPr="00E22EC9">
              <w:rPr>
                <w:b/>
              </w:rPr>
              <w:t>Učivo</w:t>
            </w:r>
            <w:bookmarkEnd w:id="1520"/>
            <w:bookmarkEnd w:id="1521"/>
            <w:bookmarkEnd w:id="1522"/>
          </w:p>
        </w:tc>
        <w:tc>
          <w:tcPr>
            <w:tcW w:w="4769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3584"/>
        </w:trPr>
        <w:tc>
          <w:tcPr>
            <w:tcW w:w="4768" w:type="dxa"/>
          </w:tcPr>
          <w:p w:rsidR="00A70A41" w:rsidRPr="00E22EC9" w:rsidRDefault="00A70A41" w:rsidP="003E391D">
            <w:pPr>
              <w:rPr>
                <w:b/>
                <w:caps/>
                <w:u w:val="single"/>
              </w:rPr>
            </w:pPr>
            <w:r w:rsidRPr="00E22EC9">
              <w:rPr>
                <w:b/>
                <w:caps/>
                <w:sz w:val="22"/>
                <w:szCs w:val="22"/>
                <w:u w:val="single"/>
              </w:rPr>
              <w:t>Číslo a proměnná</w:t>
            </w:r>
          </w:p>
          <w:p w:rsidR="00A70A41" w:rsidRPr="00E22EC9" w:rsidRDefault="00A70A41" w:rsidP="003E391D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4"/>
            </w:pPr>
            <w:r w:rsidRPr="00E22EC9">
              <w:rPr>
                <w:sz w:val="22"/>
                <w:szCs w:val="22"/>
              </w:rPr>
              <w:t>provádí početní operace v oboru racionálních a celých čísel</w:t>
            </w:r>
          </w:p>
          <w:p w:rsidR="00A70A41" w:rsidRPr="00E22EC9" w:rsidRDefault="00A70A41" w:rsidP="003E391D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4"/>
            </w:pPr>
            <w:r w:rsidRPr="00E22EC9">
              <w:rPr>
                <w:sz w:val="22"/>
                <w:szCs w:val="22"/>
              </w:rPr>
              <w:t xml:space="preserve">užívá různé způsoby kvantitativního vyjádření vztahu celek – část </w:t>
            </w:r>
          </w:p>
          <w:p w:rsidR="00A70A41" w:rsidRPr="00E22EC9" w:rsidRDefault="00A70A41" w:rsidP="003E391D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4"/>
            </w:pPr>
            <w:r w:rsidRPr="00E22EC9">
              <w:rPr>
                <w:sz w:val="22"/>
                <w:szCs w:val="22"/>
              </w:rPr>
              <w:t>řeší modelováním a výpočtem situace vyjádřené poměrem; pracuje s měřítky map a plánů</w:t>
            </w:r>
          </w:p>
          <w:p w:rsidR="00A70A41" w:rsidRPr="00E22EC9" w:rsidRDefault="00A70A41" w:rsidP="003E391D">
            <w:pPr>
              <w:numPr>
                <w:ilvl w:val="0"/>
                <w:numId w:val="188"/>
              </w:numPr>
              <w:tabs>
                <w:tab w:val="clear" w:pos="720"/>
              </w:tabs>
              <w:ind w:left="567" w:hanging="284"/>
              <w:rPr>
                <w:caps/>
              </w:rPr>
            </w:pPr>
            <w:r w:rsidRPr="00E22EC9">
              <w:rPr>
                <w:sz w:val="22"/>
                <w:szCs w:val="22"/>
              </w:rPr>
              <w:t>řeší aplikační úlohy na procenta</w:t>
            </w:r>
          </w:p>
          <w:p w:rsidR="00A70A41" w:rsidRPr="00E22EC9" w:rsidRDefault="00A70A41" w:rsidP="003E391D">
            <w:pPr>
              <w:ind w:left="567" w:hanging="284"/>
              <w:rPr>
                <w:caps/>
              </w:rPr>
            </w:pPr>
          </w:p>
          <w:p w:rsidR="00A70A41" w:rsidRPr="00E22EC9" w:rsidRDefault="00A70A41" w:rsidP="003E391D">
            <w:pPr>
              <w:rPr>
                <w:b/>
                <w:caps/>
                <w:u w:val="single"/>
              </w:rPr>
            </w:pPr>
            <w:r w:rsidRPr="00E22EC9">
              <w:rPr>
                <w:b/>
                <w:caps/>
                <w:sz w:val="22"/>
                <w:szCs w:val="22"/>
                <w:u w:val="single"/>
              </w:rPr>
              <w:t>Závislosti, vztahy a práce s daty</w:t>
            </w:r>
          </w:p>
          <w:p w:rsidR="00A70A41" w:rsidRPr="00E22EC9" w:rsidRDefault="00A70A41" w:rsidP="003E391D">
            <w:pPr>
              <w:numPr>
                <w:ilvl w:val="0"/>
                <w:numId w:val="189"/>
              </w:numPr>
              <w:tabs>
                <w:tab w:val="clear" w:pos="720"/>
              </w:tabs>
              <w:ind w:left="567" w:hanging="284"/>
            </w:pPr>
            <w:r w:rsidRPr="00E22EC9">
              <w:rPr>
                <w:sz w:val="22"/>
                <w:szCs w:val="22"/>
              </w:rPr>
              <w:t>určuje vztah přímé anebo nepřímé úměrnosti</w:t>
            </w:r>
          </w:p>
          <w:p w:rsidR="00A70A41" w:rsidRPr="00E22EC9" w:rsidRDefault="00A70A41" w:rsidP="003E391D">
            <w:pPr>
              <w:ind w:left="567" w:hanging="284"/>
            </w:pPr>
          </w:p>
          <w:p w:rsidR="00A70A41" w:rsidRPr="00E22EC9" w:rsidRDefault="00A70A41" w:rsidP="003E391D">
            <w:pPr>
              <w:ind w:left="567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sz w:val="22"/>
                <w:szCs w:val="22"/>
                <w:u w:val="single"/>
              </w:rPr>
              <w:t>GEOMETRIE V ROVINĚ A PROSTORU</w:t>
            </w:r>
          </w:p>
          <w:p w:rsidR="00A70A41" w:rsidRPr="00E22EC9" w:rsidRDefault="00A70A41" w:rsidP="003E391D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4"/>
            </w:pPr>
            <w:r w:rsidRPr="00E22EC9">
              <w:rPr>
                <w:sz w:val="22"/>
                <w:szCs w:val="22"/>
              </w:rPr>
              <w:t xml:space="preserve">charakterizuje a třídí základní rovinné útvary </w:t>
            </w:r>
          </w:p>
          <w:p w:rsidR="00A70A41" w:rsidRPr="00E22EC9" w:rsidRDefault="00A70A41" w:rsidP="003E391D">
            <w:pPr>
              <w:numPr>
                <w:ilvl w:val="0"/>
                <w:numId w:val="186"/>
              </w:numPr>
              <w:tabs>
                <w:tab w:val="clear" w:pos="720"/>
              </w:tabs>
              <w:ind w:left="567" w:hanging="284"/>
            </w:pPr>
            <w:r w:rsidRPr="00E22EC9">
              <w:rPr>
                <w:sz w:val="22"/>
                <w:szCs w:val="22"/>
              </w:rPr>
              <w:t>užívá k argumentaci a při výpočtech věty o shodnosti</w:t>
            </w:r>
          </w:p>
          <w:p w:rsidR="00A70A41" w:rsidRPr="00E22EC9" w:rsidRDefault="00A70A41" w:rsidP="003E391D">
            <w:pPr>
              <w:ind w:left="567" w:hanging="284"/>
            </w:pPr>
          </w:p>
          <w:p w:rsidR="00A70A41" w:rsidRPr="00E22EC9" w:rsidRDefault="00A70A41" w:rsidP="003E391D">
            <w:pPr>
              <w:ind w:left="567" w:hanging="284"/>
            </w:pPr>
          </w:p>
          <w:p w:rsidR="00A70A41" w:rsidRPr="00E22EC9" w:rsidRDefault="00A70A41" w:rsidP="003E391D">
            <w:pPr>
              <w:ind w:left="567" w:hanging="284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sz w:val="22"/>
                <w:szCs w:val="22"/>
                <w:u w:val="single"/>
              </w:rPr>
              <w:t>NESTANDARTNÍ APLIKAČNÍ ÚLOHY A PROBLÉMY</w:t>
            </w:r>
          </w:p>
          <w:p w:rsidR="00A70A41" w:rsidRPr="00E22EC9" w:rsidRDefault="00A70A41" w:rsidP="003E391D">
            <w:pPr>
              <w:numPr>
                <w:ilvl w:val="0"/>
                <w:numId w:val="190"/>
              </w:numPr>
              <w:tabs>
                <w:tab w:val="clear" w:pos="720"/>
              </w:tabs>
              <w:ind w:left="567" w:hanging="284"/>
            </w:pPr>
            <w:r w:rsidRPr="00E22EC9">
              <w:rPr>
                <w:sz w:val="22"/>
                <w:szCs w:val="22"/>
              </w:rPr>
              <w:t>užívá logickou úvahu a kombinační úsudek při řešení úloh a problémů a nalézá různá řešení předkládaných nebo zkoumaných situací</w:t>
            </w:r>
          </w:p>
          <w:p w:rsidR="00A70A41" w:rsidRPr="00E22EC9" w:rsidRDefault="00A70A41" w:rsidP="003E391D">
            <w:pPr>
              <w:numPr>
                <w:ilvl w:val="0"/>
                <w:numId w:val="190"/>
              </w:numPr>
              <w:tabs>
                <w:tab w:val="clear" w:pos="720"/>
              </w:tabs>
              <w:ind w:left="567" w:hanging="283"/>
            </w:pPr>
            <w:r w:rsidRPr="00E22EC9">
              <w:rPr>
                <w:sz w:val="22"/>
                <w:szCs w:val="22"/>
              </w:rPr>
              <w:lastRenderedPageBreak/>
              <w:t>řeší úlohy na prostorovou představivost, aplikuje a kombinuje poznatky a dovednosti z různých tematických a vzdělávacích oblastí</w:t>
            </w:r>
          </w:p>
          <w:p w:rsidR="00A70A41" w:rsidRPr="00E22EC9" w:rsidRDefault="00A70A41" w:rsidP="003E391D"/>
        </w:tc>
        <w:tc>
          <w:tcPr>
            <w:tcW w:w="4768" w:type="dxa"/>
          </w:tcPr>
          <w:p w:rsidR="00A70A41" w:rsidRPr="00E22EC9" w:rsidRDefault="00A70A41" w:rsidP="003E391D"/>
          <w:p w:rsidR="00A70A41" w:rsidRPr="00E22EC9" w:rsidRDefault="00A70A41" w:rsidP="003E391D">
            <w:r w:rsidRPr="00E22EC9">
              <w:t>Počítání s racionálními čísly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Počítání s celými čísly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Poměr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Procenta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Rovinné a prostorové útvary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Konstrukční úlohy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Nestandardní a problémové úlohy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Zajímavé praktické úlohy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Logické slovní úlohy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Sudoku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Algebrogramy</w:t>
            </w:r>
          </w:p>
          <w:p w:rsidR="00A70A41" w:rsidRPr="00E22EC9" w:rsidRDefault="00A70A41" w:rsidP="003E391D"/>
          <w:p w:rsidR="00A70A41" w:rsidRPr="00E22EC9" w:rsidRDefault="00A70A41" w:rsidP="003E391D">
            <w:r w:rsidRPr="00E22EC9">
              <w:t>Hlavolamy</w:t>
            </w:r>
          </w:p>
          <w:p w:rsidR="00A70A41" w:rsidRPr="00E22EC9" w:rsidRDefault="00A70A41" w:rsidP="003E391D"/>
          <w:p w:rsidR="00A70A41" w:rsidRPr="00E22EC9" w:rsidRDefault="00A70A41" w:rsidP="003E391D"/>
          <w:p w:rsidR="00A70A41" w:rsidRPr="00E22EC9" w:rsidRDefault="00A70A41" w:rsidP="003E391D">
            <w:r w:rsidRPr="00E22EC9">
              <w:t>Měření a přehledné zpracování naměřených údajů - projekt</w:t>
            </w:r>
          </w:p>
          <w:p w:rsidR="00A70A41" w:rsidRPr="00E22EC9" w:rsidRDefault="00A70A41" w:rsidP="003E391D"/>
          <w:p w:rsidR="00A70A41" w:rsidRPr="00E22EC9" w:rsidRDefault="00A70A41" w:rsidP="003E391D"/>
        </w:tc>
        <w:tc>
          <w:tcPr>
            <w:tcW w:w="4769" w:type="dxa"/>
          </w:tcPr>
          <w:p w:rsidR="00A70A41" w:rsidRPr="00E22EC9" w:rsidRDefault="00A70A41" w:rsidP="003E391D">
            <w:pPr>
              <w:jc w:val="both"/>
            </w:pPr>
          </w:p>
        </w:tc>
      </w:tr>
    </w:tbl>
    <w:p w:rsidR="00A70A41" w:rsidRPr="00E22EC9" w:rsidRDefault="00A70A41" w:rsidP="003E391D"/>
    <w:p w:rsidR="00A70A41" w:rsidRPr="00E22EC9" w:rsidRDefault="00A70A41" w:rsidP="003E391D"/>
    <w:p w:rsidR="00A70A41" w:rsidRPr="00E22EC9" w:rsidRDefault="00A70A41" w:rsidP="003E391D">
      <w:pPr>
        <w:sectPr w:rsidR="00A70A41" w:rsidRPr="00E22EC9" w:rsidSect="005110C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3E391D">
      <w:pPr>
        <w:rPr>
          <w:b/>
          <w:bCs/>
          <w:sz w:val="32"/>
          <w:szCs w:val="32"/>
        </w:rPr>
      </w:pPr>
      <w:r w:rsidRPr="00E22EC9">
        <w:rPr>
          <w:b/>
          <w:bCs/>
          <w:sz w:val="32"/>
          <w:szCs w:val="32"/>
        </w:rPr>
        <w:lastRenderedPageBreak/>
        <w:t>Vzdělávací oblast: Informační a komunikační technologie</w:t>
      </w:r>
    </w:p>
    <w:p w:rsidR="00A70A41" w:rsidRPr="00E22EC9" w:rsidRDefault="00A70A41" w:rsidP="003E391D">
      <w:pPr>
        <w:ind w:left="360"/>
      </w:pPr>
    </w:p>
    <w:p w:rsidR="00A70A41" w:rsidRPr="00E22EC9" w:rsidRDefault="00A70A41" w:rsidP="003E391D">
      <w:pPr>
        <w:rPr>
          <w:b/>
          <w:bCs/>
          <w:sz w:val="28"/>
          <w:szCs w:val="28"/>
          <w:u w:val="single"/>
        </w:rPr>
      </w:pPr>
      <w:r w:rsidRPr="00E22EC9">
        <w:rPr>
          <w:b/>
          <w:sz w:val="28"/>
          <w:szCs w:val="28"/>
        </w:rPr>
        <w:t xml:space="preserve">Vyučovací předmět: </w:t>
      </w:r>
      <w:r w:rsidRPr="00E22EC9">
        <w:rPr>
          <w:b/>
          <w:bCs/>
          <w:sz w:val="28"/>
          <w:szCs w:val="28"/>
          <w:u w:val="single"/>
        </w:rPr>
        <w:t>Počítačové praktikum</w:t>
      </w:r>
    </w:p>
    <w:p w:rsidR="00A70A41" w:rsidRPr="00E22EC9" w:rsidRDefault="00A70A41" w:rsidP="003E391D"/>
    <w:p w:rsidR="00A70A41" w:rsidRPr="00E22EC9" w:rsidRDefault="00A70A41" w:rsidP="003E391D"/>
    <w:p w:rsidR="00A70A41" w:rsidRPr="00E22EC9" w:rsidRDefault="00A70A41" w:rsidP="003E391D">
      <w:pPr>
        <w:rPr>
          <w:b/>
        </w:rPr>
      </w:pPr>
      <w:r w:rsidRPr="00E22EC9">
        <w:rPr>
          <w:b/>
        </w:rPr>
        <w:t>Charakteristika vyučovacího předmětu:</w:t>
      </w:r>
    </w:p>
    <w:p w:rsidR="00A70A41" w:rsidRPr="00E22EC9" w:rsidRDefault="00A70A41" w:rsidP="003E391D">
      <w:pPr>
        <w:jc w:val="both"/>
        <w:rPr>
          <w:b/>
        </w:rPr>
      </w:pPr>
    </w:p>
    <w:p w:rsidR="00A70A41" w:rsidRPr="00E22EC9" w:rsidRDefault="00A70A41" w:rsidP="003E391D">
      <w:pPr>
        <w:jc w:val="both"/>
        <w:rPr>
          <w:b/>
        </w:rPr>
      </w:pPr>
    </w:p>
    <w:p w:rsidR="00A70A41" w:rsidRPr="00E22EC9" w:rsidRDefault="00A70A41" w:rsidP="003E391D">
      <w:pPr>
        <w:jc w:val="both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3E391D">
      <w:pPr>
        <w:jc w:val="both"/>
        <w:rPr>
          <w:u w:val="single"/>
        </w:rPr>
      </w:pPr>
    </w:p>
    <w:p w:rsidR="00A70A41" w:rsidRPr="00E22EC9" w:rsidRDefault="00A70A41" w:rsidP="003E391D">
      <w:pPr>
        <w:jc w:val="both"/>
        <w:rPr>
          <w:u w:val="single"/>
        </w:rPr>
      </w:pPr>
    </w:p>
    <w:p w:rsidR="00A70A41" w:rsidRPr="00E22EC9" w:rsidRDefault="00A70A41" w:rsidP="003E391D">
      <w:pPr>
        <w:jc w:val="both"/>
      </w:pPr>
      <w:r w:rsidRPr="00E22EC9">
        <w:t xml:space="preserve">     </w:t>
      </w:r>
      <w:r w:rsidRPr="00E22EC9">
        <w:rPr>
          <w:position w:val="-2"/>
        </w:rPr>
        <w:t xml:space="preserve">Vzdělávací obsah předmětu </w:t>
      </w:r>
      <w:r w:rsidRPr="00E22EC9">
        <w:rPr>
          <w:b/>
          <w:bCs/>
          <w:i/>
          <w:iCs/>
        </w:rPr>
        <w:t>Informační a komunikační technologie</w:t>
      </w:r>
      <w:r w:rsidRPr="00E22EC9">
        <w:rPr>
          <w:position w:val="-2"/>
        </w:rPr>
        <w:t xml:space="preserve"> má komplexní charakter, ale</w:t>
      </w:r>
      <w:r w:rsidRPr="00E22EC9">
        <w:t xml:space="preserve"> pro přehlednost je rozdělen do tří složek:</w:t>
      </w:r>
    </w:p>
    <w:p w:rsidR="00A70A41" w:rsidRPr="00E22EC9" w:rsidRDefault="00A70A41" w:rsidP="003E391D">
      <w:pPr>
        <w:numPr>
          <w:ilvl w:val="0"/>
          <w:numId w:val="27"/>
        </w:numPr>
        <w:tabs>
          <w:tab w:val="clear" w:pos="1770"/>
          <w:tab w:val="num" w:pos="1440"/>
        </w:tabs>
        <w:ind w:left="1440"/>
        <w:jc w:val="both"/>
        <w:rPr>
          <w:b/>
          <w:bCs/>
          <w:i/>
          <w:iCs/>
        </w:rPr>
      </w:pPr>
      <w:r w:rsidRPr="00E22EC9">
        <w:rPr>
          <w:b/>
          <w:bCs/>
          <w:i/>
          <w:iCs/>
        </w:rPr>
        <w:t>vyhledávání informací a komunikací (rozvíjení schopností z nižších tříd)</w:t>
      </w:r>
    </w:p>
    <w:p w:rsidR="00A70A41" w:rsidRPr="00E22EC9" w:rsidRDefault="00A70A41" w:rsidP="003E391D">
      <w:pPr>
        <w:numPr>
          <w:ilvl w:val="0"/>
          <w:numId w:val="27"/>
        </w:numPr>
        <w:tabs>
          <w:tab w:val="clear" w:pos="1770"/>
          <w:tab w:val="num" w:pos="1440"/>
        </w:tabs>
        <w:ind w:left="1440"/>
        <w:jc w:val="both"/>
      </w:pPr>
      <w:r w:rsidRPr="00E22EC9">
        <w:rPr>
          <w:b/>
          <w:bCs/>
          <w:i/>
          <w:iCs/>
        </w:rPr>
        <w:t>zpracování a využití informací</w:t>
      </w:r>
    </w:p>
    <w:p w:rsidR="00A70A41" w:rsidRPr="00E22EC9" w:rsidRDefault="00A70A41" w:rsidP="003E391D">
      <w:pPr>
        <w:numPr>
          <w:ilvl w:val="0"/>
          <w:numId w:val="27"/>
        </w:numPr>
        <w:tabs>
          <w:tab w:val="clear" w:pos="1770"/>
          <w:tab w:val="num" w:pos="1440"/>
        </w:tabs>
        <w:ind w:left="1440"/>
        <w:jc w:val="both"/>
      </w:pPr>
      <w:r w:rsidRPr="00E22EC9">
        <w:rPr>
          <w:b/>
          <w:bCs/>
          <w:i/>
          <w:iCs/>
        </w:rPr>
        <w:t>programování v internetovém jazyce „html“.</w:t>
      </w:r>
    </w:p>
    <w:p w:rsidR="00A70A41" w:rsidRPr="00E22EC9" w:rsidRDefault="00A70A41" w:rsidP="003E391D">
      <w:pPr>
        <w:jc w:val="both"/>
      </w:pPr>
      <w:r w:rsidRPr="00E22EC9">
        <w:t>Ve výuce se však vzdělávací obsah jednotlivých složek vzájemně prolíná.</w:t>
      </w:r>
    </w:p>
    <w:p w:rsidR="00A70A41" w:rsidRPr="00E22EC9" w:rsidRDefault="00A70A41" w:rsidP="003E391D">
      <w:pPr>
        <w:jc w:val="both"/>
      </w:pPr>
      <w:r w:rsidRPr="00E22EC9">
        <w:t xml:space="preserve">     Vyučovací předmět má časovou dotaci v 8. a 9. ročníku jedna hodina týdně, a to jako nepovinně volitelný předmět.</w:t>
      </w:r>
    </w:p>
    <w:p w:rsidR="00A70A41" w:rsidRPr="00E22EC9" w:rsidRDefault="00A70A41" w:rsidP="003E391D">
      <w:pPr>
        <w:jc w:val="both"/>
      </w:pPr>
      <w:r w:rsidRPr="00E22EC9">
        <w:t xml:space="preserve">     Ve </w:t>
      </w:r>
      <w:r w:rsidRPr="00E22EC9">
        <w:rPr>
          <w:b/>
          <w:bCs/>
          <w:i/>
          <w:iCs/>
        </w:rPr>
        <w:t>vyhledávání informací a komunikací</w:t>
      </w:r>
      <w:r w:rsidRPr="00E22EC9">
        <w:t xml:space="preserve"> je hlavním cílem další rozvíjení komunikačních schopností žáků, rovněž práce s nejnovějšími programy výukového charakteru.</w:t>
      </w:r>
    </w:p>
    <w:p w:rsidR="00A70A41" w:rsidRPr="00E22EC9" w:rsidRDefault="00A70A41" w:rsidP="003E391D">
      <w:pPr>
        <w:jc w:val="both"/>
      </w:pPr>
      <w:r w:rsidRPr="00E22EC9">
        <w:t xml:space="preserve">     Ve </w:t>
      </w:r>
      <w:r w:rsidRPr="00E22EC9">
        <w:rPr>
          <w:b/>
          <w:bCs/>
          <w:i/>
          <w:iCs/>
        </w:rPr>
        <w:t>zpracování a využití informací</w:t>
      </w:r>
      <w:r w:rsidRPr="00E22EC9">
        <w:t xml:space="preserve"> žáci získávají vědomosti a dovednosti potřebné k ovládání nejrůznějších programů, rozvinou další dovednosti s médii (obrázek, fotografie, zvukový záznam, video). Hlavně v práci s videem se seznámí se střihem filmů, vkládáním dodatečného zvuku, s postsynchronním nastavením zvuku do záběrů s naučí se rozvíjejícím znalostem při zdokonalování vlastních webových stránek (např. použití nejrůznějších skriptů), naučí se pomáhat při multimediální propagaci školy. Budou seznámení s nejnovějšími programy.</w:t>
      </w:r>
      <w:r w:rsidRPr="00E22EC9">
        <w:tab/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spacing w:after="120"/>
        <w:ind w:firstLine="708"/>
      </w:pPr>
      <w:r w:rsidRPr="00E22EC9">
        <w:t>Vyučovací předmět se částečně dotýká všech průřezových témat.</w:t>
      </w:r>
      <w:r w:rsidRPr="00E22EC9">
        <w:tab/>
      </w:r>
    </w:p>
    <w:p w:rsidR="00A70A41" w:rsidRPr="00E22EC9" w:rsidRDefault="00A70A41" w:rsidP="003E391D">
      <w:pPr>
        <w:spacing w:after="120"/>
        <w:jc w:val="both"/>
        <w:rPr>
          <w:b/>
          <w:u w:val="single"/>
        </w:rPr>
      </w:pPr>
      <w:r w:rsidRPr="00E22EC9">
        <w:rPr>
          <w:b/>
          <w:u w:val="single"/>
        </w:rPr>
        <w:br w:type="page"/>
      </w:r>
      <w:r w:rsidRPr="00E22EC9">
        <w:rPr>
          <w:b/>
          <w:u w:val="single"/>
        </w:rPr>
        <w:lastRenderedPageBreak/>
        <w:t>Výchovné a vzdělávací strategie směřující k utváření klíčových kompetencí</w:t>
      </w:r>
    </w:p>
    <w:p w:rsidR="00A70A41" w:rsidRPr="00E22EC9" w:rsidRDefault="00A70A41" w:rsidP="003E391D">
      <w:pPr>
        <w:spacing w:after="120"/>
        <w:jc w:val="both"/>
        <w:rPr>
          <w:b/>
          <w:u w:val="single"/>
        </w:rPr>
      </w:pPr>
    </w:p>
    <w:p w:rsidR="00A70A41" w:rsidRPr="00E22EC9" w:rsidRDefault="00A70A41" w:rsidP="003E391D">
      <w:pPr>
        <w:rPr>
          <w:b/>
        </w:rPr>
      </w:pPr>
      <w:r w:rsidRPr="00E22EC9">
        <w:rPr>
          <w:b/>
        </w:rPr>
        <w:t>Kompetence k učení</w:t>
      </w:r>
    </w:p>
    <w:p w:rsidR="00A70A41" w:rsidRPr="00E22EC9" w:rsidRDefault="00A70A41" w:rsidP="008A0472">
      <w:pPr>
        <w:numPr>
          <w:ilvl w:val="0"/>
          <w:numId w:val="729"/>
        </w:numPr>
        <w:jc w:val="both"/>
      </w:pPr>
      <w:r w:rsidRPr="00E22EC9">
        <w:t>klademe důraz na pozitivní motivaci žáka</w:t>
      </w:r>
    </w:p>
    <w:p w:rsidR="00A70A41" w:rsidRPr="00E22EC9" w:rsidRDefault="00A70A41" w:rsidP="008A0472">
      <w:pPr>
        <w:numPr>
          <w:ilvl w:val="0"/>
          <w:numId w:val="729"/>
        </w:numPr>
        <w:jc w:val="both"/>
      </w:pPr>
      <w:r w:rsidRPr="00E22EC9">
        <w:t>používáme vhodné učební pomůcky (výukové programy, učebnice, zdroje na internetu) a audiovizuální techniku (např. dataprojektor)</w:t>
      </w:r>
    </w:p>
    <w:p w:rsidR="00A70A41" w:rsidRPr="00E22EC9" w:rsidRDefault="00A70A41" w:rsidP="008A0472">
      <w:pPr>
        <w:numPr>
          <w:ilvl w:val="0"/>
          <w:numId w:val="729"/>
        </w:numPr>
        <w:jc w:val="both"/>
      </w:pPr>
      <w:r w:rsidRPr="00E22EC9">
        <w:t>předkládáme dostatek informačních zdrojů např. z internetu nebo vlastních materiálů</w:t>
      </w:r>
    </w:p>
    <w:p w:rsidR="00A70A41" w:rsidRPr="00E22EC9" w:rsidRDefault="00A70A41" w:rsidP="008A0472">
      <w:pPr>
        <w:numPr>
          <w:ilvl w:val="0"/>
          <w:numId w:val="729"/>
        </w:numPr>
        <w:jc w:val="both"/>
      </w:pPr>
      <w:r w:rsidRPr="00E22EC9">
        <w:t>věnujeme se dovednosti autokorekce chyb</w:t>
      </w:r>
    </w:p>
    <w:p w:rsidR="00A70A41" w:rsidRPr="00E22EC9" w:rsidRDefault="00A70A41" w:rsidP="008A0472">
      <w:pPr>
        <w:numPr>
          <w:ilvl w:val="0"/>
          <w:numId w:val="729"/>
        </w:numPr>
        <w:jc w:val="both"/>
      </w:pPr>
      <w:r w:rsidRPr="00E22EC9">
        <w:t>zařazujeme práci s počítačovými slovníky, encyklopediemi</w:t>
      </w:r>
    </w:p>
    <w:p w:rsidR="00A70A41" w:rsidRPr="00E22EC9" w:rsidRDefault="00A70A41" w:rsidP="003E391D">
      <w:pPr>
        <w:ind w:left="360"/>
        <w:jc w:val="both"/>
      </w:pPr>
    </w:p>
    <w:p w:rsidR="00A70A41" w:rsidRPr="00E22EC9" w:rsidRDefault="00A70A41" w:rsidP="003E391D">
      <w:pPr>
        <w:rPr>
          <w:b/>
        </w:rPr>
      </w:pPr>
      <w:r w:rsidRPr="00E22EC9">
        <w:rPr>
          <w:b/>
        </w:rPr>
        <w:t>Kompetence k řešení problémů</w:t>
      </w:r>
    </w:p>
    <w:p w:rsidR="00A70A41" w:rsidRPr="00E22EC9" w:rsidRDefault="00A70A41" w:rsidP="008A0472">
      <w:pPr>
        <w:numPr>
          <w:ilvl w:val="0"/>
          <w:numId w:val="730"/>
        </w:numPr>
        <w:jc w:val="both"/>
      </w:pPr>
      <w:r w:rsidRPr="00E22EC9">
        <w:t>motivujeme žáka k samostatnému řešení problémů, napomáhá mu hledat další řešení</w:t>
      </w:r>
    </w:p>
    <w:p w:rsidR="00A70A41" w:rsidRPr="00E22EC9" w:rsidRDefault="00A70A41" w:rsidP="008A0472">
      <w:pPr>
        <w:numPr>
          <w:ilvl w:val="0"/>
          <w:numId w:val="730"/>
        </w:numPr>
        <w:jc w:val="both"/>
      </w:pPr>
      <w:r w:rsidRPr="00E22EC9">
        <w:t>zadáváme úkoly k posílení schopnosti žáka využívat vlastních zkušeností (např. z četby a samostudia) a z vlastního úsudku</w:t>
      </w:r>
    </w:p>
    <w:p w:rsidR="00A70A41" w:rsidRPr="00E22EC9" w:rsidRDefault="00A70A41" w:rsidP="008A0472">
      <w:pPr>
        <w:numPr>
          <w:ilvl w:val="0"/>
          <w:numId w:val="730"/>
        </w:numPr>
        <w:jc w:val="both"/>
      </w:pPr>
      <w:r w:rsidRPr="00E22EC9">
        <w:t>předkládáme modelové situace a vede žáka k jejich optimálnímu řešení s využitím kreativity</w:t>
      </w:r>
    </w:p>
    <w:p w:rsidR="00A70A41" w:rsidRPr="00E22EC9" w:rsidRDefault="00A70A41" w:rsidP="008A0472">
      <w:pPr>
        <w:numPr>
          <w:ilvl w:val="0"/>
          <w:numId w:val="730"/>
        </w:numPr>
        <w:jc w:val="both"/>
      </w:pPr>
      <w:r w:rsidRPr="00E22EC9">
        <w:t>klademe důraz na analýzu přečtených textů a stažených souborů z internetu, kritické posouzení jejich obsahu, porovnání jevů, zjištění shod a odlišností, třídění podle hledisek, zobecnění, osobní názor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rPr>
          <w:b/>
        </w:rPr>
      </w:pPr>
      <w:r w:rsidRPr="00E22EC9">
        <w:rPr>
          <w:b/>
        </w:rPr>
        <w:t>Kompetence komunikativní</w:t>
      </w:r>
    </w:p>
    <w:p w:rsidR="00A70A41" w:rsidRPr="00E22EC9" w:rsidRDefault="00A70A41" w:rsidP="008A0472">
      <w:pPr>
        <w:numPr>
          <w:ilvl w:val="0"/>
          <w:numId w:val="731"/>
        </w:numPr>
        <w:jc w:val="both"/>
      </w:pPr>
      <w:r w:rsidRPr="00E22EC9">
        <w:t>zařazujeme seminární práce (internet, multimédia)</w:t>
      </w:r>
    </w:p>
    <w:p w:rsidR="00A70A41" w:rsidRPr="00E22EC9" w:rsidRDefault="00A70A41" w:rsidP="008A0472">
      <w:pPr>
        <w:numPr>
          <w:ilvl w:val="0"/>
          <w:numId w:val="731"/>
        </w:numPr>
        <w:jc w:val="both"/>
      </w:pPr>
      <w:r w:rsidRPr="00E22EC9">
        <w:t>zařazujeme diskusní skupiny</w:t>
      </w:r>
    </w:p>
    <w:p w:rsidR="00A70A41" w:rsidRPr="00E22EC9" w:rsidRDefault="00A70A41" w:rsidP="008A0472">
      <w:pPr>
        <w:numPr>
          <w:ilvl w:val="0"/>
          <w:numId w:val="731"/>
        </w:numPr>
        <w:jc w:val="both"/>
      </w:pPr>
      <w:r w:rsidRPr="00E22EC9">
        <w:t>nabízíme žákům příležitost využívat informační a komunikační prostředky pro komunikaci a spolupráci s ostatními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rPr>
          <w:b/>
        </w:rPr>
      </w:pPr>
      <w:r w:rsidRPr="00E22EC9">
        <w:rPr>
          <w:b/>
        </w:rPr>
        <w:t>Kompetence sociální a personální</w:t>
      </w:r>
    </w:p>
    <w:p w:rsidR="00A70A41" w:rsidRPr="00E22EC9" w:rsidRDefault="00A70A41" w:rsidP="008A0472">
      <w:pPr>
        <w:numPr>
          <w:ilvl w:val="0"/>
          <w:numId w:val="732"/>
        </w:numPr>
        <w:jc w:val="both"/>
      </w:pPr>
      <w:r w:rsidRPr="00E22EC9">
        <w:t>zařazujeme práci ve skupině a klade důraz na vytvoření pravidel práce v týmu a jejich respektování samotnými žáky</w:t>
      </w:r>
    </w:p>
    <w:p w:rsidR="00A70A41" w:rsidRPr="00E22EC9" w:rsidRDefault="00A70A41" w:rsidP="008A0472">
      <w:pPr>
        <w:numPr>
          <w:ilvl w:val="0"/>
          <w:numId w:val="732"/>
        </w:numPr>
        <w:jc w:val="both"/>
      </w:pPr>
      <w:r w:rsidRPr="00E22EC9">
        <w:t>uplatňujeme individuální přístup k žákům, již mají určité problémy</w:t>
      </w:r>
    </w:p>
    <w:p w:rsidR="00A70A41" w:rsidRPr="00E22EC9" w:rsidRDefault="00A70A41" w:rsidP="008A0472">
      <w:pPr>
        <w:numPr>
          <w:ilvl w:val="0"/>
          <w:numId w:val="732"/>
        </w:numPr>
        <w:jc w:val="both"/>
      </w:pPr>
      <w:r w:rsidRPr="00E22EC9">
        <w:t>vnášíme přátelskou atmosféru do procesu výuky</w:t>
      </w:r>
    </w:p>
    <w:p w:rsidR="00A70A41" w:rsidRPr="00E22EC9" w:rsidRDefault="00A70A41" w:rsidP="008A0472">
      <w:pPr>
        <w:numPr>
          <w:ilvl w:val="0"/>
          <w:numId w:val="732"/>
        </w:numPr>
        <w:jc w:val="both"/>
      </w:pPr>
      <w:r w:rsidRPr="00E22EC9">
        <w:t>posilujeme sebedůvěru žáka a jeho samostatný rozvoj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rPr>
          <w:b/>
        </w:rPr>
      </w:pPr>
      <w:r w:rsidRPr="00E22EC9">
        <w:rPr>
          <w:b/>
        </w:rPr>
        <w:t>Kompetence občanské</w:t>
      </w:r>
    </w:p>
    <w:p w:rsidR="00A70A41" w:rsidRPr="00E22EC9" w:rsidRDefault="00A70A41" w:rsidP="008A0472">
      <w:pPr>
        <w:numPr>
          <w:ilvl w:val="0"/>
          <w:numId w:val="733"/>
        </w:numPr>
        <w:jc w:val="both"/>
      </w:pPr>
      <w:r w:rsidRPr="00E22EC9">
        <w:t>respektujeme věkové, intelektové, sociální a etnické zvláštnosti žáka</w:t>
      </w:r>
    </w:p>
    <w:p w:rsidR="00A70A41" w:rsidRPr="00E22EC9" w:rsidRDefault="00A70A41" w:rsidP="008A0472">
      <w:pPr>
        <w:numPr>
          <w:ilvl w:val="0"/>
          <w:numId w:val="733"/>
        </w:numPr>
        <w:jc w:val="both"/>
      </w:pPr>
      <w:r w:rsidRPr="00E22EC9">
        <w:t>aktivně zapojujeme žáky do soutěží, popřípadě účastí na jejich organizování</w:t>
      </w:r>
    </w:p>
    <w:p w:rsidR="00A70A41" w:rsidRPr="00E22EC9" w:rsidRDefault="00A70A41" w:rsidP="008A0472">
      <w:pPr>
        <w:numPr>
          <w:ilvl w:val="0"/>
          <w:numId w:val="733"/>
        </w:numPr>
        <w:jc w:val="both"/>
      </w:pPr>
      <w:r w:rsidRPr="00E22EC9">
        <w:t>podporujeme u žáků projevování pozitivních postojů k hezky ztvárněným fotografiím, dalším multimédiím, k ochraně autorských práv a dalších etických zásad</w:t>
      </w:r>
    </w:p>
    <w:p w:rsidR="00A70A41" w:rsidRPr="00E22EC9" w:rsidRDefault="00A70A41" w:rsidP="003E391D">
      <w:pPr>
        <w:jc w:val="both"/>
      </w:pPr>
    </w:p>
    <w:p w:rsidR="00A70A41" w:rsidRPr="00E22EC9" w:rsidRDefault="00A70A41" w:rsidP="003E391D">
      <w:pPr>
        <w:rPr>
          <w:b/>
        </w:rPr>
      </w:pPr>
      <w:r w:rsidRPr="00E22EC9">
        <w:rPr>
          <w:b/>
        </w:rPr>
        <w:t>Kompetence pracovní</w:t>
      </w:r>
    </w:p>
    <w:p w:rsidR="00A70A41" w:rsidRPr="00E22EC9" w:rsidRDefault="00A70A41" w:rsidP="008A0472">
      <w:pPr>
        <w:numPr>
          <w:ilvl w:val="0"/>
          <w:numId w:val="734"/>
        </w:numPr>
        <w:jc w:val="both"/>
      </w:pPr>
      <w:r w:rsidRPr="00E22EC9">
        <w:t>rozvíjíme u žáka smysl pro povinnost vyžadováním přípravy na výuku, shromažďováním materiálů</w:t>
      </w:r>
    </w:p>
    <w:p w:rsidR="00A70A41" w:rsidRPr="00E22EC9" w:rsidRDefault="00A70A41" w:rsidP="008A0472">
      <w:pPr>
        <w:numPr>
          <w:ilvl w:val="0"/>
          <w:numId w:val="734"/>
        </w:numPr>
        <w:jc w:val="both"/>
        <w:rPr>
          <w:position w:val="-2"/>
        </w:rPr>
      </w:pPr>
      <w:r w:rsidRPr="00E22EC9">
        <w:t>kontrolujeme samostatné práce žáka</w:t>
      </w:r>
    </w:p>
    <w:p w:rsidR="00A70A41" w:rsidRPr="00E22EC9" w:rsidRDefault="00A70A41" w:rsidP="003E391D">
      <w:pPr>
        <w:sectPr w:rsidR="00A70A41" w:rsidRPr="00E22EC9" w:rsidSect="003E39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3E391D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Počítačové praktikum</w:t>
      </w:r>
    </w:p>
    <w:p w:rsidR="00A70A41" w:rsidRPr="00E22EC9" w:rsidRDefault="00A70A41" w:rsidP="003E391D">
      <w:pPr>
        <w:jc w:val="center"/>
        <w:rPr>
          <w:b/>
          <w:bCs/>
        </w:rPr>
      </w:pPr>
    </w:p>
    <w:p w:rsidR="00A70A41" w:rsidRPr="00E22EC9" w:rsidRDefault="00A70A41" w:rsidP="003E391D">
      <w:pPr>
        <w:rPr>
          <w:b/>
        </w:rPr>
      </w:pPr>
      <w:r w:rsidRPr="00E22EC9">
        <w:t xml:space="preserve">Ročník: </w:t>
      </w:r>
      <w:r w:rsidRPr="00E22EC9">
        <w:rPr>
          <w:b/>
        </w:rPr>
        <w:t>osmý a devátý</w:t>
      </w:r>
    </w:p>
    <w:p w:rsidR="00A70A41" w:rsidRPr="00E22EC9" w:rsidRDefault="00A70A41" w:rsidP="003E391D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3E391D">
        <w:trPr>
          <w:trHeight w:val="757"/>
        </w:trPr>
        <w:tc>
          <w:tcPr>
            <w:tcW w:w="476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</w:rPr>
            </w:pPr>
            <w:bookmarkStart w:id="1523" w:name="_Toc357024623"/>
            <w:bookmarkStart w:id="1524" w:name="_Toc357407091"/>
            <w:bookmarkStart w:id="1525" w:name="_Toc357407745"/>
            <w:r w:rsidRPr="00E22EC9">
              <w:rPr>
                <w:b/>
              </w:rPr>
              <w:t>Učivo</w:t>
            </w:r>
            <w:bookmarkEnd w:id="1523"/>
            <w:bookmarkEnd w:id="1524"/>
            <w:bookmarkEnd w:id="1525"/>
          </w:p>
        </w:tc>
        <w:tc>
          <w:tcPr>
            <w:tcW w:w="4769" w:type="dxa"/>
            <w:vAlign w:val="center"/>
          </w:tcPr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3E391D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3E391D">
        <w:trPr>
          <w:trHeight w:val="6614"/>
        </w:trPr>
        <w:tc>
          <w:tcPr>
            <w:tcW w:w="4768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Opakovací úkoly z povinné výuky počítačů</w:t>
            </w:r>
          </w:p>
          <w:p w:rsidR="00A70A41" w:rsidRPr="00E22EC9" w:rsidRDefault="00A70A41" w:rsidP="008A0472">
            <w:pPr>
              <w:numPr>
                <w:ilvl w:val="0"/>
                <w:numId w:val="735"/>
              </w:numPr>
              <w:tabs>
                <w:tab w:val="clear" w:pos="720"/>
              </w:tabs>
              <w:ind w:left="567" w:hanging="283"/>
            </w:pPr>
            <w:r w:rsidRPr="00E22EC9">
              <w:t>žák si zopakuje vše, co zná z osmé i deváté hodiny (zaměření na Word, Excel, Windows)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Excel (prohlubující hodiny)</w:t>
            </w:r>
          </w:p>
          <w:p w:rsidR="00A70A41" w:rsidRPr="00E22EC9" w:rsidRDefault="00A70A41" w:rsidP="008A0472">
            <w:pPr>
              <w:numPr>
                <w:ilvl w:val="0"/>
                <w:numId w:val="735"/>
              </w:numPr>
              <w:tabs>
                <w:tab w:val="clear" w:pos="720"/>
              </w:tabs>
              <w:ind w:left="567" w:hanging="283"/>
            </w:pPr>
            <w:r w:rsidRPr="00E22EC9">
              <w:t>žák se naučí hlubší práci s tabulkami</w:t>
            </w:r>
          </w:p>
          <w:p w:rsidR="00A70A41" w:rsidRPr="00E22EC9" w:rsidRDefault="00A70A41" w:rsidP="008A0472">
            <w:pPr>
              <w:numPr>
                <w:ilvl w:val="0"/>
                <w:numId w:val="735"/>
              </w:numPr>
              <w:tabs>
                <w:tab w:val="clear" w:pos="720"/>
              </w:tabs>
              <w:ind w:left="567" w:hanging="283"/>
            </w:pPr>
            <w:r w:rsidRPr="00E22EC9">
              <w:t>naučí se využívat tabulek a grafů v příkladech ze života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PowerPoint (prezentace)</w:t>
            </w:r>
          </w:p>
          <w:p w:rsidR="00A70A41" w:rsidRPr="00E22EC9" w:rsidRDefault="00A70A41" w:rsidP="008A0472">
            <w:pPr>
              <w:numPr>
                <w:ilvl w:val="0"/>
                <w:numId w:val="736"/>
              </w:numPr>
              <w:tabs>
                <w:tab w:val="clear" w:pos="720"/>
              </w:tabs>
              <w:ind w:left="567" w:hanging="283"/>
            </w:pPr>
            <w:r w:rsidRPr="00E22EC9">
              <w:t>vytvoří si svou osobní prezentaci</w:t>
            </w:r>
          </w:p>
          <w:p w:rsidR="00A70A41" w:rsidRPr="00E22EC9" w:rsidRDefault="00A70A41" w:rsidP="008A0472">
            <w:pPr>
              <w:numPr>
                <w:ilvl w:val="0"/>
                <w:numId w:val="736"/>
              </w:numPr>
              <w:tabs>
                <w:tab w:val="clear" w:pos="720"/>
              </w:tabs>
              <w:ind w:left="567" w:hanging="283"/>
            </w:pPr>
            <w:r w:rsidRPr="00E22EC9">
              <w:t>žák bude pracovat na prezentacích s estetickými zásadami</w:t>
            </w:r>
          </w:p>
          <w:p w:rsidR="00A70A41" w:rsidRPr="00E22EC9" w:rsidRDefault="00A70A41" w:rsidP="008A0472">
            <w:pPr>
              <w:numPr>
                <w:ilvl w:val="0"/>
                <w:numId w:val="736"/>
              </w:numPr>
              <w:tabs>
                <w:tab w:val="clear" w:pos="720"/>
              </w:tabs>
              <w:ind w:left="567" w:hanging="283"/>
            </w:pPr>
            <w:r w:rsidRPr="00E22EC9">
              <w:t>osvojí si práci s multimédii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Práce s dalšími programy kancelářského typu</w:t>
            </w:r>
          </w:p>
          <w:p w:rsidR="00A70A41" w:rsidRPr="00E22EC9" w:rsidRDefault="00A70A41" w:rsidP="008A0472">
            <w:pPr>
              <w:numPr>
                <w:ilvl w:val="0"/>
                <w:numId w:val="737"/>
              </w:numPr>
              <w:tabs>
                <w:tab w:val="clear" w:pos="720"/>
              </w:tabs>
              <w:ind w:left="567" w:hanging="283"/>
            </w:pPr>
            <w:r w:rsidRPr="00E22EC9">
              <w:t>osvojí si znalosti z Microsoft Oficce v jiných kancelářských programech</w:t>
            </w:r>
          </w:p>
          <w:p w:rsidR="00A70A41" w:rsidRPr="00E22EC9" w:rsidRDefault="00A70A41" w:rsidP="008A0472">
            <w:pPr>
              <w:numPr>
                <w:ilvl w:val="0"/>
                <w:numId w:val="737"/>
              </w:numPr>
              <w:tabs>
                <w:tab w:val="clear" w:pos="720"/>
              </w:tabs>
              <w:ind w:left="567" w:hanging="283"/>
            </w:pPr>
            <w:r w:rsidRPr="00E22EC9">
              <w:t xml:space="preserve">zjistí shodnost programů </w:t>
            </w:r>
          </w:p>
          <w:p w:rsidR="00A70A41" w:rsidRPr="00E22EC9" w:rsidRDefault="00A70A41" w:rsidP="008A0472">
            <w:pPr>
              <w:numPr>
                <w:ilvl w:val="0"/>
                <w:numId w:val="737"/>
              </w:numPr>
              <w:tabs>
                <w:tab w:val="clear" w:pos="720"/>
              </w:tabs>
              <w:ind w:left="567" w:hanging="283"/>
            </w:pPr>
            <w:r w:rsidRPr="00E22EC9">
              <w:t>naučí se transformovat soubory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Photoshop</w:t>
            </w:r>
          </w:p>
          <w:p w:rsidR="00A70A41" w:rsidRPr="00E22EC9" w:rsidRDefault="00A70A41" w:rsidP="008A0472">
            <w:pPr>
              <w:numPr>
                <w:ilvl w:val="0"/>
                <w:numId w:val="738"/>
              </w:numPr>
              <w:tabs>
                <w:tab w:val="clear" w:pos="720"/>
              </w:tabs>
              <w:ind w:left="567" w:hanging="283"/>
            </w:pPr>
            <w:r w:rsidRPr="00E22EC9">
              <w:t>seznámí se s digitálním zpracováním fotografie</w:t>
            </w:r>
          </w:p>
          <w:p w:rsidR="00A70A41" w:rsidRPr="00E22EC9" w:rsidRDefault="00A70A41" w:rsidP="008A0472">
            <w:pPr>
              <w:numPr>
                <w:ilvl w:val="0"/>
                <w:numId w:val="738"/>
              </w:numPr>
              <w:tabs>
                <w:tab w:val="clear" w:pos="720"/>
              </w:tabs>
              <w:ind w:left="567" w:hanging="283"/>
            </w:pPr>
            <w:r w:rsidRPr="00E22EC9">
              <w:t>osvojí si fotografický cit pro záběr a střih</w:t>
            </w:r>
          </w:p>
          <w:p w:rsidR="00A70A41" w:rsidRPr="00E22EC9" w:rsidRDefault="00A70A41" w:rsidP="008A0472">
            <w:pPr>
              <w:numPr>
                <w:ilvl w:val="0"/>
                <w:numId w:val="738"/>
              </w:numPr>
              <w:tabs>
                <w:tab w:val="clear" w:pos="720"/>
              </w:tabs>
              <w:ind w:left="567" w:hanging="283"/>
            </w:pPr>
            <w:r w:rsidRPr="00E22EC9">
              <w:t>naučí se retuše, práci s vrstvami a maskami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Windows média player a jiné zvukové programy</w:t>
            </w:r>
          </w:p>
          <w:p w:rsidR="00A70A41" w:rsidRPr="00E22EC9" w:rsidRDefault="00A70A41" w:rsidP="008A0472">
            <w:pPr>
              <w:numPr>
                <w:ilvl w:val="0"/>
                <w:numId w:val="744"/>
              </w:numPr>
              <w:tabs>
                <w:tab w:val="clear" w:pos="720"/>
              </w:tabs>
              <w:ind w:left="567" w:hanging="283"/>
            </w:pPr>
            <w:r w:rsidRPr="00E22EC9">
              <w:t>osvojí si nejzákladnější ovladač multimédií pod Windows XP</w:t>
            </w:r>
          </w:p>
          <w:p w:rsidR="00A70A41" w:rsidRPr="00E22EC9" w:rsidRDefault="00A70A41" w:rsidP="008A0472">
            <w:pPr>
              <w:numPr>
                <w:ilvl w:val="0"/>
                <w:numId w:val="744"/>
              </w:numPr>
              <w:tabs>
                <w:tab w:val="clear" w:pos="720"/>
              </w:tabs>
              <w:ind w:left="567" w:hanging="283"/>
            </w:pPr>
            <w:r w:rsidRPr="00E22EC9">
              <w:t>zvuk, hudba a video pod tímto přehrávačem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Windows maker (video)</w:t>
            </w:r>
          </w:p>
          <w:p w:rsidR="00A70A41" w:rsidRPr="00E22EC9" w:rsidRDefault="00A70A41" w:rsidP="008A0472">
            <w:pPr>
              <w:numPr>
                <w:ilvl w:val="0"/>
                <w:numId w:val="745"/>
              </w:numPr>
              <w:tabs>
                <w:tab w:val="clear" w:pos="720"/>
              </w:tabs>
              <w:ind w:left="567" w:hanging="283"/>
            </w:pPr>
            <w:r w:rsidRPr="00E22EC9">
              <w:t>žák si naučí pracovat s krátkými videozáznamy</w:t>
            </w:r>
          </w:p>
          <w:p w:rsidR="00A70A41" w:rsidRPr="00E22EC9" w:rsidRDefault="00A70A41" w:rsidP="008A0472">
            <w:pPr>
              <w:numPr>
                <w:ilvl w:val="0"/>
                <w:numId w:val="745"/>
              </w:numPr>
              <w:tabs>
                <w:tab w:val="clear" w:pos="720"/>
              </w:tabs>
              <w:ind w:left="567" w:hanging="283"/>
            </w:pPr>
            <w:r w:rsidRPr="00E22EC9">
              <w:t>naučí se esteticky sestříhat záběry, otitulkovat je, případně k nim nahrát krátký zvukový záznam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Webové stránky</w:t>
            </w:r>
          </w:p>
          <w:p w:rsidR="00A70A41" w:rsidRPr="00E22EC9" w:rsidRDefault="00A70A41" w:rsidP="008A0472">
            <w:pPr>
              <w:numPr>
                <w:ilvl w:val="0"/>
                <w:numId w:val="747"/>
              </w:numPr>
              <w:tabs>
                <w:tab w:val="clear" w:pos="720"/>
              </w:tabs>
              <w:ind w:left="567" w:hanging="283"/>
            </w:pPr>
            <w:r w:rsidRPr="00E22EC9">
              <w:t>děti se naučí základní tagy programovacího jazyka HTML</w:t>
            </w:r>
          </w:p>
          <w:p w:rsidR="00A70A41" w:rsidRPr="00E22EC9" w:rsidRDefault="00A70A41" w:rsidP="008A0472">
            <w:pPr>
              <w:numPr>
                <w:ilvl w:val="0"/>
                <w:numId w:val="747"/>
              </w:numPr>
              <w:tabs>
                <w:tab w:val="clear" w:pos="720"/>
              </w:tabs>
              <w:ind w:left="567" w:hanging="283"/>
            </w:pPr>
            <w:r w:rsidRPr="00E22EC9">
              <w:t>zkusí si vytvořit jednoduché stránky v poznámkovém bloku</w:t>
            </w:r>
          </w:p>
          <w:p w:rsidR="00A70A41" w:rsidRPr="00E22EC9" w:rsidRDefault="00A70A41" w:rsidP="008A0472">
            <w:pPr>
              <w:numPr>
                <w:ilvl w:val="0"/>
                <w:numId w:val="747"/>
              </w:numPr>
              <w:tabs>
                <w:tab w:val="clear" w:pos="720"/>
              </w:tabs>
              <w:ind w:left="567" w:hanging="283"/>
            </w:pPr>
            <w:r w:rsidRPr="00E22EC9">
              <w:t>naučí se pracovat s hypertextovými odkazy</w:t>
            </w:r>
          </w:p>
          <w:p w:rsidR="00A70A41" w:rsidRPr="00E22EC9" w:rsidRDefault="00A70A41" w:rsidP="008A0472">
            <w:pPr>
              <w:numPr>
                <w:ilvl w:val="0"/>
                <w:numId w:val="747"/>
              </w:numPr>
              <w:tabs>
                <w:tab w:val="clear" w:pos="720"/>
              </w:tabs>
              <w:ind w:left="567" w:hanging="283"/>
            </w:pPr>
            <w:r w:rsidRPr="00E22EC9">
              <w:t>žáci se zaregistrují na některém ze serverů internetu a stránky si zde umístí</w:t>
            </w: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>
            <w:pPr>
              <w:ind w:left="567" w:hanging="283"/>
            </w:pPr>
          </w:p>
          <w:p w:rsidR="00A70A41" w:rsidRPr="00E22EC9" w:rsidRDefault="00A70A41" w:rsidP="003E391D"/>
        </w:tc>
        <w:tc>
          <w:tcPr>
            <w:tcW w:w="4768" w:type="dxa"/>
          </w:tcPr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Opakovací úkoly z povinné výuky počítačů (Windows, Word, Excel, internet …)</w:t>
            </w:r>
          </w:p>
          <w:p w:rsidR="00A70A41" w:rsidRPr="00E22EC9" w:rsidRDefault="00A70A41" w:rsidP="003E391D">
            <w:pPr>
              <w:rPr>
                <w:b/>
                <w:u w:val="single"/>
              </w:rPr>
            </w:pPr>
          </w:p>
          <w:p w:rsidR="00A70A41" w:rsidRPr="00E22EC9" w:rsidRDefault="00A70A41" w:rsidP="003E391D">
            <w:pPr>
              <w:rPr>
                <w:u w:val="single"/>
              </w:rPr>
            </w:pPr>
          </w:p>
          <w:p w:rsidR="00A70A41" w:rsidRPr="00E22EC9" w:rsidRDefault="00A70A41" w:rsidP="003E391D">
            <w:pPr>
              <w:rPr>
                <w:u w:val="single"/>
              </w:rPr>
            </w:pPr>
          </w:p>
          <w:p w:rsidR="00A70A41" w:rsidRPr="00E22EC9" w:rsidRDefault="00A70A41" w:rsidP="003E391D">
            <w:pPr>
              <w:rPr>
                <w:u w:val="single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Excel (prohlubující hodiny)</w:t>
            </w:r>
          </w:p>
          <w:p w:rsidR="00A70A41" w:rsidRPr="00E22EC9" w:rsidRDefault="00A70A41" w:rsidP="008A0472">
            <w:pPr>
              <w:numPr>
                <w:ilvl w:val="0"/>
                <w:numId w:val="739"/>
              </w:numPr>
              <w:tabs>
                <w:tab w:val="clear" w:pos="720"/>
              </w:tabs>
              <w:ind w:left="619" w:hanging="259"/>
            </w:pPr>
            <w:r w:rsidRPr="00E22EC9">
              <w:t>posloupnosti (nastavení speciální posloupností)</w:t>
            </w:r>
          </w:p>
          <w:p w:rsidR="00A70A41" w:rsidRPr="00E22EC9" w:rsidRDefault="00A70A41" w:rsidP="008A0472">
            <w:pPr>
              <w:numPr>
                <w:ilvl w:val="0"/>
                <w:numId w:val="739"/>
              </w:numPr>
              <w:tabs>
                <w:tab w:val="clear" w:pos="720"/>
              </w:tabs>
              <w:ind w:left="619" w:hanging="259"/>
            </w:pPr>
            <w:r w:rsidRPr="00E22EC9">
              <w:t>relativní a absolutní nastavení zápisu buňky</w:t>
            </w:r>
          </w:p>
          <w:p w:rsidR="00A70A41" w:rsidRPr="00E22EC9" w:rsidRDefault="00A70A41" w:rsidP="008A0472">
            <w:pPr>
              <w:numPr>
                <w:ilvl w:val="0"/>
                <w:numId w:val="739"/>
              </w:numPr>
              <w:tabs>
                <w:tab w:val="clear" w:pos="720"/>
              </w:tabs>
              <w:ind w:left="619" w:hanging="259"/>
            </w:pPr>
            <w:r w:rsidRPr="00E22EC9">
              <w:t>těžší práce s funkcemi (logické, statistické …)</w:t>
            </w:r>
          </w:p>
          <w:p w:rsidR="00A70A41" w:rsidRPr="00E22EC9" w:rsidRDefault="00A70A41" w:rsidP="008A0472">
            <w:pPr>
              <w:numPr>
                <w:ilvl w:val="0"/>
                <w:numId w:val="739"/>
              </w:numPr>
              <w:tabs>
                <w:tab w:val="clear" w:pos="720"/>
              </w:tabs>
              <w:ind w:left="619" w:hanging="259"/>
            </w:pPr>
            <w:r w:rsidRPr="00E22EC9">
              <w:t>náročnější grafy</w:t>
            </w:r>
          </w:p>
          <w:p w:rsidR="00A70A41" w:rsidRPr="00E22EC9" w:rsidRDefault="00A70A41" w:rsidP="008A0472">
            <w:pPr>
              <w:numPr>
                <w:ilvl w:val="0"/>
                <w:numId w:val="739"/>
              </w:numPr>
              <w:tabs>
                <w:tab w:val="clear" w:pos="720"/>
              </w:tabs>
              <w:ind w:left="619" w:hanging="259"/>
            </w:pPr>
            <w:r w:rsidRPr="00E22EC9">
              <w:t>vlastní panel nástrojů</w:t>
            </w:r>
          </w:p>
          <w:p w:rsidR="00A70A41" w:rsidRPr="00E22EC9" w:rsidRDefault="00A70A41" w:rsidP="008A0472">
            <w:pPr>
              <w:numPr>
                <w:ilvl w:val="0"/>
                <w:numId w:val="739"/>
              </w:numPr>
              <w:tabs>
                <w:tab w:val="clear" w:pos="720"/>
              </w:tabs>
              <w:ind w:left="619" w:hanging="259"/>
            </w:pPr>
            <w:r w:rsidRPr="00E22EC9">
              <w:t>databáze v Excelu</w:t>
            </w:r>
          </w:p>
          <w:p w:rsidR="00A70A41" w:rsidRPr="00E22EC9" w:rsidRDefault="00A70A41" w:rsidP="008A0472">
            <w:pPr>
              <w:numPr>
                <w:ilvl w:val="0"/>
                <w:numId w:val="739"/>
              </w:numPr>
              <w:tabs>
                <w:tab w:val="clear" w:pos="720"/>
              </w:tabs>
              <w:ind w:left="619" w:hanging="259"/>
            </w:pPr>
            <w:r w:rsidRPr="00E22EC9">
              <w:t>transformace do jiných programů</w:t>
            </w:r>
          </w:p>
          <w:p w:rsidR="00A70A41" w:rsidRPr="00E22EC9" w:rsidRDefault="00A70A41" w:rsidP="008A0472">
            <w:pPr>
              <w:numPr>
                <w:ilvl w:val="0"/>
                <w:numId w:val="739"/>
              </w:numPr>
              <w:tabs>
                <w:tab w:val="clear" w:pos="720"/>
              </w:tabs>
              <w:ind w:left="619" w:hanging="259"/>
            </w:pPr>
            <w:r w:rsidRPr="00E22EC9">
              <w:t>jednoduchá makra</w:t>
            </w:r>
          </w:p>
          <w:p w:rsidR="00A70A41" w:rsidRPr="00E22EC9" w:rsidRDefault="00A70A41" w:rsidP="003E391D">
            <w:pPr>
              <w:ind w:left="619" w:hanging="259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PowerPoint (prezentace)</w:t>
            </w:r>
          </w:p>
          <w:p w:rsidR="00A70A41" w:rsidRPr="00E22EC9" w:rsidRDefault="00A70A41" w:rsidP="008A0472">
            <w:pPr>
              <w:numPr>
                <w:ilvl w:val="0"/>
                <w:numId w:val="740"/>
              </w:numPr>
              <w:tabs>
                <w:tab w:val="clear" w:pos="720"/>
              </w:tabs>
              <w:ind w:left="619" w:hanging="259"/>
            </w:pPr>
            <w:r w:rsidRPr="00E22EC9">
              <w:t>ovládání programů</w:t>
            </w:r>
          </w:p>
          <w:p w:rsidR="00A70A41" w:rsidRPr="00E22EC9" w:rsidRDefault="00A70A41" w:rsidP="008A0472">
            <w:pPr>
              <w:numPr>
                <w:ilvl w:val="0"/>
                <w:numId w:val="740"/>
              </w:numPr>
              <w:tabs>
                <w:tab w:val="clear" w:pos="720"/>
              </w:tabs>
              <w:ind w:left="619" w:hanging="259"/>
            </w:pPr>
            <w:r w:rsidRPr="00E22EC9">
              <w:t>vytvoření snímku</w:t>
            </w:r>
          </w:p>
          <w:p w:rsidR="00A70A41" w:rsidRPr="00E22EC9" w:rsidRDefault="00A70A41" w:rsidP="008A0472">
            <w:pPr>
              <w:numPr>
                <w:ilvl w:val="0"/>
                <w:numId w:val="740"/>
              </w:numPr>
              <w:tabs>
                <w:tab w:val="clear" w:pos="720"/>
              </w:tabs>
              <w:ind w:left="619" w:hanging="259"/>
            </w:pPr>
            <w:r w:rsidRPr="00E22EC9">
              <w:t>vložení multimédií a obrázků</w:t>
            </w:r>
          </w:p>
          <w:p w:rsidR="00A70A41" w:rsidRPr="00E22EC9" w:rsidRDefault="00A70A41" w:rsidP="008A0472">
            <w:pPr>
              <w:numPr>
                <w:ilvl w:val="0"/>
                <w:numId w:val="740"/>
              </w:numPr>
              <w:tabs>
                <w:tab w:val="clear" w:pos="720"/>
              </w:tabs>
              <w:ind w:left="619" w:hanging="259"/>
            </w:pPr>
            <w:r w:rsidRPr="00E22EC9">
              <w:t>nastavení animací (efekty zvukové i obrazové)</w:t>
            </w:r>
          </w:p>
          <w:p w:rsidR="00A70A41" w:rsidRPr="00E22EC9" w:rsidRDefault="00A70A41" w:rsidP="008A0472">
            <w:pPr>
              <w:numPr>
                <w:ilvl w:val="0"/>
                <w:numId w:val="740"/>
              </w:numPr>
              <w:tabs>
                <w:tab w:val="clear" w:pos="720"/>
              </w:tabs>
              <w:ind w:left="619" w:hanging="259"/>
            </w:pPr>
            <w:r w:rsidRPr="00E22EC9">
              <w:lastRenderedPageBreak/>
              <w:t>nastavení časování a přechody</w:t>
            </w:r>
          </w:p>
          <w:p w:rsidR="00A70A41" w:rsidRPr="00E22EC9" w:rsidRDefault="00A70A41" w:rsidP="008A0472">
            <w:pPr>
              <w:numPr>
                <w:ilvl w:val="0"/>
                <w:numId w:val="740"/>
              </w:numPr>
              <w:tabs>
                <w:tab w:val="clear" w:pos="720"/>
              </w:tabs>
              <w:ind w:left="619" w:hanging="259"/>
            </w:pPr>
            <w:r w:rsidRPr="00E22EC9">
              <w:t>vytvoření komentáře či zvukové stopy k médiu</w:t>
            </w:r>
          </w:p>
          <w:p w:rsidR="00A70A41" w:rsidRPr="00E22EC9" w:rsidRDefault="00A70A41" w:rsidP="008A0472">
            <w:pPr>
              <w:numPr>
                <w:ilvl w:val="0"/>
                <w:numId w:val="740"/>
              </w:numPr>
              <w:tabs>
                <w:tab w:val="clear" w:pos="720"/>
              </w:tabs>
              <w:ind w:left="619" w:hanging="259"/>
            </w:pPr>
            <w:r w:rsidRPr="00E22EC9">
              <w:t>pouštění prezentace</w:t>
            </w:r>
          </w:p>
          <w:p w:rsidR="00A70A41" w:rsidRPr="00E22EC9" w:rsidRDefault="00A70A41" w:rsidP="003E391D">
            <w:pPr>
              <w:ind w:left="619" w:hanging="259"/>
              <w:rPr>
                <w:u w:val="single"/>
              </w:rPr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Práce s dalšími programy kancelářského typu</w:t>
            </w:r>
          </w:p>
          <w:p w:rsidR="00A70A41" w:rsidRPr="00E22EC9" w:rsidRDefault="00A70A41" w:rsidP="008A0472">
            <w:pPr>
              <w:numPr>
                <w:ilvl w:val="0"/>
                <w:numId w:val="741"/>
              </w:numPr>
              <w:tabs>
                <w:tab w:val="clear" w:pos="720"/>
              </w:tabs>
              <w:ind w:left="619" w:hanging="259"/>
            </w:pPr>
            <w:r w:rsidRPr="00E22EC9">
              <w:t>ukázky programů pro kancelářské práce (Open Office, programy firmy 602)</w:t>
            </w:r>
          </w:p>
          <w:p w:rsidR="00A70A41" w:rsidRPr="00E22EC9" w:rsidRDefault="00A70A41" w:rsidP="008A0472">
            <w:pPr>
              <w:numPr>
                <w:ilvl w:val="0"/>
                <w:numId w:val="741"/>
              </w:numPr>
              <w:tabs>
                <w:tab w:val="clear" w:pos="720"/>
              </w:tabs>
              <w:ind w:left="619" w:hanging="259"/>
            </w:pPr>
            <w:r w:rsidRPr="00E22EC9">
              <w:t>transformace souborů mezi jednotlivými programy</w:t>
            </w:r>
          </w:p>
          <w:p w:rsidR="00A70A41" w:rsidRPr="00E22EC9" w:rsidRDefault="00A70A41" w:rsidP="003E391D">
            <w:pPr>
              <w:ind w:left="619" w:hanging="259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Photoshop</w:t>
            </w:r>
          </w:p>
          <w:p w:rsidR="00A70A41" w:rsidRPr="00E22EC9" w:rsidRDefault="00A70A41" w:rsidP="008A0472">
            <w:pPr>
              <w:numPr>
                <w:ilvl w:val="0"/>
                <w:numId w:val="742"/>
              </w:numPr>
              <w:tabs>
                <w:tab w:val="clear" w:pos="720"/>
              </w:tabs>
              <w:ind w:left="619" w:hanging="259"/>
            </w:pPr>
            <w:r w:rsidRPr="00E22EC9">
              <w:t>střih fotografie, fotografické vidění</w:t>
            </w:r>
          </w:p>
          <w:p w:rsidR="00A70A41" w:rsidRPr="00E22EC9" w:rsidRDefault="00A70A41" w:rsidP="008A0472">
            <w:pPr>
              <w:numPr>
                <w:ilvl w:val="0"/>
                <w:numId w:val="742"/>
              </w:numPr>
              <w:tabs>
                <w:tab w:val="clear" w:pos="720"/>
              </w:tabs>
              <w:ind w:left="619" w:hanging="259"/>
            </w:pPr>
            <w:r w:rsidRPr="00E22EC9">
              <w:t>základní úprava jasu, kontrastu a barev fotografie</w:t>
            </w:r>
          </w:p>
          <w:p w:rsidR="00A70A41" w:rsidRPr="00E22EC9" w:rsidRDefault="00A70A41" w:rsidP="008A0472">
            <w:pPr>
              <w:numPr>
                <w:ilvl w:val="0"/>
                <w:numId w:val="742"/>
              </w:numPr>
              <w:tabs>
                <w:tab w:val="clear" w:pos="720"/>
              </w:tabs>
              <w:ind w:left="619" w:hanging="259"/>
            </w:pPr>
            <w:r w:rsidRPr="00E22EC9">
              <w:t>obrázkové formáty a rozdíly mezi nimi</w:t>
            </w:r>
          </w:p>
          <w:p w:rsidR="00A70A41" w:rsidRPr="00E22EC9" w:rsidRDefault="00A70A41" w:rsidP="008A0472">
            <w:pPr>
              <w:numPr>
                <w:ilvl w:val="0"/>
                <w:numId w:val="742"/>
              </w:numPr>
              <w:tabs>
                <w:tab w:val="clear" w:pos="720"/>
              </w:tabs>
              <w:ind w:left="619" w:hanging="259"/>
            </w:pPr>
            <w:r w:rsidRPr="00E22EC9">
              <w:t>vrstvy</w:t>
            </w:r>
          </w:p>
          <w:p w:rsidR="00A70A41" w:rsidRPr="00E22EC9" w:rsidRDefault="00A70A41" w:rsidP="008A0472">
            <w:pPr>
              <w:numPr>
                <w:ilvl w:val="0"/>
                <w:numId w:val="742"/>
              </w:numPr>
              <w:tabs>
                <w:tab w:val="clear" w:pos="720"/>
              </w:tabs>
              <w:ind w:left="619" w:hanging="259"/>
            </w:pPr>
            <w:r w:rsidRPr="00E22EC9">
              <w:t>masky</w:t>
            </w:r>
          </w:p>
          <w:p w:rsidR="00A70A41" w:rsidRPr="00E22EC9" w:rsidRDefault="00A70A41" w:rsidP="008A0472">
            <w:pPr>
              <w:numPr>
                <w:ilvl w:val="0"/>
                <w:numId w:val="742"/>
              </w:numPr>
              <w:tabs>
                <w:tab w:val="clear" w:pos="720"/>
              </w:tabs>
              <w:ind w:left="619" w:hanging="259"/>
            </w:pPr>
            <w:r w:rsidRPr="00E22EC9">
              <w:t>retuš</w:t>
            </w:r>
          </w:p>
          <w:p w:rsidR="00A70A41" w:rsidRPr="00E22EC9" w:rsidRDefault="00A70A41" w:rsidP="008A0472">
            <w:pPr>
              <w:numPr>
                <w:ilvl w:val="0"/>
                <w:numId w:val="742"/>
              </w:numPr>
              <w:tabs>
                <w:tab w:val="clear" w:pos="720"/>
              </w:tabs>
              <w:ind w:left="619" w:hanging="259"/>
            </w:pPr>
            <w:r w:rsidRPr="00E22EC9">
              <w:t>obrázky „gif“</w:t>
            </w:r>
          </w:p>
          <w:p w:rsidR="00A70A41" w:rsidRPr="00E22EC9" w:rsidRDefault="00A70A41" w:rsidP="008A0472">
            <w:pPr>
              <w:numPr>
                <w:ilvl w:val="0"/>
                <w:numId w:val="742"/>
              </w:numPr>
              <w:tabs>
                <w:tab w:val="clear" w:pos="720"/>
              </w:tabs>
              <w:ind w:left="619" w:hanging="259"/>
            </w:pPr>
            <w:r w:rsidRPr="00E22EC9">
              <w:t>obrázkové album</w:t>
            </w:r>
          </w:p>
          <w:p w:rsidR="00A70A41" w:rsidRPr="00E22EC9" w:rsidRDefault="00A70A41" w:rsidP="003E391D">
            <w:pPr>
              <w:ind w:left="619" w:hanging="259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Windows média player a jiné zvukové programy</w:t>
            </w:r>
          </w:p>
          <w:p w:rsidR="00A70A41" w:rsidRPr="00E22EC9" w:rsidRDefault="00A70A41" w:rsidP="008A0472">
            <w:pPr>
              <w:numPr>
                <w:ilvl w:val="0"/>
                <w:numId w:val="743"/>
              </w:numPr>
              <w:tabs>
                <w:tab w:val="clear" w:pos="720"/>
              </w:tabs>
              <w:ind w:left="619" w:hanging="259"/>
            </w:pPr>
            <w:r w:rsidRPr="00E22EC9">
              <w:t>otevírání aplikací</w:t>
            </w:r>
          </w:p>
          <w:p w:rsidR="00A70A41" w:rsidRPr="00E22EC9" w:rsidRDefault="00A70A41" w:rsidP="008A0472">
            <w:pPr>
              <w:numPr>
                <w:ilvl w:val="0"/>
                <w:numId w:val="743"/>
              </w:numPr>
              <w:tabs>
                <w:tab w:val="clear" w:pos="720"/>
              </w:tabs>
              <w:ind w:left="619" w:hanging="259"/>
            </w:pPr>
            <w:r w:rsidRPr="00E22EC9">
              <w:t>transformace zvukových stop (např. do mp3 z běžného zvukového alba)</w:t>
            </w:r>
          </w:p>
          <w:p w:rsidR="00A70A41" w:rsidRPr="00E22EC9" w:rsidRDefault="00A70A41" w:rsidP="008A0472">
            <w:pPr>
              <w:numPr>
                <w:ilvl w:val="0"/>
                <w:numId w:val="743"/>
              </w:numPr>
              <w:tabs>
                <w:tab w:val="clear" w:pos="720"/>
              </w:tabs>
              <w:ind w:left="619" w:hanging="259"/>
            </w:pPr>
            <w:r w:rsidRPr="00E22EC9">
              <w:t>střih zvuku</w:t>
            </w:r>
          </w:p>
          <w:p w:rsidR="00A70A41" w:rsidRPr="00E22EC9" w:rsidRDefault="00A70A41" w:rsidP="008A0472">
            <w:pPr>
              <w:numPr>
                <w:ilvl w:val="0"/>
                <w:numId w:val="743"/>
              </w:numPr>
              <w:tabs>
                <w:tab w:val="clear" w:pos="720"/>
              </w:tabs>
              <w:ind w:left="619" w:hanging="259"/>
            </w:pPr>
            <w:r w:rsidRPr="00E22EC9">
              <w:t>vlastní komentář a úprava</w:t>
            </w:r>
          </w:p>
          <w:p w:rsidR="00A70A41" w:rsidRPr="00E22EC9" w:rsidRDefault="00A70A41" w:rsidP="008A0472">
            <w:pPr>
              <w:numPr>
                <w:ilvl w:val="0"/>
                <w:numId w:val="743"/>
              </w:numPr>
              <w:tabs>
                <w:tab w:val="clear" w:pos="720"/>
              </w:tabs>
              <w:ind w:left="619" w:hanging="259"/>
            </w:pPr>
            <w:r w:rsidRPr="00E22EC9">
              <w:t>úprava zvuku (např. efekty)</w:t>
            </w:r>
          </w:p>
          <w:p w:rsidR="00A70A41" w:rsidRPr="00E22EC9" w:rsidRDefault="00A70A41" w:rsidP="003E391D">
            <w:pPr>
              <w:ind w:left="619" w:hanging="259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Windows maker (video)</w:t>
            </w:r>
          </w:p>
          <w:p w:rsidR="00A70A41" w:rsidRPr="00E22EC9" w:rsidRDefault="00A70A41" w:rsidP="008A0472">
            <w:pPr>
              <w:numPr>
                <w:ilvl w:val="0"/>
                <w:numId w:val="746"/>
              </w:numPr>
              <w:tabs>
                <w:tab w:val="clear" w:pos="720"/>
              </w:tabs>
              <w:ind w:left="619" w:hanging="259"/>
            </w:pPr>
            <w:r w:rsidRPr="00E22EC9">
              <w:t>střihání videa</w:t>
            </w:r>
          </w:p>
          <w:p w:rsidR="00A70A41" w:rsidRPr="00E22EC9" w:rsidRDefault="00A70A41" w:rsidP="008A0472">
            <w:pPr>
              <w:numPr>
                <w:ilvl w:val="0"/>
                <w:numId w:val="746"/>
              </w:numPr>
              <w:tabs>
                <w:tab w:val="clear" w:pos="720"/>
              </w:tabs>
              <w:ind w:left="619" w:hanging="259"/>
            </w:pPr>
            <w:r w:rsidRPr="00E22EC9">
              <w:t>formáty videa</w:t>
            </w:r>
          </w:p>
          <w:p w:rsidR="00A70A41" w:rsidRPr="00E22EC9" w:rsidRDefault="00A70A41" w:rsidP="008A0472">
            <w:pPr>
              <w:numPr>
                <w:ilvl w:val="0"/>
                <w:numId w:val="746"/>
              </w:numPr>
              <w:tabs>
                <w:tab w:val="clear" w:pos="720"/>
              </w:tabs>
              <w:ind w:left="619" w:hanging="259"/>
            </w:pPr>
            <w:r w:rsidRPr="00E22EC9">
              <w:t>přechody mezi záběry</w:t>
            </w:r>
          </w:p>
          <w:p w:rsidR="00A70A41" w:rsidRPr="00E22EC9" w:rsidRDefault="00A70A41" w:rsidP="008A0472">
            <w:pPr>
              <w:numPr>
                <w:ilvl w:val="0"/>
                <w:numId w:val="746"/>
              </w:numPr>
              <w:tabs>
                <w:tab w:val="clear" w:pos="720"/>
              </w:tabs>
              <w:ind w:left="619" w:hanging="259"/>
            </w:pPr>
            <w:r w:rsidRPr="00E22EC9">
              <w:t>zvuk ve videu a úprava zvukové stopy pod videem</w:t>
            </w:r>
          </w:p>
          <w:p w:rsidR="00A70A41" w:rsidRPr="00E22EC9" w:rsidRDefault="00A70A41" w:rsidP="003E391D">
            <w:pPr>
              <w:ind w:left="619" w:hanging="259"/>
            </w:pPr>
          </w:p>
          <w:p w:rsidR="00A70A41" w:rsidRPr="00E22EC9" w:rsidRDefault="00A70A41" w:rsidP="003E391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Webové stránky</w:t>
            </w:r>
          </w:p>
          <w:p w:rsidR="00A70A41" w:rsidRPr="00E22EC9" w:rsidRDefault="00A70A41" w:rsidP="008A0472">
            <w:pPr>
              <w:numPr>
                <w:ilvl w:val="0"/>
                <w:numId w:val="748"/>
              </w:numPr>
              <w:tabs>
                <w:tab w:val="clear" w:pos="720"/>
              </w:tabs>
              <w:ind w:left="619" w:hanging="259"/>
            </w:pPr>
            <w:r w:rsidRPr="00E22EC9">
              <w:t>html jazyk a webové stránky (tagy)</w:t>
            </w:r>
          </w:p>
          <w:p w:rsidR="00A70A41" w:rsidRPr="00E22EC9" w:rsidRDefault="00A70A41" w:rsidP="008A0472">
            <w:pPr>
              <w:numPr>
                <w:ilvl w:val="0"/>
                <w:numId w:val="748"/>
              </w:numPr>
              <w:tabs>
                <w:tab w:val="clear" w:pos="720"/>
              </w:tabs>
              <w:ind w:left="619" w:hanging="259"/>
            </w:pPr>
            <w:r w:rsidRPr="00E22EC9">
              <w:t>přehled tagů</w:t>
            </w:r>
          </w:p>
          <w:p w:rsidR="00A70A41" w:rsidRPr="00E22EC9" w:rsidRDefault="00A70A41" w:rsidP="008A0472">
            <w:pPr>
              <w:numPr>
                <w:ilvl w:val="0"/>
                <w:numId w:val="748"/>
              </w:numPr>
              <w:tabs>
                <w:tab w:val="clear" w:pos="720"/>
              </w:tabs>
              <w:ind w:left="619" w:hanging="259"/>
            </w:pPr>
            <w:r w:rsidRPr="00E22EC9">
              <w:t>zápis tagů a práce s informačními programy o tvoření stránek www)</w:t>
            </w:r>
          </w:p>
          <w:p w:rsidR="00A70A41" w:rsidRPr="00E22EC9" w:rsidRDefault="00A70A41" w:rsidP="008A0472">
            <w:pPr>
              <w:numPr>
                <w:ilvl w:val="0"/>
                <w:numId w:val="748"/>
              </w:numPr>
              <w:tabs>
                <w:tab w:val="clear" w:pos="720"/>
              </w:tabs>
              <w:ind w:left="619" w:hanging="259"/>
            </w:pPr>
            <w:r w:rsidRPr="00E22EC9">
              <w:t>vkládání multimédii</w:t>
            </w:r>
          </w:p>
          <w:p w:rsidR="00A70A41" w:rsidRPr="00E22EC9" w:rsidRDefault="00A70A41" w:rsidP="008A0472">
            <w:pPr>
              <w:numPr>
                <w:ilvl w:val="0"/>
                <w:numId w:val="748"/>
              </w:numPr>
              <w:tabs>
                <w:tab w:val="clear" w:pos="720"/>
              </w:tabs>
              <w:ind w:left="619" w:hanging="259"/>
            </w:pPr>
            <w:r w:rsidRPr="00E22EC9">
              <w:t>tvoření hypertextových odkazů, rámů atd.</w:t>
            </w:r>
          </w:p>
          <w:p w:rsidR="00A70A41" w:rsidRPr="00E22EC9" w:rsidRDefault="00A70A41" w:rsidP="008A0472">
            <w:pPr>
              <w:numPr>
                <w:ilvl w:val="0"/>
                <w:numId w:val="748"/>
              </w:numPr>
              <w:tabs>
                <w:tab w:val="clear" w:pos="720"/>
              </w:tabs>
              <w:ind w:left="619" w:hanging="259"/>
            </w:pPr>
            <w:r w:rsidRPr="00E22EC9">
              <w:t>registrace na internetu a přenos stránek na síť</w:t>
            </w:r>
          </w:p>
          <w:p w:rsidR="00A70A41" w:rsidRPr="00E22EC9" w:rsidRDefault="00A70A41" w:rsidP="008A0472">
            <w:pPr>
              <w:numPr>
                <w:ilvl w:val="0"/>
                <w:numId w:val="748"/>
              </w:numPr>
              <w:tabs>
                <w:tab w:val="clear" w:pos="720"/>
              </w:tabs>
              <w:ind w:left="619" w:hanging="259"/>
            </w:pPr>
            <w:r w:rsidRPr="00E22EC9">
              <w:t>vytvoření jednoduchých webových stránek a umístění na internet</w:t>
            </w:r>
          </w:p>
          <w:p w:rsidR="00A70A41" w:rsidRPr="00E22EC9" w:rsidRDefault="00A70A41" w:rsidP="003E391D">
            <w:pPr>
              <w:ind w:left="619" w:hanging="259"/>
              <w:rPr>
                <w:u w:val="single"/>
              </w:rPr>
            </w:pPr>
          </w:p>
          <w:p w:rsidR="00A70A41" w:rsidRPr="00E22EC9" w:rsidRDefault="00A70A41" w:rsidP="003E391D">
            <w:pPr>
              <w:rPr>
                <w:u w:val="single"/>
              </w:rPr>
            </w:pPr>
          </w:p>
          <w:p w:rsidR="00A70A41" w:rsidRPr="00E22EC9" w:rsidRDefault="00A70A41" w:rsidP="003E391D">
            <w:pPr>
              <w:ind w:left="360"/>
            </w:pPr>
          </w:p>
        </w:tc>
        <w:tc>
          <w:tcPr>
            <w:tcW w:w="4769" w:type="dxa"/>
          </w:tcPr>
          <w:p w:rsidR="00A70A41" w:rsidRPr="00E22EC9" w:rsidRDefault="00A70A41" w:rsidP="003E391D">
            <w:pPr>
              <w:ind w:left="360"/>
              <w:jc w:val="both"/>
            </w:pPr>
          </w:p>
        </w:tc>
      </w:tr>
    </w:tbl>
    <w:p w:rsidR="00A70A41" w:rsidRPr="00E22EC9" w:rsidRDefault="00A70A41" w:rsidP="003E391D">
      <w:pPr>
        <w:sectPr w:rsidR="00A70A41" w:rsidRPr="00E22EC9" w:rsidSect="003E391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70A41" w:rsidRPr="00E22EC9" w:rsidRDefault="00A70A41" w:rsidP="003E391D">
      <w:pPr>
        <w:ind w:right="3202"/>
        <w:rPr>
          <w:b/>
          <w:sz w:val="32"/>
          <w:szCs w:val="32"/>
        </w:rPr>
      </w:pPr>
      <w:r w:rsidRPr="00E22EC9">
        <w:rPr>
          <w:b/>
          <w:sz w:val="32"/>
          <w:szCs w:val="32"/>
        </w:rPr>
        <w:lastRenderedPageBreak/>
        <w:t>Vzdělávací oblast: Umění a kultura</w:t>
      </w:r>
    </w:p>
    <w:p w:rsidR="00A70A41" w:rsidRPr="00E22EC9" w:rsidRDefault="00A70A41" w:rsidP="003E391D">
      <w:pPr>
        <w:ind w:right="3202"/>
        <w:rPr>
          <w:b/>
        </w:rPr>
      </w:pPr>
    </w:p>
    <w:p w:rsidR="00A70A41" w:rsidRPr="00E22EC9" w:rsidRDefault="00A70A41" w:rsidP="003E391D">
      <w:pPr>
        <w:ind w:right="3202"/>
        <w:rPr>
          <w:b/>
          <w:sz w:val="28"/>
          <w:szCs w:val="28"/>
          <w:u w:val="single"/>
        </w:rPr>
      </w:pPr>
      <w:r w:rsidRPr="00E22EC9">
        <w:rPr>
          <w:b/>
          <w:sz w:val="28"/>
          <w:szCs w:val="28"/>
        </w:rPr>
        <w:t xml:space="preserve">Vyučovací předmět: </w:t>
      </w:r>
      <w:r w:rsidRPr="00E22EC9">
        <w:rPr>
          <w:b/>
          <w:sz w:val="28"/>
          <w:szCs w:val="28"/>
          <w:u w:val="single"/>
        </w:rPr>
        <w:t>Výtvarné činnosti</w:t>
      </w:r>
    </w:p>
    <w:p w:rsidR="00A70A41" w:rsidRPr="00E22EC9" w:rsidRDefault="00A70A41" w:rsidP="003E391D">
      <w:pPr>
        <w:ind w:right="3202"/>
        <w:rPr>
          <w:b/>
          <w:u w:val="single"/>
        </w:rPr>
      </w:pPr>
    </w:p>
    <w:p w:rsidR="00A70A41" w:rsidRPr="00E22EC9" w:rsidRDefault="00A70A41" w:rsidP="003E391D">
      <w:pPr>
        <w:ind w:right="3202"/>
      </w:pPr>
    </w:p>
    <w:p w:rsidR="00A70A41" w:rsidRPr="00E22EC9" w:rsidRDefault="00A70A41" w:rsidP="003E391D">
      <w:pPr>
        <w:rPr>
          <w:b/>
        </w:rPr>
      </w:pPr>
      <w:r w:rsidRPr="00E22EC9">
        <w:rPr>
          <w:b/>
        </w:rPr>
        <w:t>Charakteristika vyučovacího předmětu:</w:t>
      </w:r>
    </w:p>
    <w:p w:rsidR="00A70A41" w:rsidRPr="00E22EC9" w:rsidRDefault="00A70A41" w:rsidP="003E391D">
      <w:pPr>
        <w:ind w:right="3202"/>
        <w:rPr>
          <w:b/>
        </w:rPr>
      </w:pPr>
    </w:p>
    <w:p w:rsidR="00A70A41" w:rsidRPr="00E22EC9" w:rsidRDefault="00A70A41" w:rsidP="003E391D">
      <w:pPr>
        <w:ind w:right="3202"/>
        <w:rPr>
          <w:b/>
        </w:rPr>
      </w:pPr>
    </w:p>
    <w:p w:rsidR="00A70A41" w:rsidRPr="00E22EC9" w:rsidRDefault="00A70A41" w:rsidP="003E391D">
      <w:pPr>
        <w:ind w:right="3202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3E391D">
      <w:pPr>
        <w:pStyle w:val="Zkladntextodsazen"/>
        <w:ind w:right="72"/>
        <w:rPr>
          <w:b/>
        </w:rPr>
      </w:pPr>
      <w:r w:rsidRPr="00E22EC9">
        <w:rPr>
          <w:b/>
        </w:rPr>
        <w:t xml:space="preserve"> </w:t>
      </w:r>
    </w:p>
    <w:p w:rsidR="00A70A41" w:rsidRPr="00E22EC9" w:rsidRDefault="00A70A41" w:rsidP="003E391D">
      <w:pPr>
        <w:jc w:val="both"/>
      </w:pPr>
      <w:r w:rsidRPr="00E22EC9">
        <w:t xml:space="preserve">     Výtvarná výchova pracuje s vizuálně obraznými systémy. Tvořivý přístup k práci s nimi při tvorbě, vnímání a interpretaci vychází z pozorování a aktuální zkušenosti žáka a umožňuje mu uplatňovat osobně jedinečné pocity a prožitky.</w:t>
      </w:r>
    </w:p>
    <w:p w:rsidR="00A70A41" w:rsidRPr="00E22EC9" w:rsidRDefault="00A70A41" w:rsidP="003E391D">
      <w:pPr>
        <w:jc w:val="both"/>
      </w:pPr>
      <w:r w:rsidRPr="00E22EC9">
        <w:t xml:space="preserve">     V etapě základního vzdělávání je výtvarná výchova postavena na tvůrčích činnostech – tvorbě, vnímání a interpretaci. Tvůrčími činnostmi (rozvíjení smyslové citlivosti, uplatňováním subjektivity a ověřováním komunikačních účinků) je veden k chuti uplatnit jedinečné pocity a prožitky a zapojit se na své odpovídající úrovni do výtvarné tvorby.</w:t>
      </w:r>
    </w:p>
    <w:p w:rsidR="00A70A41" w:rsidRPr="00E22EC9" w:rsidRDefault="00A70A41" w:rsidP="003E391D">
      <w:pPr>
        <w:ind w:right="72"/>
        <w:jc w:val="both"/>
      </w:pPr>
      <w:r w:rsidRPr="00E22EC9">
        <w:t xml:space="preserve">     Obsahem Rozvíjení smyslové citlivosti jsou činnosti, které umožní žákovi rozvíjet schopnost rozeznávat podíl jednotlivých smyslů na vnímání reality a uvědomovat si vliv této zkušenosti na výběr prostředků pro jejich vyjádření.</w:t>
      </w:r>
    </w:p>
    <w:p w:rsidR="00A70A41" w:rsidRPr="00E22EC9" w:rsidRDefault="00A70A41" w:rsidP="003E391D">
      <w:pPr>
        <w:ind w:right="72"/>
        <w:jc w:val="both"/>
      </w:pPr>
      <w:r w:rsidRPr="00E22EC9">
        <w:t xml:space="preserve">     Obsahem Uplatňování subjektivity jsou činnosti, které vedou k uvědomování si vlastních zkušeností při tvorbě, vnímání a interpretaci výtvarných vyjádření.</w:t>
      </w:r>
    </w:p>
    <w:p w:rsidR="00A70A41" w:rsidRPr="00E22EC9" w:rsidRDefault="00A70A41" w:rsidP="003E391D">
      <w:pPr>
        <w:ind w:right="72"/>
        <w:jc w:val="both"/>
      </w:pPr>
      <w:r w:rsidRPr="00E22EC9">
        <w:t xml:space="preserve">     Obsahem Ověřování komunikačních účinků jsou činnosti, které umožní utváření obsahu vizuálně obrazných vyjádření v procesu komunikace a hledání nových i neobvyklých  možností pro uplatnění výsledků vlastní tvorby, děl výtvarného umění i dalších obrazových médií.</w:t>
      </w:r>
    </w:p>
    <w:p w:rsidR="00A70A41" w:rsidRPr="00E22EC9" w:rsidRDefault="00A70A41" w:rsidP="003E391D">
      <w:pPr>
        <w:ind w:right="72"/>
        <w:jc w:val="both"/>
      </w:pPr>
      <w:r w:rsidRPr="00E22EC9">
        <w:t xml:space="preserve">     Časové a organizační vymezení tohoto předmětu je dáno přidělením počtu hodin ŠVP, tj.  pro 6. a 7. ročník 1 hodina týdně ( s možností spojení do dvouhodinovek jednou za 14 dní).</w:t>
      </w:r>
    </w:p>
    <w:p w:rsidR="00A70A41" w:rsidRPr="00E22EC9" w:rsidRDefault="00A70A41" w:rsidP="003E391D">
      <w:pPr>
        <w:ind w:right="72" w:firstLine="540"/>
        <w:jc w:val="both"/>
      </w:pPr>
    </w:p>
    <w:p w:rsidR="00A70A41" w:rsidRPr="00E22EC9" w:rsidRDefault="00A70A41" w:rsidP="003E391D">
      <w:pPr>
        <w:spacing w:after="120"/>
        <w:ind w:firstLine="708"/>
      </w:pPr>
      <w:r w:rsidRPr="00E22EC9">
        <w:t>Vyučovací předmět se částečně dotýká všech průřezových témat.</w:t>
      </w:r>
      <w:r w:rsidRPr="00E22EC9">
        <w:tab/>
      </w:r>
    </w:p>
    <w:p w:rsidR="00A70A41" w:rsidRPr="00E22EC9" w:rsidRDefault="00A70A41" w:rsidP="003E391D">
      <w:pPr>
        <w:ind w:right="72" w:firstLine="540"/>
        <w:jc w:val="both"/>
      </w:pPr>
    </w:p>
    <w:p w:rsidR="00A70A41" w:rsidRPr="00E22EC9" w:rsidRDefault="00A70A41" w:rsidP="003E391D">
      <w:pPr>
        <w:ind w:right="72" w:firstLine="540"/>
        <w:jc w:val="both"/>
      </w:pPr>
    </w:p>
    <w:p w:rsidR="00A70A41" w:rsidRPr="00E22EC9" w:rsidRDefault="00A70A41" w:rsidP="003E391D">
      <w:pPr>
        <w:ind w:right="72"/>
        <w:jc w:val="both"/>
        <w:rPr>
          <w:b/>
          <w:u w:val="single"/>
        </w:rPr>
      </w:pPr>
      <w:r w:rsidRPr="00E22EC9">
        <w:rPr>
          <w:b/>
          <w:u w:val="single"/>
        </w:rPr>
        <w:br w:type="page"/>
      </w:r>
      <w:r w:rsidRPr="00E22EC9">
        <w:rPr>
          <w:b/>
          <w:u w:val="single"/>
        </w:rPr>
        <w:lastRenderedPageBreak/>
        <w:t>Výchovné a vzdělávací strategie předmětu z pohledu žáka:</w:t>
      </w:r>
    </w:p>
    <w:p w:rsidR="00A70A41" w:rsidRPr="00E22EC9" w:rsidRDefault="00A70A41" w:rsidP="003E391D">
      <w:pPr>
        <w:ind w:right="72"/>
        <w:jc w:val="both"/>
      </w:pPr>
    </w:p>
    <w:p w:rsidR="00A70A41" w:rsidRPr="00E22EC9" w:rsidRDefault="00A70A41" w:rsidP="003E391D">
      <w:pPr>
        <w:ind w:right="72"/>
        <w:jc w:val="both"/>
        <w:rPr>
          <w:b/>
        </w:rPr>
      </w:pPr>
      <w:r w:rsidRPr="00E22EC9">
        <w:rPr>
          <w:b/>
        </w:rPr>
        <w:t>Kompetence k učení:</w:t>
      </w:r>
    </w:p>
    <w:p w:rsidR="00A70A41" w:rsidRPr="00E22EC9" w:rsidRDefault="00A70A41" w:rsidP="008A0472">
      <w:pPr>
        <w:numPr>
          <w:ilvl w:val="0"/>
          <w:numId w:val="749"/>
        </w:numPr>
        <w:ind w:right="72"/>
        <w:jc w:val="both"/>
      </w:pPr>
      <w:r w:rsidRPr="00E22EC9">
        <w:t>vybírá a využívá vhodné způsoby, metody a strategie pro svou výtvarnou tvorbu</w:t>
      </w:r>
    </w:p>
    <w:p w:rsidR="00A70A41" w:rsidRPr="00E22EC9" w:rsidRDefault="00A70A41" w:rsidP="008A0472">
      <w:pPr>
        <w:numPr>
          <w:ilvl w:val="0"/>
          <w:numId w:val="749"/>
        </w:numPr>
        <w:ind w:right="72"/>
        <w:jc w:val="both"/>
      </w:pPr>
      <w:r w:rsidRPr="00E22EC9">
        <w:t>operuje s výtvarnými termíny, znaky a symboly, propojuje je do širších souvislostí</w:t>
      </w:r>
    </w:p>
    <w:p w:rsidR="00A70A41" w:rsidRPr="00E22EC9" w:rsidRDefault="00A70A41" w:rsidP="008A0472">
      <w:pPr>
        <w:numPr>
          <w:ilvl w:val="0"/>
          <w:numId w:val="749"/>
        </w:numPr>
        <w:ind w:right="72"/>
        <w:jc w:val="both"/>
      </w:pPr>
      <w:r w:rsidRPr="00E22EC9">
        <w:t>poznává smysl a cíl svého výtvarného snažení, posoudí vlastní pokrok, kriticky posoudí své chyby a vyvozuje z nich závěry</w:t>
      </w:r>
    </w:p>
    <w:p w:rsidR="00A70A41" w:rsidRPr="00E22EC9" w:rsidRDefault="00A70A41" w:rsidP="003E391D">
      <w:pPr>
        <w:ind w:left="540" w:right="72" w:hanging="540"/>
        <w:jc w:val="both"/>
      </w:pPr>
    </w:p>
    <w:p w:rsidR="00A70A41" w:rsidRPr="00E22EC9" w:rsidRDefault="00A70A41" w:rsidP="003E391D">
      <w:pPr>
        <w:ind w:left="540" w:right="72" w:hanging="540"/>
        <w:jc w:val="both"/>
        <w:rPr>
          <w:b/>
        </w:rPr>
      </w:pPr>
      <w:r w:rsidRPr="00E22EC9">
        <w:rPr>
          <w:b/>
        </w:rPr>
        <w:t>Kompetence k řešení problémů:</w:t>
      </w:r>
    </w:p>
    <w:p w:rsidR="00A70A41" w:rsidRPr="00E22EC9" w:rsidRDefault="00A70A41" w:rsidP="008A0472">
      <w:pPr>
        <w:numPr>
          <w:ilvl w:val="0"/>
          <w:numId w:val="750"/>
        </w:numPr>
        <w:ind w:right="72"/>
        <w:jc w:val="both"/>
      </w:pPr>
      <w:r w:rsidRPr="00E22EC9">
        <w:t>vnímá úkoly mu zadané, promýšlí způsob řešení</w:t>
      </w:r>
    </w:p>
    <w:p w:rsidR="00A70A41" w:rsidRPr="00E22EC9" w:rsidRDefault="00A70A41" w:rsidP="008A0472">
      <w:pPr>
        <w:numPr>
          <w:ilvl w:val="0"/>
          <w:numId w:val="750"/>
        </w:numPr>
        <w:ind w:right="72"/>
        <w:jc w:val="both"/>
      </w:pPr>
      <w:r w:rsidRPr="00E22EC9">
        <w:t>vyhledává informace vhodné pro svou práci</w:t>
      </w:r>
    </w:p>
    <w:p w:rsidR="00A70A41" w:rsidRPr="00E22EC9" w:rsidRDefault="00A70A41" w:rsidP="008A0472">
      <w:pPr>
        <w:numPr>
          <w:ilvl w:val="0"/>
          <w:numId w:val="750"/>
        </w:numPr>
        <w:ind w:right="72"/>
        <w:jc w:val="both"/>
      </w:pPr>
      <w:r w:rsidRPr="00E22EC9">
        <w:t>ověřuje si správnost řešení úkolů, kriticky si uvědomuje výsledky své práce, učí se obhájit svá rozhodnutí</w:t>
      </w:r>
    </w:p>
    <w:p w:rsidR="00A70A41" w:rsidRPr="00E22EC9" w:rsidRDefault="00A70A41" w:rsidP="003E391D">
      <w:pPr>
        <w:ind w:right="72"/>
        <w:jc w:val="both"/>
      </w:pPr>
    </w:p>
    <w:p w:rsidR="00A70A41" w:rsidRPr="00E22EC9" w:rsidRDefault="00A70A41" w:rsidP="003E391D">
      <w:pPr>
        <w:ind w:left="540" w:right="72" w:hanging="540"/>
        <w:jc w:val="both"/>
        <w:rPr>
          <w:b/>
        </w:rPr>
      </w:pPr>
      <w:r w:rsidRPr="00E22EC9">
        <w:rPr>
          <w:b/>
        </w:rPr>
        <w:t>Kompetence komunikativní:</w:t>
      </w:r>
    </w:p>
    <w:p w:rsidR="00A70A41" w:rsidRPr="00E22EC9" w:rsidRDefault="00A70A41" w:rsidP="008A0472">
      <w:pPr>
        <w:numPr>
          <w:ilvl w:val="0"/>
          <w:numId w:val="751"/>
        </w:numPr>
        <w:ind w:right="72"/>
        <w:jc w:val="both"/>
      </w:pPr>
      <w:r w:rsidRPr="00E22EC9">
        <w:t>vyjadřuje své názory na vytvořená díla svá i ostatních</w:t>
      </w:r>
    </w:p>
    <w:p w:rsidR="00A70A41" w:rsidRPr="00E22EC9" w:rsidRDefault="00A70A41" w:rsidP="008A0472">
      <w:pPr>
        <w:numPr>
          <w:ilvl w:val="0"/>
          <w:numId w:val="751"/>
        </w:numPr>
        <w:ind w:right="72"/>
        <w:jc w:val="both"/>
      </w:pPr>
      <w:r w:rsidRPr="00E22EC9">
        <w:t>naslouchá názorům jiných</w:t>
      </w:r>
    </w:p>
    <w:p w:rsidR="00A70A41" w:rsidRPr="00E22EC9" w:rsidRDefault="00A70A41" w:rsidP="008A0472">
      <w:pPr>
        <w:numPr>
          <w:ilvl w:val="0"/>
          <w:numId w:val="751"/>
        </w:numPr>
        <w:ind w:right="72"/>
        <w:jc w:val="both"/>
      </w:pPr>
      <w:r w:rsidRPr="00E22EC9">
        <w:t>využívá informační a komunikační prostředky a technologie pro komunikaci s okolním světem</w:t>
      </w:r>
    </w:p>
    <w:p w:rsidR="00A70A41" w:rsidRPr="00E22EC9" w:rsidRDefault="00A70A41" w:rsidP="003E391D">
      <w:pPr>
        <w:ind w:left="540" w:right="72" w:hanging="540"/>
        <w:jc w:val="both"/>
      </w:pPr>
    </w:p>
    <w:p w:rsidR="00A70A41" w:rsidRPr="00E22EC9" w:rsidRDefault="00A70A41" w:rsidP="003E391D">
      <w:pPr>
        <w:ind w:left="540" w:right="72" w:hanging="540"/>
        <w:jc w:val="both"/>
        <w:rPr>
          <w:b/>
        </w:rPr>
      </w:pPr>
      <w:r w:rsidRPr="00E22EC9">
        <w:rPr>
          <w:b/>
        </w:rPr>
        <w:t>Kompetence sociální a personální:</w:t>
      </w:r>
    </w:p>
    <w:p w:rsidR="00A70A41" w:rsidRPr="00E22EC9" w:rsidRDefault="00A70A41" w:rsidP="008A0472">
      <w:pPr>
        <w:numPr>
          <w:ilvl w:val="0"/>
          <w:numId w:val="752"/>
        </w:numPr>
        <w:ind w:right="72"/>
        <w:jc w:val="both"/>
      </w:pPr>
      <w:r w:rsidRPr="00E22EC9">
        <w:t>spolupracuje s ostatními spolužáky a učitelem na vytvoření díla, dodržuje pravidla týmové práce</w:t>
      </w:r>
    </w:p>
    <w:p w:rsidR="00A70A41" w:rsidRPr="00E22EC9" w:rsidRDefault="00A70A41" w:rsidP="008A0472">
      <w:pPr>
        <w:numPr>
          <w:ilvl w:val="0"/>
          <w:numId w:val="752"/>
        </w:numPr>
        <w:ind w:right="72"/>
        <w:jc w:val="both"/>
      </w:pPr>
      <w:r w:rsidRPr="00E22EC9">
        <w:t>oceňuje zkušenosti druhých, respektuje různá hlediska při řešení úkolu</w:t>
      </w:r>
    </w:p>
    <w:p w:rsidR="00A70A41" w:rsidRPr="00E22EC9" w:rsidRDefault="00A70A41" w:rsidP="003E391D">
      <w:pPr>
        <w:ind w:left="540" w:right="72" w:hanging="540"/>
        <w:jc w:val="both"/>
      </w:pPr>
    </w:p>
    <w:p w:rsidR="00A70A41" w:rsidRPr="00E22EC9" w:rsidRDefault="00A70A41" w:rsidP="003E391D">
      <w:pPr>
        <w:ind w:left="540" w:right="72" w:hanging="540"/>
        <w:jc w:val="both"/>
        <w:rPr>
          <w:b/>
        </w:rPr>
      </w:pPr>
      <w:r w:rsidRPr="00E22EC9">
        <w:rPr>
          <w:b/>
        </w:rPr>
        <w:t>Kompetence občanské:</w:t>
      </w:r>
    </w:p>
    <w:p w:rsidR="00A70A41" w:rsidRPr="00E22EC9" w:rsidRDefault="00A70A41" w:rsidP="008A0472">
      <w:pPr>
        <w:numPr>
          <w:ilvl w:val="0"/>
          <w:numId w:val="753"/>
        </w:numPr>
        <w:ind w:right="72"/>
        <w:jc w:val="both"/>
      </w:pPr>
      <w:r w:rsidRPr="00E22EC9">
        <w:t>respektuje názory druhých, je schopen vcítit se do vnímání jiných</w:t>
      </w:r>
    </w:p>
    <w:p w:rsidR="00A70A41" w:rsidRPr="00E22EC9" w:rsidRDefault="00A70A41" w:rsidP="008A0472">
      <w:pPr>
        <w:numPr>
          <w:ilvl w:val="0"/>
          <w:numId w:val="753"/>
        </w:numPr>
        <w:ind w:right="72"/>
        <w:jc w:val="both"/>
      </w:pPr>
      <w:r w:rsidRPr="00E22EC9">
        <w:t>respektuje, chrání a oceňuje tradice a kulturní i historické dědictví, projevuje pozitivní postoj k uměleckým dílům, zapojuje se do kulturního dění</w:t>
      </w:r>
    </w:p>
    <w:p w:rsidR="00A70A41" w:rsidRPr="00E22EC9" w:rsidRDefault="00A70A41" w:rsidP="003E391D">
      <w:pPr>
        <w:ind w:left="540" w:right="72" w:hanging="540"/>
        <w:jc w:val="both"/>
      </w:pPr>
    </w:p>
    <w:p w:rsidR="00A70A41" w:rsidRPr="00E22EC9" w:rsidRDefault="00A70A41" w:rsidP="003E391D">
      <w:pPr>
        <w:ind w:left="540" w:right="72" w:hanging="540"/>
        <w:jc w:val="both"/>
        <w:rPr>
          <w:b/>
        </w:rPr>
      </w:pPr>
      <w:r w:rsidRPr="00E22EC9">
        <w:rPr>
          <w:b/>
        </w:rPr>
        <w:t>Kompetence pracovní:</w:t>
      </w:r>
    </w:p>
    <w:p w:rsidR="00A70A41" w:rsidRPr="00E22EC9" w:rsidRDefault="00A70A41" w:rsidP="008A0472">
      <w:pPr>
        <w:numPr>
          <w:ilvl w:val="0"/>
          <w:numId w:val="754"/>
        </w:numPr>
        <w:ind w:right="72"/>
        <w:jc w:val="both"/>
      </w:pPr>
      <w:r w:rsidRPr="00E22EC9">
        <w:t>používá bezpečně a účinně materiály, nástroje a vybavení , dodržuje vymezená pravidla</w:t>
      </w:r>
    </w:p>
    <w:p w:rsidR="00A70A41" w:rsidRPr="00E22EC9" w:rsidRDefault="00A70A41" w:rsidP="008A0472">
      <w:pPr>
        <w:numPr>
          <w:ilvl w:val="0"/>
          <w:numId w:val="754"/>
        </w:numPr>
        <w:ind w:right="72"/>
        <w:jc w:val="both"/>
      </w:pPr>
      <w:r w:rsidRPr="00E22EC9">
        <w:t xml:space="preserve">využívá dovednosti získané při výtvarné činnosti pro svůj další rozvoj i přípravu pro budoucnost    </w:t>
      </w:r>
    </w:p>
    <w:p w:rsidR="00A70A41" w:rsidRPr="00E22EC9" w:rsidRDefault="00A70A41" w:rsidP="003E391D">
      <w:pPr>
        <w:ind w:left="540" w:right="72" w:hanging="540"/>
        <w:jc w:val="both"/>
      </w:pPr>
    </w:p>
    <w:p w:rsidR="00A70A41" w:rsidRPr="00E22EC9" w:rsidRDefault="00A70A41" w:rsidP="003E391D">
      <w:pPr>
        <w:ind w:right="72"/>
        <w:jc w:val="both"/>
      </w:pPr>
    </w:p>
    <w:p w:rsidR="00A70A41" w:rsidRPr="00E22EC9" w:rsidRDefault="00A70A41" w:rsidP="003E391D">
      <w:pPr>
        <w:sectPr w:rsidR="00A70A41" w:rsidRPr="00E22EC9" w:rsidSect="003E39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DF018D">
      <w:pPr>
        <w:jc w:val="center"/>
        <w:rPr>
          <w:b/>
          <w:sz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</w:rPr>
        <w:t xml:space="preserve">: </w:t>
      </w:r>
      <w:r w:rsidRPr="00E22EC9">
        <w:rPr>
          <w:b/>
          <w:sz w:val="28"/>
          <w:u w:val="single"/>
        </w:rPr>
        <w:t>VÝTVARNÉ ČINNOSTI</w:t>
      </w:r>
    </w:p>
    <w:p w:rsidR="00A70A41" w:rsidRPr="00E22EC9" w:rsidRDefault="00A70A41" w:rsidP="00DF018D">
      <w:pPr>
        <w:jc w:val="center"/>
        <w:rPr>
          <w:b/>
        </w:rPr>
      </w:pPr>
    </w:p>
    <w:p w:rsidR="00A70A41" w:rsidRPr="00E22EC9" w:rsidRDefault="00A70A41" w:rsidP="00DF018D">
      <w:r w:rsidRPr="00E22EC9">
        <w:t xml:space="preserve">Ročník: </w:t>
      </w:r>
      <w:r w:rsidRPr="00E22EC9">
        <w:rPr>
          <w:b/>
        </w:rPr>
        <w:t>šestý</w:t>
      </w:r>
    </w:p>
    <w:p w:rsidR="00A70A41" w:rsidRPr="00E22EC9" w:rsidRDefault="00A70A41" w:rsidP="00DF018D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E22EC9">
        <w:trPr>
          <w:trHeight w:val="757"/>
        </w:trPr>
        <w:tc>
          <w:tcPr>
            <w:tcW w:w="4768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r w:rsidRPr="00E22EC9">
              <w:rPr>
                <w:b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DF018D">
            <w:pPr>
              <w:jc w:val="center"/>
              <w:rPr>
                <w:b/>
              </w:rPr>
            </w:pPr>
            <w:bookmarkStart w:id="1526" w:name="_Toc357024624"/>
            <w:bookmarkStart w:id="1527" w:name="_Toc357407092"/>
            <w:bookmarkStart w:id="1528" w:name="_Toc357407746"/>
            <w:r w:rsidRPr="00E22EC9">
              <w:rPr>
                <w:b/>
              </w:rPr>
              <w:t>Učivo</w:t>
            </w:r>
            <w:bookmarkEnd w:id="1526"/>
            <w:bookmarkEnd w:id="1527"/>
            <w:bookmarkEnd w:id="1528"/>
          </w:p>
        </w:tc>
        <w:tc>
          <w:tcPr>
            <w:tcW w:w="4769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r w:rsidRPr="00E22EC9">
              <w:rPr>
                <w:b/>
              </w:rPr>
              <w:t>Přesahy a vazby</w:t>
            </w:r>
          </w:p>
          <w:p w:rsidR="00A70A41" w:rsidRPr="00E22EC9" w:rsidRDefault="00A70A41" w:rsidP="00E22EC9">
            <w:pPr>
              <w:jc w:val="center"/>
              <w:rPr>
                <w:b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E22EC9">
        <w:trPr>
          <w:trHeight w:val="6614"/>
        </w:trPr>
        <w:tc>
          <w:tcPr>
            <w:tcW w:w="4768" w:type="dxa"/>
          </w:tcPr>
          <w:p w:rsidR="00A70A41" w:rsidRPr="00E22EC9" w:rsidRDefault="00A70A41" w:rsidP="00E22EC9">
            <w:pPr>
              <w:pStyle w:val="Zkladntext"/>
              <w:rPr>
                <w:b w:val="0"/>
                <w:u w:val="single"/>
              </w:rPr>
            </w:pPr>
          </w:p>
          <w:p w:rsidR="00A70A41" w:rsidRPr="00E22EC9" w:rsidRDefault="00A70A41" w:rsidP="008A0472">
            <w:pPr>
              <w:numPr>
                <w:ilvl w:val="0"/>
                <w:numId w:val="761"/>
              </w:numPr>
              <w:ind w:left="567" w:hanging="283"/>
            </w:pPr>
            <w:r w:rsidRPr="00E22EC9">
              <w:t>Vybírá, vytváří a pojmenovává co nejširší škálu prvků výtvarného vyjádření.</w:t>
            </w:r>
          </w:p>
          <w:p w:rsidR="00A70A41" w:rsidRPr="00E22EC9" w:rsidRDefault="00A70A41" w:rsidP="008A0472">
            <w:pPr>
              <w:numPr>
                <w:ilvl w:val="0"/>
                <w:numId w:val="761"/>
              </w:numPr>
              <w:ind w:left="567" w:hanging="283"/>
            </w:pPr>
            <w:r w:rsidRPr="00E22EC9">
              <w:t>Uplatňuje je pro vlastní výtvarné vyjádření.</w:t>
            </w:r>
          </w:p>
          <w:p w:rsidR="00A70A41" w:rsidRPr="00E22EC9" w:rsidRDefault="00A70A41" w:rsidP="008A0472">
            <w:pPr>
              <w:numPr>
                <w:ilvl w:val="0"/>
                <w:numId w:val="761"/>
              </w:numPr>
              <w:ind w:left="567" w:hanging="283"/>
            </w:pPr>
            <w:r w:rsidRPr="00E22EC9">
              <w:t>Variuje různé vlastnosti prvků, materiálů a jejich vztahů pro získání osobitých výsledků.</w:t>
            </w:r>
          </w:p>
          <w:p w:rsidR="00A70A41" w:rsidRPr="00E22EC9" w:rsidRDefault="00A70A41" w:rsidP="008A0472">
            <w:pPr>
              <w:numPr>
                <w:ilvl w:val="0"/>
                <w:numId w:val="761"/>
              </w:numPr>
              <w:ind w:left="567" w:hanging="283"/>
            </w:pPr>
            <w:r w:rsidRPr="00E22EC9">
              <w:t>K tvorbě využívá metody práce historické původní, ale i současné.</w:t>
            </w:r>
          </w:p>
          <w:p w:rsidR="00A70A41" w:rsidRPr="00E22EC9" w:rsidRDefault="00A70A41" w:rsidP="008A0472">
            <w:pPr>
              <w:numPr>
                <w:ilvl w:val="0"/>
                <w:numId w:val="761"/>
              </w:numPr>
              <w:ind w:left="567" w:hanging="283"/>
            </w:pPr>
            <w:r w:rsidRPr="00E22EC9">
              <w:t>Porovnává na konkrétních příkladech různé interpretace výtvarného vyjádření.</w:t>
            </w:r>
          </w:p>
          <w:p w:rsidR="00A70A41" w:rsidRPr="00E22EC9" w:rsidRDefault="00A70A41" w:rsidP="008A0472">
            <w:pPr>
              <w:numPr>
                <w:ilvl w:val="0"/>
                <w:numId w:val="761"/>
              </w:numPr>
              <w:ind w:left="567" w:hanging="283"/>
            </w:pPr>
            <w:r w:rsidRPr="00E22EC9">
              <w:t>Ověřuje komunikační účinky vybraných, či samostatně vytvořených vyjádření, nalézá vhodnou formu jejich prezentace.</w:t>
            </w:r>
          </w:p>
        </w:tc>
        <w:tc>
          <w:tcPr>
            <w:tcW w:w="4768" w:type="dxa"/>
          </w:tcPr>
          <w:p w:rsidR="00A70A41" w:rsidRPr="00E22EC9" w:rsidRDefault="00A70A41" w:rsidP="00DF018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Rozvíjení smyslové citlivosti:</w:t>
            </w:r>
          </w:p>
          <w:p w:rsidR="00A70A41" w:rsidRPr="00E22EC9" w:rsidRDefault="00A70A41" w:rsidP="008A0472">
            <w:pPr>
              <w:numPr>
                <w:ilvl w:val="0"/>
                <w:numId w:val="755"/>
              </w:numPr>
              <w:tabs>
                <w:tab w:val="clear" w:pos="720"/>
              </w:tabs>
              <w:ind w:left="619" w:hanging="256"/>
            </w:pPr>
            <w:r w:rsidRPr="00E22EC9">
              <w:t>prvky vizuálně obrazného vyjádření (linie, tvary, světlostní a barevné kvality  - využití)</w:t>
            </w:r>
          </w:p>
          <w:p w:rsidR="00A70A41" w:rsidRPr="00E22EC9" w:rsidRDefault="00A70A41" w:rsidP="008A0472">
            <w:pPr>
              <w:numPr>
                <w:ilvl w:val="0"/>
                <w:numId w:val="755"/>
              </w:numPr>
              <w:tabs>
                <w:tab w:val="clear" w:pos="720"/>
              </w:tabs>
              <w:ind w:left="619" w:hanging="256"/>
            </w:pPr>
            <w:r w:rsidRPr="00E22EC9">
              <w:t>smyslové účinky vyjádření (výběr, kombinace a variace ve vlastní tvorbě)</w:t>
            </w:r>
          </w:p>
          <w:p w:rsidR="00A70A41" w:rsidRPr="00E22EC9" w:rsidRDefault="00A70A41" w:rsidP="00E22EC9">
            <w:pPr>
              <w:ind w:left="619" w:hanging="256"/>
            </w:pPr>
          </w:p>
          <w:p w:rsidR="00A70A41" w:rsidRPr="00E22EC9" w:rsidRDefault="00A70A41" w:rsidP="00DF018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Uplatnění subjektivity:</w:t>
            </w:r>
          </w:p>
          <w:p w:rsidR="00A70A41" w:rsidRPr="00E22EC9" w:rsidRDefault="00A70A41" w:rsidP="008A0472">
            <w:pPr>
              <w:numPr>
                <w:ilvl w:val="0"/>
                <w:numId w:val="756"/>
              </w:numPr>
              <w:tabs>
                <w:tab w:val="clear" w:pos="720"/>
              </w:tabs>
              <w:ind w:left="619" w:hanging="256"/>
            </w:pPr>
            <w:r w:rsidRPr="00E22EC9">
              <w:t>manipulace s materiály pro vlastní sebevyjádření</w:t>
            </w:r>
          </w:p>
          <w:p w:rsidR="00A70A41" w:rsidRPr="00E22EC9" w:rsidRDefault="00A70A41" w:rsidP="008A0472">
            <w:pPr>
              <w:numPr>
                <w:ilvl w:val="0"/>
                <w:numId w:val="756"/>
              </w:numPr>
              <w:tabs>
                <w:tab w:val="clear" w:pos="720"/>
              </w:tabs>
              <w:ind w:left="619" w:hanging="256"/>
            </w:pPr>
            <w:r w:rsidRPr="00E22EC9">
              <w:t>typy vizuálně obrazných vyjádření (práce s různými materiály – historie, současné využití)</w:t>
            </w:r>
          </w:p>
          <w:p w:rsidR="00A70A41" w:rsidRPr="00E22EC9" w:rsidRDefault="00A70A41" w:rsidP="00E22EC9">
            <w:pPr>
              <w:ind w:left="619" w:hanging="256"/>
            </w:pPr>
          </w:p>
          <w:p w:rsidR="00A70A41" w:rsidRPr="00E22EC9" w:rsidRDefault="00A70A41" w:rsidP="00DF018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Ověřování komunikačních účinků:</w:t>
            </w:r>
          </w:p>
          <w:p w:rsidR="00A70A41" w:rsidRPr="00E22EC9" w:rsidRDefault="00A70A41" w:rsidP="008A0472">
            <w:pPr>
              <w:numPr>
                <w:ilvl w:val="0"/>
                <w:numId w:val="757"/>
              </w:numPr>
              <w:tabs>
                <w:tab w:val="clear" w:pos="720"/>
              </w:tabs>
              <w:ind w:left="619" w:hanging="256"/>
            </w:pPr>
            <w:r w:rsidRPr="00E22EC9">
              <w:t>osobní postoj v komunikaci (jeho utváření a zdůvodňování</w:t>
            </w:r>
          </w:p>
          <w:p w:rsidR="00A70A41" w:rsidRPr="00E22EC9" w:rsidRDefault="00A70A41" w:rsidP="008A0472">
            <w:pPr>
              <w:numPr>
                <w:ilvl w:val="0"/>
                <w:numId w:val="757"/>
              </w:numPr>
              <w:tabs>
                <w:tab w:val="clear" w:pos="720"/>
              </w:tabs>
              <w:ind w:left="619" w:hanging="256"/>
            </w:pPr>
            <w:r w:rsidRPr="00E22EC9">
              <w:t>proměny komunikačního obsahu (historické, sociální a kulturní souvislosti)</w:t>
            </w:r>
          </w:p>
          <w:p w:rsidR="00A70A41" w:rsidRPr="00E22EC9" w:rsidRDefault="00A70A41" w:rsidP="008A0472">
            <w:pPr>
              <w:numPr>
                <w:ilvl w:val="0"/>
                <w:numId w:val="757"/>
              </w:numPr>
              <w:tabs>
                <w:tab w:val="clear" w:pos="720"/>
              </w:tabs>
              <w:ind w:left="619" w:hanging="256"/>
            </w:pPr>
            <w:r w:rsidRPr="00E22EC9">
              <w:t>prezentace ve veřejném prostoru</w:t>
            </w:r>
          </w:p>
        </w:tc>
        <w:tc>
          <w:tcPr>
            <w:tcW w:w="4769" w:type="dxa"/>
          </w:tcPr>
          <w:p w:rsidR="00A70A41" w:rsidRPr="00E22EC9" w:rsidRDefault="00A70A41" w:rsidP="00E22EC9">
            <w:pPr>
              <w:ind w:left="360"/>
              <w:jc w:val="both"/>
            </w:pPr>
          </w:p>
        </w:tc>
      </w:tr>
    </w:tbl>
    <w:p w:rsidR="00A70A41" w:rsidRPr="00E22EC9" w:rsidRDefault="00A70A41" w:rsidP="00DF018D">
      <w:pPr>
        <w:jc w:val="center"/>
        <w:rPr>
          <w:sz w:val="28"/>
        </w:rPr>
      </w:pPr>
    </w:p>
    <w:p w:rsidR="00A70A41" w:rsidRPr="00E22EC9" w:rsidRDefault="00A70A41" w:rsidP="00DF018D">
      <w:pPr>
        <w:jc w:val="center"/>
        <w:rPr>
          <w:b/>
          <w:sz w:val="28"/>
          <w:u w:val="single"/>
        </w:rPr>
      </w:pPr>
      <w:r w:rsidRPr="00E22EC9">
        <w:rPr>
          <w:sz w:val="28"/>
        </w:rPr>
        <w:br w:type="page"/>
      </w:r>
      <w:r w:rsidRPr="00E22EC9">
        <w:rPr>
          <w:bCs/>
          <w:sz w:val="28"/>
        </w:rPr>
        <w:lastRenderedPageBreak/>
        <w:t>VYUČOVACÍ PŘEDMĚT</w:t>
      </w:r>
      <w:r w:rsidRPr="00E22EC9">
        <w:rPr>
          <w:sz w:val="28"/>
        </w:rPr>
        <w:t>:</w:t>
      </w:r>
      <w:r w:rsidRPr="00E22EC9">
        <w:rPr>
          <w:b/>
          <w:sz w:val="28"/>
        </w:rPr>
        <w:t xml:space="preserve"> </w:t>
      </w:r>
      <w:r w:rsidRPr="00E22EC9">
        <w:rPr>
          <w:b/>
          <w:sz w:val="28"/>
          <w:u w:val="single"/>
        </w:rPr>
        <w:t>VÝTVARNÉ ČINNOSTI</w:t>
      </w:r>
    </w:p>
    <w:p w:rsidR="00A70A41" w:rsidRPr="00E22EC9" w:rsidRDefault="00A70A41" w:rsidP="00DF018D">
      <w:pPr>
        <w:jc w:val="center"/>
        <w:rPr>
          <w:b/>
          <w:u w:val="single"/>
        </w:rPr>
      </w:pPr>
    </w:p>
    <w:p w:rsidR="00A70A41" w:rsidRPr="00E22EC9" w:rsidRDefault="00A70A41" w:rsidP="00DF018D">
      <w:r w:rsidRPr="00E22EC9">
        <w:t xml:space="preserve">Ročník: </w:t>
      </w:r>
      <w:r w:rsidRPr="00E22EC9">
        <w:rPr>
          <w:b/>
        </w:rPr>
        <w:t>sedmý</w:t>
      </w:r>
    </w:p>
    <w:p w:rsidR="00A70A41" w:rsidRPr="00E22EC9" w:rsidRDefault="00A70A41" w:rsidP="00DF018D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768"/>
        <w:gridCol w:w="4769"/>
      </w:tblGrid>
      <w:tr w:rsidR="00A70A41" w:rsidRPr="00E22EC9" w:rsidTr="00E22EC9">
        <w:trPr>
          <w:trHeight w:val="775"/>
        </w:trPr>
        <w:tc>
          <w:tcPr>
            <w:tcW w:w="4768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r w:rsidRPr="00E22EC9">
              <w:rPr>
                <w:b/>
              </w:rPr>
              <w:t>Výstup předmětu</w:t>
            </w:r>
          </w:p>
        </w:tc>
        <w:tc>
          <w:tcPr>
            <w:tcW w:w="4768" w:type="dxa"/>
            <w:vAlign w:val="center"/>
          </w:tcPr>
          <w:p w:rsidR="00A70A41" w:rsidRPr="00E22EC9" w:rsidRDefault="00A70A41" w:rsidP="00DF018D">
            <w:pPr>
              <w:jc w:val="center"/>
              <w:rPr>
                <w:b/>
              </w:rPr>
            </w:pPr>
            <w:bookmarkStart w:id="1529" w:name="_Toc357024625"/>
            <w:bookmarkStart w:id="1530" w:name="_Toc357407093"/>
            <w:bookmarkStart w:id="1531" w:name="_Toc357407747"/>
            <w:r w:rsidRPr="00E22EC9">
              <w:rPr>
                <w:b/>
              </w:rPr>
              <w:t>Učivo</w:t>
            </w:r>
            <w:bookmarkEnd w:id="1529"/>
            <w:bookmarkEnd w:id="1530"/>
            <w:bookmarkEnd w:id="1531"/>
          </w:p>
        </w:tc>
        <w:tc>
          <w:tcPr>
            <w:tcW w:w="4769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</w:rPr>
            </w:pPr>
            <w:r w:rsidRPr="00E22EC9">
              <w:rPr>
                <w:b/>
              </w:rPr>
              <w:t>Přesahy a vazby</w:t>
            </w:r>
          </w:p>
          <w:p w:rsidR="00A70A41" w:rsidRPr="00E22EC9" w:rsidRDefault="00A70A41" w:rsidP="00E22EC9">
            <w:pPr>
              <w:jc w:val="center"/>
              <w:rPr>
                <w:b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E22EC9">
        <w:trPr>
          <w:trHeight w:val="6770"/>
        </w:trPr>
        <w:tc>
          <w:tcPr>
            <w:tcW w:w="4768" w:type="dxa"/>
          </w:tcPr>
          <w:p w:rsidR="00A70A41" w:rsidRPr="00E22EC9" w:rsidRDefault="00A70A41" w:rsidP="00E22EC9">
            <w:pPr>
              <w:pStyle w:val="Zkladntext"/>
              <w:rPr>
                <w:b w:val="0"/>
                <w:u w:val="single"/>
              </w:rPr>
            </w:pPr>
          </w:p>
          <w:p w:rsidR="00A70A41" w:rsidRPr="00E22EC9" w:rsidRDefault="00A70A41" w:rsidP="008A0472">
            <w:pPr>
              <w:numPr>
                <w:ilvl w:val="0"/>
                <w:numId w:val="762"/>
              </w:numPr>
              <w:ind w:left="567" w:hanging="283"/>
            </w:pPr>
            <w:r w:rsidRPr="00E22EC9">
              <w:t>Vybírá, vytváří a pojmenovává co nejširší škálu prvků výtvarného vyjádření.</w:t>
            </w:r>
          </w:p>
          <w:p w:rsidR="00A70A41" w:rsidRPr="00E22EC9" w:rsidRDefault="00A70A41" w:rsidP="008A0472">
            <w:pPr>
              <w:numPr>
                <w:ilvl w:val="0"/>
                <w:numId w:val="762"/>
              </w:numPr>
              <w:ind w:left="567" w:hanging="283"/>
            </w:pPr>
            <w:r w:rsidRPr="00E22EC9">
              <w:t>Uplatňuje je pro vlastní výtvarné vyjádření.</w:t>
            </w:r>
          </w:p>
          <w:p w:rsidR="00A70A41" w:rsidRPr="00E22EC9" w:rsidRDefault="00A70A41" w:rsidP="008A0472">
            <w:pPr>
              <w:numPr>
                <w:ilvl w:val="0"/>
                <w:numId w:val="762"/>
              </w:numPr>
              <w:ind w:left="567" w:hanging="283"/>
            </w:pPr>
            <w:r w:rsidRPr="00E22EC9">
              <w:t>Variuje různé vlastnosti prvků, materiálů a jejich vztahů pro získání osobitých výsledků.</w:t>
            </w:r>
          </w:p>
          <w:p w:rsidR="00A70A41" w:rsidRPr="00E22EC9" w:rsidRDefault="00A70A41" w:rsidP="008A0472">
            <w:pPr>
              <w:numPr>
                <w:ilvl w:val="0"/>
                <w:numId w:val="762"/>
              </w:numPr>
              <w:ind w:left="567" w:hanging="283"/>
            </w:pPr>
            <w:r w:rsidRPr="00E22EC9">
              <w:t>K tvorbě využívá metody práce historické původní, ale i současné.</w:t>
            </w:r>
          </w:p>
          <w:p w:rsidR="00A70A41" w:rsidRPr="00E22EC9" w:rsidRDefault="00A70A41" w:rsidP="008A0472">
            <w:pPr>
              <w:numPr>
                <w:ilvl w:val="0"/>
                <w:numId w:val="762"/>
              </w:numPr>
              <w:ind w:left="567" w:hanging="283"/>
            </w:pPr>
            <w:r w:rsidRPr="00E22EC9">
              <w:t>Porovnává na konkrétních příkladech různé interpretace výtvarného vyjádření.</w:t>
            </w:r>
          </w:p>
          <w:p w:rsidR="00A70A41" w:rsidRPr="00E22EC9" w:rsidRDefault="00A70A41" w:rsidP="008A0472">
            <w:pPr>
              <w:numPr>
                <w:ilvl w:val="0"/>
                <w:numId w:val="762"/>
              </w:numPr>
              <w:ind w:left="567" w:hanging="283"/>
            </w:pPr>
            <w:r w:rsidRPr="00E22EC9">
              <w:t>Ověřuje komunikační účinky vybraných, či samostatně vytvořených vyjádření, nalézá vhodnou formu jejich prezentace.</w:t>
            </w:r>
          </w:p>
        </w:tc>
        <w:tc>
          <w:tcPr>
            <w:tcW w:w="4768" w:type="dxa"/>
          </w:tcPr>
          <w:p w:rsidR="00A70A41" w:rsidRPr="00E22EC9" w:rsidRDefault="00A70A41" w:rsidP="00DF018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Rozvíjení smyslové citlivosti:</w:t>
            </w:r>
          </w:p>
          <w:p w:rsidR="00A70A41" w:rsidRPr="00E22EC9" w:rsidRDefault="00A70A41" w:rsidP="008A0472">
            <w:pPr>
              <w:numPr>
                <w:ilvl w:val="0"/>
                <w:numId w:val="758"/>
              </w:numPr>
              <w:tabs>
                <w:tab w:val="clear" w:pos="720"/>
              </w:tabs>
              <w:ind w:left="619" w:hanging="256"/>
            </w:pPr>
            <w:r w:rsidRPr="00E22EC9">
              <w:t>prvky vizuálně obrazného vyjádření (linie, tvary, světlostní a barevné kvality – využití)</w:t>
            </w:r>
          </w:p>
          <w:p w:rsidR="00A70A41" w:rsidRPr="00E22EC9" w:rsidRDefault="00A70A41" w:rsidP="008A0472">
            <w:pPr>
              <w:numPr>
                <w:ilvl w:val="0"/>
                <w:numId w:val="758"/>
              </w:numPr>
              <w:tabs>
                <w:tab w:val="clear" w:pos="720"/>
              </w:tabs>
              <w:ind w:left="619" w:hanging="256"/>
            </w:pPr>
            <w:r w:rsidRPr="00E22EC9">
              <w:t>smyslové účinky vyjádření (výběr, kombinace a variace ve vlastní tvorbě)</w:t>
            </w:r>
          </w:p>
          <w:p w:rsidR="00A70A41" w:rsidRPr="00E22EC9" w:rsidRDefault="00A70A41" w:rsidP="00E22EC9">
            <w:pPr>
              <w:ind w:left="619" w:hanging="256"/>
              <w:rPr>
                <w:u w:val="single"/>
              </w:rPr>
            </w:pPr>
          </w:p>
          <w:p w:rsidR="00A70A41" w:rsidRPr="00E22EC9" w:rsidRDefault="00A70A41" w:rsidP="00DF018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Uplatnění subjektivity:</w:t>
            </w:r>
          </w:p>
          <w:p w:rsidR="00A70A41" w:rsidRPr="00E22EC9" w:rsidRDefault="00A70A41" w:rsidP="008A0472">
            <w:pPr>
              <w:numPr>
                <w:ilvl w:val="0"/>
                <w:numId w:val="759"/>
              </w:numPr>
              <w:tabs>
                <w:tab w:val="clear" w:pos="720"/>
              </w:tabs>
              <w:ind w:left="619" w:hanging="256"/>
            </w:pPr>
            <w:r w:rsidRPr="00E22EC9">
              <w:t xml:space="preserve">manipulace s materiály pro vlastní sebevyjádření </w:t>
            </w:r>
          </w:p>
          <w:p w:rsidR="00A70A41" w:rsidRPr="00E22EC9" w:rsidRDefault="00A70A41" w:rsidP="008A0472">
            <w:pPr>
              <w:numPr>
                <w:ilvl w:val="0"/>
                <w:numId w:val="759"/>
              </w:numPr>
              <w:tabs>
                <w:tab w:val="clear" w:pos="720"/>
              </w:tabs>
              <w:ind w:left="619" w:hanging="256"/>
            </w:pPr>
            <w:r w:rsidRPr="00E22EC9">
              <w:t>typy vizuálně obrazných vyjádření (práce s různými materiály – historie, současné využití)</w:t>
            </w:r>
          </w:p>
          <w:p w:rsidR="00A70A41" w:rsidRPr="00E22EC9" w:rsidRDefault="00A70A41" w:rsidP="00E22EC9">
            <w:pPr>
              <w:ind w:left="619" w:hanging="256"/>
              <w:rPr>
                <w:u w:val="single"/>
              </w:rPr>
            </w:pPr>
          </w:p>
          <w:p w:rsidR="00A70A41" w:rsidRPr="00E22EC9" w:rsidRDefault="00A70A41" w:rsidP="00DF018D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Ověřování komunikačních účinků:</w:t>
            </w:r>
          </w:p>
          <w:p w:rsidR="00A70A41" w:rsidRPr="00E22EC9" w:rsidRDefault="00A70A41" w:rsidP="008A0472">
            <w:pPr>
              <w:numPr>
                <w:ilvl w:val="0"/>
                <w:numId w:val="760"/>
              </w:numPr>
              <w:tabs>
                <w:tab w:val="clear" w:pos="720"/>
              </w:tabs>
              <w:ind w:left="619" w:hanging="256"/>
            </w:pPr>
            <w:r w:rsidRPr="00E22EC9">
              <w:t>osobní postoj v komunikaci (jeho utváření a zdůvodňování</w:t>
            </w:r>
          </w:p>
          <w:p w:rsidR="00A70A41" w:rsidRPr="00E22EC9" w:rsidRDefault="00A70A41" w:rsidP="008A0472">
            <w:pPr>
              <w:numPr>
                <w:ilvl w:val="0"/>
                <w:numId w:val="760"/>
              </w:numPr>
              <w:tabs>
                <w:tab w:val="clear" w:pos="720"/>
              </w:tabs>
              <w:ind w:left="619" w:hanging="256"/>
            </w:pPr>
            <w:r w:rsidRPr="00E22EC9">
              <w:t>proměny komunikačního obsahu (historické, sociální a kulturní souvislosti)</w:t>
            </w:r>
          </w:p>
          <w:p w:rsidR="00A70A41" w:rsidRPr="00E22EC9" w:rsidRDefault="00A70A41" w:rsidP="008A0472">
            <w:pPr>
              <w:numPr>
                <w:ilvl w:val="0"/>
                <w:numId w:val="760"/>
              </w:numPr>
              <w:tabs>
                <w:tab w:val="clear" w:pos="720"/>
              </w:tabs>
              <w:ind w:left="619" w:hanging="256"/>
            </w:pPr>
            <w:r w:rsidRPr="00E22EC9">
              <w:t>prezentace ve veřejném prostoru</w:t>
            </w:r>
          </w:p>
        </w:tc>
        <w:tc>
          <w:tcPr>
            <w:tcW w:w="4769" w:type="dxa"/>
          </w:tcPr>
          <w:p w:rsidR="00A70A41" w:rsidRPr="00E22EC9" w:rsidRDefault="00A70A41" w:rsidP="00E22EC9">
            <w:pPr>
              <w:ind w:left="360"/>
            </w:pPr>
          </w:p>
        </w:tc>
      </w:tr>
    </w:tbl>
    <w:p w:rsidR="00A70A41" w:rsidRPr="00E22EC9" w:rsidRDefault="00A70A41" w:rsidP="003E391D">
      <w:pPr>
        <w:sectPr w:rsidR="00A70A41" w:rsidRPr="00E22EC9" w:rsidSect="00DF018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DF018D">
      <w:pPr>
        <w:rPr>
          <w:b/>
          <w:sz w:val="32"/>
          <w:szCs w:val="32"/>
        </w:rPr>
      </w:pPr>
      <w:r w:rsidRPr="00E22EC9">
        <w:rPr>
          <w:b/>
          <w:sz w:val="32"/>
          <w:szCs w:val="32"/>
        </w:rPr>
        <w:lastRenderedPageBreak/>
        <w:t>Vzdělávací oblast: Člověk a svět práce</w:t>
      </w:r>
    </w:p>
    <w:p w:rsidR="00A70A41" w:rsidRPr="00E22EC9" w:rsidRDefault="00A70A41" w:rsidP="00DF018D">
      <w:pPr>
        <w:jc w:val="center"/>
      </w:pPr>
    </w:p>
    <w:p w:rsidR="00A70A41" w:rsidRPr="00E22EC9" w:rsidRDefault="00A70A41" w:rsidP="00DF018D">
      <w:pPr>
        <w:rPr>
          <w:sz w:val="28"/>
          <w:szCs w:val="28"/>
        </w:rPr>
      </w:pPr>
      <w:r w:rsidRPr="00E22EC9">
        <w:rPr>
          <w:b/>
          <w:sz w:val="28"/>
          <w:szCs w:val="28"/>
        </w:rPr>
        <w:t>Vyučovací předmět:</w:t>
      </w:r>
      <w:r w:rsidRPr="00E22EC9">
        <w:rPr>
          <w:sz w:val="28"/>
          <w:szCs w:val="28"/>
        </w:rPr>
        <w:t xml:space="preserve"> </w:t>
      </w:r>
      <w:r w:rsidRPr="00E22EC9">
        <w:rPr>
          <w:b/>
          <w:sz w:val="28"/>
          <w:szCs w:val="28"/>
          <w:u w:val="single"/>
        </w:rPr>
        <w:t>Domácnost</w:t>
      </w:r>
    </w:p>
    <w:p w:rsidR="00A70A41" w:rsidRPr="00E22EC9" w:rsidRDefault="00A70A41" w:rsidP="00DF018D"/>
    <w:p w:rsidR="00A70A41" w:rsidRPr="00E22EC9" w:rsidRDefault="00A70A41" w:rsidP="00DF018D"/>
    <w:p w:rsidR="00A70A41" w:rsidRPr="00E22EC9" w:rsidRDefault="00A70A41" w:rsidP="00DF018D">
      <w:pPr>
        <w:rPr>
          <w:b/>
        </w:rPr>
      </w:pPr>
      <w:r w:rsidRPr="00E22EC9">
        <w:rPr>
          <w:b/>
        </w:rPr>
        <w:t>Charakteristika vyučovaného předmětu:</w:t>
      </w:r>
    </w:p>
    <w:p w:rsidR="00A70A41" w:rsidRPr="00E22EC9" w:rsidRDefault="00A70A41" w:rsidP="00DF018D">
      <w:pPr>
        <w:rPr>
          <w:b/>
        </w:rPr>
      </w:pPr>
    </w:p>
    <w:p w:rsidR="00A70A41" w:rsidRPr="00E22EC9" w:rsidRDefault="00A70A41" w:rsidP="00DF018D">
      <w:pPr>
        <w:rPr>
          <w:b/>
        </w:rPr>
      </w:pPr>
    </w:p>
    <w:p w:rsidR="00A70A41" w:rsidRPr="00E22EC9" w:rsidRDefault="00A70A41" w:rsidP="00DF018D">
      <w:pPr>
        <w:ind w:right="3202"/>
        <w:rPr>
          <w:b/>
          <w:u w:val="single"/>
        </w:rPr>
      </w:pPr>
      <w:r w:rsidRPr="00E22EC9">
        <w:rPr>
          <w:b/>
          <w:u w:val="single"/>
        </w:rPr>
        <w:t>Obsahové, časové a organizační vymezení:</w:t>
      </w:r>
    </w:p>
    <w:p w:rsidR="00A70A41" w:rsidRPr="00E22EC9" w:rsidRDefault="00A70A41" w:rsidP="00DF018D">
      <w:pPr>
        <w:rPr>
          <w:b/>
        </w:rPr>
      </w:pPr>
    </w:p>
    <w:p w:rsidR="00A70A41" w:rsidRPr="00E22EC9" w:rsidRDefault="00A70A41" w:rsidP="00DF018D">
      <w:pPr>
        <w:rPr>
          <w:b/>
        </w:rPr>
      </w:pPr>
    </w:p>
    <w:p w:rsidR="00A70A41" w:rsidRPr="00E22EC9" w:rsidRDefault="00A70A41" w:rsidP="00DF018D">
      <w:pPr>
        <w:jc w:val="both"/>
      </w:pPr>
      <w:r w:rsidRPr="00E22EC9">
        <w:t xml:space="preserve">     Oba předměty jsou začleněny do oblasti dalších volitelných předmětů s výběrem pro žáky 8. a 9. tříd. Vyučuje se 1 hodinu týdně.</w:t>
      </w:r>
    </w:p>
    <w:p w:rsidR="00A70A41" w:rsidRPr="00E22EC9" w:rsidRDefault="00A70A41" w:rsidP="008A0472">
      <w:pPr>
        <w:numPr>
          <w:ilvl w:val="0"/>
          <w:numId w:val="763"/>
        </w:numPr>
        <w:jc w:val="both"/>
      </w:pPr>
      <w:r w:rsidRPr="00E22EC9">
        <w:rPr>
          <w:b/>
        </w:rPr>
        <w:t>Domácnost</w:t>
      </w:r>
      <w:r w:rsidRPr="00E22EC9">
        <w:t xml:space="preserve"> – 8. a 9. ročník s tematickým celkem </w:t>
      </w:r>
      <w:r w:rsidRPr="00E22EC9">
        <w:rPr>
          <w:i/>
        </w:rPr>
        <w:t>Příprava pokrmů</w:t>
      </w:r>
    </w:p>
    <w:p w:rsidR="00A70A41" w:rsidRPr="00E22EC9" w:rsidRDefault="00A70A41" w:rsidP="008A0472">
      <w:pPr>
        <w:numPr>
          <w:ilvl w:val="0"/>
          <w:numId w:val="763"/>
        </w:numPr>
        <w:jc w:val="both"/>
      </w:pPr>
      <w:r w:rsidRPr="00E22EC9">
        <w:rPr>
          <w:b/>
        </w:rPr>
        <w:t>Technické činnosti</w:t>
      </w:r>
      <w:r w:rsidRPr="00E22EC9">
        <w:t xml:space="preserve"> – 8. a 9. ročník s tematickým celkem </w:t>
      </w:r>
      <w:r w:rsidRPr="00E22EC9">
        <w:rPr>
          <w:i/>
        </w:rPr>
        <w:t>Design a konstruování</w:t>
      </w:r>
    </w:p>
    <w:p w:rsidR="00A70A41" w:rsidRPr="00E22EC9" w:rsidRDefault="00A70A41" w:rsidP="00DF018D">
      <w:pPr>
        <w:jc w:val="both"/>
      </w:pPr>
    </w:p>
    <w:p w:rsidR="00A70A41" w:rsidRPr="00E22EC9" w:rsidRDefault="00A70A41" w:rsidP="00DF018D">
      <w:pPr>
        <w:jc w:val="both"/>
      </w:pPr>
      <w:r w:rsidRPr="00E22EC9">
        <w:t xml:space="preserve">A. </w:t>
      </w:r>
    </w:p>
    <w:p w:rsidR="00A70A41" w:rsidRPr="00E22EC9" w:rsidRDefault="00A70A41" w:rsidP="00DF018D">
      <w:pPr>
        <w:jc w:val="both"/>
      </w:pPr>
      <w:r w:rsidRPr="00E22EC9">
        <w:t xml:space="preserve">     V tematickém bloku </w:t>
      </w:r>
      <w:r w:rsidRPr="00E22EC9">
        <w:rPr>
          <w:i/>
        </w:rPr>
        <w:t>Příprava pokrmů</w:t>
      </w:r>
      <w:r w:rsidRPr="00E22EC9">
        <w:t xml:space="preserve"> je sledován požadavek rozvinout dosavadní prvotní znalosti a dovednosti získané na 1. stupni, pokračovat v dovednostech s kuchyňským inventářem, bezpečně ovládat spotřebiče, přistupovat k přípravě náročnějších pokrmů, orientovat se v receptech a zásadách zdravé výživy, uplatnit vyšší nároky na úroveň stravování, hygieny a společenského chování, forem konzumace. Výuka v převážné míře realizována v odborně vybavené kuchyňce.</w:t>
      </w:r>
    </w:p>
    <w:p w:rsidR="00A70A41" w:rsidRPr="00E22EC9" w:rsidRDefault="00A70A41" w:rsidP="00DF018D">
      <w:pPr>
        <w:jc w:val="both"/>
      </w:pPr>
    </w:p>
    <w:p w:rsidR="00A70A41" w:rsidRPr="00E22EC9" w:rsidRDefault="00A70A41" w:rsidP="00DF018D">
      <w:pPr>
        <w:jc w:val="both"/>
      </w:pPr>
      <w:r w:rsidRPr="00E22EC9">
        <w:t>B.</w:t>
      </w:r>
    </w:p>
    <w:p w:rsidR="00A70A41" w:rsidRPr="00E22EC9" w:rsidRDefault="00A70A41" w:rsidP="00DF018D">
      <w:pPr>
        <w:jc w:val="both"/>
      </w:pPr>
      <w:r w:rsidRPr="00E22EC9">
        <w:t xml:space="preserve">     V tematickém bloku </w:t>
      </w:r>
      <w:r w:rsidRPr="00E22EC9">
        <w:rPr>
          <w:i/>
        </w:rPr>
        <w:t>Design a konstruování</w:t>
      </w:r>
      <w:r w:rsidRPr="00E22EC9">
        <w:t xml:space="preserve"> rozvinout u žáků konstrukční myšlení, znalosti k projektování, práci s moderními prostředky pro elektrotechniku, způsoby montážní a demontážní práce, volit správné přístupy k tvorbě užívaných předmětů člověkem, podchytit základy, architektonické řešení obytných jednotek a bytové kultury. Výuka realizována ve všech odborných učebnách.</w:t>
      </w:r>
    </w:p>
    <w:p w:rsidR="00A70A41" w:rsidRPr="00E22EC9" w:rsidRDefault="00A70A41" w:rsidP="00DF018D">
      <w:pPr>
        <w:jc w:val="both"/>
      </w:pPr>
    </w:p>
    <w:p w:rsidR="00A70A41" w:rsidRPr="00E22EC9" w:rsidRDefault="00A70A41" w:rsidP="00DF018D">
      <w:pPr>
        <w:spacing w:after="120"/>
        <w:ind w:firstLine="708"/>
      </w:pPr>
      <w:r w:rsidRPr="00E22EC9">
        <w:t>Vyučovací předmět se částečně dotýká všech průřezových témat.</w:t>
      </w:r>
      <w:r w:rsidRPr="00E22EC9">
        <w:tab/>
      </w:r>
    </w:p>
    <w:p w:rsidR="00A70A41" w:rsidRPr="00E22EC9" w:rsidRDefault="00A70A41" w:rsidP="00DF018D">
      <w:pPr>
        <w:jc w:val="both"/>
      </w:pPr>
    </w:p>
    <w:p w:rsidR="00A70A41" w:rsidRPr="00E22EC9" w:rsidRDefault="00A70A41" w:rsidP="00DF018D">
      <w:pPr>
        <w:jc w:val="both"/>
      </w:pPr>
    </w:p>
    <w:p w:rsidR="00A70A41" w:rsidRPr="00E22EC9" w:rsidRDefault="00A70A41" w:rsidP="00DF018D">
      <w:pPr>
        <w:jc w:val="both"/>
        <w:rPr>
          <w:b/>
          <w:u w:val="single"/>
        </w:rPr>
      </w:pPr>
      <w:r w:rsidRPr="00E22EC9">
        <w:rPr>
          <w:b/>
          <w:u w:val="single"/>
        </w:rPr>
        <w:br w:type="page"/>
      </w:r>
      <w:r w:rsidRPr="00E22EC9">
        <w:rPr>
          <w:b/>
          <w:u w:val="single"/>
        </w:rPr>
        <w:lastRenderedPageBreak/>
        <w:t>Výchovné a vzdělávací strategie (uplatnění klíčových kompetencí)</w:t>
      </w:r>
    </w:p>
    <w:p w:rsidR="00A70A41" w:rsidRPr="00E22EC9" w:rsidRDefault="00A70A41" w:rsidP="00DF018D">
      <w:pPr>
        <w:jc w:val="both"/>
      </w:pPr>
    </w:p>
    <w:p w:rsidR="00A70A41" w:rsidRPr="00E22EC9" w:rsidRDefault="00A70A41" w:rsidP="00DF018D">
      <w:pPr>
        <w:jc w:val="both"/>
        <w:rPr>
          <w:b/>
        </w:rPr>
      </w:pPr>
      <w:r w:rsidRPr="00E22EC9">
        <w:rPr>
          <w:b/>
        </w:rPr>
        <w:t>Kompetence k učení: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klademe stále důraz na pozitivní motivaci žáka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používáme s převahou názorné učební pomůcky (včetně odborné literatury, encyklopedií, internetových informací, další audiovizuální techniky)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předkládáme dostatek informačních zdrojů pro žáky a jejich samostatnou práci, učí třídit informace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vedeme žáky k experimentování a porovnávání výsledků pozitivních i negativních</w:t>
      </w:r>
    </w:p>
    <w:p w:rsidR="00A70A41" w:rsidRPr="00E22EC9" w:rsidRDefault="00A70A41" w:rsidP="00DF018D">
      <w:pPr>
        <w:ind w:left="709"/>
        <w:jc w:val="both"/>
      </w:pPr>
    </w:p>
    <w:p w:rsidR="00A70A41" w:rsidRPr="00E22EC9" w:rsidRDefault="00A70A41" w:rsidP="00DF018D">
      <w:pPr>
        <w:jc w:val="both"/>
        <w:rPr>
          <w:b/>
        </w:rPr>
      </w:pPr>
      <w:r w:rsidRPr="00E22EC9">
        <w:rPr>
          <w:b/>
        </w:rPr>
        <w:t>Kompetence k řešení problémů: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vedeme žáka k vnímání problémových situací, promyšlení způsobu řešení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učíme žáka kriticky myslet, činit uvážlivá rozhodnutí a ke schopnosti je obhájit v pracovních postupech a manuálních činnostech</w:t>
      </w:r>
    </w:p>
    <w:p w:rsidR="00A70A41" w:rsidRPr="00E22EC9" w:rsidRDefault="00A70A41" w:rsidP="00DF018D">
      <w:pPr>
        <w:ind w:left="709"/>
        <w:jc w:val="both"/>
      </w:pPr>
    </w:p>
    <w:p w:rsidR="00A70A41" w:rsidRPr="00E22EC9" w:rsidRDefault="00A70A41" w:rsidP="00DF018D">
      <w:pPr>
        <w:ind w:left="709"/>
        <w:jc w:val="both"/>
      </w:pPr>
    </w:p>
    <w:p w:rsidR="00A70A41" w:rsidRPr="00E22EC9" w:rsidRDefault="00A70A41" w:rsidP="00DF018D">
      <w:pPr>
        <w:jc w:val="both"/>
        <w:rPr>
          <w:b/>
        </w:rPr>
      </w:pPr>
      <w:r w:rsidRPr="00E22EC9">
        <w:rPr>
          <w:b/>
        </w:rPr>
        <w:t>Kompetence komunikativní: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učíme žáka logicky formulovat myšlenky a názory, výstižně a kultivovaně ústně i písemně (graficky)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pro práci v týmu vedeme žáky ke společnému porozumění, diskusi, obhajobě svého názoru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projevujeme užití informačních a komunikativních prostředků prostřednictvím moderní techniky</w:t>
      </w:r>
    </w:p>
    <w:p w:rsidR="00A70A41" w:rsidRPr="00E22EC9" w:rsidRDefault="00A70A41" w:rsidP="00DF018D">
      <w:pPr>
        <w:ind w:left="709"/>
        <w:jc w:val="both"/>
      </w:pPr>
    </w:p>
    <w:p w:rsidR="00A70A41" w:rsidRPr="00E22EC9" w:rsidRDefault="00A70A41" w:rsidP="00DF018D">
      <w:pPr>
        <w:jc w:val="both"/>
        <w:rPr>
          <w:b/>
        </w:rPr>
      </w:pPr>
      <w:r w:rsidRPr="00E22EC9">
        <w:rPr>
          <w:b/>
        </w:rPr>
        <w:t>Kompetence sociální a personální: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vedeme celé žákovské kolektivy k vytváření pravidel práce v týmu se zodpovědností a potřebnou kvalitou výsledku práce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napomáháme k utváření příjemné atmosféry v týmu, pomáháme při vytváření mezilidských vztahů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učíme žáky efektivně spolupracovat s druhými i slabšími jedinci</w:t>
      </w:r>
    </w:p>
    <w:p w:rsidR="00A70A41" w:rsidRPr="00E22EC9" w:rsidRDefault="00A70A41" w:rsidP="00DF018D">
      <w:pPr>
        <w:ind w:left="709"/>
        <w:jc w:val="both"/>
        <w:rPr>
          <w:b/>
        </w:rPr>
      </w:pPr>
    </w:p>
    <w:p w:rsidR="00A70A41" w:rsidRPr="00E22EC9" w:rsidRDefault="00A70A41" w:rsidP="00DF018D">
      <w:pPr>
        <w:jc w:val="both"/>
        <w:rPr>
          <w:b/>
        </w:rPr>
      </w:pPr>
      <w:r w:rsidRPr="00E22EC9">
        <w:rPr>
          <w:b/>
        </w:rPr>
        <w:t>Kompetence občanské: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vedeme žáky k dodržování zásad vážit si práce a výsledků činnosti druhých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chceme od žáků, aby zvládli chápaní základních ekologických souvislostí a environmentální problémy, soustřeďujeme žáky na odpovědnost za kvalitu životního prostředí pro pozitivní rozvoj společnosti</w:t>
      </w:r>
    </w:p>
    <w:p w:rsidR="00A70A41" w:rsidRPr="00E22EC9" w:rsidRDefault="00A70A41" w:rsidP="00DF018D">
      <w:pPr>
        <w:ind w:left="709"/>
        <w:jc w:val="both"/>
      </w:pPr>
    </w:p>
    <w:p w:rsidR="00A70A41" w:rsidRPr="00E22EC9" w:rsidRDefault="00A70A41" w:rsidP="00DF018D">
      <w:pPr>
        <w:ind w:left="709"/>
        <w:jc w:val="both"/>
        <w:rPr>
          <w:b/>
        </w:rPr>
      </w:pPr>
      <w:r w:rsidRPr="00E22EC9">
        <w:rPr>
          <w:b/>
        </w:rPr>
        <w:t>Kompetence pracovní: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prosazujeme používání bezpečné a účinné materiály a nástroje a vybavení odborných učeben, vedeme k adaptaci žáků na nové pracovní podmínky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v pracovní činnosti žáků dbáme o plnění hlediska kvality, funkčnosti, hospodárnosti a společenského významu, ochrany zdraví, životního prostředí, kulturních a společenských hodnot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orientujeme konkrétně žáky k potřebě zodpovědně volit další vzdělávání a profesní zaměření</w:t>
      </w:r>
    </w:p>
    <w:p w:rsidR="00A70A41" w:rsidRPr="00E22EC9" w:rsidRDefault="00A70A41" w:rsidP="008A0472">
      <w:pPr>
        <w:numPr>
          <w:ilvl w:val="0"/>
          <w:numId w:val="640"/>
        </w:numPr>
        <w:tabs>
          <w:tab w:val="clear" w:pos="720"/>
        </w:tabs>
        <w:ind w:left="709"/>
        <w:jc w:val="both"/>
      </w:pPr>
      <w:r w:rsidRPr="00E22EC9">
        <w:t>orientujeme žáky k úsilí promýšlet a uskutečňovat návrhy modelových situací podnikatelských záměrů, realizaci, podstaty, cíle i rizika podnikání</w:t>
      </w:r>
    </w:p>
    <w:p w:rsidR="00A70A41" w:rsidRPr="00E22EC9" w:rsidRDefault="00A70A41" w:rsidP="00DF018D">
      <w:pPr>
        <w:ind w:left="709"/>
        <w:jc w:val="both"/>
        <w:sectPr w:rsidR="00A70A41" w:rsidRPr="00E22EC9" w:rsidSect="00DF01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A757E0">
      <w:pPr>
        <w:jc w:val="center"/>
        <w:rPr>
          <w:b/>
          <w:bCs/>
          <w:sz w:val="28"/>
          <w:szCs w:val="28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bCs/>
          <w:sz w:val="28"/>
          <w:szCs w:val="28"/>
        </w:rPr>
        <w:t xml:space="preserve">: </w:t>
      </w:r>
      <w:r w:rsidRPr="00E22EC9">
        <w:rPr>
          <w:b/>
          <w:bCs/>
          <w:sz w:val="28"/>
          <w:szCs w:val="28"/>
        </w:rPr>
        <w:t xml:space="preserve">DOMÁCNOST </w:t>
      </w:r>
    </w:p>
    <w:p w:rsidR="00A70A41" w:rsidRPr="00E22EC9" w:rsidRDefault="00A70A41" w:rsidP="00A757E0">
      <w:pPr>
        <w:rPr>
          <w:b/>
          <w:bCs/>
        </w:rPr>
      </w:pPr>
      <w:r w:rsidRPr="00E22EC9">
        <w:rPr>
          <w:b/>
          <w:bCs/>
        </w:rPr>
        <w:tab/>
      </w:r>
    </w:p>
    <w:p w:rsidR="00A70A41" w:rsidRPr="00E22EC9" w:rsidRDefault="00A70A41" w:rsidP="00A757E0">
      <w:pPr>
        <w:rPr>
          <w:b/>
          <w:bCs/>
        </w:rPr>
      </w:pPr>
      <w:r w:rsidRPr="00E22EC9">
        <w:t>Ročník:</w:t>
      </w:r>
      <w:r w:rsidRPr="00E22EC9">
        <w:rPr>
          <w:b/>
        </w:rPr>
        <w:t xml:space="preserve"> osmý </w:t>
      </w:r>
      <w:r w:rsidRPr="00E22EC9">
        <w:rPr>
          <w:b/>
          <w:bCs/>
        </w:rPr>
        <w:t>a devátý</w:t>
      </w:r>
    </w:p>
    <w:p w:rsidR="00A70A41" w:rsidRPr="00E22EC9" w:rsidRDefault="00A70A41" w:rsidP="00A757E0"/>
    <w:tbl>
      <w:tblPr>
        <w:tblW w:w="1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660"/>
        <w:gridCol w:w="4979"/>
      </w:tblGrid>
      <w:tr w:rsidR="00A70A41" w:rsidRPr="00E22EC9" w:rsidTr="00E22EC9">
        <w:trPr>
          <w:trHeight w:val="770"/>
        </w:trPr>
        <w:tc>
          <w:tcPr>
            <w:tcW w:w="4660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660" w:type="dxa"/>
            <w:vAlign w:val="center"/>
          </w:tcPr>
          <w:p w:rsidR="00A70A41" w:rsidRPr="00E22EC9" w:rsidRDefault="00A70A41" w:rsidP="00A757E0">
            <w:pPr>
              <w:jc w:val="center"/>
              <w:rPr>
                <w:b/>
              </w:rPr>
            </w:pPr>
            <w:bookmarkStart w:id="1532" w:name="_Toc357024626"/>
            <w:bookmarkStart w:id="1533" w:name="_Toc357407094"/>
            <w:bookmarkStart w:id="1534" w:name="_Toc357407748"/>
            <w:r w:rsidRPr="00E22EC9">
              <w:rPr>
                <w:b/>
              </w:rPr>
              <w:t>Učivo</w:t>
            </w:r>
            <w:bookmarkEnd w:id="1532"/>
            <w:bookmarkEnd w:id="1533"/>
            <w:bookmarkEnd w:id="1534"/>
          </w:p>
        </w:tc>
        <w:tc>
          <w:tcPr>
            <w:tcW w:w="4979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E22EC9">
        <w:trPr>
          <w:trHeight w:val="3447"/>
        </w:trPr>
        <w:tc>
          <w:tcPr>
            <w:tcW w:w="4660" w:type="dxa"/>
          </w:tcPr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Příprava pokrmů</w:t>
            </w:r>
          </w:p>
          <w:p w:rsidR="00A70A41" w:rsidRPr="00E22EC9" w:rsidRDefault="00A70A41" w:rsidP="00E22EC9">
            <w:pPr>
              <w:rPr>
                <w:b/>
                <w:u w:val="single"/>
              </w:rPr>
            </w:pPr>
          </w:p>
          <w:p w:rsidR="00A70A41" w:rsidRPr="00E22EC9" w:rsidRDefault="00A70A41" w:rsidP="008A0472">
            <w:pPr>
              <w:numPr>
                <w:ilvl w:val="0"/>
                <w:numId w:val="764"/>
              </w:numPr>
              <w:tabs>
                <w:tab w:val="clear" w:pos="720"/>
              </w:tabs>
              <w:ind w:left="567" w:right="153" w:hanging="283"/>
            </w:pPr>
            <w:r w:rsidRPr="00E22EC9">
              <w:t>používá základní kuchyňský inventář a bezpečně obsluhuje základní spotřebiče</w:t>
            </w:r>
          </w:p>
          <w:p w:rsidR="00A70A41" w:rsidRPr="00E22EC9" w:rsidRDefault="00A70A41" w:rsidP="008A0472">
            <w:pPr>
              <w:numPr>
                <w:ilvl w:val="0"/>
                <w:numId w:val="764"/>
              </w:numPr>
              <w:tabs>
                <w:tab w:val="clear" w:pos="720"/>
              </w:tabs>
              <w:ind w:left="567" w:right="153" w:hanging="283"/>
            </w:pPr>
            <w:r w:rsidRPr="00E22EC9">
              <w:t>připraví jednoduché pokrmy v souladu se zásadami zdravé výživy</w:t>
            </w:r>
          </w:p>
          <w:p w:rsidR="00A70A41" w:rsidRPr="00E22EC9" w:rsidRDefault="00A70A41" w:rsidP="008A0472">
            <w:pPr>
              <w:numPr>
                <w:ilvl w:val="0"/>
                <w:numId w:val="764"/>
              </w:numPr>
              <w:tabs>
                <w:tab w:val="clear" w:pos="720"/>
              </w:tabs>
              <w:ind w:left="567" w:right="153" w:hanging="283"/>
            </w:pPr>
            <w:r w:rsidRPr="00E22EC9">
              <w:t xml:space="preserve">dodržuje základní principy stolování, společenského chování a obsluhy u stolu ve společnosti </w:t>
            </w:r>
          </w:p>
          <w:p w:rsidR="00A70A41" w:rsidRPr="00E22EC9" w:rsidRDefault="00A70A41" w:rsidP="008A0472">
            <w:pPr>
              <w:numPr>
                <w:ilvl w:val="0"/>
                <w:numId w:val="764"/>
              </w:numPr>
              <w:tabs>
                <w:tab w:val="clear" w:pos="720"/>
              </w:tabs>
              <w:ind w:left="567" w:right="153" w:hanging="283"/>
            </w:pPr>
            <w:r w:rsidRPr="00E22EC9">
              <w:t>dodržuje zásady hygieny a bezpečnosti práce</w:t>
            </w:r>
          </w:p>
          <w:p w:rsidR="00A70A41" w:rsidRPr="00E22EC9" w:rsidRDefault="00A70A41" w:rsidP="008A0472">
            <w:pPr>
              <w:numPr>
                <w:ilvl w:val="0"/>
                <w:numId w:val="764"/>
              </w:numPr>
              <w:tabs>
                <w:tab w:val="clear" w:pos="720"/>
              </w:tabs>
              <w:ind w:left="567" w:right="153" w:hanging="283"/>
            </w:pPr>
            <w:r w:rsidRPr="00E22EC9">
              <w:t>poskytne první pomoc při úrazech v kuchyni</w:t>
            </w:r>
          </w:p>
          <w:p w:rsidR="00A70A41" w:rsidRPr="00E22EC9" w:rsidRDefault="00A70A41" w:rsidP="00E22EC9">
            <w:pPr>
              <w:ind w:right="155"/>
            </w:pPr>
          </w:p>
        </w:tc>
        <w:tc>
          <w:tcPr>
            <w:tcW w:w="4660" w:type="dxa"/>
          </w:tcPr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Úloha funkce provozu kuchyně v domácnosti</w:t>
            </w:r>
          </w:p>
          <w:p w:rsidR="00A70A41" w:rsidRPr="00E22EC9" w:rsidRDefault="00A70A41" w:rsidP="008A0472">
            <w:pPr>
              <w:numPr>
                <w:ilvl w:val="0"/>
                <w:numId w:val="769"/>
              </w:numPr>
              <w:tabs>
                <w:tab w:val="clear" w:pos="720"/>
              </w:tabs>
              <w:ind w:hanging="278"/>
            </w:pPr>
            <w:r w:rsidRPr="00E22EC9">
              <w:t>Základní vybavení, udržování čistoty a pořádku</w:t>
            </w:r>
          </w:p>
          <w:p w:rsidR="00A70A41" w:rsidRPr="00E22EC9" w:rsidRDefault="00A70A41" w:rsidP="008A0472">
            <w:pPr>
              <w:numPr>
                <w:ilvl w:val="0"/>
                <w:numId w:val="769"/>
              </w:numPr>
              <w:tabs>
                <w:tab w:val="clear" w:pos="720"/>
              </w:tabs>
              <w:ind w:hanging="278"/>
            </w:pPr>
            <w:r w:rsidRPr="00E22EC9">
              <w:t>Bezpečnost a hygiena provozu, nakládání s odpady, uspořádání el. spotřebičů a dalších pomocných zařízení v kuchyni</w:t>
            </w:r>
          </w:p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Výběr potravin</w:t>
            </w:r>
          </w:p>
          <w:p w:rsidR="00A70A41" w:rsidRPr="00E22EC9" w:rsidRDefault="00A70A41" w:rsidP="008A0472">
            <w:pPr>
              <w:numPr>
                <w:ilvl w:val="0"/>
                <w:numId w:val="770"/>
              </w:numPr>
              <w:tabs>
                <w:tab w:val="clear" w:pos="720"/>
              </w:tabs>
              <w:ind w:hanging="278"/>
            </w:pPr>
            <w:r w:rsidRPr="00E22EC9">
              <w:t>Hlediska výživová, zdravotní, cenová, spotřebitelská</w:t>
            </w:r>
          </w:p>
          <w:p w:rsidR="00A70A41" w:rsidRPr="00E22EC9" w:rsidRDefault="00A70A41" w:rsidP="008A0472">
            <w:pPr>
              <w:numPr>
                <w:ilvl w:val="0"/>
                <w:numId w:val="770"/>
              </w:numPr>
              <w:tabs>
                <w:tab w:val="clear" w:pos="720"/>
              </w:tabs>
              <w:ind w:hanging="278"/>
            </w:pPr>
            <w:r w:rsidRPr="00E22EC9">
              <w:t>Nákup potravin, způsoby, formy, zásady volby</w:t>
            </w:r>
          </w:p>
          <w:p w:rsidR="00A70A41" w:rsidRPr="00E22EC9" w:rsidRDefault="00A70A41" w:rsidP="008A0472">
            <w:pPr>
              <w:numPr>
                <w:ilvl w:val="0"/>
                <w:numId w:val="770"/>
              </w:numPr>
              <w:tabs>
                <w:tab w:val="clear" w:pos="720"/>
              </w:tabs>
              <w:ind w:hanging="278"/>
            </w:pPr>
            <w:r w:rsidRPr="00E22EC9">
              <w:t>Skladování potravin v domácnosti</w:t>
            </w:r>
          </w:p>
          <w:p w:rsidR="00A70A41" w:rsidRPr="00E22EC9" w:rsidRDefault="00A70A41" w:rsidP="008A0472">
            <w:pPr>
              <w:numPr>
                <w:ilvl w:val="0"/>
                <w:numId w:val="770"/>
              </w:numPr>
              <w:tabs>
                <w:tab w:val="clear" w:pos="720"/>
              </w:tabs>
              <w:ind w:hanging="278"/>
            </w:pPr>
            <w:r w:rsidRPr="00E22EC9">
              <w:t>Skupiny potravin, členění</w:t>
            </w:r>
          </w:p>
          <w:p w:rsidR="00A70A41" w:rsidRPr="00E22EC9" w:rsidRDefault="00A70A41" w:rsidP="008A0472">
            <w:pPr>
              <w:numPr>
                <w:ilvl w:val="0"/>
                <w:numId w:val="770"/>
              </w:numPr>
              <w:tabs>
                <w:tab w:val="clear" w:pos="720"/>
              </w:tabs>
              <w:ind w:hanging="278"/>
            </w:pPr>
            <w:r w:rsidRPr="00E22EC9">
              <w:t>Sestavování jídelníčku, modelové situace, rodina, stravovací zařízení</w:t>
            </w:r>
          </w:p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Příprava pokrmů</w:t>
            </w:r>
          </w:p>
          <w:p w:rsidR="00A70A41" w:rsidRPr="00E22EC9" w:rsidRDefault="00A70A41" w:rsidP="008A0472">
            <w:pPr>
              <w:numPr>
                <w:ilvl w:val="0"/>
                <w:numId w:val="771"/>
              </w:numPr>
              <w:tabs>
                <w:tab w:val="clear" w:pos="720"/>
              </w:tabs>
              <w:ind w:hanging="278"/>
            </w:pPr>
            <w:r w:rsidRPr="00E22EC9">
              <w:t>Úpravy ze studena, přípravné fáze opracování potravin, receptury, druhy, volba</w:t>
            </w:r>
          </w:p>
          <w:p w:rsidR="00A70A41" w:rsidRPr="00E22EC9" w:rsidRDefault="00A70A41" w:rsidP="008A0472">
            <w:pPr>
              <w:numPr>
                <w:ilvl w:val="0"/>
                <w:numId w:val="771"/>
              </w:numPr>
              <w:tabs>
                <w:tab w:val="clear" w:pos="720"/>
              </w:tabs>
              <w:ind w:hanging="278"/>
            </w:pPr>
            <w:r w:rsidRPr="00E22EC9">
              <w:t>Základní technologické postupy při přípravě různorodých pokrmů</w:t>
            </w:r>
          </w:p>
          <w:p w:rsidR="00A70A41" w:rsidRPr="00E22EC9" w:rsidRDefault="00A70A41" w:rsidP="008A0472">
            <w:pPr>
              <w:numPr>
                <w:ilvl w:val="0"/>
                <w:numId w:val="771"/>
              </w:numPr>
              <w:tabs>
                <w:tab w:val="clear" w:pos="720"/>
              </w:tabs>
              <w:ind w:hanging="278"/>
            </w:pPr>
            <w:r w:rsidRPr="00E22EC9">
              <w:t>Úloha nápojů, jejich skladování a správná příprava a volba k pokrmům</w:t>
            </w:r>
          </w:p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lastRenderedPageBreak/>
              <w:t>Úprava stolu pro jednoduché konzumace a prostírání, další prostředky</w:t>
            </w:r>
          </w:p>
          <w:p w:rsidR="00A70A41" w:rsidRPr="00E22EC9" w:rsidRDefault="00A70A41" w:rsidP="00E22EC9">
            <w:pPr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Obsluha a chování u stolu</w:t>
            </w:r>
          </w:p>
          <w:p w:rsidR="00A70A41" w:rsidRPr="00E22EC9" w:rsidRDefault="00A70A41" w:rsidP="008A0472">
            <w:pPr>
              <w:numPr>
                <w:ilvl w:val="0"/>
                <w:numId w:val="772"/>
              </w:numPr>
              <w:tabs>
                <w:tab w:val="clear" w:pos="720"/>
              </w:tabs>
              <w:ind w:hanging="278"/>
            </w:pPr>
            <w:r w:rsidRPr="00E22EC9">
              <w:t>Slavnostní stolování v rodině, zdobné prvky a květina na stole</w:t>
            </w:r>
          </w:p>
          <w:p w:rsidR="00A70A41" w:rsidRPr="00E22EC9" w:rsidRDefault="00A70A41" w:rsidP="008A0472">
            <w:pPr>
              <w:numPr>
                <w:ilvl w:val="0"/>
                <w:numId w:val="772"/>
              </w:numPr>
              <w:tabs>
                <w:tab w:val="clear" w:pos="720"/>
              </w:tabs>
              <w:ind w:hanging="278"/>
            </w:pPr>
            <w:r w:rsidRPr="00E22EC9">
              <w:t>Úloha prostředí při stolování v restauračních zařízeních (tabule)</w:t>
            </w:r>
          </w:p>
          <w:p w:rsidR="00A70A41" w:rsidRPr="00E22EC9" w:rsidRDefault="00A70A41" w:rsidP="00E22EC9">
            <w:pPr>
              <w:spacing w:before="120" w:after="60"/>
            </w:pPr>
            <w:r w:rsidRPr="00E22EC9">
              <w:rPr>
                <w:b/>
                <w:u w:val="single"/>
              </w:rPr>
              <w:t xml:space="preserve">Hygienické a bezpečnostní zásady </w:t>
            </w:r>
            <w:r w:rsidRPr="00E22EC9">
              <w:t>provozu kuchyně, poskytnutí první pomoci v případě úrazu</w:t>
            </w:r>
          </w:p>
          <w:p w:rsidR="00A70A41" w:rsidRPr="00E22EC9" w:rsidRDefault="00A70A41" w:rsidP="00E22EC9">
            <w:pPr>
              <w:spacing w:before="120" w:after="60"/>
            </w:pPr>
          </w:p>
        </w:tc>
        <w:tc>
          <w:tcPr>
            <w:tcW w:w="4979" w:type="dxa"/>
          </w:tcPr>
          <w:p w:rsidR="00A70A41" w:rsidRPr="00E22EC9" w:rsidRDefault="00A70A41" w:rsidP="00E22EC9">
            <w:pPr>
              <w:spacing w:before="120" w:after="60"/>
              <w:rPr>
                <w:b/>
              </w:rPr>
            </w:pPr>
            <w:r w:rsidRPr="00E22EC9">
              <w:rPr>
                <w:b/>
              </w:rPr>
              <w:lastRenderedPageBreak/>
              <w:t>Přírodopis:</w:t>
            </w:r>
          </w:p>
          <w:p w:rsidR="00A70A41" w:rsidRPr="00E22EC9" w:rsidRDefault="00A70A41" w:rsidP="008A0472">
            <w:pPr>
              <w:numPr>
                <w:ilvl w:val="0"/>
                <w:numId w:val="765"/>
              </w:numPr>
              <w:spacing w:before="120" w:after="60"/>
            </w:pPr>
            <w:r w:rsidRPr="00E22EC9">
              <w:t>pěstování plodin, ovoce, apod. s ohledem na spotřebu člověkem</w:t>
            </w:r>
          </w:p>
          <w:p w:rsidR="00A70A41" w:rsidRPr="00E22EC9" w:rsidRDefault="00A70A41" w:rsidP="00E22EC9">
            <w:pPr>
              <w:spacing w:before="120" w:after="60"/>
            </w:pPr>
          </w:p>
          <w:p w:rsidR="00A70A41" w:rsidRPr="00E22EC9" w:rsidRDefault="00A70A41" w:rsidP="00E22EC9">
            <w:pPr>
              <w:spacing w:before="120" w:after="60"/>
              <w:rPr>
                <w:b/>
              </w:rPr>
            </w:pPr>
            <w:r w:rsidRPr="00E22EC9">
              <w:rPr>
                <w:b/>
              </w:rPr>
              <w:t>Pěstitelství:</w:t>
            </w:r>
          </w:p>
          <w:p w:rsidR="00A70A41" w:rsidRPr="00E22EC9" w:rsidRDefault="00A70A41" w:rsidP="008A0472">
            <w:pPr>
              <w:numPr>
                <w:ilvl w:val="0"/>
                <w:numId w:val="765"/>
              </w:numPr>
              <w:spacing w:before="120" w:after="60"/>
            </w:pPr>
            <w:r w:rsidRPr="00E22EC9">
              <w:t>výběr zeleniny a ovoce a dalších produktů zahrady pro zařazení do jídelníčku</w:t>
            </w:r>
          </w:p>
          <w:p w:rsidR="00A70A41" w:rsidRPr="00E22EC9" w:rsidRDefault="00A70A41" w:rsidP="00E22EC9">
            <w:pPr>
              <w:spacing w:before="120" w:after="60"/>
            </w:pPr>
          </w:p>
        </w:tc>
      </w:tr>
    </w:tbl>
    <w:p w:rsidR="00A70A41" w:rsidRPr="00E22EC9" w:rsidRDefault="00A70A41" w:rsidP="00A757E0">
      <w:pPr>
        <w:rPr>
          <w:bCs/>
        </w:rPr>
      </w:pPr>
    </w:p>
    <w:p w:rsidR="00A70A41" w:rsidRPr="00E22EC9" w:rsidRDefault="00A70A41" w:rsidP="00A757E0">
      <w:pPr>
        <w:jc w:val="center"/>
        <w:rPr>
          <w:b/>
          <w:bCs/>
          <w:sz w:val="28"/>
          <w:szCs w:val="28"/>
          <w:u w:val="single"/>
        </w:rPr>
      </w:pPr>
      <w:r w:rsidRPr="00E22EC9">
        <w:rPr>
          <w:bCs/>
        </w:rPr>
        <w:br w:type="page"/>
      </w:r>
      <w:r w:rsidRPr="00E22EC9">
        <w:rPr>
          <w:bCs/>
          <w:sz w:val="28"/>
        </w:rPr>
        <w:lastRenderedPageBreak/>
        <w:t xml:space="preserve">VYUČOVACÍ PŘEDMĚT: </w:t>
      </w:r>
      <w:r w:rsidRPr="00E22EC9">
        <w:rPr>
          <w:b/>
          <w:bCs/>
        </w:rPr>
        <w:t xml:space="preserve"> </w:t>
      </w:r>
      <w:r w:rsidRPr="00E22EC9">
        <w:rPr>
          <w:b/>
          <w:bCs/>
          <w:sz w:val="28"/>
          <w:szCs w:val="28"/>
          <w:u w:val="single"/>
        </w:rPr>
        <w:t>Technické činnosti</w:t>
      </w:r>
    </w:p>
    <w:p w:rsidR="00A70A41" w:rsidRPr="00E22EC9" w:rsidRDefault="00A70A41" w:rsidP="00A757E0"/>
    <w:p w:rsidR="00A70A41" w:rsidRPr="00E22EC9" w:rsidRDefault="00A70A41" w:rsidP="00A757E0">
      <w:pPr>
        <w:rPr>
          <w:b/>
        </w:rPr>
      </w:pPr>
      <w:r w:rsidRPr="00E22EC9">
        <w:t>Ročník:</w:t>
      </w:r>
      <w:r w:rsidRPr="00E22EC9">
        <w:rPr>
          <w:b/>
        </w:rPr>
        <w:t xml:space="preserve"> osmý a devátý</w:t>
      </w:r>
    </w:p>
    <w:p w:rsidR="00A70A41" w:rsidRPr="00E22EC9" w:rsidRDefault="00A70A41" w:rsidP="00A757E0"/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660"/>
        <w:gridCol w:w="4978"/>
      </w:tblGrid>
      <w:tr w:rsidR="00A70A41" w:rsidRPr="00E22EC9" w:rsidTr="00E22EC9">
        <w:trPr>
          <w:trHeight w:val="761"/>
        </w:trPr>
        <w:tc>
          <w:tcPr>
            <w:tcW w:w="4660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660" w:type="dxa"/>
            <w:vAlign w:val="center"/>
          </w:tcPr>
          <w:p w:rsidR="00A70A41" w:rsidRPr="00E22EC9" w:rsidRDefault="00A70A41" w:rsidP="00A757E0">
            <w:pPr>
              <w:jc w:val="center"/>
              <w:rPr>
                <w:b/>
              </w:rPr>
            </w:pPr>
            <w:bookmarkStart w:id="1535" w:name="_Toc357024627"/>
            <w:bookmarkStart w:id="1536" w:name="_Toc357407095"/>
            <w:bookmarkStart w:id="1537" w:name="_Toc357407749"/>
            <w:r w:rsidRPr="00E22EC9">
              <w:rPr>
                <w:b/>
              </w:rPr>
              <w:t>Učivo</w:t>
            </w:r>
            <w:bookmarkEnd w:id="1535"/>
            <w:bookmarkEnd w:id="1536"/>
            <w:bookmarkEnd w:id="1537"/>
          </w:p>
        </w:tc>
        <w:tc>
          <w:tcPr>
            <w:tcW w:w="4978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E22EC9">
        <w:trPr>
          <w:trHeight w:val="6742"/>
        </w:trPr>
        <w:tc>
          <w:tcPr>
            <w:tcW w:w="4660" w:type="dxa"/>
          </w:tcPr>
          <w:p w:rsidR="00A70A41" w:rsidRPr="00E22EC9" w:rsidRDefault="00A70A41" w:rsidP="008A0472">
            <w:pPr>
              <w:numPr>
                <w:ilvl w:val="0"/>
                <w:numId w:val="766"/>
              </w:numPr>
              <w:tabs>
                <w:tab w:val="clear" w:pos="720"/>
              </w:tabs>
              <w:ind w:left="567" w:right="153" w:hanging="283"/>
            </w:pPr>
            <w:r w:rsidRPr="00E22EC9">
              <w:t>naučí se sestavovat podle návodu, náčrtu, plánu daný model</w:t>
            </w:r>
          </w:p>
          <w:p w:rsidR="00A70A41" w:rsidRPr="00E22EC9" w:rsidRDefault="00A70A41" w:rsidP="008A0472">
            <w:pPr>
              <w:numPr>
                <w:ilvl w:val="0"/>
                <w:numId w:val="766"/>
              </w:numPr>
              <w:tabs>
                <w:tab w:val="clear" w:pos="720"/>
              </w:tabs>
              <w:ind w:left="567" w:right="153" w:hanging="283"/>
            </w:pPr>
            <w:r w:rsidRPr="00E22EC9">
              <w:t>sám navrhne a sestaví jednoduchý konstrukční prvek, ověří a porovná jejich funkčnost, nosnost, stabilitu apod.</w:t>
            </w:r>
          </w:p>
          <w:p w:rsidR="00A70A41" w:rsidRPr="00E22EC9" w:rsidRDefault="00A70A41" w:rsidP="008A0472">
            <w:pPr>
              <w:numPr>
                <w:ilvl w:val="0"/>
                <w:numId w:val="766"/>
              </w:numPr>
              <w:tabs>
                <w:tab w:val="clear" w:pos="720"/>
              </w:tabs>
              <w:ind w:left="567" w:right="153" w:hanging="283"/>
            </w:pPr>
            <w:r w:rsidRPr="00E22EC9">
              <w:t>samostatně provede montáž, demontáž, seřízení a údržbu jednoduchých předmětů zařízení, pohybových skupin (jízdní kolo)</w:t>
            </w:r>
          </w:p>
          <w:p w:rsidR="00A70A41" w:rsidRPr="00E22EC9" w:rsidRDefault="00A70A41" w:rsidP="008A0472">
            <w:pPr>
              <w:numPr>
                <w:ilvl w:val="0"/>
                <w:numId w:val="766"/>
              </w:numPr>
              <w:tabs>
                <w:tab w:val="clear" w:pos="720"/>
              </w:tabs>
              <w:ind w:left="567" w:right="153" w:hanging="283"/>
            </w:pPr>
            <w:r w:rsidRPr="00E22EC9">
              <w:t>uplatní zásady bezpečnosti a hygieny práce, podpisy, technologické postupy, zvládne k tomu první pomoc při možném úrazu</w:t>
            </w:r>
          </w:p>
          <w:p w:rsidR="00A70A41" w:rsidRPr="00E22EC9" w:rsidRDefault="00A70A41" w:rsidP="008A0472">
            <w:pPr>
              <w:numPr>
                <w:ilvl w:val="0"/>
                <w:numId w:val="766"/>
              </w:numPr>
              <w:tabs>
                <w:tab w:val="clear" w:pos="720"/>
              </w:tabs>
              <w:ind w:left="567" w:right="153" w:hanging="283"/>
            </w:pPr>
            <w:r w:rsidRPr="00E22EC9">
              <w:t>koncepčně navrhne a vytvoří projekt modelu bytového vybavení s moderními prvky designu (závěrečná práce) s obhajobou projektu ve skupině</w:t>
            </w:r>
          </w:p>
        </w:tc>
        <w:tc>
          <w:tcPr>
            <w:tcW w:w="4660" w:type="dxa"/>
          </w:tcPr>
          <w:p w:rsidR="00A70A41" w:rsidRPr="00E22EC9" w:rsidRDefault="00A70A41" w:rsidP="008A0472">
            <w:pPr>
              <w:numPr>
                <w:ilvl w:val="0"/>
                <w:numId w:val="767"/>
              </w:numPr>
              <w:tabs>
                <w:tab w:val="clear" w:pos="720"/>
              </w:tabs>
              <w:spacing w:before="120" w:after="60"/>
              <w:ind w:left="585" w:hanging="284"/>
            </w:pPr>
            <w:r w:rsidRPr="00E22EC9">
              <w:t>Návod, předloha, náčrt, plán, schéma, jednoduchý program zobrazení modelu (stavebnice), základy technického zobrazování, výkres</w:t>
            </w:r>
          </w:p>
          <w:p w:rsidR="00A70A41" w:rsidRPr="00E22EC9" w:rsidRDefault="00A70A41" w:rsidP="008A0472">
            <w:pPr>
              <w:numPr>
                <w:ilvl w:val="0"/>
                <w:numId w:val="767"/>
              </w:numPr>
              <w:tabs>
                <w:tab w:val="clear" w:pos="720"/>
              </w:tabs>
              <w:spacing w:before="120" w:after="60"/>
              <w:ind w:left="585" w:hanging="284"/>
            </w:pPr>
            <w:r w:rsidRPr="00E22EC9">
              <w:t>Manuální činnosti se  stavebnicí –konstrukční, elektrotechnickou, elektronickou</w:t>
            </w:r>
          </w:p>
          <w:p w:rsidR="00A70A41" w:rsidRPr="00E22EC9" w:rsidRDefault="00A70A41" w:rsidP="008A0472">
            <w:pPr>
              <w:numPr>
                <w:ilvl w:val="0"/>
                <w:numId w:val="767"/>
              </w:numPr>
              <w:tabs>
                <w:tab w:val="clear" w:pos="720"/>
              </w:tabs>
              <w:spacing w:before="120" w:after="60"/>
              <w:ind w:left="585" w:hanging="284"/>
            </w:pPr>
            <w:r w:rsidRPr="00E22EC9">
              <w:t>Sestavování konkrétního modelu (plastikové modelářství,  dřevomodely)</w:t>
            </w:r>
          </w:p>
          <w:p w:rsidR="00A70A41" w:rsidRPr="00E22EC9" w:rsidRDefault="00A70A41" w:rsidP="008A0472">
            <w:pPr>
              <w:numPr>
                <w:ilvl w:val="0"/>
                <w:numId w:val="767"/>
              </w:numPr>
              <w:tabs>
                <w:tab w:val="clear" w:pos="720"/>
              </w:tabs>
              <w:spacing w:before="120" w:after="60"/>
              <w:ind w:left="585" w:hanging="284"/>
            </w:pPr>
            <w:r w:rsidRPr="00E22EC9">
              <w:t>Tvorba konstrukčních prvků</w:t>
            </w:r>
          </w:p>
          <w:p w:rsidR="00A70A41" w:rsidRPr="00E22EC9" w:rsidRDefault="00A70A41" w:rsidP="008A0472">
            <w:pPr>
              <w:numPr>
                <w:ilvl w:val="0"/>
                <w:numId w:val="767"/>
              </w:numPr>
              <w:tabs>
                <w:tab w:val="clear" w:pos="720"/>
              </w:tabs>
              <w:spacing w:before="120" w:after="60"/>
              <w:ind w:left="585" w:hanging="284"/>
            </w:pPr>
            <w:r w:rsidRPr="00E22EC9">
              <w:t>Vlastní montážní a demontážní postupy (využití např. jízdního kola)</w:t>
            </w:r>
          </w:p>
          <w:p w:rsidR="00A70A41" w:rsidRPr="00E22EC9" w:rsidRDefault="00A70A41" w:rsidP="008A0472">
            <w:pPr>
              <w:numPr>
                <w:ilvl w:val="0"/>
                <w:numId w:val="767"/>
              </w:numPr>
              <w:tabs>
                <w:tab w:val="clear" w:pos="720"/>
              </w:tabs>
              <w:spacing w:before="120" w:after="60"/>
              <w:ind w:left="585" w:hanging="284"/>
            </w:pPr>
            <w:r w:rsidRPr="00E22EC9">
              <w:t>Úloha technického, průmyslového, uměleckého designu v životě člověka</w:t>
            </w:r>
          </w:p>
          <w:p w:rsidR="00A70A41" w:rsidRPr="00E22EC9" w:rsidRDefault="00A70A41" w:rsidP="008A0472">
            <w:pPr>
              <w:numPr>
                <w:ilvl w:val="0"/>
                <w:numId w:val="767"/>
              </w:numPr>
              <w:tabs>
                <w:tab w:val="clear" w:pos="720"/>
              </w:tabs>
              <w:spacing w:before="120" w:after="60"/>
              <w:ind w:left="585" w:hanging="284"/>
            </w:pPr>
            <w:r w:rsidRPr="00E22EC9">
              <w:t>Autorská tvorba modelu vybavení bytové jednotky, rodinného domu s moderními přístupy</w:t>
            </w:r>
          </w:p>
        </w:tc>
        <w:tc>
          <w:tcPr>
            <w:tcW w:w="4978" w:type="dxa"/>
          </w:tcPr>
          <w:p w:rsidR="00A70A41" w:rsidRPr="00E22EC9" w:rsidRDefault="00A70A41" w:rsidP="00E22EC9">
            <w:pPr>
              <w:spacing w:before="120" w:after="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Fyzika:</w:t>
            </w:r>
          </w:p>
          <w:p w:rsidR="00A70A41" w:rsidRPr="00E22EC9" w:rsidRDefault="00A70A41" w:rsidP="008A0472">
            <w:pPr>
              <w:numPr>
                <w:ilvl w:val="0"/>
                <w:numId w:val="768"/>
              </w:numPr>
              <w:spacing w:before="120" w:after="60"/>
            </w:pPr>
            <w:r w:rsidRPr="00E22EC9">
              <w:t>uplatnění znalostí všech fyzikálních prvků, páka, kladka, ozubené kolo, síla, tlak, moment síly, …</w:t>
            </w:r>
          </w:p>
          <w:p w:rsidR="00A70A41" w:rsidRPr="00E22EC9" w:rsidRDefault="00A70A41" w:rsidP="00E22EC9">
            <w:pPr>
              <w:spacing w:before="120" w:after="60"/>
              <w:rPr>
                <w:b/>
                <w:u w:val="single"/>
              </w:rPr>
            </w:pPr>
            <w:r w:rsidRPr="00E22EC9">
              <w:rPr>
                <w:b/>
                <w:u w:val="single"/>
              </w:rPr>
              <w:t>EV:</w:t>
            </w:r>
          </w:p>
          <w:p w:rsidR="00A70A41" w:rsidRPr="00E22EC9" w:rsidRDefault="00A70A41" w:rsidP="008A0472">
            <w:pPr>
              <w:numPr>
                <w:ilvl w:val="0"/>
                <w:numId w:val="768"/>
              </w:numPr>
              <w:spacing w:before="120" w:after="60"/>
              <w:rPr>
                <w:b/>
              </w:rPr>
            </w:pPr>
            <w:r w:rsidRPr="00E22EC9">
              <w:t>porovná užití, chod sestaveného modelu s potřebami životního prostředí, dodrží zásady použitelnosti v podmínkách náročnosti a kvality provedení</w:t>
            </w:r>
          </w:p>
          <w:p w:rsidR="00A70A41" w:rsidRPr="00E22EC9" w:rsidRDefault="00A70A41" w:rsidP="00E22EC9">
            <w:pPr>
              <w:spacing w:before="120" w:after="60"/>
            </w:pPr>
          </w:p>
        </w:tc>
      </w:tr>
    </w:tbl>
    <w:p w:rsidR="00A70A41" w:rsidRPr="00E22EC9" w:rsidRDefault="00A70A41" w:rsidP="00DF018D">
      <w:pPr>
        <w:ind w:left="709"/>
        <w:jc w:val="both"/>
        <w:sectPr w:rsidR="00A70A41" w:rsidRPr="00E22EC9" w:rsidSect="00DF018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A757E0">
      <w:pPr>
        <w:rPr>
          <w:b/>
          <w:bCs/>
          <w:sz w:val="32"/>
          <w:szCs w:val="32"/>
        </w:rPr>
      </w:pPr>
      <w:r w:rsidRPr="00E22EC9">
        <w:rPr>
          <w:b/>
          <w:bCs/>
          <w:sz w:val="32"/>
          <w:szCs w:val="32"/>
        </w:rPr>
        <w:lastRenderedPageBreak/>
        <w:t>Vzdělávací oblast: Člověk a svět práce</w:t>
      </w:r>
    </w:p>
    <w:p w:rsidR="00A70A41" w:rsidRPr="00E22EC9" w:rsidRDefault="00A70A41" w:rsidP="00A757E0">
      <w:pPr>
        <w:rPr>
          <w:b/>
          <w:bCs/>
        </w:rPr>
      </w:pPr>
    </w:p>
    <w:p w:rsidR="00A70A41" w:rsidRPr="00E22EC9" w:rsidRDefault="00A70A41" w:rsidP="00A757E0">
      <w:pPr>
        <w:rPr>
          <w:b/>
          <w:bCs/>
          <w:sz w:val="28"/>
          <w:szCs w:val="28"/>
        </w:rPr>
      </w:pPr>
      <w:r w:rsidRPr="00E22EC9">
        <w:rPr>
          <w:b/>
          <w:bCs/>
          <w:sz w:val="28"/>
          <w:szCs w:val="28"/>
        </w:rPr>
        <w:t xml:space="preserve">Vyučovací předmět: </w:t>
      </w:r>
      <w:r w:rsidRPr="00E22EC9">
        <w:rPr>
          <w:b/>
          <w:bCs/>
          <w:sz w:val="28"/>
          <w:szCs w:val="28"/>
          <w:u w:val="single"/>
        </w:rPr>
        <w:t>Základy administrativy</w:t>
      </w:r>
    </w:p>
    <w:p w:rsidR="00A70A41" w:rsidRPr="00E22EC9" w:rsidRDefault="00A70A41" w:rsidP="00A757E0">
      <w:pPr>
        <w:rPr>
          <w:bCs/>
        </w:rPr>
      </w:pPr>
    </w:p>
    <w:p w:rsidR="00A70A41" w:rsidRPr="00E22EC9" w:rsidRDefault="00A70A41" w:rsidP="00A757E0">
      <w:pPr>
        <w:rPr>
          <w:bCs/>
        </w:rPr>
      </w:pPr>
    </w:p>
    <w:p w:rsidR="00A70A41" w:rsidRPr="00E22EC9" w:rsidRDefault="00A70A41" w:rsidP="00A757E0">
      <w:pPr>
        <w:rPr>
          <w:b/>
          <w:bCs/>
        </w:rPr>
      </w:pPr>
      <w:r w:rsidRPr="00E22EC9">
        <w:rPr>
          <w:b/>
          <w:bCs/>
        </w:rPr>
        <w:t>Charakteristika vyučovacího předmětu:</w:t>
      </w:r>
    </w:p>
    <w:p w:rsidR="00A70A41" w:rsidRPr="00E22EC9" w:rsidRDefault="00A70A41" w:rsidP="00A757E0">
      <w:pPr>
        <w:rPr>
          <w:bCs/>
        </w:rPr>
      </w:pPr>
    </w:p>
    <w:p w:rsidR="00A70A41" w:rsidRPr="00E22EC9" w:rsidRDefault="00A70A41" w:rsidP="00A757E0">
      <w:pPr>
        <w:rPr>
          <w:bCs/>
        </w:rPr>
      </w:pPr>
    </w:p>
    <w:p w:rsidR="00A70A41" w:rsidRPr="00E22EC9" w:rsidRDefault="00A70A41" w:rsidP="00A757E0">
      <w:pPr>
        <w:jc w:val="both"/>
        <w:rPr>
          <w:b/>
          <w:bCs/>
          <w:u w:val="single"/>
        </w:rPr>
      </w:pPr>
      <w:r w:rsidRPr="00E22EC9">
        <w:rPr>
          <w:b/>
          <w:bCs/>
          <w:u w:val="single"/>
        </w:rPr>
        <w:t>Obsahové, časové a organizační vymezení:</w:t>
      </w:r>
    </w:p>
    <w:p w:rsidR="00A70A41" w:rsidRPr="00E22EC9" w:rsidRDefault="00A70A41" w:rsidP="00A757E0">
      <w:pPr>
        <w:jc w:val="both"/>
        <w:rPr>
          <w:bCs/>
          <w:u w:val="single"/>
        </w:rPr>
      </w:pPr>
    </w:p>
    <w:p w:rsidR="00A70A41" w:rsidRPr="00E22EC9" w:rsidRDefault="00A70A41" w:rsidP="00A757E0">
      <w:pPr>
        <w:jc w:val="both"/>
        <w:rPr>
          <w:bCs/>
          <w:u w:val="single"/>
        </w:rPr>
      </w:pP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Vzdělávací obsah předmětu „</w:t>
      </w:r>
      <w:r w:rsidRPr="00E22EC9">
        <w:rPr>
          <w:b/>
          <w:bCs/>
        </w:rPr>
        <w:t>Základy administrativy“</w:t>
      </w:r>
      <w:r w:rsidRPr="00E22EC9">
        <w:rPr>
          <w:bCs/>
        </w:rPr>
        <w:t xml:space="preserve"> má komplexní charakter. Pro přehlednost je rozdělen do dvou složek:</w:t>
      </w: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    a) nácvik psaní desetiprstovou hmatovou metodou (zvládnutí klávesnice elektronického psacího stroje nebo počítače)</w:t>
      </w: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    b) prostředky sdělovací techniky, úprava písemností.</w:t>
      </w:r>
      <w:r w:rsidRPr="00E22EC9">
        <w:rPr>
          <w:bCs/>
        </w:rPr>
        <w:tab/>
      </w: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 </w:t>
      </w: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 Předmět „Základy administrativy“ poskytuje žákům základ vědomostí a dovedností nutných pro úspěšné vykonávání základních administrativních prací. Žáci se kromě přesného psaní na stroji naučí používat další důležité prostředky používané v administrativě a získají základní vědomosti a dovednosti pro uspořádání a sdělování písemných informací.</w:t>
      </w: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 Obsah učiva v 7. a 8. ročníku tvoří především nácvik psaní na stroji. V 9. ročníku nácvik psaní na stroji doplňují kapitoly zaměřené na zvládnutí zvláštní úpravy textu v souladu s platnou ČSN k úpravě písemností a kapitoly zaměřené na využívání kancelářské techniky.</w:t>
      </w: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Žáci se učí psát na stroji desetiprstovou hmatovou metodou, která je v souladu s poznatky fyziologie a psychologie při důsledném dodržování hygienických aspektů. Střídání činností a zařazování tělovýchovných chvilek je účinnou kompenzací negativních vlivů jednostranného zatížení při psaní na stroji. Desetiprstová hmatová metoda umožňuje dosahovat vyšších výkonů  s menší námahou a tím rozvíjí v žácích správnou představu hospodárnosti na základě vlastních zkušeností. Výcvik se provádí na elektronických psacích strojích s normalizovanou klávesnicí. Za prvořadou je považována přesnost psaní před rychlostí. </w:t>
      </w: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Kromě psaní na stroji jsou žáci vedeni k tomu, aby se naučili správně pečovat o psací stroj a provádět jeho běžnou údržbu. </w:t>
      </w: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/>
          <w:bCs/>
          <w:u w:val="single"/>
        </w:rPr>
      </w:pPr>
      <w:r w:rsidRPr="00E22EC9">
        <w:rPr>
          <w:b/>
          <w:bCs/>
          <w:u w:val="single"/>
        </w:rPr>
        <w:t>Nácvik psaní desetiprstovou hmatovou metodou</w:t>
      </w:r>
    </w:p>
    <w:p w:rsidR="00A70A41" w:rsidRPr="00E22EC9" w:rsidRDefault="00A70A41" w:rsidP="00A757E0">
      <w:pPr>
        <w:jc w:val="both"/>
        <w:rPr>
          <w:b/>
          <w:bCs/>
          <w:u w:val="single"/>
        </w:rPr>
      </w:pP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Těžiště práce je v nácviku psaní správným způsobem na klávesnicích psacího stroje nebo počítače. Zvládnutí desetiprstové hmatové metody psaní je předpokladem pro dobré a efektivní zvládnutí učiva dalších tematických celků. </w:t>
      </w: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Obsah kapitol nácviku psaní na stroji a hospodářské korespondence je upraven tak, aby absolventi základních škol mohli své vědomosti a dovednosti dále úspěšně doplňovat a rozšiřovat na středních školách.</w:t>
      </w: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/>
          <w:bCs/>
          <w:u w:val="single"/>
        </w:rPr>
      </w:pPr>
      <w:r w:rsidRPr="00E22EC9">
        <w:rPr>
          <w:b/>
          <w:bCs/>
          <w:u w:val="single"/>
        </w:rPr>
        <w:lastRenderedPageBreak/>
        <w:t>Prostředky sdělovací techniky, úprava písemností</w:t>
      </w:r>
    </w:p>
    <w:p w:rsidR="00A70A41" w:rsidRPr="00E22EC9" w:rsidRDefault="00A70A41" w:rsidP="00A757E0">
      <w:pPr>
        <w:jc w:val="both"/>
        <w:rPr>
          <w:b/>
          <w:bCs/>
          <w:u w:val="single"/>
        </w:rPr>
      </w:pP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Po zvládnutí všech písmen na klávesnici psacího stroje výše uvedenou metodou se žáci seznamují s úpravou písemností, která odpovídá ČSN. Kapitola o písemnostech je zaměřená na formální stránku, tj. na uspořádání a grafickou úpravu jednotlivých jejích částí. </w:t>
      </w: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Učivo je doplněno opisy textů v cizím jazyce (anglický a německý jazyk). Do rámce učiva jsou zařazeny kapitoly zaměřené na využívání prostředků sdělovací kancelářské techniky.</w:t>
      </w: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 xml:space="preserve">     S ohledem na rychlý   vývoj  kancelářské   techniky  musí  být žáci průběžně seznamováni </w:t>
      </w:r>
    </w:p>
    <w:p w:rsidR="00A70A41" w:rsidRPr="00E22EC9" w:rsidRDefault="00A70A41" w:rsidP="00A757E0">
      <w:pPr>
        <w:jc w:val="both"/>
        <w:rPr>
          <w:bCs/>
        </w:rPr>
      </w:pPr>
      <w:r w:rsidRPr="00E22EC9">
        <w:rPr>
          <w:bCs/>
        </w:rPr>
        <w:t>s novinkami v tomto oboru.</w:t>
      </w:r>
    </w:p>
    <w:p w:rsidR="00A70A41" w:rsidRPr="00E22EC9" w:rsidRDefault="00A70A41" w:rsidP="00A757E0">
      <w:pPr>
        <w:spacing w:after="120"/>
      </w:pPr>
    </w:p>
    <w:p w:rsidR="00A70A41" w:rsidRPr="00E22EC9" w:rsidRDefault="00A70A41" w:rsidP="00A757E0">
      <w:pPr>
        <w:spacing w:after="120"/>
      </w:pPr>
    </w:p>
    <w:p w:rsidR="00A70A41" w:rsidRPr="00E22EC9" w:rsidRDefault="00A70A41" w:rsidP="00A757E0">
      <w:pPr>
        <w:spacing w:after="120"/>
        <w:ind w:firstLine="708"/>
      </w:pPr>
      <w:r w:rsidRPr="00E22EC9">
        <w:t>Vyučovací předmět se částečně dotýká všech průřezových témat.</w:t>
      </w:r>
      <w:r w:rsidRPr="00E22EC9">
        <w:tab/>
      </w:r>
    </w:p>
    <w:p w:rsidR="00A70A41" w:rsidRPr="00E22EC9" w:rsidRDefault="00A70A41" w:rsidP="00A757E0">
      <w:pPr>
        <w:jc w:val="both"/>
        <w:rPr>
          <w:b/>
          <w:bCs/>
        </w:rPr>
      </w:pPr>
      <w:r w:rsidRPr="00E22EC9">
        <w:rPr>
          <w:b/>
          <w:bCs/>
          <w:u w:val="single"/>
        </w:rPr>
        <w:br w:type="page"/>
      </w:r>
      <w:r w:rsidRPr="00E22EC9">
        <w:rPr>
          <w:b/>
          <w:bCs/>
          <w:u w:val="single"/>
        </w:rPr>
        <w:lastRenderedPageBreak/>
        <w:t>Výchovné a vzdělávací strategie směřující k utváření klíčových kompetencí z hlediska učitele</w:t>
      </w:r>
    </w:p>
    <w:p w:rsidR="00A70A41" w:rsidRPr="00E22EC9" w:rsidRDefault="00A70A41" w:rsidP="00A757E0">
      <w:pPr>
        <w:jc w:val="both"/>
        <w:rPr>
          <w:b/>
          <w:bCs/>
        </w:rPr>
      </w:pPr>
      <w:r w:rsidRPr="00E22EC9">
        <w:rPr>
          <w:b/>
          <w:bCs/>
        </w:rPr>
        <w:t xml:space="preserve">Kompetence k učení 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klademe důraz na pozitivní motivaci žáka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používáme vhodné učební pomůcky (texty, příruční klávesnice)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předkládáme dostatek informačních zdrojů (např. z učebnice nebo z vlastních materiálů)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věnujeme se dovednosti autokorekce chyb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zařazujeme práci s cizojazyčnými texty (s jazykovými příručkami, slovníky apod.)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zařazujeme aktuální informace ohledně grafických disciplin</w:t>
      </w: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/>
          <w:bCs/>
        </w:rPr>
      </w:pPr>
      <w:r w:rsidRPr="00E22EC9">
        <w:rPr>
          <w:b/>
          <w:bCs/>
        </w:rPr>
        <w:t>Kompetence k řešení problémů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motivujeme žáka k samostatnému řešení problému, napomáhá mu při jejich řešení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klademe důraz na analýzu přečtených textů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předkládáme žákům dostatek spolehlivých informačních zdrojů, které vedou k osvojení probírané látky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preferujeme kladné hodnocení, využívá pochvaly a povzbuzení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vedeme žáky k sebehodnocení a k hodnocení práce ostatních spolužáků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-</w:t>
      </w:r>
      <w:r w:rsidRPr="00E22EC9">
        <w:rPr>
          <w:bCs/>
        </w:rPr>
        <w:tab/>
        <w:t>využíváme soutěživosti žáků (účast v soutěžích - třídních, školních,   v městském kole)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 xml:space="preserve">využíváme mezipředmětových vztahů 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využíváme práce s informacemi</w:t>
      </w:r>
    </w:p>
    <w:p w:rsidR="00A70A41" w:rsidRPr="00E22EC9" w:rsidRDefault="00A70A41" w:rsidP="00A757E0">
      <w:pPr>
        <w:ind w:left="360"/>
        <w:jc w:val="both"/>
        <w:rPr>
          <w:bCs/>
        </w:rPr>
      </w:pPr>
    </w:p>
    <w:p w:rsidR="00A70A41" w:rsidRPr="00E22EC9" w:rsidRDefault="00A70A41" w:rsidP="00A757E0">
      <w:pPr>
        <w:rPr>
          <w:b/>
        </w:rPr>
      </w:pPr>
      <w:r w:rsidRPr="00E22EC9">
        <w:rPr>
          <w:b/>
        </w:rPr>
        <w:t>Kompetence komunikativní</w:t>
      </w:r>
    </w:p>
    <w:p w:rsidR="00A70A41" w:rsidRPr="00E22EC9" w:rsidRDefault="00A70A41" w:rsidP="008A0472">
      <w:pPr>
        <w:numPr>
          <w:ilvl w:val="0"/>
          <w:numId w:val="773"/>
        </w:numPr>
        <w:rPr>
          <w:bCs/>
        </w:rPr>
      </w:pPr>
      <w:r w:rsidRPr="00E22EC9">
        <w:rPr>
          <w:bCs/>
        </w:rPr>
        <w:t>nabízíme žákům příležitost využívat informační a komunikační prostředky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učíme žáky přesně formulovat význam slov, vyjadřovat se výstižně, v logickém sledu, kultivovaně a souvisle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vytváříme prostor pro komunikaci dle potřeb a možnosti žáků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využíváme skupinové práce v kapitolách obchodní korespondence</w:t>
      </w: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/>
          <w:bCs/>
        </w:rPr>
      </w:pPr>
      <w:r w:rsidRPr="00E22EC9">
        <w:rPr>
          <w:b/>
          <w:bCs/>
        </w:rPr>
        <w:t>Kompetence sociální a personální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uplatňujeme individuální přístup k talentovaným žákům, ale i k žákům, kteří vyžadují speciální péči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posilujeme sebedůvěru žáka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navozujeme situace, které žákům umožňují spolupracovat ve skupině a ovlivňovat kvalitu společné práce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vedeme žáka k využití znalostí a zkušeností z jednotlivých vzdělávacích oblastí v zájmu svého rozvoje a přípravy na budoucnost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organizujeme akce k doplnění výuky a výchovy</w:t>
      </w:r>
    </w:p>
    <w:p w:rsidR="00A70A41" w:rsidRPr="00E22EC9" w:rsidRDefault="00A70A41" w:rsidP="00A757E0">
      <w:pPr>
        <w:ind w:left="720"/>
        <w:jc w:val="both"/>
        <w:rPr>
          <w:bCs/>
        </w:rPr>
      </w:pPr>
    </w:p>
    <w:p w:rsidR="00A70A41" w:rsidRPr="00E22EC9" w:rsidRDefault="00A70A41" w:rsidP="00A757E0">
      <w:pPr>
        <w:jc w:val="both"/>
        <w:rPr>
          <w:b/>
          <w:bCs/>
        </w:rPr>
      </w:pPr>
      <w:r w:rsidRPr="00E22EC9">
        <w:rPr>
          <w:b/>
          <w:bCs/>
        </w:rPr>
        <w:t>Kompetence občanské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respektujeme věkové, intelektové, sociální a etnické zvláštnosti žáka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aktivně zapojujeme žáky do soutěží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podporujeme u žáků projevování pozitivních postojů</w:t>
      </w:r>
    </w:p>
    <w:p w:rsidR="00A70A41" w:rsidRPr="00E22EC9" w:rsidRDefault="00A70A41" w:rsidP="00A757E0">
      <w:pPr>
        <w:jc w:val="both"/>
        <w:rPr>
          <w:bCs/>
        </w:rPr>
      </w:pPr>
    </w:p>
    <w:p w:rsidR="00A70A41" w:rsidRPr="00E22EC9" w:rsidRDefault="00A70A41" w:rsidP="00A757E0">
      <w:pPr>
        <w:jc w:val="both"/>
        <w:rPr>
          <w:b/>
          <w:bCs/>
        </w:rPr>
      </w:pPr>
      <w:r w:rsidRPr="00E22EC9">
        <w:rPr>
          <w:b/>
          <w:bCs/>
        </w:rPr>
        <w:t>Kompetence pracovní</w:t>
      </w:r>
    </w:p>
    <w:p w:rsidR="00A70A41" w:rsidRPr="00E22EC9" w:rsidRDefault="00A70A41" w:rsidP="008A0472">
      <w:pPr>
        <w:numPr>
          <w:ilvl w:val="0"/>
          <w:numId w:val="773"/>
        </w:numPr>
        <w:jc w:val="both"/>
        <w:rPr>
          <w:bCs/>
        </w:rPr>
      </w:pPr>
      <w:r w:rsidRPr="00E22EC9">
        <w:rPr>
          <w:bCs/>
        </w:rPr>
        <w:t>rozvíjíme u žáka smysl pro povinnost vyžadováním přípravy na výuku</w:t>
      </w:r>
    </w:p>
    <w:p w:rsidR="00A70A41" w:rsidRPr="00E22EC9" w:rsidRDefault="00A70A41" w:rsidP="008A0472">
      <w:pPr>
        <w:numPr>
          <w:ilvl w:val="0"/>
          <w:numId w:val="640"/>
        </w:numPr>
        <w:jc w:val="both"/>
        <w:rPr>
          <w:bCs/>
        </w:rPr>
      </w:pPr>
      <w:r w:rsidRPr="00E22EC9">
        <w:rPr>
          <w:bCs/>
        </w:rPr>
        <w:t>kontrolujeme samostatnou práci žáka</w:t>
      </w:r>
    </w:p>
    <w:p w:rsidR="00A70A41" w:rsidRPr="00E22EC9" w:rsidRDefault="00A70A41" w:rsidP="008A0472">
      <w:pPr>
        <w:numPr>
          <w:ilvl w:val="0"/>
          <w:numId w:val="774"/>
        </w:numPr>
        <w:tabs>
          <w:tab w:val="clear" w:pos="720"/>
        </w:tabs>
        <w:ind w:left="709"/>
        <w:jc w:val="both"/>
        <w:rPr>
          <w:bCs/>
        </w:rPr>
        <w:sectPr w:rsidR="00A70A41" w:rsidRPr="00E22EC9" w:rsidSect="00A757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22EC9">
        <w:rPr>
          <w:bCs/>
        </w:rPr>
        <w:t>učíme žáka objektivnímu sebehodnocení a uvědomění si budoucích profesních možností</w:t>
      </w:r>
    </w:p>
    <w:p w:rsidR="00A70A41" w:rsidRPr="00E22EC9" w:rsidRDefault="00A70A41" w:rsidP="00A757E0">
      <w:pPr>
        <w:jc w:val="center"/>
        <w:rPr>
          <w:b/>
          <w:bCs/>
          <w:sz w:val="28"/>
        </w:rPr>
      </w:pPr>
      <w:r w:rsidRPr="00E22EC9">
        <w:rPr>
          <w:bCs/>
          <w:sz w:val="28"/>
        </w:rPr>
        <w:lastRenderedPageBreak/>
        <w:t>VYUČOVACÍ PŘEDMĚT:</w:t>
      </w:r>
      <w:r w:rsidRPr="00E22EC9">
        <w:rPr>
          <w:b/>
          <w:bCs/>
          <w:sz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>Základy administrativy</w:t>
      </w:r>
      <w:r w:rsidRPr="00E22EC9">
        <w:rPr>
          <w:b/>
          <w:bCs/>
          <w:sz w:val="28"/>
        </w:rPr>
        <w:t xml:space="preserve"> </w:t>
      </w:r>
    </w:p>
    <w:p w:rsidR="00A70A41" w:rsidRPr="00E22EC9" w:rsidRDefault="00A70A41" w:rsidP="00A757E0">
      <w:pPr>
        <w:jc w:val="center"/>
        <w:rPr>
          <w:b/>
          <w:bCs/>
          <w:sz w:val="28"/>
        </w:rPr>
      </w:pPr>
    </w:p>
    <w:p w:rsidR="00A70A41" w:rsidRPr="00E22EC9" w:rsidRDefault="00A70A41" w:rsidP="00A757E0">
      <w:pPr>
        <w:rPr>
          <w:b/>
          <w:bCs/>
        </w:rPr>
      </w:pPr>
    </w:p>
    <w:p w:rsidR="00A70A41" w:rsidRPr="00E22EC9" w:rsidRDefault="00A70A41" w:rsidP="00A757E0">
      <w:pPr>
        <w:ind w:left="-360"/>
        <w:rPr>
          <w:sz w:val="16"/>
          <w:szCs w:val="16"/>
        </w:rPr>
      </w:pPr>
      <w:r w:rsidRPr="00E22EC9">
        <w:t xml:space="preserve">Ročník: </w:t>
      </w:r>
      <w:r w:rsidRPr="00E22EC9">
        <w:rPr>
          <w:b/>
        </w:rPr>
        <w:t>sedmý - devátý</w:t>
      </w:r>
    </w:p>
    <w:tbl>
      <w:tblPr>
        <w:tblW w:w="144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7"/>
        <w:gridCol w:w="5124"/>
        <w:gridCol w:w="4555"/>
      </w:tblGrid>
      <w:tr w:rsidR="00A70A41" w:rsidRPr="00E22EC9" w:rsidTr="00E22EC9">
        <w:trPr>
          <w:trHeight w:val="756"/>
        </w:trPr>
        <w:tc>
          <w:tcPr>
            <w:tcW w:w="4727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124" w:type="dxa"/>
            <w:vAlign w:val="center"/>
          </w:tcPr>
          <w:p w:rsidR="00A70A41" w:rsidRPr="00E22EC9" w:rsidRDefault="00A70A41" w:rsidP="00A757E0">
            <w:pPr>
              <w:jc w:val="center"/>
              <w:rPr>
                <w:b/>
              </w:rPr>
            </w:pPr>
            <w:bookmarkStart w:id="1538" w:name="_Toc357024628"/>
            <w:bookmarkStart w:id="1539" w:name="_Toc357407096"/>
            <w:bookmarkStart w:id="1540" w:name="_Toc357407750"/>
            <w:r w:rsidRPr="00E22EC9">
              <w:rPr>
                <w:b/>
              </w:rPr>
              <w:t>Učivo</w:t>
            </w:r>
            <w:bookmarkEnd w:id="1538"/>
            <w:bookmarkEnd w:id="1539"/>
            <w:bookmarkEnd w:id="1540"/>
          </w:p>
        </w:tc>
        <w:tc>
          <w:tcPr>
            <w:tcW w:w="4555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55422" w:rsidRPr="00E22EC9" w:rsidTr="00E22EC9">
        <w:trPr>
          <w:trHeight w:val="1642"/>
        </w:trPr>
        <w:tc>
          <w:tcPr>
            <w:tcW w:w="4727" w:type="dxa"/>
            <w:tcBorders>
              <w:bottom w:val="nil"/>
            </w:tcBorders>
          </w:tcPr>
          <w:p w:rsidR="00A55422" w:rsidRPr="00E22EC9" w:rsidRDefault="00A55422" w:rsidP="00D65F37">
            <w:bookmarkStart w:id="1541" w:name="_GoBack" w:colFirst="0" w:colLast="1"/>
          </w:p>
          <w:p w:rsidR="00A55422" w:rsidRPr="00E22EC9" w:rsidRDefault="00A55422" w:rsidP="00D65F37">
            <w:pPr>
              <w:numPr>
                <w:ilvl w:val="0"/>
                <w:numId w:val="775"/>
              </w:numPr>
              <w:tabs>
                <w:tab w:val="clear" w:pos="720"/>
              </w:tabs>
              <w:ind w:left="612" w:hanging="283"/>
            </w:pPr>
            <w:r w:rsidRPr="00E22EC9">
              <w:t>umí správně zacházet s</w:t>
            </w:r>
            <w:r>
              <w:t xml:space="preserve"> počítačem a </w:t>
            </w:r>
            <w:r w:rsidRPr="00E22EC9">
              <w:t>elektronickým psacím strojem v souladu se zásadami bezpečnosti práce</w:t>
            </w:r>
          </w:p>
          <w:p w:rsidR="00A55422" w:rsidRPr="00E22EC9" w:rsidRDefault="00A55422" w:rsidP="00D65F37">
            <w:pPr>
              <w:numPr>
                <w:ilvl w:val="0"/>
                <w:numId w:val="775"/>
              </w:numPr>
              <w:tabs>
                <w:tab w:val="clear" w:pos="720"/>
              </w:tabs>
              <w:ind w:left="612" w:hanging="283"/>
            </w:pPr>
            <w:r w:rsidRPr="00E22EC9">
              <w:t>ovládá základní funkce</w:t>
            </w:r>
            <w:r>
              <w:t xml:space="preserve"> počítače a </w:t>
            </w:r>
            <w:r w:rsidRPr="00E22EC9">
              <w:t xml:space="preserve"> elektronického psacího stroje</w:t>
            </w:r>
          </w:p>
        </w:tc>
        <w:tc>
          <w:tcPr>
            <w:tcW w:w="5124" w:type="dxa"/>
            <w:tcBorders>
              <w:bottom w:val="nil"/>
            </w:tcBorders>
          </w:tcPr>
          <w:p w:rsidR="00A55422" w:rsidRPr="00E22EC9" w:rsidRDefault="00A55422" w:rsidP="00D65F37">
            <w:pPr>
              <w:rPr>
                <w:b/>
                <w:bCs/>
              </w:rPr>
            </w:pPr>
          </w:p>
          <w:p w:rsidR="00A55422" w:rsidRPr="00E22EC9" w:rsidRDefault="00A55422" w:rsidP="00D65F37">
            <w:r w:rsidRPr="00E22EC9">
              <w:rPr>
                <w:b/>
                <w:bCs/>
              </w:rPr>
              <w:t>Kancelářská technika a její význam</w:t>
            </w:r>
          </w:p>
          <w:p w:rsidR="00A55422" w:rsidRPr="00E22EC9" w:rsidRDefault="00A55422" w:rsidP="00D65F37">
            <w:pPr>
              <w:rPr>
                <w:b/>
                <w:bCs/>
              </w:rPr>
            </w:pPr>
            <w:r>
              <w:rPr>
                <w:b/>
                <w:bCs/>
              </w:rPr>
              <w:t>Počítač a e</w:t>
            </w:r>
            <w:r w:rsidRPr="00E22EC9">
              <w:rPr>
                <w:b/>
                <w:bCs/>
              </w:rPr>
              <w:t xml:space="preserve">lektronický psací stroj </w:t>
            </w:r>
          </w:p>
          <w:p w:rsidR="00A55422" w:rsidRPr="00E22EC9" w:rsidRDefault="00A55422" w:rsidP="00D65F37">
            <w:r w:rsidRPr="00E22EC9">
              <w:t>(pokyny pro psaní desetiprstovou</w:t>
            </w:r>
          </w:p>
          <w:p w:rsidR="00A55422" w:rsidRPr="00E22EC9" w:rsidRDefault="00A55422" w:rsidP="00D65F37">
            <w:r w:rsidRPr="00E22EC9">
              <w:t xml:space="preserve">  hmatovou metodou, péče o pracovní místo)</w:t>
            </w:r>
          </w:p>
          <w:p w:rsidR="00A55422" w:rsidRPr="00E22EC9" w:rsidRDefault="00A55422" w:rsidP="00D65F37">
            <w:pPr>
              <w:rPr>
                <w:b/>
                <w:bCs/>
              </w:rPr>
            </w:pPr>
            <w:r w:rsidRPr="00E22EC9">
              <w:rPr>
                <w:b/>
                <w:bCs/>
              </w:rPr>
              <w:t xml:space="preserve">Základní funkce </w:t>
            </w:r>
            <w:r>
              <w:rPr>
                <w:b/>
                <w:bCs/>
              </w:rPr>
              <w:t xml:space="preserve">počítače a elektronického </w:t>
            </w:r>
            <w:r w:rsidRPr="00E22EC9">
              <w:rPr>
                <w:b/>
                <w:bCs/>
              </w:rPr>
              <w:t>psacího stroje</w:t>
            </w:r>
          </w:p>
          <w:p w:rsidR="00A55422" w:rsidRPr="00610484" w:rsidRDefault="00A55422" w:rsidP="00D65F37">
            <w:r w:rsidRPr="00E22EC9">
              <w:t>(ř</w:t>
            </w:r>
            <w:r>
              <w:t>ádkování, rozteč a druhy písma)</w:t>
            </w:r>
          </w:p>
        </w:tc>
        <w:tc>
          <w:tcPr>
            <w:tcW w:w="4555" w:type="dxa"/>
            <w:tcBorders>
              <w:bottom w:val="nil"/>
            </w:tcBorders>
          </w:tcPr>
          <w:p w:rsidR="00A55422" w:rsidRPr="00E22EC9" w:rsidRDefault="00A55422" w:rsidP="00E22EC9">
            <w:pPr>
              <w:ind w:left="360"/>
              <w:jc w:val="both"/>
            </w:pPr>
          </w:p>
        </w:tc>
      </w:tr>
      <w:tr w:rsidR="00A55422" w:rsidRPr="00E22EC9" w:rsidTr="00E22EC9">
        <w:trPr>
          <w:trHeight w:val="2900"/>
        </w:trPr>
        <w:tc>
          <w:tcPr>
            <w:tcW w:w="4727" w:type="dxa"/>
            <w:tcBorders>
              <w:top w:val="nil"/>
            </w:tcBorders>
          </w:tcPr>
          <w:p w:rsidR="00A55422" w:rsidRPr="00E22EC9" w:rsidRDefault="00A55422" w:rsidP="00D65F37">
            <w:pPr>
              <w:numPr>
                <w:ilvl w:val="0"/>
                <w:numId w:val="776"/>
              </w:numPr>
              <w:ind w:left="612" w:hanging="283"/>
            </w:pPr>
            <w:r w:rsidRPr="00E22EC9">
              <w:t>ovládá desetiprstovou hmatovou technikou psaní malých písmen na střední, horní a dolní písmenné řadě</w:t>
            </w:r>
          </w:p>
          <w:p w:rsidR="00A55422" w:rsidRPr="00E22EC9" w:rsidRDefault="00A55422" w:rsidP="00D65F37">
            <w:pPr>
              <w:numPr>
                <w:ilvl w:val="0"/>
                <w:numId w:val="776"/>
              </w:numPr>
              <w:ind w:left="612" w:hanging="283"/>
            </w:pPr>
            <w:r w:rsidRPr="00E22EC9">
              <w:t>ovládá správnou technikou opis slov, větných úseků, souvislého textu</w:t>
            </w:r>
          </w:p>
          <w:p w:rsidR="00A55422" w:rsidRPr="00E22EC9" w:rsidRDefault="00A55422" w:rsidP="00D65F37">
            <w:pPr>
              <w:numPr>
                <w:ilvl w:val="0"/>
                <w:numId w:val="776"/>
              </w:numPr>
              <w:ind w:left="612" w:hanging="283"/>
            </w:pPr>
            <w:r w:rsidRPr="00E22EC9">
              <w:t>ovládá výpočet přesnosti a rychlosti opisu</w:t>
            </w:r>
          </w:p>
          <w:p w:rsidR="00A55422" w:rsidRPr="00E22EC9" w:rsidRDefault="00A55422" w:rsidP="00D65F37">
            <w:pPr>
              <w:numPr>
                <w:ilvl w:val="0"/>
                <w:numId w:val="776"/>
              </w:numPr>
              <w:ind w:left="612" w:hanging="283"/>
            </w:pPr>
            <w:r w:rsidRPr="00E22EC9">
              <w:t xml:space="preserve">je schopen posoudit kvalitu své práce  </w:t>
            </w:r>
          </w:p>
        </w:tc>
        <w:tc>
          <w:tcPr>
            <w:tcW w:w="5124" w:type="dxa"/>
            <w:tcBorders>
              <w:top w:val="nil"/>
            </w:tcBorders>
          </w:tcPr>
          <w:p w:rsidR="00A55422" w:rsidRPr="00E22EC9" w:rsidRDefault="00A55422" w:rsidP="00D65F37">
            <w:pPr>
              <w:rPr>
                <w:b/>
                <w:bCs/>
              </w:rPr>
            </w:pPr>
            <w:r w:rsidRPr="00E22EC9">
              <w:rPr>
                <w:b/>
                <w:bCs/>
              </w:rPr>
              <w:t xml:space="preserve">Klávesnice </w:t>
            </w:r>
          </w:p>
          <w:p w:rsidR="00A55422" w:rsidRPr="00E22EC9" w:rsidRDefault="00A55422" w:rsidP="00D65F37">
            <w:r w:rsidRPr="00E22EC9">
              <w:t xml:space="preserve">(písmenné řady, číselná řada, ovládací klávesy) </w:t>
            </w:r>
          </w:p>
          <w:p w:rsidR="00A55422" w:rsidRPr="00E22EC9" w:rsidRDefault="00A55422" w:rsidP="00D65F37">
            <w:r w:rsidRPr="00E22EC9">
              <w:rPr>
                <w:b/>
                <w:bCs/>
              </w:rPr>
              <w:t>Psaní malých písmen</w:t>
            </w:r>
            <w:r w:rsidRPr="00E22EC9">
              <w:t xml:space="preserve"> </w:t>
            </w:r>
          </w:p>
          <w:p w:rsidR="00A55422" w:rsidRPr="00E22EC9" w:rsidRDefault="00A55422" w:rsidP="00D65F37">
            <w:r w:rsidRPr="00E22EC9">
              <w:t>(malá písmena na střední, horní a dolní písmenné řadě, slova, souvislý text)</w:t>
            </w:r>
          </w:p>
          <w:p w:rsidR="00A55422" w:rsidRPr="00E22EC9" w:rsidRDefault="00A55422" w:rsidP="00D65F37">
            <w:pPr>
              <w:rPr>
                <w:b/>
                <w:bCs/>
              </w:rPr>
            </w:pPr>
            <w:r w:rsidRPr="00E22EC9">
              <w:rPr>
                <w:b/>
                <w:bCs/>
              </w:rPr>
              <w:t>Opis textu na přesnost a rychlost</w:t>
            </w:r>
          </w:p>
          <w:p w:rsidR="00A55422" w:rsidRPr="00E22EC9" w:rsidRDefault="00A55422" w:rsidP="00D65F37">
            <w:r w:rsidRPr="00E22EC9">
              <w:t>(minutová cvičení, 5ti a 10timinutový opis)</w:t>
            </w:r>
          </w:p>
          <w:p w:rsidR="00A55422" w:rsidRPr="00E22EC9" w:rsidRDefault="00A55422" w:rsidP="00D65F37"/>
          <w:p w:rsidR="00A55422" w:rsidRPr="00E22EC9" w:rsidRDefault="00A55422" w:rsidP="00D65F37"/>
        </w:tc>
        <w:tc>
          <w:tcPr>
            <w:tcW w:w="4555" w:type="dxa"/>
            <w:tcBorders>
              <w:top w:val="nil"/>
            </w:tcBorders>
          </w:tcPr>
          <w:p w:rsidR="00A55422" w:rsidRPr="00E22EC9" w:rsidRDefault="00A55422" w:rsidP="00E22EC9">
            <w:pPr>
              <w:jc w:val="both"/>
            </w:pPr>
          </w:p>
        </w:tc>
      </w:tr>
      <w:tr w:rsidR="00A55422" w:rsidRPr="00E22EC9" w:rsidTr="00E22EC9">
        <w:trPr>
          <w:trHeight w:val="5520"/>
        </w:trPr>
        <w:tc>
          <w:tcPr>
            <w:tcW w:w="4727" w:type="dxa"/>
          </w:tcPr>
          <w:p w:rsidR="00A55422" w:rsidRPr="00E22EC9" w:rsidRDefault="00A55422" w:rsidP="00D65F37">
            <w:pPr>
              <w:rPr>
                <w:u w:val="single"/>
              </w:rPr>
            </w:pPr>
          </w:p>
          <w:p w:rsidR="00A55422" w:rsidRPr="00E22EC9" w:rsidRDefault="00A55422" w:rsidP="00D65F37">
            <w:pPr>
              <w:numPr>
                <w:ilvl w:val="0"/>
                <w:numId w:val="777"/>
              </w:numPr>
              <w:ind w:left="612" w:hanging="283"/>
            </w:pPr>
            <w:r w:rsidRPr="00E22EC9">
              <w:t>ovládá psaní velkých písmen, tečky, pomlčky, spojovníku, rozdělovacího znaménka</w:t>
            </w:r>
          </w:p>
          <w:p w:rsidR="00A55422" w:rsidRPr="00E22EC9" w:rsidRDefault="00A55422" w:rsidP="00D65F37">
            <w:pPr>
              <w:numPr>
                <w:ilvl w:val="0"/>
                <w:numId w:val="777"/>
              </w:numPr>
              <w:ind w:left="612" w:hanging="283"/>
            </w:pPr>
            <w:r w:rsidRPr="00E22EC9">
              <w:t xml:space="preserve">ovládá psaní interpunkčních znamének </w:t>
            </w:r>
          </w:p>
          <w:p w:rsidR="00A55422" w:rsidRPr="00E22EC9" w:rsidRDefault="00A55422" w:rsidP="00D65F37">
            <w:pPr>
              <w:ind w:left="612" w:hanging="283"/>
            </w:pPr>
          </w:p>
          <w:p w:rsidR="00A55422" w:rsidRPr="00E22EC9" w:rsidRDefault="00A55422" w:rsidP="00D65F37">
            <w:pPr>
              <w:numPr>
                <w:ilvl w:val="0"/>
                <w:numId w:val="777"/>
              </w:numPr>
              <w:ind w:left="612" w:hanging="283"/>
            </w:pPr>
            <w:r w:rsidRPr="00E22EC9">
              <w:t>ovládá správnou technikou psaní písmen číselné řady a písmen (malých i velkých) s háčkem a čárkou, psaní arabských a římských číslic, desetinných čísel</w:t>
            </w:r>
          </w:p>
          <w:p w:rsidR="00A55422" w:rsidRPr="00E22EC9" w:rsidRDefault="00A55422" w:rsidP="00D65F37">
            <w:pPr>
              <w:numPr>
                <w:ilvl w:val="0"/>
                <w:numId w:val="777"/>
              </w:numPr>
              <w:ind w:left="612" w:hanging="283"/>
            </w:pPr>
            <w:r w:rsidRPr="00E22EC9">
              <w:t>ovládá praktické použití prostředků sdělovací techniky, orientuje se v praktických činnostech administrativy</w:t>
            </w:r>
          </w:p>
          <w:p w:rsidR="00A55422" w:rsidRPr="00E22EC9" w:rsidRDefault="00A55422" w:rsidP="00D65F37">
            <w:pPr>
              <w:ind w:left="612" w:hanging="283"/>
            </w:pPr>
          </w:p>
          <w:p w:rsidR="00A55422" w:rsidRPr="00E22EC9" w:rsidRDefault="00A55422" w:rsidP="00D65F37">
            <w:pPr>
              <w:numPr>
                <w:ilvl w:val="0"/>
                <w:numId w:val="777"/>
              </w:numPr>
              <w:ind w:left="612" w:hanging="283"/>
            </w:pPr>
            <w:r w:rsidRPr="00E22EC9">
              <w:t>je schopen samostatně vypracovat přehlednou tabulku</w:t>
            </w:r>
          </w:p>
          <w:p w:rsidR="00A55422" w:rsidRPr="00E22EC9" w:rsidRDefault="00A55422" w:rsidP="00D65F37">
            <w:pPr>
              <w:numPr>
                <w:ilvl w:val="0"/>
                <w:numId w:val="777"/>
              </w:numPr>
              <w:ind w:left="612" w:hanging="283"/>
            </w:pPr>
            <w:r w:rsidRPr="00E22EC9">
              <w:t>ovládá opis jednoduchého cizojazyčného textu</w:t>
            </w:r>
          </w:p>
          <w:p w:rsidR="00A55422" w:rsidRPr="00E22EC9" w:rsidRDefault="00A55422" w:rsidP="00D65F37"/>
        </w:tc>
        <w:tc>
          <w:tcPr>
            <w:tcW w:w="5124" w:type="dxa"/>
          </w:tcPr>
          <w:p w:rsidR="00A55422" w:rsidRPr="00141019" w:rsidRDefault="00A55422" w:rsidP="00D65F37">
            <w:pPr>
              <w:rPr>
                <w:b/>
              </w:rPr>
            </w:pPr>
            <w:bookmarkStart w:id="1542" w:name="_Toc357024629"/>
            <w:bookmarkStart w:id="1543" w:name="_Toc357407097"/>
            <w:bookmarkStart w:id="1544" w:name="_Toc357407751"/>
            <w:r w:rsidRPr="00141019">
              <w:rPr>
                <w:b/>
              </w:rPr>
              <w:t>Psaní velkých písmen</w:t>
            </w:r>
            <w:bookmarkEnd w:id="1542"/>
            <w:bookmarkEnd w:id="1543"/>
            <w:bookmarkEnd w:id="1544"/>
          </w:p>
          <w:p w:rsidR="00A55422" w:rsidRPr="00E22EC9" w:rsidRDefault="00A55422" w:rsidP="00D65F37">
            <w:r w:rsidRPr="00E22EC9">
              <w:t>(klávesa a zámek přeřaďovače, zpětná klávesa, klávesa zpětného řazení, uvolňovač okrajů)</w:t>
            </w:r>
          </w:p>
          <w:p w:rsidR="00A55422" w:rsidRPr="00E22EC9" w:rsidRDefault="00A55422" w:rsidP="00D65F37"/>
          <w:p w:rsidR="00A55422" w:rsidRPr="00E22EC9" w:rsidRDefault="00A55422" w:rsidP="00D65F37">
            <w:pPr>
              <w:rPr>
                <w:b/>
                <w:bCs/>
              </w:rPr>
            </w:pPr>
            <w:r w:rsidRPr="00E22EC9">
              <w:rPr>
                <w:b/>
                <w:bCs/>
              </w:rPr>
              <w:t xml:space="preserve">Použití interpunkčních znamének </w:t>
            </w:r>
          </w:p>
          <w:p w:rsidR="00A55422" w:rsidRPr="00E22EC9" w:rsidRDefault="00A55422" w:rsidP="00D65F37">
            <w:pPr>
              <w:rPr>
                <w:b/>
                <w:bCs/>
              </w:rPr>
            </w:pPr>
            <w:r w:rsidRPr="00E22EC9">
              <w:t>(čárka, tečka, pomlčka, spojovník, podtrhávání)</w:t>
            </w:r>
          </w:p>
          <w:p w:rsidR="00A55422" w:rsidRPr="00E22EC9" w:rsidRDefault="00A55422" w:rsidP="00D65F37">
            <w:pPr>
              <w:rPr>
                <w:b/>
                <w:bCs/>
              </w:rPr>
            </w:pPr>
            <w:r w:rsidRPr="00E22EC9">
              <w:rPr>
                <w:b/>
                <w:bCs/>
              </w:rPr>
              <w:t>Číselná řada</w:t>
            </w:r>
          </w:p>
          <w:p w:rsidR="00A55422" w:rsidRPr="00E22EC9" w:rsidRDefault="00A55422" w:rsidP="00D65F37">
            <w:r w:rsidRPr="00E22EC9">
              <w:t xml:space="preserve"> (měkké souhlásky, dlouhé samohlásky, tzv. „mrtvá</w:t>
            </w:r>
          </w:p>
          <w:p w:rsidR="00A55422" w:rsidRPr="00E22EC9" w:rsidRDefault="00A55422" w:rsidP="00D65F37">
            <w:r w:rsidRPr="00E22EC9">
              <w:t xml:space="preserve">  klávesa“, znaménka, značky, arabské číslice,</w:t>
            </w:r>
          </w:p>
          <w:p w:rsidR="00A55422" w:rsidRPr="00E22EC9" w:rsidRDefault="00A55422" w:rsidP="00D65F37">
            <w:r w:rsidRPr="00E22EC9">
              <w:t xml:space="preserve">  desetinná čísla, matematické značky)</w:t>
            </w:r>
          </w:p>
          <w:p w:rsidR="00A55422" w:rsidRPr="00E22EC9" w:rsidRDefault="00A55422" w:rsidP="00D65F37">
            <w:r w:rsidRPr="00E22EC9">
              <w:t xml:space="preserve">  </w:t>
            </w:r>
          </w:p>
          <w:p w:rsidR="00A55422" w:rsidRPr="00E22EC9" w:rsidRDefault="00A55422" w:rsidP="00D65F37">
            <w:pPr>
              <w:rPr>
                <w:b/>
                <w:bCs/>
              </w:rPr>
            </w:pPr>
            <w:r w:rsidRPr="00E22EC9">
              <w:rPr>
                <w:b/>
                <w:bCs/>
              </w:rPr>
              <w:t>Prostředky sdělovací techniky</w:t>
            </w:r>
          </w:p>
          <w:p w:rsidR="00A55422" w:rsidRPr="00E22EC9" w:rsidRDefault="00A55422" w:rsidP="00D65F37">
            <w:r w:rsidRPr="00E22EC9">
              <w:t xml:space="preserve">(telefon, fax, </w:t>
            </w:r>
            <w:r>
              <w:t>email</w:t>
            </w:r>
            <w:r w:rsidRPr="00E22EC9">
              <w:t>)</w:t>
            </w:r>
          </w:p>
          <w:p w:rsidR="00A55422" w:rsidRPr="00E22EC9" w:rsidRDefault="00A55422" w:rsidP="00D65F37"/>
          <w:p w:rsidR="00A55422" w:rsidRPr="00E22EC9" w:rsidRDefault="00A55422" w:rsidP="00D65F37">
            <w:pPr>
              <w:rPr>
                <w:b/>
                <w:bCs/>
              </w:rPr>
            </w:pPr>
            <w:r w:rsidRPr="00E22EC9">
              <w:rPr>
                <w:b/>
                <w:bCs/>
              </w:rPr>
              <w:t>Úprava písemností, tabulka</w:t>
            </w:r>
          </w:p>
          <w:p w:rsidR="00A55422" w:rsidRPr="00E22EC9" w:rsidRDefault="00A55422" w:rsidP="00D65F37">
            <w:r w:rsidRPr="00E22EC9">
              <w:t>(části tabulky, postup zhotovení)</w:t>
            </w:r>
          </w:p>
          <w:p w:rsidR="00A55422" w:rsidRPr="00E22EC9" w:rsidRDefault="00A55422" w:rsidP="00D65F37"/>
          <w:p w:rsidR="00A55422" w:rsidRPr="00E22EC9" w:rsidRDefault="00A55422" w:rsidP="00D65F37">
            <w:pPr>
              <w:rPr>
                <w:b/>
                <w:bCs/>
              </w:rPr>
            </w:pPr>
            <w:r w:rsidRPr="00E22EC9">
              <w:rPr>
                <w:b/>
                <w:bCs/>
              </w:rPr>
              <w:t>Cizojazyčné texty</w:t>
            </w:r>
          </w:p>
        </w:tc>
        <w:tc>
          <w:tcPr>
            <w:tcW w:w="4555" w:type="dxa"/>
          </w:tcPr>
          <w:p w:rsidR="00A55422" w:rsidRPr="00E22EC9" w:rsidRDefault="00A55422" w:rsidP="00E22EC9">
            <w:pPr>
              <w:ind w:left="360"/>
              <w:jc w:val="both"/>
            </w:pPr>
          </w:p>
        </w:tc>
      </w:tr>
      <w:bookmarkEnd w:id="1541"/>
    </w:tbl>
    <w:p w:rsidR="00A70A41" w:rsidRPr="00E22EC9" w:rsidRDefault="00A70A41" w:rsidP="00A757E0">
      <w:pPr>
        <w:ind w:left="349"/>
        <w:jc w:val="both"/>
        <w:sectPr w:rsidR="00A70A41" w:rsidRPr="00E22EC9" w:rsidSect="00A757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A757E0">
      <w:pPr>
        <w:rPr>
          <w:b/>
          <w:sz w:val="32"/>
          <w:szCs w:val="32"/>
        </w:rPr>
      </w:pPr>
      <w:r w:rsidRPr="00E22EC9">
        <w:rPr>
          <w:b/>
          <w:sz w:val="32"/>
          <w:szCs w:val="32"/>
        </w:rPr>
        <w:lastRenderedPageBreak/>
        <w:t>Vzdělávací oblast: Člověk a zdraví</w:t>
      </w:r>
    </w:p>
    <w:p w:rsidR="00A70A41" w:rsidRPr="00E22EC9" w:rsidRDefault="00A70A41" w:rsidP="00A757E0">
      <w:pPr>
        <w:rPr>
          <w:b/>
        </w:rPr>
      </w:pPr>
    </w:p>
    <w:p w:rsidR="00A70A41" w:rsidRPr="00E22EC9" w:rsidRDefault="00A70A41" w:rsidP="00A757E0">
      <w:pPr>
        <w:rPr>
          <w:b/>
          <w:sz w:val="28"/>
        </w:rPr>
      </w:pPr>
      <w:r w:rsidRPr="00E22EC9">
        <w:rPr>
          <w:b/>
          <w:sz w:val="28"/>
        </w:rPr>
        <w:t xml:space="preserve">Vyučovací předmět: Sportovní hry </w:t>
      </w:r>
    </w:p>
    <w:p w:rsidR="00A70A41" w:rsidRPr="00E22EC9" w:rsidRDefault="00A70A41" w:rsidP="00A757E0">
      <w:pPr>
        <w:spacing w:after="120"/>
        <w:ind w:firstLine="360"/>
        <w:jc w:val="both"/>
      </w:pPr>
      <w:r w:rsidRPr="00E22EC9">
        <w:t xml:space="preserve">                      </w:t>
      </w:r>
    </w:p>
    <w:p w:rsidR="00A70A41" w:rsidRPr="00E22EC9" w:rsidRDefault="00A70A41" w:rsidP="00A757E0">
      <w:pPr>
        <w:spacing w:after="120"/>
        <w:ind w:firstLine="360"/>
        <w:jc w:val="both"/>
      </w:pPr>
    </w:p>
    <w:p w:rsidR="00A70A41" w:rsidRPr="00E22EC9" w:rsidRDefault="00A70A41" w:rsidP="00A757E0">
      <w:pPr>
        <w:spacing w:after="120"/>
        <w:jc w:val="both"/>
        <w:rPr>
          <w:b/>
        </w:rPr>
      </w:pPr>
      <w:r w:rsidRPr="00E22EC9">
        <w:rPr>
          <w:b/>
        </w:rPr>
        <w:t>Charakteristika vyučovacího předmětu:</w:t>
      </w:r>
    </w:p>
    <w:p w:rsidR="00A70A41" w:rsidRPr="00E22EC9" w:rsidRDefault="00A70A41" w:rsidP="00A757E0">
      <w:pPr>
        <w:pStyle w:val="Nadpis8"/>
        <w:rPr>
          <w:color w:val="auto"/>
        </w:rPr>
      </w:pPr>
    </w:p>
    <w:p w:rsidR="00A70A41" w:rsidRPr="00E22EC9" w:rsidRDefault="00A70A41" w:rsidP="00A757E0">
      <w:pPr>
        <w:rPr>
          <w:b/>
        </w:rPr>
      </w:pPr>
      <w:r w:rsidRPr="00E22EC9">
        <w:rPr>
          <w:b/>
        </w:rPr>
        <w:t>II. stupeň</w:t>
      </w:r>
    </w:p>
    <w:p w:rsidR="00A70A41" w:rsidRPr="00E22EC9" w:rsidRDefault="00A70A41" w:rsidP="00A757E0"/>
    <w:p w:rsidR="00A70A41" w:rsidRPr="00E22EC9" w:rsidRDefault="00A70A41" w:rsidP="00A757E0">
      <w:pPr>
        <w:spacing w:after="120"/>
        <w:rPr>
          <w:b/>
          <w:u w:val="single"/>
        </w:rPr>
      </w:pPr>
      <w:r w:rsidRPr="00E22EC9">
        <w:rPr>
          <w:b/>
          <w:u w:val="single"/>
        </w:rPr>
        <w:t xml:space="preserve">Časová dotace a podmínky pro výuku </w:t>
      </w:r>
    </w:p>
    <w:p w:rsidR="00A70A41" w:rsidRPr="00E22EC9" w:rsidRDefault="00A70A41" w:rsidP="00A757E0">
      <w:pPr>
        <w:spacing w:after="120"/>
        <w:jc w:val="both"/>
      </w:pPr>
      <w:r w:rsidRPr="00E22EC9">
        <w:t xml:space="preserve">     Učivu sportovních her je věnována  v 6.a 7.ročníku  časová  dotace  2 hodiny  týdně, v 8. a 9.ročníku 3 hodiny týdně. Předmět sportovní hry navazuje v nových podmínkách na tradici sportovních tříd házené a  volejbalu.  Škola  je  nadstandardně  vybavena  jak  prostory  tak  i  množstvím učebních pomůcek. Pro vnitřní výuku jsou k dispozici tři tělocvičny, zrcadlový sál, herna stolního tenisu a házenkářská nafukovací hala. Venkovní areál tvoří dvě univerzální hřiště na házenou, minifotbal a tenis (jedno je kryté nafukovací halou), tenisové hřiště, volejbalové hřiště, dvě streetbalová hřiště a tenisová stěna (vše s umělým povrchem). Pro atletiku využíváme dálkařský sektor a sedmdesátimetrovou běžeckou dráhu. Součástí areálu je i asfaltové hřiště na hokejbal. V případě zájmu je k dispozici vybavená cyklodílna se čtrnácti koly.</w:t>
      </w:r>
    </w:p>
    <w:p w:rsidR="00A70A41" w:rsidRPr="00E22EC9" w:rsidRDefault="00A70A41" w:rsidP="00A757E0">
      <w:pPr>
        <w:spacing w:after="120"/>
        <w:ind w:firstLine="708"/>
      </w:pPr>
      <w:r w:rsidRPr="00E22EC9">
        <w:t>Vyučovací předmět se částečně dotýká všech průřezových témat.</w:t>
      </w:r>
      <w:r w:rsidRPr="00E22EC9">
        <w:tab/>
      </w:r>
    </w:p>
    <w:p w:rsidR="00A70A41" w:rsidRPr="00E22EC9" w:rsidRDefault="00A70A41" w:rsidP="00A757E0">
      <w:pPr>
        <w:spacing w:after="120"/>
        <w:jc w:val="center"/>
        <w:rPr>
          <w:u w:val="single"/>
        </w:rPr>
      </w:pPr>
    </w:p>
    <w:p w:rsidR="00A70A41" w:rsidRPr="00E22EC9" w:rsidRDefault="00A70A41" w:rsidP="00A757E0">
      <w:pPr>
        <w:spacing w:after="120"/>
        <w:jc w:val="both"/>
        <w:rPr>
          <w:b/>
          <w:u w:val="single"/>
        </w:rPr>
      </w:pPr>
      <w:r w:rsidRPr="00E22EC9">
        <w:rPr>
          <w:b/>
          <w:u w:val="single"/>
        </w:rPr>
        <w:t>Výchovné a vzdělávací strategie směřující k utváření klíčových kompetencí</w:t>
      </w:r>
    </w:p>
    <w:p w:rsidR="00A70A41" w:rsidRPr="00E22EC9" w:rsidRDefault="00A70A41" w:rsidP="00A757E0">
      <w:pPr>
        <w:jc w:val="both"/>
        <w:rPr>
          <w:b/>
        </w:rPr>
      </w:pPr>
    </w:p>
    <w:p w:rsidR="00A70A41" w:rsidRPr="00E22EC9" w:rsidRDefault="00A70A41" w:rsidP="00A757E0">
      <w:pPr>
        <w:jc w:val="both"/>
        <w:rPr>
          <w:b/>
        </w:rPr>
      </w:pPr>
      <w:r w:rsidRPr="00E22EC9">
        <w:rPr>
          <w:b/>
        </w:rPr>
        <w:t>Kompetence k učení</w:t>
      </w:r>
    </w:p>
    <w:p w:rsidR="00A70A41" w:rsidRPr="00E22EC9" w:rsidRDefault="00A70A41" w:rsidP="008A0472">
      <w:pPr>
        <w:numPr>
          <w:ilvl w:val="0"/>
          <w:numId w:val="551"/>
        </w:numPr>
        <w:jc w:val="both"/>
      </w:pPr>
      <w:r w:rsidRPr="00E22EC9">
        <w:t xml:space="preserve">učíme znát základní pravidla sportů, se kterými byl seznámen během školní docházky </w:t>
      </w:r>
    </w:p>
    <w:p w:rsidR="00A70A41" w:rsidRPr="00E22EC9" w:rsidRDefault="00A70A41" w:rsidP="008A0472">
      <w:pPr>
        <w:numPr>
          <w:ilvl w:val="0"/>
          <w:numId w:val="551"/>
        </w:numPr>
        <w:jc w:val="both"/>
      </w:pPr>
      <w:r w:rsidRPr="00E22EC9">
        <w:t>snažíme se zlepšovat žákovy sportovní výkony</w:t>
      </w:r>
    </w:p>
    <w:p w:rsidR="00A70A41" w:rsidRPr="00E22EC9" w:rsidRDefault="00A70A41" w:rsidP="008A0472">
      <w:pPr>
        <w:numPr>
          <w:ilvl w:val="0"/>
          <w:numId w:val="551"/>
        </w:numPr>
        <w:jc w:val="both"/>
      </w:pPr>
      <w:r w:rsidRPr="00E22EC9">
        <w:t>chápeme, že pohyb je nezbytnou součástí zdravého životního stylu</w:t>
      </w:r>
    </w:p>
    <w:p w:rsidR="00A70A41" w:rsidRPr="00E22EC9" w:rsidRDefault="00A70A41" w:rsidP="00A757E0">
      <w:pPr>
        <w:tabs>
          <w:tab w:val="left" w:pos="540"/>
        </w:tabs>
        <w:jc w:val="both"/>
        <w:rPr>
          <w:b/>
        </w:rPr>
      </w:pPr>
    </w:p>
    <w:p w:rsidR="00A70A41" w:rsidRPr="00E22EC9" w:rsidRDefault="00A70A41" w:rsidP="00A757E0">
      <w:pPr>
        <w:tabs>
          <w:tab w:val="left" w:pos="540"/>
        </w:tabs>
        <w:jc w:val="both"/>
        <w:rPr>
          <w:b/>
        </w:rPr>
      </w:pPr>
      <w:r w:rsidRPr="00E22EC9">
        <w:rPr>
          <w:b/>
        </w:rPr>
        <w:t>Kompetence k řešení problémů</w:t>
      </w:r>
    </w:p>
    <w:p w:rsidR="00A70A41" w:rsidRPr="00E22EC9" w:rsidRDefault="00A70A41" w:rsidP="008A0472">
      <w:pPr>
        <w:numPr>
          <w:ilvl w:val="0"/>
          <w:numId w:val="561"/>
        </w:numPr>
        <w:suppressAutoHyphens/>
        <w:ind w:left="720" w:hanging="360"/>
        <w:jc w:val="both"/>
      </w:pPr>
      <w:r w:rsidRPr="00E22EC9">
        <w:t>snažíme se aby žák zvládl roli rozhodčího v základních sportech a dokázal respektovat rozhodnutí rozhodčího i z řad svých spolužáků, v případě nesouhlasu s rozhodnutím se snaží ovládnout a v klidu diskutovat</w:t>
      </w:r>
    </w:p>
    <w:p w:rsidR="00A70A41" w:rsidRPr="00E22EC9" w:rsidRDefault="00A70A41" w:rsidP="008A0472">
      <w:pPr>
        <w:numPr>
          <w:ilvl w:val="0"/>
          <w:numId w:val="561"/>
        </w:numPr>
        <w:suppressAutoHyphens/>
        <w:ind w:left="720" w:hanging="360"/>
        <w:jc w:val="both"/>
      </w:pPr>
      <w:r w:rsidRPr="00E22EC9">
        <w:t xml:space="preserve">naučíme žáka v případě sportovních neúspěchů hledat chybu nejdříve ve svém jednání a teprve poté u ostatních </w:t>
      </w:r>
    </w:p>
    <w:p w:rsidR="00A70A41" w:rsidRPr="00E22EC9" w:rsidRDefault="00A70A41" w:rsidP="00A757E0">
      <w:pPr>
        <w:tabs>
          <w:tab w:val="left" w:pos="540"/>
        </w:tabs>
        <w:ind w:left="360" w:hanging="180"/>
        <w:jc w:val="both"/>
        <w:rPr>
          <w:b/>
        </w:rPr>
      </w:pPr>
    </w:p>
    <w:p w:rsidR="00A70A41" w:rsidRPr="00E22EC9" w:rsidRDefault="00A70A41" w:rsidP="00A757E0">
      <w:pPr>
        <w:tabs>
          <w:tab w:val="left" w:pos="540"/>
        </w:tabs>
        <w:ind w:left="180" w:hanging="180"/>
        <w:jc w:val="both"/>
        <w:rPr>
          <w:b/>
        </w:rPr>
      </w:pPr>
      <w:r w:rsidRPr="00E22EC9">
        <w:rPr>
          <w:b/>
        </w:rPr>
        <w:t>Kompetence komunikativní</w:t>
      </w:r>
    </w:p>
    <w:p w:rsidR="00A70A41" w:rsidRPr="00E22EC9" w:rsidRDefault="00A70A41" w:rsidP="008A0472">
      <w:pPr>
        <w:numPr>
          <w:ilvl w:val="0"/>
          <w:numId w:val="561"/>
        </w:numPr>
        <w:ind w:left="720" w:hanging="360"/>
        <w:jc w:val="both"/>
      </w:pPr>
      <w:r w:rsidRPr="00E22EC9">
        <w:t>umožníme žákům při diskusích na daná témata formulovat a vyjadřovat své myšlenky</w:t>
      </w:r>
    </w:p>
    <w:p w:rsidR="00A70A41" w:rsidRPr="00E22EC9" w:rsidRDefault="00A70A41" w:rsidP="008A0472">
      <w:pPr>
        <w:numPr>
          <w:ilvl w:val="0"/>
          <w:numId w:val="561"/>
        </w:numPr>
        <w:ind w:left="720" w:hanging="360"/>
        <w:jc w:val="both"/>
      </w:pPr>
      <w:r w:rsidRPr="00E22EC9">
        <w:t>učíme žáky vyjadřovat se výstižně, v logickém sledu, kultivovaně, souvisle a pokud možno terminologicky správně</w:t>
      </w:r>
    </w:p>
    <w:p w:rsidR="00A70A41" w:rsidRPr="00E22EC9" w:rsidRDefault="00A70A41" w:rsidP="008A0472">
      <w:pPr>
        <w:numPr>
          <w:ilvl w:val="0"/>
          <w:numId w:val="561"/>
        </w:numPr>
        <w:ind w:left="720" w:hanging="360"/>
        <w:jc w:val="both"/>
      </w:pPr>
      <w:r w:rsidRPr="00E22EC9">
        <w:t>učíme žáky obhajovat vhodnou formou své názory, vhodně argumentovat a naslouchat názorům jiných</w:t>
      </w:r>
    </w:p>
    <w:p w:rsidR="00A70A41" w:rsidRPr="00E22EC9" w:rsidRDefault="00A70A41" w:rsidP="008A0472">
      <w:pPr>
        <w:numPr>
          <w:ilvl w:val="0"/>
          <w:numId w:val="561"/>
        </w:numPr>
        <w:ind w:left="720" w:hanging="360"/>
        <w:jc w:val="both"/>
      </w:pPr>
      <w:r w:rsidRPr="00E22EC9">
        <w:t>pomocí zavádění skupinové práce a projektové výuky vedeme žáky ke komunikaci ve skupině</w:t>
      </w:r>
    </w:p>
    <w:p w:rsidR="00A70A41" w:rsidRPr="00E22EC9" w:rsidRDefault="00A70A41" w:rsidP="00A757E0">
      <w:pPr>
        <w:tabs>
          <w:tab w:val="left" w:pos="540"/>
        </w:tabs>
        <w:ind w:left="360" w:hanging="180"/>
        <w:jc w:val="both"/>
        <w:rPr>
          <w:b/>
        </w:rPr>
      </w:pPr>
    </w:p>
    <w:p w:rsidR="00A70A41" w:rsidRPr="00E22EC9" w:rsidRDefault="00A70A41" w:rsidP="00A757E0">
      <w:pPr>
        <w:tabs>
          <w:tab w:val="left" w:pos="540"/>
        </w:tabs>
        <w:ind w:left="360" w:hanging="180"/>
        <w:jc w:val="both"/>
        <w:rPr>
          <w:b/>
        </w:rPr>
      </w:pPr>
    </w:p>
    <w:p w:rsidR="00A70A41" w:rsidRPr="00E22EC9" w:rsidRDefault="00A70A41" w:rsidP="00A757E0">
      <w:pPr>
        <w:tabs>
          <w:tab w:val="left" w:pos="540"/>
        </w:tabs>
        <w:jc w:val="both"/>
        <w:rPr>
          <w:b/>
        </w:rPr>
      </w:pPr>
      <w:r w:rsidRPr="00E22EC9">
        <w:rPr>
          <w:b/>
        </w:rPr>
        <w:lastRenderedPageBreak/>
        <w:t>Kompetence sociální a personální</w:t>
      </w:r>
    </w:p>
    <w:p w:rsidR="00A70A41" w:rsidRPr="00E22EC9" w:rsidRDefault="00A70A41" w:rsidP="008A0472">
      <w:pPr>
        <w:numPr>
          <w:ilvl w:val="0"/>
          <w:numId w:val="562"/>
        </w:numPr>
        <w:tabs>
          <w:tab w:val="left" w:pos="720"/>
        </w:tabs>
        <w:ind w:left="720" w:hanging="360"/>
        <w:jc w:val="both"/>
        <w:rPr>
          <w:b/>
        </w:rPr>
      </w:pPr>
      <w:r w:rsidRPr="00E22EC9">
        <w:t>žáky učíme otevřeně a kultivovaně projevovat své city</w:t>
      </w:r>
    </w:p>
    <w:p w:rsidR="00A70A41" w:rsidRPr="00E22EC9" w:rsidRDefault="00A70A41" w:rsidP="008A0472">
      <w:pPr>
        <w:numPr>
          <w:ilvl w:val="0"/>
          <w:numId w:val="562"/>
        </w:numPr>
        <w:tabs>
          <w:tab w:val="left" w:pos="720"/>
        </w:tabs>
        <w:ind w:left="720" w:hanging="360"/>
        <w:jc w:val="both"/>
        <w:rPr>
          <w:b/>
        </w:rPr>
      </w:pPr>
      <w:r w:rsidRPr="00E22EC9">
        <w:t>učíme je ohleduplnému a citlivému vztahu k ostatním</w:t>
      </w:r>
    </w:p>
    <w:p w:rsidR="00A70A41" w:rsidRPr="00E22EC9" w:rsidRDefault="00A70A41" w:rsidP="008A0472">
      <w:pPr>
        <w:numPr>
          <w:ilvl w:val="0"/>
          <w:numId w:val="562"/>
        </w:numPr>
        <w:tabs>
          <w:tab w:val="left" w:pos="720"/>
        </w:tabs>
        <w:ind w:left="720" w:hanging="360"/>
        <w:jc w:val="both"/>
        <w:rPr>
          <w:b/>
        </w:rPr>
      </w:pPr>
      <w:r w:rsidRPr="00E22EC9">
        <w:t>navozujeme dostatek situací, které umožní žákům účinně spolupracovat ve skupině a ovlivňovat kvalitu společné práce</w:t>
      </w:r>
    </w:p>
    <w:p w:rsidR="00A70A41" w:rsidRPr="00E22EC9" w:rsidRDefault="00A70A41" w:rsidP="00A757E0">
      <w:pPr>
        <w:tabs>
          <w:tab w:val="left" w:pos="540"/>
        </w:tabs>
        <w:ind w:left="360" w:hanging="180"/>
        <w:jc w:val="both"/>
        <w:rPr>
          <w:b/>
        </w:rPr>
      </w:pPr>
    </w:p>
    <w:p w:rsidR="00A70A41" w:rsidRPr="00E22EC9" w:rsidRDefault="00A70A41" w:rsidP="00A757E0">
      <w:pPr>
        <w:tabs>
          <w:tab w:val="left" w:pos="540"/>
        </w:tabs>
        <w:ind w:left="360" w:hanging="360"/>
        <w:jc w:val="both"/>
        <w:rPr>
          <w:b/>
        </w:rPr>
      </w:pPr>
      <w:r w:rsidRPr="00E22EC9">
        <w:rPr>
          <w:b/>
        </w:rPr>
        <w:t>Kompetence občanské</w:t>
      </w:r>
    </w:p>
    <w:p w:rsidR="00A70A41" w:rsidRPr="00E22EC9" w:rsidRDefault="00A70A41" w:rsidP="008A0472">
      <w:pPr>
        <w:numPr>
          <w:ilvl w:val="0"/>
          <w:numId w:val="563"/>
        </w:numPr>
        <w:tabs>
          <w:tab w:val="left" w:pos="720"/>
        </w:tabs>
        <w:ind w:left="540" w:hanging="180"/>
        <w:jc w:val="both"/>
        <w:rPr>
          <w:b/>
        </w:rPr>
      </w:pPr>
      <w:r w:rsidRPr="00E22EC9">
        <w:t>učíme žáky se samostatně rozhodovat a nést důsledky za své rozhodnutí</w:t>
      </w:r>
    </w:p>
    <w:p w:rsidR="00A70A41" w:rsidRPr="00E22EC9" w:rsidRDefault="00A70A41" w:rsidP="008A0472">
      <w:pPr>
        <w:numPr>
          <w:ilvl w:val="0"/>
          <w:numId w:val="563"/>
        </w:numPr>
        <w:tabs>
          <w:tab w:val="left" w:pos="720"/>
        </w:tabs>
        <w:ind w:left="540" w:hanging="180"/>
        <w:jc w:val="both"/>
        <w:rPr>
          <w:b/>
        </w:rPr>
      </w:pPr>
      <w:r w:rsidRPr="00E22EC9">
        <w:t>učíme žáky respektovat, chránit a ocenit naše tradice sportovní i kulturní</w:t>
      </w:r>
    </w:p>
    <w:p w:rsidR="00A70A41" w:rsidRPr="00E22EC9" w:rsidRDefault="00A70A41" w:rsidP="008A0472">
      <w:pPr>
        <w:numPr>
          <w:ilvl w:val="0"/>
          <w:numId w:val="563"/>
        </w:numPr>
        <w:tabs>
          <w:tab w:val="left" w:pos="720"/>
        </w:tabs>
        <w:ind w:left="540" w:hanging="180"/>
        <w:jc w:val="both"/>
        <w:rPr>
          <w:b/>
        </w:rPr>
      </w:pPr>
      <w:r w:rsidRPr="00E22EC9">
        <w:t xml:space="preserve">vedeme je k aktivnímu zapojování se do sportovního dění ve městě účastí v soutěžích </w:t>
      </w:r>
    </w:p>
    <w:p w:rsidR="00A70A41" w:rsidRPr="00E22EC9" w:rsidRDefault="00A70A41" w:rsidP="008A0472">
      <w:pPr>
        <w:numPr>
          <w:ilvl w:val="0"/>
          <w:numId w:val="563"/>
        </w:numPr>
        <w:tabs>
          <w:tab w:val="left" w:pos="720"/>
        </w:tabs>
        <w:ind w:left="540" w:hanging="180"/>
        <w:jc w:val="both"/>
        <w:rPr>
          <w:b/>
        </w:rPr>
      </w:pPr>
      <w:r w:rsidRPr="00E22EC9">
        <w:t>vedeme k odsouzení negativních postojů ve škole i ve společnosti</w:t>
      </w:r>
    </w:p>
    <w:p w:rsidR="00A70A41" w:rsidRPr="00E22EC9" w:rsidRDefault="00A70A41" w:rsidP="008A0472">
      <w:pPr>
        <w:numPr>
          <w:ilvl w:val="0"/>
          <w:numId w:val="561"/>
        </w:numPr>
        <w:suppressAutoHyphens/>
        <w:spacing w:after="120"/>
        <w:ind w:left="720" w:hanging="360"/>
        <w:jc w:val="both"/>
      </w:pPr>
      <w:r w:rsidRPr="00E22EC9">
        <w:t>vedeme žáky k pochopení kulturní a sociální diference, k toleranci různých etnik a k upevňování mezilidských vztahů</w:t>
      </w:r>
    </w:p>
    <w:p w:rsidR="00A70A41" w:rsidRPr="00E22EC9" w:rsidRDefault="00A70A41" w:rsidP="00A757E0">
      <w:pPr>
        <w:rPr>
          <w:b/>
        </w:rPr>
      </w:pPr>
    </w:p>
    <w:p w:rsidR="00A70A41" w:rsidRPr="00E22EC9" w:rsidRDefault="00A70A41" w:rsidP="00A757E0">
      <w:pPr>
        <w:rPr>
          <w:b/>
        </w:rPr>
      </w:pPr>
      <w:r w:rsidRPr="00E22EC9">
        <w:rPr>
          <w:b/>
        </w:rPr>
        <w:t>Kompetence pracovní</w:t>
      </w:r>
    </w:p>
    <w:p w:rsidR="00A70A41" w:rsidRPr="00E22EC9" w:rsidRDefault="00A70A41" w:rsidP="008A0472">
      <w:pPr>
        <w:numPr>
          <w:ilvl w:val="0"/>
          <w:numId w:val="778"/>
        </w:numPr>
      </w:pPr>
      <w:r w:rsidRPr="00E22EC9">
        <w:t>učíme žáky objektivnímu sebehodnocení a posouzení s reálnými možnostmi při profesní orientaci</w:t>
      </w:r>
    </w:p>
    <w:p w:rsidR="00A70A41" w:rsidRPr="00E22EC9" w:rsidRDefault="00A70A41" w:rsidP="008A0472">
      <w:pPr>
        <w:numPr>
          <w:ilvl w:val="0"/>
          <w:numId w:val="779"/>
        </w:numPr>
      </w:pPr>
      <w:r w:rsidRPr="00E22EC9">
        <w:t>vedeme žáky k využití znalostí a zkušeností v zájmu svého rozvoje a přípravy na budoucnost</w:t>
      </w:r>
    </w:p>
    <w:p w:rsidR="00A70A41" w:rsidRPr="00E22EC9" w:rsidRDefault="00A70A41" w:rsidP="00A757E0">
      <w:pPr>
        <w:ind w:left="349"/>
        <w:jc w:val="both"/>
        <w:sectPr w:rsidR="00A70A41" w:rsidRPr="00E22EC9" w:rsidSect="00A757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A757E0">
      <w:pPr>
        <w:jc w:val="center"/>
        <w:rPr>
          <w:b/>
          <w:bCs/>
          <w:caps/>
          <w:sz w:val="28"/>
          <w:szCs w:val="28"/>
          <w:u w:val="single"/>
        </w:rPr>
      </w:pPr>
      <w:r w:rsidRPr="00E22EC9">
        <w:rPr>
          <w:bCs/>
          <w:sz w:val="28"/>
        </w:rPr>
        <w:lastRenderedPageBreak/>
        <w:t>VYUČOVACÍ PŘEDMĚT</w:t>
      </w:r>
      <w:r w:rsidRPr="00E22EC9">
        <w:rPr>
          <w:bCs/>
          <w:sz w:val="28"/>
          <w:szCs w:val="28"/>
        </w:rPr>
        <w:t>:</w:t>
      </w:r>
      <w:r w:rsidRPr="00E22EC9">
        <w:rPr>
          <w:b/>
          <w:bCs/>
          <w:sz w:val="28"/>
          <w:szCs w:val="28"/>
        </w:rPr>
        <w:t xml:space="preserve">  </w:t>
      </w:r>
      <w:r w:rsidRPr="00E22EC9">
        <w:rPr>
          <w:b/>
          <w:bCs/>
          <w:caps/>
          <w:sz w:val="28"/>
          <w:szCs w:val="28"/>
          <w:u w:val="single"/>
        </w:rPr>
        <w:t xml:space="preserve">Sportovní hry  </w:t>
      </w:r>
    </w:p>
    <w:p w:rsidR="00A70A41" w:rsidRPr="00E22EC9" w:rsidRDefault="00A70A41" w:rsidP="00A757E0">
      <w:pPr>
        <w:jc w:val="center"/>
      </w:pPr>
    </w:p>
    <w:p w:rsidR="00A70A41" w:rsidRPr="00E22EC9" w:rsidRDefault="00A70A41" w:rsidP="00A757E0">
      <w:pPr>
        <w:rPr>
          <w:b/>
        </w:rPr>
      </w:pPr>
      <w:r w:rsidRPr="00E22EC9">
        <w:t xml:space="preserve">Ročník: </w:t>
      </w:r>
      <w:r w:rsidRPr="00E22EC9">
        <w:rPr>
          <w:b/>
        </w:rPr>
        <w:t>šestý</w:t>
      </w:r>
    </w:p>
    <w:p w:rsidR="00A70A41" w:rsidRPr="00E22EC9" w:rsidRDefault="00A70A41" w:rsidP="00A757E0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  <w:gridCol w:w="4695"/>
      </w:tblGrid>
      <w:tr w:rsidR="00A70A41" w:rsidRPr="00E22EC9" w:rsidTr="00E22EC9">
        <w:trPr>
          <w:trHeight w:val="761"/>
        </w:trPr>
        <w:tc>
          <w:tcPr>
            <w:tcW w:w="4750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860" w:type="dxa"/>
            <w:vAlign w:val="center"/>
          </w:tcPr>
          <w:p w:rsidR="00A70A41" w:rsidRPr="00E22EC9" w:rsidRDefault="00A70A41" w:rsidP="00A757E0">
            <w:pPr>
              <w:jc w:val="center"/>
              <w:rPr>
                <w:b/>
              </w:rPr>
            </w:pPr>
            <w:bookmarkStart w:id="1545" w:name="_Toc357024630"/>
            <w:bookmarkStart w:id="1546" w:name="_Toc357407098"/>
            <w:bookmarkStart w:id="1547" w:name="_Toc357407752"/>
            <w:r w:rsidRPr="00E22EC9">
              <w:rPr>
                <w:b/>
              </w:rPr>
              <w:t>Učivo</w:t>
            </w:r>
            <w:bookmarkEnd w:id="1545"/>
            <w:bookmarkEnd w:id="1546"/>
            <w:bookmarkEnd w:id="1547"/>
          </w:p>
        </w:tc>
        <w:tc>
          <w:tcPr>
            <w:tcW w:w="4695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E22EC9">
        <w:trPr>
          <w:trHeight w:val="6649"/>
        </w:trPr>
        <w:tc>
          <w:tcPr>
            <w:tcW w:w="4750" w:type="dxa"/>
          </w:tcPr>
          <w:p w:rsidR="00A70A41" w:rsidRPr="00E22EC9" w:rsidRDefault="00A70A41" w:rsidP="00E22EC9">
            <w:pPr>
              <w:rPr>
                <w:b/>
              </w:rPr>
            </w:pP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567" w:hanging="283"/>
            </w:pPr>
            <w:r w:rsidRPr="00E22EC9">
              <w:t>do denního režimu zařazuje pohyb a pohybové činnosti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567" w:hanging="283"/>
            </w:pPr>
            <w:r w:rsidRPr="00E22EC9">
              <w:t>usiluje o zlepšení tělesné zdatnosti, umí se připravit před pohybovou činností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567" w:hanging="283"/>
            </w:pPr>
            <w:r w:rsidRPr="00E22EC9">
              <w:t>odmítá drogy a jiné škodliviny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567" w:hanging="283"/>
            </w:pPr>
            <w:r w:rsidRPr="00E22EC9">
              <w:t>uplatňuje vhodné a bezpečné chování na sportovištích, v přírodě a silničním provozu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567" w:hanging="283"/>
            </w:pPr>
            <w:r w:rsidRPr="00E22EC9">
              <w:t>předvídá možnost úrazu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567" w:hanging="283"/>
            </w:pPr>
            <w:r w:rsidRPr="00E22EC9">
              <w:t>zvládá v souladu s individuálními předpoklady a dovednostmi tvořivou aplikaci ve hře, soutěži, rekreační činnosti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567" w:hanging="283"/>
            </w:pPr>
            <w:r w:rsidRPr="00E22EC9">
              <w:t>uplatňuje olympijské myšlenky, čisté soupeření, pomoc hendikepovaným, respektuje opačné pohlaví, - sleduje své výkony</w:t>
            </w:r>
          </w:p>
          <w:p w:rsidR="00A70A41" w:rsidRPr="00E22EC9" w:rsidRDefault="00A70A41" w:rsidP="00E22EC9"/>
        </w:tc>
        <w:tc>
          <w:tcPr>
            <w:tcW w:w="4860" w:type="dxa"/>
          </w:tcPr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37" w:hanging="285"/>
            </w:pPr>
            <w:r w:rsidRPr="00E22EC9">
              <w:t>hry na rozvoj pohybových schopností (důraz na rychlost, obratnost)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37" w:hanging="285"/>
            </w:pPr>
            <w:r w:rsidRPr="00E22EC9">
              <w:t>cvičení na rozvoj pohybových schopností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37" w:hanging="285"/>
            </w:pPr>
            <w:r w:rsidRPr="00E22EC9">
              <w:t>sportovní hry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miniházená 4+1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volejbal – modifikovaný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florbal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 xml:space="preserve">košíková 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kopaná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pálkovací hry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stolní tenis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tenis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netradiční hry (rimgo, frisbee,</w:t>
            </w:r>
          </w:p>
          <w:p w:rsidR="00A70A41" w:rsidRPr="00E22EC9" w:rsidRDefault="00A70A41" w:rsidP="00E22EC9">
            <w:pPr>
              <w:ind w:left="1440"/>
            </w:pPr>
            <w:r w:rsidRPr="00E22EC9">
              <w:t>apod.)</w:t>
            </w:r>
          </w:p>
          <w:p w:rsidR="00A70A41" w:rsidRPr="00E22EC9" w:rsidRDefault="00A70A41" w:rsidP="00E22EC9">
            <w:pPr>
              <w:ind w:left="360"/>
            </w:pPr>
          </w:p>
        </w:tc>
        <w:tc>
          <w:tcPr>
            <w:tcW w:w="4695" w:type="dxa"/>
          </w:tcPr>
          <w:p w:rsidR="00A70A41" w:rsidRPr="00E22EC9" w:rsidRDefault="00A70A41" w:rsidP="00E22EC9">
            <w:r w:rsidRPr="00E22EC9">
              <w:t>Výchova k občanství</w:t>
            </w:r>
          </w:p>
          <w:p w:rsidR="00A70A41" w:rsidRPr="00E22EC9" w:rsidRDefault="00A70A41" w:rsidP="00E22EC9">
            <w:r w:rsidRPr="00E22EC9">
              <w:t>Výchova ke zdraví</w:t>
            </w:r>
          </w:p>
          <w:p w:rsidR="00A70A41" w:rsidRPr="00E22EC9" w:rsidRDefault="00A70A41" w:rsidP="00E22EC9">
            <w:r w:rsidRPr="00E22EC9">
              <w:t>Přírodopis</w:t>
            </w:r>
          </w:p>
          <w:p w:rsidR="00A70A41" w:rsidRPr="00E22EC9" w:rsidRDefault="00A70A41" w:rsidP="00E22EC9"/>
          <w:p w:rsidR="00A70A41" w:rsidRPr="00E22EC9" w:rsidRDefault="00A70A41" w:rsidP="00E22EC9"/>
          <w:p w:rsidR="00A70A41" w:rsidRPr="00E22EC9" w:rsidRDefault="00A70A41" w:rsidP="00E22EC9"/>
          <w:p w:rsidR="00A70A41" w:rsidRPr="00E22EC9" w:rsidRDefault="00A70A41" w:rsidP="00E22EC9"/>
          <w:p w:rsidR="00A70A41" w:rsidRPr="00E22EC9" w:rsidRDefault="00A70A41" w:rsidP="00E22EC9"/>
          <w:p w:rsidR="00A70A41" w:rsidRPr="00E22EC9" w:rsidRDefault="00A70A41" w:rsidP="00E22EC9">
            <w:pPr>
              <w:ind w:left="360"/>
            </w:pPr>
            <w:r w:rsidRPr="00E22EC9">
              <w:t xml:space="preserve">      </w:t>
            </w:r>
          </w:p>
        </w:tc>
      </w:tr>
    </w:tbl>
    <w:p w:rsidR="00A70A41" w:rsidRPr="00E22EC9" w:rsidRDefault="00A70A41" w:rsidP="00A757E0">
      <w:pPr>
        <w:sectPr w:rsidR="00A70A41" w:rsidRPr="00E22EC9" w:rsidSect="00E22EC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70A41" w:rsidRPr="00E22EC9" w:rsidRDefault="00A70A41" w:rsidP="00A757E0">
      <w:pPr>
        <w:jc w:val="center"/>
        <w:rPr>
          <w:b/>
          <w:bCs/>
          <w:caps/>
          <w:u w:val="single"/>
        </w:rPr>
      </w:pPr>
      <w:r w:rsidRPr="00E22EC9">
        <w:rPr>
          <w:bCs/>
          <w:sz w:val="28"/>
          <w:szCs w:val="28"/>
        </w:rPr>
        <w:lastRenderedPageBreak/>
        <w:t>VYUČOVACÍ PŘEDMĚT: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 xml:space="preserve">Sportovní hry </w:t>
      </w:r>
    </w:p>
    <w:p w:rsidR="00A70A41" w:rsidRPr="00E22EC9" w:rsidRDefault="00A70A41" w:rsidP="00A757E0">
      <w:pPr>
        <w:rPr>
          <w:b/>
        </w:rPr>
      </w:pPr>
      <w:r w:rsidRPr="00E22EC9">
        <w:t xml:space="preserve">Ročník: </w:t>
      </w:r>
      <w:r w:rsidRPr="00E22EC9">
        <w:rPr>
          <w:b/>
        </w:rPr>
        <w:t>sedmý</w:t>
      </w:r>
    </w:p>
    <w:p w:rsidR="00A70A41" w:rsidRPr="00E22EC9" w:rsidRDefault="00A70A41" w:rsidP="00A757E0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  <w:gridCol w:w="4695"/>
      </w:tblGrid>
      <w:tr w:rsidR="00A70A41" w:rsidRPr="00E22EC9" w:rsidTr="00E22EC9">
        <w:trPr>
          <w:trHeight w:val="761"/>
        </w:trPr>
        <w:tc>
          <w:tcPr>
            <w:tcW w:w="4750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860" w:type="dxa"/>
            <w:vAlign w:val="center"/>
          </w:tcPr>
          <w:p w:rsidR="00A70A41" w:rsidRPr="00E22EC9" w:rsidRDefault="00A70A41" w:rsidP="00A757E0">
            <w:pPr>
              <w:jc w:val="center"/>
              <w:rPr>
                <w:b/>
              </w:rPr>
            </w:pPr>
            <w:bookmarkStart w:id="1548" w:name="_Toc357024631"/>
            <w:bookmarkStart w:id="1549" w:name="_Toc357407099"/>
            <w:bookmarkStart w:id="1550" w:name="_Toc357407753"/>
            <w:r w:rsidRPr="00E22EC9">
              <w:rPr>
                <w:b/>
              </w:rPr>
              <w:t>Učivo</w:t>
            </w:r>
            <w:bookmarkEnd w:id="1548"/>
            <w:bookmarkEnd w:id="1549"/>
            <w:bookmarkEnd w:id="1550"/>
          </w:p>
        </w:tc>
        <w:tc>
          <w:tcPr>
            <w:tcW w:w="4695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E22EC9">
        <w:trPr>
          <w:trHeight w:val="6648"/>
        </w:trPr>
        <w:tc>
          <w:tcPr>
            <w:tcW w:w="4750" w:type="dxa"/>
          </w:tcPr>
          <w:p w:rsidR="00A70A41" w:rsidRPr="00E22EC9" w:rsidRDefault="00A70A41" w:rsidP="00E22EC9">
            <w:pPr>
              <w:rPr>
                <w:b/>
              </w:rPr>
            </w:pP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567" w:hanging="283"/>
            </w:pPr>
            <w:r w:rsidRPr="00E22EC9">
              <w:t>zařazuje denní činnosti do denního režimu</w:t>
            </w: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567" w:hanging="283"/>
            </w:pPr>
            <w:r w:rsidRPr="00E22EC9">
              <w:t>usiluje o zlepšení své tělesné zdatnosti</w:t>
            </w: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567" w:hanging="283"/>
            </w:pPr>
            <w:r w:rsidRPr="00E22EC9">
              <w:t>samostatně se připravuje před pohybovou činností a ukončí s ohledem na zatížené svaly</w:t>
            </w: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567" w:hanging="283"/>
            </w:pPr>
            <w:r w:rsidRPr="00E22EC9">
              <w:t xml:space="preserve">uplatňuje vhodné a bezpečné chování na sportovištích, </w:t>
            </w: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567" w:hanging="283"/>
            </w:pPr>
            <w:r w:rsidRPr="00E22EC9">
              <w:t>osvojuje si dovednosti v souladu s individuálními předpoklady (aplikuje je ve hře, v soutěžích, při rekreačních činnostech)</w:t>
            </w: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567" w:hanging="283"/>
            </w:pPr>
            <w:r w:rsidRPr="00E22EC9">
              <w:t xml:space="preserve">označí zjevné nedostatky, jejich příčiny v souladu </w:t>
            </w: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567" w:hanging="283"/>
            </w:pPr>
            <w:r w:rsidRPr="00E22EC9">
              <w:t>osvojuje si pravidla házené</w:t>
            </w: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567" w:hanging="283"/>
            </w:pPr>
            <w:r w:rsidRPr="00E22EC9">
              <w:t>užívá vhodné oblečení při různých sportovních aktivitách</w:t>
            </w: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567" w:hanging="283"/>
            </w:pPr>
            <w:r w:rsidRPr="00E22EC9">
              <w:t>naplňuje ve školních podmínkách olympijské myšlenky (čisté soupeření, pomoc hendikepovaným, respekt k opačnému pohlaví)</w:t>
            </w: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567" w:hanging="283"/>
            </w:pPr>
            <w:r w:rsidRPr="00E22EC9">
              <w:t>rozlišuje a uplatňuje práva a povinnosti vyplývající z role hráče, organizátora</w:t>
            </w: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567" w:hanging="283"/>
            </w:pPr>
            <w:r w:rsidRPr="00E22EC9">
              <w:t>sleduje své výkony</w:t>
            </w:r>
          </w:p>
        </w:tc>
        <w:tc>
          <w:tcPr>
            <w:tcW w:w="4860" w:type="dxa"/>
          </w:tcPr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637" w:hanging="280"/>
            </w:pPr>
            <w:r w:rsidRPr="00E22EC9">
              <w:t>plavání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základní plavecké způsoby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hry a cvičení ve vodě zaměřená na rozvoj motorických schopností a dovedností a na vyrovnání svalových disbalancí,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37" w:hanging="285"/>
            </w:pPr>
            <w:r w:rsidRPr="00E22EC9">
              <w:t>hry na rozvoj pohybových schopností (důraz na rychlost, obratnost)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37" w:hanging="285"/>
            </w:pPr>
            <w:r w:rsidRPr="00E22EC9">
              <w:t>cvičení na rozvoj pohybových schopností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37" w:hanging="285"/>
            </w:pPr>
            <w:r w:rsidRPr="00E22EC9">
              <w:t>sportovní hry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házená i modifikovaná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volejbal i modifikovaný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florbal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 xml:space="preserve">košíková 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kopaná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pálkovací hry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stolní tenis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tenis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netradiční hry (rimgo, frisbee,</w:t>
            </w:r>
          </w:p>
          <w:p w:rsidR="00A70A41" w:rsidRPr="00E22EC9" w:rsidRDefault="00A70A41" w:rsidP="00E22EC9">
            <w:pPr>
              <w:ind w:left="1440"/>
            </w:pPr>
            <w:r w:rsidRPr="00E22EC9">
              <w:t>apod.)</w:t>
            </w:r>
          </w:p>
          <w:p w:rsidR="00A70A41" w:rsidRPr="00E22EC9" w:rsidRDefault="00A70A41" w:rsidP="00E22EC9">
            <w:pPr>
              <w:ind w:left="360"/>
            </w:pPr>
          </w:p>
        </w:tc>
        <w:tc>
          <w:tcPr>
            <w:tcW w:w="4695" w:type="dxa"/>
          </w:tcPr>
          <w:p w:rsidR="00A70A41" w:rsidRPr="00E22EC9" w:rsidRDefault="00A70A41" w:rsidP="00E22EC9">
            <w:r w:rsidRPr="00E22EC9">
              <w:t>Výchova k občanství</w:t>
            </w:r>
          </w:p>
          <w:p w:rsidR="00A70A41" w:rsidRPr="00E22EC9" w:rsidRDefault="00A70A41" w:rsidP="00E22EC9">
            <w:r w:rsidRPr="00E22EC9">
              <w:t>Výchova ke zdraví</w:t>
            </w:r>
          </w:p>
          <w:p w:rsidR="00A70A41" w:rsidRPr="00E22EC9" w:rsidRDefault="00A70A41" w:rsidP="00E22EC9">
            <w:r w:rsidRPr="00E22EC9">
              <w:t>Přírodopis</w:t>
            </w:r>
          </w:p>
          <w:p w:rsidR="00A70A41" w:rsidRPr="00E22EC9" w:rsidRDefault="00A70A41" w:rsidP="00E22EC9">
            <w:pPr>
              <w:ind w:left="420"/>
            </w:pPr>
          </w:p>
        </w:tc>
      </w:tr>
    </w:tbl>
    <w:p w:rsidR="00A70A41" w:rsidRPr="00E22EC9" w:rsidRDefault="00A70A41" w:rsidP="00A757E0">
      <w:pPr>
        <w:jc w:val="center"/>
        <w:rPr>
          <w:bCs/>
          <w:sz w:val="28"/>
          <w:szCs w:val="28"/>
        </w:rPr>
      </w:pPr>
    </w:p>
    <w:p w:rsidR="00A70A41" w:rsidRPr="00E22EC9" w:rsidRDefault="00A70A41" w:rsidP="00A757E0">
      <w:pPr>
        <w:jc w:val="center"/>
        <w:rPr>
          <w:bCs/>
          <w:sz w:val="28"/>
          <w:szCs w:val="28"/>
        </w:rPr>
      </w:pPr>
    </w:p>
    <w:p w:rsidR="00A70A41" w:rsidRPr="00E22EC9" w:rsidRDefault="00A70A41" w:rsidP="00A757E0">
      <w:pPr>
        <w:jc w:val="center"/>
        <w:rPr>
          <w:b/>
          <w:bCs/>
        </w:rPr>
      </w:pPr>
      <w:r w:rsidRPr="00E22EC9">
        <w:rPr>
          <w:bCs/>
          <w:sz w:val="28"/>
          <w:szCs w:val="28"/>
        </w:rPr>
        <w:t>VYUČOVACÍ PŘEDMĚT: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 xml:space="preserve">Sportovní hry </w:t>
      </w:r>
    </w:p>
    <w:p w:rsidR="00A70A41" w:rsidRPr="00E22EC9" w:rsidRDefault="00A70A41" w:rsidP="00A757E0">
      <w:pPr>
        <w:rPr>
          <w:b/>
        </w:rPr>
      </w:pPr>
      <w:r w:rsidRPr="00E22EC9">
        <w:t xml:space="preserve">Ročník: </w:t>
      </w:r>
      <w:r w:rsidRPr="00E22EC9">
        <w:rPr>
          <w:b/>
        </w:rPr>
        <w:t>osmý</w:t>
      </w:r>
    </w:p>
    <w:p w:rsidR="00A70A41" w:rsidRPr="00E22EC9" w:rsidRDefault="00A70A41" w:rsidP="00A757E0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  <w:gridCol w:w="4970"/>
        <w:gridCol w:w="4245"/>
      </w:tblGrid>
      <w:tr w:rsidR="00A70A41" w:rsidRPr="00E22EC9" w:rsidTr="00E22EC9">
        <w:trPr>
          <w:trHeight w:val="761"/>
        </w:trPr>
        <w:tc>
          <w:tcPr>
            <w:tcW w:w="5270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4970" w:type="dxa"/>
            <w:vAlign w:val="center"/>
          </w:tcPr>
          <w:p w:rsidR="00A70A41" w:rsidRPr="00E22EC9" w:rsidRDefault="00A70A41" w:rsidP="00A757E0">
            <w:pPr>
              <w:jc w:val="center"/>
              <w:rPr>
                <w:b/>
              </w:rPr>
            </w:pPr>
            <w:bookmarkStart w:id="1551" w:name="_Toc357024632"/>
            <w:bookmarkStart w:id="1552" w:name="_Toc357407100"/>
            <w:bookmarkStart w:id="1553" w:name="_Toc357407754"/>
            <w:r w:rsidRPr="00E22EC9">
              <w:rPr>
                <w:b/>
              </w:rPr>
              <w:t>Učivo</w:t>
            </w:r>
            <w:bookmarkEnd w:id="1551"/>
            <w:bookmarkEnd w:id="1552"/>
            <w:bookmarkEnd w:id="1553"/>
          </w:p>
        </w:tc>
        <w:tc>
          <w:tcPr>
            <w:tcW w:w="4245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E22EC9">
        <w:trPr>
          <w:trHeight w:val="6648"/>
        </w:trPr>
        <w:tc>
          <w:tcPr>
            <w:tcW w:w="5270" w:type="dxa"/>
          </w:tcPr>
          <w:p w:rsidR="00A70A41" w:rsidRPr="00E22EC9" w:rsidRDefault="00A70A41" w:rsidP="00E22EC9">
            <w:pPr>
              <w:rPr>
                <w:b/>
              </w:rPr>
            </w:pPr>
          </w:p>
          <w:p w:rsidR="00A70A41" w:rsidRPr="00E22EC9" w:rsidRDefault="00A70A41" w:rsidP="008A0472">
            <w:pPr>
              <w:numPr>
                <w:ilvl w:val="0"/>
                <w:numId w:val="782"/>
              </w:numPr>
              <w:tabs>
                <w:tab w:val="clear" w:pos="720"/>
              </w:tabs>
              <w:ind w:left="567" w:hanging="283"/>
            </w:pPr>
            <w:r w:rsidRPr="00E22EC9">
              <w:t>zná pravidla házené i volejbalu včetně postů</w:t>
            </w:r>
          </w:p>
          <w:p w:rsidR="00A70A41" w:rsidRPr="00E22EC9" w:rsidRDefault="00A70A41" w:rsidP="008A0472">
            <w:pPr>
              <w:numPr>
                <w:ilvl w:val="0"/>
                <w:numId w:val="782"/>
              </w:numPr>
              <w:tabs>
                <w:tab w:val="clear" w:pos="720"/>
              </w:tabs>
              <w:ind w:left="567" w:hanging="283"/>
            </w:pPr>
            <w:r w:rsidRPr="00E22EC9">
              <w:t xml:space="preserve">umí používat sportovní výstroj, ošetřovat ji </w:t>
            </w:r>
          </w:p>
          <w:p w:rsidR="00A70A41" w:rsidRPr="00E22EC9" w:rsidRDefault="00A70A41" w:rsidP="008A0472">
            <w:pPr>
              <w:numPr>
                <w:ilvl w:val="0"/>
                <w:numId w:val="782"/>
              </w:numPr>
              <w:tabs>
                <w:tab w:val="clear" w:pos="720"/>
              </w:tabs>
              <w:ind w:left="567" w:hanging="283"/>
            </w:pPr>
            <w:r w:rsidRPr="00E22EC9">
              <w:t>uplatňuje ve školních podmínkách základní olympijské myšlenky (čestné soupeření, pomoc hendikepovaným, respekt k opačnému pohlaví), ochrana přírody při sportu</w:t>
            </w:r>
          </w:p>
          <w:p w:rsidR="00A70A41" w:rsidRPr="00E22EC9" w:rsidRDefault="00A70A41" w:rsidP="008A0472">
            <w:pPr>
              <w:numPr>
                <w:ilvl w:val="0"/>
                <w:numId w:val="782"/>
              </w:numPr>
              <w:tabs>
                <w:tab w:val="clear" w:pos="720"/>
              </w:tabs>
              <w:ind w:left="567" w:hanging="283"/>
            </w:pPr>
            <w:r w:rsidRPr="00E22EC9">
              <w:t>organizuje sám i v týmu, hry, soutěže, turnaje</w:t>
            </w:r>
          </w:p>
          <w:p w:rsidR="00A70A41" w:rsidRPr="00E22EC9" w:rsidRDefault="00A70A41" w:rsidP="008A0472">
            <w:pPr>
              <w:numPr>
                <w:ilvl w:val="0"/>
                <w:numId w:val="782"/>
              </w:numPr>
              <w:tabs>
                <w:tab w:val="clear" w:pos="720"/>
              </w:tabs>
              <w:ind w:left="567" w:hanging="283"/>
            </w:pPr>
            <w:r w:rsidRPr="00E22EC9">
              <w:t>rozlišuje a uplatňuje práva a povinnosti vyplývající z role hráče, rozhodčího, diváka, organizátora</w:t>
            </w:r>
          </w:p>
          <w:p w:rsidR="00A70A41" w:rsidRPr="00E22EC9" w:rsidRDefault="00A70A41" w:rsidP="008A0472">
            <w:pPr>
              <w:numPr>
                <w:ilvl w:val="0"/>
                <w:numId w:val="782"/>
              </w:numPr>
              <w:tabs>
                <w:tab w:val="clear" w:pos="720"/>
              </w:tabs>
              <w:ind w:left="567" w:hanging="283"/>
            </w:pPr>
            <w:r w:rsidRPr="00E22EC9">
              <w:t>zařazuje pravidelně pohybové činnosti, usiluje o zlepšení své tělesné zdatnosti</w:t>
            </w:r>
          </w:p>
          <w:p w:rsidR="00A70A41" w:rsidRPr="00E22EC9" w:rsidRDefault="00A70A41" w:rsidP="008A0472">
            <w:pPr>
              <w:numPr>
                <w:ilvl w:val="0"/>
                <w:numId w:val="782"/>
              </w:numPr>
              <w:tabs>
                <w:tab w:val="clear" w:pos="720"/>
              </w:tabs>
              <w:ind w:left="567" w:hanging="283"/>
            </w:pPr>
            <w:r w:rsidRPr="00E22EC9">
              <w:t>samostatně se připraví před pohybovou činností</w:t>
            </w:r>
          </w:p>
          <w:p w:rsidR="00A70A41" w:rsidRPr="00E22EC9" w:rsidRDefault="00A70A41" w:rsidP="008A0472">
            <w:pPr>
              <w:numPr>
                <w:ilvl w:val="0"/>
                <w:numId w:val="782"/>
              </w:numPr>
              <w:tabs>
                <w:tab w:val="clear" w:pos="720"/>
              </w:tabs>
              <w:ind w:left="567" w:hanging="283"/>
            </w:pPr>
            <w:r w:rsidRPr="00E22EC9">
              <w:t xml:space="preserve">odmítá drogy a podpůrné látky, </w:t>
            </w:r>
          </w:p>
          <w:p w:rsidR="00A70A41" w:rsidRPr="00E22EC9" w:rsidRDefault="00A70A41" w:rsidP="008A0472">
            <w:pPr>
              <w:numPr>
                <w:ilvl w:val="0"/>
                <w:numId w:val="782"/>
              </w:numPr>
              <w:tabs>
                <w:tab w:val="clear" w:pos="720"/>
              </w:tabs>
              <w:ind w:left="567" w:hanging="283"/>
            </w:pPr>
            <w:r w:rsidRPr="00E22EC9">
              <w:t>bezpečně se chová na sportovištích, v přírodě,</w:t>
            </w:r>
          </w:p>
          <w:p w:rsidR="00A70A41" w:rsidRPr="00E22EC9" w:rsidRDefault="00A70A41" w:rsidP="008A0472">
            <w:pPr>
              <w:numPr>
                <w:ilvl w:val="0"/>
                <w:numId w:val="782"/>
              </w:numPr>
              <w:tabs>
                <w:tab w:val="clear" w:pos="720"/>
              </w:tabs>
              <w:ind w:left="567" w:hanging="283"/>
            </w:pPr>
            <w:r w:rsidRPr="00E22EC9">
              <w:t>zvládá v souladu s individuálními předpoklady osvojované pohybové dovednosti a tvořivě je uplatňuje ve hře, soutěži, při rekreačních činnostech</w:t>
            </w:r>
          </w:p>
          <w:p w:rsidR="00A70A41" w:rsidRPr="00E22EC9" w:rsidRDefault="00A70A41" w:rsidP="008A0472">
            <w:pPr>
              <w:numPr>
                <w:ilvl w:val="0"/>
                <w:numId w:val="782"/>
              </w:numPr>
              <w:tabs>
                <w:tab w:val="clear" w:pos="720"/>
              </w:tabs>
              <w:ind w:left="567" w:hanging="283"/>
            </w:pPr>
            <w:r w:rsidRPr="00E22EC9">
              <w:t>dovede posoudit provedení pohybových dovedností, uvědomuje si zjevné nedostatky a jejich možné příčiny</w:t>
            </w:r>
          </w:p>
        </w:tc>
        <w:tc>
          <w:tcPr>
            <w:tcW w:w="4970" w:type="dxa"/>
          </w:tcPr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714" w:hanging="357"/>
            </w:pPr>
            <w:r w:rsidRPr="00E22EC9">
              <w:t>plavání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základní plavecké způsoby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hry a cvičení ve vodě zaměřená na rozvoj motorických schopností a dovedností a na vyrovnání svalových disbalancí,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84" w:hanging="287"/>
            </w:pPr>
            <w:r w:rsidRPr="00E22EC9">
              <w:t>hry na rozvoj pohybových schopností (důraz na rychlost, obratnost)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84" w:hanging="287"/>
            </w:pPr>
            <w:r w:rsidRPr="00E22EC9">
              <w:t>cvičení na rozvoj pohybových schopností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84" w:hanging="287"/>
            </w:pPr>
            <w:r w:rsidRPr="00E22EC9">
              <w:t>sportovní hry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házená i modifikovaná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volejbal i modifikovaný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florbal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 xml:space="preserve">košíková 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kopaná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pálkovací hry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stolní tenis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tenis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netradiční hry (rimgo, frisbee,</w:t>
            </w:r>
          </w:p>
          <w:p w:rsidR="00A70A41" w:rsidRPr="00E22EC9" w:rsidRDefault="00A70A41" w:rsidP="00E22EC9">
            <w:pPr>
              <w:ind w:left="1440"/>
            </w:pPr>
            <w:r w:rsidRPr="00E22EC9">
              <w:t>apod.)</w:t>
            </w:r>
          </w:p>
          <w:p w:rsidR="00A70A41" w:rsidRPr="00E22EC9" w:rsidRDefault="00A70A41" w:rsidP="00E22EC9">
            <w:pPr>
              <w:ind w:left="360"/>
            </w:pPr>
          </w:p>
        </w:tc>
        <w:tc>
          <w:tcPr>
            <w:tcW w:w="4245" w:type="dxa"/>
          </w:tcPr>
          <w:p w:rsidR="00A70A41" w:rsidRPr="00E22EC9" w:rsidRDefault="00A70A41" w:rsidP="00E22EC9">
            <w:r w:rsidRPr="00E22EC9">
              <w:t>Výchova k občanství</w:t>
            </w:r>
          </w:p>
          <w:p w:rsidR="00A70A41" w:rsidRPr="00E22EC9" w:rsidRDefault="00A70A41" w:rsidP="00E22EC9">
            <w:r w:rsidRPr="00E22EC9">
              <w:t>Výchova ke zdraví</w:t>
            </w:r>
          </w:p>
          <w:p w:rsidR="00A70A41" w:rsidRPr="00E22EC9" w:rsidRDefault="00A70A41" w:rsidP="00E22EC9">
            <w:r w:rsidRPr="00E22EC9">
              <w:t>Přírodopis</w:t>
            </w:r>
          </w:p>
          <w:p w:rsidR="00A70A41" w:rsidRPr="00E22EC9" w:rsidRDefault="00A70A41" w:rsidP="00E22EC9"/>
          <w:p w:rsidR="00A70A41" w:rsidRPr="00E22EC9" w:rsidRDefault="00A70A41" w:rsidP="00E22EC9"/>
        </w:tc>
      </w:tr>
    </w:tbl>
    <w:p w:rsidR="00A70A41" w:rsidRPr="00E22EC9" w:rsidRDefault="00A70A41" w:rsidP="00A757E0">
      <w:pPr>
        <w:jc w:val="center"/>
        <w:rPr>
          <w:bCs/>
          <w:sz w:val="28"/>
          <w:szCs w:val="28"/>
        </w:rPr>
      </w:pPr>
    </w:p>
    <w:p w:rsidR="00A70A41" w:rsidRPr="00E22EC9" w:rsidRDefault="00A70A41" w:rsidP="00A757E0">
      <w:pPr>
        <w:jc w:val="center"/>
        <w:rPr>
          <w:b/>
          <w:bCs/>
        </w:rPr>
      </w:pPr>
      <w:r w:rsidRPr="00E22EC9">
        <w:rPr>
          <w:bCs/>
          <w:sz w:val="28"/>
          <w:szCs w:val="28"/>
        </w:rPr>
        <w:br w:type="page"/>
      </w:r>
      <w:r w:rsidRPr="00E22EC9">
        <w:rPr>
          <w:bCs/>
          <w:sz w:val="28"/>
          <w:szCs w:val="28"/>
        </w:rPr>
        <w:lastRenderedPageBreak/>
        <w:t>VYUČOVACÍ PŘEDMĚT:</w:t>
      </w:r>
      <w:r w:rsidRPr="00E22EC9">
        <w:rPr>
          <w:b/>
          <w:bCs/>
          <w:sz w:val="28"/>
          <w:szCs w:val="28"/>
        </w:rPr>
        <w:t xml:space="preserve"> </w:t>
      </w:r>
      <w:r w:rsidRPr="00E22EC9">
        <w:rPr>
          <w:b/>
          <w:bCs/>
          <w:caps/>
          <w:sz w:val="28"/>
          <w:szCs w:val="28"/>
          <w:u w:val="single"/>
        </w:rPr>
        <w:t xml:space="preserve">Sportovní hry </w:t>
      </w:r>
    </w:p>
    <w:p w:rsidR="00A70A41" w:rsidRPr="00E22EC9" w:rsidRDefault="00A70A41" w:rsidP="00A757E0">
      <w:pPr>
        <w:rPr>
          <w:b/>
        </w:rPr>
      </w:pPr>
      <w:r w:rsidRPr="00E22EC9">
        <w:t xml:space="preserve">Ročník: </w:t>
      </w:r>
      <w:r w:rsidRPr="00E22EC9">
        <w:rPr>
          <w:b/>
        </w:rPr>
        <w:t>devátý</w:t>
      </w:r>
    </w:p>
    <w:p w:rsidR="00A70A41" w:rsidRPr="00E22EC9" w:rsidRDefault="00A70A41" w:rsidP="00A757E0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7"/>
        <w:gridCol w:w="5036"/>
        <w:gridCol w:w="4122"/>
      </w:tblGrid>
      <w:tr w:rsidR="00A70A41" w:rsidRPr="00E22EC9" w:rsidTr="00E22EC9">
        <w:trPr>
          <w:trHeight w:val="757"/>
        </w:trPr>
        <w:tc>
          <w:tcPr>
            <w:tcW w:w="5327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Výstup předmětu</w:t>
            </w:r>
          </w:p>
        </w:tc>
        <w:tc>
          <w:tcPr>
            <w:tcW w:w="5036" w:type="dxa"/>
            <w:vAlign w:val="center"/>
          </w:tcPr>
          <w:p w:rsidR="00A70A41" w:rsidRPr="00E22EC9" w:rsidRDefault="00A70A41" w:rsidP="00A757E0">
            <w:pPr>
              <w:jc w:val="center"/>
              <w:rPr>
                <w:b/>
              </w:rPr>
            </w:pPr>
            <w:bookmarkStart w:id="1554" w:name="_Toc357024633"/>
            <w:bookmarkStart w:id="1555" w:name="_Toc357407101"/>
            <w:bookmarkStart w:id="1556" w:name="_Toc357407755"/>
            <w:r w:rsidRPr="00E22EC9">
              <w:rPr>
                <w:b/>
              </w:rPr>
              <w:t>Učivo</w:t>
            </w:r>
            <w:bookmarkEnd w:id="1554"/>
            <w:bookmarkEnd w:id="1555"/>
            <w:bookmarkEnd w:id="1556"/>
          </w:p>
        </w:tc>
        <w:tc>
          <w:tcPr>
            <w:tcW w:w="4122" w:type="dxa"/>
            <w:vAlign w:val="center"/>
          </w:tcPr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  <w:bCs/>
              </w:rPr>
              <w:t>Přesahy a vazby</w:t>
            </w:r>
          </w:p>
          <w:p w:rsidR="00A70A41" w:rsidRPr="00E22EC9" w:rsidRDefault="00A70A41" w:rsidP="00E22EC9">
            <w:pPr>
              <w:jc w:val="center"/>
              <w:rPr>
                <w:b/>
                <w:bCs/>
              </w:rPr>
            </w:pPr>
            <w:r w:rsidRPr="00E22EC9">
              <w:rPr>
                <w:b/>
              </w:rPr>
              <w:t>Průřezová témata</w:t>
            </w:r>
          </w:p>
        </w:tc>
      </w:tr>
      <w:tr w:rsidR="00A70A41" w:rsidRPr="00E22EC9" w:rsidTr="00E22EC9">
        <w:trPr>
          <w:trHeight w:val="2686"/>
        </w:trPr>
        <w:tc>
          <w:tcPr>
            <w:tcW w:w="5327" w:type="dxa"/>
          </w:tcPr>
          <w:p w:rsidR="00A70A41" w:rsidRPr="00E22EC9" w:rsidRDefault="00A70A41" w:rsidP="00E22EC9">
            <w:pPr>
              <w:rPr>
                <w:b/>
              </w:rPr>
            </w:pPr>
          </w:p>
          <w:p w:rsidR="00A70A41" w:rsidRPr="00E22EC9" w:rsidRDefault="00A70A41" w:rsidP="008A0472">
            <w:pPr>
              <w:numPr>
                <w:ilvl w:val="1"/>
                <w:numId w:val="783"/>
              </w:numPr>
              <w:tabs>
                <w:tab w:val="clear" w:pos="1080"/>
              </w:tabs>
              <w:ind w:left="567" w:hanging="283"/>
            </w:pPr>
            <w:r w:rsidRPr="00E22EC9">
              <w:t>umí používat sportovní výstroj, ošetřovat ji</w:t>
            </w:r>
          </w:p>
          <w:p w:rsidR="00A70A41" w:rsidRPr="00E22EC9" w:rsidRDefault="00A70A41" w:rsidP="008A0472">
            <w:pPr>
              <w:numPr>
                <w:ilvl w:val="1"/>
                <w:numId w:val="783"/>
              </w:numPr>
              <w:tabs>
                <w:tab w:val="clear" w:pos="1080"/>
              </w:tabs>
              <w:ind w:left="567" w:hanging="283"/>
            </w:pPr>
            <w:r w:rsidRPr="00E22EC9">
              <w:t>uplatňuje ve školních podmínkách základní olympijské myšlenky, (čestné soupeření, pomoc hendikepovaným, respekt k opačnému pohlaví), ochrana přírody při sportu</w:t>
            </w:r>
          </w:p>
          <w:p w:rsidR="00A70A41" w:rsidRPr="00E22EC9" w:rsidRDefault="00A70A41" w:rsidP="008A0472">
            <w:pPr>
              <w:numPr>
                <w:ilvl w:val="1"/>
                <w:numId w:val="783"/>
              </w:numPr>
              <w:tabs>
                <w:tab w:val="clear" w:pos="1080"/>
              </w:tabs>
              <w:ind w:left="567" w:hanging="283"/>
            </w:pPr>
            <w:r w:rsidRPr="00E22EC9">
              <w:t>organizuje sám i v týmu hry, soutěže, turnaje</w:t>
            </w:r>
          </w:p>
          <w:p w:rsidR="00A70A41" w:rsidRPr="00E22EC9" w:rsidRDefault="00A70A41" w:rsidP="008A0472">
            <w:pPr>
              <w:numPr>
                <w:ilvl w:val="1"/>
                <w:numId w:val="783"/>
              </w:numPr>
              <w:tabs>
                <w:tab w:val="clear" w:pos="1080"/>
              </w:tabs>
              <w:ind w:left="567" w:hanging="283"/>
            </w:pPr>
            <w:r w:rsidRPr="00E22EC9">
              <w:t>rozlišuje a uplatňuje práva a povinnosti vyplývající z role hráče, rozhodčího, diváka, organizátora</w:t>
            </w:r>
          </w:p>
          <w:p w:rsidR="00A70A41" w:rsidRPr="00E22EC9" w:rsidRDefault="00A70A41" w:rsidP="008A0472">
            <w:pPr>
              <w:numPr>
                <w:ilvl w:val="1"/>
                <w:numId w:val="783"/>
              </w:numPr>
              <w:tabs>
                <w:tab w:val="clear" w:pos="1080"/>
              </w:tabs>
              <w:ind w:left="567" w:hanging="283"/>
            </w:pPr>
            <w:r w:rsidRPr="00E22EC9">
              <w:t>sleduje určené prvky pohybové činnosti a výkony, eviduje je, vyhodnocuje, podílí se na prezentaci</w:t>
            </w:r>
          </w:p>
          <w:p w:rsidR="00A70A41" w:rsidRPr="00E22EC9" w:rsidRDefault="00A70A41" w:rsidP="008A0472">
            <w:pPr>
              <w:numPr>
                <w:ilvl w:val="1"/>
                <w:numId w:val="783"/>
              </w:numPr>
              <w:tabs>
                <w:tab w:val="clear" w:pos="1080"/>
              </w:tabs>
              <w:ind w:left="567" w:hanging="283"/>
            </w:pPr>
            <w:r w:rsidRPr="00E22EC9">
              <w:t>zařazuje pravidelně pohybové činnosti, usiluje o zlepšení své tělesné zdatnosti</w:t>
            </w:r>
          </w:p>
          <w:p w:rsidR="00A70A41" w:rsidRPr="00E22EC9" w:rsidRDefault="00A70A41" w:rsidP="008A0472">
            <w:pPr>
              <w:numPr>
                <w:ilvl w:val="1"/>
                <w:numId w:val="783"/>
              </w:numPr>
              <w:tabs>
                <w:tab w:val="clear" w:pos="1080"/>
              </w:tabs>
              <w:ind w:left="567" w:hanging="283"/>
            </w:pPr>
            <w:r w:rsidRPr="00E22EC9">
              <w:t>samostatně se připraví před pohybovou činností</w:t>
            </w:r>
          </w:p>
          <w:p w:rsidR="00A70A41" w:rsidRPr="00E22EC9" w:rsidRDefault="00A70A41" w:rsidP="008A0472">
            <w:pPr>
              <w:numPr>
                <w:ilvl w:val="1"/>
                <w:numId w:val="783"/>
              </w:numPr>
              <w:tabs>
                <w:tab w:val="clear" w:pos="1080"/>
              </w:tabs>
              <w:ind w:left="567" w:hanging="283"/>
            </w:pPr>
            <w:r w:rsidRPr="00E22EC9">
              <w:t>odmítá drogy a podpůrné látky</w:t>
            </w:r>
          </w:p>
          <w:p w:rsidR="00A70A41" w:rsidRPr="00E22EC9" w:rsidRDefault="00A70A41" w:rsidP="008A0472">
            <w:pPr>
              <w:numPr>
                <w:ilvl w:val="1"/>
                <w:numId w:val="783"/>
              </w:numPr>
              <w:tabs>
                <w:tab w:val="clear" w:pos="1080"/>
              </w:tabs>
              <w:ind w:left="567" w:hanging="283"/>
            </w:pPr>
            <w:r w:rsidRPr="00E22EC9">
              <w:t>bezpečně se chová na sportovištích</w:t>
            </w:r>
          </w:p>
          <w:p w:rsidR="00A70A41" w:rsidRPr="00E22EC9" w:rsidRDefault="00A70A41" w:rsidP="008A0472">
            <w:pPr>
              <w:numPr>
                <w:ilvl w:val="1"/>
                <w:numId w:val="783"/>
              </w:numPr>
              <w:tabs>
                <w:tab w:val="clear" w:pos="1080"/>
              </w:tabs>
              <w:ind w:left="567" w:hanging="283"/>
            </w:pPr>
            <w:r w:rsidRPr="00E22EC9">
              <w:t>zvládá v souladu s individuálními předpoklady osvojované pohybové dovednosti a tvořivě je uplatňuje ve hře, soutěži, při rekreačních činnostech</w:t>
            </w:r>
          </w:p>
          <w:p w:rsidR="00A70A41" w:rsidRPr="00E22EC9" w:rsidRDefault="00A70A41" w:rsidP="008A0472">
            <w:pPr>
              <w:numPr>
                <w:ilvl w:val="1"/>
                <w:numId w:val="783"/>
              </w:numPr>
              <w:tabs>
                <w:tab w:val="clear" w:pos="1080"/>
              </w:tabs>
              <w:ind w:left="567" w:hanging="283"/>
            </w:pPr>
            <w:r w:rsidRPr="00E22EC9">
              <w:t>dovede posoudit provedení pohybových dovedností, uvědomuje si zjevné nedostatky a jejich možné příčiny</w:t>
            </w:r>
          </w:p>
        </w:tc>
        <w:tc>
          <w:tcPr>
            <w:tcW w:w="5036" w:type="dxa"/>
          </w:tcPr>
          <w:p w:rsidR="00A70A41" w:rsidRPr="00E22EC9" w:rsidRDefault="00A70A41" w:rsidP="00E22EC9">
            <w:pPr>
              <w:ind w:left="720"/>
            </w:pPr>
          </w:p>
          <w:p w:rsidR="00A70A41" w:rsidRPr="00E22EC9" w:rsidRDefault="00A70A41" w:rsidP="008A0472">
            <w:pPr>
              <w:numPr>
                <w:ilvl w:val="0"/>
                <w:numId w:val="781"/>
              </w:numPr>
              <w:tabs>
                <w:tab w:val="clear" w:pos="720"/>
              </w:tabs>
              <w:ind w:left="627" w:hanging="270"/>
            </w:pPr>
            <w:r w:rsidRPr="00E22EC9">
              <w:t>plavání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základní plavecké způsoby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hry a cvičení ve vodě zaměřená na rozvoj motorických schopností a dovedností a na vyrovnání svalových disbalancí,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27" w:hanging="287"/>
            </w:pPr>
            <w:r w:rsidRPr="00E22EC9">
              <w:t>hry na rozvoj pohybových schopností (důraz na rychlost, obratnost)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27" w:hanging="287"/>
            </w:pPr>
            <w:r w:rsidRPr="00E22EC9">
              <w:t>cvičení na rozvoj pohybových schopností</w:t>
            </w:r>
          </w:p>
          <w:p w:rsidR="00A70A41" w:rsidRPr="00E22EC9" w:rsidRDefault="00A70A41" w:rsidP="008A0472">
            <w:pPr>
              <w:numPr>
                <w:ilvl w:val="0"/>
                <w:numId w:val="780"/>
              </w:numPr>
              <w:tabs>
                <w:tab w:val="clear" w:pos="360"/>
              </w:tabs>
              <w:ind w:left="627" w:hanging="287"/>
            </w:pPr>
            <w:r w:rsidRPr="00E22EC9">
              <w:t>sportovní hry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házená i modifikovaná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volejbal i modifikovaný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florbal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 xml:space="preserve">košíková 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kopaná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pálkovací hry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stolní tenis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tenis</w:t>
            </w:r>
          </w:p>
          <w:p w:rsidR="00A70A41" w:rsidRPr="00E22EC9" w:rsidRDefault="00A70A41" w:rsidP="008A0472">
            <w:pPr>
              <w:numPr>
                <w:ilvl w:val="1"/>
                <w:numId w:val="780"/>
              </w:numPr>
            </w:pPr>
            <w:r w:rsidRPr="00E22EC9">
              <w:t>netradiční hry (rimgo, frisbee,</w:t>
            </w:r>
          </w:p>
          <w:p w:rsidR="00A70A41" w:rsidRPr="00E22EC9" w:rsidRDefault="00A70A41" w:rsidP="00E22EC9">
            <w:pPr>
              <w:ind w:left="1440"/>
            </w:pPr>
            <w:r w:rsidRPr="00E22EC9">
              <w:t>apod.)</w:t>
            </w:r>
          </w:p>
          <w:p w:rsidR="00A70A41" w:rsidRPr="00E22EC9" w:rsidRDefault="00A70A41" w:rsidP="00E22EC9">
            <w:pPr>
              <w:tabs>
                <w:tab w:val="num" w:pos="1080"/>
              </w:tabs>
              <w:ind w:left="360"/>
            </w:pPr>
          </w:p>
        </w:tc>
        <w:tc>
          <w:tcPr>
            <w:tcW w:w="4122" w:type="dxa"/>
          </w:tcPr>
          <w:p w:rsidR="00A70A41" w:rsidRPr="00E22EC9" w:rsidRDefault="00A70A41" w:rsidP="00E22EC9"/>
          <w:p w:rsidR="00A70A41" w:rsidRPr="00E22EC9" w:rsidRDefault="00A70A41" w:rsidP="00E22EC9"/>
        </w:tc>
      </w:tr>
    </w:tbl>
    <w:p w:rsidR="00A70A41" w:rsidRPr="00E22EC9" w:rsidRDefault="00A70A41" w:rsidP="00A757E0">
      <w:pPr>
        <w:ind w:left="349"/>
        <w:jc w:val="both"/>
        <w:sectPr w:rsidR="00A70A41" w:rsidRPr="00E22EC9" w:rsidSect="00A757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0A41" w:rsidRPr="00E22EC9" w:rsidRDefault="00A70A41" w:rsidP="004E79CF">
      <w:pPr>
        <w:pStyle w:val="Nadpis1"/>
        <w:numPr>
          <w:ilvl w:val="0"/>
          <w:numId w:val="163"/>
        </w:numPr>
        <w:jc w:val="center"/>
        <w:rPr>
          <w:sz w:val="32"/>
          <w:u w:val="single"/>
        </w:rPr>
      </w:pPr>
      <w:bookmarkStart w:id="1557" w:name="_Toc367717107"/>
      <w:r>
        <w:rPr>
          <w:sz w:val="32"/>
          <w:u w:val="single"/>
        </w:rPr>
        <w:lastRenderedPageBreak/>
        <w:t>HODNOCENÍ VÝSLEDŮ VZDĚLÁVÁNÍ ŽÁKŮ</w:t>
      </w:r>
      <w:bookmarkEnd w:id="1557"/>
    </w:p>
    <w:p w:rsidR="00A70A41" w:rsidRPr="00E22EC9" w:rsidRDefault="00A70A41" w:rsidP="004E79CF">
      <w:pPr>
        <w:rPr>
          <w:b/>
          <w:bCs/>
          <w:u w:val="single"/>
        </w:rPr>
      </w:pPr>
    </w:p>
    <w:p w:rsidR="00A70A41" w:rsidRPr="00DE2AC7" w:rsidRDefault="00A70A41" w:rsidP="004E79CF">
      <w:pPr>
        <w:rPr>
          <w:b/>
          <w:bCs/>
          <w:sz w:val="28"/>
          <w:u w:val="single"/>
        </w:rPr>
      </w:pPr>
    </w:p>
    <w:p w:rsidR="00A70A41" w:rsidRPr="00DE2AC7" w:rsidRDefault="00A70A41" w:rsidP="004E79CF">
      <w:pPr>
        <w:pStyle w:val="Nadpis2"/>
        <w:numPr>
          <w:ilvl w:val="1"/>
          <w:numId w:val="163"/>
        </w:numPr>
        <w:jc w:val="left"/>
        <w:rPr>
          <w:i/>
          <w:sz w:val="32"/>
        </w:rPr>
      </w:pPr>
      <w:bookmarkStart w:id="1558" w:name="_Toc367717108"/>
      <w:r w:rsidRPr="00DE2AC7">
        <w:rPr>
          <w:i/>
          <w:sz w:val="32"/>
        </w:rPr>
        <w:t>Pravidla pro hodnocení žáků</w:t>
      </w:r>
      <w:bookmarkEnd w:id="1558"/>
    </w:p>
    <w:p w:rsidR="00A70A41" w:rsidRPr="00E22EC9" w:rsidRDefault="00A70A41" w:rsidP="004E79CF">
      <w:pPr>
        <w:rPr>
          <w:b/>
          <w:bCs/>
        </w:rPr>
      </w:pPr>
    </w:p>
    <w:p w:rsidR="00A70A41" w:rsidRPr="00E22EC9" w:rsidRDefault="00A70A41" w:rsidP="004E79CF">
      <w:pPr>
        <w:pStyle w:val="Zkladntext"/>
        <w:tabs>
          <w:tab w:val="left" w:pos="360"/>
        </w:tabs>
        <w:rPr>
          <w:b w:val="0"/>
        </w:rPr>
      </w:pPr>
      <w:r w:rsidRPr="00E22EC9">
        <w:tab/>
      </w:r>
      <w:r w:rsidRPr="00E22EC9">
        <w:rPr>
          <w:b w:val="0"/>
        </w:rPr>
        <w:t>Podrobně rozpracovaná pravidla pro hodnocení žáků jsou obsažena v Pravidlech pro hodnocení průběhu a výsledků vzdělávání a chování žáků, která jsou přílohou Školního řádu Bolevecké základní školy Plzeň.</w:t>
      </w:r>
    </w:p>
    <w:p w:rsidR="00A70A41" w:rsidRPr="00E22EC9" w:rsidRDefault="00A70A41" w:rsidP="004E79CF">
      <w:pPr>
        <w:tabs>
          <w:tab w:val="left" w:pos="360"/>
        </w:tabs>
        <w:jc w:val="both"/>
      </w:pPr>
      <w:r w:rsidRPr="00E22EC9">
        <w:tab/>
        <w:t xml:space="preserve">Vycházejí ze zákona č. 561/2004 Sb. a vyhlášky č. 454/2006 Sb. o základním vzděláním. Stanovují způsob hodnocení žáka. </w:t>
      </w:r>
    </w:p>
    <w:p w:rsidR="00A70A41" w:rsidRPr="00E22EC9" w:rsidRDefault="00A70A41" w:rsidP="004E79CF">
      <w:pPr>
        <w:pStyle w:val="Zkladntext"/>
        <w:tabs>
          <w:tab w:val="left" w:pos="360"/>
        </w:tabs>
        <w:rPr>
          <w:b w:val="0"/>
        </w:rPr>
      </w:pPr>
      <w:r w:rsidRPr="00E22EC9">
        <w:rPr>
          <w:b w:val="0"/>
        </w:rPr>
        <w:tab/>
        <w:t>Je každoročně upravován a po schválení pedagogickou radou jsou s ním žáci  seznámeni  na  úvodních  hodinách,  zákonní  zástupci  na třídních aktivech.</w:t>
      </w:r>
    </w:p>
    <w:p w:rsidR="00A70A41" w:rsidRPr="00E22EC9" w:rsidRDefault="00A70A41" w:rsidP="004E79CF">
      <w:pPr>
        <w:pStyle w:val="Nadpis3"/>
        <w:rPr>
          <w:b w:val="0"/>
          <w:color w:val="auto"/>
        </w:rPr>
      </w:pPr>
    </w:p>
    <w:p w:rsidR="00A70A41" w:rsidRPr="00E22EC9" w:rsidRDefault="00A70A41" w:rsidP="004E79CF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</w:rPr>
      </w:pPr>
      <w:bookmarkStart w:id="1559" w:name="_Toc367717109"/>
      <w:r w:rsidRPr="00E22EC9">
        <w:rPr>
          <w:rFonts w:ascii="Times New Roman" w:hAnsi="Times New Roman"/>
          <w:color w:val="auto"/>
          <w:sz w:val="28"/>
          <w:szCs w:val="28"/>
        </w:rPr>
        <w:t>Způsoby hodnocení</w:t>
      </w:r>
      <w:bookmarkEnd w:id="1559"/>
      <w:r w:rsidRPr="00E22EC9">
        <w:rPr>
          <w:rFonts w:ascii="Times New Roman" w:hAnsi="Times New Roman"/>
          <w:color w:val="auto"/>
        </w:rPr>
        <w:t xml:space="preserve"> </w:t>
      </w:r>
    </w:p>
    <w:p w:rsidR="00A70A41" w:rsidRPr="00E22EC9" w:rsidRDefault="00A70A41" w:rsidP="004E79CF">
      <w:pPr>
        <w:tabs>
          <w:tab w:val="left" w:pos="360"/>
        </w:tabs>
        <w:jc w:val="both"/>
      </w:pPr>
    </w:p>
    <w:p w:rsidR="00A70A41" w:rsidRPr="00E22EC9" w:rsidRDefault="00A70A41" w:rsidP="004E79CF">
      <w:pPr>
        <w:tabs>
          <w:tab w:val="left" w:pos="360"/>
        </w:tabs>
        <w:jc w:val="both"/>
      </w:pPr>
      <w:r w:rsidRPr="00E22EC9">
        <w:tab/>
        <w:t>Rodiče až na výjimky upřednostňují klasifikaci vyjádřenou známkou. Slovně mohou být hodnoceni žáci se speciálními vzdělávacími potřebami, jejichž zákonní zástupci o tento způsob hodnocení požádají a je doporučován i pedagogicko – psychologickou poradnou.</w:t>
      </w:r>
    </w:p>
    <w:p w:rsidR="00A70A41" w:rsidRPr="00E22EC9" w:rsidRDefault="00A70A41" w:rsidP="004E79CF">
      <w:pPr>
        <w:tabs>
          <w:tab w:val="left" w:pos="360"/>
        </w:tabs>
        <w:jc w:val="both"/>
      </w:pPr>
    </w:p>
    <w:p w:rsidR="00A70A41" w:rsidRPr="00E22EC9" w:rsidRDefault="00A70A41" w:rsidP="004E79CF">
      <w:pPr>
        <w:tabs>
          <w:tab w:val="left" w:pos="360"/>
        </w:tabs>
        <w:jc w:val="both"/>
      </w:pPr>
      <w:r w:rsidRPr="00E22EC9">
        <w:tab/>
        <w:t>Hodnocení žáků je nedílnou součástí výchovně vzdělávacího procesu ve škole. Je to běžná činnost, kterou učitel ve škole vykonává průběžně ve výuce, ale i mimo ni po celý školní rok.</w:t>
      </w:r>
    </w:p>
    <w:p w:rsidR="00A70A41" w:rsidRPr="00E22EC9" w:rsidRDefault="00A70A41" w:rsidP="004E79CF">
      <w:pPr>
        <w:tabs>
          <w:tab w:val="left" w:pos="360"/>
        </w:tabs>
        <w:jc w:val="both"/>
      </w:pPr>
    </w:p>
    <w:p w:rsidR="00A70A41" w:rsidRPr="00E22EC9" w:rsidRDefault="00A70A41" w:rsidP="004E79CF">
      <w:pPr>
        <w:tabs>
          <w:tab w:val="left" w:pos="360"/>
        </w:tabs>
        <w:jc w:val="both"/>
      </w:pPr>
      <w:r w:rsidRPr="00E22EC9">
        <w:tab/>
        <w:t>Podmínkou pro průběžné klasifikování výkonu žáka je vždy důkladné procvičení a zvládnutí celé oblasti.</w:t>
      </w:r>
    </w:p>
    <w:p w:rsidR="00A70A41" w:rsidRPr="00E22EC9" w:rsidRDefault="00A70A41" w:rsidP="004E79CF">
      <w:pPr>
        <w:tabs>
          <w:tab w:val="left" w:pos="360"/>
        </w:tabs>
        <w:jc w:val="both"/>
      </w:pPr>
    </w:p>
    <w:p w:rsidR="00A70A41" w:rsidRPr="00E22EC9" w:rsidRDefault="00A70A41" w:rsidP="004E79CF">
      <w:pPr>
        <w:tabs>
          <w:tab w:val="left" w:pos="360"/>
        </w:tabs>
        <w:jc w:val="both"/>
      </w:pPr>
      <w:r w:rsidRPr="00E22EC9">
        <w:tab/>
        <w:t>Cílem a základem každého hodnocení je poskytnout žákovi zpětnou vazbu,tj. co se naučil, zvládl, v čem se zlepšil, v čem chybuje a jak postupovat dál.</w:t>
      </w:r>
    </w:p>
    <w:p w:rsidR="00A70A41" w:rsidRPr="00E22EC9" w:rsidRDefault="00A70A41" w:rsidP="004E79CF">
      <w:pPr>
        <w:tabs>
          <w:tab w:val="left" w:pos="360"/>
        </w:tabs>
        <w:jc w:val="both"/>
      </w:pPr>
    </w:p>
    <w:p w:rsidR="00A70A41" w:rsidRPr="00E22EC9" w:rsidRDefault="00A70A41" w:rsidP="004E79CF">
      <w:pPr>
        <w:tabs>
          <w:tab w:val="left" w:pos="360"/>
        </w:tabs>
        <w:jc w:val="both"/>
      </w:pPr>
      <w:r w:rsidRPr="00E22EC9">
        <w:t xml:space="preserve"> </w:t>
      </w:r>
      <w:r w:rsidRPr="00E22EC9">
        <w:tab/>
        <w:t>Hodnocení by mělo vést k pozitivnímu vyjádření a mělo by být pro žáky motivující. Je důležité si uvědomit, že při hodnocení se nehodnotí osoba žáka, ale konkrétní ověřovaný problém.</w:t>
      </w:r>
    </w:p>
    <w:p w:rsidR="00A70A41" w:rsidRPr="00E22EC9" w:rsidRDefault="00A70A41" w:rsidP="004E79CF">
      <w:pPr>
        <w:tabs>
          <w:tab w:val="left" w:pos="360"/>
        </w:tabs>
        <w:jc w:val="both"/>
      </w:pPr>
    </w:p>
    <w:p w:rsidR="00A70A41" w:rsidRPr="00E22EC9" w:rsidRDefault="00A70A41" w:rsidP="004E79CF">
      <w:pPr>
        <w:tabs>
          <w:tab w:val="left" w:pos="360"/>
        </w:tabs>
        <w:jc w:val="both"/>
      </w:pPr>
      <w:r w:rsidRPr="00E22EC9">
        <w:tab/>
        <w:t>Srovnávání žáka se spolužáky je nepřípustné, je nutné uplatňovat přiměřenou náročnost a pedagogický takt a soustředit se na individuální pokrok každého žáka.</w:t>
      </w:r>
    </w:p>
    <w:p w:rsidR="00A70A41" w:rsidRPr="00E22EC9" w:rsidRDefault="00A70A41" w:rsidP="004E79CF">
      <w:pPr>
        <w:tabs>
          <w:tab w:val="left" w:pos="360"/>
        </w:tabs>
        <w:jc w:val="both"/>
      </w:pPr>
    </w:p>
    <w:p w:rsidR="00A70A41" w:rsidRPr="00E22EC9" w:rsidRDefault="00A70A41" w:rsidP="004E79CF">
      <w:pPr>
        <w:tabs>
          <w:tab w:val="left" w:pos="360"/>
        </w:tabs>
      </w:pPr>
    </w:p>
    <w:p w:rsidR="00A70A41" w:rsidRPr="00E22EC9" w:rsidRDefault="00A70A41" w:rsidP="004E79CF">
      <w:pPr>
        <w:tabs>
          <w:tab w:val="left" w:pos="360"/>
        </w:tabs>
      </w:pPr>
    </w:p>
    <w:p w:rsidR="00A70A41" w:rsidRPr="00E22EC9" w:rsidRDefault="00A70A41" w:rsidP="004E79CF">
      <w:pPr>
        <w:tabs>
          <w:tab w:val="left" w:pos="360"/>
        </w:tabs>
        <w:rPr>
          <w:b/>
          <w:bCs/>
          <w:sz w:val="28"/>
        </w:rPr>
      </w:pPr>
      <w:r w:rsidRPr="00E22EC9">
        <w:rPr>
          <w:b/>
          <w:bCs/>
          <w:sz w:val="28"/>
        </w:rPr>
        <w:t>Způsoby ověřování vědomostí a dovedností žáků:</w:t>
      </w:r>
    </w:p>
    <w:p w:rsidR="00A70A41" w:rsidRPr="00E22EC9" w:rsidRDefault="00A70A41" w:rsidP="004E79CF">
      <w:pPr>
        <w:tabs>
          <w:tab w:val="left" w:pos="360"/>
        </w:tabs>
        <w:rPr>
          <w:b/>
          <w:bCs/>
        </w:rPr>
      </w:pPr>
      <w:r w:rsidRPr="00E22EC9">
        <w:rPr>
          <w:b/>
          <w:bCs/>
          <w:sz w:val="28"/>
        </w:rPr>
        <w:t xml:space="preserve">  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</w:pPr>
      <w:r w:rsidRPr="00E22EC9">
        <w:t>písemné práce, slohové práce, diktáty, testy, pravopisná cvičení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</w:pPr>
      <w:r w:rsidRPr="00E22EC9">
        <w:t>ústní zkoušení, mluvený projev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</w:pPr>
      <w:r w:rsidRPr="00E22EC9">
        <w:t>zpracování referátů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</w:pPr>
      <w:r w:rsidRPr="00E22EC9">
        <w:t>úprava sešitů, domácí úkoly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</w:pPr>
      <w:r w:rsidRPr="00E22EC9">
        <w:t>problémové úkoly, křížovky, rébusy, kvízy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</w:pPr>
      <w:r w:rsidRPr="00E22EC9">
        <w:t>laboratorní práce, výroba pomůcek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</w:pPr>
      <w:r w:rsidRPr="00E22EC9">
        <w:t>projektové dny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</w:pPr>
      <w:r w:rsidRPr="00E22EC9">
        <w:t>týdenní školy v přírodě, exkurze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</w:pPr>
      <w:r w:rsidRPr="00E22EC9">
        <w:t>vědomostní a dovednostní testy Cermat</w:t>
      </w:r>
    </w:p>
    <w:p w:rsidR="00A70A41" w:rsidRPr="00E22EC9" w:rsidRDefault="00A70A41" w:rsidP="004E79CF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</w:rPr>
      </w:pPr>
      <w:bookmarkStart w:id="1560" w:name="_Toc367717110"/>
      <w:r w:rsidRPr="00E22EC9">
        <w:rPr>
          <w:rFonts w:ascii="Times New Roman" w:hAnsi="Times New Roman"/>
          <w:color w:val="auto"/>
          <w:sz w:val="28"/>
        </w:rPr>
        <w:lastRenderedPageBreak/>
        <w:t>Kritéria hodnocení</w:t>
      </w:r>
      <w:bookmarkEnd w:id="1560"/>
    </w:p>
    <w:p w:rsidR="00A70A41" w:rsidRPr="00E22EC9" w:rsidRDefault="00A70A41" w:rsidP="004E79CF">
      <w:pPr>
        <w:tabs>
          <w:tab w:val="left" w:pos="360"/>
        </w:tabs>
      </w:pP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  <w:jc w:val="both"/>
      </w:pPr>
      <w:r w:rsidRPr="00E22EC9">
        <w:t>Známka z hodnocení vědomostí neobsahuje hodnocení chování žáka.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  <w:jc w:val="both"/>
      </w:pPr>
      <w:r w:rsidRPr="00E22EC9">
        <w:t>Hodnocení musí probíhat průběžně v celém časovém období a výsledná známka je stanovena na základě dostatečného množství různých podkladů.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  <w:jc w:val="both"/>
      </w:pPr>
      <w:r w:rsidRPr="00E22EC9">
        <w:t>Klasifikuje se vždy jen dostatečně probrané a procvičené učivo.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  <w:jc w:val="both"/>
      </w:pPr>
      <w:r w:rsidRPr="00E22EC9">
        <w:t>Všechny písemné práce, testy, diktáty většího rozsahu (vypracování 30 minut) musí být včas oznámeny žákům a vyučující ostatní pedagogy informuje o práci zápisem termínu do třídní knihy. V jednom dni mohou psát žáci jednu takovou práci.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  <w:jc w:val="both"/>
      </w:pPr>
      <w:r w:rsidRPr="00E22EC9">
        <w:t>V předmětu, který vyučuje více učitelů, určí výsledný stupeň za klasifikační období příslušní vyučující po vzájemné dohodě.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  <w:jc w:val="both"/>
      </w:pPr>
      <w:r w:rsidRPr="00E22EC9">
        <w:t>V případě zhoršení prospěchu žáka je nutné prokazatelně informovat o dané skutečnosti zákonné zástupce. Na konci 1. a 3. čtvrtletí se konají třídní aktivy, kdy se zákonní zástupci mohou informovat o prospěchu a chování žáků.</w:t>
      </w:r>
    </w:p>
    <w:p w:rsidR="00A70A41" w:rsidRPr="00E22EC9" w:rsidRDefault="00A70A41" w:rsidP="008A0472">
      <w:pPr>
        <w:numPr>
          <w:ilvl w:val="0"/>
          <w:numId w:val="784"/>
        </w:numPr>
        <w:tabs>
          <w:tab w:val="left" w:pos="360"/>
        </w:tabs>
        <w:jc w:val="both"/>
      </w:pPr>
      <w:r w:rsidRPr="00E22EC9">
        <w:t>Žák má právo si své případné neúspěšné hodnocení po dohodě s vyučujícím plně opravit.</w:t>
      </w:r>
    </w:p>
    <w:p w:rsidR="00A70A41" w:rsidRPr="00E22EC9" w:rsidRDefault="00A70A41" w:rsidP="004E79CF">
      <w:pPr>
        <w:tabs>
          <w:tab w:val="left" w:pos="360"/>
        </w:tabs>
      </w:pPr>
    </w:p>
    <w:p w:rsidR="00A70A41" w:rsidRPr="00E22EC9" w:rsidRDefault="00A70A41" w:rsidP="004E79CF">
      <w:pPr>
        <w:tabs>
          <w:tab w:val="left" w:pos="360"/>
        </w:tabs>
      </w:pPr>
    </w:p>
    <w:p w:rsidR="00A70A41" w:rsidRPr="00E22EC9" w:rsidRDefault="00A70A41" w:rsidP="004E79CF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</w:rPr>
      </w:pPr>
      <w:bookmarkStart w:id="1561" w:name="_Toc367717111"/>
      <w:r w:rsidRPr="00E22EC9">
        <w:rPr>
          <w:rFonts w:ascii="Times New Roman" w:hAnsi="Times New Roman"/>
          <w:color w:val="auto"/>
          <w:sz w:val="28"/>
        </w:rPr>
        <w:t>Hodnocení chování</w:t>
      </w:r>
      <w:bookmarkEnd w:id="1561"/>
      <w:r w:rsidRPr="00E22EC9">
        <w:rPr>
          <w:rFonts w:ascii="Times New Roman" w:hAnsi="Times New Roman"/>
          <w:color w:val="auto"/>
          <w:sz w:val="28"/>
        </w:rPr>
        <w:t xml:space="preserve">  </w:t>
      </w:r>
    </w:p>
    <w:p w:rsidR="00A70A41" w:rsidRPr="00E22EC9" w:rsidRDefault="00A70A41" w:rsidP="004E79CF">
      <w:pPr>
        <w:tabs>
          <w:tab w:val="left" w:pos="360"/>
        </w:tabs>
        <w:rPr>
          <w:b/>
          <w:bCs/>
        </w:rPr>
      </w:pPr>
    </w:p>
    <w:p w:rsidR="00A70A41" w:rsidRPr="00E22EC9" w:rsidRDefault="00A70A41" w:rsidP="004E79CF">
      <w:pPr>
        <w:pStyle w:val="Zkladntext"/>
        <w:tabs>
          <w:tab w:val="left" w:pos="360"/>
        </w:tabs>
        <w:rPr>
          <w:b w:val="0"/>
        </w:rPr>
      </w:pPr>
      <w:r w:rsidRPr="00E22EC9">
        <w:tab/>
      </w:r>
      <w:r w:rsidRPr="00E22EC9">
        <w:rPr>
          <w:b w:val="0"/>
        </w:rPr>
        <w:t xml:space="preserve">Hodnocení chování žáka souvisí s dodržováním Školního řádu BZŠ Plzeň, který vychází z vyhlášky č. 454/2006  Sb. Hodnotí se chování žáka ve škole a při školních akcích. Hodnocení provádí třídní učitel po dohodě s ostatními vyučujícími, případně předkládá a zdůvodňuje své návrhy pedagogické radě. </w:t>
      </w:r>
    </w:p>
    <w:p w:rsidR="00A70A41" w:rsidRPr="00E22EC9" w:rsidRDefault="00A70A41" w:rsidP="004E79CF">
      <w:pPr>
        <w:tabs>
          <w:tab w:val="left" w:pos="360"/>
        </w:tabs>
        <w:jc w:val="both"/>
      </w:pPr>
    </w:p>
    <w:p w:rsidR="00A70A41" w:rsidRPr="00E22EC9" w:rsidRDefault="00A70A41" w:rsidP="004E79CF">
      <w:pPr>
        <w:tabs>
          <w:tab w:val="left" w:pos="360"/>
        </w:tabs>
      </w:pPr>
    </w:p>
    <w:p w:rsidR="00A70A41" w:rsidRPr="00E22EC9" w:rsidRDefault="00A70A41" w:rsidP="004E79CF">
      <w:pPr>
        <w:tabs>
          <w:tab w:val="left" w:pos="360"/>
        </w:tabs>
      </w:pPr>
    </w:p>
    <w:p w:rsidR="00A70A41" w:rsidRPr="00E22EC9" w:rsidRDefault="00A70A41" w:rsidP="004E79CF">
      <w:pPr>
        <w:pStyle w:val="Nadpis3"/>
        <w:keepLines w:val="0"/>
        <w:numPr>
          <w:ilvl w:val="2"/>
          <w:numId w:val="163"/>
        </w:numPr>
        <w:spacing w:before="0"/>
        <w:rPr>
          <w:rFonts w:ascii="Times New Roman" w:hAnsi="Times New Roman"/>
          <w:color w:val="auto"/>
          <w:sz w:val="28"/>
        </w:rPr>
      </w:pPr>
      <w:bookmarkStart w:id="1562" w:name="_Toc367717112"/>
      <w:r w:rsidRPr="00E22EC9">
        <w:rPr>
          <w:rFonts w:ascii="Times New Roman" w:hAnsi="Times New Roman"/>
          <w:color w:val="auto"/>
          <w:sz w:val="28"/>
        </w:rPr>
        <w:t>Hodnocení žáků se speciálními vzdělávacími potřebami</w:t>
      </w:r>
      <w:bookmarkEnd w:id="1562"/>
    </w:p>
    <w:p w:rsidR="00A70A41" w:rsidRPr="00E22EC9" w:rsidRDefault="00A70A41" w:rsidP="004E79CF">
      <w:pPr>
        <w:tabs>
          <w:tab w:val="left" w:pos="360"/>
        </w:tabs>
        <w:rPr>
          <w:b/>
          <w:bCs/>
        </w:rPr>
      </w:pPr>
    </w:p>
    <w:p w:rsidR="00A70A41" w:rsidRPr="00E22EC9" w:rsidRDefault="00A70A41" w:rsidP="004E79CF">
      <w:pPr>
        <w:pStyle w:val="Zkladntext"/>
        <w:tabs>
          <w:tab w:val="left" w:pos="360"/>
        </w:tabs>
        <w:rPr>
          <w:b w:val="0"/>
        </w:rPr>
      </w:pPr>
      <w:r w:rsidRPr="00E22EC9">
        <w:rPr>
          <w:b w:val="0"/>
        </w:rPr>
        <w:tab/>
        <w:t xml:space="preserve">Hodnocení žáků se speciálními vzdělávacími potřebami se řídí vyhláškou č. 73/2005 Sb. Při klasifikaci a hodnocení chování vychází učitel z doporučení a závěrů zprávy pedagogicko – psychologické poradny a z individuálně vzdělávacího plánu a jeho hodnocení a přístup je vždy zcela individuální. </w:t>
      </w:r>
    </w:p>
    <w:p w:rsidR="00A70A41" w:rsidRPr="00E22EC9" w:rsidRDefault="00A70A41" w:rsidP="004E79CF">
      <w:pPr>
        <w:tabs>
          <w:tab w:val="left" w:pos="360"/>
        </w:tabs>
        <w:jc w:val="both"/>
      </w:pPr>
      <w:r w:rsidRPr="00E22EC9">
        <w:tab/>
        <w:t>Na základě doporučení pedagogicko – psychologické poradny a žádosti zákonných zástupců mohou být tito žáci hodnoceni slovně. Slovní hodnocení není pouhé mechanické převádění číselného klasifikačního stupně do složitější slovní formy. Smyslem  je objektivně posoudit individuální pokrok daného žáka a poskytovat celistvější informace o silných a slabých stránkách jeho výkonů.</w:t>
      </w:r>
    </w:p>
    <w:p w:rsidR="00A70A41" w:rsidRPr="00E22EC9" w:rsidRDefault="00A70A41" w:rsidP="004E79CF">
      <w:pPr>
        <w:tabs>
          <w:tab w:val="left" w:pos="360"/>
        </w:tabs>
      </w:pPr>
    </w:p>
    <w:p w:rsidR="00A70A41" w:rsidRPr="00E22EC9" w:rsidRDefault="00A70A41" w:rsidP="004E79CF">
      <w:pPr>
        <w:tabs>
          <w:tab w:val="left" w:pos="360"/>
        </w:tabs>
      </w:pPr>
    </w:p>
    <w:p w:rsidR="00A70A41" w:rsidRPr="00E22EC9" w:rsidRDefault="00A70A41" w:rsidP="004E79CF">
      <w:pPr>
        <w:tabs>
          <w:tab w:val="left" w:pos="360"/>
        </w:tabs>
      </w:pPr>
    </w:p>
    <w:p w:rsidR="00A70A41" w:rsidRPr="00E22EC9" w:rsidRDefault="00A70A41" w:rsidP="004E79CF">
      <w:pPr>
        <w:tabs>
          <w:tab w:val="left" w:pos="360"/>
        </w:tabs>
      </w:pPr>
    </w:p>
    <w:p w:rsidR="00A70A41" w:rsidRPr="00E22EC9" w:rsidRDefault="00A70A41" w:rsidP="004E79CF">
      <w:pPr>
        <w:tabs>
          <w:tab w:val="left" w:pos="360"/>
        </w:tabs>
      </w:pPr>
    </w:p>
    <w:p w:rsidR="00A70A41" w:rsidRDefault="00A70A41" w:rsidP="004E79CF">
      <w:pPr>
        <w:tabs>
          <w:tab w:val="left" w:pos="360"/>
        </w:tabs>
        <w:sectPr w:rsidR="00A70A41" w:rsidSect="00E22EC9">
          <w:pgSz w:w="11906" w:h="16838" w:code="9"/>
          <w:pgMar w:top="1418" w:right="1258" w:bottom="1418" w:left="1418" w:header="709" w:footer="709" w:gutter="0"/>
          <w:cols w:space="708"/>
          <w:docGrid w:linePitch="360"/>
        </w:sectPr>
      </w:pPr>
    </w:p>
    <w:p w:rsidR="00A70A41" w:rsidRPr="00E22EC9" w:rsidRDefault="00A70A41" w:rsidP="004E79CF">
      <w:pPr>
        <w:pStyle w:val="Nadpis1"/>
        <w:numPr>
          <w:ilvl w:val="0"/>
          <w:numId w:val="163"/>
        </w:numPr>
        <w:jc w:val="center"/>
        <w:rPr>
          <w:sz w:val="32"/>
          <w:u w:val="single"/>
        </w:rPr>
      </w:pPr>
      <w:bookmarkStart w:id="1563" w:name="_Toc367717113"/>
      <w:r>
        <w:rPr>
          <w:sz w:val="32"/>
          <w:u w:val="single"/>
        </w:rPr>
        <w:lastRenderedPageBreak/>
        <w:t xml:space="preserve">DODATEK K </w:t>
      </w:r>
      <w:r w:rsidRPr="00E22EC9">
        <w:rPr>
          <w:sz w:val="32"/>
          <w:u w:val="single"/>
        </w:rPr>
        <w:t>ŠVP ZV</w:t>
      </w:r>
      <w:bookmarkEnd w:id="1563"/>
    </w:p>
    <w:p w:rsidR="00A70A41" w:rsidRPr="00E22EC9" w:rsidRDefault="00A70A41" w:rsidP="004E79CF">
      <w:pPr>
        <w:rPr>
          <w:b/>
        </w:rPr>
      </w:pPr>
    </w:p>
    <w:p w:rsidR="00A70A41" w:rsidRPr="00E22EC9" w:rsidRDefault="00A70A41" w:rsidP="004E79CF">
      <w:pPr>
        <w:rPr>
          <w:b/>
        </w:rPr>
      </w:pPr>
    </w:p>
    <w:p w:rsidR="00201034" w:rsidRDefault="00201034" w:rsidP="00201034">
      <w:pPr>
        <w:rPr>
          <w:sz w:val="28"/>
          <w:szCs w:val="28"/>
        </w:rPr>
      </w:pPr>
      <w:r>
        <w:rPr>
          <w:b/>
        </w:rPr>
        <w:t>Název školního vzdělávacího programu:</w:t>
      </w:r>
      <w:r>
        <w:rPr>
          <w:sz w:val="28"/>
          <w:szCs w:val="28"/>
        </w:rPr>
        <w:t xml:space="preserve"> </w:t>
      </w:r>
    </w:p>
    <w:p w:rsidR="00201034" w:rsidRDefault="00201034" w:rsidP="00201034">
      <w:pPr>
        <w:rPr>
          <w:b/>
          <w:sz w:val="32"/>
          <w:szCs w:val="32"/>
        </w:rPr>
      </w:pPr>
    </w:p>
    <w:p w:rsidR="00201034" w:rsidRDefault="00201034" w:rsidP="00201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Školní vzdělávací program Bolevecké základní školy Plzeň pro základní vzdělávání</w:t>
      </w:r>
    </w:p>
    <w:p w:rsidR="00201034" w:rsidRDefault="00201034" w:rsidP="00201034">
      <w:pPr>
        <w:rPr>
          <w:sz w:val="32"/>
          <w:szCs w:val="32"/>
        </w:rPr>
      </w:pPr>
    </w:p>
    <w:p w:rsidR="00201034" w:rsidRDefault="00201034" w:rsidP="0020103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W w:w="10115" w:type="dxa"/>
        <w:tblLook w:val="04A0" w:firstRow="1" w:lastRow="0" w:firstColumn="1" w:lastColumn="0" w:noHBand="0" w:noVBand="1"/>
      </w:tblPr>
      <w:tblGrid>
        <w:gridCol w:w="7621"/>
        <w:gridCol w:w="2494"/>
      </w:tblGrid>
      <w:tr w:rsidR="00201034" w:rsidTr="00201034">
        <w:trPr>
          <w:trHeight w:val="633"/>
        </w:trPr>
        <w:tc>
          <w:tcPr>
            <w:tcW w:w="10115" w:type="dxa"/>
            <w:gridSpan w:val="2"/>
          </w:tcPr>
          <w:p w:rsidR="00201034" w:rsidRDefault="00201034" w:rsidP="00201034">
            <w:r>
              <w:rPr>
                <w:b/>
              </w:rPr>
              <w:t>Škola:</w:t>
            </w:r>
            <w:r>
              <w:t xml:space="preserve"> Bolevecká základní škola, nám.Odboje 18, Plzeň</w:t>
            </w:r>
          </w:p>
          <w:p w:rsidR="00201034" w:rsidRDefault="00201034" w:rsidP="00201034">
            <w:pPr>
              <w:rPr>
                <w:b/>
              </w:rPr>
            </w:pPr>
          </w:p>
        </w:tc>
      </w:tr>
      <w:tr w:rsidR="00201034" w:rsidTr="00201034">
        <w:trPr>
          <w:trHeight w:val="951"/>
        </w:trPr>
        <w:tc>
          <w:tcPr>
            <w:tcW w:w="10115" w:type="dxa"/>
            <w:gridSpan w:val="2"/>
          </w:tcPr>
          <w:p w:rsidR="00201034" w:rsidRDefault="00201034" w:rsidP="00201034">
            <w:r>
              <w:rPr>
                <w:b/>
              </w:rPr>
              <w:t>Koordinátor ŠVP ZV:</w:t>
            </w:r>
            <w:r>
              <w:t xml:space="preserve"> Mgr. Eva Růčková</w:t>
            </w:r>
          </w:p>
          <w:p w:rsidR="00201034" w:rsidRDefault="00201034" w:rsidP="00201034"/>
          <w:p w:rsidR="00201034" w:rsidRDefault="00201034" w:rsidP="00201034">
            <w:pPr>
              <w:rPr>
                <w:b/>
              </w:rPr>
            </w:pPr>
            <w:r>
              <w:rPr>
                <w:b/>
              </w:rPr>
              <w:t>Účinnost dokumentu: od 24.6.2013</w:t>
            </w:r>
          </w:p>
        </w:tc>
      </w:tr>
      <w:tr w:rsidR="00201034" w:rsidTr="00201034">
        <w:trPr>
          <w:trHeight w:val="615"/>
        </w:trPr>
        <w:tc>
          <w:tcPr>
            <w:tcW w:w="10115" w:type="dxa"/>
            <w:gridSpan w:val="2"/>
            <w:hideMark/>
          </w:tcPr>
          <w:p w:rsidR="00201034" w:rsidRDefault="00201034" w:rsidP="00201034">
            <w:pPr>
              <w:rPr>
                <w:b/>
              </w:rPr>
            </w:pPr>
            <w:r>
              <w:rPr>
                <w:b/>
              </w:rPr>
              <w:t>Platnost dokumentu:</w:t>
            </w:r>
            <w:r>
              <w:t xml:space="preserve"> od 1.9.2013</w:t>
            </w:r>
          </w:p>
        </w:tc>
      </w:tr>
      <w:tr w:rsidR="00201034" w:rsidTr="00201034">
        <w:trPr>
          <w:trHeight w:val="633"/>
        </w:trPr>
        <w:tc>
          <w:tcPr>
            <w:tcW w:w="10115" w:type="dxa"/>
            <w:gridSpan w:val="2"/>
          </w:tcPr>
          <w:p w:rsidR="00201034" w:rsidRDefault="00314099" w:rsidP="00201034">
            <w:r>
              <w:t xml:space="preserve">Změny v ŠVP </w:t>
            </w:r>
            <w:r w:rsidR="00201034">
              <w:t>byl</w:t>
            </w:r>
            <w:r w:rsidR="003765A1">
              <w:t>y</w:t>
            </w:r>
            <w:r w:rsidR="00201034">
              <w:t xml:space="preserve"> projednán</w:t>
            </w:r>
            <w:r w:rsidR="003765A1">
              <w:t>y</w:t>
            </w:r>
            <w:r w:rsidR="00201034">
              <w:t xml:space="preserve"> školskou radou dne  19.6. 2013.</w:t>
            </w:r>
          </w:p>
          <w:p w:rsidR="00201034" w:rsidRDefault="00201034" w:rsidP="00201034"/>
          <w:p w:rsidR="00201034" w:rsidRDefault="00201034" w:rsidP="003765A1">
            <w:pPr>
              <w:rPr>
                <w:b/>
              </w:rPr>
            </w:pPr>
          </w:p>
        </w:tc>
      </w:tr>
      <w:tr w:rsidR="00201034" w:rsidTr="00201034">
        <w:trPr>
          <w:trHeight w:val="2142"/>
        </w:trPr>
        <w:tc>
          <w:tcPr>
            <w:tcW w:w="7621" w:type="dxa"/>
          </w:tcPr>
          <w:p w:rsidR="00201034" w:rsidRDefault="00201034" w:rsidP="00201034">
            <w:pPr>
              <w:rPr>
                <w:b/>
              </w:rPr>
            </w:pPr>
          </w:p>
          <w:p w:rsidR="00201034" w:rsidRDefault="00201034" w:rsidP="00201034"/>
          <w:p w:rsidR="00201034" w:rsidRDefault="00201034" w:rsidP="00201034">
            <w:r>
              <w:t>………………………………………..</w:t>
            </w:r>
          </w:p>
          <w:p w:rsidR="00201034" w:rsidRDefault="00201034" w:rsidP="00201034">
            <w:pPr>
              <w:rPr>
                <w:highlight w:val="yellow"/>
              </w:rPr>
            </w:pPr>
          </w:p>
          <w:p w:rsidR="00201034" w:rsidRDefault="00201034" w:rsidP="00201034">
            <w:r>
              <w:t xml:space="preserve">Mgr. Helena Brunclíková, ředitelka školy </w:t>
            </w:r>
          </w:p>
          <w:p w:rsidR="00201034" w:rsidRDefault="00201034" w:rsidP="00201034">
            <w:pPr>
              <w:rPr>
                <w:b/>
              </w:rPr>
            </w:pPr>
          </w:p>
        </w:tc>
        <w:tc>
          <w:tcPr>
            <w:tcW w:w="2494" w:type="dxa"/>
          </w:tcPr>
          <w:p w:rsidR="00201034" w:rsidRDefault="00201034" w:rsidP="00201034">
            <w:pPr>
              <w:rPr>
                <w:b/>
              </w:rPr>
            </w:pPr>
          </w:p>
          <w:p w:rsidR="00C44638" w:rsidRDefault="00201034" w:rsidP="0020103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C44638" w:rsidRDefault="00C44638" w:rsidP="00201034">
            <w:pPr>
              <w:rPr>
                <w:b/>
              </w:rPr>
            </w:pPr>
          </w:p>
          <w:p w:rsidR="00C44638" w:rsidRDefault="00C44638" w:rsidP="00201034">
            <w:pPr>
              <w:rPr>
                <w:b/>
              </w:rPr>
            </w:pPr>
          </w:p>
          <w:p w:rsidR="00201034" w:rsidRDefault="00201034" w:rsidP="00201034">
            <w:pPr>
              <w:rPr>
                <w:b/>
              </w:rPr>
            </w:pPr>
          </w:p>
        </w:tc>
      </w:tr>
    </w:tbl>
    <w:p w:rsidR="00201034" w:rsidRDefault="00201034" w:rsidP="00201034">
      <w:pPr>
        <w:rPr>
          <w:b/>
        </w:rPr>
      </w:pPr>
    </w:p>
    <w:p w:rsidR="00201034" w:rsidRDefault="00201034" w:rsidP="00201034"/>
    <w:p w:rsidR="00201034" w:rsidRDefault="00201034" w:rsidP="00201034"/>
    <w:p w:rsidR="00201034" w:rsidRDefault="00201034" w:rsidP="00201034">
      <w:pPr>
        <w:pStyle w:val="Odstavecseseznamem"/>
        <w:numPr>
          <w:ilvl w:val="0"/>
          <w:numId w:val="789"/>
        </w:numPr>
        <w:spacing w:after="200" w:line="276" w:lineRule="auto"/>
      </w:pPr>
      <w:r>
        <w:t>V učebním plánu 2. stupně se snižuje počet vyučovacích hodin volitelných předmětů.</w:t>
      </w:r>
    </w:p>
    <w:p w:rsidR="00201034" w:rsidRDefault="00201034" w:rsidP="00201034">
      <w:pPr>
        <w:pStyle w:val="Odstavecseseznamem"/>
        <w:numPr>
          <w:ilvl w:val="0"/>
          <w:numId w:val="789"/>
        </w:numPr>
        <w:spacing w:after="200" w:line="276" w:lineRule="auto"/>
      </w:pPr>
      <w:r>
        <w:t xml:space="preserve">V učebním plánu 2. stupně se nově zařazuje vyučovací předmět německý jazyk </w:t>
      </w:r>
    </w:p>
    <w:p w:rsidR="00201034" w:rsidRDefault="00201034" w:rsidP="00201034">
      <w:pPr>
        <w:pStyle w:val="Odstavecseseznamem"/>
        <w:numPr>
          <w:ilvl w:val="0"/>
          <w:numId w:val="789"/>
        </w:numPr>
        <w:spacing w:after="200" w:line="276" w:lineRule="auto"/>
      </w:pPr>
      <w:r>
        <w:t xml:space="preserve">Platnost vzdělávacího obsahu vzdělávacího oboru </w:t>
      </w:r>
      <w:r w:rsidR="00C44638">
        <w:t xml:space="preserve">Další cizí jazyk – německý od  </w:t>
      </w:r>
      <w:r>
        <w:t xml:space="preserve">1. 9. 2013. </w:t>
      </w:r>
    </w:p>
    <w:p w:rsidR="00201034" w:rsidRDefault="00201034" w:rsidP="00201034">
      <w:pPr>
        <w:pStyle w:val="Odstavecseseznamem"/>
        <w:numPr>
          <w:ilvl w:val="0"/>
          <w:numId w:val="789"/>
        </w:numPr>
        <w:spacing w:after="200" w:line="276" w:lineRule="auto"/>
      </w:pPr>
      <w:r>
        <w:t xml:space="preserve">Do poznámek k učebnímu plánu se k dalším cizím jazykům doplňuje sdělení: „Ve školním roce 2013/14  se budou žáci 7. ročníku učit dalšímu cizímu jazyku </w:t>
      </w:r>
    </w:p>
    <w:p w:rsidR="00201034" w:rsidRDefault="00201034" w:rsidP="00201034">
      <w:pPr>
        <w:pStyle w:val="Odstavecseseznamem"/>
        <w:spacing w:after="200" w:line="276" w:lineRule="auto"/>
        <w:ind w:left="1353"/>
      </w:pPr>
      <w:r>
        <w:t xml:space="preserve">2 hodiny týdně, žáci v 8. ročnících se budou vyučovat německému jazyku v rozsahu 3 hodiny týdně. Povinnost učit se dalšímu cizímu jazyku se netýká žáků 9. ročníků ve školním roce 2013/14. Žáci 9. ročníků se ve školním roce 2014/15 budou učit německému jazyku 3 hodiny týdně. </w:t>
      </w:r>
    </w:p>
    <w:p w:rsidR="00201034" w:rsidRDefault="00201034" w:rsidP="00201034">
      <w:pPr>
        <w:pStyle w:val="Odstavecseseznamem"/>
        <w:numPr>
          <w:ilvl w:val="0"/>
          <w:numId w:val="789"/>
        </w:numPr>
        <w:spacing w:after="200" w:line="276" w:lineRule="auto"/>
      </w:pPr>
      <w:r>
        <w:rPr>
          <w:bCs/>
        </w:rPr>
        <w:t>Na 1. stupni je 14 disponibilních hodin využito takto:</w:t>
      </w:r>
      <w:r>
        <w:rPr>
          <w:b/>
          <w:bCs/>
        </w:rPr>
        <w:t xml:space="preserve"> </w:t>
      </w:r>
      <w:r>
        <w:t>Český jazyk a literatura je posílena 6 hodinami, Matematika 4 hodinami, Prvouka 1 hodinou, Výtvarná výchova 1 hodinou a Tělesná výchova 2 hodinami.</w:t>
      </w:r>
    </w:p>
    <w:p w:rsidR="00201034" w:rsidRDefault="00201034" w:rsidP="00201034">
      <w:pPr>
        <w:jc w:val="both"/>
      </w:pPr>
      <w:r>
        <w:lastRenderedPageBreak/>
        <w:t>Psaní je součástí Komunikační a slohové výchovy, realizuje se v menších časových celcích, než je vyučovací hodina. Informatika je zařazena do 5. ročníku, na ni navazuje v 6. ročníku vyučovací  předmět Základy práce s počítačem. Všechny tyto předměty se vyučují v odborných počítačových učebnách.</w:t>
      </w:r>
    </w:p>
    <w:p w:rsidR="00201034" w:rsidRDefault="00201034" w:rsidP="00201034">
      <w:pPr>
        <w:ind w:left="360"/>
        <w:jc w:val="both"/>
      </w:pPr>
    </w:p>
    <w:p w:rsidR="00201034" w:rsidRDefault="00201034" w:rsidP="00201034">
      <w:pPr>
        <w:numPr>
          <w:ilvl w:val="0"/>
          <w:numId w:val="789"/>
        </w:numPr>
        <w:spacing w:after="200" w:line="276" w:lineRule="auto"/>
        <w:jc w:val="both"/>
      </w:pPr>
      <w:r>
        <w:t>Výuka plavání probíhá v rámci hodin Tělesné výchovy ve 3. a 4. ročníku, vždy v jednom pololetí.</w:t>
      </w:r>
    </w:p>
    <w:p w:rsidR="00201034" w:rsidRDefault="00201034" w:rsidP="00201034">
      <w:pPr>
        <w:numPr>
          <w:ilvl w:val="0"/>
          <w:numId w:val="789"/>
        </w:numPr>
        <w:spacing w:after="200" w:line="276" w:lineRule="auto"/>
        <w:jc w:val="both"/>
      </w:pPr>
      <w:r>
        <w:t>Vzdělávací oblast Člověk a jeho svět se vyučuje v 1. -3. ročníku v předmětu Prvouka, jako dva předměty Přírodověda a Vlastivěda ve 4. -5. ročníku.</w:t>
      </w:r>
    </w:p>
    <w:p w:rsidR="00201034" w:rsidRDefault="00201034" w:rsidP="00201034">
      <w:pPr>
        <w:pStyle w:val="Odstavecseseznamem"/>
        <w:numPr>
          <w:ilvl w:val="0"/>
          <w:numId w:val="789"/>
        </w:numPr>
        <w:spacing w:after="200" w:line="276" w:lineRule="auto"/>
        <w:jc w:val="both"/>
        <w:rPr>
          <w:bCs/>
        </w:rPr>
      </w:pPr>
      <w:r>
        <w:rPr>
          <w:bCs/>
        </w:rPr>
        <w:t>Na 2. stupni je 24 disponibilních hodin použito  takto:</w:t>
      </w:r>
    </w:p>
    <w:p w:rsidR="00201034" w:rsidRDefault="00201034" w:rsidP="00201034">
      <w:pPr>
        <w:pStyle w:val="Odstavecseseznamem"/>
        <w:spacing w:after="200" w:line="276" w:lineRule="auto"/>
        <w:ind w:left="1353"/>
        <w:jc w:val="both"/>
      </w:pPr>
      <w:r>
        <w:rPr>
          <w:bCs/>
        </w:rPr>
        <w:t>- ve školním roce 2013/14:</w:t>
      </w:r>
      <w:r>
        <w:t xml:space="preserve">  3 hodiny na posílení předmětu Český jazyk a literatura, 2 hodiny na předmět Matematika, předmět Německý jazyk  5 hodin, oblast Člověk a příroda je posílena 4 hodinami,  oblast Člověk a zdraví 1 hodinou, v oblasti Člověk a práce je časová dotace posílena 1 hodinou, volitelné předměty mají 8 hodin</w:t>
      </w:r>
    </w:p>
    <w:p w:rsidR="00201034" w:rsidRDefault="00201034" w:rsidP="00201034">
      <w:pPr>
        <w:pStyle w:val="Odstavecseseznamem"/>
        <w:spacing w:after="200" w:line="276" w:lineRule="auto"/>
        <w:ind w:left="1353"/>
        <w:jc w:val="both"/>
      </w:pPr>
      <w:r>
        <w:t>- ve školním roce 2014/15: 3 hodiny na posílení předmětu Český jazyk a literatura, 2 hodiny na předmět Matematika, předmět Německý jazyk 7 hodin, oblast Člověk a příroda je posílena 4 hodinami, oblast Člověk a zdraví 1 hodinou, v oblasti Člověk a práce je časová dotace posílena 1 hodinou, volitelné předměty mají 6 hodin</w:t>
      </w:r>
    </w:p>
    <w:p w:rsidR="00201034" w:rsidRDefault="00201034" w:rsidP="00201034">
      <w:pPr>
        <w:pStyle w:val="Odstavecseseznamem"/>
        <w:spacing w:after="200" w:line="276" w:lineRule="auto"/>
        <w:ind w:left="1353"/>
        <w:jc w:val="both"/>
      </w:pPr>
      <w:r>
        <w:t>- ve školním roce 2015/16 :</w:t>
      </w:r>
      <w:r w:rsidRPr="00935B28">
        <w:t xml:space="preserve"> </w:t>
      </w:r>
      <w:r>
        <w:t xml:space="preserve">3 hodiny na posílení předmětu Český jazyk a literatura, 2 hodiny na předmět Matematika, předmět Německý jazyk 6 hodin, oblast Člověk a příroda je posílena 3 hodinami,  oblast Člověk a zdraví 1 hodinou, v oblasti Člověk a práce je časová dotace posílena 1 hodinou, volitelné předměty mají 8 hodin. </w:t>
      </w:r>
    </w:p>
    <w:p w:rsidR="00201034" w:rsidRPr="00617984" w:rsidRDefault="00201034" w:rsidP="00201034">
      <w:pPr>
        <w:pStyle w:val="Odstavecseseznamem"/>
        <w:spacing w:after="200" w:line="276" w:lineRule="auto"/>
        <w:ind w:left="1353"/>
        <w:jc w:val="both"/>
      </w:pPr>
      <w:r>
        <w:t xml:space="preserve">Volitelné předměty jsou žákům nabízeny na základě jejich zájmu a v souladu s profilací školy a s jejími možnostmi. </w:t>
      </w:r>
    </w:p>
    <w:p w:rsidR="00201034" w:rsidRDefault="00201034" w:rsidP="00201034">
      <w:pPr>
        <w:pStyle w:val="Odstavecseseznamem"/>
        <w:numPr>
          <w:ilvl w:val="0"/>
          <w:numId w:val="789"/>
        </w:numPr>
      </w:pPr>
      <w:r>
        <w:t>Jednotlivé části učebních osnov vyučovacích předmětů byly doplněny.</w:t>
      </w:r>
    </w:p>
    <w:p w:rsidR="00201034" w:rsidRDefault="00201034" w:rsidP="00201034"/>
    <w:p w:rsidR="00201034" w:rsidRDefault="00201034" w:rsidP="00201034">
      <w:pPr>
        <w:ind w:left="600"/>
      </w:pPr>
      <w:r>
        <w:t>Ve vzdělávacím oboru Matematika a její aplikace bylo přesunuto učivo zlomek a desetinná čísla na 1.stupeň. Do vzdělávací oblasti Člověk a jeho svět, Člověk a zdraví a Člověk a příroda bylo začleněno téma Ochrany člověka za běžných rizik a mimořádných událostí. Do oblasti Člověk a jeho svět bylo zařazeno téma Dopravní výchovy, Obrany vlasti, Korupce, Finanční gramotnosti a do oblasti Člověk a zdraví bylo začleněno téma Sexuální a rodinné výchovy.</w:t>
      </w:r>
    </w:p>
    <w:p w:rsidR="00201034" w:rsidRDefault="00201034" w:rsidP="00201034">
      <w:pPr>
        <w:ind w:left="600"/>
      </w:pPr>
    </w:p>
    <w:p w:rsidR="00201034" w:rsidRDefault="00201034" w:rsidP="00201034">
      <w:pPr>
        <w:tabs>
          <w:tab w:val="left" w:pos="708"/>
        </w:tabs>
        <w:jc w:val="both"/>
      </w:pPr>
      <w:r>
        <w:tab/>
        <w:t xml:space="preserve">   </w:t>
      </w:r>
    </w:p>
    <w:p w:rsidR="00201034" w:rsidRDefault="00201034" w:rsidP="00201034">
      <w:pPr>
        <w:tabs>
          <w:tab w:val="left" w:pos="708"/>
        </w:tabs>
        <w:ind w:left="644"/>
        <w:jc w:val="both"/>
      </w:pPr>
    </w:p>
    <w:p w:rsidR="00A70A41" w:rsidRPr="00E22EC9" w:rsidRDefault="00201034" w:rsidP="00201034">
      <w:pPr>
        <w:ind w:left="349"/>
        <w:jc w:val="both"/>
        <w:sectPr w:rsidR="00A70A41" w:rsidRPr="00E22EC9" w:rsidSect="00A757E0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Učební plán a přehled volitelných předmětů se mění takto:</w:t>
      </w:r>
    </w:p>
    <w:p w:rsidR="00201034" w:rsidRDefault="00201034" w:rsidP="00201034">
      <w:pPr>
        <w:spacing w:after="240"/>
        <w:ind w:left="1353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U Č E B N Í    P L Á N –2014/15</w:t>
      </w:r>
    </w:p>
    <w:tbl>
      <w:tblPr>
        <w:tblW w:w="13811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418"/>
        <w:gridCol w:w="1620"/>
        <w:gridCol w:w="711"/>
        <w:gridCol w:w="489"/>
        <w:gridCol w:w="340"/>
        <w:gridCol w:w="340"/>
        <w:gridCol w:w="340"/>
        <w:gridCol w:w="340"/>
        <w:gridCol w:w="730"/>
        <w:gridCol w:w="530"/>
        <w:gridCol w:w="1262"/>
        <w:gridCol w:w="781"/>
        <w:gridCol w:w="711"/>
        <w:gridCol w:w="560"/>
        <w:gridCol w:w="340"/>
        <w:gridCol w:w="340"/>
        <w:gridCol w:w="340"/>
        <w:gridCol w:w="730"/>
        <w:gridCol w:w="530"/>
      </w:tblGrid>
      <w:tr w:rsidR="00201034" w:rsidRPr="005210D3" w:rsidTr="005210D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Vzdělávací oblasti RVP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 xml:space="preserve">Vzdělávací obory RVP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Povinné předměty ŠVP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Hodiny RVP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DČD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Vyučovací</w:t>
            </w:r>
          </w:p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předměty ŠVP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Zkratky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Hodiny RVP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DČD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Jazyk a jazyková komunikace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Český jazyk a literatura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Český jazyk a literatura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Čj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Cizí jazyk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Anglický jazyk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Aj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Další cizí jazyk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Německý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Nj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</w:p>
        </w:tc>
      </w:tr>
      <w:tr w:rsidR="00201034" w:rsidTr="005210D3">
        <w:trPr>
          <w:trHeight w:val="34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Matematika a její aplikace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Matematika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</w:tr>
      <w:tr w:rsidR="00201034" w:rsidTr="005210D3">
        <w:trPr>
          <w:trHeight w:val="34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Informační a komunikační technologie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Informatika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Základy práce s počítačem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I/ZP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5210D3">
        <w:trPr>
          <w:trHeight w:val="340"/>
        </w:trPr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Člověk a jeho svět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Prvouka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Prv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Přírodověda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</w:tr>
      <w:tr w:rsidR="00201034" w:rsidTr="005210D3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Vlastivěda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</w:tr>
      <w:tr w:rsidR="00201034" w:rsidTr="005210D3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Člověk a společnost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Dějepis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Dějepis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Výchova k obč.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Občanská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Člověk a příroda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Fyzika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Chemie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Přírodopis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Přírodopis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Zeměpis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Zeměpis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Umění a kultura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Hudební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Hudební výchova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Hv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Výtvarná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Výtvarná výchova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Člověk a zdraví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Výchova ke zdraví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Výchova ke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Vz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</w:tr>
      <w:tr w:rsidR="00201034" w:rsidTr="005210D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Tělesná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Tělesná výchova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5210D3">
        <w:trPr>
          <w:trHeight w:val="34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Člověk a svět práce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Praktické činnosti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Praktické činnosti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</w:tr>
      <w:tr w:rsidR="00201034" w:rsidTr="005210D3">
        <w:trPr>
          <w:trHeight w:val="34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Disponibilní hodinová dotace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Volitelné předměty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</w:tr>
      <w:tr w:rsidR="00201034" w:rsidRPr="005210D3" w:rsidTr="005210D3">
        <w:trPr>
          <w:trHeight w:val="34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 xml:space="preserve">Celkem hodin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118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122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24</w:t>
            </w:r>
          </w:p>
        </w:tc>
      </w:tr>
    </w:tbl>
    <w:p w:rsidR="00201034" w:rsidRDefault="00201034" w:rsidP="00201034">
      <w:pPr>
        <w:numPr>
          <w:ilvl w:val="0"/>
          <w:numId w:val="786"/>
        </w:numPr>
        <w:spacing w:line="276" w:lineRule="auto"/>
        <w:rPr>
          <w:color w:val="000000"/>
        </w:rPr>
        <w:sectPr w:rsidR="00201034">
          <w:pgSz w:w="16838" w:h="11906" w:orient="landscape"/>
          <w:pgMar w:top="1258" w:right="1418" w:bottom="1418" w:left="1418" w:header="709" w:footer="709" w:gutter="0"/>
          <w:cols w:space="708"/>
        </w:sectPr>
      </w:pPr>
    </w:p>
    <w:p w:rsidR="00201034" w:rsidRDefault="00201034" w:rsidP="00201034">
      <w:pPr>
        <w:ind w:left="1353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 xml:space="preserve"> U Č E B N Í    P L Á N – 2015/16</w:t>
      </w:r>
    </w:p>
    <w:tbl>
      <w:tblPr>
        <w:tblW w:w="1386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415"/>
        <w:gridCol w:w="1404"/>
        <w:gridCol w:w="909"/>
        <w:gridCol w:w="340"/>
        <w:gridCol w:w="340"/>
        <w:gridCol w:w="340"/>
        <w:gridCol w:w="340"/>
        <w:gridCol w:w="340"/>
        <w:gridCol w:w="730"/>
        <w:gridCol w:w="530"/>
        <w:gridCol w:w="1376"/>
        <w:gridCol w:w="781"/>
        <w:gridCol w:w="909"/>
        <w:gridCol w:w="340"/>
        <w:gridCol w:w="340"/>
        <w:gridCol w:w="340"/>
        <w:gridCol w:w="340"/>
        <w:gridCol w:w="730"/>
        <w:gridCol w:w="530"/>
      </w:tblGrid>
      <w:tr w:rsidR="00201034" w:rsidRPr="005210D3" w:rsidTr="00201034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Vzdělávací oblasti RVP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 xml:space="preserve">Vzdělávací obory RVP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Povinné předměty ŠVP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Hodiny RVP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DČD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Vyučovací</w:t>
            </w:r>
          </w:p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předměty ŠVP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Zkratky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Hodiny RVP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18"/>
                <w:szCs w:val="18"/>
                <w:lang w:eastAsia="en-US"/>
              </w:rPr>
            </w:pPr>
            <w:r w:rsidRPr="005210D3">
              <w:rPr>
                <w:b/>
                <w:sz w:val="18"/>
                <w:szCs w:val="18"/>
                <w:lang w:eastAsia="en-US"/>
              </w:rPr>
              <w:t>DČD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Jazyk a jazyková komunikace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</w:tr>
      <w:tr w:rsidR="00201034" w:rsidTr="00201034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Cizí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201034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Další cizí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Německý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Matematika a její aplikace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Základy práce s počítačem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I/ZP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201034">
        <w:trPr>
          <w:cantSplit/>
          <w:trHeight w:val="13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Člověk a jeho svět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Prvouka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201034">
        <w:trPr>
          <w:cantSplit/>
          <w:trHeight w:val="1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Přírodověda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</w:tr>
      <w:tr w:rsidR="00201034" w:rsidTr="00201034">
        <w:trPr>
          <w:cantSplit/>
          <w:trHeight w:val="1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Vlastivěda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Člověk a společnost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Dějepis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Dějepis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Výchova k obč.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Občanská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Člověk a příroda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Přírodopis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Přírodopis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Zeměpis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Zeměpis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Umění a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Hudební výchova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Výtvarná výchova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Člověk a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Výchova ke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Výchova ke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Člověk a svět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Praktické činnosti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Praktické činnosti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</w:tr>
      <w:tr w:rsidR="00201034" w:rsidTr="00201034">
        <w:trPr>
          <w:cantSplit/>
          <w:trHeight w:val="4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Disponibilní hodinová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Volitelné předměty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Default="00201034" w:rsidP="005210D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8</w:t>
            </w:r>
          </w:p>
        </w:tc>
      </w:tr>
      <w:tr w:rsidR="00201034" w:rsidRPr="005210D3" w:rsidTr="00201034">
        <w:trPr>
          <w:cantSplit/>
          <w:trHeight w:val="4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 xml:space="preserve">Celkem hodin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122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34" w:rsidRPr="005210D3" w:rsidRDefault="00201034" w:rsidP="005210D3">
            <w:pPr>
              <w:rPr>
                <w:b/>
                <w:sz w:val="20"/>
                <w:lang w:eastAsia="en-US"/>
              </w:rPr>
            </w:pPr>
            <w:r w:rsidRPr="005210D3">
              <w:rPr>
                <w:b/>
                <w:sz w:val="20"/>
                <w:lang w:eastAsia="en-US"/>
              </w:rPr>
              <w:t>24</w:t>
            </w:r>
          </w:p>
        </w:tc>
      </w:tr>
    </w:tbl>
    <w:p w:rsidR="00201034" w:rsidRDefault="00201034" w:rsidP="00201034">
      <w:pPr>
        <w:spacing w:line="276" w:lineRule="auto"/>
        <w:rPr>
          <w:color w:val="000000"/>
        </w:rPr>
        <w:sectPr w:rsidR="00201034">
          <w:pgSz w:w="16838" w:h="11906" w:orient="landscape"/>
          <w:pgMar w:top="709" w:right="1418" w:bottom="851" w:left="1418" w:header="709" w:footer="709" w:gutter="0"/>
          <w:cols w:space="708"/>
        </w:sectPr>
      </w:pPr>
    </w:p>
    <w:p w:rsidR="00201034" w:rsidRDefault="00201034" w:rsidP="00201034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 xml:space="preserve">U Č E B N Í    P L Á N –2013/14 </w:t>
      </w:r>
    </w:p>
    <w:p w:rsidR="00201034" w:rsidRDefault="00201034" w:rsidP="00201034">
      <w:pPr>
        <w:ind w:left="1353"/>
        <w:rPr>
          <w:b/>
          <w:bCs/>
          <w:sz w:val="28"/>
          <w:u w:val="single"/>
        </w:rPr>
      </w:pPr>
    </w:p>
    <w:tbl>
      <w:tblPr>
        <w:tblW w:w="14901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203"/>
        <w:gridCol w:w="1200"/>
        <w:gridCol w:w="705"/>
        <w:gridCol w:w="604"/>
        <w:gridCol w:w="603"/>
        <w:gridCol w:w="603"/>
        <w:gridCol w:w="603"/>
        <w:gridCol w:w="603"/>
        <w:gridCol w:w="722"/>
        <w:gridCol w:w="603"/>
        <w:gridCol w:w="1200"/>
        <w:gridCol w:w="767"/>
        <w:gridCol w:w="693"/>
        <w:gridCol w:w="567"/>
        <w:gridCol w:w="594"/>
        <w:gridCol w:w="540"/>
        <w:gridCol w:w="567"/>
        <w:gridCol w:w="757"/>
        <w:gridCol w:w="567"/>
      </w:tblGrid>
      <w:tr w:rsidR="00201034" w:rsidRPr="005210D3" w:rsidTr="00201034">
        <w:trPr>
          <w:trHeight w:val="717"/>
        </w:trPr>
        <w:tc>
          <w:tcPr>
            <w:tcW w:w="1200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Vzdělávací oblasti RVP</w:t>
            </w:r>
          </w:p>
        </w:tc>
        <w:tc>
          <w:tcPr>
            <w:tcW w:w="1203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 xml:space="preserve">Vzdělávací obory RVP </w:t>
            </w:r>
          </w:p>
        </w:tc>
        <w:tc>
          <w:tcPr>
            <w:tcW w:w="1200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Povinné předměty ŠVP</w:t>
            </w:r>
          </w:p>
        </w:tc>
        <w:tc>
          <w:tcPr>
            <w:tcW w:w="705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Hodiny RVP</w:t>
            </w:r>
          </w:p>
        </w:tc>
        <w:tc>
          <w:tcPr>
            <w:tcW w:w="604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3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3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3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03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22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603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DČD</w:t>
            </w:r>
          </w:p>
        </w:tc>
        <w:tc>
          <w:tcPr>
            <w:tcW w:w="1200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Povinné předměty ŠVP</w:t>
            </w:r>
          </w:p>
        </w:tc>
        <w:tc>
          <w:tcPr>
            <w:tcW w:w="767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Zkratky</w:t>
            </w:r>
          </w:p>
        </w:tc>
        <w:tc>
          <w:tcPr>
            <w:tcW w:w="693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Hodiny RVP</w:t>
            </w:r>
          </w:p>
        </w:tc>
        <w:tc>
          <w:tcPr>
            <w:tcW w:w="567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94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40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67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757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567" w:type="dxa"/>
            <w:vAlign w:val="center"/>
          </w:tcPr>
          <w:p w:rsidR="00201034" w:rsidRPr="005210D3" w:rsidRDefault="00201034" w:rsidP="005210D3">
            <w:pPr>
              <w:rPr>
                <w:b/>
                <w:sz w:val="18"/>
                <w:szCs w:val="18"/>
              </w:rPr>
            </w:pPr>
            <w:r w:rsidRPr="005210D3">
              <w:rPr>
                <w:b/>
                <w:sz w:val="18"/>
                <w:szCs w:val="18"/>
              </w:rPr>
              <w:t>DČD</w:t>
            </w:r>
          </w:p>
        </w:tc>
      </w:tr>
      <w:tr w:rsidR="00201034" w:rsidRPr="00B11240" w:rsidTr="00201034">
        <w:trPr>
          <w:cantSplit/>
          <w:trHeight w:val="414"/>
        </w:trPr>
        <w:tc>
          <w:tcPr>
            <w:tcW w:w="1200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Jazyk a jazyková komunikace</w:t>
            </w: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Český jazyk a literatura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Český jazyk a literatura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35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9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Český jazyk a literatura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Čj</w:t>
            </w:r>
          </w:p>
        </w:tc>
        <w:tc>
          <w:tcPr>
            <w:tcW w:w="69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</w:tr>
      <w:tr w:rsidR="00201034" w:rsidRPr="00B11240" w:rsidTr="00201034">
        <w:trPr>
          <w:cantSplit/>
          <w:trHeight w:val="249"/>
        </w:trPr>
        <w:tc>
          <w:tcPr>
            <w:tcW w:w="120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Cizí jazyk</w:t>
            </w:r>
          </w:p>
        </w:tc>
        <w:tc>
          <w:tcPr>
            <w:tcW w:w="1200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Anglický jazyk</w:t>
            </w:r>
          </w:p>
        </w:tc>
        <w:tc>
          <w:tcPr>
            <w:tcW w:w="705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9</w:t>
            </w:r>
          </w:p>
        </w:tc>
        <w:tc>
          <w:tcPr>
            <w:tcW w:w="604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603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603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722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9</w:t>
            </w:r>
          </w:p>
        </w:tc>
        <w:tc>
          <w:tcPr>
            <w:tcW w:w="603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Anglický jazyk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Aj</w:t>
            </w:r>
          </w:p>
        </w:tc>
        <w:tc>
          <w:tcPr>
            <w:tcW w:w="69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201034" w:rsidRPr="00B11240" w:rsidTr="00201034">
        <w:trPr>
          <w:cantSplit/>
          <w:trHeight w:val="249"/>
        </w:trPr>
        <w:tc>
          <w:tcPr>
            <w:tcW w:w="120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Další cizí jazyk</w:t>
            </w:r>
          </w:p>
        </w:tc>
        <w:tc>
          <w:tcPr>
            <w:tcW w:w="120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705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604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722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Německý jazyk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Nj</w:t>
            </w:r>
          </w:p>
        </w:tc>
        <w:tc>
          <w:tcPr>
            <w:tcW w:w="69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01034" w:rsidRPr="00B11240" w:rsidTr="00201034">
        <w:trPr>
          <w:cantSplit/>
          <w:trHeight w:val="414"/>
        </w:trPr>
        <w:tc>
          <w:tcPr>
            <w:tcW w:w="2403" w:type="dxa"/>
            <w:gridSpan w:val="2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Matematika a její aplikace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Matematika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20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24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Matematika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M</w:t>
            </w:r>
          </w:p>
        </w:tc>
        <w:tc>
          <w:tcPr>
            <w:tcW w:w="69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01034" w:rsidRPr="00B11240" w:rsidTr="00201034">
        <w:trPr>
          <w:cantSplit/>
          <w:trHeight w:val="414"/>
        </w:trPr>
        <w:tc>
          <w:tcPr>
            <w:tcW w:w="2403" w:type="dxa"/>
            <w:gridSpan w:val="2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Informační a komunikační technologie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Informatika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Základy práce s počítačem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I/ZP</w:t>
            </w:r>
          </w:p>
        </w:tc>
        <w:tc>
          <w:tcPr>
            <w:tcW w:w="69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01034" w:rsidRPr="00B11240" w:rsidTr="00201034">
        <w:trPr>
          <w:cantSplit/>
          <w:trHeight w:val="140"/>
        </w:trPr>
        <w:tc>
          <w:tcPr>
            <w:tcW w:w="2403" w:type="dxa"/>
            <w:gridSpan w:val="2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Člověk a jeho svět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Prvouka</w:t>
            </w:r>
          </w:p>
        </w:tc>
        <w:tc>
          <w:tcPr>
            <w:tcW w:w="705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12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13</w:t>
            </w:r>
          </w:p>
        </w:tc>
        <w:tc>
          <w:tcPr>
            <w:tcW w:w="603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Prv</w:t>
            </w:r>
          </w:p>
        </w:tc>
        <w:tc>
          <w:tcPr>
            <w:tcW w:w="693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94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57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201034" w:rsidRPr="00B11240" w:rsidTr="00201034">
        <w:trPr>
          <w:cantSplit/>
          <w:trHeight w:val="140"/>
        </w:trPr>
        <w:tc>
          <w:tcPr>
            <w:tcW w:w="2403" w:type="dxa"/>
            <w:gridSpan w:val="2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Přírodověda</w:t>
            </w:r>
          </w:p>
        </w:tc>
        <w:tc>
          <w:tcPr>
            <w:tcW w:w="705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22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Pv</w:t>
            </w:r>
          </w:p>
        </w:tc>
        <w:tc>
          <w:tcPr>
            <w:tcW w:w="69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94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757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</w:tr>
      <w:tr w:rsidR="00201034" w:rsidRPr="00B11240" w:rsidTr="00201034">
        <w:trPr>
          <w:cantSplit/>
          <w:trHeight w:val="140"/>
        </w:trPr>
        <w:tc>
          <w:tcPr>
            <w:tcW w:w="2403" w:type="dxa"/>
            <w:gridSpan w:val="2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Vlastivěda</w:t>
            </w:r>
          </w:p>
        </w:tc>
        <w:tc>
          <w:tcPr>
            <w:tcW w:w="705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22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60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Vl</w:t>
            </w:r>
          </w:p>
        </w:tc>
        <w:tc>
          <w:tcPr>
            <w:tcW w:w="69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94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757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</w:tr>
      <w:tr w:rsidR="00201034" w:rsidRPr="00B11240" w:rsidTr="00201034">
        <w:trPr>
          <w:cantSplit/>
          <w:trHeight w:val="414"/>
        </w:trPr>
        <w:tc>
          <w:tcPr>
            <w:tcW w:w="1200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Člověk a společnost</w:t>
            </w: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Dějepis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Dějepis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D</w:t>
            </w:r>
          </w:p>
        </w:tc>
        <w:tc>
          <w:tcPr>
            <w:tcW w:w="693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01034" w:rsidRPr="00B11240" w:rsidTr="00201034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Výchova k obč.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Občanská výchova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Ov</w:t>
            </w:r>
          </w:p>
        </w:tc>
        <w:tc>
          <w:tcPr>
            <w:tcW w:w="69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201034" w:rsidRPr="00B11240" w:rsidTr="00201034">
        <w:trPr>
          <w:cantSplit/>
          <w:trHeight w:val="414"/>
        </w:trPr>
        <w:tc>
          <w:tcPr>
            <w:tcW w:w="1200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Člověk a příroda</w:t>
            </w: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Fyzika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Fyzika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F</w:t>
            </w:r>
          </w:p>
        </w:tc>
        <w:tc>
          <w:tcPr>
            <w:tcW w:w="693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  <w:p w:rsidR="00201034" w:rsidRPr="00B11240" w:rsidRDefault="00201034" w:rsidP="005210D3">
            <w:pPr>
              <w:rPr>
                <w:sz w:val="16"/>
              </w:rPr>
            </w:pPr>
          </w:p>
          <w:p w:rsidR="00201034" w:rsidRPr="00B11240" w:rsidRDefault="00201034" w:rsidP="005210D3">
            <w:pPr>
              <w:rPr>
                <w:sz w:val="16"/>
              </w:rPr>
            </w:pPr>
          </w:p>
        </w:tc>
      </w:tr>
      <w:tr w:rsidR="00201034" w:rsidRPr="00B11240" w:rsidTr="00201034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Chemie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Chemie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Ch</w:t>
            </w:r>
          </w:p>
        </w:tc>
        <w:tc>
          <w:tcPr>
            <w:tcW w:w="69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</w:tr>
      <w:tr w:rsidR="00201034" w:rsidRPr="00B11240" w:rsidTr="00201034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Přírodopis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Přírodopis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Př</w:t>
            </w:r>
          </w:p>
        </w:tc>
        <w:tc>
          <w:tcPr>
            <w:tcW w:w="69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</w:tr>
      <w:tr w:rsidR="00201034" w:rsidRPr="00B11240" w:rsidTr="00201034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Zeměpis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Zeměpis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Z</w:t>
            </w:r>
          </w:p>
        </w:tc>
        <w:tc>
          <w:tcPr>
            <w:tcW w:w="69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</w:tr>
      <w:tr w:rsidR="00201034" w:rsidRPr="00B11240" w:rsidTr="00201034">
        <w:trPr>
          <w:cantSplit/>
          <w:trHeight w:val="414"/>
        </w:trPr>
        <w:tc>
          <w:tcPr>
            <w:tcW w:w="1200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Umění a kultura</w:t>
            </w: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Hudební výchova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Hudební výchova</w:t>
            </w:r>
          </w:p>
        </w:tc>
        <w:tc>
          <w:tcPr>
            <w:tcW w:w="705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12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Hudební výchova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Hv</w:t>
            </w:r>
          </w:p>
        </w:tc>
        <w:tc>
          <w:tcPr>
            <w:tcW w:w="693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201034" w:rsidRPr="00B11240" w:rsidTr="00201034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Výtvarná výchova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Výtvarná výchova</w:t>
            </w:r>
          </w:p>
        </w:tc>
        <w:tc>
          <w:tcPr>
            <w:tcW w:w="705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8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Výtvarná výchova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Vv</w:t>
            </w:r>
          </w:p>
        </w:tc>
        <w:tc>
          <w:tcPr>
            <w:tcW w:w="69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201034" w:rsidRPr="00B11240" w:rsidTr="00201034">
        <w:trPr>
          <w:cantSplit/>
          <w:trHeight w:val="414"/>
        </w:trPr>
        <w:tc>
          <w:tcPr>
            <w:tcW w:w="1200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Člověk a zdraví</w:t>
            </w: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Výchova ke zdraví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Výchova ke zdraví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Vz</w:t>
            </w:r>
          </w:p>
        </w:tc>
        <w:tc>
          <w:tcPr>
            <w:tcW w:w="693" w:type="dxa"/>
            <w:vMerge w:val="restart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</w:tr>
      <w:tr w:rsidR="00201034" w:rsidRPr="00B11240" w:rsidTr="00201034">
        <w:trPr>
          <w:cantSplit/>
          <w:trHeight w:val="414"/>
        </w:trPr>
        <w:tc>
          <w:tcPr>
            <w:tcW w:w="1200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12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Tělesná výchova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Tělesná výchova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10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12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Tělesná výchova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Tv</w:t>
            </w:r>
          </w:p>
        </w:tc>
        <w:tc>
          <w:tcPr>
            <w:tcW w:w="693" w:type="dxa"/>
            <w:vMerge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</w:tr>
      <w:tr w:rsidR="00201034" w:rsidRPr="00B11240" w:rsidTr="00201034">
        <w:trPr>
          <w:cantSplit/>
          <w:trHeight w:val="414"/>
        </w:trPr>
        <w:tc>
          <w:tcPr>
            <w:tcW w:w="2403" w:type="dxa"/>
            <w:gridSpan w:val="2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Člověk a svět práce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Praktické činnosti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5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Praktické činnosti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Pč</w:t>
            </w:r>
          </w:p>
        </w:tc>
        <w:tc>
          <w:tcPr>
            <w:tcW w:w="69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</w:t>
            </w:r>
          </w:p>
        </w:tc>
      </w:tr>
      <w:tr w:rsidR="00201034" w:rsidRPr="00B11240" w:rsidTr="00201034">
        <w:trPr>
          <w:cantSplit/>
          <w:trHeight w:val="414"/>
        </w:trPr>
        <w:tc>
          <w:tcPr>
            <w:tcW w:w="2403" w:type="dxa"/>
            <w:gridSpan w:val="2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Disponibilní hodinová dotace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05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14</w:t>
            </w:r>
          </w:p>
        </w:tc>
        <w:tc>
          <w:tcPr>
            <w:tcW w:w="60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722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0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120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Volitelné předměty</w:t>
            </w:r>
          </w:p>
        </w:tc>
        <w:tc>
          <w:tcPr>
            <w:tcW w:w="7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-</w:t>
            </w:r>
          </w:p>
        </w:tc>
        <w:tc>
          <w:tcPr>
            <w:tcW w:w="693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 w:rsidRPr="00B11240">
              <w:rPr>
                <w:sz w:val="16"/>
              </w:rPr>
              <w:t>3</w:t>
            </w:r>
          </w:p>
        </w:tc>
        <w:tc>
          <w:tcPr>
            <w:tcW w:w="75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201034" w:rsidRPr="00B11240" w:rsidRDefault="00201034" w:rsidP="005210D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201034" w:rsidRPr="005210D3" w:rsidTr="00201034">
        <w:trPr>
          <w:cantSplit/>
          <w:trHeight w:val="414"/>
        </w:trPr>
        <w:tc>
          <w:tcPr>
            <w:tcW w:w="2403" w:type="dxa"/>
            <w:gridSpan w:val="2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 xml:space="preserve">Celkem hodin </w:t>
            </w:r>
          </w:p>
        </w:tc>
        <w:tc>
          <w:tcPr>
            <w:tcW w:w="1200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-</w:t>
            </w:r>
          </w:p>
        </w:tc>
        <w:tc>
          <w:tcPr>
            <w:tcW w:w="705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118</w:t>
            </w:r>
          </w:p>
        </w:tc>
        <w:tc>
          <w:tcPr>
            <w:tcW w:w="604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21</w:t>
            </w:r>
          </w:p>
        </w:tc>
        <w:tc>
          <w:tcPr>
            <w:tcW w:w="603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21</w:t>
            </w:r>
          </w:p>
        </w:tc>
        <w:tc>
          <w:tcPr>
            <w:tcW w:w="603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24</w:t>
            </w:r>
          </w:p>
        </w:tc>
        <w:tc>
          <w:tcPr>
            <w:tcW w:w="603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26</w:t>
            </w:r>
          </w:p>
        </w:tc>
        <w:tc>
          <w:tcPr>
            <w:tcW w:w="603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26</w:t>
            </w:r>
          </w:p>
        </w:tc>
        <w:tc>
          <w:tcPr>
            <w:tcW w:w="722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118</w:t>
            </w:r>
          </w:p>
        </w:tc>
        <w:tc>
          <w:tcPr>
            <w:tcW w:w="603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14</w:t>
            </w:r>
          </w:p>
        </w:tc>
        <w:tc>
          <w:tcPr>
            <w:tcW w:w="1200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-</w:t>
            </w:r>
          </w:p>
        </w:tc>
        <w:tc>
          <w:tcPr>
            <w:tcW w:w="767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-</w:t>
            </w:r>
          </w:p>
        </w:tc>
        <w:tc>
          <w:tcPr>
            <w:tcW w:w="693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30</w:t>
            </w:r>
          </w:p>
        </w:tc>
        <w:tc>
          <w:tcPr>
            <w:tcW w:w="594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30</w:t>
            </w:r>
          </w:p>
        </w:tc>
        <w:tc>
          <w:tcPr>
            <w:tcW w:w="540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30</w:t>
            </w:r>
          </w:p>
        </w:tc>
        <w:tc>
          <w:tcPr>
            <w:tcW w:w="757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201034" w:rsidRPr="005210D3" w:rsidRDefault="00201034" w:rsidP="005210D3">
            <w:pPr>
              <w:rPr>
                <w:b/>
                <w:sz w:val="20"/>
              </w:rPr>
            </w:pPr>
            <w:r w:rsidRPr="005210D3">
              <w:rPr>
                <w:b/>
                <w:sz w:val="20"/>
              </w:rPr>
              <w:t>24</w:t>
            </w:r>
          </w:p>
        </w:tc>
      </w:tr>
    </w:tbl>
    <w:p w:rsidR="00A70A41" w:rsidRPr="00E22EC9" w:rsidRDefault="00A70A41" w:rsidP="008A0472">
      <w:pPr>
        <w:numPr>
          <w:ilvl w:val="0"/>
          <w:numId w:val="786"/>
        </w:numPr>
        <w:spacing w:after="200" w:line="276" w:lineRule="auto"/>
        <w:sectPr w:rsidR="00A70A41" w:rsidRPr="00E22EC9" w:rsidSect="00CD1539">
          <w:pgSz w:w="16838" w:h="11906" w:orient="landscape" w:code="9"/>
          <w:pgMar w:top="851" w:right="1418" w:bottom="1418" w:left="1418" w:header="709" w:footer="709" w:gutter="0"/>
          <w:cols w:space="708"/>
          <w:docGrid w:linePitch="360"/>
        </w:sectPr>
      </w:pPr>
    </w:p>
    <w:p w:rsidR="00A70A41" w:rsidRPr="00E22EC9" w:rsidRDefault="00A70A41" w:rsidP="004E79CF"/>
    <w:p w:rsidR="00A70A41" w:rsidRPr="00E22EC9" w:rsidRDefault="00A70A41" w:rsidP="004E79CF">
      <w:pPr>
        <w:rPr>
          <w:b/>
          <w:u w:val="single"/>
        </w:rPr>
      </w:pPr>
      <w:r w:rsidRPr="00E22EC9">
        <w:rPr>
          <w:b/>
          <w:u w:val="single"/>
        </w:rPr>
        <w:t xml:space="preserve">Volitelné předměty </w:t>
      </w:r>
    </w:p>
    <w:p w:rsidR="00A70A41" w:rsidRPr="00E22EC9" w:rsidRDefault="00A70A41" w:rsidP="004E79CF">
      <w:pPr>
        <w:rPr>
          <w:b/>
        </w:rPr>
      </w:pP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rPr>
          <w:b/>
        </w:rPr>
        <w:t>6.ročník</w:t>
      </w:r>
      <w:r w:rsidRPr="00E22EC9">
        <w:rPr>
          <w:b/>
        </w:rPr>
        <w:tab/>
      </w:r>
      <w:r w:rsidRPr="00E22EC9">
        <w:rPr>
          <w:b/>
        </w:rPr>
        <w:tab/>
      </w:r>
      <w:r w:rsidRPr="00E22EC9">
        <w:rPr>
          <w:b/>
        </w:rPr>
        <w:tab/>
        <w:t>7. ročník</w:t>
      </w:r>
      <w:r w:rsidRPr="00E22EC9">
        <w:rPr>
          <w:b/>
        </w:rPr>
        <w:tab/>
      </w:r>
      <w:r w:rsidRPr="00E22EC9">
        <w:rPr>
          <w:b/>
        </w:rPr>
        <w:tab/>
      </w:r>
      <w:r w:rsidRPr="00E22EC9">
        <w:rPr>
          <w:b/>
        </w:rPr>
        <w:tab/>
        <w:t>8.ročník</w:t>
      </w:r>
      <w:r w:rsidRPr="00E22EC9">
        <w:rPr>
          <w:b/>
        </w:rPr>
        <w:tab/>
      </w:r>
      <w:r w:rsidRPr="00E22EC9">
        <w:rPr>
          <w:b/>
        </w:rPr>
        <w:tab/>
      </w:r>
      <w:r w:rsidRPr="00E22EC9">
        <w:rPr>
          <w:b/>
        </w:rPr>
        <w:tab/>
        <w:t>9.ročník</w:t>
      </w:r>
      <w:r w:rsidRPr="00E22EC9">
        <w:rPr>
          <w:b/>
        </w:rPr>
        <w:tab/>
      </w:r>
    </w:p>
    <w:p w:rsidR="00A70A41" w:rsidRPr="00E22EC9" w:rsidRDefault="00A70A41" w:rsidP="004E79CF"/>
    <w:p w:rsidR="00A70A41" w:rsidRPr="00E22EC9" w:rsidRDefault="00A70A41" w:rsidP="004E79CF">
      <w:pPr>
        <w:rPr>
          <w:b/>
          <w:u w:val="single"/>
        </w:rPr>
      </w:pPr>
    </w:p>
    <w:p w:rsidR="00A70A41" w:rsidRPr="00E22EC9" w:rsidRDefault="00A70A41" w:rsidP="004E79CF">
      <w:r w:rsidRPr="00E22EC9">
        <w:rPr>
          <w:b/>
          <w:u w:val="single"/>
        </w:rPr>
        <w:t>školní rok 2013/14</w:t>
      </w:r>
      <w:r w:rsidRPr="00E22EC9">
        <w:tab/>
        <w:t>Cvičení z českého jazyka</w:t>
      </w:r>
      <w:r w:rsidRPr="00E22EC9">
        <w:tab/>
        <w:t>Základy administrativy</w:t>
      </w:r>
      <w:r w:rsidRPr="00E22EC9">
        <w:tab/>
        <w:t>Technické činnosti</w:t>
      </w:r>
      <w:r w:rsidRPr="00E22EC9">
        <w:tab/>
      </w:r>
      <w:r w:rsidRPr="00E22EC9">
        <w:tab/>
        <w:t>Základy administrativy</w:t>
      </w:r>
    </w:p>
    <w:p w:rsidR="00A70A41" w:rsidRPr="00E22EC9" w:rsidRDefault="00A70A41" w:rsidP="004E79CF">
      <w:r w:rsidRPr="00E22EC9">
        <w:tab/>
      </w:r>
      <w:r w:rsidRPr="00E22EC9">
        <w:tab/>
      </w:r>
      <w:r w:rsidRPr="00E22EC9">
        <w:tab/>
        <w:t>Cvičení z anglického jazyka</w:t>
      </w:r>
      <w:r w:rsidRPr="00E22EC9">
        <w:tab/>
        <w:t>Sportovní hry</w:t>
      </w:r>
      <w:r w:rsidRPr="00E22EC9">
        <w:tab/>
      </w:r>
      <w:r w:rsidRPr="00E22EC9">
        <w:tab/>
      </w:r>
      <w:r w:rsidRPr="00E22EC9">
        <w:tab/>
        <w:t>Základy administrativy</w:t>
      </w:r>
      <w:r w:rsidRPr="00E22EC9">
        <w:tab/>
        <w:t>Domácnost</w:t>
      </w:r>
    </w:p>
    <w:p w:rsidR="00A70A41" w:rsidRPr="00E22EC9" w:rsidRDefault="00A70A41" w:rsidP="004E79CF">
      <w:r w:rsidRPr="00E22EC9">
        <w:tab/>
      </w:r>
      <w:r w:rsidRPr="00E22EC9">
        <w:tab/>
      </w:r>
      <w:r w:rsidRPr="00E22EC9">
        <w:tab/>
        <w:t>Sportovní hry</w:t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  <w:t>Sportovní hry</w:t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  <w:t>Technické činnosti</w:t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</w:p>
    <w:p w:rsidR="00A70A41" w:rsidRPr="00E22EC9" w:rsidRDefault="00A70A41" w:rsidP="004E79CF">
      <w:pPr>
        <w:ind w:left="1416" w:firstLine="708"/>
      </w:pPr>
      <w:r w:rsidRPr="00E22EC9">
        <w:rPr>
          <w:b/>
        </w:rPr>
        <w:t>2 hodiny</w:t>
      </w:r>
      <w:r w:rsidRPr="00E22EC9">
        <w:rPr>
          <w:b/>
        </w:rPr>
        <w:tab/>
      </w:r>
      <w:r w:rsidRPr="00E22EC9">
        <w:rPr>
          <w:b/>
        </w:rPr>
        <w:tab/>
      </w:r>
      <w:r w:rsidRPr="00E22EC9">
        <w:rPr>
          <w:b/>
        </w:rPr>
        <w:tab/>
        <w:t>1 hodina</w:t>
      </w:r>
      <w:r w:rsidRPr="00E22EC9">
        <w:rPr>
          <w:b/>
        </w:rPr>
        <w:tab/>
      </w:r>
      <w:r w:rsidRPr="00E22EC9">
        <w:rPr>
          <w:b/>
        </w:rPr>
        <w:tab/>
      </w:r>
      <w:r w:rsidRPr="00E22EC9">
        <w:rPr>
          <w:b/>
        </w:rPr>
        <w:tab/>
        <w:t>2 hodiny</w:t>
      </w:r>
      <w:r w:rsidRPr="00E22EC9">
        <w:rPr>
          <w:b/>
        </w:rPr>
        <w:tab/>
      </w:r>
      <w:r w:rsidRPr="00E22EC9">
        <w:rPr>
          <w:b/>
        </w:rPr>
        <w:tab/>
      </w:r>
      <w:r w:rsidRPr="00E22EC9">
        <w:rPr>
          <w:b/>
        </w:rPr>
        <w:tab/>
        <w:t>3 hodiny</w:t>
      </w:r>
    </w:p>
    <w:p w:rsidR="00A70A41" w:rsidRPr="00E22EC9" w:rsidRDefault="00A70A41" w:rsidP="004E79CF">
      <w:pPr>
        <w:rPr>
          <w:b/>
        </w:rPr>
      </w:pPr>
    </w:p>
    <w:p w:rsidR="00A70A41" w:rsidRPr="00E22EC9" w:rsidRDefault="00A70A41" w:rsidP="004E79CF">
      <w:pPr>
        <w:rPr>
          <w:b/>
          <w:u w:val="single"/>
        </w:rPr>
      </w:pPr>
    </w:p>
    <w:p w:rsidR="00A70A41" w:rsidRPr="00E22EC9" w:rsidRDefault="00A70A41" w:rsidP="004E79CF">
      <w:pPr>
        <w:rPr>
          <w:b/>
          <w:u w:val="single"/>
        </w:rPr>
      </w:pPr>
      <w:r w:rsidRPr="00E22EC9">
        <w:rPr>
          <w:b/>
          <w:u w:val="single"/>
        </w:rPr>
        <w:t>školní rok 2014/15</w:t>
      </w:r>
      <w:r w:rsidRPr="00E22EC9">
        <w:rPr>
          <w:b/>
        </w:rPr>
        <w:t xml:space="preserve">    </w:t>
      </w:r>
      <w:r w:rsidRPr="00E22EC9">
        <w:t>Cvičení z anglického jazyka</w:t>
      </w:r>
      <w:r w:rsidRPr="00E22EC9">
        <w:tab/>
        <w:t>Základy administrativy</w:t>
      </w:r>
      <w:r w:rsidRPr="00E22EC9">
        <w:tab/>
        <w:t>Technické činnosti</w:t>
      </w:r>
    </w:p>
    <w:p w:rsidR="00A70A41" w:rsidRPr="00E22EC9" w:rsidRDefault="00A70A41" w:rsidP="004E79CF">
      <w:r w:rsidRPr="00E22EC9">
        <w:tab/>
      </w:r>
      <w:r w:rsidRPr="00E22EC9">
        <w:tab/>
        <w:t xml:space="preserve">        </w:t>
      </w:r>
      <w:r w:rsidRPr="00E22EC9">
        <w:tab/>
        <w:t xml:space="preserve"> Sportovní hry</w:t>
      </w:r>
      <w:r w:rsidRPr="00E22EC9">
        <w:tab/>
      </w:r>
      <w:r w:rsidRPr="00E22EC9">
        <w:tab/>
      </w:r>
      <w:r w:rsidRPr="00E22EC9">
        <w:tab/>
        <w:t>Sportovní hry</w:t>
      </w:r>
      <w:r w:rsidRPr="00E22EC9">
        <w:tab/>
      </w:r>
      <w:r w:rsidRPr="00E22EC9">
        <w:tab/>
      </w:r>
      <w:r w:rsidRPr="00E22EC9">
        <w:tab/>
        <w:t>Sportovní hry</w:t>
      </w:r>
      <w:r w:rsidRPr="00E22EC9">
        <w:tab/>
      </w:r>
    </w:p>
    <w:p w:rsidR="00A70A41" w:rsidRPr="00E22EC9" w:rsidRDefault="00A70A41" w:rsidP="004E79CF">
      <w:r w:rsidRPr="00E22EC9">
        <w:tab/>
      </w:r>
      <w:r w:rsidRPr="00E22EC9">
        <w:tab/>
        <w:t xml:space="preserve">       </w:t>
      </w:r>
    </w:p>
    <w:p w:rsidR="00A70A41" w:rsidRPr="00E22EC9" w:rsidRDefault="00A70A41" w:rsidP="004E79CF">
      <w:pPr>
        <w:ind w:left="1418" w:firstLine="709"/>
      </w:pPr>
      <w:r w:rsidRPr="00E22EC9">
        <w:t xml:space="preserve">  </w:t>
      </w:r>
      <w:r w:rsidRPr="00E22EC9">
        <w:rPr>
          <w:b/>
        </w:rPr>
        <w:t>2 hodiny</w:t>
      </w:r>
      <w:r w:rsidRPr="00E22EC9">
        <w:rPr>
          <w:b/>
        </w:rPr>
        <w:tab/>
      </w:r>
      <w:r w:rsidRPr="00E22EC9">
        <w:rPr>
          <w:b/>
        </w:rPr>
        <w:tab/>
      </w:r>
      <w:r w:rsidRPr="00E22EC9">
        <w:rPr>
          <w:b/>
        </w:rPr>
        <w:tab/>
        <w:t>1 hodina</w:t>
      </w:r>
      <w:r w:rsidRPr="00E22EC9">
        <w:rPr>
          <w:b/>
        </w:rPr>
        <w:tab/>
      </w:r>
      <w:r w:rsidRPr="00E22EC9">
        <w:rPr>
          <w:b/>
        </w:rPr>
        <w:tab/>
      </w:r>
      <w:r w:rsidRPr="00E22EC9">
        <w:rPr>
          <w:b/>
        </w:rPr>
        <w:tab/>
        <w:t>3 hodiny</w:t>
      </w:r>
      <w:r w:rsidRPr="00E22EC9">
        <w:tab/>
      </w:r>
    </w:p>
    <w:p w:rsidR="00A70A41" w:rsidRPr="00E22EC9" w:rsidRDefault="00A70A41" w:rsidP="004E79CF"/>
    <w:p w:rsidR="00A70A41" w:rsidRPr="00E22EC9" w:rsidRDefault="00A70A41" w:rsidP="004E79CF">
      <w:pPr>
        <w:rPr>
          <w:b/>
          <w:u w:val="single"/>
        </w:rPr>
      </w:pPr>
    </w:p>
    <w:p w:rsidR="00A70A41" w:rsidRPr="00E22EC9" w:rsidRDefault="00A70A41" w:rsidP="004E79CF">
      <w:pPr>
        <w:rPr>
          <w:b/>
          <w:u w:val="single"/>
        </w:rPr>
      </w:pPr>
    </w:p>
    <w:p w:rsidR="00A70A41" w:rsidRPr="00E22EC9" w:rsidRDefault="00A70A41" w:rsidP="004E79CF">
      <w:r w:rsidRPr="00E22EC9">
        <w:rPr>
          <w:b/>
          <w:u w:val="single"/>
        </w:rPr>
        <w:t>školní rok 2015/16</w:t>
      </w:r>
      <w:r w:rsidRPr="00E22EC9">
        <w:rPr>
          <w:b/>
        </w:rPr>
        <w:tab/>
      </w:r>
      <w:r w:rsidRPr="00E22EC9">
        <w:t>Cvičení z anglického jazyka</w:t>
      </w:r>
      <w:r w:rsidRPr="00E22EC9">
        <w:tab/>
        <w:t>Základy administrativy</w:t>
      </w:r>
      <w:r w:rsidRPr="00E22EC9">
        <w:tab/>
        <w:t>Sportovní hry</w:t>
      </w:r>
      <w:r w:rsidRPr="00E22EC9">
        <w:tab/>
      </w:r>
      <w:r w:rsidRPr="00E22EC9">
        <w:tab/>
      </w:r>
      <w:r w:rsidRPr="00E22EC9">
        <w:tab/>
        <w:t>Základy administrativy</w:t>
      </w:r>
    </w:p>
    <w:p w:rsidR="00A70A41" w:rsidRPr="00E22EC9" w:rsidRDefault="00A70A41" w:rsidP="004E79CF">
      <w:r w:rsidRPr="00E22EC9">
        <w:tab/>
      </w:r>
      <w:r w:rsidRPr="00E22EC9">
        <w:tab/>
        <w:t xml:space="preserve">             Sportovní hry</w:t>
      </w:r>
      <w:r w:rsidRPr="00E22EC9">
        <w:tab/>
      </w:r>
      <w:r w:rsidRPr="00E22EC9">
        <w:tab/>
      </w:r>
      <w:r w:rsidRPr="00E22EC9">
        <w:tab/>
        <w:t>Sportovní hry</w:t>
      </w:r>
      <w:r w:rsidRPr="00E22EC9">
        <w:tab/>
      </w:r>
      <w:r w:rsidRPr="00E22EC9">
        <w:tab/>
      </w:r>
      <w:r w:rsidRPr="00E22EC9">
        <w:tab/>
        <w:t>Domácnost</w:t>
      </w:r>
    </w:p>
    <w:p w:rsidR="00A70A41" w:rsidRPr="00E22EC9" w:rsidRDefault="00A70A41" w:rsidP="004E79CF"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  <w:t>Technické činnosti</w:t>
      </w:r>
    </w:p>
    <w:p w:rsidR="00A70A41" w:rsidRPr="00E22EC9" w:rsidRDefault="00A70A41" w:rsidP="004E79CF"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</w:r>
      <w:r w:rsidRPr="00E22EC9">
        <w:tab/>
        <w:t>Sportovní hry</w:t>
      </w:r>
    </w:p>
    <w:p w:rsidR="00A70A41" w:rsidRPr="00E22EC9" w:rsidRDefault="00A70A41" w:rsidP="004E79CF">
      <w:pPr>
        <w:ind w:left="1416" w:firstLine="708"/>
        <w:rPr>
          <w:b/>
        </w:rPr>
      </w:pPr>
    </w:p>
    <w:p w:rsidR="00A70A41" w:rsidRPr="00E22EC9" w:rsidRDefault="00A70A41" w:rsidP="004E79CF">
      <w:pPr>
        <w:ind w:left="1416" w:firstLine="708"/>
        <w:rPr>
          <w:b/>
        </w:rPr>
        <w:sectPr w:rsidR="00A70A41" w:rsidRPr="00E22EC9" w:rsidSect="004E79CF">
          <w:headerReference w:type="default" r:id="rId1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22EC9">
        <w:rPr>
          <w:b/>
        </w:rPr>
        <w:t>2 hodiny</w:t>
      </w:r>
      <w:r w:rsidRPr="00E22EC9">
        <w:rPr>
          <w:b/>
        </w:rPr>
        <w:tab/>
      </w:r>
      <w:r w:rsidRPr="00E22EC9">
        <w:rPr>
          <w:b/>
        </w:rPr>
        <w:tab/>
      </w:r>
      <w:r w:rsidRPr="00E22EC9">
        <w:rPr>
          <w:b/>
        </w:rPr>
        <w:tab/>
        <w:t>1 hodina</w:t>
      </w:r>
      <w:r w:rsidRPr="00E22EC9">
        <w:rPr>
          <w:b/>
        </w:rPr>
        <w:tab/>
      </w:r>
      <w:r w:rsidRPr="00E22EC9">
        <w:rPr>
          <w:b/>
        </w:rPr>
        <w:tab/>
      </w:r>
      <w:r w:rsidRPr="00E22EC9">
        <w:rPr>
          <w:b/>
        </w:rPr>
        <w:tab/>
        <w:t>3 hodiny</w:t>
      </w:r>
      <w:r w:rsidRPr="00E22EC9">
        <w:rPr>
          <w:b/>
        </w:rPr>
        <w:tab/>
      </w:r>
      <w:r w:rsidRPr="00E22EC9">
        <w:rPr>
          <w:b/>
        </w:rPr>
        <w:tab/>
      </w:r>
      <w:r w:rsidRPr="00E22EC9">
        <w:rPr>
          <w:b/>
        </w:rPr>
        <w:tab/>
        <w:t>2 hodiny</w:t>
      </w:r>
    </w:p>
    <w:p w:rsidR="00A70A41" w:rsidRPr="00E22EC9" w:rsidRDefault="00A70A41" w:rsidP="004E79CF">
      <w:pPr>
        <w:pStyle w:val="Nadpis1"/>
        <w:numPr>
          <w:ilvl w:val="0"/>
          <w:numId w:val="163"/>
        </w:numPr>
        <w:rPr>
          <w:sz w:val="32"/>
          <w:u w:val="single"/>
        </w:rPr>
      </w:pPr>
      <w:bookmarkStart w:id="1564" w:name="_Toc367717114"/>
      <w:r w:rsidRPr="00E22EC9">
        <w:rPr>
          <w:sz w:val="32"/>
          <w:u w:val="single"/>
        </w:rPr>
        <w:lastRenderedPageBreak/>
        <w:t>O</w:t>
      </w:r>
      <w:r>
        <w:rPr>
          <w:sz w:val="32"/>
          <w:u w:val="single"/>
        </w:rPr>
        <w:t>BSAH</w:t>
      </w:r>
      <w:bookmarkEnd w:id="1564"/>
    </w:p>
    <w:p w:rsidR="00A70A41" w:rsidRPr="00E22EC9" w:rsidRDefault="00A70A41" w:rsidP="004E79CF">
      <w:pPr>
        <w:pStyle w:val="Nadpis1"/>
        <w:rPr>
          <w:sz w:val="32"/>
          <w:u w:val="single"/>
        </w:rPr>
      </w:pPr>
    </w:p>
    <w:p w:rsidR="005210D3" w:rsidRDefault="00A70A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22EC9">
        <w:rPr>
          <w:sz w:val="32"/>
          <w:u w:val="single"/>
        </w:rPr>
        <w:fldChar w:fldCharType="begin"/>
      </w:r>
      <w:r w:rsidRPr="00E22EC9">
        <w:rPr>
          <w:sz w:val="32"/>
          <w:u w:val="single"/>
        </w:rPr>
        <w:instrText xml:space="preserve"> T</w:instrText>
      </w:r>
      <w:r w:rsidRPr="00E22EC9">
        <w:instrText>O</w:instrText>
      </w:r>
      <w:r w:rsidRPr="00E22EC9">
        <w:rPr>
          <w:sz w:val="32"/>
          <w:u w:val="single"/>
        </w:rPr>
        <w:instrText>C</w:instrText>
      </w:r>
      <w:r w:rsidRPr="00E22EC9">
        <w:instrText xml:space="preserve"> \o "1-3" \h \z \u </w:instrText>
      </w:r>
      <w:r w:rsidRPr="00E22EC9">
        <w:rPr>
          <w:sz w:val="32"/>
          <w:u w:val="single"/>
        </w:rPr>
        <w:fldChar w:fldCharType="separate"/>
      </w:r>
      <w:hyperlink w:anchor="_Toc367717045" w:history="1">
        <w:r w:rsidR="005210D3" w:rsidRPr="005B52D7">
          <w:rPr>
            <w:rStyle w:val="Hypertextovodkaz"/>
            <w:noProof/>
          </w:rPr>
          <w:t>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IDENTIFIKAČNÍ ÚDAJE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_Toc367717045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46" w:history="1">
        <w:r w:rsidR="005210D3" w:rsidRPr="005B52D7">
          <w:rPr>
            <w:rStyle w:val="Hypertextovodkaz"/>
            <w:noProof/>
          </w:rPr>
          <w:t>2.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CHARAKTERISTIKA ŠKOLY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_Toc367717046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47" w:history="1">
        <w:r w:rsidR="005210D3" w:rsidRPr="005B52D7">
          <w:rPr>
            <w:rStyle w:val="Hypertextovodkaz"/>
            <w:noProof/>
          </w:rPr>
          <w:t>3.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CHARAKTERISTIKA ŠVP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_Toc367717047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6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51" w:history="1">
        <w:r w:rsidR="005210D3" w:rsidRPr="005B52D7">
          <w:rPr>
            <w:rStyle w:val="Hypertextovodkaz"/>
            <w:i/>
            <w:noProof/>
          </w:rPr>
          <w:t>3.1.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Zaměření školy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_Toc367717051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7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56" w:history="1">
        <w:r w:rsidR="005210D3" w:rsidRPr="005B52D7">
          <w:rPr>
            <w:rStyle w:val="Hypertextovodkaz"/>
            <w:i/>
            <w:noProof/>
          </w:rPr>
          <w:t>3.2.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Výchovné a vzdělávací strategie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_Toc367717056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10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57" w:history="1">
        <w:r w:rsidR="005210D3" w:rsidRPr="005B52D7">
          <w:rPr>
            <w:rStyle w:val="Hypertextovodkaz"/>
            <w:i/>
            <w:iCs/>
            <w:noProof/>
          </w:rPr>
          <w:t>3.3.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Zabezpečení výuky vzdělávání žáků se speciálními vzdělávacími potřebami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_Toc367717057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58" w:history="1">
        <w:r w:rsidR="005210D3" w:rsidRPr="005B52D7">
          <w:rPr>
            <w:rStyle w:val="Hypertextovodkaz"/>
            <w:i/>
            <w:noProof/>
          </w:rPr>
          <w:t>3.4.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Vzdělávání žáků mimořádně nadaných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_Toc367717058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15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59" w:history="1">
        <w:r w:rsidR="005210D3" w:rsidRPr="005B52D7">
          <w:rPr>
            <w:rStyle w:val="Hypertextovodkaz"/>
            <w:i/>
            <w:noProof/>
          </w:rPr>
          <w:t>3.5.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Začlenění průřezových témat do výuky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_Toc367717059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15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60" w:history="1">
        <w:r w:rsidR="005210D3" w:rsidRPr="005B52D7">
          <w:rPr>
            <w:rStyle w:val="Hypertextovodkaz"/>
            <w:noProof/>
          </w:rPr>
          <w:t>4.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UČEBNÍ  PLÁN – 2013/14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_Toc367717060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21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61" w:history="1">
        <w:r w:rsidR="005210D3" w:rsidRPr="005B52D7">
          <w:rPr>
            <w:rStyle w:val="Hypertextovodkaz"/>
            <w:noProof/>
          </w:rPr>
          <w:t>5.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VZDĚLÁVACÍ OBLASTI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_Toc367717061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62" w:history="1">
        <w:r w:rsidR="005210D3" w:rsidRPr="005B52D7">
          <w:rPr>
            <w:rStyle w:val="Hypertextovodkaz"/>
            <w:i/>
            <w:noProof/>
          </w:rPr>
          <w:t>5.1.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Vzdělávací oblast: Jazyk a jazyková komunikace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_Toc367717062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63" w:history="1">
        <w:r w:rsidR="005210D3" w:rsidRPr="005B52D7">
          <w:rPr>
            <w:rStyle w:val="Hypertextovodkaz"/>
            <w:noProof/>
          </w:rPr>
          <w:t>5.1.1.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ČESKÝ JAZYK A LITERATURA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_Toc367717063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71" w:history="1">
        <w:r w:rsidR="005210D3" w:rsidRPr="005B52D7">
          <w:rPr>
            <w:rStyle w:val="Hypertextovodkaz"/>
            <w:noProof/>
          </w:rPr>
          <w:t>5.1.2.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ANGLICKÝ JAZYK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_Toc367717071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53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72" w:history="1">
        <w:r w:rsidR="005210D3" w:rsidRPr="005B52D7">
          <w:rPr>
            <w:rStyle w:val="Hypertextovodkaz"/>
            <w:noProof/>
          </w:rPr>
          <w:t>5.1.3.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NĚMECKÝ JAZYK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_Toc367717072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53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79" w:history="1">
        <w:r w:rsidR="005210D3" w:rsidRPr="005B52D7">
          <w:rPr>
            <w:rStyle w:val="Hypertextovodkaz"/>
            <w:i/>
            <w:noProof/>
          </w:rPr>
          <w:t>5.2.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Vzdělávací oblast: Matematika a její aplikace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_Toc367717079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72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81" w:history="1">
        <w:r w:rsidR="005210D3" w:rsidRPr="005B52D7">
          <w:rPr>
            <w:rStyle w:val="Hypertextovodkaz"/>
            <w:noProof/>
          </w:rPr>
          <w:t>5.2.1.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 MATEMATIKA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_Toc367717081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72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82" w:history="1">
        <w:r w:rsidR="005210D3" w:rsidRPr="005B52D7">
          <w:rPr>
            <w:rStyle w:val="Hypertextovodkaz"/>
            <w:noProof/>
          </w:rPr>
          <w:t>5.3.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Vzdělávací oblast: Informační a komunikační technologie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_Toc367717082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93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83" w:history="1">
        <w:r w:rsidR="005210D3" w:rsidRPr="005B52D7">
          <w:rPr>
            <w:rStyle w:val="Hypertextovodkaz"/>
            <w:noProof/>
          </w:rPr>
          <w:t>5.3.1.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INFORMATIKA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_Toc367717083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93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84" w:history="1">
        <w:r w:rsidR="005210D3" w:rsidRPr="005B52D7">
          <w:rPr>
            <w:rStyle w:val="Hypertextovodkaz"/>
            <w:noProof/>
          </w:rPr>
          <w:t>5.3.2.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ZÁKLADY PRÁCE S POČÍTAČEM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_Toc367717084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93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85" w:history="1">
        <w:r w:rsidR="005210D3" w:rsidRPr="005B52D7">
          <w:rPr>
            <w:rStyle w:val="Hypertextovodkaz"/>
            <w:i/>
            <w:noProof/>
          </w:rPr>
          <w:t>5.4.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Vzdělávací oblast: Člověk a jeho svět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_Toc367717085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99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86" w:history="1">
        <w:r w:rsidR="005210D3" w:rsidRPr="005B52D7">
          <w:rPr>
            <w:rStyle w:val="Hypertextovodkaz"/>
            <w:noProof/>
          </w:rPr>
          <w:t>5.4.1.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PRVOUKA (1. – 3. ročník)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_Toc367717086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99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87" w:history="1">
        <w:r w:rsidR="005210D3" w:rsidRPr="005B52D7">
          <w:rPr>
            <w:rStyle w:val="Hypertextovodkaz"/>
            <w:noProof/>
          </w:rPr>
          <w:t>5.4.2.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PŘÍRODOVĚDA (4. a 5. ročník)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_Toc367717087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99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88" w:history="1">
        <w:r w:rsidR="005210D3" w:rsidRPr="005B52D7">
          <w:rPr>
            <w:rStyle w:val="Hypertextovodkaz"/>
            <w:noProof/>
          </w:rPr>
          <w:t>5.4.3.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VLASTIVĚDA (4. a 5. ročník)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_Toc367717088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99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89" w:history="1">
        <w:r w:rsidR="005210D3" w:rsidRPr="005B52D7">
          <w:rPr>
            <w:rStyle w:val="Hypertextovodkaz"/>
            <w:i/>
            <w:noProof/>
          </w:rPr>
          <w:t>5.5.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Vzdělávací oblast: Člověk a společnost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_Toc367717089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120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90" w:history="1">
        <w:r w:rsidR="005210D3" w:rsidRPr="005B52D7">
          <w:rPr>
            <w:rStyle w:val="Hypertextovodkaz"/>
            <w:noProof/>
          </w:rPr>
          <w:t>5.5.1.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DĚJEPIS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_Toc367717090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120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91" w:history="1">
        <w:r w:rsidR="005210D3" w:rsidRPr="005B52D7">
          <w:rPr>
            <w:rStyle w:val="Hypertextovodkaz"/>
            <w:noProof/>
          </w:rPr>
          <w:t>5.5.2.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OBČANSKÁ VÝCHOVA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_Toc367717091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132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92" w:history="1">
        <w:r w:rsidR="005210D3" w:rsidRPr="005B52D7">
          <w:rPr>
            <w:rStyle w:val="Hypertextovodkaz"/>
            <w:caps/>
            <w:noProof/>
          </w:rPr>
          <w:t>5.6.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Vzdělávací oblast: Člověk a příroda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_Toc367717092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145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93" w:history="1">
        <w:r w:rsidR="005210D3" w:rsidRPr="005B52D7">
          <w:rPr>
            <w:rStyle w:val="Hypertextovodkaz"/>
            <w:caps/>
            <w:noProof/>
          </w:rPr>
          <w:t>5.6.1.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</w:t>
        </w:r>
        <w:r w:rsidR="005210D3" w:rsidRPr="005B52D7">
          <w:rPr>
            <w:rStyle w:val="Hypertextovodkaz"/>
            <w:caps/>
            <w:noProof/>
          </w:rPr>
          <w:t>: Fyzika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_Toc367717093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145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94" w:history="1">
        <w:r w:rsidR="005210D3" w:rsidRPr="005B52D7">
          <w:rPr>
            <w:rStyle w:val="Hypertextovodkaz"/>
            <w:noProof/>
          </w:rPr>
          <w:t>5.6.2.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CHEMIE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_Toc367717094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158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95" w:history="1">
        <w:r w:rsidR="005210D3" w:rsidRPr="005B52D7">
          <w:rPr>
            <w:rStyle w:val="Hypertextovodkaz"/>
            <w:noProof/>
          </w:rPr>
          <w:t>5.6.3.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PŘÍRODOPIS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_Toc367717095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166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96" w:history="1">
        <w:r w:rsidR="005210D3" w:rsidRPr="005B52D7">
          <w:rPr>
            <w:rStyle w:val="Hypertextovodkaz"/>
            <w:iCs/>
            <w:noProof/>
            <w:lang w:eastAsia="ar-SA"/>
          </w:rPr>
          <w:t>5.6.4.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  <w:lang w:eastAsia="ar-SA"/>
          </w:rPr>
          <w:t>Vyučovací předmět: ZEMĚPIS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_Toc367717096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188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97" w:history="1">
        <w:r w:rsidR="005210D3" w:rsidRPr="005B52D7">
          <w:rPr>
            <w:rStyle w:val="Hypertextovodkaz"/>
            <w:i/>
            <w:noProof/>
            <w:snapToGrid w:val="0"/>
          </w:rPr>
          <w:t>5.7.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  <w:snapToGrid w:val="0"/>
          </w:rPr>
          <w:t>Vzdělávací oblast: Umění a kultura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_Toc367717097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197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98" w:history="1">
        <w:r w:rsidR="005210D3" w:rsidRPr="005B52D7">
          <w:rPr>
            <w:rStyle w:val="Hypertextovodkaz"/>
            <w:noProof/>
            <w:snapToGrid w:val="0"/>
          </w:rPr>
          <w:t>5.7.1.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  <w:snapToGrid w:val="0"/>
          </w:rPr>
          <w:t>Vyučovací předmět: HUDEBNÍ VÝCHOVA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_Toc367717098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197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099" w:history="1">
        <w:r w:rsidR="005210D3" w:rsidRPr="005B52D7">
          <w:rPr>
            <w:rStyle w:val="Hypertextovodkaz"/>
            <w:noProof/>
          </w:rPr>
          <w:t>5.7.2.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VÝTVARNÁ VÝCHOVA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_Toc367717099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213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00" w:history="1">
        <w:r w:rsidR="005210D3" w:rsidRPr="005B52D7">
          <w:rPr>
            <w:rStyle w:val="Hypertextovodkaz"/>
            <w:i/>
            <w:noProof/>
          </w:rPr>
          <w:t>5.8.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Vzdělávací oblast: Člověk a zdraví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_Toc367717100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234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01" w:history="1">
        <w:r w:rsidR="005210D3" w:rsidRPr="005B52D7">
          <w:rPr>
            <w:rStyle w:val="Hypertextovodkaz"/>
            <w:noProof/>
          </w:rPr>
          <w:t>5.8.1.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VÝCHOVA KE ZDRAVÍ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_Toc367717101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234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02" w:history="1">
        <w:r w:rsidR="005210D3" w:rsidRPr="005B52D7">
          <w:rPr>
            <w:rStyle w:val="Hypertextovodkaz"/>
            <w:noProof/>
          </w:rPr>
          <w:t>5.8.2.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TĚLESNÁ VÝCHOVA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_Toc367717102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240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03" w:history="1">
        <w:r w:rsidR="005210D3" w:rsidRPr="005B52D7">
          <w:rPr>
            <w:rStyle w:val="Hypertextovodkaz"/>
            <w:i/>
            <w:noProof/>
          </w:rPr>
          <w:t>5.9.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Vzdělávací oblast: Člověk a svět práce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_Toc367717103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263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04" w:history="1">
        <w:r w:rsidR="005210D3" w:rsidRPr="005B52D7">
          <w:rPr>
            <w:rStyle w:val="Hypertextovodkaz"/>
            <w:noProof/>
          </w:rPr>
          <w:t>5.9.1.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Vyučovací předmět: PRAKTICKÉ ČINNOSTI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_Toc367717104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263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05" w:history="1">
        <w:r w:rsidR="005210D3" w:rsidRPr="005B52D7">
          <w:rPr>
            <w:rStyle w:val="Hypertextovodkaz"/>
            <w:i/>
            <w:noProof/>
          </w:rPr>
          <w:t>5.10.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Volitelné předměty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_Toc367717105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281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06" w:history="1">
        <w:r w:rsidR="005210D3" w:rsidRPr="005B52D7">
          <w:rPr>
            <w:rStyle w:val="Hypertextovodkaz"/>
            <w:noProof/>
          </w:rPr>
          <w:t>5.10.1.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PŘEHLED VOLITELNÝCH PŘEDMĚTŮ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_Toc367717106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281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07" w:history="1">
        <w:r w:rsidR="005210D3" w:rsidRPr="005B52D7">
          <w:rPr>
            <w:rStyle w:val="Hypertextovodkaz"/>
            <w:noProof/>
          </w:rPr>
          <w:t>6.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HODNOCENÍ VÝSLEDŮ VZDĚLÁVÁNÍ ŽÁKŮ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_Toc367717107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329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08" w:history="1">
        <w:r w:rsidR="005210D3" w:rsidRPr="005B52D7">
          <w:rPr>
            <w:rStyle w:val="Hypertextovodkaz"/>
            <w:i/>
            <w:noProof/>
          </w:rPr>
          <w:t>6.1.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i/>
            <w:noProof/>
          </w:rPr>
          <w:t>Pravidla pro hodnocení žáků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_Toc367717108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329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09" w:history="1">
        <w:r w:rsidR="005210D3" w:rsidRPr="005B52D7">
          <w:rPr>
            <w:rStyle w:val="Hypertextovodkaz"/>
            <w:noProof/>
          </w:rPr>
          <w:t>6.1.1.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Způsoby hodnocení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_Toc367717109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329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10" w:history="1">
        <w:r w:rsidR="005210D3" w:rsidRPr="005B52D7">
          <w:rPr>
            <w:rStyle w:val="Hypertextovodkaz"/>
            <w:noProof/>
          </w:rPr>
          <w:t>6.1.2.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Kritéria hodnocení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_Toc367717110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330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11" w:history="1">
        <w:r w:rsidR="005210D3" w:rsidRPr="005B52D7">
          <w:rPr>
            <w:rStyle w:val="Hypertextovodkaz"/>
            <w:noProof/>
          </w:rPr>
          <w:t>6.1.3.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Hodnocení chování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_Toc367717111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330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12" w:history="1">
        <w:r w:rsidR="005210D3" w:rsidRPr="005B52D7">
          <w:rPr>
            <w:rStyle w:val="Hypertextovodkaz"/>
            <w:noProof/>
          </w:rPr>
          <w:t>6.1.4.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Hodnocení žáků se speciálními vzdělávacími potřebami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_Toc367717112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330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13" w:history="1">
        <w:r w:rsidR="005210D3" w:rsidRPr="005B52D7">
          <w:rPr>
            <w:rStyle w:val="Hypertextovodkaz"/>
            <w:noProof/>
          </w:rPr>
          <w:t>7.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DODATEK K ŠVP ZV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_Toc367717113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331</w:t>
        </w:r>
        <w:r w:rsidR="005210D3">
          <w:rPr>
            <w:noProof/>
            <w:webHidden/>
          </w:rPr>
          <w:fldChar w:fldCharType="end"/>
        </w:r>
      </w:hyperlink>
    </w:p>
    <w:p w:rsidR="005210D3" w:rsidRDefault="0057180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717114" w:history="1">
        <w:r w:rsidR="005210D3" w:rsidRPr="005B52D7">
          <w:rPr>
            <w:rStyle w:val="Hypertextovodkaz"/>
            <w:noProof/>
          </w:rPr>
          <w:t>8.</w:t>
        </w:r>
        <w:r w:rsidR="005210D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210D3" w:rsidRPr="005B52D7">
          <w:rPr>
            <w:rStyle w:val="Hypertextovodkaz"/>
            <w:noProof/>
          </w:rPr>
          <w:t>OBSAH</w:t>
        </w:r>
        <w:r w:rsidR="005210D3">
          <w:rPr>
            <w:noProof/>
            <w:webHidden/>
          </w:rPr>
          <w:tab/>
        </w:r>
        <w:r w:rsidR="005210D3">
          <w:rPr>
            <w:noProof/>
            <w:webHidden/>
          </w:rPr>
          <w:fldChar w:fldCharType="begin"/>
        </w:r>
        <w:r w:rsidR="005210D3">
          <w:rPr>
            <w:noProof/>
            <w:webHidden/>
          </w:rPr>
          <w:instrText xml:space="preserve"> PAGEREF _Toc367717114 \h </w:instrText>
        </w:r>
        <w:r w:rsidR="005210D3">
          <w:rPr>
            <w:noProof/>
            <w:webHidden/>
          </w:rPr>
        </w:r>
        <w:r w:rsidR="005210D3">
          <w:rPr>
            <w:noProof/>
            <w:webHidden/>
          </w:rPr>
          <w:fldChar w:fldCharType="separate"/>
        </w:r>
        <w:r w:rsidR="00D32220">
          <w:rPr>
            <w:noProof/>
            <w:webHidden/>
          </w:rPr>
          <w:t>337</w:t>
        </w:r>
        <w:r w:rsidR="005210D3">
          <w:rPr>
            <w:noProof/>
            <w:webHidden/>
          </w:rPr>
          <w:fldChar w:fldCharType="end"/>
        </w:r>
      </w:hyperlink>
    </w:p>
    <w:p w:rsidR="00A70A41" w:rsidRPr="00E22EC9" w:rsidRDefault="00A70A41" w:rsidP="004E79CF">
      <w:r w:rsidRPr="00E22EC9">
        <w:rPr>
          <w:sz w:val="32"/>
          <w:u w:val="single"/>
        </w:rPr>
        <w:fldChar w:fldCharType="end"/>
      </w:r>
    </w:p>
    <w:p w:rsidR="00A70A41" w:rsidRPr="00E22EC9" w:rsidRDefault="00A70A41" w:rsidP="004E79CF"/>
    <w:sectPr w:rsidR="00A70A41" w:rsidRPr="00E22EC9" w:rsidSect="00E22EC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3" w:rsidRDefault="008223F3" w:rsidP="002D5E32">
      <w:r>
        <w:separator/>
      </w:r>
    </w:p>
  </w:endnote>
  <w:endnote w:type="continuationSeparator" w:id="0">
    <w:p w:rsidR="008223F3" w:rsidRDefault="008223F3" w:rsidP="002D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Default="008223F3" w:rsidP="00FC585E">
    <w:pPr>
      <w:pStyle w:val="Zpat"/>
      <w:jc w:val="center"/>
    </w:pPr>
    <w:r>
      <w:t>Školní vzdělávací program Bolevecké ZŠ Plzeň</w:t>
    </w:r>
  </w:p>
  <w:p w:rsidR="008223F3" w:rsidRDefault="008223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Default="008223F3">
    <w:pPr>
      <w:pStyle w:val="Zpat"/>
      <w:jc w:val="center"/>
      <w:rPr>
        <w:sz w:val="18"/>
        <w:szCs w:val="18"/>
      </w:rPr>
    </w:pPr>
    <w:r>
      <w:rPr>
        <w:sz w:val="18"/>
        <w:szCs w:val="18"/>
      </w:rPr>
      <w:t>Školní vzdělávací program Bolevecké ZŠ Plzeň</w:t>
    </w:r>
  </w:p>
  <w:p w:rsidR="008223F3" w:rsidRDefault="008223F3">
    <w:pPr>
      <w:pStyle w:val="Zpat"/>
      <w:jc w:val="center"/>
      <w:rPr>
        <w:sz w:val="18"/>
        <w:szCs w:val="18"/>
      </w:rPr>
    </w:pPr>
  </w:p>
  <w:p w:rsidR="008223F3" w:rsidRDefault="008223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Default="008223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23F3" w:rsidRDefault="008223F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Default="008223F3">
    <w:pPr>
      <w:pStyle w:val="Zpat"/>
      <w:framePr w:wrap="around" w:vAnchor="text" w:hAnchor="margin" w:xAlign="center" w:y="1"/>
      <w:rPr>
        <w:rStyle w:val="slostrnky"/>
      </w:rPr>
    </w:pPr>
  </w:p>
  <w:p w:rsidR="008223F3" w:rsidRDefault="008223F3">
    <w:pPr>
      <w:pStyle w:val="Zpat"/>
      <w:jc w:val="center"/>
      <w:rPr>
        <w:sz w:val="18"/>
        <w:szCs w:val="18"/>
      </w:rPr>
    </w:pPr>
    <w:r>
      <w:rPr>
        <w:sz w:val="18"/>
        <w:szCs w:val="18"/>
      </w:rPr>
      <w:t>Školní vzdělávací program Bolevecké ZŠ Plzeň</w:t>
    </w:r>
  </w:p>
  <w:p w:rsidR="008223F3" w:rsidRDefault="008223F3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Default="008223F3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Default="008223F3">
    <w:pPr>
      <w:pStyle w:val="Zpat"/>
      <w:jc w:val="center"/>
      <w:rPr>
        <w:sz w:val="18"/>
        <w:szCs w:val="18"/>
      </w:rPr>
    </w:pPr>
    <w:r>
      <w:rPr>
        <w:sz w:val="18"/>
        <w:szCs w:val="18"/>
      </w:rPr>
      <w:t>Školní vzdělávací program Bolevecké ZŠ Plzeň</w:t>
    </w:r>
  </w:p>
  <w:p w:rsidR="008223F3" w:rsidRDefault="008223F3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Default="008223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3" w:rsidRDefault="008223F3" w:rsidP="002D5E32">
      <w:r>
        <w:separator/>
      </w:r>
    </w:p>
  </w:footnote>
  <w:footnote w:type="continuationSeparator" w:id="0">
    <w:p w:rsidR="008223F3" w:rsidRDefault="008223F3" w:rsidP="002D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Pr="002D5E32" w:rsidRDefault="008223F3">
    <w:pPr>
      <w:pStyle w:val="Zhlav"/>
      <w:jc w:val="center"/>
      <w:rPr>
        <w:rFonts w:ascii="Cambria" w:hAnsi="Cambria"/>
        <w:sz w:val="18"/>
        <w:szCs w:val="18"/>
      </w:rPr>
    </w:pPr>
    <w:r w:rsidRPr="002D5E32">
      <w:rPr>
        <w:rFonts w:ascii="Cambria" w:hAnsi="Cambria"/>
        <w:sz w:val="18"/>
        <w:szCs w:val="18"/>
      </w:rPr>
      <w:t xml:space="preserve">~ </w:t>
    </w:r>
    <w:r w:rsidRPr="002D5E32">
      <w:rPr>
        <w:rFonts w:ascii="Cambria" w:hAnsi="Cambria"/>
        <w:sz w:val="18"/>
        <w:szCs w:val="18"/>
      </w:rPr>
      <w:fldChar w:fldCharType="begin"/>
    </w:r>
    <w:r w:rsidRPr="002D5E32">
      <w:rPr>
        <w:rFonts w:ascii="Cambria" w:hAnsi="Cambria"/>
        <w:sz w:val="18"/>
        <w:szCs w:val="18"/>
      </w:rPr>
      <w:instrText xml:space="preserve"> PAGE    \* MERGEFORMAT </w:instrText>
    </w:r>
    <w:r w:rsidRPr="002D5E32">
      <w:rPr>
        <w:rFonts w:ascii="Cambria" w:hAnsi="Cambria"/>
        <w:sz w:val="18"/>
        <w:szCs w:val="18"/>
      </w:rPr>
      <w:fldChar w:fldCharType="separate"/>
    </w:r>
    <w:r w:rsidR="00571805">
      <w:rPr>
        <w:rFonts w:ascii="Cambria" w:hAnsi="Cambria"/>
        <w:noProof/>
        <w:sz w:val="18"/>
        <w:szCs w:val="18"/>
      </w:rPr>
      <w:t>322</w:t>
    </w:r>
    <w:r w:rsidRPr="002D5E32">
      <w:rPr>
        <w:rFonts w:ascii="Cambria" w:hAnsi="Cambria"/>
        <w:sz w:val="18"/>
        <w:szCs w:val="18"/>
      </w:rPr>
      <w:fldChar w:fldCharType="end"/>
    </w:r>
    <w:r w:rsidRPr="002D5E32">
      <w:rPr>
        <w:rFonts w:ascii="Cambria" w:hAnsi="Cambria"/>
        <w:sz w:val="18"/>
        <w:szCs w:val="18"/>
      </w:rPr>
      <w:t xml:space="preserve"> ~</w:t>
    </w:r>
  </w:p>
  <w:p w:rsidR="008223F3" w:rsidRDefault="008223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Default="008223F3" w:rsidP="00FC585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- 56 -</w:t>
    </w:r>
    <w:r>
      <w:rPr>
        <w:rStyle w:val="slostrnky"/>
      </w:rPr>
      <w:fldChar w:fldCharType="end"/>
    </w:r>
  </w:p>
  <w:p w:rsidR="008223F3" w:rsidRDefault="008223F3" w:rsidP="00FC585E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Pr="002D5E32" w:rsidRDefault="008223F3">
    <w:pPr>
      <w:pStyle w:val="Zhlav"/>
      <w:jc w:val="center"/>
      <w:rPr>
        <w:rFonts w:ascii="Cambria" w:hAnsi="Cambria"/>
        <w:sz w:val="18"/>
        <w:szCs w:val="18"/>
      </w:rPr>
    </w:pPr>
  </w:p>
  <w:p w:rsidR="008223F3" w:rsidRDefault="008223F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Pr="00D8542C" w:rsidRDefault="008223F3">
    <w:pPr>
      <w:pStyle w:val="Zhlav"/>
      <w:jc w:val="center"/>
      <w:rPr>
        <w:rFonts w:ascii="Cambria" w:hAnsi="Cambria"/>
        <w:sz w:val="28"/>
        <w:szCs w:val="28"/>
      </w:rPr>
    </w:pPr>
  </w:p>
  <w:p w:rsidR="008223F3" w:rsidRDefault="008223F3">
    <w:pPr>
      <w:pStyle w:val="Zhlav"/>
      <w:jc w:val="center"/>
      <w:rPr>
        <w:sz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Default="008223F3" w:rsidP="00E22EC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23F3" w:rsidRDefault="008223F3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Pr="008466BD" w:rsidRDefault="008223F3">
    <w:pPr>
      <w:pStyle w:val="Zhlav"/>
      <w:jc w:val="center"/>
      <w:rPr>
        <w:rFonts w:ascii="Cambria" w:hAnsi="Cambria"/>
        <w:sz w:val="28"/>
        <w:szCs w:val="28"/>
      </w:rPr>
    </w:pPr>
    <w:r w:rsidRPr="008466BD">
      <w:rPr>
        <w:rFonts w:ascii="Cambria" w:hAnsi="Cambria"/>
        <w:sz w:val="28"/>
        <w:szCs w:val="28"/>
      </w:rPr>
      <w:t>~</w:t>
    </w:r>
    <w:r w:rsidRPr="008466BD">
      <w:rPr>
        <w:rFonts w:ascii="Cambria" w:hAnsi="Cambria"/>
        <w:sz w:val="18"/>
        <w:szCs w:val="18"/>
      </w:rPr>
      <w:t xml:space="preserve"> </w:t>
    </w:r>
    <w:r w:rsidRPr="008466BD">
      <w:rPr>
        <w:sz w:val="18"/>
        <w:szCs w:val="18"/>
      </w:rPr>
      <w:fldChar w:fldCharType="begin"/>
    </w:r>
    <w:r w:rsidRPr="008466BD">
      <w:rPr>
        <w:sz w:val="18"/>
        <w:szCs w:val="18"/>
      </w:rPr>
      <w:instrText>PAGE    \* MERGEFORMAT</w:instrText>
    </w:r>
    <w:r w:rsidRPr="008466BD">
      <w:rPr>
        <w:sz w:val="18"/>
        <w:szCs w:val="18"/>
      </w:rPr>
      <w:fldChar w:fldCharType="separate"/>
    </w:r>
    <w:r w:rsidR="00A55422" w:rsidRPr="00A55422">
      <w:rPr>
        <w:rFonts w:ascii="Cambria" w:hAnsi="Cambria"/>
        <w:noProof/>
        <w:sz w:val="18"/>
        <w:szCs w:val="18"/>
      </w:rPr>
      <w:t>338</w:t>
    </w:r>
    <w:r w:rsidRPr="008466BD">
      <w:rPr>
        <w:sz w:val="18"/>
        <w:szCs w:val="18"/>
      </w:rPr>
      <w:fldChar w:fldCharType="end"/>
    </w:r>
    <w:r w:rsidRPr="008466BD">
      <w:rPr>
        <w:rFonts w:ascii="Cambria" w:hAnsi="Cambria"/>
        <w:sz w:val="28"/>
        <w:szCs w:val="28"/>
      </w:rPr>
      <w:t xml:space="preserve"> ~</w:t>
    </w:r>
  </w:p>
  <w:p w:rsidR="008223F3" w:rsidRDefault="008223F3">
    <w:pPr>
      <w:pStyle w:val="Zhlav"/>
      <w:jc w:val="center"/>
      <w:rPr>
        <w:sz w:val="18"/>
        <w:szCs w:val="1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F3" w:rsidRDefault="008223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0000001"/>
    <w:multiLevelType w:val="singleLevel"/>
    <w:tmpl w:val="00000001"/>
    <w:lvl w:ilvl="0">
      <w:start w:val="6"/>
      <w:numFmt w:val="bullet"/>
      <w:lvlText w:val="-"/>
      <w:lvlJc w:val="left"/>
      <w:pPr>
        <w:tabs>
          <w:tab w:val="num" w:pos="717"/>
        </w:tabs>
      </w:pPr>
      <w:rPr>
        <w:rFonts w:ascii="Times New Roman" w:hAnsi="Times New Roman"/>
      </w:rPr>
    </w:lvl>
  </w:abstractNum>
  <w:abstractNum w:abstractNumId="1">
    <w:nsid w:val="00877300"/>
    <w:multiLevelType w:val="hybridMultilevel"/>
    <w:tmpl w:val="5D3083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951053"/>
    <w:multiLevelType w:val="hybridMultilevel"/>
    <w:tmpl w:val="0FAE03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DD3B06"/>
    <w:multiLevelType w:val="hybridMultilevel"/>
    <w:tmpl w:val="458A3E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DE00B4"/>
    <w:multiLevelType w:val="hybridMultilevel"/>
    <w:tmpl w:val="74DA3A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751ECA"/>
    <w:multiLevelType w:val="hybridMultilevel"/>
    <w:tmpl w:val="C7348CF4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1CB01AF"/>
    <w:multiLevelType w:val="hybridMultilevel"/>
    <w:tmpl w:val="383CDDC6"/>
    <w:lvl w:ilvl="0" w:tplc="C5CCA8C6">
      <w:start w:val="8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01FC5726"/>
    <w:multiLevelType w:val="hybridMultilevel"/>
    <w:tmpl w:val="DE4EF06E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2007830"/>
    <w:multiLevelType w:val="hybridMultilevel"/>
    <w:tmpl w:val="6A7A61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0B0B1F"/>
    <w:multiLevelType w:val="hybridMultilevel"/>
    <w:tmpl w:val="C4EE95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2567FC"/>
    <w:multiLevelType w:val="hybridMultilevel"/>
    <w:tmpl w:val="FC500EE2"/>
    <w:lvl w:ilvl="0" w:tplc="3E247356">
      <w:start w:val="1"/>
      <w:numFmt w:val="bullet"/>
      <w:lvlText w:val=""/>
      <w:lvlJc w:val="left"/>
      <w:pPr>
        <w:tabs>
          <w:tab w:val="num" w:pos="360"/>
        </w:tabs>
        <w:ind w:left="360" w:hanging="59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2F7B33"/>
    <w:multiLevelType w:val="hybridMultilevel"/>
    <w:tmpl w:val="4456E3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354E60"/>
    <w:multiLevelType w:val="hybridMultilevel"/>
    <w:tmpl w:val="DE4E07AE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994E2E"/>
    <w:multiLevelType w:val="hybridMultilevel"/>
    <w:tmpl w:val="167026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2FE7A5B"/>
    <w:multiLevelType w:val="hybridMultilevel"/>
    <w:tmpl w:val="342019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4E6AF7"/>
    <w:multiLevelType w:val="hybridMultilevel"/>
    <w:tmpl w:val="A6023F7E"/>
    <w:lvl w:ilvl="0" w:tplc="61904386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35464E9"/>
    <w:multiLevelType w:val="hybridMultilevel"/>
    <w:tmpl w:val="1674DE2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36B4D38"/>
    <w:multiLevelType w:val="hybridMultilevel"/>
    <w:tmpl w:val="EF6A57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3A633D9"/>
    <w:multiLevelType w:val="hybridMultilevel"/>
    <w:tmpl w:val="7400B8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3C83304"/>
    <w:multiLevelType w:val="hybridMultilevel"/>
    <w:tmpl w:val="CEFAF1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3E523E1"/>
    <w:multiLevelType w:val="hybridMultilevel"/>
    <w:tmpl w:val="53741D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EB0688"/>
    <w:multiLevelType w:val="hybridMultilevel"/>
    <w:tmpl w:val="7E449B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3ED3DC1"/>
    <w:multiLevelType w:val="hybridMultilevel"/>
    <w:tmpl w:val="9A74F6F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03FB5732"/>
    <w:multiLevelType w:val="hybridMultilevel"/>
    <w:tmpl w:val="0F9C4D1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49C0E20"/>
    <w:multiLevelType w:val="hybridMultilevel"/>
    <w:tmpl w:val="3E00F7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049E411C"/>
    <w:multiLevelType w:val="hybridMultilevel"/>
    <w:tmpl w:val="08BEC8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49E632C"/>
    <w:multiLevelType w:val="multilevel"/>
    <w:tmpl w:val="B52626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4B77D0B"/>
    <w:multiLevelType w:val="hybridMultilevel"/>
    <w:tmpl w:val="AFACE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4BD7C25"/>
    <w:multiLevelType w:val="hybridMultilevel"/>
    <w:tmpl w:val="B90237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4E50580"/>
    <w:multiLevelType w:val="hybridMultilevel"/>
    <w:tmpl w:val="2962D8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5192D2B"/>
    <w:multiLevelType w:val="hybridMultilevel"/>
    <w:tmpl w:val="987ECA0E"/>
    <w:lvl w:ilvl="0" w:tplc="22D6B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32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51A7695"/>
    <w:multiLevelType w:val="hybridMultilevel"/>
    <w:tmpl w:val="1548E7AA"/>
    <w:lvl w:ilvl="0" w:tplc="8466A39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55371B5"/>
    <w:multiLevelType w:val="hybridMultilevel"/>
    <w:tmpl w:val="0EFAF0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5913BEB"/>
    <w:multiLevelType w:val="hybridMultilevel"/>
    <w:tmpl w:val="3C505556"/>
    <w:lvl w:ilvl="0" w:tplc="570E4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32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59424E0"/>
    <w:multiLevelType w:val="hybridMultilevel"/>
    <w:tmpl w:val="ACA84586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8466A39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06A3506F"/>
    <w:multiLevelType w:val="hybridMultilevel"/>
    <w:tmpl w:val="0234E8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6B20B1C"/>
    <w:multiLevelType w:val="hybridMultilevel"/>
    <w:tmpl w:val="AAB46874"/>
    <w:lvl w:ilvl="0" w:tplc="2962DEF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06C42C8A"/>
    <w:multiLevelType w:val="hybridMultilevel"/>
    <w:tmpl w:val="C06A2D6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070914E4"/>
    <w:multiLevelType w:val="hybridMultilevel"/>
    <w:tmpl w:val="CCFEC7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07C54B70"/>
    <w:multiLevelType w:val="hybridMultilevel"/>
    <w:tmpl w:val="863E64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07D060D4"/>
    <w:multiLevelType w:val="hybridMultilevel"/>
    <w:tmpl w:val="D88029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7DE74BC"/>
    <w:multiLevelType w:val="hybridMultilevel"/>
    <w:tmpl w:val="61764A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8253428"/>
    <w:multiLevelType w:val="hybridMultilevel"/>
    <w:tmpl w:val="5672E0C6"/>
    <w:lvl w:ilvl="0" w:tplc="0405000B">
      <w:start w:val="1"/>
      <w:numFmt w:val="bullet"/>
      <w:lvlText w:val=""/>
      <w:lvlJc w:val="left"/>
      <w:pPr>
        <w:tabs>
          <w:tab w:val="num" w:pos="875"/>
        </w:tabs>
        <w:ind w:left="8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084E5383"/>
    <w:multiLevelType w:val="hybridMultilevel"/>
    <w:tmpl w:val="241474B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088C1200"/>
    <w:multiLevelType w:val="hybridMultilevel"/>
    <w:tmpl w:val="7B74AD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0910520C"/>
    <w:multiLevelType w:val="hybridMultilevel"/>
    <w:tmpl w:val="92C62D1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091F2421"/>
    <w:multiLevelType w:val="hybridMultilevel"/>
    <w:tmpl w:val="972038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0928644D"/>
    <w:multiLevelType w:val="hybridMultilevel"/>
    <w:tmpl w:val="3BB27FB6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092A4AAA"/>
    <w:multiLevelType w:val="hybridMultilevel"/>
    <w:tmpl w:val="2FECC7F6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9680C06"/>
    <w:multiLevelType w:val="hybridMultilevel"/>
    <w:tmpl w:val="01C67710"/>
    <w:lvl w:ilvl="0" w:tplc="2962DE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098F66AB"/>
    <w:multiLevelType w:val="hybridMultilevel"/>
    <w:tmpl w:val="FA588D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09B474E9"/>
    <w:multiLevelType w:val="hybridMultilevel"/>
    <w:tmpl w:val="BBE6E498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>
    <w:nsid w:val="09DD16D4"/>
    <w:multiLevelType w:val="hybridMultilevel"/>
    <w:tmpl w:val="0AE0846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09F238C2"/>
    <w:multiLevelType w:val="hybridMultilevel"/>
    <w:tmpl w:val="60F88006"/>
    <w:lvl w:ilvl="0" w:tplc="00000001">
      <w:start w:val="6"/>
      <w:numFmt w:val="bullet"/>
      <w:lvlText w:val="-"/>
      <w:lvlJc w:val="left"/>
      <w:pPr>
        <w:tabs>
          <w:tab w:val="num" w:pos="897"/>
        </w:tabs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4">
    <w:nsid w:val="0A440E8A"/>
    <w:multiLevelType w:val="hybridMultilevel"/>
    <w:tmpl w:val="4E3E2546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A633B0E"/>
    <w:multiLevelType w:val="hybridMultilevel"/>
    <w:tmpl w:val="10C46F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0A700B3B"/>
    <w:multiLevelType w:val="hybridMultilevel"/>
    <w:tmpl w:val="B8484A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0B591315"/>
    <w:multiLevelType w:val="hybridMultilevel"/>
    <w:tmpl w:val="16E49A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0B643561"/>
    <w:multiLevelType w:val="hybridMultilevel"/>
    <w:tmpl w:val="1F9AC2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0B697F50"/>
    <w:multiLevelType w:val="hybridMultilevel"/>
    <w:tmpl w:val="DD8CFD48"/>
    <w:lvl w:ilvl="0" w:tplc="4B5A27A4">
      <w:start w:val="1"/>
      <w:numFmt w:val="bullet"/>
      <w:lvlText w:val=""/>
      <w:lvlJc w:val="left"/>
      <w:pPr>
        <w:tabs>
          <w:tab w:val="num" w:pos="-242"/>
        </w:tabs>
        <w:ind w:left="-242" w:firstLine="54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0B7068B7"/>
    <w:multiLevelType w:val="hybridMultilevel"/>
    <w:tmpl w:val="69A2FB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0B7650DB"/>
    <w:multiLevelType w:val="hybridMultilevel"/>
    <w:tmpl w:val="4164F9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0BC41401"/>
    <w:multiLevelType w:val="hybridMultilevel"/>
    <w:tmpl w:val="23E09FBA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>
    <w:nsid w:val="0BD64426"/>
    <w:multiLevelType w:val="hybridMultilevel"/>
    <w:tmpl w:val="72721E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0BDA63EB"/>
    <w:multiLevelType w:val="hybridMultilevel"/>
    <w:tmpl w:val="188AE6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C000D6B"/>
    <w:multiLevelType w:val="hybridMultilevel"/>
    <w:tmpl w:val="08D2D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C107914"/>
    <w:multiLevelType w:val="hybridMultilevel"/>
    <w:tmpl w:val="6E9AAB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0C512449"/>
    <w:multiLevelType w:val="hybridMultilevel"/>
    <w:tmpl w:val="7B04D64C"/>
    <w:lvl w:ilvl="0" w:tplc="0405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8">
    <w:nsid w:val="0C903175"/>
    <w:multiLevelType w:val="hybridMultilevel"/>
    <w:tmpl w:val="129A01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0C93044A"/>
    <w:multiLevelType w:val="hybridMultilevel"/>
    <w:tmpl w:val="ACFCC470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0CE25955"/>
    <w:multiLevelType w:val="hybridMultilevel"/>
    <w:tmpl w:val="30825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0CE97F8E"/>
    <w:multiLevelType w:val="hybridMultilevel"/>
    <w:tmpl w:val="6750BD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D14722A"/>
    <w:multiLevelType w:val="hybridMultilevel"/>
    <w:tmpl w:val="10CCD0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D31448D"/>
    <w:multiLevelType w:val="hybridMultilevel"/>
    <w:tmpl w:val="17C89F0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0D4E0F10"/>
    <w:multiLevelType w:val="hybridMultilevel"/>
    <w:tmpl w:val="24A05EE6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0D924D27"/>
    <w:multiLevelType w:val="hybridMultilevel"/>
    <w:tmpl w:val="A4BEA7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0DCD2381"/>
    <w:multiLevelType w:val="hybridMultilevel"/>
    <w:tmpl w:val="B5646B0E"/>
    <w:lvl w:ilvl="0" w:tplc="09321D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3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0DE94A19"/>
    <w:multiLevelType w:val="hybridMultilevel"/>
    <w:tmpl w:val="E78430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0E6274ED"/>
    <w:multiLevelType w:val="hybridMultilevel"/>
    <w:tmpl w:val="0DA48E60"/>
    <w:lvl w:ilvl="0" w:tplc="0405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0EBD09BC"/>
    <w:multiLevelType w:val="hybridMultilevel"/>
    <w:tmpl w:val="452C359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0EDE046C"/>
    <w:multiLevelType w:val="hybridMultilevel"/>
    <w:tmpl w:val="9EC433DC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F0A264C"/>
    <w:multiLevelType w:val="hybridMultilevel"/>
    <w:tmpl w:val="8FB471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0F154D83"/>
    <w:multiLevelType w:val="hybridMultilevel"/>
    <w:tmpl w:val="B53075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0F4E4467"/>
    <w:multiLevelType w:val="hybridMultilevel"/>
    <w:tmpl w:val="E8D6F1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0F501F0E"/>
    <w:multiLevelType w:val="hybridMultilevel"/>
    <w:tmpl w:val="3D567C20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0F514334"/>
    <w:multiLevelType w:val="hybridMultilevel"/>
    <w:tmpl w:val="E960BD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0F8C2690"/>
    <w:multiLevelType w:val="hybridMultilevel"/>
    <w:tmpl w:val="22428C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0FD343B7"/>
    <w:multiLevelType w:val="hybridMultilevel"/>
    <w:tmpl w:val="20AEFF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0FF96B5D"/>
    <w:multiLevelType w:val="hybridMultilevel"/>
    <w:tmpl w:val="1B9228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10181172"/>
    <w:multiLevelType w:val="hybridMultilevel"/>
    <w:tmpl w:val="F91401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106522DE"/>
    <w:multiLevelType w:val="hybridMultilevel"/>
    <w:tmpl w:val="906E341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>
    <w:nsid w:val="1086287F"/>
    <w:multiLevelType w:val="hybridMultilevel"/>
    <w:tmpl w:val="88AE07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10B05537"/>
    <w:multiLevelType w:val="hybridMultilevel"/>
    <w:tmpl w:val="0D584908"/>
    <w:lvl w:ilvl="0" w:tplc="0405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3">
    <w:nsid w:val="10C16A66"/>
    <w:multiLevelType w:val="hybridMultilevel"/>
    <w:tmpl w:val="BF0E28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0D74DCA"/>
    <w:multiLevelType w:val="hybridMultilevel"/>
    <w:tmpl w:val="E24C16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11285E62"/>
    <w:multiLevelType w:val="hybridMultilevel"/>
    <w:tmpl w:val="C74A1B40"/>
    <w:lvl w:ilvl="0" w:tplc="C2164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14820AC"/>
    <w:multiLevelType w:val="hybridMultilevel"/>
    <w:tmpl w:val="51F22870"/>
    <w:lvl w:ilvl="0" w:tplc="3E247356">
      <w:start w:val="1"/>
      <w:numFmt w:val="bullet"/>
      <w:lvlText w:val=""/>
      <w:lvlJc w:val="left"/>
      <w:pPr>
        <w:tabs>
          <w:tab w:val="num" w:pos="360"/>
        </w:tabs>
        <w:ind w:left="360" w:hanging="59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114822FB"/>
    <w:multiLevelType w:val="hybridMultilevel"/>
    <w:tmpl w:val="DA440866"/>
    <w:lvl w:ilvl="0" w:tplc="5EE03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115C188C"/>
    <w:multiLevelType w:val="hybridMultilevel"/>
    <w:tmpl w:val="F270400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11773FE0"/>
    <w:multiLevelType w:val="hybridMultilevel"/>
    <w:tmpl w:val="C9BCD7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117A1CA6"/>
    <w:multiLevelType w:val="hybridMultilevel"/>
    <w:tmpl w:val="47421DBC"/>
    <w:lvl w:ilvl="0" w:tplc="80E2B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11B27DED"/>
    <w:multiLevelType w:val="hybridMultilevel"/>
    <w:tmpl w:val="7832B9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11EC4E11"/>
    <w:multiLevelType w:val="hybridMultilevel"/>
    <w:tmpl w:val="6820FE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2253FF2"/>
    <w:multiLevelType w:val="hybridMultilevel"/>
    <w:tmpl w:val="B232CA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122705EE"/>
    <w:multiLevelType w:val="hybridMultilevel"/>
    <w:tmpl w:val="60C629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123229C3"/>
    <w:multiLevelType w:val="hybridMultilevel"/>
    <w:tmpl w:val="BD76F8C4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125B559A"/>
    <w:multiLevelType w:val="multilevel"/>
    <w:tmpl w:val="1AF6B0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272562B"/>
    <w:multiLevelType w:val="hybridMultilevel"/>
    <w:tmpl w:val="B7A6DD6C"/>
    <w:lvl w:ilvl="0" w:tplc="DF8C86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12A734F2"/>
    <w:multiLevelType w:val="hybridMultilevel"/>
    <w:tmpl w:val="1A6607AC"/>
    <w:lvl w:ilvl="0" w:tplc="D2ACA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1319584F"/>
    <w:multiLevelType w:val="hybridMultilevel"/>
    <w:tmpl w:val="ADBA6B52"/>
    <w:lvl w:ilvl="0" w:tplc="C40EC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13C5131B"/>
    <w:multiLevelType w:val="hybridMultilevel"/>
    <w:tmpl w:val="0BC29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406662D"/>
    <w:multiLevelType w:val="hybridMultilevel"/>
    <w:tmpl w:val="2CCE3D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14095EE3"/>
    <w:multiLevelType w:val="hybridMultilevel"/>
    <w:tmpl w:val="E3AAB61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14442F88"/>
    <w:multiLevelType w:val="hybridMultilevel"/>
    <w:tmpl w:val="555280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14D027F8"/>
    <w:multiLevelType w:val="hybridMultilevel"/>
    <w:tmpl w:val="2E3C109C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150812B7"/>
    <w:multiLevelType w:val="hybridMultilevel"/>
    <w:tmpl w:val="C0FC1E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525549F"/>
    <w:multiLevelType w:val="hybridMultilevel"/>
    <w:tmpl w:val="3F60CA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15341669"/>
    <w:multiLevelType w:val="hybridMultilevel"/>
    <w:tmpl w:val="E39ECD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153F4569"/>
    <w:multiLevelType w:val="hybridMultilevel"/>
    <w:tmpl w:val="CEC614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541045F"/>
    <w:multiLevelType w:val="hybridMultilevel"/>
    <w:tmpl w:val="B8F06706"/>
    <w:lvl w:ilvl="0" w:tplc="10D28EF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5587E51"/>
    <w:multiLevelType w:val="hybridMultilevel"/>
    <w:tmpl w:val="859E8A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15591F6E"/>
    <w:multiLevelType w:val="hybridMultilevel"/>
    <w:tmpl w:val="2F60C3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15C56220"/>
    <w:multiLevelType w:val="hybridMultilevel"/>
    <w:tmpl w:val="13FCF6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1642069A"/>
    <w:multiLevelType w:val="hybridMultilevel"/>
    <w:tmpl w:val="C0807E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16A01D0A"/>
    <w:multiLevelType w:val="hybridMultilevel"/>
    <w:tmpl w:val="70F2702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16B83E5D"/>
    <w:multiLevelType w:val="hybridMultilevel"/>
    <w:tmpl w:val="8A9055B2"/>
    <w:lvl w:ilvl="0" w:tplc="0405000B">
      <w:start w:val="1"/>
      <w:numFmt w:val="bullet"/>
      <w:lvlText w:val="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26">
    <w:nsid w:val="16E457A5"/>
    <w:multiLevelType w:val="hybridMultilevel"/>
    <w:tmpl w:val="0C022D40"/>
    <w:lvl w:ilvl="0" w:tplc="040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7">
    <w:nsid w:val="16FC09AA"/>
    <w:multiLevelType w:val="hybridMultilevel"/>
    <w:tmpl w:val="83B2BAD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17153F8E"/>
    <w:multiLevelType w:val="hybridMultilevel"/>
    <w:tmpl w:val="CDA6EB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171C4BB4"/>
    <w:multiLevelType w:val="hybridMultilevel"/>
    <w:tmpl w:val="5B10FC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17275592"/>
    <w:multiLevelType w:val="hybridMultilevel"/>
    <w:tmpl w:val="971C8D9C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1">
    <w:nsid w:val="17624A7B"/>
    <w:multiLevelType w:val="hybridMultilevel"/>
    <w:tmpl w:val="3F2E5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2">
    <w:nsid w:val="17C10079"/>
    <w:multiLevelType w:val="hybridMultilevel"/>
    <w:tmpl w:val="E8C09A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17C934C8"/>
    <w:multiLevelType w:val="hybridMultilevel"/>
    <w:tmpl w:val="06A43652"/>
    <w:lvl w:ilvl="0" w:tplc="7ADCA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4">
    <w:nsid w:val="17E03473"/>
    <w:multiLevelType w:val="hybridMultilevel"/>
    <w:tmpl w:val="54A49D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17EC6F4A"/>
    <w:multiLevelType w:val="hybridMultilevel"/>
    <w:tmpl w:val="7408B2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17F84B74"/>
    <w:multiLevelType w:val="hybridMultilevel"/>
    <w:tmpl w:val="991406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1810604B"/>
    <w:multiLevelType w:val="hybridMultilevel"/>
    <w:tmpl w:val="F3080E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8">
    <w:nsid w:val="184134E1"/>
    <w:multiLevelType w:val="hybridMultilevel"/>
    <w:tmpl w:val="A5D2F7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187D267F"/>
    <w:multiLevelType w:val="hybridMultilevel"/>
    <w:tmpl w:val="A8507BEE"/>
    <w:lvl w:ilvl="0" w:tplc="2962DE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962DEF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18871D97"/>
    <w:multiLevelType w:val="hybridMultilevel"/>
    <w:tmpl w:val="C76E3C9A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18AB1470"/>
    <w:multiLevelType w:val="hybridMultilevel"/>
    <w:tmpl w:val="92EE4B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18BC0E60"/>
    <w:multiLevelType w:val="hybridMultilevel"/>
    <w:tmpl w:val="4FA4C4B0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190515DF"/>
    <w:multiLevelType w:val="hybridMultilevel"/>
    <w:tmpl w:val="A20AC0F6"/>
    <w:lvl w:ilvl="0" w:tplc="00000001">
      <w:start w:val="6"/>
      <w:numFmt w:val="bullet"/>
      <w:lvlText w:val="-"/>
      <w:lvlJc w:val="left"/>
      <w:pPr>
        <w:tabs>
          <w:tab w:val="num" w:pos="897"/>
        </w:tabs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4">
    <w:nsid w:val="193A7132"/>
    <w:multiLevelType w:val="hybridMultilevel"/>
    <w:tmpl w:val="F96A1F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196D0E13"/>
    <w:multiLevelType w:val="hybridMultilevel"/>
    <w:tmpl w:val="6040CDD6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19797ACD"/>
    <w:multiLevelType w:val="hybridMultilevel"/>
    <w:tmpl w:val="AE766C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19B15743"/>
    <w:multiLevelType w:val="hybridMultilevel"/>
    <w:tmpl w:val="C542194E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19B617C2"/>
    <w:multiLevelType w:val="hybridMultilevel"/>
    <w:tmpl w:val="2334D4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19F16FD3"/>
    <w:multiLevelType w:val="hybridMultilevel"/>
    <w:tmpl w:val="767CE85C"/>
    <w:lvl w:ilvl="0" w:tplc="3E247356">
      <w:start w:val="1"/>
      <w:numFmt w:val="bullet"/>
      <w:lvlText w:val=""/>
      <w:lvlJc w:val="left"/>
      <w:pPr>
        <w:tabs>
          <w:tab w:val="num" w:pos="360"/>
        </w:tabs>
        <w:ind w:left="360" w:hanging="5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1A3D4A06"/>
    <w:multiLevelType w:val="hybridMultilevel"/>
    <w:tmpl w:val="3D986C2E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1AA27299"/>
    <w:multiLevelType w:val="hybridMultilevel"/>
    <w:tmpl w:val="73421E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1B14176F"/>
    <w:multiLevelType w:val="hybridMultilevel"/>
    <w:tmpl w:val="8B2CBE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1B3203DA"/>
    <w:multiLevelType w:val="hybridMultilevel"/>
    <w:tmpl w:val="E7CE63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1B676FCC"/>
    <w:multiLevelType w:val="hybridMultilevel"/>
    <w:tmpl w:val="BE94E6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1B9A15B5"/>
    <w:multiLevelType w:val="hybridMultilevel"/>
    <w:tmpl w:val="D416FA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>
    <w:nsid w:val="1BE1494E"/>
    <w:multiLevelType w:val="hybridMultilevel"/>
    <w:tmpl w:val="14A4146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>
    <w:nsid w:val="1C2A2FFD"/>
    <w:multiLevelType w:val="hybridMultilevel"/>
    <w:tmpl w:val="6046B3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8">
    <w:nsid w:val="1C300CCC"/>
    <w:multiLevelType w:val="hybridMultilevel"/>
    <w:tmpl w:val="7D3E5B5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1C5D44F4"/>
    <w:multiLevelType w:val="hybridMultilevel"/>
    <w:tmpl w:val="7012DEB4"/>
    <w:lvl w:ilvl="0" w:tplc="282685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32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1C98182B"/>
    <w:multiLevelType w:val="hybridMultilevel"/>
    <w:tmpl w:val="B1B2A5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1CD256D5"/>
    <w:multiLevelType w:val="hybridMultilevel"/>
    <w:tmpl w:val="5CC436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1CF33B9F"/>
    <w:multiLevelType w:val="hybridMultilevel"/>
    <w:tmpl w:val="FDB25B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1D0B6406"/>
    <w:multiLevelType w:val="hybridMultilevel"/>
    <w:tmpl w:val="57582724"/>
    <w:lvl w:ilvl="0" w:tplc="D2ACA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1D131494"/>
    <w:multiLevelType w:val="hybridMultilevel"/>
    <w:tmpl w:val="6FAA696C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1D160CC4"/>
    <w:multiLevelType w:val="hybridMultilevel"/>
    <w:tmpl w:val="74C8A3E6"/>
    <w:lvl w:ilvl="0" w:tplc="4756241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6">
    <w:nsid w:val="1D3233E1"/>
    <w:multiLevelType w:val="hybridMultilevel"/>
    <w:tmpl w:val="C1BA7B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08ED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1D7C54F6"/>
    <w:multiLevelType w:val="hybridMultilevel"/>
    <w:tmpl w:val="3312A1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1D993AD4"/>
    <w:multiLevelType w:val="hybridMultilevel"/>
    <w:tmpl w:val="BB843D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1DA04D30"/>
    <w:multiLevelType w:val="hybridMultilevel"/>
    <w:tmpl w:val="DC568624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>
    <w:nsid w:val="1DF73FA4"/>
    <w:multiLevelType w:val="hybridMultilevel"/>
    <w:tmpl w:val="7D3AB6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1E0852B7"/>
    <w:multiLevelType w:val="hybridMultilevel"/>
    <w:tmpl w:val="B6D45EB4"/>
    <w:lvl w:ilvl="0" w:tplc="D2ACA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1E9B6657"/>
    <w:multiLevelType w:val="hybridMultilevel"/>
    <w:tmpl w:val="A6ACAD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1EEF719A"/>
    <w:multiLevelType w:val="hybridMultilevel"/>
    <w:tmpl w:val="F00CC2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1EFF4C17"/>
    <w:multiLevelType w:val="hybridMultilevel"/>
    <w:tmpl w:val="ACA24CDC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1F2B7746"/>
    <w:multiLevelType w:val="hybridMultilevel"/>
    <w:tmpl w:val="235AA7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1F332C33"/>
    <w:multiLevelType w:val="multilevel"/>
    <w:tmpl w:val="E99CCB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7">
    <w:nsid w:val="1F7A3B96"/>
    <w:multiLevelType w:val="hybridMultilevel"/>
    <w:tmpl w:val="6DCEDB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1FC33483"/>
    <w:multiLevelType w:val="hybridMultilevel"/>
    <w:tmpl w:val="7264F5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1FC4698B"/>
    <w:multiLevelType w:val="hybridMultilevel"/>
    <w:tmpl w:val="0DD64EE6"/>
    <w:lvl w:ilvl="0" w:tplc="5CE8AE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FE84CFF"/>
    <w:multiLevelType w:val="hybridMultilevel"/>
    <w:tmpl w:val="22B011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206460AF"/>
    <w:multiLevelType w:val="hybridMultilevel"/>
    <w:tmpl w:val="476EC7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20825A86"/>
    <w:multiLevelType w:val="hybridMultilevel"/>
    <w:tmpl w:val="0FDE0C20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0995830"/>
    <w:multiLevelType w:val="hybridMultilevel"/>
    <w:tmpl w:val="E9D8B96E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20A05F1B"/>
    <w:multiLevelType w:val="hybridMultilevel"/>
    <w:tmpl w:val="C80C32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20B45143"/>
    <w:multiLevelType w:val="hybridMultilevel"/>
    <w:tmpl w:val="81B47F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0B567B8"/>
    <w:multiLevelType w:val="hybridMultilevel"/>
    <w:tmpl w:val="93A6B8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20BE4896"/>
    <w:multiLevelType w:val="hybridMultilevel"/>
    <w:tmpl w:val="E1C62378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0E82CF9"/>
    <w:multiLevelType w:val="hybridMultilevel"/>
    <w:tmpl w:val="F4F04C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20ED5398"/>
    <w:multiLevelType w:val="hybridMultilevel"/>
    <w:tmpl w:val="6F4AE6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21155187"/>
    <w:multiLevelType w:val="hybridMultilevel"/>
    <w:tmpl w:val="DF64A1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21283352"/>
    <w:multiLevelType w:val="hybridMultilevel"/>
    <w:tmpl w:val="0AE8C3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>
    <w:nsid w:val="21597CD6"/>
    <w:multiLevelType w:val="hybridMultilevel"/>
    <w:tmpl w:val="C212C21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21AF784E"/>
    <w:multiLevelType w:val="hybridMultilevel"/>
    <w:tmpl w:val="1C7867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21B006C2"/>
    <w:multiLevelType w:val="hybridMultilevel"/>
    <w:tmpl w:val="E4B20A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>
    <w:nsid w:val="21B96DA9"/>
    <w:multiLevelType w:val="multilevel"/>
    <w:tmpl w:val="90FC996A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21F15231"/>
    <w:multiLevelType w:val="hybridMultilevel"/>
    <w:tmpl w:val="DC4CD8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>
    <w:nsid w:val="225F4411"/>
    <w:multiLevelType w:val="hybridMultilevel"/>
    <w:tmpl w:val="2A9E359A"/>
    <w:lvl w:ilvl="0" w:tplc="10828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8">
    <w:nsid w:val="228A34D0"/>
    <w:multiLevelType w:val="hybridMultilevel"/>
    <w:tmpl w:val="9BB27D62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9">
    <w:nsid w:val="228D359F"/>
    <w:multiLevelType w:val="hybridMultilevel"/>
    <w:tmpl w:val="ACAA8F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22C81628"/>
    <w:multiLevelType w:val="hybridMultilevel"/>
    <w:tmpl w:val="88ACAA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22D33916"/>
    <w:multiLevelType w:val="hybridMultilevel"/>
    <w:tmpl w:val="6E181A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2">
    <w:nsid w:val="23023394"/>
    <w:multiLevelType w:val="hybridMultilevel"/>
    <w:tmpl w:val="18D4D5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230B03F6"/>
    <w:multiLevelType w:val="hybridMultilevel"/>
    <w:tmpl w:val="5E8ED5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231803D1"/>
    <w:multiLevelType w:val="hybridMultilevel"/>
    <w:tmpl w:val="30826D8C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23192C5D"/>
    <w:multiLevelType w:val="hybridMultilevel"/>
    <w:tmpl w:val="4E3014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>
    <w:nsid w:val="234F51F4"/>
    <w:multiLevelType w:val="hybridMultilevel"/>
    <w:tmpl w:val="7362E2BE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239003A0"/>
    <w:multiLevelType w:val="hybridMultilevel"/>
    <w:tmpl w:val="7FA2DD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>
    <w:nsid w:val="23CD1BDA"/>
    <w:multiLevelType w:val="hybridMultilevel"/>
    <w:tmpl w:val="336C2A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>
    <w:nsid w:val="240104B0"/>
    <w:multiLevelType w:val="hybridMultilevel"/>
    <w:tmpl w:val="A94692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>
    <w:nsid w:val="24093591"/>
    <w:multiLevelType w:val="hybridMultilevel"/>
    <w:tmpl w:val="6F78AE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24465518"/>
    <w:multiLevelType w:val="hybridMultilevel"/>
    <w:tmpl w:val="A1945C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245C2291"/>
    <w:multiLevelType w:val="hybridMultilevel"/>
    <w:tmpl w:val="92461F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>
    <w:nsid w:val="246742D8"/>
    <w:multiLevelType w:val="hybridMultilevel"/>
    <w:tmpl w:val="0FA2FE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24963BD8"/>
    <w:multiLevelType w:val="hybridMultilevel"/>
    <w:tmpl w:val="748A6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>
    <w:nsid w:val="24B86429"/>
    <w:multiLevelType w:val="hybridMultilevel"/>
    <w:tmpl w:val="A7BE8E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>
    <w:nsid w:val="24BB608C"/>
    <w:multiLevelType w:val="hybridMultilevel"/>
    <w:tmpl w:val="2676FF3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>
    <w:nsid w:val="25561A06"/>
    <w:multiLevelType w:val="hybridMultilevel"/>
    <w:tmpl w:val="0BC4D658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256A145B"/>
    <w:multiLevelType w:val="hybridMultilevel"/>
    <w:tmpl w:val="1B6E9CA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9">
    <w:nsid w:val="25C074AB"/>
    <w:multiLevelType w:val="hybridMultilevel"/>
    <w:tmpl w:val="3814B4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>
    <w:nsid w:val="25CD71F2"/>
    <w:multiLevelType w:val="hybridMultilevel"/>
    <w:tmpl w:val="6DE202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>
    <w:nsid w:val="25EC141D"/>
    <w:multiLevelType w:val="hybridMultilevel"/>
    <w:tmpl w:val="9EFC988E"/>
    <w:lvl w:ilvl="0" w:tplc="2962DE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25F01397"/>
    <w:multiLevelType w:val="hybridMultilevel"/>
    <w:tmpl w:val="5D1680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3">
    <w:nsid w:val="26250B13"/>
    <w:multiLevelType w:val="hybridMultilevel"/>
    <w:tmpl w:val="1D9EA3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>
    <w:nsid w:val="26635752"/>
    <w:multiLevelType w:val="hybridMultilevel"/>
    <w:tmpl w:val="4E86FC8C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26EA1AD9"/>
    <w:multiLevelType w:val="hybridMultilevel"/>
    <w:tmpl w:val="34806D8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6">
    <w:nsid w:val="27146C0F"/>
    <w:multiLevelType w:val="hybridMultilevel"/>
    <w:tmpl w:val="732E2D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>
    <w:nsid w:val="272612F9"/>
    <w:multiLevelType w:val="hybridMultilevel"/>
    <w:tmpl w:val="0A5CE85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272F6899"/>
    <w:multiLevelType w:val="hybridMultilevel"/>
    <w:tmpl w:val="448AF5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272F7935"/>
    <w:multiLevelType w:val="hybridMultilevel"/>
    <w:tmpl w:val="771E54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5"/>
        </w:tabs>
        <w:ind w:left="1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5"/>
        </w:tabs>
        <w:ind w:left="2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5"/>
        </w:tabs>
        <w:ind w:left="3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5"/>
        </w:tabs>
        <w:ind w:left="3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5"/>
        </w:tabs>
        <w:ind w:left="4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5"/>
        </w:tabs>
        <w:ind w:left="5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5"/>
        </w:tabs>
        <w:ind w:left="6025" w:hanging="360"/>
      </w:pPr>
      <w:rPr>
        <w:rFonts w:ascii="Wingdings" w:hAnsi="Wingdings" w:hint="default"/>
      </w:rPr>
    </w:lvl>
  </w:abstractNum>
  <w:abstractNum w:abstractNumId="230">
    <w:nsid w:val="27581EBC"/>
    <w:multiLevelType w:val="hybridMultilevel"/>
    <w:tmpl w:val="A0F67EE0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>
    <w:nsid w:val="27691C7B"/>
    <w:multiLevelType w:val="hybridMultilevel"/>
    <w:tmpl w:val="AF6AFA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276E6197"/>
    <w:multiLevelType w:val="hybridMultilevel"/>
    <w:tmpl w:val="EFFE800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3">
    <w:nsid w:val="2778542A"/>
    <w:multiLevelType w:val="hybridMultilevel"/>
    <w:tmpl w:val="3A9E4B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C61F4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>
    <w:nsid w:val="27AC1EFE"/>
    <w:multiLevelType w:val="hybridMultilevel"/>
    <w:tmpl w:val="4ED6ED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>
    <w:nsid w:val="27B57E7C"/>
    <w:multiLevelType w:val="hybridMultilevel"/>
    <w:tmpl w:val="4112B4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>
    <w:nsid w:val="27D26E26"/>
    <w:multiLevelType w:val="hybridMultilevel"/>
    <w:tmpl w:val="FDB6CB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7">
    <w:nsid w:val="27DA7D5D"/>
    <w:multiLevelType w:val="hybridMultilevel"/>
    <w:tmpl w:val="7258213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8">
    <w:nsid w:val="27DD7488"/>
    <w:multiLevelType w:val="hybridMultilevel"/>
    <w:tmpl w:val="F2B8FF0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9">
    <w:nsid w:val="27F76871"/>
    <w:multiLevelType w:val="hybridMultilevel"/>
    <w:tmpl w:val="08644C0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>
    <w:nsid w:val="293338C0"/>
    <w:multiLevelType w:val="hybridMultilevel"/>
    <w:tmpl w:val="986045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>
    <w:nsid w:val="294F7599"/>
    <w:multiLevelType w:val="hybridMultilevel"/>
    <w:tmpl w:val="860271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29957642"/>
    <w:multiLevelType w:val="hybridMultilevel"/>
    <w:tmpl w:val="1398F8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>
    <w:nsid w:val="29961978"/>
    <w:multiLevelType w:val="hybridMultilevel"/>
    <w:tmpl w:val="8624A7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>
    <w:nsid w:val="29BC5EBC"/>
    <w:multiLevelType w:val="hybridMultilevel"/>
    <w:tmpl w:val="2AC41672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>
    <w:nsid w:val="2A040FDF"/>
    <w:multiLevelType w:val="hybridMultilevel"/>
    <w:tmpl w:val="41AA7024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6">
    <w:nsid w:val="2A04236B"/>
    <w:multiLevelType w:val="hybridMultilevel"/>
    <w:tmpl w:val="D840A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2A122A28"/>
    <w:multiLevelType w:val="hybridMultilevel"/>
    <w:tmpl w:val="10E8DF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>
    <w:nsid w:val="2A401A4C"/>
    <w:multiLevelType w:val="hybridMultilevel"/>
    <w:tmpl w:val="D1E2530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03F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>
    <w:nsid w:val="2A582E32"/>
    <w:multiLevelType w:val="hybridMultilevel"/>
    <w:tmpl w:val="C81424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>
    <w:nsid w:val="2A983E14"/>
    <w:multiLevelType w:val="hybridMultilevel"/>
    <w:tmpl w:val="7A0ECA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>
    <w:nsid w:val="2AAA6973"/>
    <w:multiLevelType w:val="hybridMultilevel"/>
    <w:tmpl w:val="4074009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>
    <w:nsid w:val="2AFD5B52"/>
    <w:multiLevelType w:val="hybridMultilevel"/>
    <w:tmpl w:val="F84AC7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2BBE5BF0"/>
    <w:multiLevelType w:val="hybridMultilevel"/>
    <w:tmpl w:val="C9F672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>
    <w:nsid w:val="2C004121"/>
    <w:multiLevelType w:val="hybridMultilevel"/>
    <w:tmpl w:val="87006A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>
    <w:nsid w:val="2C1A2C71"/>
    <w:multiLevelType w:val="hybridMultilevel"/>
    <w:tmpl w:val="5186E2E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6">
    <w:nsid w:val="2C61328A"/>
    <w:multiLevelType w:val="hybridMultilevel"/>
    <w:tmpl w:val="415236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>
    <w:nsid w:val="2C625EFA"/>
    <w:multiLevelType w:val="hybridMultilevel"/>
    <w:tmpl w:val="B84CD7F4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>
    <w:nsid w:val="2C807813"/>
    <w:multiLevelType w:val="hybridMultilevel"/>
    <w:tmpl w:val="204C508C"/>
    <w:lvl w:ilvl="0" w:tplc="0405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9">
    <w:nsid w:val="2CE74B33"/>
    <w:multiLevelType w:val="hybridMultilevel"/>
    <w:tmpl w:val="86F267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>
    <w:nsid w:val="2CEB6EBE"/>
    <w:multiLevelType w:val="hybridMultilevel"/>
    <w:tmpl w:val="DD8843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2CF86B70"/>
    <w:multiLevelType w:val="hybridMultilevel"/>
    <w:tmpl w:val="183CFB8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2">
    <w:nsid w:val="2D0D0455"/>
    <w:multiLevelType w:val="hybridMultilevel"/>
    <w:tmpl w:val="AC7CA0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2D182092"/>
    <w:multiLevelType w:val="hybridMultilevel"/>
    <w:tmpl w:val="8C88C1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>
    <w:nsid w:val="2D2F30C8"/>
    <w:multiLevelType w:val="hybridMultilevel"/>
    <w:tmpl w:val="5E7AEF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>
    <w:nsid w:val="2D403B15"/>
    <w:multiLevelType w:val="hybridMultilevel"/>
    <w:tmpl w:val="9ED272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2D764BCF"/>
    <w:multiLevelType w:val="hybridMultilevel"/>
    <w:tmpl w:val="033202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2D857E43"/>
    <w:multiLevelType w:val="hybridMultilevel"/>
    <w:tmpl w:val="25244710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>
    <w:nsid w:val="2D960C00"/>
    <w:multiLevelType w:val="hybridMultilevel"/>
    <w:tmpl w:val="F7DEB5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>
    <w:nsid w:val="2D97300A"/>
    <w:multiLevelType w:val="hybridMultilevel"/>
    <w:tmpl w:val="6A8E3D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>
    <w:nsid w:val="2D9C7452"/>
    <w:multiLevelType w:val="hybridMultilevel"/>
    <w:tmpl w:val="5628A1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2DD74BE2"/>
    <w:multiLevelType w:val="hybridMultilevel"/>
    <w:tmpl w:val="BB2898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2">
    <w:nsid w:val="2DE021CF"/>
    <w:multiLevelType w:val="hybridMultilevel"/>
    <w:tmpl w:val="50C88D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3">
    <w:nsid w:val="2E0705E4"/>
    <w:multiLevelType w:val="hybridMultilevel"/>
    <w:tmpl w:val="518E2088"/>
    <w:lvl w:ilvl="0" w:tplc="0405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4">
    <w:nsid w:val="2E0C4BF3"/>
    <w:multiLevelType w:val="hybridMultilevel"/>
    <w:tmpl w:val="BC5EFD3A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>
    <w:nsid w:val="2E995459"/>
    <w:multiLevelType w:val="hybridMultilevel"/>
    <w:tmpl w:val="224E6B0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>
    <w:nsid w:val="2EC91175"/>
    <w:multiLevelType w:val="hybridMultilevel"/>
    <w:tmpl w:val="BCAA681A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>
    <w:nsid w:val="2EE370B1"/>
    <w:multiLevelType w:val="hybridMultilevel"/>
    <w:tmpl w:val="0338E6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>
    <w:nsid w:val="2F551946"/>
    <w:multiLevelType w:val="hybridMultilevel"/>
    <w:tmpl w:val="742C56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>
    <w:nsid w:val="2F5C0718"/>
    <w:multiLevelType w:val="hybridMultilevel"/>
    <w:tmpl w:val="84505D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>
    <w:nsid w:val="2F9930ED"/>
    <w:multiLevelType w:val="hybridMultilevel"/>
    <w:tmpl w:val="84A04D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EB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>
    <w:nsid w:val="2F9C31A0"/>
    <w:multiLevelType w:val="hybridMultilevel"/>
    <w:tmpl w:val="F5380E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2FF32762"/>
    <w:multiLevelType w:val="hybridMultilevel"/>
    <w:tmpl w:val="4F9C9F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>
    <w:nsid w:val="301E3D44"/>
    <w:multiLevelType w:val="hybridMultilevel"/>
    <w:tmpl w:val="5A54A5E6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4">
    <w:nsid w:val="305313BE"/>
    <w:multiLevelType w:val="hybridMultilevel"/>
    <w:tmpl w:val="0F5823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>
    <w:nsid w:val="305747B7"/>
    <w:multiLevelType w:val="hybridMultilevel"/>
    <w:tmpl w:val="D06E9A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>
    <w:nsid w:val="30671DC7"/>
    <w:multiLevelType w:val="hybridMultilevel"/>
    <w:tmpl w:val="0B622034"/>
    <w:lvl w:ilvl="0" w:tplc="0405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87">
    <w:nsid w:val="307536FD"/>
    <w:multiLevelType w:val="hybridMultilevel"/>
    <w:tmpl w:val="92229384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8">
    <w:nsid w:val="310E2A9E"/>
    <w:multiLevelType w:val="hybridMultilevel"/>
    <w:tmpl w:val="6F4058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>
    <w:nsid w:val="314D06ED"/>
    <w:multiLevelType w:val="hybridMultilevel"/>
    <w:tmpl w:val="9ED4BD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>
    <w:nsid w:val="31A829B6"/>
    <w:multiLevelType w:val="hybridMultilevel"/>
    <w:tmpl w:val="ADCAD1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321B6943"/>
    <w:multiLevelType w:val="hybridMultilevel"/>
    <w:tmpl w:val="E60053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>
    <w:nsid w:val="321D4D02"/>
    <w:multiLevelType w:val="hybridMultilevel"/>
    <w:tmpl w:val="63960A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>
    <w:nsid w:val="32214B09"/>
    <w:multiLevelType w:val="hybridMultilevel"/>
    <w:tmpl w:val="CDC45E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>
    <w:nsid w:val="326A4210"/>
    <w:multiLevelType w:val="hybridMultilevel"/>
    <w:tmpl w:val="42426B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5">
    <w:nsid w:val="32733219"/>
    <w:multiLevelType w:val="hybridMultilevel"/>
    <w:tmpl w:val="82C435F0"/>
    <w:lvl w:ilvl="0" w:tplc="8DCA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327F6E11"/>
    <w:multiLevelType w:val="hybridMultilevel"/>
    <w:tmpl w:val="59DCC8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>
    <w:nsid w:val="33447A4F"/>
    <w:multiLevelType w:val="hybridMultilevel"/>
    <w:tmpl w:val="E640AC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8">
    <w:nsid w:val="33772170"/>
    <w:multiLevelType w:val="hybridMultilevel"/>
    <w:tmpl w:val="F2A418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>
    <w:nsid w:val="33C01316"/>
    <w:multiLevelType w:val="hybridMultilevel"/>
    <w:tmpl w:val="E0641E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0">
    <w:nsid w:val="33D54321"/>
    <w:multiLevelType w:val="hybridMultilevel"/>
    <w:tmpl w:val="2FDC8F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1">
    <w:nsid w:val="33FD3197"/>
    <w:multiLevelType w:val="hybridMultilevel"/>
    <w:tmpl w:val="664C0D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>
    <w:nsid w:val="34014135"/>
    <w:multiLevelType w:val="hybridMultilevel"/>
    <w:tmpl w:val="995E32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>
    <w:nsid w:val="344D1A36"/>
    <w:multiLevelType w:val="hybridMultilevel"/>
    <w:tmpl w:val="33F47650"/>
    <w:lvl w:ilvl="0" w:tplc="D2ACA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962DEF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347F24B9"/>
    <w:multiLevelType w:val="hybridMultilevel"/>
    <w:tmpl w:val="18A03B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>
    <w:nsid w:val="349B49E6"/>
    <w:multiLevelType w:val="hybridMultilevel"/>
    <w:tmpl w:val="8E5E5406"/>
    <w:lvl w:ilvl="0" w:tplc="3E247356">
      <w:start w:val="1"/>
      <w:numFmt w:val="bullet"/>
      <w:lvlText w:val=""/>
      <w:lvlJc w:val="left"/>
      <w:pPr>
        <w:tabs>
          <w:tab w:val="num" w:pos="360"/>
        </w:tabs>
        <w:ind w:left="360" w:hanging="59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>
    <w:nsid w:val="349C01CC"/>
    <w:multiLevelType w:val="hybridMultilevel"/>
    <w:tmpl w:val="17D003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7">
    <w:nsid w:val="34AC64BC"/>
    <w:multiLevelType w:val="hybridMultilevel"/>
    <w:tmpl w:val="7F02FA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8">
    <w:nsid w:val="34B12119"/>
    <w:multiLevelType w:val="hybridMultilevel"/>
    <w:tmpl w:val="C92A0D9C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9">
    <w:nsid w:val="34B371B6"/>
    <w:multiLevelType w:val="hybridMultilevel"/>
    <w:tmpl w:val="F1AA935E"/>
    <w:lvl w:ilvl="0" w:tplc="0405000B">
      <w:start w:val="1"/>
      <w:numFmt w:val="bullet"/>
      <w:lvlText w:val=""/>
      <w:lvlJc w:val="left"/>
      <w:pPr>
        <w:tabs>
          <w:tab w:val="num" w:pos="2054"/>
        </w:tabs>
        <w:ind w:left="20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0">
    <w:nsid w:val="34BB28D3"/>
    <w:multiLevelType w:val="hybridMultilevel"/>
    <w:tmpl w:val="A5DC5EC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1">
    <w:nsid w:val="350D6C5C"/>
    <w:multiLevelType w:val="hybridMultilevel"/>
    <w:tmpl w:val="8D6AA2AE"/>
    <w:lvl w:ilvl="0" w:tplc="953A4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355A0C5B"/>
    <w:multiLevelType w:val="hybridMultilevel"/>
    <w:tmpl w:val="523661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35721F92"/>
    <w:multiLevelType w:val="hybridMultilevel"/>
    <w:tmpl w:val="DA545D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4">
    <w:nsid w:val="35972360"/>
    <w:multiLevelType w:val="hybridMultilevel"/>
    <w:tmpl w:val="8D9AF2CA"/>
    <w:lvl w:ilvl="0" w:tplc="10828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5">
    <w:nsid w:val="35B633B9"/>
    <w:multiLevelType w:val="hybridMultilevel"/>
    <w:tmpl w:val="E41A4148"/>
    <w:lvl w:ilvl="0" w:tplc="F2F67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32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6">
    <w:nsid w:val="35DF674E"/>
    <w:multiLevelType w:val="hybridMultilevel"/>
    <w:tmpl w:val="DAB29CE8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7">
    <w:nsid w:val="35F953AF"/>
    <w:multiLevelType w:val="hybridMultilevel"/>
    <w:tmpl w:val="39888ED8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8">
    <w:nsid w:val="36046E4D"/>
    <w:multiLevelType w:val="hybridMultilevel"/>
    <w:tmpl w:val="93CA217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9">
    <w:nsid w:val="36284EC2"/>
    <w:multiLevelType w:val="hybridMultilevel"/>
    <w:tmpl w:val="73CA7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0">
    <w:nsid w:val="36355F7B"/>
    <w:multiLevelType w:val="hybridMultilevel"/>
    <w:tmpl w:val="2C3A2466"/>
    <w:lvl w:ilvl="0" w:tplc="A050C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32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36385050"/>
    <w:multiLevelType w:val="hybridMultilevel"/>
    <w:tmpl w:val="CB7CF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2">
    <w:nsid w:val="364127A0"/>
    <w:multiLevelType w:val="hybridMultilevel"/>
    <w:tmpl w:val="E132DF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3">
    <w:nsid w:val="36483585"/>
    <w:multiLevelType w:val="hybridMultilevel"/>
    <w:tmpl w:val="783042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>
    <w:nsid w:val="36CA110D"/>
    <w:multiLevelType w:val="hybridMultilevel"/>
    <w:tmpl w:val="AB3EF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36CC7390"/>
    <w:multiLevelType w:val="hybridMultilevel"/>
    <w:tmpl w:val="5D76E624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37656A4B"/>
    <w:multiLevelType w:val="hybridMultilevel"/>
    <w:tmpl w:val="5CAC93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7">
    <w:nsid w:val="37C426C3"/>
    <w:multiLevelType w:val="hybridMultilevel"/>
    <w:tmpl w:val="A3EE72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>
    <w:nsid w:val="37D46F31"/>
    <w:multiLevelType w:val="hybridMultilevel"/>
    <w:tmpl w:val="EF1A5B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9">
    <w:nsid w:val="37FC7685"/>
    <w:multiLevelType w:val="hybridMultilevel"/>
    <w:tmpl w:val="4A2ABE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0">
    <w:nsid w:val="38100CAC"/>
    <w:multiLevelType w:val="hybridMultilevel"/>
    <w:tmpl w:val="71FE8802"/>
    <w:lvl w:ilvl="0" w:tplc="A7E8046A">
      <w:start w:val="1"/>
      <w:numFmt w:val="bullet"/>
      <w:lvlText w:val=""/>
      <w:lvlJc w:val="left"/>
      <w:pPr>
        <w:tabs>
          <w:tab w:val="num" w:pos="360"/>
        </w:tabs>
        <w:ind w:left="360" w:hanging="59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>
    <w:nsid w:val="38611CC7"/>
    <w:multiLevelType w:val="hybridMultilevel"/>
    <w:tmpl w:val="9856B6CE"/>
    <w:lvl w:ilvl="0" w:tplc="8DCA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38A13E1C"/>
    <w:multiLevelType w:val="hybridMultilevel"/>
    <w:tmpl w:val="0CF0A8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3">
    <w:nsid w:val="38A72998"/>
    <w:multiLevelType w:val="hybridMultilevel"/>
    <w:tmpl w:val="B308DA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4">
    <w:nsid w:val="38A84F7F"/>
    <w:multiLevelType w:val="hybridMultilevel"/>
    <w:tmpl w:val="E8D6DC4A"/>
    <w:lvl w:ilvl="0" w:tplc="10828BEC">
      <w:numFmt w:val="bullet"/>
      <w:lvlText w:val="-"/>
      <w:lvlJc w:val="left"/>
      <w:pPr>
        <w:tabs>
          <w:tab w:val="num" w:pos="875"/>
        </w:tabs>
        <w:ind w:left="87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5">
    <w:nsid w:val="38B4084E"/>
    <w:multiLevelType w:val="multilevel"/>
    <w:tmpl w:val="B442D9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392E5B25"/>
    <w:multiLevelType w:val="hybridMultilevel"/>
    <w:tmpl w:val="E8D028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7">
    <w:nsid w:val="39343F18"/>
    <w:multiLevelType w:val="hybridMultilevel"/>
    <w:tmpl w:val="0E2AD1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8">
    <w:nsid w:val="3939048E"/>
    <w:multiLevelType w:val="hybridMultilevel"/>
    <w:tmpl w:val="C07CF6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39570A63"/>
    <w:multiLevelType w:val="hybridMultilevel"/>
    <w:tmpl w:val="45845A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0">
    <w:nsid w:val="39581EF6"/>
    <w:multiLevelType w:val="hybridMultilevel"/>
    <w:tmpl w:val="7F963E1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>
    <w:nsid w:val="397C0336"/>
    <w:multiLevelType w:val="hybridMultilevel"/>
    <w:tmpl w:val="6E74F6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>
    <w:nsid w:val="398734CD"/>
    <w:multiLevelType w:val="hybridMultilevel"/>
    <w:tmpl w:val="CE22AC60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3">
    <w:nsid w:val="39E700EF"/>
    <w:multiLevelType w:val="hybridMultilevel"/>
    <w:tmpl w:val="E3364CB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4">
    <w:nsid w:val="3A3A741C"/>
    <w:multiLevelType w:val="hybridMultilevel"/>
    <w:tmpl w:val="49E8B1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3A3C4E3A"/>
    <w:multiLevelType w:val="hybridMultilevel"/>
    <w:tmpl w:val="8438F4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6">
    <w:nsid w:val="3A436385"/>
    <w:multiLevelType w:val="hybridMultilevel"/>
    <w:tmpl w:val="AF6C49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7">
    <w:nsid w:val="3A7D1E6A"/>
    <w:multiLevelType w:val="hybridMultilevel"/>
    <w:tmpl w:val="5D725B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8">
    <w:nsid w:val="3AD1283D"/>
    <w:multiLevelType w:val="hybridMultilevel"/>
    <w:tmpl w:val="DD325F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9">
    <w:nsid w:val="3AD52DD8"/>
    <w:multiLevelType w:val="hybridMultilevel"/>
    <w:tmpl w:val="47421DBC"/>
    <w:lvl w:ilvl="0" w:tplc="80E2B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0">
    <w:nsid w:val="3ADB317E"/>
    <w:multiLevelType w:val="hybridMultilevel"/>
    <w:tmpl w:val="DE98FC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1">
    <w:nsid w:val="3B7A6877"/>
    <w:multiLevelType w:val="hybridMultilevel"/>
    <w:tmpl w:val="D3AE5266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3B8A65AA"/>
    <w:multiLevelType w:val="hybridMultilevel"/>
    <w:tmpl w:val="D4CAEE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3B90470E"/>
    <w:multiLevelType w:val="hybridMultilevel"/>
    <w:tmpl w:val="58A878C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3BEC1FCB"/>
    <w:multiLevelType w:val="hybridMultilevel"/>
    <w:tmpl w:val="CD468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5">
    <w:nsid w:val="3BFB5BB2"/>
    <w:multiLevelType w:val="hybridMultilevel"/>
    <w:tmpl w:val="CAB2A49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6">
    <w:nsid w:val="3BFD2C3E"/>
    <w:multiLevelType w:val="hybridMultilevel"/>
    <w:tmpl w:val="1E6EB8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3CAA74A1"/>
    <w:multiLevelType w:val="hybridMultilevel"/>
    <w:tmpl w:val="E00E3E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8">
    <w:nsid w:val="3CB7050A"/>
    <w:multiLevelType w:val="hybridMultilevel"/>
    <w:tmpl w:val="9D2049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9">
    <w:nsid w:val="3CB76E03"/>
    <w:multiLevelType w:val="hybridMultilevel"/>
    <w:tmpl w:val="6BCE18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0">
    <w:nsid w:val="3CD50A94"/>
    <w:multiLevelType w:val="hybridMultilevel"/>
    <w:tmpl w:val="18B6790C"/>
    <w:lvl w:ilvl="0" w:tplc="4B5A27A4">
      <w:start w:val="1"/>
      <w:numFmt w:val="bullet"/>
      <w:lvlText w:val=""/>
      <w:lvlJc w:val="left"/>
      <w:pPr>
        <w:tabs>
          <w:tab w:val="num" w:pos="-242"/>
        </w:tabs>
        <w:ind w:left="-242" w:firstLine="543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1">
    <w:nsid w:val="3CE436C4"/>
    <w:multiLevelType w:val="hybridMultilevel"/>
    <w:tmpl w:val="1BDE74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2">
    <w:nsid w:val="3D912825"/>
    <w:multiLevelType w:val="hybridMultilevel"/>
    <w:tmpl w:val="7E7E3D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3">
    <w:nsid w:val="3DAD5806"/>
    <w:multiLevelType w:val="hybridMultilevel"/>
    <w:tmpl w:val="48F8E5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3DB03B0C"/>
    <w:multiLevelType w:val="hybridMultilevel"/>
    <w:tmpl w:val="0C08D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3DB2053E"/>
    <w:multiLevelType w:val="hybridMultilevel"/>
    <w:tmpl w:val="19309F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6">
    <w:nsid w:val="3DC03604"/>
    <w:multiLevelType w:val="hybridMultilevel"/>
    <w:tmpl w:val="E55800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3DCA3FE4"/>
    <w:multiLevelType w:val="hybridMultilevel"/>
    <w:tmpl w:val="94D438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3DD42545"/>
    <w:multiLevelType w:val="hybridMultilevel"/>
    <w:tmpl w:val="081EC1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9">
    <w:nsid w:val="3DDE2722"/>
    <w:multiLevelType w:val="hybridMultilevel"/>
    <w:tmpl w:val="FB348B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3DF80F82"/>
    <w:multiLevelType w:val="multilevel"/>
    <w:tmpl w:val="3CB41C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3E1A2B48"/>
    <w:multiLevelType w:val="hybridMultilevel"/>
    <w:tmpl w:val="63BCB5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2">
    <w:nsid w:val="3E3B2BBB"/>
    <w:multiLevelType w:val="hybridMultilevel"/>
    <w:tmpl w:val="CA48E7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3">
    <w:nsid w:val="3E5747FE"/>
    <w:multiLevelType w:val="hybridMultilevel"/>
    <w:tmpl w:val="2A58D7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3E655CE5"/>
    <w:multiLevelType w:val="hybridMultilevel"/>
    <w:tmpl w:val="08F0510E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3E910522"/>
    <w:multiLevelType w:val="hybridMultilevel"/>
    <w:tmpl w:val="D55CEA1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6">
    <w:nsid w:val="3EFD300A"/>
    <w:multiLevelType w:val="hybridMultilevel"/>
    <w:tmpl w:val="5B1819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7">
    <w:nsid w:val="3F027C86"/>
    <w:multiLevelType w:val="hybridMultilevel"/>
    <w:tmpl w:val="A45CEC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3F1F5334"/>
    <w:multiLevelType w:val="hybridMultilevel"/>
    <w:tmpl w:val="62C803DC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3F4B625C"/>
    <w:multiLevelType w:val="hybridMultilevel"/>
    <w:tmpl w:val="40F8BD4C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0">
    <w:nsid w:val="3FC769F8"/>
    <w:multiLevelType w:val="hybridMultilevel"/>
    <w:tmpl w:val="38B860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1">
    <w:nsid w:val="3FDB6794"/>
    <w:multiLevelType w:val="hybridMultilevel"/>
    <w:tmpl w:val="C396C7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2">
    <w:nsid w:val="40013515"/>
    <w:multiLevelType w:val="hybridMultilevel"/>
    <w:tmpl w:val="570862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4083341D"/>
    <w:multiLevelType w:val="hybridMultilevel"/>
    <w:tmpl w:val="0C4282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4">
    <w:nsid w:val="408572FB"/>
    <w:multiLevelType w:val="hybridMultilevel"/>
    <w:tmpl w:val="498AB5DE"/>
    <w:lvl w:ilvl="0" w:tplc="7BB8C1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40F414E1"/>
    <w:multiLevelType w:val="hybridMultilevel"/>
    <w:tmpl w:val="669AA9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6">
    <w:nsid w:val="41075E35"/>
    <w:multiLevelType w:val="hybridMultilevel"/>
    <w:tmpl w:val="74A68E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7">
    <w:nsid w:val="4112073E"/>
    <w:multiLevelType w:val="hybridMultilevel"/>
    <w:tmpl w:val="0FCA1F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8">
    <w:nsid w:val="416034C6"/>
    <w:multiLevelType w:val="hybridMultilevel"/>
    <w:tmpl w:val="AEAEF8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9">
    <w:nsid w:val="419C406C"/>
    <w:multiLevelType w:val="hybridMultilevel"/>
    <w:tmpl w:val="4E2ECD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41E3656A"/>
    <w:multiLevelType w:val="hybridMultilevel"/>
    <w:tmpl w:val="C76CF754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1">
    <w:nsid w:val="41F50F05"/>
    <w:multiLevelType w:val="hybridMultilevel"/>
    <w:tmpl w:val="45EA9A9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2">
    <w:nsid w:val="41FB7DA4"/>
    <w:multiLevelType w:val="hybridMultilevel"/>
    <w:tmpl w:val="2594E4B6"/>
    <w:lvl w:ilvl="0" w:tplc="7182F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3">
    <w:nsid w:val="42807BA3"/>
    <w:multiLevelType w:val="hybridMultilevel"/>
    <w:tmpl w:val="C1905C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4">
    <w:nsid w:val="432A6A8F"/>
    <w:multiLevelType w:val="hybridMultilevel"/>
    <w:tmpl w:val="8A2C5AFA"/>
    <w:lvl w:ilvl="0" w:tplc="0770B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5">
    <w:nsid w:val="438215A4"/>
    <w:multiLevelType w:val="hybridMultilevel"/>
    <w:tmpl w:val="BAA24B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6">
    <w:nsid w:val="439C001B"/>
    <w:multiLevelType w:val="hybridMultilevel"/>
    <w:tmpl w:val="5B7E46C6"/>
    <w:lvl w:ilvl="0" w:tplc="DA463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7">
    <w:nsid w:val="43BC3E05"/>
    <w:multiLevelType w:val="hybridMultilevel"/>
    <w:tmpl w:val="21CE21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43CE752D"/>
    <w:multiLevelType w:val="hybridMultilevel"/>
    <w:tmpl w:val="45E0FD1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9">
    <w:nsid w:val="43F96D49"/>
    <w:multiLevelType w:val="hybridMultilevel"/>
    <w:tmpl w:val="3270566C"/>
    <w:lvl w:ilvl="0" w:tplc="BECAFB1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0">
    <w:nsid w:val="449E1CDE"/>
    <w:multiLevelType w:val="hybridMultilevel"/>
    <w:tmpl w:val="2A288C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1">
    <w:nsid w:val="44BD4C09"/>
    <w:multiLevelType w:val="hybridMultilevel"/>
    <w:tmpl w:val="1E7CDA92"/>
    <w:lvl w:ilvl="0" w:tplc="AD1A4BC4">
      <w:start w:val="1"/>
      <w:numFmt w:val="bullet"/>
      <w:lvlText w:val=""/>
      <w:lvlJc w:val="left"/>
      <w:pPr>
        <w:ind w:left="95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2">
    <w:nsid w:val="451B4FF8"/>
    <w:multiLevelType w:val="hybridMultilevel"/>
    <w:tmpl w:val="46080DEE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3">
    <w:nsid w:val="459F16BE"/>
    <w:multiLevelType w:val="hybridMultilevel"/>
    <w:tmpl w:val="4CE45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4">
    <w:nsid w:val="45BF67EF"/>
    <w:multiLevelType w:val="hybridMultilevel"/>
    <w:tmpl w:val="F3B871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46B66E05"/>
    <w:multiLevelType w:val="hybridMultilevel"/>
    <w:tmpl w:val="21287D9E"/>
    <w:lvl w:ilvl="0" w:tplc="96CC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32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6">
    <w:nsid w:val="46FA2C88"/>
    <w:multiLevelType w:val="hybridMultilevel"/>
    <w:tmpl w:val="4210EAE6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7">
    <w:nsid w:val="470D7870"/>
    <w:multiLevelType w:val="hybridMultilevel"/>
    <w:tmpl w:val="8AE279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8">
    <w:nsid w:val="47154527"/>
    <w:multiLevelType w:val="hybridMultilevel"/>
    <w:tmpl w:val="3CD2A00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9">
    <w:nsid w:val="472108F5"/>
    <w:multiLevelType w:val="hybridMultilevel"/>
    <w:tmpl w:val="027455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>
    <w:nsid w:val="47554BAE"/>
    <w:multiLevelType w:val="hybridMultilevel"/>
    <w:tmpl w:val="B75CB5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1">
    <w:nsid w:val="477C1846"/>
    <w:multiLevelType w:val="hybridMultilevel"/>
    <w:tmpl w:val="B1964C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2">
    <w:nsid w:val="47AC5DBF"/>
    <w:multiLevelType w:val="multilevel"/>
    <w:tmpl w:val="63BEC7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48040819"/>
    <w:multiLevelType w:val="hybridMultilevel"/>
    <w:tmpl w:val="27B827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4">
    <w:nsid w:val="481C0B20"/>
    <w:multiLevelType w:val="hybridMultilevel"/>
    <w:tmpl w:val="C1A441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5">
    <w:nsid w:val="486B68E5"/>
    <w:multiLevelType w:val="hybridMultilevel"/>
    <w:tmpl w:val="F2EAC420"/>
    <w:lvl w:ilvl="0" w:tplc="DE7861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6">
    <w:nsid w:val="486D3F4F"/>
    <w:multiLevelType w:val="hybridMultilevel"/>
    <w:tmpl w:val="B2B675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7">
    <w:nsid w:val="487D1CF3"/>
    <w:multiLevelType w:val="hybridMultilevel"/>
    <w:tmpl w:val="A4E09374"/>
    <w:lvl w:ilvl="0" w:tplc="0405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18">
    <w:nsid w:val="48A64928"/>
    <w:multiLevelType w:val="hybridMultilevel"/>
    <w:tmpl w:val="A7283A00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9">
    <w:nsid w:val="48B46947"/>
    <w:multiLevelType w:val="hybridMultilevel"/>
    <w:tmpl w:val="466E361E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48E53B35"/>
    <w:multiLevelType w:val="hybridMultilevel"/>
    <w:tmpl w:val="5A40B484"/>
    <w:lvl w:ilvl="0" w:tplc="040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1">
    <w:nsid w:val="48F22335"/>
    <w:multiLevelType w:val="hybridMultilevel"/>
    <w:tmpl w:val="E5081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48FC23B0"/>
    <w:multiLevelType w:val="hybridMultilevel"/>
    <w:tmpl w:val="B0E23F5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3">
    <w:nsid w:val="490D3977"/>
    <w:multiLevelType w:val="hybridMultilevel"/>
    <w:tmpl w:val="E3D4CA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4">
    <w:nsid w:val="492E3B4E"/>
    <w:multiLevelType w:val="hybridMultilevel"/>
    <w:tmpl w:val="AB681F86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5">
    <w:nsid w:val="493F2B6A"/>
    <w:multiLevelType w:val="hybridMultilevel"/>
    <w:tmpl w:val="9ACE79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6">
    <w:nsid w:val="499B13B3"/>
    <w:multiLevelType w:val="hybridMultilevel"/>
    <w:tmpl w:val="D8804AB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7">
    <w:nsid w:val="499F1CDA"/>
    <w:multiLevelType w:val="hybridMultilevel"/>
    <w:tmpl w:val="32266C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8">
    <w:nsid w:val="49E34B34"/>
    <w:multiLevelType w:val="hybridMultilevel"/>
    <w:tmpl w:val="A26691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9">
    <w:nsid w:val="49F339C2"/>
    <w:multiLevelType w:val="hybridMultilevel"/>
    <w:tmpl w:val="6D1E823A"/>
    <w:lvl w:ilvl="0" w:tplc="040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30">
    <w:nsid w:val="4A1C5351"/>
    <w:multiLevelType w:val="hybridMultilevel"/>
    <w:tmpl w:val="418287CC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1">
    <w:nsid w:val="4A2E1852"/>
    <w:multiLevelType w:val="hybridMultilevel"/>
    <w:tmpl w:val="CAD4BD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2">
    <w:nsid w:val="4A2F3D59"/>
    <w:multiLevelType w:val="hybridMultilevel"/>
    <w:tmpl w:val="43F449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4A572ECF"/>
    <w:multiLevelType w:val="hybridMultilevel"/>
    <w:tmpl w:val="DDAA5F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4">
    <w:nsid w:val="4A626355"/>
    <w:multiLevelType w:val="hybridMultilevel"/>
    <w:tmpl w:val="0E4024B8"/>
    <w:lvl w:ilvl="0" w:tplc="10828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5">
    <w:nsid w:val="4ACF3E8E"/>
    <w:multiLevelType w:val="hybridMultilevel"/>
    <w:tmpl w:val="1FCAF6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6">
    <w:nsid w:val="4AE45B1A"/>
    <w:multiLevelType w:val="hybridMultilevel"/>
    <w:tmpl w:val="7DC8EE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7">
    <w:nsid w:val="4AEA2F71"/>
    <w:multiLevelType w:val="hybridMultilevel"/>
    <w:tmpl w:val="8DE030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8">
    <w:nsid w:val="4AF14337"/>
    <w:multiLevelType w:val="hybridMultilevel"/>
    <w:tmpl w:val="E5DA7A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9">
    <w:nsid w:val="4B0117CC"/>
    <w:multiLevelType w:val="hybridMultilevel"/>
    <w:tmpl w:val="77AA1B1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0">
    <w:nsid w:val="4B25175B"/>
    <w:multiLevelType w:val="hybridMultilevel"/>
    <w:tmpl w:val="52E693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4B3026CB"/>
    <w:multiLevelType w:val="hybridMultilevel"/>
    <w:tmpl w:val="C70EE6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4B37518B"/>
    <w:multiLevelType w:val="hybridMultilevel"/>
    <w:tmpl w:val="101C4E0E"/>
    <w:lvl w:ilvl="0" w:tplc="E8BAB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32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3">
    <w:nsid w:val="4B4C6691"/>
    <w:multiLevelType w:val="hybridMultilevel"/>
    <w:tmpl w:val="24E4A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4">
    <w:nsid w:val="4B623D7F"/>
    <w:multiLevelType w:val="hybridMultilevel"/>
    <w:tmpl w:val="F208C1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5">
    <w:nsid w:val="4BB34794"/>
    <w:multiLevelType w:val="hybridMultilevel"/>
    <w:tmpl w:val="957648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6">
    <w:nsid w:val="4BD912E2"/>
    <w:multiLevelType w:val="hybridMultilevel"/>
    <w:tmpl w:val="13C0FE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>
    <w:nsid w:val="4BE01EA1"/>
    <w:multiLevelType w:val="hybridMultilevel"/>
    <w:tmpl w:val="4C722E1E"/>
    <w:lvl w:ilvl="0" w:tplc="0405000B">
      <w:start w:val="1"/>
      <w:numFmt w:val="bullet"/>
      <w:lvlText w:val=""/>
      <w:lvlJc w:val="left"/>
      <w:pPr>
        <w:tabs>
          <w:tab w:val="num" w:pos="717"/>
        </w:tabs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>
    <w:nsid w:val="4BF35C8A"/>
    <w:multiLevelType w:val="hybridMultilevel"/>
    <w:tmpl w:val="C0E6DCAE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9">
    <w:nsid w:val="4C2C0749"/>
    <w:multiLevelType w:val="hybridMultilevel"/>
    <w:tmpl w:val="AFB0A4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0">
    <w:nsid w:val="4C495E76"/>
    <w:multiLevelType w:val="multilevel"/>
    <w:tmpl w:val="8B9A1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>
    <w:nsid w:val="4C4B1BBF"/>
    <w:multiLevelType w:val="hybridMultilevel"/>
    <w:tmpl w:val="6FB4A4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2">
    <w:nsid w:val="4C540188"/>
    <w:multiLevelType w:val="hybridMultilevel"/>
    <w:tmpl w:val="65865C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4C5C2ED7"/>
    <w:multiLevelType w:val="hybridMultilevel"/>
    <w:tmpl w:val="342A84F4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4">
    <w:nsid w:val="4C826173"/>
    <w:multiLevelType w:val="hybridMultilevel"/>
    <w:tmpl w:val="6A7EC6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5">
    <w:nsid w:val="4D016EBE"/>
    <w:multiLevelType w:val="hybridMultilevel"/>
    <w:tmpl w:val="E6060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4D050CBB"/>
    <w:multiLevelType w:val="hybridMultilevel"/>
    <w:tmpl w:val="1B0CFC5E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8466A39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7">
    <w:nsid w:val="4D322A1E"/>
    <w:multiLevelType w:val="hybridMultilevel"/>
    <w:tmpl w:val="F9E67A1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8">
    <w:nsid w:val="4D4634EB"/>
    <w:multiLevelType w:val="hybridMultilevel"/>
    <w:tmpl w:val="95A677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9">
    <w:nsid w:val="4D527AA6"/>
    <w:multiLevelType w:val="hybridMultilevel"/>
    <w:tmpl w:val="E62E18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0">
    <w:nsid w:val="4DA04B14"/>
    <w:multiLevelType w:val="hybridMultilevel"/>
    <w:tmpl w:val="2C622924"/>
    <w:lvl w:ilvl="0" w:tplc="0405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61">
    <w:nsid w:val="4DC00C90"/>
    <w:multiLevelType w:val="hybridMultilevel"/>
    <w:tmpl w:val="E8BAC4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2">
    <w:nsid w:val="4DC839CD"/>
    <w:multiLevelType w:val="hybridMultilevel"/>
    <w:tmpl w:val="79BA731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62DEF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3">
    <w:nsid w:val="4DF03F34"/>
    <w:multiLevelType w:val="hybridMultilevel"/>
    <w:tmpl w:val="03CA9C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4">
    <w:nsid w:val="4DFF79C2"/>
    <w:multiLevelType w:val="multilevel"/>
    <w:tmpl w:val="A2C86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5">
    <w:nsid w:val="4E8505B0"/>
    <w:multiLevelType w:val="hybridMultilevel"/>
    <w:tmpl w:val="A9F0F78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6">
    <w:nsid w:val="4EDD2BC5"/>
    <w:multiLevelType w:val="hybridMultilevel"/>
    <w:tmpl w:val="DC6A6D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>
    <w:nsid w:val="4F0376C6"/>
    <w:multiLevelType w:val="hybridMultilevel"/>
    <w:tmpl w:val="703C4A1C"/>
    <w:lvl w:ilvl="0" w:tplc="87C8A7BE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8">
    <w:nsid w:val="4F0D6214"/>
    <w:multiLevelType w:val="hybridMultilevel"/>
    <w:tmpl w:val="D944C1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9">
    <w:nsid w:val="4F234761"/>
    <w:multiLevelType w:val="hybridMultilevel"/>
    <w:tmpl w:val="2F96F2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0">
    <w:nsid w:val="4F344F77"/>
    <w:multiLevelType w:val="hybridMultilevel"/>
    <w:tmpl w:val="AD6EDFEA"/>
    <w:lvl w:ilvl="0" w:tplc="D158A6EA">
      <w:start w:val="1"/>
      <w:numFmt w:val="bullet"/>
      <w:lvlText w:val=""/>
      <w:lvlJc w:val="left"/>
      <w:pPr>
        <w:tabs>
          <w:tab w:val="num" w:pos="301"/>
        </w:tabs>
        <w:ind w:left="340" w:hanging="39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1">
    <w:nsid w:val="4F357009"/>
    <w:multiLevelType w:val="hybridMultilevel"/>
    <w:tmpl w:val="D10443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2">
    <w:nsid w:val="4F426B1C"/>
    <w:multiLevelType w:val="hybridMultilevel"/>
    <w:tmpl w:val="DD2C8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>
    <w:nsid w:val="4F4B3294"/>
    <w:multiLevelType w:val="hybridMultilevel"/>
    <w:tmpl w:val="42401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4">
    <w:nsid w:val="4F9958A0"/>
    <w:multiLevelType w:val="hybridMultilevel"/>
    <w:tmpl w:val="74487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4FA07935"/>
    <w:multiLevelType w:val="hybridMultilevel"/>
    <w:tmpl w:val="E2E613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6">
    <w:nsid w:val="4FAE7987"/>
    <w:multiLevelType w:val="hybridMultilevel"/>
    <w:tmpl w:val="1DFCC99C"/>
    <w:lvl w:ilvl="0" w:tplc="3E247356">
      <w:start w:val="1"/>
      <w:numFmt w:val="bullet"/>
      <w:lvlText w:val=""/>
      <w:lvlJc w:val="left"/>
      <w:pPr>
        <w:tabs>
          <w:tab w:val="num" w:pos="360"/>
        </w:tabs>
        <w:ind w:left="360" w:hanging="59"/>
      </w:pPr>
      <w:rPr>
        <w:rFonts w:ascii="Wingdings" w:hAnsi="Wingdings" w:hint="default"/>
      </w:rPr>
    </w:lvl>
    <w:lvl w:ilvl="1" w:tplc="4F34E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7">
    <w:nsid w:val="4FBD3C2A"/>
    <w:multiLevelType w:val="hybridMultilevel"/>
    <w:tmpl w:val="A066F3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8">
    <w:nsid w:val="4FBF12F0"/>
    <w:multiLevelType w:val="hybridMultilevel"/>
    <w:tmpl w:val="51B29B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9">
    <w:nsid w:val="4FD73FDC"/>
    <w:multiLevelType w:val="hybridMultilevel"/>
    <w:tmpl w:val="B08ED7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0">
    <w:nsid w:val="4FFC35DB"/>
    <w:multiLevelType w:val="hybridMultilevel"/>
    <w:tmpl w:val="960E0E74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1">
    <w:nsid w:val="500878B9"/>
    <w:multiLevelType w:val="hybridMultilevel"/>
    <w:tmpl w:val="2CE8221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2">
    <w:nsid w:val="501A35A3"/>
    <w:multiLevelType w:val="hybridMultilevel"/>
    <w:tmpl w:val="BD62E5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3">
    <w:nsid w:val="50477FCB"/>
    <w:multiLevelType w:val="multilevel"/>
    <w:tmpl w:val="7E144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>
    <w:nsid w:val="505B09A4"/>
    <w:multiLevelType w:val="hybridMultilevel"/>
    <w:tmpl w:val="CB82E09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F183D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5">
    <w:nsid w:val="50910CF0"/>
    <w:multiLevelType w:val="hybridMultilevel"/>
    <w:tmpl w:val="EA9275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6">
    <w:nsid w:val="509C3E9B"/>
    <w:multiLevelType w:val="hybridMultilevel"/>
    <w:tmpl w:val="3B44EA10"/>
    <w:lvl w:ilvl="0" w:tplc="0405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206E725A">
      <w:numFmt w:val="bullet"/>
      <w:lvlText w:val=""/>
      <w:lvlJc w:val="left"/>
      <w:pPr>
        <w:ind w:left="2010" w:hanging="360"/>
      </w:pPr>
      <w:rPr>
        <w:rFonts w:ascii="Wingdings" w:eastAsia="Times New Roman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87">
    <w:nsid w:val="50DF44A0"/>
    <w:multiLevelType w:val="hybridMultilevel"/>
    <w:tmpl w:val="C4FEEC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8">
    <w:nsid w:val="51060914"/>
    <w:multiLevelType w:val="hybridMultilevel"/>
    <w:tmpl w:val="A71C58A4"/>
    <w:lvl w:ilvl="0" w:tplc="10D28EF2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9">
    <w:nsid w:val="510C7486"/>
    <w:multiLevelType w:val="hybridMultilevel"/>
    <w:tmpl w:val="133C30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0">
    <w:nsid w:val="513822DD"/>
    <w:multiLevelType w:val="hybridMultilevel"/>
    <w:tmpl w:val="797897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1">
    <w:nsid w:val="516250B5"/>
    <w:multiLevelType w:val="hybridMultilevel"/>
    <w:tmpl w:val="0812ED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2">
    <w:nsid w:val="51B66C34"/>
    <w:multiLevelType w:val="hybridMultilevel"/>
    <w:tmpl w:val="C9AA0C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>
    <w:nsid w:val="51B725D9"/>
    <w:multiLevelType w:val="hybridMultilevel"/>
    <w:tmpl w:val="FB56B0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4">
    <w:nsid w:val="51B7293C"/>
    <w:multiLevelType w:val="hybridMultilevel"/>
    <w:tmpl w:val="2ADEF0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5">
    <w:nsid w:val="51C37A3D"/>
    <w:multiLevelType w:val="hybridMultilevel"/>
    <w:tmpl w:val="6EB450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6">
    <w:nsid w:val="51CC4F73"/>
    <w:multiLevelType w:val="hybridMultilevel"/>
    <w:tmpl w:val="7A92B7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7">
    <w:nsid w:val="52066932"/>
    <w:multiLevelType w:val="hybridMultilevel"/>
    <w:tmpl w:val="FC5E2E88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8">
    <w:nsid w:val="52641651"/>
    <w:multiLevelType w:val="hybridMultilevel"/>
    <w:tmpl w:val="A0F20BB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9">
    <w:nsid w:val="52AE1206"/>
    <w:multiLevelType w:val="hybridMultilevel"/>
    <w:tmpl w:val="F33491CA"/>
    <w:lvl w:ilvl="0" w:tplc="3DFAEC4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00">
    <w:nsid w:val="52B40CEB"/>
    <w:multiLevelType w:val="hybridMultilevel"/>
    <w:tmpl w:val="CB02C5AC"/>
    <w:lvl w:ilvl="0" w:tplc="D1B21766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01">
    <w:nsid w:val="52F717CF"/>
    <w:multiLevelType w:val="hybridMultilevel"/>
    <w:tmpl w:val="0B8A13B6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2">
    <w:nsid w:val="530F1A95"/>
    <w:multiLevelType w:val="hybridMultilevel"/>
    <w:tmpl w:val="3F9804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3">
    <w:nsid w:val="53202E12"/>
    <w:multiLevelType w:val="hybridMultilevel"/>
    <w:tmpl w:val="2E90BD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4">
    <w:nsid w:val="53497182"/>
    <w:multiLevelType w:val="hybridMultilevel"/>
    <w:tmpl w:val="43546C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5">
    <w:nsid w:val="536E6E22"/>
    <w:multiLevelType w:val="hybridMultilevel"/>
    <w:tmpl w:val="D5CEF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6">
    <w:nsid w:val="53890356"/>
    <w:multiLevelType w:val="hybridMultilevel"/>
    <w:tmpl w:val="5028681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7">
    <w:nsid w:val="539A13E6"/>
    <w:multiLevelType w:val="hybridMultilevel"/>
    <w:tmpl w:val="192E62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8">
    <w:nsid w:val="53A0567C"/>
    <w:multiLevelType w:val="hybridMultilevel"/>
    <w:tmpl w:val="350A1640"/>
    <w:lvl w:ilvl="0" w:tplc="3E247356">
      <w:start w:val="1"/>
      <w:numFmt w:val="bullet"/>
      <w:lvlText w:val=""/>
      <w:lvlJc w:val="left"/>
      <w:pPr>
        <w:tabs>
          <w:tab w:val="num" w:pos="360"/>
        </w:tabs>
        <w:ind w:left="360" w:hanging="59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9">
    <w:nsid w:val="53C46022"/>
    <w:multiLevelType w:val="hybridMultilevel"/>
    <w:tmpl w:val="DEB6A6B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0">
    <w:nsid w:val="541A235F"/>
    <w:multiLevelType w:val="hybridMultilevel"/>
    <w:tmpl w:val="772EB1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>
    <w:nsid w:val="542D0906"/>
    <w:multiLevelType w:val="hybridMultilevel"/>
    <w:tmpl w:val="B6C2D950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2">
    <w:nsid w:val="5432381C"/>
    <w:multiLevelType w:val="hybridMultilevel"/>
    <w:tmpl w:val="8ECEE2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3">
    <w:nsid w:val="54447AAC"/>
    <w:multiLevelType w:val="hybridMultilevel"/>
    <w:tmpl w:val="5B52E8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4">
    <w:nsid w:val="545809D8"/>
    <w:multiLevelType w:val="hybridMultilevel"/>
    <w:tmpl w:val="B036900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5">
    <w:nsid w:val="54713F95"/>
    <w:multiLevelType w:val="hybridMultilevel"/>
    <w:tmpl w:val="CC5224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6">
    <w:nsid w:val="54B57653"/>
    <w:multiLevelType w:val="hybridMultilevel"/>
    <w:tmpl w:val="51360C5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7">
    <w:nsid w:val="550B5C9B"/>
    <w:multiLevelType w:val="hybridMultilevel"/>
    <w:tmpl w:val="EFAA00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8">
    <w:nsid w:val="552779CD"/>
    <w:multiLevelType w:val="hybridMultilevel"/>
    <w:tmpl w:val="BF0252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9">
    <w:nsid w:val="552E088D"/>
    <w:multiLevelType w:val="hybridMultilevel"/>
    <w:tmpl w:val="7D268F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C61F4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0">
    <w:nsid w:val="552F2D10"/>
    <w:multiLevelType w:val="hybridMultilevel"/>
    <w:tmpl w:val="F578BA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1">
    <w:nsid w:val="556254E2"/>
    <w:multiLevelType w:val="hybridMultilevel"/>
    <w:tmpl w:val="70B687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>
    <w:nsid w:val="55876D07"/>
    <w:multiLevelType w:val="hybridMultilevel"/>
    <w:tmpl w:val="F892B4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3">
    <w:nsid w:val="55C40ECD"/>
    <w:multiLevelType w:val="hybridMultilevel"/>
    <w:tmpl w:val="7BC49BB4"/>
    <w:lvl w:ilvl="0" w:tplc="1A88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8E05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4">
    <w:nsid w:val="5607237E"/>
    <w:multiLevelType w:val="hybridMultilevel"/>
    <w:tmpl w:val="93162D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5">
    <w:nsid w:val="56373CE8"/>
    <w:multiLevelType w:val="hybridMultilevel"/>
    <w:tmpl w:val="773819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6">
    <w:nsid w:val="57E95F80"/>
    <w:multiLevelType w:val="hybridMultilevel"/>
    <w:tmpl w:val="C342710E"/>
    <w:lvl w:ilvl="0" w:tplc="0405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27">
    <w:nsid w:val="582F38EF"/>
    <w:multiLevelType w:val="hybridMultilevel"/>
    <w:tmpl w:val="C0DC4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583C4A8A"/>
    <w:multiLevelType w:val="hybridMultilevel"/>
    <w:tmpl w:val="AD4A95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9">
    <w:nsid w:val="584B716B"/>
    <w:multiLevelType w:val="hybridMultilevel"/>
    <w:tmpl w:val="DB0ABB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0">
    <w:nsid w:val="58866256"/>
    <w:multiLevelType w:val="hybridMultilevel"/>
    <w:tmpl w:val="1B3652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1">
    <w:nsid w:val="58976F8C"/>
    <w:multiLevelType w:val="hybridMultilevel"/>
    <w:tmpl w:val="290C4000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>
    <w:nsid w:val="59111B2E"/>
    <w:multiLevelType w:val="hybridMultilevel"/>
    <w:tmpl w:val="CB96BF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3">
    <w:nsid w:val="59487643"/>
    <w:multiLevelType w:val="hybridMultilevel"/>
    <w:tmpl w:val="85185E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4">
    <w:nsid w:val="597242C2"/>
    <w:multiLevelType w:val="hybridMultilevel"/>
    <w:tmpl w:val="A2F400B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5">
    <w:nsid w:val="59735E8A"/>
    <w:multiLevelType w:val="hybridMultilevel"/>
    <w:tmpl w:val="E6B4061E"/>
    <w:lvl w:ilvl="0" w:tplc="040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36">
    <w:nsid w:val="599A2568"/>
    <w:multiLevelType w:val="hybridMultilevel"/>
    <w:tmpl w:val="7194BE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7">
    <w:nsid w:val="59E5793E"/>
    <w:multiLevelType w:val="hybridMultilevel"/>
    <w:tmpl w:val="44B674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8">
    <w:nsid w:val="59F60B89"/>
    <w:multiLevelType w:val="hybridMultilevel"/>
    <w:tmpl w:val="526ED29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9">
    <w:nsid w:val="5A1D6121"/>
    <w:multiLevelType w:val="hybridMultilevel"/>
    <w:tmpl w:val="EE7819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5A204A19"/>
    <w:multiLevelType w:val="hybridMultilevel"/>
    <w:tmpl w:val="B5F2A8E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1">
    <w:nsid w:val="5A430C0D"/>
    <w:multiLevelType w:val="hybridMultilevel"/>
    <w:tmpl w:val="F7B8162E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2">
    <w:nsid w:val="5A5D6C31"/>
    <w:multiLevelType w:val="hybridMultilevel"/>
    <w:tmpl w:val="D540B8F4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43">
    <w:nsid w:val="5A8A3361"/>
    <w:multiLevelType w:val="hybridMultilevel"/>
    <w:tmpl w:val="9FA616D0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44">
    <w:nsid w:val="5AA65881"/>
    <w:multiLevelType w:val="hybridMultilevel"/>
    <w:tmpl w:val="BE3A39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5AC7491F"/>
    <w:multiLevelType w:val="hybridMultilevel"/>
    <w:tmpl w:val="DB5297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6AA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6">
    <w:nsid w:val="5AE667E5"/>
    <w:multiLevelType w:val="hybridMultilevel"/>
    <w:tmpl w:val="8AA087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7">
    <w:nsid w:val="5AFD6E9B"/>
    <w:multiLevelType w:val="hybridMultilevel"/>
    <w:tmpl w:val="076C056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8">
    <w:nsid w:val="5B104026"/>
    <w:multiLevelType w:val="hybridMultilevel"/>
    <w:tmpl w:val="618A61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9">
    <w:nsid w:val="5B66201C"/>
    <w:multiLevelType w:val="hybridMultilevel"/>
    <w:tmpl w:val="2910BC8A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0">
    <w:nsid w:val="5BA92611"/>
    <w:multiLevelType w:val="hybridMultilevel"/>
    <w:tmpl w:val="03EE332E"/>
    <w:lvl w:ilvl="0" w:tplc="EA8CB2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1">
    <w:nsid w:val="5BB03202"/>
    <w:multiLevelType w:val="hybridMultilevel"/>
    <w:tmpl w:val="823A7A3E"/>
    <w:lvl w:ilvl="0" w:tplc="A7E8046A">
      <w:start w:val="1"/>
      <w:numFmt w:val="bullet"/>
      <w:lvlText w:val=""/>
      <w:lvlJc w:val="left"/>
      <w:pPr>
        <w:tabs>
          <w:tab w:val="num" w:pos="360"/>
        </w:tabs>
        <w:ind w:left="360" w:hanging="5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>
    <w:nsid w:val="5BDB1C48"/>
    <w:multiLevelType w:val="hybridMultilevel"/>
    <w:tmpl w:val="4106021E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3">
    <w:nsid w:val="5BEC28B8"/>
    <w:multiLevelType w:val="hybridMultilevel"/>
    <w:tmpl w:val="20084A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4">
    <w:nsid w:val="5BF17838"/>
    <w:multiLevelType w:val="hybridMultilevel"/>
    <w:tmpl w:val="FA7E7A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5">
    <w:nsid w:val="5C003904"/>
    <w:multiLevelType w:val="hybridMultilevel"/>
    <w:tmpl w:val="E932D5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D28EF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5C6F5665"/>
    <w:multiLevelType w:val="hybridMultilevel"/>
    <w:tmpl w:val="690ED12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7">
    <w:nsid w:val="5CB438B3"/>
    <w:multiLevelType w:val="hybridMultilevel"/>
    <w:tmpl w:val="D84A07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5CCB11CE"/>
    <w:multiLevelType w:val="hybridMultilevel"/>
    <w:tmpl w:val="7F7C5AFC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9">
    <w:nsid w:val="5CCE26EA"/>
    <w:multiLevelType w:val="hybridMultilevel"/>
    <w:tmpl w:val="3CFAB8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0">
    <w:nsid w:val="5CDB003A"/>
    <w:multiLevelType w:val="hybridMultilevel"/>
    <w:tmpl w:val="ADA88F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1">
    <w:nsid w:val="5CF5634B"/>
    <w:multiLevelType w:val="hybridMultilevel"/>
    <w:tmpl w:val="ECBEF678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2">
    <w:nsid w:val="5D500049"/>
    <w:multiLevelType w:val="hybridMultilevel"/>
    <w:tmpl w:val="13A2709C"/>
    <w:lvl w:ilvl="0" w:tplc="77965B4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63">
    <w:nsid w:val="5D5C57A6"/>
    <w:multiLevelType w:val="hybridMultilevel"/>
    <w:tmpl w:val="10D61E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4">
    <w:nsid w:val="5D636616"/>
    <w:multiLevelType w:val="hybridMultilevel"/>
    <w:tmpl w:val="D9CE45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5">
    <w:nsid w:val="5D775EF4"/>
    <w:multiLevelType w:val="hybridMultilevel"/>
    <w:tmpl w:val="AAC0F9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6">
    <w:nsid w:val="5D9C7E11"/>
    <w:multiLevelType w:val="hybridMultilevel"/>
    <w:tmpl w:val="1A9638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7">
    <w:nsid w:val="5DE852CD"/>
    <w:multiLevelType w:val="hybridMultilevel"/>
    <w:tmpl w:val="6B8EBE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8">
    <w:nsid w:val="5E37388E"/>
    <w:multiLevelType w:val="hybridMultilevel"/>
    <w:tmpl w:val="BB5AFA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9">
    <w:nsid w:val="5E3F51A7"/>
    <w:multiLevelType w:val="hybridMultilevel"/>
    <w:tmpl w:val="256019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0">
    <w:nsid w:val="5E524863"/>
    <w:multiLevelType w:val="hybridMultilevel"/>
    <w:tmpl w:val="6818C5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1">
    <w:nsid w:val="5E69217F"/>
    <w:multiLevelType w:val="hybridMultilevel"/>
    <w:tmpl w:val="848441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2">
    <w:nsid w:val="5E8308BC"/>
    <w:multiLevelType w:val="hybridMultilevel"/>
    <w:tmpl w:val="716C9B6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3">
    <w:nsid w:val="5EBF1174"/>
    <w:multiLevelType w:val="hybridMultilevel"/>
    <w:tmpl w:val="C2F82B52"/>
    <w:lvl w:ilvl="0" w:tplc="0405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74">
    <w:nsid w:val="5EDF4EF6"/>
    <w:multiLevelType w:val="hybridMultilevel"/>
    <w:tmpl w:val="F43C230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5">
    <w:nsid w:val="5EE54E70"/>
    <w:multiLevelType w:val="hybridMultilevel"/>
    <w:tmpl w:val="793206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6">
    <w:nsid w:val="5EE673A8"/>
    <w:multiLevelType w:val="hybridMultilevel"/>
    <w:tmpl w:val="714AA2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7">
    <w:nsid w:val="5F755AEA"/>
    <w:multiLevelType w:val="hybridMultilevel"/>
    <w:tmpl w:val="216EDC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8">
    <w:nsid w:val="5F9652F8"/>
    <w:multiLevelType w:val="hybridMultilevel"/>
    <w:tmpl w:val="36165E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9">
    <w:nsid w:val="609D1F7C"/>
    <w:multiLevelType w:val="hybridMultilevel"/>
    <w:tmpl w:val="91FCF9E8"/>
    <w:lvl w:ilvl="0" w:tplc="BA8888A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>
    <w:nsid w:val="60FC6057"/>
    <w:multiLevelType w:val="hybridMultilevel"/>
    <w:tmpl w:val="5FB417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1">
    <w:nsid w:val="610A7AB1"/>
    <w:multiLevelType w:val="hybridMultilevel"/>
    <w:tmpl w:val="8490F7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2">
    <w:nsid w:val="61147DD3"/>
    <w:multiLevelType w:val="hybridMultilevel"/>
    <w:tmpl w:val="C944BF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3">
    <w:nsid w:val="61570514"/>
    <w:multiLevelType w:val="hybridMultilevel"/>
    <w:tmpl w:val="2300059A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4">
    <w:nsid w:val="615F5221"/>
    <w:multiLevelType w:val="hybridMultilevel"/>
    <w:tmpl w:val="23003AD2"/>
    <w:lvl w:ilvl="0" w:tplc="6A8E5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5">
    <w:nsid w:val="61606C29"/>
    <w:multiLevelType w:val="hybridMultilevel"/>
    <w:tmpl w:val="C720A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6">
    <w:nsid w:val="61862AAA"/>
    <w:multiLevelType w:val="hybridMultilevel"/>
    <w:tmpl w:val="FBCEB3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7">
    <w:nsid w:val="61B2227B"/>
    <w:multiLevelType w:val="hybridMultilevel"/>
    <w:tmpl w:val="242024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8">
    <w:nsid w:val="61D044F1"/>
    <w:multiLevelType w:val="hybridMultilevel"/>
    <w:tmpl w:val="A25E87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9">
    <w:nsid w:val="621A399A"/>
    <w:multiLevelType w:val="hybridMultilevel"/>
    <w:tmpl w:val="1C3A38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0">
    <w:nsid w:val="622738F8"/>
    <w:multiLevelType w:val="hybridMultilevel"/>
    <w:tmpl w:val="CB94A7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1">
    <w:nsid w:val="62300923"/>
    <w:multiLevelType w:val="hybridMultilevel"/>
    <w:tmpl w:val="54A6C1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2">
    <w:nsid w:val="624B11D5"/>
    <w:multiLevelType w:val="hybridMultilevel"/>
    <w:tmpl w:val="A0C64D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3">
    <w:nsid w:val="625F204D"/>
    <w:multiLevelType w:val="hybridMultilevel"/>
    <w:tmpl w:val="C6A8D4B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4">
    <w:nsid w:val="626A4107"/>
    <w:multiLevelType w:val="hybridMultilevel"/>
    <w:tmpl w:val="EF401E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5">
    <w:nsid w:val="626F14D8"/>
    <w:multiLevelType w:val="multilevel"/>
    <w:tmpl w:val="80D84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32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6">
    <w:nsid w:val="629D5F26"/>
    <w:multiLevelType w:val="hybridMultilevel"/>
    <w:tmpl w:val="5A96AD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7">
    <w:nsid w:val="62D973AB"/>
    <w:multiLevelType w:val="hybridMultilevel"/>
    <w:tmpl w:val="5A46AB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8">
    <w:nsid w:val="62E526B3"/>
    <w:multiLevelType w:val="hybridMultilevel"/>
    <w:tmpl w:val="AB9402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9">
    <w:nsid w:val="62E81D44"/>
    <w:multiLevelType w:val="hybridMultilevel"/>
    <w:tmpl w:val="74708FD6"/>
    <w:lvl w:ilvl="0" w:tplc="77BA90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0">
    <w:nsid w:val="62EA7B52"/>
    <w:multiLevelType w:val="hybridMultilevel"/>
    <w:tmpl w:val="B016A8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1">
    <w:nsid w:val="63A86B62"/>
    <w:multiLevelType w:val="hybridMultilevel"/>
    <w:tmpl w:val="B764F8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2">
    <w:nsid w:val="63B56DBE"/>
    <w:multiLevelType w:val="hybridMultilevel"/>
    <w:tmpl w:val="50B831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3">
    <w:nsid w:val="63BC6153"/>
    <w:multiLevelType w:val="hybridMultilevel"/>
    <w:tmpl w:val="EA2E9BDE"/>
    <w:lvl w:ilvl="0" w:tplc="D2ACA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4">
    <w:nsid w:val="63C2437E"/>
    <w:multiLevelType w:val="hybridMultilevel"/>
    <w:tmpl w:val="DEC48A8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605">
    <w:nsid w:val="63EA65A5"/>
    <w:multiLevelType w:val="hybridMultilevel"/>
    <w:tmpl w:val="99F4BF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6">
    <w:nsid w:val="63FC0FD5"/>
    <w:multiLevelType w:val="hybridMultilevel"/>
    <w:tmpl w:val="2ABE28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7">
    <w:nsid w:val="641426EB"/>
    <w:multiLevelType w:val="hybridMultilevel"/>
    <w:tmpl w:val="E3C0CB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8">
    <w:nsid w:val="64276FDD"/>
    <w:multiLevelType w:val="hybridMultilevel"/>
    <w:tmpl w:val="9CD8AC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9">
    <w:nsid w:val="642A6039"/>
    <w:multiLevelType w:val="hybridMultilevel"/>
    <w:tmpl w:val="F69412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0">
    <w:nsid w:val="644029E5"/>
    <w:multiLevelType w:val="hybridMultilevel"/>
    <w:tmpl w:val="8CA412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8433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1">
    <w:nsid w:val="64710D2A"/>
    <w:multiLevelType w:val="hybridMultilevel"/>
    <w:tmpl w:val="63C018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2">
    <w:nsid w:val="64782979"/>
    <w:multiLevelType w:val="hybridMultilevel"/>
    <w:tmpl w:val="4CC0D9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3">
    <w:nsid w:val="64F37F6C"/>
    <w:multiLevelType w:val="hybridMultilevel"/>
    <w:tmpl w:val="D2C45A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4">
    <w:nsid w:val="651A5B87"/>
    <w:multiLevelType w:val="hybridMultilevel"/>
    <w:tmpl w:val="54409D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5">
    <w:nsid w:val="653B5B04"/>
    <w:multiLevelType w:val="hybridMultilevel"/>
    <w:tmpl w:val="D1A081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6">
    <w:nsid w:val="653E483F"/>
    <w:multiLevelType w:val="hybridMultilevel"/>
    <w:tmpl w:val="C41C082C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7">
    <w:nsid w:val="65C34063"/>
    <w:multiLevelType w:val="hybridMultilevel"/>
    <w:tmpl w:val="F8B272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8">
    <w:nsid w:val="66016FBB"/>
    <w:multiLevelType w:val="hybridMultilevel"/>
    <w:tmpl w:val="C1F0BD1C"/>
    <w:lvl w:ilvl="0" w:tplc="0D1E9522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9">
    <w:nsid w:val="662D0A83"/>
    <w:multiLevelType w:val="hybridMultilevel"/>
    <w:tmpl w:val="149AC4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0">
    <w:nsid w:val="66702081"/>
    <w:multiLevelType w:val="hybridMultilevel"/>
    <w:tmpl w:val="2F1CB9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1">
    <w:nsid w:val="667F5716"/>
    <w:multiLevelType w:val="hybridMultilevel"/>
    <w:tmpl w:val="4078ACFC"/>
    <w:lvl w:ilvl="0" w:tplc="D158A6EA">
      <w:start w:val="1"/>
      <w:numFmt w:val="bullet"/>
      <w:lvlText w:val=""/>
      <w:lvlJc w:val="left"/>
      <w:pPr>
        <w:tabs>
          <w:tab w:val="num" w:pos="301"/>
        </w:tabs>
        <w:ind w:left="340" w:hanging="3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2">
    <w:nsid w:val="669520F7"/>
    <w:multiLevelType w:val="hybridMultilevel"/>
    <w:tmpl w:val="D0AA98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3">
    <w:nsid w:val="66ED68BE"/>
    <w:multiLevelType w:val="hybridMultilevel"/>
    <w:tmpl w:val="32E4A342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24">
    <w:nsid w:val="66F63CFE"/>
    <w:multiLevelType w:val="hybridMultilevel"/>
    <w:tmpl w:val="3C9237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5">
    <w:nsid w:val="67127D63"/>
    <w:multiLevelType w:val="hybridMultilevel"/>
    <w:tmpl w:val="02C0BE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6">
    <w:nsid w:val="67377EEE"/>
    <w:multiLevelType w:val="hybridMultilevel"/>
    <w:tmpl w:val="87CE946A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>
    <w:nsid w:val="673E0F8C"/>
    <w:multiLevelType w:val="hybridMultilevel"/>
    <w:tmpl w:val="C91268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8">
    <w:nsid w:val="67922071"/>
    <w:multiLevelType w:val="hybridMultilevel"/>
    <w:tmpl w:val="818C40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9">
    <w:nsid w:val="67951E4C"/>
    <w:multiLevelType w:val="hybridMultilevel"/>
    <w:tmpl w:val="00DAE79A"/>
    <w:lvl w:ilvl="0" w:tplc="10828BEC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30">
    <w:nsid w:val="67AD32C2"/>
    <w:multiLevelType w:val="hybridMultilevel"/>
    <w:tmpl w:val="E77C0E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1">
    <w:nsid w:val="67E6374E"/>
    <w:multiLevelType w:val="multilevel"/>
    <w:tmpl w:val="8F38DD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2">
    <w:nsid w:val="682E094A"/>
    <w:multiLevelType w:val="hybridMultilevel"/>
    <w:tmpl w:val="1D72EA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3">
    <w:nsid w:val="685419B7"/>
    <w:multiLevelType w:val="hybridMultilevel"/>
    <w:tmpl w:val="867CAD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4">
    <w:nsid w:val="68683C4F"/>
    <w:multiLevelType w:val="hybridMultilevel"/>
    <w:tmpl w:val="D54E8E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5">
    <w:nsid w:val="689C0247"/>
    <w:multiLevelType w:val="hybridMultilevel"/>
    <w:tmpl w:val="29E246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6">
    <w:nsid w:val="68A021A0"/>
    <w:multiLevelType w:val="hybridMultilevel"/>
    <w:tmpl w:val="5E0C8E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7">
    <w:nsid w:val="68CA48D1"/>
    <w:multiLevelType w:val="hybridMultilevel"/>
    <w:tmpl w:val="6B5C193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8">
    <w:nsid w:val="68FE2E55"/>
    <w:multiLevelType w:val="hybridMultilevel"/>
    <w:tmpl w:val="68061E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9">
    <w:nsid w:val="69232983"/>
    <w:multiLevelType w:val="hybridMultilevel"/>
    <w:tmpl w:val="76029312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>
    <w:nsid w:val="692C79D0"/>
    <w:multiLevelType w:val="hybridMultilevel"/>
    <w:tmpl w:val="E38650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69507891"/>
    <w:multiLevelType w:val="hybridMultilevel"/>
    <w:tmpl w:val="34A873D0"/>
    <w:lvl w:ilvl="0" w:tplc="BA92FE58">
      <w:start w:val="1"/>
      <w:numFmt w:val="bullet"/>
      <w:lvlText w:val=""/>
      <w:lvlJc w:val="left"/>
      <w:pPr>
        <w:tabs>
          <w:tab w:val="num" w:pos="24"/>
        </w:tabs>
        <w:ind w:left="24" w:firstLine="543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642">
    <w:nsid w:val="69896B88"/>
    <w:multiLevelType w:val="hybridMultilevel"/>
    <w:tmpl w:val="108AFA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3">
    <w:nsid w:val="69AC303B"/>
    <w:multiLevelType w:val="hybridMultilevel"/>
    <w:tmpl w:val="0A48BE98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4">
    <w:nsid w:val="69D73D64"/>
    <w:multiLevelType w:val="hybridMultilevel"/>
    <w:tmpl w:val="EC0C3DAE"/>
    <w:lvl w:ilvl="0" w:tplc="10828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5">
    <w:nsid w:val="6A0B7564"/>
    <w:multiLevelType w:val="hybridMultilevel"/>
    <w:tmpl w:val="AB4887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46">
    <w:nsid w:val="6A766FCC"/>
    <w:multiLevelType w:val="hybridMultilevel"/>
    <w:tmpl w:val="869ED0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7">
    <w:nsid w:val="6AB155D7"/>
    <w:multiLevelType w:val="hybridMultilevel"/>
    <w:tmpl w:val="2FD8B908"/>
    <w:lvl w:ilvl="0" w:tplc="D9B0BB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48">
    <w:nsid w:val="6ADF4D56"/>
    <w:multiLevelType w:val="hybridMultilevel"/>
    <w:tmpl w:val="E1867B92"/>
    <w:lvl w:ilvl="0" w:tplc="82A227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9">
    <w:nsid w:val="6B032063"/>
    <w:multiLevelType w:val="hybridMultilevel"/>
    <w:tmpl w:val="4796D68E"/>
    <w:lvl w:ilvl="0" w:tplc="2C02A0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0">
    <w:nsid w:val="6B0E5832"/>
    <w:multiLevelType w:val="hybridMultilevel"/>
    <w:tmpl w:val="723C034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1">
    <w:nsid w:val="6B1024DB"/>
    <w:multiLevelType w:val="hybridMultilevel"/>
    <w:tmpl w:val="4AAE4C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2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653">
    <w:nsid w:val="6B433218"/>
    <w:multiLevelType w:val="hybridMultilevel"/>
    <w:tmpl w:val="E2C08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4">
    <w:nsid w:val="6B4624CE"/>
    <w:multiLevelType w:val="hybridMultilevel"/>
    <w:tmpl w:val="669248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5">
    <w:nsid w:val="6BA44079"/>
    <w:multiLevelType w:val="hybridMultilevel"/>
    <w:tmpl w:val="9E4C57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6">
    <w:nsid w:val="6BD33EBE"/>
    <w:multiLevelType w:val="hybridMultilevel"/>
    <w:tmpl w:val="5D0C0A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7">
    <w:nsid w:val="6BD52477"/>
    <w:multiLevelType w:val="hybridMultilevel"/>
    <w:tmpl w:val="60FE4912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8">
    <w:nsid w:val="6BE45C25"/>
    <w:multiLevelType w:val="hybridMultilevel"/>
    <w:tmpl w:val="9D7415F4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9">
    <w:nsid w:val="6BFB5C78"/>
    <w:multiLevelType w:val="hybridMultilevel"/>
    <w:tmpl w:val="160AE3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0">
    <w:nsid w:val="6C1F3C20"/>
    <w:multiLevelType w:val="hybridMultilevel"/>
    <w:tmpl w:val="31026E0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1">
    <w:nsid w:val="6C71081F"/>
    <w:multiLevelType w:val="hybridMultilevel"/>
    <w:tmpl w:val="87BC99A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2">
    <w:nsid w:val="6C845DEB"/>
    <w:multiLevelType w:val="hybridMultilevel"/>
    <w:tmpl w:val="C652D60A"/>
    <w:lvl w:ilvl="0" w:tplc="69D22F9A">
      <w:start w:val="1"/>
      <w:numFmt w:val="bullet"/>
      <w:pStyle w:val="VetvtextuRVPZVChar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63">
    <w:nsid w:val="6C862DC6"/>
    <w:multiLevelType w:val="hybridMultilevel"/>
    <w:tmpl w:val="76C874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4">
    <w:nsid w:val="6CC757E5"/>
    <w:multiLevelType w:val="hybridMultilevel"/>
    <w:tmpl w:val="87D8D5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5">
    <w:nsid w:val="6CF4112B"/>
    <w:multiLevelType w:val="hybridMultilevel"/>
    <w:tmpl w:val="441089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6">
    <w:nsid w:val="6CF77C58"/>
    <w:multiLevelType w:val="hybridMultilevel"/>
    <w:tmpl w:val="B54218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7">
    <w:nsid w:val="6D0529B5"/>
    <w:multiLevelType w:val="hybridMultilevel"/>
    <w:tmpl w:val="628059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8">
    <w:nsid w:val="6D7D363E"/>
    <w:multiLevelType w:val="hybridMultilevel"/>
    <w:tmpl w:val="722212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9">
    <w:nsid w:val="6DDB3407"/>
    <w:multiLevelType w:val="hybridMultilevel"/>
    <w:tmpl w:val="590484D8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0">
    <w:nsid w:val="6E381C1D"/>
    <w:multiLevelType w:val="hybridMultilevel"/>
    <w:tmpl w:val="976204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1">
    <w:nsid w:val="6EB325A7"/>
    <w:multiLevelType w:val="hybridMultilevel"/>
    <w:tmpl w:val="6C661A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2">
    <w:nsid w:val="6ED127F6"/>
    <w:multiLevelType w:val="hybridMultilevel"/>
    <w:tmpl w:val="89A634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3">
    <w:nsid w:val="6ED521BE"/>
    <w:multiLevelType w:val="hybridMultilevel"/>
    <w:tmpl w:val="395278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4">
    <w:nsid w:val="6EE928FD"/>
    <w:multiLevelType w:val="hybridMultilevel"/>
    <w:tmpl w:val="66DEC948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5">
    <w:nsid w:val="6EFF7830"/>
    <w:multiLevelType w:val="hybridMultilevel"/>
    <w:tmpl w:val="5832EA42"/>
    <w:lvl w:ilvl="0" w:tplc="10828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6">
    <w:nsid w:val="6F054F25"/>
    <w:multiLevelType w:val="hybridMultilevel"/>
    <w:tmpl w:val="E4BA72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7">
    <w:nsid w:val="6F3F1128"/>
    <w:multiLevelType w:val="hybridMultilevel"/>
    <w:tmpl w:val="23E6A5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8">
    <w:nsid w:val="6F461997"/>
    <w:multiLevelType w:val="hybridMultilevel"/>
    <w:tmpl w:val="B72A51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9">
    <w:nsid w:val="6F5E3251"/>
    <w:multiLevelType w:val="hybridMultilevel"/>
    <w:tmpl w:val="F68E5B8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0">
    <w:nsid w:val="6F8F2119"/>
    <w:multiLevelType w:val="hybridMultilevel"/>
    <w:tmpl w:val="F0BAD4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1">
    <w:nsid w:val="6FCB15D7"/>
    <w:multiLevelType w:val="hybridMultilevel"/>
    <w:tmpl w:val="203870AA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2">
    <w:nsid w:val="701110A1"/>
    <w:multiLevelType w:val="hybridMultilevel"/>
    <w:tmpl w:val="449C6A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3">
    <w:nsid w:val="701A5C8F"/>
    <w:multiLevelType w:val="hybridMultilevel"/>
    <w:tmpl w:val="72FE1522"/>
    <w:lvl w:ilvl="0" w:tplc="80E2BC1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84">
    <w:nsid w:val="70640899"/>
    <w:multiLevelType w:val="hybridMultilevel"/>
    <w:tmpl w:val="031CAF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5">
    <w:nsid w:val="70857DB0"/>
    <w:multiLevelType w:val="hybridMultilevel"/>
    <w:tmpl w:val="255CB210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6">
    <w:nsid w:val="709673DD"/>
    <w:multiLevelType w:val="hybridMultilevel"/>
    <w:tmpl w:val="92CE8FF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7">
    <w:nsid w:val="70AF408A"/>
    <w:multiLevelType w:val="multilevel"/>
    <w:tmpl w:val="31FCFC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>
    <w:nsid w:val="71047316"/>
    <w:multiLevelType w:val="hybridMultilevel"/>
    <w:tmpl w:val="962A5F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9">
    <w:nsid w:val="715930FC"/>
    <w:multiLevelType w:val="hybridMultilevel"/>
    <w:tmpl w:val="F3D24B66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0">
    <w:nsid w:val="71AB7F9E"/>
    <w:multiLevelType w:val="hybridMultilevel"/>
    <w:tmpl w:val="B4F4AA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1">
    <w:nsid w:val="71AE609B"/>
    <w:multiLevelType w:val="hybridMultilevel"/>
    <w:tmpl w:val="2648261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71D4231B"/>
    <w:multiLevelType w:val="hybridMultilevel"/>
    <w:tmpl w:val="18DADA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3">
    <w:nsid w:val="71DE2CC3"/>
    <w:multiLevelType w:val="hybridMultilevel"/>
    <w:tmpl w:val="B5A2AC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4">
    <w:nsid w:val="71EB1CE3"/>
    <w:multiLevelType w:val="hybridMultilevel"/>
    <w:tmpl w:val="BFA6EF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5">
    <w:nsid w:val="7205063F"/>
    <w:multiLevelType w:val="hybridMultilevel"/>
    <w:tmpl w:val="E59AD76E"/>
    <w:lvl w:ilvl="0" w:tplc="1FA461E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6">
    <w:nsid w:val="721F5CEA"/>
    <w:multiLevelType w:val="hybridMultilevel"/>
    <w:tmpl w:val="6D0264B4"/>
    <w:lvl w:ilvl="0" w:tplc="0405000B">
      <w:start w:val="1"/>
      <w:numFmt w:val="bullet"/>
      <w:pStyle w:val="Odrazkatesn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7">
    <w:nsid w:val="72AB5C9B"/>
    <w:multiLevelType w:val="hybridMultilevel"/>
    <w:tmpl w:val="D14A99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98">
    <w:nsid w:val="72B67EDB"/>
    <w:multiLevelType w:val="hybridMultilevel"/>
    <w:tmpl w:val="F3B86926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99">
    <w:nsid w:val="73635C98"/>
    <w:multiLevelType w:val="hybridMultilevel"/>
    <w:tmpl w:val="2DAA1F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0">
    <w:nsid w:val="73AB2FEF"/>
    <w:multiLevelType w:val="hybridMultilevel"/>
    <w:tmpl w:val="53EC1240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01">
    <w:nsid w:val="73C345D3"/>
    <w:multiLevelType w:val="hybridMultilevel"/>
    <w:tmpl w:val="E73C87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2">
    <w:nsid w:val="74256F53"/>
    <w:multiLevelType w:val="hybridMultilevel"/>
    <w:tmpl w:val="7D98A1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3">
    <w:nsid w:val="742D331E"/>
    <w:multiLevelType w:val="hybridMultilevel"/>
    <w:tmpl w:val="90F234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4">
    <w:nsid w:val="742F0791"/>
    <w:multiLevelType w:val="hybridMultilevel"/>
    <w:tmpl w:val="DAF8172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5">
    <w:nsid w:val="74AF1C7F"/>
    <w:multiLevelType w:val="hybridMultilevel"/>
    <w:tmpl w:val="E8FCC2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>
    <w:nsid w:val="74C91B96"/>
    <w:multiLevelType w:val="hybridMultilevel"/>
    <w:tmpl w:val="49441A12"/>
    <w:lvl w:ilvl="0" w:tplc="99DC03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7">
    <w:nsid w:val="74E3708E"/>
    <w:multiLevelType w:val="hybridMultilevel"/>
    <w:tmpl w:val="96BC2070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8">
    <w:nsid w:val="753F3C6F"/>
    <w:multiLevelType w:val="hybridMultilevel"/>
    <w:tmpl w:val="5A68ADC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75406B7E"/>
    <w:multiLevelType w:val="hybridMultilevel"/>
    <w:tmpl w:val="2FDEE17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0">
    <w:nsid w:val="754E0318"/>
    <w:multiLevelType w:val="hybridMultilevel"/>
    <w:tmpl w:val="D138C7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1">
    <w:nsid w:val="754F1941"/>
    <w:multiLevelType w:val="hybridMultilevel"/>
    <w:tmpl w:val="B802DB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2">
    <w:nsid w:val="755B7B54"/>
    <w:multiLevelType w:val="hybridMultilevel"/>
    <w:tmpl w:val="12D265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3">
    <w:nsid w:val="75657657"/>
    <w:multiLevelType w:val="multilevel"/>
    <w:tmpl w:val="74B6F7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>
    <w:nsid w:val="757D0D6A"/>
    <w:multiLevelType w:val="hybridMultilevel"/>
    <w:tmpl w:val="A41AE3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5">
    <w:nsid w:val="760617E9"/>
    <w:multiLevelType w:val="hybridMultilevel"/>
    <w:tmpl w:val="E20C811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6">
    <w:nsid w:val="76667DD1"/>
    <w:multiLevelType w:val="hybridMultilevel"/>
    <w:tmpl w:val="C798C3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7">
    <w:nsid w:val="766A0234"/>
    <w:multiLevelType w:val="hybridMultilevel"/>
    <w:tmpl w:val="78A8432A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8">
    <w:nsid w:val="767F49F8"/>
    <w:multiLevelType w:val="hybridMultilevel"/>
    <w:tmpl w:val="63588E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9">
    <w:nsid w:val="768E65C7"/>
    <w:multiLevelType w:val="hybridMultilevel"/>
    <w:tmpl w:val="06C27A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0">
    <w:nsid w:val="76C52403"/>
    <w:multiLevelType w:val="hybridMultilevel"/>
    <w:tmpl w:val="8142338C"/>
    <w:lvl w:ilvl="0" w:tplc="0405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21">
    <w:nsid w:val="76E33A17"/>
    <w:multiLevelType w:val="hybridMultilevel"/>
    <w:tmpl w:val="8A2086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2">
    <w:nsid w:val="771C4BA2"/>
    <w:multiLevelType w:val="hybridMultilevel"/>
    <w:tmpl w:val="7D7A2C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773916CC"/>
    <w:multiLevelType w:val="hybridMultilevel"/>
    <w:tmpl w:val="8EBC48F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4">
    <w:nsid w:val="776D574B"/>
    <w:multiLevelType w:val="hybridMultilevel"/>
    <w:tmpl w:val="2E3AC9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5">
    <w:nsid w:val="777C1659"/>
    <w:multiLevelType w:val="hybridMultilevel"/>
    <w:tmpl w:val="1EC23E30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6">
    <w:nsid w:val="77931188"/>
    <w:multiLevelType w:val="hybridMultilevel"/>
    <w:tmpl w:val="828836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7">
    <w:nsid w:val="77E31EC0"/>
    <w:multiLevelType w:val="hybridMultilevel"/>
    <w:tmpl w:val="D1ECF5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8">
    <w:nsid w:val="78116BB4"/>
    <w:multiLevelType w:val="hybridMultilevel"/>
    <w:tmpl w:val="3B00FE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784706D1"/>
    <w:multiLevelType w:val="hybridMultilevel"/>
    <w:tmpl w:val="8EDE70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7866225D"/>
    <w:multiLevelType w:val="hybridMultilevel"/>
    <w:tmpl w:val="EDE8620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1">
    <w:nsid w:val="7873174F"/>
    <w:multiLevelType w:val="hybridMultilevel"/>
    <w:tmpl w:val="ABB0089A"/>
    <w:lvl w:ilvl="0" w:tplc="10828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32">
    <w:nsid w:val="788437B1"/>
    <w:multiLevelType w:val="hybridMultilevel"/>
    <w:tmpl w:val="82206D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3">
    <w:nsid w:val="78A111F4"/>
    <w:multiLevelType w:val="hybridMultilevel"/>
    <w:tmpl w:val="DA1E4AB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4">
    <w:nsid w:val="78C27847"/>
    <w:multiLevelType w:val="hybridMultilevel"/>
    <w:tmpl w:val="35BA80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5">
    <w:nsid w:val="78D2644C"/>
    <w:multiLevelType w:val="hybridMultilevel"/>
    <w:tmpl w:val="E6DC3AAE"/>
    <w:lvl w:ilvl="0" w:tplc="4B5A27A4">
      <w:start w:val="1"/>
      <w:numFmt w:val="bullet"/>
      <w:lvlText w:val=""/>
      <w:lvlJc w:val="left"/>
      <w:pPr>
        <w:tabs>
          <w:tab w:val="num" w:pos="-242"/>
        </w:tabs>
        <w:ind w:left="-242" w:firstLine="54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6">
    <w:nsid w:val="78ED64AA"/>
    <w:multiLevelType w:val="hybridMultilevel"/>
    <w:tmpl w:val="BFBC0B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7">
    <w:nsid w:val="792E39D8"/>
    <w:multiLevelType w:val="hybridMultilevel"/>
    <w:tmpl w:val="BD22688C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8">
    <w:nsid w:val="795F0412"/>
    <w:multiLevelType w:val="hybridMultilevel"/>
    <w:tmpl w:val="98CA1B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9">
    <w:nsid w:val="79AB6B55"/>
    <w:multiLevelType w:val="hybridMultilevel"/>
    <w:tmpl w:val="B8EEF2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0">
    <w:nsid w:val="7A1D782C"/>
    <w:multiLevelType w:val="hybridMultilevel"/>
    <w:tmpl w:val="014875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1">
    <w:nsid w:val="7A2C321A"/>
    <w:multiLevelType w:val="hybridMultilevel"/>
    <w:tmpl w:val="176E29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2">
    <w:nsid w:val="7A9041BE"/>
    <w:multiLevelType w:val="hybridMultilevel"/>
    <w:tmpl w:val="B80645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3">
    <w:nsid w:val="7A9A2B21"/>
    <w:multiLevelType w:val="hybridMultilevel"/>
    <w:tmpl w:val="8310678A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4">
    <w:nsid w:val="7AC22A2B"/>
    <w:multiLevelType w:val="hybridMultilevel"/>
    <w:tmpl w:val="D4F8A90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5">
    <w:nsid w:val="7AF976F5"/>
    <w:multiLevelType w:val="hybridMultilevel"/>
    <w:tmpl w:val="16E6D4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6">
    <w:nsid w:val="7B0679AE"/>
    <w:multiLevelType w:val="hybridMultilevel"/>
    <w:tmpl w:val="92C876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7">
    <w:nsid w:val="7B13665A"/>
    <w:multiLevelType w:val="hybridMultilevel"/>
    <w:tmpl w:val="8CDC78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8">
    <w:nsid w:val="7B4853F6"/>
    <w:multiLevelType w:val="hybridMultilevel"/>
    <w:tmpl w:val="840680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9">
    <w:nsid w:val="7BB405B9"/>
    <w:multiLevelType w:val="hybridMultilevel"/>
    <w:tmpl w:val="7F56AA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0">
    <w:nsid w:val="7C5E76ED"/>
    <w:multiLevelType w:val="hybridMultilevel"/>
    <w:tmpl w:val="80F4A6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7C5F17D0"/>
    <w:multiLevelType w:val="hybridMultilevel"/>
    <w:tmpl w:val="5D70003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52">
    <w:nsid w:val="7C791471"/>
    <w:multiLevelType w:val="hybridMultilevel"/>
    <w:tmpl w:val="EBB051DC"/>
    <w:lvl w:ilvl="0" w:tplc="DE78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3">
    <w:nsid w:val="7CA527DD"/>
    <w:multiLevelType w:val="hybridMultilevel"/>
    <w:tmpl w:val="39A82D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4">
    <w:nsid w:val="7CCC79DA"/>
    <w:multiLevelType w:val="hybridMultilevel"/>
    <w:tmpl w:val="2DC68E88"/>
    <w:lvl w:ilvl="0" w:tplc="67E421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7CDD73EE"/>
    <w:multiLevelType w:val="hybridMultilevel"/>
    <w:tmpl w:val="A0C8B92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7CED65FE"/>
    <w:multiLevelType w:val="hybridMultilevel"/>
    <w:tmpl w:val="3AB823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7">
    <w:nsid w:val="7CF80907"/>
    <w:multiLevelType w:val="hybridMultilevel"/>
    <w:tmpl w:val="098E0A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8">
    <w:nsid w:val="7D255135"/>
    <w:multiLevelType w:val="hybridMultilevel"/>
    <w:tmpl w:val="62B2A7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9">
    <w:nsid w:val="7D4B7ACE"/>
    <w:multiLevelType w:val="hybridMultilevel"/>
    <w:tmpl w:val="2B2A75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0">
    <w:nsid w:val="7DB552E3"/>
    <w:multiLevelType w:val="hybridMultilevel"/>
    <w:tmpl w:val="24E009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1">
    <w:nsid w:val="7DE80317"/>
    <w:multiLevelType w:val="hybridMultilevel"/>
    <w:tmpl w:val="8586D7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2">
    <w:nsid w:val="7E1360D1"/>
    <w:multiLevelType w:val="hybridMultilevel"/>
    <w:tmpl w:val="E3D29A4E"/>
    <w:lvl w:ilvl="0" w:tplc="1082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7E29370D"/>
    <w:multiLevelType w:val="hybridMultilevel"/>
    <w:tmpl w:val="4EE2C9CC"/>
    <w:lvl w:ilvl="0" w:tplc="4B5A27A4">
      <w:start w:val="1"/>
      <w:numFmt w:val="bullet"/>
      <w:lvlText w:val=""/>
      <w:lvlJc w:val="left"/>
      <w:pPr>
        <w:tabs>
          <w:tab w:val="num" w:pos="-242"/>
        </w:tabs>
        <w:ind w:left="-242" w:firstLine="543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4">
    <w:nsid w:val="7E3E68EE"/>
    <w:multiLevelType w:val="hybridMultilevel"/>
    <w:tmpl w:val="8EC238C8"/>
    <w:lvl w:ilvl="0" w:tplc="AE8E05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5">
    <w:nsid w:val="7E8B7D4F"/>
    <w:multiLevelType w:val="hybridMultilevel"/>
    <w:tmpl w:val="3CA2875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6">
    <w:nsid w:val="7EA13FC8"/>
    <w:multiLevelType w:val="hybridMultilevel"/>
    <w:tmpl w:val="219824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7">
    <w:nsid w:val="7EB541CD"/>
    <w:multiLevelType w:val="hybridMultilevel"/>
    <w:tmpl w:val="4CDE5A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8">
    <w:nsid w:val="7EC4090A"/>
    <w:multiLevelType w:val="hybridMultilevel"/>
    <w:tmpl w:val="08A0515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9">
    <w:nsid w:val="7EF254FF"/>
    <w:multiLevelType w:val="hybridMultilevel"/>
    <w:tmpl w:val="250469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0">
    <w:nsid w:val="7F0234B9"/>
    <w:multiLevelType w:val="hybridMultilevel"/>
    <w:tmpl w:val="AC06D4A2"/>
    <w:lvl w:ilvl="0" w:tplc="10828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71">
    <w:nsid w:val="7F16348C"/>
    <w:multiLevelType w:val="hybridMultilevel"/>
    <w:tmpl w:val="1BB4445E"/>
    <w:lvl w:ilvl="0" w:tplc="10828BEC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72">
    <w:nsid w:val="7F786287"/>
    <w:multiLevelType w:val="hybridMultilevel"/>
    <w:tmpl w:val="C94A9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3">
    <w:nsid w:val="7F81397A"/>
    <w:multiLevelType w:val="hybridMultilevel"/>
    <w:tmpl w:val="734001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4">
    <w:nsid w:val="7F930347"/>
    <w:multiLevelType w:val="hybridMultilevel"/>
    <w:tmpl w:val="F4BA37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5">
    <w:nsid w:val="7FAD6F49"/>
    <w:multiLevelType w:val="hybridMultilevel"/>
    <w:tmpl w:val="2C14871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52"/>
  </w:num>
  <w:num w:numId="2">
    <w:abstractNumId w:val="523"/>
  </w:num>
  <w:num w:numId="3">
    <w:abstractNumId w:val="76"/>
  </w:num>
  <w:num w:numId="4">
    <w:abstractNumId w:val="464"/>
  </w:num>
  <w:num w:numId="5">
    <w:abstractNumId w:val="631"/>
  </w:num>
  <w:num w:numId="6">
    <w:abstractNumId w:val="626"/>
  </w:num>
  <w:num w:numId="7">
    <w:abstractNumId w:val="204"/>
  </w:num>
  <w:num w:numId="8">
    <w:abstractNumId w:val="351"/>
  </w:num>
  <w:num w:numId="9">
    <w:abstractNumId w:val="325"/>
  </w:num>
  <w:num w:numId="10">
    <w:abstractNumId w:val="84"/>
  </w:num>
  <w:num w:numId="11">
    <w:abstractNumId w:val="114"/>
  </w:num>
  <w:num w:numId="12">
    <w:abstractNumId w:val="48"/>
  </w:num>
  <w:num w:numId="13">
    <w:abstractNumId w:val="531"/>
  </w:num>
  <w:num w:numId="14">
    <w:abstractNumId w:val="187"/>
  </w:num>
  <w:num w:numId="15">
    <w:abstractNumId w:val="147"/>
  </w:num>
  <w:num w:numId="16">
    <w:abstractNumId w:val="378"/>
  </w:num>
  <w:num w:numId="17">
    <w:abstractNumId w:val="150"/>
  </w:num>
  <w:num w:numId="18">
    <w:abstractNumId w:val="80"/>
  </w:num>
  <w:num w:numId="19">
    <w:abstractNumId w:val="12"/>
  </w:num>
  <w:num w:numId="20">
    <w:abstractNumId w:val="764"/>
  </w:num>
  <w:num w:numId="21">
    <w:abstractNumId w:val="224"/>
  </w:num>
  <w:num w:numId="22">
    <w:abstractNumId w:val="54"/>
  </w:num>
  <w:num w:numId="23">
    <w:abstractNumId w:val="182"/>
  </w:num>
  <w:num w:numId="24">
    <w:abstractNumId w:val="639"/>
  </w:num>
  <w:num w:numId="25">
    <w:abstractNumId w:val="681"/>
  </w:num>
  <w:num w:numId="26">
    <w:abstractNumId w:val="725"/>
  </w:num>
  <w:num w:numId="27">
    <w:abstractNumId w:val="499"/>
  </w:num>
  <w:num w:numId="28">
    <w:abstractNumId w:val="616"/>
  </w:num>
  <w:num w:numId="29">
    <w:abstractNumId w:val="74"/>
  </w:num>
  <w:num w:numId="30">
    <w:abstractNumId w:val="541"/>
  </w:num>
  <w:num w:numId="31">
    <w:abstractNumId w:val="743"/>
  </w:num>
  <w:num w:numId="32">
    <w:abstractNumId w:val="174"/>
  </w:num>
  <w:num w:numId="33">
    <w:abstractNumId w:val="198"/>
  </w:num>
  <w:num w:numId="34">
    <w:abstractNumId w:val="661"/>
  </w:num>
  <w:num w:numId="35">
    <w:abstractNumId w:val="91"/>
  </w:num>
  <w:num w:numId="36">
    <w:abstractNumId w:val="679"/>
  </w:num>
  <w:num w:numId="37">
    <w:abstractNumId w:val="21"/>
  </w:num>
  <w:num w:numId="38">
    <w:abstractNumId w:val="280"/>
  </w:num>
  <w:num w:numId="39">
    <w:abstractNumId w:val="493"/>
  </w:num>
  <w:num w:numId="40">
    <w:abstractNumId w:val="550"/>
  </w:num>
  <w:num w:numId="41">
    <w:abstractNumId w:val="168"/>
  </w:num>
  <w:num w:numId="42">
    <w:abstractNumId w:val="4"/>
  </w:num>
  <w:num w:numId="43">
    <w:abstractNumId w:val="299"/>
  </w:num>
  <w:num w:numId="44">
    <w:abstractNumId w:val="423"/>
  </w:num>
  <w:num w:numId="45">
    <w:abstractNumId w:val="3"/>
  </w:num>
  <w:num w:numId="46">
    <w:abstractNumId w:val="288"/>
  </w:num>
  <w:num w:numId="47">
    <w:abstractNumId w:val="744"/>
  </w:num>
  <w:num w:numId="48">
    <w:abstractNumId w:val="121"/>
  </w:num>
  <w:num w:numId="49">
    <w:abstractNumId w:val="727"/>
  </w:num>
  <w:num w:numId="50">
    <w:abstractNumId w:val="40"/>
  </w:num>
  <w:num w:numId="51">
    <w:abstractNumId w:val="664"/>
  </w:num>
  <w:num w:numId="52">
    <w:abstractNumId w:val="413"/>
  </w:num>
  <w:num w:numId="53">
    <w:abstractNumId w:val="594"/>
  </w:num>
  <w:num w:numId="54">
    <w:abstractNumId w:val="77"/>
  </w:num>
  <w:num w:numId="55">
    <w:abstractNumId w:val="597"/>
  </w:num>
  <w:num w:numId="56">
    <w:abstractNumId w:val="367"/>
  </w:num>
  <w:num w:numId="57">
    <w:abstractNumId w:val="653"/>
  </w:num>
  <w:num w:numId="58">
    <w:abstractNumId w:val="18"/>
  </w:num>
  <w:num w:numId="59">
    <w:abstractNumId w:val="346"/>
  </w:num>
  <w:num w:numId="60">
    <w:abstractNumId w:val="82"/>
  </w:num>
  <w:num w:numId="61">
    <w:abstractNumId w:val="215"/>
  </w:num>
  <w:num w:numId="62">
    <w:abstractNumId w:val="445"/>
  </w:num>
  <w:num w:numId="63">
    <w:abstractNumId w:val="463"/>
  </w:num>
  <w:num w:numId="64">
    <w:abstractNumId w:val="608"/>
  </w:num>
  <w:num w:numId="65">
    <w:abstractNumId w:val="759"/>
  </w:num>
  <w:num w:numId="66">
    <w:abstractNumId w:val="517"/>
  </w:num>
  <w:num w:numId="67">
    <w:abstractNumId w:val="634"/>
  </w:num>
  <w:num w:numId="68">
    <w:abstractNumId w:val="61"/>
  </w:num>
  <w:num w:numId="69">
    <w:abstractNumId w:val="567"/>
  </w:num>
  <w:num w:numId="70">
    <w:abstractNumId w:val="307"/>
  </w:num>
  <w:num w:numId="71">
    <w:abstractNumId w:val="3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5"/>
  </w:num>
  <w:num w:numId="77">
    <w:abstractNumId w:val="3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48"/>
  </w:num>
  <w:num w:numId="79">
    <w:abstractNumId w:val="37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23"/>
  </w:num>
  <w:num w:numId="81">
    <w:abstractNumId w:val="575"/>
  </w:num>
  <w:num w:numId="82">
    <w:abstractNumId w:val="7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23"/>
  </w:num>
  <w:num w:numId="85">
    <w:abstractNumId w:val="5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0"/>
  </w:num>
  <w:num w:numId="87">
    <w:abstractNumId w:val="461"/>
  </w:num>
  <w:num w:numId="88">
    <w:abstractNumId w:val="6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7"/>
  </w:num>
  <w:num w:numId="90">
    <w:abstractNumId w:val="306"/>
  </w:num>
  <w:num w:numId="9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6"/>
  </w:num>
  <w:num w:numId="93">
    <w:abstractNumId w:val="404"/>
  </w:num>
  <w:num w:numId="94">
    <w:abstractNumId w:val="576"/>
  </w:num>
  <w:num w:numId="95">
    <w:abstractNumId w:val="258"/>
  </w:num>
  <w:num w:numId="96">
    <w:abstractNumId w:val="120"/>
  </w:num>
  <w:num w:numId="97">
    <w:abstractNumId w:val="222"/>
  </w:num>
  <w:num w:numId="98">
    <w:abstractNumId w:val="708"/>
  </w:num>
  <w:num w:numId="99">
    <w:abstractNumId w:val="16"/>
  </w:num>
  <w:num w:numId="100">
    <w:abstractNumId w:val="286"/>
  </w:num>
  <w:num w:numId="101">
    <w:abstractNumId w:val="131"/>
  </w:num>
  <w:num w:numId="102">
    <w:abstractNumId w:val="78"/>
  </w:num>
  <w:num w:numId="103">
    <w:abstractNumId w:val="551"/>
  </w:num>
  <w:num w:numId="104">
    <w:abstractNumId w:val="330"/>
  </w:num>
  <w:num w:numId="105">
    <w:abstractNumId w:val="305"/>
  </w:num>
  <w:num w:numId="106">
    <w:abstractNumId w:val="508"/>
  </w:num>
  <w:num w:numId="107">
    <w:abstractNumId w:val="96"/>
  </w:num>
  <w:num w:numId="108">
    <w:abstractNumId w:val="149"/>
  </w:num>
  <w:num w:numId="109">
    <w:abstractNumId w:val="476"/>
  </w:num>
  <w:num w:numId="110">
    <w:abstractNumId w:val="10"/>
  </w:num>
  <w:num w:numId="111">
    <w:abstractNumId w:val="369"/>
  </w:num>
  <w:num w:numId="112">
    <w:abstractNumId w:val="641"/>
  </w:num>
  <w:num w:numId="113">
    <w:abstractNumId w:val="709"/>
  </w:num>
  <w:num w:numId="114">
    <w:abstractNumId w:val="360"/>
  </w:num>
  <w:num w:numId="115">
    <w:abstractNumId w:val="59"/>
  </w:num>
  <w:num w:numId="116">
    <w:abstractNumId w:val="735"/>
  </w:num>
  <w:num w:numId="117">
    <w:abstractNumId w:val="763"/>
  </w:num>
  <w:num w:numId="118">
    <w:abstractNumId w:val="621"/>
  </w:num>
  <w:num w:numId="119">
    <w:abstractNumId w:val="470"/>
  </w:num>
  <w:num w:numId="120">
    <w:abstractNumId w:val="391"/>
  </w:num>
  <w:num w:numId="121">
    <w:abstractNumId w:val="15"/>
  </w:num>
  <w:num w:numId="122">
    <w:abstractNumId w:val="105"/>
  </w:num>
  <w:num w:numId="123">
    <w:abstractNumId w:val="689"/>
  </w:num>
  <w:num w:numId="124">
    <w:abstractNumId w:val="5"/>
  </w:num>
  <w:num w:numId="125">
    <w:abstractNumId w:val="737"/>
  </w:num>
  <w:num w:numId="126">
    <w:abstractNumId w:val="511"/>
  </w:num>
  <w:num w:numId="127">
    <w:abstractNumId w:val="707"/>
  </w:num>
  <w:num w:numId="128">
    <w:abstractNumId w:val="176"/>
  </w:num>
  <w:num w:numId="129">
    <w:abstractNumId w:val="562"/>
  </w:num>
  <w:num w:numId="130">
    <w:abstractNumId w:val="486"/>
  </w:num>
  <w:num w:numId="131">
    <w:abstractNumId w:val="67"/>
  </w:num>
  <w:num w:numId="132">
    <w:abstractNumId w:val="195"/>
  </w:num>
  <w:num w:numId="133">
    <w:abstractNumId w:val="500"/>
  </w:num>
  <w:num w:numId="134">
    <w:abstractNumId w:val="118"/>
  </w:num>
  <w:num w:numId="135">
    <w:abstractNumId w:val="579"/>
  </w:num>
  <w:num w:numId="136">
    <w:abstractNumId w:val="695"/>
  </w:num>
  <w:num w:numId="137">
    <w:abstractNumId w:val="401"/>
  </w:num>
  <w:num w:numId="138">
    <w:abstractNumId w:val="555"/>
  </w:num>
  <w:num w:numId="139">
    <w:abstractNumId w:val="488"/>
  </w:num>
  <w:num w:numId="140">
    <w:abstractNumId w:val="119"/>
  </w:num>
  <w:num w:numId="141">
    <w:abstractNumId w:val="179"/>
  </w:num>
  <w:num w:numId="142">
    <w:abstractNumId w:val="377"/>
  </w:num>
  <w:num w:numId="143">
    <w:abstractNumId w:val="765"/>
  </w:num>
  <w:num w:numId="144">
    <w:abstractNumId w:val="69"/>
  </w:num>
  <w:num w:numId="145">
    <w:abstractNumId w:val="754"/>
  </w:num>
  <w:num w:numId="146">
    <w:abstractNumId w:val="526"/>
  </w:num>
  <w:num w:numId="147">
    <w:abstractNumId w:val="534"/>
  </w:num>
  <w:num w:numId="148">
    <w:abstractNumId w:val="573"/>
  </w:num>
  <w:num w:numId="149">
    <w:abstractNumId w:val="273"/>
  </w:num>
  <w:num w:numId="150">
    <w:abstractNumId w:val="504"/>
  </w:num>
  <w:num w:numId="151">
    <w:abstractNumId w:val="14"/>
  </w:num>
  <w:num w:numId="152">
    <w:abstractNumId w:val="460"/>
  </w:num>
  <w:num w:numId="153">
    <w:abstractNumId w:val="130"/>
  </w:num>
  <w:num w:numId="154">
    <w:abstractNumId w:val="455"/>
  </w:num>
  <w:num w:numId="155">
    <w:abstractNumId w:val="75"/>
  </w:num>
  <w:num w:numId="156">
    <w:abstractNumId w:val="662"/>
  </w:num>
  <w:num w:numId="157">
    <w:abstractNumId w:val="644"/>
  </w:num>
  <w:num w:numId="158">
    <w:abstractNumId w:val="314"/>
  </w:num>
  <w:num w:numId="159">
    <w:abstractNumId w:val="731"/>
  </w:num>
  <w:num w:numId="160">
    <w:abstractNumId w:val="197"/>
  </w:num>
  <w:num w:numId="161">
    <w:abstractNumId w:val="434"/>
  </w:num>
  <w:num w:numId="162">
    <w:abstractNumId w:val="770"/>
  </w:num>
  <w:num w:numId="163">
    <w:abstractNumId w:val="595"/>
  </w:num>
  <w:num w:numId="164">
    <w:abstractNumId w:val="381"/>
  </w:num>
  <w:num w:numId="165">
    <w:abstractNumId w:val="478"/>
  </w:num>
  <w:num w:numId="166">
    <w:abstractNumId w:val="337"/>
  </w:num>
  <w:num w:numId="167">
    <w:abstractNumId w:val="94"/>
  </w:num>
  <w:num w:numId="168">
    <w:abstractNumId w:val="656"/>
  </w:num>
  <w:num w:numId="169">
    <w:abstractNumId w:val="581"/>
  </w:num>
  <w:num w:numId="170">
    <w:abstractNumId w:val="469"/>
  </w:num>
  <w:num w:numId="171">
    <w:abstractNumId w:val="234"/>
  </w:num>
  <w:num w:numId="172">
    <w:abstractNumId w:val="200"/>
  </w:num>
  <w:num w:numId="173">
    <w:abstractNumId w:val="692"/>
  </w:num>
  <w:num w:numId="174">
    <w:abstractNumId w:val="773"/>
  </w:num>
  <w:num w:numId="175">
    <w:abstractNumId w:val="317"/>
  </w:num>
  <w:num w:numId="176">
    <w:abstractNumId w:val="394"/>
  </w:num>
  <w:num w:numId="177">
    <w:abstractNumId w:val="22"/>
  </w:num>
  <w:num w:numId="178">
    <w:abstractNumId w:val="572"/>
  </w:num>
  <w:num w:numId="179">
    <w:abstractNumId w:val="650"/>
  </w:num>
  <w:num w:numId="180">
    <w:abstractNumId w:val="496"/>
  </w:num>
  <w:num w:numId="181">
    <w:abstractNumId w:val="481"/>
  </w:num>
  <w:num w:numId="182">
    <w:abstractNumId w:val="482"/>
  </w:num>
  <w:num w:numId="183">
    <w:abstractNumId w:val="302"/>
  </w:num>
  <w:num w:numId="184">
    <w:abstractNumId w:val="671"/>
  </w:num>
  <w:num w:numId="185">
    <w:abstractNumId w:val="136"/>
  </w:num>
  <w:num w:numId="186">
    <w:abstractNumId w:val="619"/>
  </w:num>
  <w:num w:numId="187">
    <w:abstractNumId w:val="506"/>
  </w:num>
  <w:num w:numId="188">
    <w:abstractNumId w:val="350"/>
  </w:num>
  <w:num w:numId="189">
    <w:abstractNumId w:val="341"/>
  </w:num>
  <w:num w:numId="190">
    <w:abstractNumId w:val="57"/>
  </w:num>
  <w:num w:numId="191">
    <w:abstractNumId w:val="429"/>
  </w:num>
  <w:num w:numId="192">
    <w:abstractNumId w:val="643"/>
  </w:num>
  <w:num w:numId="193">
    <w:abstractNumId w:val="419"/>
  </w:num>
  <w:num w:numId="194">
    <w:abstractNumId w:val="145"/>
  </w:num>
  <w:num w:numId="195">
    <w:abstractNumId w:val="406"/>
  </w:num>
  <w:num w:numId="196">
    <w:abstractNumId w:val="47"/>
  </w:num>
  <w:num w:numId="197">
    <w:abstractNumId w:val="717"/>
  </w:num>
  <w:num w:numId="198">
    <w:abstractNumId w:val="62"/>
  </w:num>
  <w:num w:numId="199">
    <w:abstractNumId w:val="28"/>
  </w:num>
  <w:num w:numId="200">
    <w:abstractNumId w:val="768"/>
  </w:num>
  <w:num w:numId="201">
    <w:abstractNumId w:val="385"/>
  </w:num>
  <w:num w:numId="202">
    <w:abstractNumId w:val="271"/>
  </w:num>
  <w:num w:numId="203">
    <w:abstractNumId w:val="624"/>
  </w:num>
  <w:num w:numId="204">
    <w:abstractNumId w:val="322"/>
  </w:num>
  <w:num w:numId="205">
    <w:abstractNumId w:val="272"/>
  </w:num>
  <w:num w:numId="206">
    <w:abstractNumId w:val="775"/>
  </w:num>
  <w:num w:numId="207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519"/>
  </w:num>
  <w:num w:numId="209">
    <w:abstractNumId w:val="233"/>
  </w:num>
  <w:num w:numId="210">
    <w:abstractNumId w:val="309"/>
  </w:num>
  <w:num w:numId="211">
    <w:abstractNumId w:val="652"/>
  </w:num>
  <w:num w:numId="212">
    <w:abstractNumId w:val="3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40"/>
  </w:num>
  <w:num w:numId="214">
    <w:abstractNumId w:val="24"/>
  </w:num>
  <w:num w:numId="215">
    <w:abstractNumId w:val="237"/>
  </w:num>
  <w:num w:numId="216">
    <w:abstractNumId w:val="420"/>
  </w:num>
  <w:num w:numId="217">
    <w:abstractNumId w:val="604"/>
  </w:num>
  <w:num w:numId="218">
    <w:abstractNumId w:val="446"/>
  </w:num>
  <w:num w:numId="219">
    <w:abstractNumId w:val="593"/>
  </w:num>
  <w:num w:numId="220">
    <w:abstractNumId w:val="645"/>
  </w:num>
  <w:num w:numId="221">
    <w:abstractNumId w:val="201"/>
  </w:num>
  <w:num w:numId="222">
    <w:abstractNumId w:val="157"/>
  </w:num>
  <w:num w:numId="223">
    <w:abstractNumId w:val="366"/>
  </w:num>
  <w:num w:numId="224">
    <w:abstractNumId w:val="490"/>
  </w:num>
  <w:num w:numId="225">
    <w:abstractNumId w:val="559"/>
  </w:num>
  <w:num w:numId="226">
    <w:abstractNumId w:val="327"/>
  </w:num>
  <w:num w:numId="227">
    <w:abstractNumId w:val="468"/>
  </w:num>
  <w:num w:numId="228">
    <w:abstractNumId w:val="647"/>
  </w:num>
  <w:num w:numId="229">
    <w:abstractNumId w:val="300"/>
  </w:num>
  <w:num w:numId="230">
    <w:abstractNumId w:val="407"/>
  </w:num>
  <w:num w:numId="231">
    <w:abstractNumId w:val="137"/>
  </w:num>
  <w:num w:numId="232">
    <w:abstractNumId w:val="751"/>
  </w:num>
  <w:num w:numId="233">
    <w:abstractNumId w:val="352"/>
  </w:num>
  <w:num w:numId="234">
    <w:abstractNumId w:val="103"/>
  </w:num>
  <w:num w:numId="235">
    <w:abstractNumId w:val="589"/>
  </w:num>
  <w:num w:numId="236">
    <w:abstractNumId w:val="465"/>
  </w:num>
  <w:num w:numId="237">
    <w:abstractNumId w:val="289"/>
  </w:num>
  <w:num w:numId="238">
    <w:abstractNumId w:val="529"/>
  </w:num>
  <w:num w:numId="239">
    <w:abstractNumId w:val="414"/>
  </w:num>
  <w:num w:numId="240">
    <w:abstractNumId w:val="251"/>
  </w:num>
  <w:num w:numId="241">
    <w:abstractNumId w:val="733"/>
  </w:num>
  <w:num w:numId="242">
    <w:abstractNumId w:val="636"/>
  </w:num>
  <w:num w:numId="243">
    <w:abstractNumId w:val="605"/>
  </w:num>
  <w:num w:numId="244">
    <w:abstractNumId w:val="761"/>
  </w:num>
  <w:num w:numId="245">
    <w:abstractNumId w:val="524"/>
  </w:num>
  <w:num w:numId="246">
    <w:abstractNumId w:val="516"/>
  </w:num>
  <w:num w:numId="247">
    <w:abstractNumId w:val="210"/>
  </w:num>
  <w:num w:numId="248">
    <w:abstractNumId w:val="637"/>
  </w:num>
  <w:num w:numId="249">
    <w:abstractNumId w:val="329"/>
  </w:num>
  <w:num w:numId="250">
    <w:abstractNumId w:val="430"/>
  </w:num>
  <w:num w:numId="251">
    <w:abstractNumId w:val="771"/>
  </w:num>
  <w:num w:numId="252">
    <w:abstractNumId w:val="244"/>
  </w:num>
  <w:num w:numId="253">
    <w:abstractNumId w:val="629"/>
  </w:num>
  <w:num w:numId="254">
    <w:abstractNumId w:val="583"/>
  </w:num>
  <w:num w:numId="255">
    <w:abstractNumId w:val="415"/>
  </w:num>
  <w:num w:numId="256">
    <w:abstractNumId w:val="479"/>
  </w:num>
  <w:num w:numId="257">
    <w:abstractNumId w:val="383"/>
  </w:num>
  <w:num w:numId="258">
    <w:abstractNumId w:val="668"/>
  </w:num>
  <w:num w:numId="259">
    <w:abstractNumId w:val="41"/>
  </w:num>
  <w:num w:numId="260">
    <w:abstractNumId w:val="364"/>
  </w:num>
  <w:num w:numId="261">
    <w:abstractNumId w:val="186"/>
  </w:num>
  <w:num w:numId="262">
    <w:abstractNumId w:val="690"/>
  </w:num>
  <w:num w:numId="263">
    <w:abstractNumId w:val="536"/>
  </w:num>
  <w:num w:numId="264">
    <w:abstractNumId w:val="347"/>
  </w:num>
  <w:num w:numId="265">
    <w:abstractNumId w:val="699"/>
  </w:num>
  <w:num w:numId="266">
    <w:abstractNumId w:val="242"/>
  </w:num>
  <w:num w:numId="267">
    <w:abstractNumId w:val="740"/>
  </w:num>
  <w:num w:numId="268">
    <w:abstractNumId w:val="312"/>
  </w:num>
  <w:num w:numId="269">
    <w:abstractNumId w:val="185"/>
  </w:num>
  <w:num w:numId="270">
    <w:abstractNumId w:val="275"/>
  </w:num>
  <w:num w:numId="271">
    <w:abstractNumId w:val="654"/>
  </w:num>
  <w:num w:numId="272">
    <w:abstractNumId w:val="141"/>
  </w:num>
  <w:num w:numId="273">
    <w:abstractNumId w:val="444"/>
  </w:num>
  <w:num w:numId="274">
    <w:abstractNumId w:val="678"/>
  </w:num>
  <w:num w:numId="275">
    <w:abstractNumId w:val="491"/>
  </w:num>
  <w:num w:numId="276">
    <w:abstractNumId w:val="487"/>
  </w:num>
  <w:num w:numId="277">
    <w:abstractNumId w:val="348"/>
  </w:num>
  <w:num w:numId="278">
    <w:abstractNumId w:val="151"/>
  </w:num>
  <w:num w:numId="279">
    <w:abstractNumId w:val="216"/>
  </w:num>
  <w:num w:numId="280">
    <w:abstractNumId w:val="285"/>
  </w:num>
  <w:num w:numId="281">
    <w:abstractNumId w:val="512"/>
  </w:num>
  <w:num w:numId="282">
    <w:abstractNumId w:val="290"/>
  </w:num>
  <w:num w:numId="283">
    <w:abstractNumId w:val="515"/>
  </w:num>
  <w:num w:numId="284">
    <w:abstractNumId w:val="266"/>
  </w:num>
  <w:num w:numId="285">
    <w:abstractNumId w:val="373"/>
  </w:num>
  <w:num w:numId="286">
    <w:abstractNumId w:val="262"/>
  </w:num>
  <w:num w:numId="287">
    <w:abstractNumId w:val="539"/>
  </w:num>
  <w:num w:numId="288">
    <w:abstractNumId w:val="374"/>
  </w:num>
  <w:num w:numId="289">
    <w:abstractNumId w:val="390"/>
  </w:num>
  <w:num w:numId="290">
    <w:abstractNumId w:val="142"/>
  </w:num>
  <w:num w:numId="291">
    <w:abstractNumId w:val="658"/>
  </w:num>
  <w:num w:numId="292">
    <w:abstractNumId w:val="669"/>
  </w:num>
  <w:num w:numId="293">
    <w:abstractNumId w:val="334"/>
  </w:num>
  <w:num w:numId="294">
    <w:abstractNumId w:val="651"/>
  </w:num>
  <w:num w:numId="295">
    <w:abstractNumId w:val="269"/>
  </w:num>
  <w:num w:numId="296">
    <w:abstractNumId w:val="328"/>
  </w:num>
  <w:num w:numId="297">
    <w:abstractNumId w:val="372"/>
  </w:num>
  <w:num w:numId="298">
    <w:abstractNumId w:val="606"/>
  </w:num>
  <w:num w:numId="299">
    <w:abstractNumId w:val="697"/>
  </w:num>
  <w:num w:numId="300">
    <w:abstractNumId w:val="88"/>
  </w:num>
  <w:num w:numId="301">
    <w:abstractNumId w:val="196"/>
  </w:num>
  <w:num w:numId="302">
    <w:abstractNumId w:val="547"/>
  </w:num>
  <w:num w:numId="303">
    <w:abstractNumId w:val="433"/>
  </w:num>
  <w:num w:numId="304">
    <w:abstractNumId w:val="112"/>
  </w:num>
  <w:num w:numId="305">
    <w:abstractNumId w:val="339"/>
  </w:num>
  <w:num w:numId="306">
    <w:abstractNumId w:val="712"/>
  </w:num>
  <w:num w:numId="307">
    <w:abstractNumId w:val="177"/>
  </w:num>
  <w:num w:numId="308">
    <w:abstractNumId w:val="52"/>
  </w:num>
  <w:num w:numId="309">
    <w:abstractNumId w:val="503"/>
  </w:num>
  <w:num w:numId="310">
    <w:abstractNumId w:val="686"/>
  </w:num>
  <w:num w:numId="311">
    <w:abstractNumId w:val="133"/>
  </w:num>
  <w:num w:numId="312">
    <w:abstractNumId w:val="155"/>
  </w:num>
  <w:num w:numId="313">
    <w:abstractNumId w:val="426"/>
  </w:num>
  <w:num w:numId="314">
    <w:abstractNumId w:val="93"/>
  </w:num>
  <w:num w:numId="315">
    <w:abstractNumId w:val="331"/>
  </w:num>
  <w:num w:numId="316">
    <w:abstractNumId w:val="102"/>
  </w:num>
  <w:num w:numId="317">
    <w:abstractNumId w:val="229"/>
  </w:num>
  <w:num w:numId="318">
    <w:abstractNumId w:val="42"/>
  </w:num>
  <w:num w:numId="319">
    <w:abstractNumId w:val="474"/>
  </w:num>
  <w:num w:numId="320">
    <w:abstractNumId w:val="49"/>
  </w:num>
  <w:num w:numId="321">
    <w:abstractNumId w:val="4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124"/>
  </w:num>
  <w:num w:numId="323">
    <w:abstractNumId w:val="649"/>
  </w:num>
  <w:num w:numId="324">
    <w:abstractNumId w:val="125"/>
  </w:num>
  <w:num w:numId="325">
    <w:abstractNumId w:val="85"/>
  </w:num>
  <w:num w:numId="326">
    <w:abstractNumId w:val="535"/>
  </w:num>
  <w:num w:numId="327">
    <w:abstractNumId w:val="36"/>
  </w:num>
  <w:num w:numId="328">
    <w:abstractNumId w:val="97"/>
  </w:num>
  <w:num w:numId="329">
    <w:abstractNumId w:val="193"/>
  </w:num>
  <w:num w:numId="330">
    <w:abstractNumId w:val="90"/>
  </w:num>
  <w:num w:numId="331">
    <w:abstractNumId w:val="46"/>
  </w:num>
  <w:num w:numId="332">
    <w:abstractNumId w:val="574"/>
  </w:num>
  <w:num w:numId="333">
    <w:abstractNumId w:val="728"/>
  </w:num>
  <w:num w:numId="334">
    <w:abstractNumId w:val="693"/>
  </w:num>
  <w:num w:numId="335">
    <w:abstractNumId w:val="565"/>
  </w:num>
  <w:num w:numId="336">
    <w:abstractNumId w:val="192"/>
  </w:num>
  <w:num w:numId="337">
    <w:abstractNumId w:val="310"/>
  </w:num>
  <w:num w:numId="338">
    <w:abstractNumId w:val="31"/>
  </w:num>
  <w:num w:numId="339">
    <w:abstractNumId w:val="156"/>
  </w:num>
  <w:num w:numId="340">
    <w:abstractNumId w:val="316"/>
  </w:num>
  <w:num w:numId="341">
    <w:abstractNumId w:val="51"/>
  </w:num>
  <w:num w:numId="342">
    <w:abstractNumId w:val="456"/>
  </w:num>
  <w:num w:numId="343">
    <w:abstractNumId w:val="34"/>
  </w:num>
  <w:num w:numId="344">
    <w:abstractNumId w:val="698"/>
  </w:num>
  <w:num w:numId="345">
    <w:abstractNumId w:val="7"/>
  </w:num>
  <w:num w:numId="346">
    <w:abstractNumId w:val="342"/>
  </w:num>
  <w:num w:numId="347">
    <w:abstractNumId w:val="683"/>
  </w:num>
  <w:num w:numId="348">
    <w:abstractNumId w:val="221"/>
  </w:num>
  <w:num w:numId="349">
    <w:abstractNumId w:val="218"/>
  </w:num>
  <w:num w:numId="350">
    <w:abstractNumId w:val="79"/>
  </w:num>
  <w:num w:numId="351">
    <w:abstractNumId w:val="225"/>
  </w:num>
  <w:num w:numId="352">
    <w:abstractNumId w:val="255"/>
  </w:num>
  <w:num w:numId="353">
    <w:abstractNumId w:val="451"/>
  </w:num>
  <w:num w:numId="354">
    <w:abstractNumId w:val="318"/>
  </w:num>
  <w:num w:numId="355">
    <w:abstractNumId w:val="638"/>
  </w:num>
  <w:num w:numId="356">
    <w:abstractNumId w:val="673"/>
  </w:num>
  <w:num w:numId="357">
    <w:abstractNumId w:val="522"/>
  </w:num>
  <w:num w:numId="358">
    <w:abstractNumId w:val="253"/>
  </w:num>
  <w:num w:numId="359">
    <w:abstractNumId w:val="628"/>
  </w:num>
  <w:num w:numId="360">
    <w:abstractNumId w:val="380"/>
  </w:num>
  <w:num w:numId="361">
    <w:abstractNumId w:val="298"/>
  </w:num>
  <w:num w:numId="362">
    <w:abstractNumId w:val="615"/>
  </w:num>
  <w:num w:numId="363">
    <w:abstractNumId w:val="741"/>
  </w:num>
  <w:num w:numId="364">
    <w:abstractNumId w:val="220"/>
  </w:num>
  <w:num w:numId="365">
    <w:abstractNumId w:val="417"/>
  </w:num>
  <w:num w:numId="366">
    <w:abstractNumId w:val="580"/>
  </w:num>
  <w:num w:numId="367">
    <w:abstractNumId w:val="549"/>
  </w:num>
  <w:num w:numId="368">
    <w:abstractNumId w:val="73"/>
  </w:num>
  <w:num w:numId="369">
    <w:abstractNumId w:val="66"/>
  </w:num>
  <w:num w:numId="370">
    <w:abstractNumId w:val="189"/>
  </w:num>
  <w:num w:numId="371">
    <w:abstractNumId w:val="682"/>
  </w:num>
  <w:num w:numId="372">
    <w:abstractNumId w:val="144"/>
  </w:num>
  <w:num w:numId="373">
    <w:abstractNumId w:val="245"/>
  </w:num>
  <w:num w:numId="374">
    <w:abstractNumId w:val="553"/>
  </w:num>
  <w:num w:numId="375">
    <w:abstractNumId w:val="552"/>
  </w:num>
  <w:num w:numId="376">
    <w:abstractNumId w:val="485"/>
  </w:num>
  <w:num w:numId="377">
    <w:abstractNumId w:val="657"/>
  </w:num>
  <w:num w:numId="378">
    <w:abstractNumId w:val="122"/>
  </w:num>
  <w:num w:numId="379">
    <w:abstractNumId w:val="700"/>
  </w:num>
  <w:num w:numId="380">
    <w:abstractNumId w:val="640"/>
  </w:num>
  <w:num w:numId="381">
    <w:abstractNumId w:val="287"/>
  </w:num>
  <w:num w:numId="382">
    <w:abstractNumId w:val="205"/>
  </w:num>
  <w:num w:numId="383">
    <w:abstractNumId w:val="719"/>
  </w:num>
  <w:num w:numId="384">
    <w:abstractNumId w:val="704"/>
  </w:num>
  <w:num w:numId="385">
    <w:abstractNumId w:val="588"/>
  </w:num>
  <w:num w:numId="386">
    <w:abstractNumId w:val="308"/>
  </w:num>
  <w:num w:numId="387">
    <w:abstractNumId w:val="546"/>
  </w:num>
  <w:num w:numId="388">
    <w:abstractNumId w:val="688"/>
  </w:num>
  <w:num w:numId="389">
    <w:abstractNumId w:val="247"/>
  </w:num>
  <w:num w:numId="390">
    <w:abstractNumId w:val="23"/>
  </w:num>
  <w:num w:numId="391">
    <w:abstractNumId w:val="32"/>
  </w:num>
  <w:num w:numId="392">
    <w:abstractNumId w:val="368"/>
  </w:num>
  <w:num w:numId="393">
    <w:abstractNumId w:val="750"/>
  </w:num>
  <w:num w:numId="394">
    <w:abstractNumId w:val="569"/>
  </w:num>
  <w:num w:numId="395">
    <w:abstractNumId w:val="259"/>
  </w:num>
  <w:num w:numId="396">
    <w:abstractNumId w:val="677"/>
  </w:num>
  <w:num w:numId="397">
    <w:abstractNumId w:val="749"/>
  </w:num>
  <w:num w:numId="398">
    <w:abstractNumId w:val="265"/>
  </w:num>
  <w:num w:numId="399">
    <w:abstractNumId w:val="129"/>
  </w:num>
  <w:num w:numId="400">
    <w:abstractNumId w:val="208"/>
  </w:num>
  <w:num w:numId="401">
    <w:abstractNumId w:val="17"/>
  </w:num>
  <w:num w:numId="402">
    <w:abstractNumId w:val="172"/>
  </w:num>
  <w:num w:numId="403">
    <w:abstractNumId w:val="60"/>
  </w:num>
  <w:num w:numId="404">
    <w:abstractNumId w:val="585"/>
  </w:num>
  <w:num w:numId="405">
    <w:abstractNumId w:val="582"/>
  </w:num>
  <w:num w:numId="406">
    <w:abstractNumId w:val="554"/>
  </w:num>
  <w:num w:numId="407">
    <w:abstractNumId w:val="375"/>
  </w:num>
  <w:num w:numId="408">
    <w:abstractNumId w:val="252"/>
  </w:num>
  <w:num w:numId="409">
    <w:abstractNumId w:val="563"/>
  </w:num>
  <w:num w:numId="410">
    <w:abstractNumId w:val="566"/>
  </w:num>
  <w:num w:numId="411">
    <w:abstractNumId w:val="81"/>
  </w:num>
  <w:num w:numId="412">
    <w:abstractNumId w:val="386"/>
  </w:num>
  <w:num w:numId="413">
    <w:abstractNumId w:val="659"/>
  </w:num>
  <w:num w:numId="414">
    <w:abstractNumId w:val="38"/>
  </w:num>
  <w:num w:numId="415">
    <w:abstractNumId w:val="702"/>
  </w:num>
  <w:num w:numId="416">
    <w:abstractNumId w:val="158"/>
  </w:num>
  <w:num w:numId="417">
    <w:abstractNumId w:val="212"/>
  </w:num>
  <w:num w:numId="418">
    <w:abstractNumId w:val="25"/>
  </w:num>
  <w:num w:numId="419">
    <w:abstractNumId w:val="214"/>
  </w:num>
  <w:num w:numId="420">
    <w:abstractNumId w:val="617"/>
  </w:num>
  <w:num w:numId="421">
    <w:abstractNumId w:val="134"/>
  </w:num>
  <w:num w:numId="422">
    <w:abstractNumId w:val="202"/>
  </w:num>
  <w:num w:numId="423">
    <w:abstractNumId w:val="166"/>
  </w:num>
  <w:num w:numId="424">
    <w:abstractNumId w:val="135"/>
  </w:num>
  <w:num w:numId="425">
    <w:abstractNumId w:val="311"/>
  </w:num>
  <w:num w:numId="426">
    <w:abstractNumId w:val="27"/>
  </w:num>
  <w:num w:numId="427">
    <w:abstractNumId w:val="71"/>
  </w:num>
  <w:num w:numId="428">
    <w:abstractNumId w:val="181"/>
  </w:num>
  <w:num w:numId="429">
    <w:abstractNumId w:val="440"/>
  </w:num>
  <w:num w:numId="430">
    <w:abstractNumId w:val="64"/>
  </w:num>
  <w:num w:numId="431">
    <w:abstractNumId w:val="72"/>
  </w:num>
  <w:num w:numId="432">
    <w:abstractNumId w:val="324"/>
  </w:num>
  <w:num w:numId="433">
    <w:abstractNumId w:val="338"/>
  </w:num>
  <w:num w:numId="434">
    <w:abstractNumId w:val="521"/>
  </w:num>
  <w:num w:numId="435">
    <w:abstractNumId w:val="95"/>
  </w:num>
  <w:num w:numId="436">
    <w:abstractNumId w:val="492"/>
  </w:num>
  <w:num w:numId="437">
    <w:abstractNumId w:val="720"/>
  </w:num>
  <w:num w:numId="438">
    <w:abstractNumId w:val="384"/>
  </w:num>
  <w:num w:numId="439">
    <w:abstractNumId w:val="418"/>
  </w:num>
  <w:num w:numId="440">
    <w:abstractNumId w:val="295"/>
  </w:num>
  <w:num w:numId="441">
    <w:abstractNumId w:val="139"/>
  </w:num>
  <w:num w:numId="442">
    <w:abstractNumId w:val="4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6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5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670"/>
  </w:num>
  <w:num w:numId="447">
    <w:abstractNumId w:val="382"/>
  </w:num>
  <w:num w:numId="448">
    <w:abstractNumId w:val="544"/>
  </w:num>
  <w:num w:numId="449">
    <w:abstractNumId w:val="498"/>
  </w:num>
  <w:num w:numId="450">
    <w:abstractNumId w:val="489"/>
  </w:num>
  <w:num w:numId="451">
    <w:abstractNumId w:val="336"/>
  </w:num>
  <w:num w:numId="452">
    <w:abstractNumId w:val="721"/>
  </w:num>
  <w:num w:numId="453">
    <w:abstractNumId w:val="425"/>
  </w:num>
  <w:num w:numId="454">
    <w:abstractNumId w:val="587"/>
  </w:num>
  <w:num w:numId="455">
    <w:abstractNumId w:val="235"/>
  </w:num>
  <w:num w:numId="456">
    <w:abstractNumId w:val="437"/>
  </w:num>
  <w:num w:numId="457">
    <w:abstractNumId w:val="726"/>
  </w:num>
  <w:num w:numId="458">
    <w:abstractNumId w:val="436"/>
  </w:num>
  <w:num w:numId="459">
    <w:abstractNumId w:val="326"/>
  </w:num>
  <w:num w:numId="460">
    <w:abstractNumId w:val="44"/>
  </w:num>
  <w:num w:numId="461">
    <w:abstractNumId w:val="477"/>
  </w:num>
  <w:num w:numId="462">
    <w:abstractNumId w:val="279"/>
  </w:num>
  <w:num w:numId="463">
    <w:abstractNumId w:val="152"/>
  </w:num>
  <w:num w:numId="464">
    <w:abstractNumId w:val="454"/>
  </w:num>
  <w:num w:numId="465">
    <w:abstractNumId w:val="123"/>
  </w:num>
  <w:num w:numId="466">
    <w:abstractNumId w:val="466"/>
  </w:num>
  <w:num w:numId="467">
    <w:abstractNumId w:val="313"/>
  </w:num>
  <w:num w:numId="468">
    <w:abstractNumId w:val="602"/>
  </w:num>
  <w:num w:numId="469">
    <w:abstractNumId w:val="104"/>
  </w:num>
  <w:num w:numId="470">
    <w:abstractNumId w:val="188"/>
  </w:num>
  <w:num w:numId="471">
    <w:abstractNumId w:val="239"/>
  </w:num>
  <w:num w:numId="472">
    <w:abstractNumId w:val="734"/>
  </w:num>
  <w:num w:numId="473">
    <w:abstractNumId w:val="99"/>
  </w:num>
  <w:num w:numId="474">
    <w:abstractNumId w:val="190"/>
  </w:num>
  <w:num w:numId="475">
    <w:abstractNumId w:val="410"/>
  </w:num>
  <w:num w:numId="476">
    <w:abstractNumId w:val="449"/>
  </w:num>
  <w:num w:numId="477">
    <w:abstractNumId w:val="443"/>
  </w:num>
  <w:num w:numId="478">
    <w:abstractNumId w:val="2"/>
  </w:num>
  <w:num w:numId="479">
    <w:abstractNumId w:val="256"/>
  </w:num>
  <w:num w:numId="480">
    <w:abstractNumId w:val="620"/>
  </w:num>
  <w:num w:numId="481">
    <w:abstractNumId w:val="154"/>
  </w:num>
  <w:num w:numId="482">
    <w:abstractNumId w:val="676"/>
  </w:num>
  <w:num w:numId="483">
    <w:abstractNumId w:val="70"/>
  </w:num>
  <w:num w:numId="484">
    <w:abstractNumId w:val="452"/>
  </w:num>
  <w:num w:numId="485">
    <w:abstractNumId w:val="293"/>
  </w:num>
  <w:num w:numId="486">
    <w:abstractNumId w:val="388"/>
  </w:num>
  <w:num w:numId="487">
    <w:abstractNumId w:val="164"/>
  </w:num>
  <w:num w:numId="488">
    <w:abstractNumId w:val="558"/>
  </w:num>
  <w:num w:numId="489">
    <w:abstractNumId w:val="675"/>
  </w:num>
  <w:num w:numId="490">
    <w:abstractNumId w:val="497"/>
  </w:num>
  <w:num w:numId="491">
    <w:abstractNumId w:val="424"/>
  </w:num>
  <w:num w:numId="492">
    <w:abstractNumId w:val="674"/>
  </w:num>
  <w:num w:numId="493">
    <w:abstractNumId w:val="396"/>
  </w:num>
  <w:num w:numId="494">
    <w:abstractNumId w:val="109"/>
  </w:num>
  <w:num w:numId="495">
    <w:abstractNumId w:val="755"/>
  </w:num>
  <w:num w:numId="496">
    <w:abstractNumId w:val="160"/>
  </w:num>
  <w:num w:numId="497">
    <w:abstractNumId w:val="459"/>
  </w:num>
  <w:num w:numId="498">
    <w:abstractNumId w:val="219"/>
  </w:num>
  <w:num w:numId="499">
    <w:abstractNumId w:val="722"/>
  </w:num>
  <w:num w:numId="500">
    <w:abstractNumId w:val="281"/>
  </w:num>
  <w:num w:numId="501">
    <w:abstractNumId w:val="427"/>
  </w:num>
  <w:num w:numId="502">
    <w:abstractNumId w:val="663"/>
  </w:num>
  <w:num w:numId="503">
    <w:abstractNumId w:val="458"/>
  </w:num>
  <w:num w:numId="504">
    <w:abstractNumId w:val="153"/>
  </w:num>
  <w:num w:numId="505">
    <w:abstractNumId w:val="403"/>
  </w:num>
  <w:num w:numId="506">
    <w:abstractNumId w:val="684"/>
  </w:num>
  <w:num w:numId="507">
    <w:abstractNumId w:val="128"/>
  </w:num>
  <w:num w:numId="508">
    <w:abstractNumId w:val="321"/>
  </w:num>
  <w:num w:numId="509">
    <w:abstractNumId w:val="533"/>
  </w:num>
  <w:num w:numId="510">
    <w:abstractNumId w:val="393"/>
  </w:num>
  <w:num w:numId="511">
    <w:abstractNumId w:val="207"/>
  </w:num>
  <w:num w:numId="512">
    <w:abstractNumId w:val="277"/>
  </w:num>
  <w:num w:numId="513">
    <w:abstractNumId w:val="87"/>
  </w:num>
  <w:num w:numId="514">
    <w:abstractNumId w:val="241"/>
  </w:num>
  <w:num w:numId="515">
    <w:abstractNumId w:val="538"/>
  </w:num>
  <w:num w:numId="516">
    <w:abstractNumId w:val="359"/>
  </w:num>
  <w:num w:numId="517">
    <w:abstractNumId w:val="570"/>
  </w:num>
  <w:num w:numId="518">
    <w:abstractNumId w:val="706"/>
  </w:num>
  <w:num w:numId="519">
    <w:abstractNumId w:val="320"/>
  </w:num>
  <w:num w:numId="520">
    <w:abstractNumId w:val="742"/>
  </w:num>
  <w:num w:numId="521">
    <w:abstractNumId w:val="159"/>
  </w:num>
  <w:num w:numId="522">
    <w:abstractNumId w:val="33"/>
  </w:num>
  <w:num w:numId="523">
    <w:abstractNumId w:val="315"/>
  </w:num>
  <w:num w:numId="524">
    <w:abstractNumId w:val="405"/>
  </w:num>
  <w:num w:numId="525">
    <w:abstractNumId w:val="30"/>
  </w:num>
  <w:num w:numId="526">
    <w:abstractNumId w:val="442"/>
  </w:num>
  <w:num w:numId="527">
    <w:abstractNumId w:val="428"/>
  </w:num>
  <w:num w:numId="528">
    <w:abstractNumId w:val="502"/>
  </w:num>
  <w:num w:numId="529">
    <w:abstractNumId w:val="513"/>
  </w:num>
  <w:num w:numId="530">
    <w:abstractNumId w:val="9"/>
  </w:num>
  <w:num w:numId="531">
    <w:abstractNumId w:val="667"/>
  </w:num>
  <w:num w:numId="532">
    <w:abstractNumId w:val="627"/>
  </w:num>
  <w:num w:numId="533">
    <w:abstractNumId w:val="635"/>
  </w:num>
  <w:num w:numId="534">
    <w:abstractNumId w:val="723"/>
  </w:num>
  <w:num w:numId="535">
    <w:abstractNumId w:val="301"/>
  </w:num>
  <w:num w:numId="536">
    <w:abstractNumId w:val="86"/>
  </w:num>
  <w:num w:numId="537">
    <w:abstractNumId w:val="568"/>
  </w:num>
  <w:num w:numId="538">
    <w:abstractNumId w:val="494"/>
  </w:num>
  <w:num w:numId="539">
    <w:abstractNumId w:val="199"/>
  </w:num>
  <w:num w:numId="540">
    <w:abstractNumId w:val="246"/>
  </w:num>
  <w:num w:numId="541">
    <w:abstractNumId w:val="716"/>
  </w:num>
  <w:num w:numId="542">
    <w:abstractNumId w:val="110"/>
  </w:num>
  <w:num w:numId="543">
    <w:abstractNumId w:val="228"/>
  </w:num>
  <w:num w:numId="544">
    <w:abstractNumId w:val="213"/>
  </w:num>
  <w:num w:numId="545">
    <w:abstractNumId w:val="527"/>
  </w:num>
  <w:num w:numId="546">
    <w:abstractNumId w:val="379"/>
  </w:num>
  <w:num w:numId="547">
    <w:abstractNumId w:val="561"/>
  </w:num>
  <w:num w:numId="548">
    <w:abstractNumId w:val="402"/>
  </w:num>
  <w:num w:numId="549">
    <w:abstractNumId w:val="448"/>
  </w:num>
  <w:num w:numId="550">
    <w:abstractNumId w:val="685"/>
  </w:num>
  <w:num w:numId="551">
    <w:abstractNumId w:val="169"/>
  </w:num>
  <w:num w:numId="552">
    <w:abstractNumId w:val="37"/>
  </w:num>
  <w:num w:numId="553">
    <w:abstractNumId w:val="106"/>
  </w:num>
  <w:num w:numId="554">
    <w:abstractNumId w:val="335"/>
  </w:num>
  <w:num w:numId="555">
    <w:abstractNumId w:val="483"/>
  </w:num>
  <w:num w:numId="556">
    <w:abstractNumId w:val="687"/>
  </w:num>
  <w:num w:numId="557">
    <w:abstractNumId w:val="450"/>
  </w:num>
  <w:num w:numId="558">
    <w:abstractNumId w:val="370"/>
  </w:num>
  <w:num w:numId="559">
    <w:abstractNumId w:val="26"/>
  </w:num>
  <w:num w:numId="560">
    <w:abstractNumId w:val="35"/>
  </w:num>
  <w:num w:numId="561">
    <w:abstractNumId w:val="0"/>
  </w:num>
  <w:num w:numId="562">
    <w:abstractNumId w:val="143"/>
  </w:num>
  <w:num w:numId="563">
    <w:abstractNumId w:val="53"/>
  </w:num>
  <w:num w:numId="564">
    <w:abstractNumId w:val="304"/>
  </w:num>
  <w:num w:numId="565">
    <w:abstractNumId w:val="260"/>
  </w:num>
  <w:num w:numId="566">
    <w:abstractNumId w:val="319"/>
  </w:num>
  <w:num w:numId="567">
    <w:abstractNumId w:val="357"/>
  </w:num>
  <w:num w:numId="568">
    <w:abstractNumId w:val="530"/>
  </w:num>
  <w:num w:numId="569">
    <w:abstractNumId w:val="365"/>
  </w:num>
  <w:num w:numId="570">
    <w:abstractNumId w:val="745"/>
  </w:num>
  <w:num w:numId="571">
    <w:abstractNumId w:val="475"/>
  </w:num>
  <w:num w:numId="572">
    <w:abstractNumId w:val="564"/>
  </w:num>
  <w:num w:numId="573">
    <w:abstractNumId w:val="209"/>
  </w:num>
  <w:num w:numId="574">
    <w:abstractNumId w:val="542"/>
  </w:num>
  <w:num w:numId="575">
    <w:abstractNumId w:val="772"/>
  </w:num>
  <w:num w:numId="576">
    <w:abstractNumId w:val="592"/>
  </w:num>
  <w:num w:numId="577">
    <w:abstractNumId w:val="711"/>
  </w:num>
  <w:num w:numId="578">
    <w:abstractNumId w:val="714"/>
  </w:num>
  <w:num w:numId="579">
    <w:abstractNumId w:val="358"/>
  </w:num>
  <w:num w:numId="580">
    <w:abstractNumId w:val="132"/>
  </w:num>
  <w:num w:numId="581">
    <w:abstractNumId w:val="340"/>
  </w:num>
  <w:num w:numId="582">
    <w:abstractNumId w:val="283"/>
  </w:num>
  <w:num w:numId="583">
    <w:abstractNumId w:val="703"/>
  </w:num>
  <w:num w:numId="584">
    <w:abstractNumId w:val="56"/>
  </w:num>
  <w:num w:numId="585">
    <w:abstractNumId w:val="264"/>
  </w:num>
  <w:num w:numId="586">
    <w:abstractNumId w:val="556"/>
  </w:num>
  <w:num w:numId="587">
    <w:abstractNumId w:val="191"/>
  </w:num>
  <w:num w:numId="588">
    <w:abstractNumId w:val="660"/>
  </w:num>
  <w:num w:numId="589">
    <w:abstractNumId w:val="518"/>
  </w:num>
  <w:num w:numId="590">
    <w:abstractNumId w:val="432"/>
  </w:num>
  <w:num w:numId="591">
    <w:abstractNumId w:val="29"/>
  </w:num>
  <w:num w:numId="592">
    <w:abstractNumId w:val="333"/>
  </w:num>
  <w:num w:numId="593">
    <w:abstractNumId w:val="296"/>
  </w:num>
  <w:num w:numId="594">
    <w:abstractNumId w:val="718"/>
  </w:num>
  <w:num w:numId="595">
    <w:abstractNumId w:val="746"/>
  </w:num>
  <w:num w:numId="596">
    <w:abstractNumId w:val="666"/>
  </w:num>
  <w:num w:numId="597">
    <w:abstractNumId w:val="161"/>
  </w:num>
  <w:num w:numId="598">
    <w:abstractNumId w:val="240"/>
  </w:num>
  <w:num w:numId="599">
    <w:abstractNumId w:val="758"/>
  </w:num>
  <w:num w:numId="600">
    <w:abstractNumId w:val="528"/>
  </w:num>
  <w:num w:numId="601">
    <w:abstractNumId w:val="736"/>
  </w:num>
  <w:num w:numId="602">
    <w:abstractNumId w:val="514"/>
  </w:num>
  <w:num w:numId="603">
    <w:abstractNumId w:val="472"/>
  </w:num>
  <w:num w:numId="604">
    <w:abstractNumId w:val="409"/>
  </w:num>
  <w:num w:numId="605">
    <w:abstractNumId w:val="232"/>
  </w:num>
  <w:num w:numId="606">
    <w:abstractNumId w:val="92"/>
  </w:num>
  <w:num w:numId="607">
    <w:abstractNumId w:val="203"/>
  </w:num>
  <w:num w:numId="608">
    <w:abstractNumId w:val="371"/>
  </w:num>
  <w:num w:numId="609">
    <w:abstractNumId w:val="297"/>
  </w:num>
  <w:num w:numId="610">
    <w:abstractNumId w:val="270"/>
  </w:num>
  <w:num w:numId="611">
    <w:abstractNumId w:val="180"/>
  </w:num>
  <w:num w:numId="612">
    <w:abstractNumId w:val="354"/>
  </w:num>
  <w:num w:numId="613">
    <w:abstractNumId w:val="117"/>
  </w:num>
  <w:num w:numId="614">
    <w:abstractNumId w:val="291"/>
  </w:num>
  <w:num w:numId="615">
    <w:abstractNumId w:val="55"/>
  </w:num>
  <w:num w:numId="616">
    <w:abstractNumId w:val="680"/>
  </w:num>
  <w:num w:numId="617">
    <w:abstractNumId w:val="710"/>
  </w:num>
  <w:num w:numId="618">
    <w:abstractNumId w:val="438"/>
  </w:num>
  <w:num w:numId="619">
    <w:abstractNumId w:val="58"/>
  </w:num>
  <w:num w:numId="620">
    <w:abstractNumId w:val="389"/>
  </w:num>
  <w:num w:numId="621">
    <w:abstractNumId w:val="622"/>
  </w:num>
  <w:num w:numId="622">
    <w:abstractNumId w:val="507"/>
  </w:num>
  <w:num w:numId="623">
    <w:abstractNumId w:val="578"/>
  </w:num>
  <w:num w:numId="624">
    <w:abstractNumId w:val="284"/>
  </w:num>
  <w:num w:numId="625">
    <w:abstractNumId w:val="83"/>
  </w:num>
  <w:num w:numId="626">
    <w:abstractNumId w:val="701"/>
  </w:num>
  <w:num w:numId="627">
    <w:abstractNumId w:val="175"/>
  </w:num>
  <w:num w:numId="628">
    <w:abstractNumId w:val="344"/>
  </w:num>
  <w:num w:numId="629">
    <w:abstractNumId w:val="65"/>
  </w:num>
  <w:num w:numId="630">
    <w:abstractNumId w:val="173"/>
  </w:num>
  <w:num w:numId="631">
    <w:abstractNumId w:val="625"/>
  </w:num>
  <w:num w:numId="632">
    <w:abstractNumId w:val="20"/>
  </w:num>
  <w:num w:numId="633">
    <w:abstractNumId w:val="211"/>
  </w:num>
  <w:num w:numId="634">
    <w:abstractNumId w:val="397"/>
  </w:num>
  <w:num w:numId="635">
    <w:abstractNumId w:val="510"/>
  </w:num>
  <w:num w:numId="636">
    <w:abstractNumId w:val="363"/>
  </w:num>
  <w:num w:numId="637">
    <w:abstractNumId w:val="715"/>
  </w:num>
  <w:num w:numId="638">
    <w:abstractNumId w:val="447"/>
  </w:num>
  <w:num w:numId="639">
    <w:abstractNumId w:val="441"/>
  </w:num>
  <w:num w:numId="640">
    <w:abstractNumId w:val="171"/>
  </w:num>
  <w:num w:numId="641">
    <w:abstractNumId w:val="238"/>
  </w:num>
  <w:num w:numId="642">
    <w:abstractNumId w:val="495"/>
  </w:num>
  <w:num w:numId="643">
    <w:abstractNumId w:val="509"/>
  </w:num>
  <w:num w:numId="644">
    <w:abstractNumId w:val="261"/>
  </w:num>
  <w:num w:numId="645">
    <w:abstractNumId w:val="540"/>
  </w:num>
  <w:num w:numId="646">
    <w:abstractNumId w:val="355"/>
  </w:num>
  <w:num w:numId="647">
    <w:abstractNumId w:val="422"/>
  </w:num>
  <w:num w:numId="648">
    <w:abstractNumId w:val="548"/>
  </w:num>
  <w:num w:numId="649">
    <w:abstractNumId w:val="13"/>
  </w:num>
  <w:num w:numId="650">
    <w:abstractNumId w:val="343"/>
  </w:num>
  <w:num w:numId="651">
    <w:abstractNumId w:val="243"/>
  </w:num>
  <w:num w:numId="652">
    <w:abstractNumId w:val="471"/>
  </w:num>
  <w:num w:numId="653">
    <w:abstractNumId w:val="50"/>
  </w:num>
  <w:num w:numId="654">
    <w:abstractNumId w:val="484"/>
  </w:num>
  <w:num w:numId="655">
    <w:abstractNumId w:val="724"/>
  </w:num>
  <w:num w:numId="656">
    <w:abstractNumId w:val="694"/>
  </w:num>
  <w:num w:numId="657">
    <w:abstractNumId w:val="557"/>
  </w:num>
  <w:num w:numId="658">
    <w:abstractNumId w:val="730"/>
  </w:num>
  <w:num w:numId="659">
    <w:abstractNumId w:val="43"/>
  </w:num>
  <w:num w:numId="660">
    <w:abstractNumId w:val="249"/>
  </w:num>
  <w:num w:numId="661">
    <w:abstractNumId w:val="138"/>
  </w:num>
  <w:num w:numId="662">
    <w:abstractNumId w:val="282"/>
  </w:num>
  <w:num w:numId="663">
    <w:abstractNumId w:val="292"/>
  </w:num>
  <w:num w:numId="664">
    <w:abstractNumId w:val="453"/>
  </w:num>
  <w:num w:numId="665">
    <w:abstractNumId w:val="646"/>
  </w:num>
  <w:num w:numId="666">
    <w:abstractNumId w:val="614"/>
  </w:num>
  <w:num w:numId="667">
    <w:abstractNumId w:val="108"/>
  </w:num>
  <w:num w:numId="668">
    <w:abstractNumId w:val="613"/>
  </w:num>
  <w:num w:numId="669">
    <w:abstractNumId w:val="545"/>
  </w:num>
  <w:num w:numId="670">
    <w:abstractNumId w:val="236"/>
  </w:num>
  <w:num w:numId="671">
    <w:abstractNumId w:val="610"/>
  </w:num>
  <w:num w:numId="672">
    <w:abstractNumId w:val="598"/>
  </w:num>
  <w:num w:numId="673">
    <w:abstractNumId w:val="101"/>
  </w:num>
  <w:num w:numId="674">
    <w:abstractNumId w:val="560"/>
  </w:num>
  <w:num w:numId="675">
    <w:abstractNumId w:val="116"/>
  </w:num>
  <w:num w:numId="676">
    <w:abstractNumId w:val="774"/>
  </w:num>
  <w:num w:numId="677">
    <w:abstractNumId w:val="263"/>
  </w:num>
  <w:num w:numId="678">
    <w:abstractNumId w:val="4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9">
    <w:abstractNumId w:val="7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0">
    <w:abstractNumId w:val="2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1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3">
    <w:abstractNumId w:val="3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4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5">
    <w:abstractNumId w:val="2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6">
    <w:abstractNumId w:val="2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7">
    <w:abstractNumId w:val="601"/>
  </w:num>
  <w:num w:numId="688">
    <w:abstractNumId w:val="2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9">
    <w:abstractNumId w:val="2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0">
    <w:abstractNumId w:val="7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2">
    <w:abstractNumId w:val="5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3">
    <w:abstractNumId w:val="7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4">
    <w:abstractNumId w:val="127"/>
  </w:num>
  <w:num w:numId="695">
    <w:abstractNumId w:val="3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6">
    <w:abstractNumId w:val="603"/>
  </w:num>
  <w:num w:numId="697">
    <w:abstractNumId w:val="467"/>
  </w:num>
  <w:num w:numId="698">
    <w:abstractNumId w:val="584"/>
  </w:num>
  <w:num w:numId="699">
    <w:abstractNumId w:val="648"/>
  </w:num>
  <w:num w:numId="700">
    <w:abstractNumId w:val="162"/>
  </w:num>
  <w:num w:numId="701">
    <w:abstractNumId w:val="353"/>
  </w:num>
  <w:num w:numId="702">
    <w:abstractNumId w:val="250"/>
  </w:num>
  <w:num w:numId="703">
    <w:abstractNumId w:val="227"/>
  </w:num>
  <w:num w:numId="704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5">
    <w:abstractNumId w:val="6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7">
    <w:abstractNumId w:val="7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8">
    <w:abstractNumId w:val="5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9">
    <w:abstractNumId w:val="7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0">
    <w:abstractNumId w:val="98"/>
  </w:num>
  <w:num w:numId="711">
    <w:abstractNumId w:val="439"/>
  </w:num>
  <w:num w:numId="712">
    <w:abstractNumId w:val="586"/>
  </w:num>
  <w:num w:numId="713">
    <w:abstractNumId w:val="278"/>
  </w:num>
  <w:num w:numId="714">
    <w:abstractNumId w:val="713"/>
  </w:num>
  <w:num w:numId="715">
    <w:abstractNumId w:val="655"/>
  </w:num>
  <w:num w:numId="716">
    <w:abstractNumId w:val="607"/>
  </w:num>
  <w:num w:numId="717">
    <w:abstractNumId w:val="184"/>
  </w:num>
  <w:num w:numId="718">
    <w:abstractNumId w:val="612"/>
  </w:num>
  <w:num w:numId="719">
    <w:abstractNumId w:val="596"/>
  </w:num>
  <w:num w:numId="720">
    <w:abstractNumId w:val="767"/>
  </w:num>
  <w:num w:numId="721">
    <w:abstractNumId w:val="691"/>
  </w:num>
  <w:num w:numId="722">
    <w:abstractNumId w:val="416"/>
  </w:num>
  <w:num w:numId="723">
    <w:abstractNumId w:val="609"/>
  </w:num>
  <w:num w:numId="724">
    <w:abstractNumId w:val="630"/>
  </w:num>
  <w:num w:numId="725">
    <w:abstractNumId w:val="600"/>
  </w:num>
  <w:num w:numId="726">
    <w:abstractNumId w:val="1"/>
  </w:num>
  <w:num w:numId="727">
    <w:abstractNumId w:val="223"/>
  </w:num>
  <w:num w:numId="728">
    <w:abstractNumId w:val="591"/>
  </w:num>
  <w:num w:numId="729">
    <w:abstractNumId w:val="276"/>
  </w:num>
  <w:num w:numId="730">
    <w:abstractNumId w:val="762"/>
  </w:num>
  <w:num w:numId="731">
    <w:abstractNumId w:val="230"/>
  </w:num>
  <w:num w:numId="732">
    <w:abstractNumId w:val="274"/>
  </w:num>
  <w:num w:numId="733">
    <w:abstractNumId w:val="267"/>
  </w:num>
  <w:num w:numId="734">
    <w:abstractNumId w:val="543"/>
  </w:num>
  <w:num w:numId="735">
    <w:abstractNumId w:val="753"/>
  </w:num>
  <w:num w:numId="736">
    <w:abstractNumId w:val="400"/>
  </w:num>
  <w:num w:numId="737">
    <w:abstractNumId w:val="672"/>
  </w:num>
  <w:num w:numId="738">
    <w:abstractNumId w:val="748"/>
  </w:num>
  <w:num w:numId="739">
    <w:abstractNumId w:val="178"/>
  </w:num>
  <w:num w:numId="740">
    <w:abstractNumId w:val="146"/>
  </w:num>
  <w:num w:numId="741">
    <w:abstractNumId w:val="571"/>
  </w:num>
  <w:num w:numId="742">
    <w:abstractNumId w:val="111"/>
  </w:num>
  <w:num w:numId="743">
    <w:abstractNumId w:val="738"/>
  </w:num>
  <w:num w:numId="744">
    <w:abstractNumId w:val="63"/>
  </w:num>
  <w:num w:numId="745">
    <w:abstractNumId w:val="642"/>
  </w:num>
  <w:num w:numId="746">
    <w:abstractNumId w:val="520"/>
  </w:num>
  <w:num w:numId="747">
    <w:abstractNumId w:val="537"/>
  </w:num>
  <w:num w:numId="748">
    <w:abstractNumId w:val="732"/>
  </w:num>
  <w:num w:numId="749">
    <w:abstractNumId w:val="257"/>
  </w:num>
  <w:num w:numId="750">
    <w:abstractNumId w:val="183"/>
  </w:num>
  <w:num w:numId="751">
    <w:abstractNumId w:val="206"/>
  </w:num>
  <w:num w:numId="752">
    <w:abstractNumId w:val="217"/>
  </w:num>
  <w:num w:numId="753">
    <w:abstractNumId w:val="501"/>
  </w:num>
  <w:num w:numId="754">
    <w:abstractNumId w:val="480"/>
  </w:num>
  <w:num w:numId="755">
    <w:abstractNumId w:val="39"/>
  </w:num>
  <w:num w:numId="756">
    <w:abstractNumId w:val="332"/>
  </w:num>
  <w:num w:numId="757">
    <w:abstractNumId w:val="525"/>
  </w:num>
  <w:num w:numId="758">
    <w:abstractNumId w:val="633"/>
  </w:num>
  <w:num w:numId="759">
    <w:abstractNumId w:val="387"/>
  </w:num>
  <w:num w:numId="760">
    <w:abstractNumId w:val="8"/>
  </w:num>
  <w:num w:numId="761">
    <w:abstractNumId w:val="739"/>
  </w:num>
  <w:num w:numId="762">
    <w:abstractNumId w:val="115"/>
  </w:num>
  <w:num w:numId="763">
    <w:abstractNumId w:val="457"/>
  </w:num>
  <w:num w:numId="764">
    <w:abstractNumId w:val="45"/>
  </w:num>
  <w:num w:numId="765">
    <w:abstractNumId w:val="126"/>
  </w:num>
  <w:num w:numId="766">
    <w:abstractNumId w:val="473"/>
  </w:num>
  <w:num w:numId="767">
    <w:abstractNumId w:val="747"/>
  </w:num>
  <w:num w:numId="768">
    <w:abstractNumId w:val="590"/>
  </w:num>
  <w:num w:numId="769">
    <w:abstractNumId w:val="398"/>
  </w:num>
  <w:num w:numId="770">
    <w:abstractNumId w:val="113"/>
  </w:num>
  <w:num w:numId="771">
    <w:abstractNumId w:val="611"/>
  </w:num>
  <w:num w:numId="772">
    <w:abstractNumId w:val="68"/>
  </w:num>
  <w:num w:numId="773">
    <w:abstractNumId w:val="163"/>
  </w:num>
  <w:num w:numId="774">
    <w:abstractNumId w:val="303"/>
  </w:num>
  <w:num w:numId="775">
    <w:abstractNumId w:val="435"/>
  </w:num>
  <w:num w:numId="776">
    <w:abstractNumId w:val="356"/>
  </w:num>
  <w:num w:numId="777">
    <w:abstractNumId w:val="421"/>
  </w:num>
  <w:num w:numId="778">
    <w:abstractNumId w:val="100"/>
  </w:num>
  <w:num w:numId="779">
    <w:abstractNumId w:val="349"/>
  </w:num>
  <w:num w:numId="780">
    <w:abstractNumId w:val="462"/>
  </w:num>
  <w:num w:numId="781">
    <w:abstractNumId w:val="7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2">
    <w:abstractNumId w:val="3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3">
    <w:abstractNumId w:val="59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4">
    <w:abstractNumId w:val="618"/>
  </w:num>
  <w:num w:numId="785">
    <w:abstractNumId w:val="165"/>
  </w:num>
  <w:num w:numId="786">
    <w:abstractNumId w:val="6"/>
  </w:num>
  <w:num w:numId="787">
    <w:abstractNumId w:val="412"/>
  </w:num>
  <w:num w:numId="788">
    <w:abstractNumId w:val="705"/>
  </w:num>
  <w:num w:numId="78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0">
    <w:abstractNumId w:val="696"/>
  </w:num>
  <w:num w:numId="791">
    <w:abstractNumId w:val="5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32"/>
    <w:rsid w:val="00005ABE"/>
    <w:rsid w:val="0002746D"/>
    <w:rsid w:val="00103A36"/>
    <w:rsid w:val="00141019"/>
    <w:rsid w:val="001E2C74"/>
    <w:rsid w:val="0020046A"/>
    <w:rsid w:val="00201034"/>
    <w:rsid w:val="0023183E"/>
    <w:rsid w:val="002D5E32"/>
    <w:rsid w:val="00314099"/>
    <w:rsid w:val="00356E1E"/>
    <w:rsid w:val="00364E46"/>
    <w:rsid w:val="003765A1"/>
    <w:rsid w:val="003826C2"/>
    <w:rsid w:val="003E391D"/>
    <w:rsid w:val="00402485"/>
    <w:rsid w:val="004E3ABD"/>
    <w:rsid w:val="004E79CF"/>
    <w:rsid w:val="005110C1"/>
    <w:rsid w:val="005210D3"/>
    <w:rsid w:val="005419C6"/>
    <w:rsid w:val="00561821"/>
    <w:rsid w:val="00571805"/>
    <w:rsid w:val="005B4C4C"/>
    <w:rsid w:val="005F2B47"/>
    <w:rsid w:val="006270D4"/>
    <w:rsid w:val="00656B83"/>
    <w:rsid w:val="0069126F"/>
    <w:rsid w:val="00695003"/>
    <w:rsid w:val="00720A30"/>
    <w:rsid w:val="007267C9"/>
    <w:rsid w:val="007A03DE"/>
    <w:rsid w:val="007C1790"/>
    <w:rsid w:val="007E7A98"/>
    <w:rsid w:val="00807879"/>
    <w:rsid w:val="00811AE9"/>
    <w:rsid w:val="008223F3"/>
    <w:rsid w:val="008466BD"/>
    <w:rsid w:val="00855D79"/>
    <w:rsid w:val="00857DA1"/>
    <w:rsid w:val="008A0472"/>
    <w:rsid w:val="008B6ADC"/>
    <w:rsid w:val="00974298"/>
    <w:rsid w:val="009D592F"/>
    <w:rsid w:val="00A055B0"/>
    <w:rsid w:val="00A55422"/>
    <w:rsid w:val="00A70A41"/>
    <w:rsid w:val="00A757E0"/>
    <w:rsid w:val="00A872E8"/>
    <w:rsid w:val="00AE2165"/>
    <w:rsid w:val="00AF045D"/>
    <w:rsid w:val="00B02ED3"/>
    <w:rsid w:val="00B51CAB"/>
    <w:rsid w:val="00B71611"/>
    <w:rsid w:val="00BC62B2"/>
    <w:rsid w:val="00C44354"/>
    <w:rsid w:val="00C44638"/>
    <w:rsid w:val="00C945F3"/>
    <w:rsid w:val="00CD1539"/>
    <w:rsid w:val="00CE1DA5"/>
    <w:rsid w:val="00CE680B"/>
    <w:rsid w:val="00D00D62"/>
    <w:rsid w:val="00D040F2"/>
    <w:rsid w:val="00D07300"/>
    <w:rsid w:val="00D32220"/>
    <w:rsid w:val="00D64B3D"/>
    <w:rsid w:val="00D8542C"/>
    <w:rsid w:val="00D91B7A"/>
    <w:rsid w:val="00DE2AC7"/>
    <w:rsid w:val="00DF018D"/>
    <w:rsid w:val="00E22EC9"/>
    <w:rsid w:val="00E4186F"/>
    <w:rsid w:val="00F20D49"/>
    <w:rsid w:val="00F212F5"/>
    <w:rsid w:val="00F57B57"/>
    <w:rsid w:val="00F704A7"/>
    <w:rsid w:val="00FC585E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2D5E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D5E3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D5E32"/>
    <w:pPr>
      <w:keepNext/>
      <w:tabs>
        <w:tab w:val="left" w:pos="360"/>
      </w:tabs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D5E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3826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201034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A757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5110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A757E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201034"/>
    <w:pPr>
      <w:keepNext/>
      <w:spacing w:after="120"/>
      <w:outlineLvl w:val="8"/>
    </w:pPr>
    <w:rPr>
      <w:b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2D5E32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locked/>
    <w:rsid w:val="002D5E32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locked/>
    <w:rsid w:val="002D5E32"/>
    <w:rPr>
      <w:rFonts w:ascii="Cambria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locked/>
    <w:rsid w:val="003826C2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0103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locked/>
    <w:rsid w:val="00A757E0"/>
    <w:rPr>
      <w:rFonts w:ascii="Cambria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locked/>
    <w:rsid w:val="005110C1"/>
    <w:rPr>
      <w:rFonts w:ascii="Cambria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locked/>
    <w:rsid w:val="00A757E0"/>
    <w:rPr>
      <w:rFonts w:ascii="Cambria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201034"/>
    <w:rPr>
      <w:rFonts w:ascii="Times New Roman" w:eastAsia="Times New Roman" w:hAnsi="Times New Roman"/>
      <w:b/>
      <w:iCs/>
      <w:sz w:val="32"/>
      <w:szCs w:val="28"/>
    </w:rPr>
  </w:style>
  <w:style w:type="paragraph" w:styleId="Zhlav">
    <w:name w:val="header"/>
    <w:basedOn w:val="Normln"/>
    <w:link w:val="ZhlavChar"/>
    <w:uiPriority w:val="99"/>
    <w:rsid w:val="002D5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5E32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D5E32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2D5E32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locked/>
    <w:rsid w:val="002D5E32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D5E32"/>
    <w:pPr>
      <w:ind w:left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locked/>
    <w:rsid w:val="002D5E32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D5E32"/>
    <w:pPr>
      <w:tabs>
        <w:tab w:val="left" w:pos="360"/>
      </w:tabs>
      <w:jc w:val="both"/>
    </w:pPr>
  </w:style>
  <w:style w:type="character" w:customStyle="1" w:styleId="Zkladntext2Char">
    <w:name w:val="Základní text 2 Char"/>
    <w:basedOn w:val="Standardnpsmoodstavce"/>
    <w:link w:val="Zkladntext2"/>
    <w:locked/>
    <w:rsid w:val="002D5E32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D5E32"/>
    <w:rPr>
      <w:b/>
      <w:bCs/>
    </w:rPr>
  </w:style>
  <w:style w:type="character" w:customStyle="1" w:styleId="ZkladntextChar">
    <w:name w:val="Základní text Char"/>
    <w:basedOn w:val="Standardnpsmoodstavce"/>
    <w:link w:val="Zkladntext"/>
    <w:locked/>
    <w:rsid w:val="002D5E32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5E32"/>
    <w:pPr>
      <w:ind w:left="720"/>
      <w:contextualSpacing/>
    </w:pPr>
  </w:style>
  <w:style w:type="paragraph" w:styleId="Zpat">
    <w:name w:val="footer"/>
    <w:basedOn w:val="Normln"/>
    <w:link w:val="ZpatChar"/>
    <w:rsid w:val="002D5E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2D5E32"/>
    <w:rPr>
      <w:rFonts w:ascii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2D5E3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D5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5E32"/>
    <w:rPr>
      <w:rFonts w:ascii="Tahoma" w:hAnsi="Tahoma" w:cs="Tahoma"/>
      <w:sz w:val="16"/>
      <w:szCs w:val="16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locked/>
    <w:rsid w:val="002D5E32"/>
    <w:rPr>
      <w:sz w:val="24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2D5E32"/>
    <w:pPr>
      <w:spacing w:before="120"/>
      <w:ind w:firstLine="567"/>
      <w:jc w:val="both"/>
    </w:pPr>
    <w:rPr>
      <w:rFonts w:ascii="Calibri" w:eastAsia="Calibri" w:hAnsi="Calibri"/>
      <w:sz w:val="20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locked/>
    <w:rsid w:val="002D5E32"/>
    <w:rPr>
      <w:b/>
      <w:sz w:val="24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2D5E32"/>
    <w:pPr>
      <w:tabs>
        <w:tab w:val="left" w:pos="567"/>
      </w:tabs>
    </w:pPr>
    <w:rPr>
      <w:rFonts w:ascii="Calibri" w:eastAsia="Calibri" w:hAnsi="Calibri"/>
      <w:b/>
      <w:bCs/>
      <w:sz w:val="20"/>
    </w:rPr>
  </w:style>
  <w:style w:type="table" w:styleId="Mkatabulky">
    <w:name w:val="Table Grid"/>
    <w:basedOn w:val="Normlntabulka"/>
    <w:uiPriority w:val="59"/>
    <w:rsid w:val="002D5E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razkatesna">
    <w:name w:val="Odrazka tesna"/>
    <w:basedOn w:val="Normln"/>
    <w:rsid w:val="002D5E32"/>
    <w:pPr>
      <w:numPr>
        <w:numId w:val="73"/>
      </w:numPr>
      <w:ind w:left="340"/>
      <w:jc w:val="both"/>
    </w:pPr>
    <w:rPr>
      <w:kern w:val="16"/>
    </w:rPr>
  </w:style>
  <w:style w:type="paragraph" w:customStyle="1" w:styleId="Default">
    <w:name w:val="Default"/>
    <w:rsid w:val="00CE1D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lostrnky">
    <w:name w:val="page number"/>
    <w:basedOn w:val="Standardnpsmoodstavce"/>
    <w:uiPriority w:val="99"/>
    <w:rsid w:val="00CE1DA5"/>
    <w:rPr>
      <w:rFonts w:cs="Times New Roman"/>
    </w:rPr>
  </w:style>
  <w:style w:type="paragraph" w:customStyle="1" w:styleId="stupen">
    <w:name w:val="stupen"/>
    <w:basedOn w:val="Normln"/>
    <w:link w:val="stupenChar"/>
    <w:rsid w:val="00402485"/>
    <w:pPr>
      <w:tabs>
        <w:tab w:val="left" w:pos="567"/>
      </w:tabs>
      <w:spacing w:after="120"/>
    </w:pPr>
    <w:rPr>
      <w:b/>
      <w:bCs/>
      <w:sz w:val="20"/>
      <w:szCs w:val="20"/>
    </w:rPr>
  </w:style>
  <w:style w:type="character" w:customStyle="1" w:styleId="stupenChar">
    <w:name w:val="stupen Char"/>
    <w:link w:val="stupen"/>
    <w:locked/>
    <w:rsid w:val="00402485"/>
    <w:rPr>
      <w:rFonts w:ascii="Times New Roman" w:hAnsi="Times New Roman"/>
      <w:b/>
      <w:sz w:val="20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402485"/>
    <w:pPr>
      <w:numPr>
        <w:numId w:val="132"/>
      </w:numPr>
      <w:autoSpaceDE w:val="0"/>
      <w:autoSpaceDN w:val="0"/>
      <w:spacing w:before="20"/>
      <w:ind w:right="113"/>
    </w:pPr>
    <w:rPr>
      <w:b/>
      <w:bCs/>
      <w:i/>
      <w:iCs/>
      <w:sz w:val="20"/>
      <w:szCs w:val="20"/>
    </w:r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402485"/>
    <w:rPr>
      <w:rFonts w:ascii="Times New Roman" w:hAnsi="Times New Roman"/>
      <w:b/>
      <w:i/>
      <w:sz w:val="20"/>
      <w:lang w:eastAsia="cs-CZ"/>
    </w:rPr>
  </w:style>
  <w:style w:type="paragraph" w:customStyle="1" w:styleId="tabhlavni">
    <w:name w:val="tab hlavni"/>
    <w:basedOn w:val="Normln"/>
    <w:link w:val="tabhlavniChar"/>
    <w:rsid w:val="00402485"/>
    <w:pPr>
      <w:autoSpaceDE w:val="0"/>
      <w:autoSpaceDN w:val="0"/>
      <w:spacing w:before="120"/>
      <w:ind w:left="57"/>
    </w:pPr>
    <w:rPr>
      <w:b/>
      <w:bCs/>
      <w:i/>
      <w:iCs/>
      <w:caps/>
      <w:sz w:val="20"/>
      <w:szCs w:val="20"/>
    </w:rPr>
  </w:style>
  <w:style w:type="character" w:customStyle="1" w:styleId="tabhlavniChar">
    <w:name w:val="tab hlavni Char"/>
    <w:link w:val="tabhlavni"/>
    <w:locked/>
    <w:rsid w:val="00402485"/>
    <w:rPr>
      <w:rFonts w:ascii="Times New Roman" w:hAnsi="Times New Roman"/>
      <w:b/>
      <w:i/>
      <w:caps/>
      <w:sz w:val="20"/>
    </w:rPr>
  </w:style>
  <w:style w:type="character" w:styleId="Siln">
    <w:name w:val="Strong"/>
    <w:basedOn w:val="Standardnpsmoodstavce"/>
    <w:uiPriority w:val="99"/>
    <w:qFormat/>
    <w:rsid w:val="00720A30"/>
    <w:rPr>
      <w:rFonts w:cs="Times New Roman"/>
      <w:b/>
    </w:rPr>
  </w:style>
  <w:style w:type="paragraph" w:customStyle="1" w:styleId="Mezera">
    <w:name w:val="Mezera"/>
    <w:basedOn w:val="Normln"/>
    <w:rsid w:val="00720A30"/>
    <w:rPr>
      <w:sz w:val="22"/>
      <w:szCs w:val="20"/>
    </w:rPr>
  </w:style>
  <w:style w:type="paragraph" w:customStyle="1" w:styleId="VetvtextuRVPZVChar">
    <w:name w:val="Výčet v textu_RVPZV Char"/>
    <w:basedOn w:val="Normln"/>
    <w:rsid w:val="00720A30"/>
    <w:pPr>
      <w:numPr>
        <w:numId w:val="156"/>
      </w:numPr>
      <w:tabs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5B4C4C"/>
    <w:pPr>
      <w:numPr>
        <w:numId w:val="0"/>
      </w:numPr>
      <w:tabs>
        <w:tab w:val="num" w:pos="720"/>
      </w:tabs>
      <w:spacing w:after="120"/>
      <w:ind w:left="720" w:hanging="360"/>
    </w:pPr>
  </w:style>
  <w:style w:type="paragraph" w:customStyle="1" w:styleId="VetvtextuRVPZVCharPed3b">
    <w:name w:val="Výčet v textu_RVPZV Char + Před:  3 b."/>
    <w:basedOn w:val="Normln"/>
    <w:rsid w:val="003826C2"/>
    <w:pPr>
      <w:numPr>
        <w:numId w:val="211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paragraph" w:styleId="Titulek">
    <w:name w:val="caption"/>
    <w:basedOn w:val="Normln"/>
    <w:next w:val="Normln"/>
    <w:qFormat/>
    <w:rsid w:val="003826C2"/>
    <w:pPr>
      <w:tabs>
        <w:tab w:val="left" w:pos="4940"/>
        <w:tab w:val="center" w:pos="7001"/>
      </w:tabs>
      <w:jc w:val="center"/>
    </w:pPr>
    <w:rPr>
      <w:b/>
      <w:bCs/>
      <w:sz w:val="28"/>
    </w:rPr>
  </w:style>
  <w:style w:type="paragraph" w:customStyle="1" w:styleId="Uivo">
    <w:name w:val="Učivo"/>
    <w:basedOn w:val="Normln"/>
    <w:link w:val="UivoChar"/>
    <w:uiPriority w:val="99"/>
    <w:rsid w:val="003826C2"/>
    <w:pPr>
      <w:tabs>
        <w:tab w:val="left" w:pos="567"/>
      </w:tabs>
      <w:autoSpaceDE w:val="0"/>
      <w:autoSpaceDN w:val="0"/>
      <w:spacing w:before="20"/>
      <w:ind w:right="113"/>
    </w:pPr>
    <w:rPr>
      <w:sz w:val="20"/>
      <w:szCs w:val="20"/>
    </w:rPr>
  </w:style>
  <w:style w:type="character" w:customStyle="1" w:styleId="UivoChar">
    <w:name w:val="Učivo Char"/>
    <w:link w:val="Uivo"/>
    <w:uiPriority w:val="99"/>
    <w:locked/>
    <w:rsid w:val="003826C2"/>
    <w:rPr>
      <w:rFonts w:ascii="Times New Roman" w:hAnsi="Times New Roman"/>
      <w:sz w:val="20"/>
    </w:rPr>
  </w:style>
  <w:style w:type="paragraph" w:styleId="Zkladntextodsazen2">
    <w:name w:val="Body Text Indent 2"/>
    <w:basedOn w:val="Normln"/>
    <w:link w:val="Zkladntextodsazen2Char"/>
    <w:rsid w:val="0069126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69126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912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69126F"/>
    <w:rPr>
      <w:rFonts w:ascii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Zkladntext"/>
    <w:rsid w:val="0069126F"/>
    <w:pPr>
      <w:suppressAutoHyphens/>
      <w:spacing w:after="120"/>
    </w:pPr>
    <w:rPr>
      <w:rFonts w:cs="Tahoma"/>
      <w:b w:val="0"/>
      <w:bCs w:val="0"/>
      <w:lang w:eastAsia="ar-SA"/>
    </w:rPr>
  </w:style>
  <w:style w:type="paragraph" w:customStyle="1" w:styleId="Text">
    <w:name w:val="Text"/>
    <w:basedOn w:val="Normln"/>
    <w:rsid w:val="0069126F"/>
    <w:pPr>
      <w:spacing w:before="60"/>
      <w:ind w:firstLine="851"/>
      <w:jc w:val="both"/>
    </w:pPr>
    <w:rPr>
      <w:kern w:val="16"/>
    </w:rPr>
  </w:style>
  <w:style w:type="character" w:customStyle="1" w:styleId="searchmatch1">
    <w:name w:val="searchmatch1"/>
    <w:rsid w:val="00807879"/>
    <w:rPr>
      <w:b/>
    </w:rPr>
  </w:style>
  <w:style w:type="paragraph" w:styleId="Obsah1">
    <w:name w:val="toc 1"/>
    <w:basedOn w:val="Normln"/>
    <w:next w:val="Normln"/>
    <w:autoRedefine/>
    <w:uiPriority w:val="39"/>
    <w:rsid w:val="00141019"/>
    <w:pPr>
      <w:tabs>
        <w:tab w:val="left" w:pos="48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4E79C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4E79C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rsid w:val="004E79C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rsid w:val="004E79C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rsid w:val="004E79C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rsid w:val="004E79C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rsid w:val="004E79C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rsid w:val="004E79C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dresaHTMLChar">
    <w:name w:val="Adresa HTML Char"/>
    <w:basedOn w:val="Standardnpsmoodstavce"/>
    <w:link w:val="AdresaHTML"/>
    <w:semiHidden/>
    <w:rsid w:val="00201034"/>
    <w:rPr>
      <w:rFonts w:ascii="Times New Roman" w:eastAsia="Times New Roman" w:hAnsi="Times New Roman"/>
      <w:i/>
      <w:iCs/>
      <w:sz w:val="24"/>
      <w:szCs w:val="24"/>
    </w:rPr>
  </w:style>
  <w:style w:type="paragraph" w:styleId="AdresaHTML">
    <w:name w:val="HTML Address"/>
    <w:basedOn w:val="Normln"/>
    <w:link w:val="AdresaHTMLChar"/>
    <w:semiHidden/>
    <w:unhideWhenUsed/>
    <w:rsid w:val="00201034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semiHidden/>
    <w:rsid w:val="0020103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201034"/>
    <w:rPr>
      <w:b/>
      <w:bCs/>
      <w:u w:val="single"/>
    </w:rPr>
  </w:style>
  <w:style w:type="paragraph" w:customStyle="1" w:styleId="TextodstavecRVPZV11bZarovnatdoblokuPrvndek1cmPed6bCharChar">
    <w:name w:val="Text odstavec_RVPZV 11 b. Zarovnat do bloku První řádek:  1 cm Před:  6 b. Char Char"/>
    <w:basedOn w:val="Normln"/>
    <w:rsid w:val="00201034"/>
    <w:pPr>
      <w:spacing w:before="120"/>
      <w:ind w:firstLine="567"/>
      <w:jc w:val="both"/>
    </w:pPr>
    <w:rPr>
      <w:sz w:val="22"/>
      <w:szCs w:val="22"/>
    </w:rPr>
  </w:style>
  <w:style w:type="character" w:customStyle="1" w:styleId="tabovChar">
    <w:name w:val="tab ov Char"/>
    <w:link w:val="tabov"/>
    <w:locked/>
    <w:rsid w:val="00201034"/>
    <w:rPr>
      <w:rFonts w:ascii="Times New Roman" w:eastAsia="Times New Roman" w:hAnsi="Times New Roman"/>
      <w:b/>
      <w:bCs/>
    </w:rPr>
  </w:style>
  <w:style w:type="paragraph" w:customStyle="1" w:styleId="tabov">
    <w:name w:val="tab ov"/>
    <w:basedOn w:val="Normln"/>
    <w:link w:val="tabovChar"/>
    <w:rsid w:val="00201034"/>
    <w:pPr>
      <w:tabs>
        <w:tab w:val="left" w:pos="567"/>
      </w:tabs>
      <w:spacing w:before="60"/>
      <w:ind w:left="57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2D5E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D5E3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D5E32"/>
    <w:pPr>
      <w:keepNext/>
      <w:tabs>
        <w:tab w:val="left" w:pos="360"/>
      </w:tabs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D5E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3826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201034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A757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5110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A757E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201034"/>
    <w:pPr>
      <w:keepNext/>
      <w:spacing w:after="120"/>
      <w:outlineLvl w:val="8"/>
    </w:pPr>
    <w:rPr>
      <w:b/>
      <w:i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2D5E32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locked/>
    <w:rsid w:val="002D5E32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locked/>
    <w:rsid w:val="002D5E32"/>
    <w:rPr>
      <w:rFonts w:ascii="Cambria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locked/>
    <w:rsid w:val="003826C2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0103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locked/>
    <w:rsid w:val="00A757E0"/>
    <w:rPr>
      <w:rFonts w:ascii="Cambria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locked/>
    <w:rsid w:val="005110C1"/>
    <w:rPr>
      <w:rFonts w:ascii="Cambria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locked/>
    <w:rsid w:val="00A757E0"/>
    <w:rPr>
      <w:rFonts w:ascii="Cambria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201034"/>
    <w:rPr>
      <w:rFonts w:ascii="Times New Roman" w:eastAsia="Times New Roman" w:hAnsi="Times New Roman"/>
      <w:b/>
      <w:iCs/>
      <w:sz w:val="32"/>
      <w:szCs w:val="28"/>
    </w:rPr>
  </w:style>
  <w:style w:type="paragraph" w:styleId="Zhlav">
    <w:name w:val="header"/>
    <w:basedOn w:val="Normln"/>
    <w:link w:val="ZhlavChar"/>
    <w:uiPriority w:val="99"/>
    <w:rsid w:val="002D5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5E32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D5E32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2D5E32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locked/>
    <w:rsid w:val="002D5E32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D5E32"/>
    <w:pPr>
      <w:ind w:left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locked/>
    <w:rsid w:val="002D5E32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D5E32"/>
    <w:pPr>
      <w:tabs>
        <w:tab w:val="left" w:pos="360"/>
      </w:tabs>
      <w:jc w:val="both"/>
    </w:pPr>
  </w:style>
  <w:style w:type="character" w:customStyle="1" w:styleId="Zkladntext2Char">
    <w:name w:val="Základní text 2 Char"/>
    <w:basedOn w:val="Standardnpsmoodstavce"/>
    <w:link w:val="Zkladntext2"/>
    <w:locked/>
    <w:rsid w:val="002D5E32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D5E32"/>
    <w:rPr>
      <w:b/>
      <w:bCs/>
    </w:rPr>
  </w:style>
  <w:style w:type="character" w:customStyle="1" w:styleId="ZkladntextChar">
    <w:name w:val="Základní text Char"/>
    <w:basedOn w:val="Standardnpsmoodstavce"/>
    <w:link w:val="Zkladntext"/>
    <w:locked/>
    <w:rsid w:val="002D5E32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5E32"/>
    <w:pPr>
      <w:ind w:left="720"/>
      <w:contextualSpacing/>
    </w:pPr>
  </w:style>
  <w:style w:type="paragraph" w:styleId="Zpat">
    <w:name w:val="footer"/>
    <w:basedOn w:val="Normln"/>
    <w:link w:val="ZpatChar"/>
    <w:rsid w:val="002D5E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2D5E32"/>
    <w:rPr>
      <w:rFonts w:ascii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2D5E3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D5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5E32"/>
    <w:rPr>
      <w:rFonts w:ascii="Tahoma" w:hAnsi="Tahoma" w:cs="Tahoma"/>
      <w:sz w:val="16"/>
      <w:szCs w:val="16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locked/>
    <w:rsid w:val="002D5E32"/>
    <w:rPr>
      <w:sz w:val="24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2D5E32"/>
    <w:pPr>
      <w:spacing w:before="120"/>
      <w:ind w:firstLine="567"/>
      <w:jc w:val="both"/>
    </w:pPr>
    <w:rPr>
      <w:rFonts w:ascii="Calibri" w:eastAsia="Calibri" w:hAnsi="Calibri"/>
      <w:sz w:val="20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locked/>
    <w:rsid w:val="002D5E32"/>
    <w:rPr>
      <w:b/>
      <w:sz w:val="24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2D5E32"/>
    <w:pPr>
      <w:tabs>
        <w:tab w:val="left" w:pos="567"/>
      </w:tabs>
    </w:pPr>
    <w:rPr>
      <w:rFonts w:ascii="Calibri" w:eastAsia="Calibri" w:hAnsi="Calibri"/>
      <w:b/>
      <w:bCs/>
      <w:sz w:val="20"/>
    </w:rPr>
  </w:style>
  <w:style w:type="table" w:styleId="Mkatabulky">
    <w:name w:val="Table Grid"/>
    <w:basedOn w:val="Normlntabulka"/>
    <w:uiPriority w:val="59"/>
    <w:rsid w:val="002D5E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razkatesna">
    <w:name w:val="Odrazka tesna"/>
    <w:basedOn w:val="Normln"/>
    <w:rsid w:val="002D5E32"/>
    <w:pPr>
      <w:numPr>
        <w:numId w:val="73"/>
      </w:numPr>
      <w:ind w:left="340"/>
      <w:jc w:val="both"/>
    </w:pPr>
    <w:rPr>
      <w:kern w:val="16"/>
    </w:rPr>
  </w:style>
  <w:style w:type="paragraph" w:customStyle="1" w:styleId="Default">
    <w:name w:val="Default"/>
    <w:rsid w:val="00CE1D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lostrnky">
    <w:name w:val="page number"/>
    <w:basedOn w:val="Standardnpsmoodstavce"/>
    <w:uiPriority w:val="99"/>
    <w:rsid w:val="00CE1DA5"/>
    <w:rPr>
      <w:rFonts w:cs="Times New Roman"/>
    </w:rPr>
  </w:style>
  <w:style w:type="paragraph" w:customStyle="1" w:styleId="stupen">
    <w:name w:val="stupen"/>
    <w:basedOn w:val="Normln"/>
    <w:link w:val="stupenChar"/>
    <w:rsid w:val="00402485"/>
    <w:pPr>
      <w:tabs>
        <w:tab w:val="left" w:pos="567"/>
      </w:tabs>
      <w:spacing w:after="120"/>
    </w:pPr>
    <w:rPr>
      <w:b/>
      <w:bCs/>
      <w:sz w:val="20"/>
      <w:szCs w:val="20"/>
    </w:rPr>
  </w:style>
  <w:style w:type="character" w:customStyle="1" w:styleId="stupenChar">
    <w:name w:val="stupen Char"/>
    <w:link w:val="stupen"/>
    <w:locked/>
    <w:rsid w:val="00402485"/>
    <w:rPr>
      <w:rFonts w:ascii="Times New Roman" w:hAnsi="Times New Roman"/>
      <w:b/>
      <w:sz w:val="20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402485"/>
    <w:pPr>
      <w:numPr>
        <w:numId w:val="132"/>
      </w:numPr>
      <w:autoSpaceDE w:val="0"/>
      <w:autoSpaceDN w:val="0"/>
      <w:spacing w:before="20"/>
      <w:ind w:right="113"/>
    </w:pPr>
    <w:rPr>
      <w:b/>
      <w:bCs/>
      <w:i/>
      <w:iCs/>
      <w:sz w:val="20"/>
      <w:szCs w:val="20"/>
    </w:r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402485"/>
    <w:rPr>
      <w:rFonts w:ascii="Times New Roman" w:hAnsi="Times New Roman"/>
      <w:b/>
      <w:i/>
      <w:sz w:val="20"/>
      <w:lang w:eastAsia="cs-CZ"/>
    </w:rPr>
  </w:style>
  <w:style w:type="paragraph" w:customStyle="1" w:styleId="tabhlavni">
    <w:name w:val="tab hlavni"/>
    <w:basedOn w:val="Normln"/>
    <w:link w:val="tabhlavniChar"/>
    <w:rsid w:val="00402485"/>
    <w:pPr>
      <w:autoSpaceDE w:val="0"/>
      <w:autoSpaceDN w:val="0"/>
      <w:spacing w:before="120"/>
      <w:ind w:left="57"/>
    </w:pPr>
    <w:rPr>
      <w:b/>
      <w:bCs/>
      <w:i/>
      <w:iCs/>
      <w:caps/>
      <w:sz w:val="20"/>
      <w:szCs w:val="20"/>
    </w:rPr>
  </w:style>
  <w:style w:type="character" w:customStyle="1" w:styleId="tabhlavniChar">
    <w:name w:val="tab hlavni Char"/>
    <w:link w:val="tabhlavni"/>
    <w:locked/>
    <w:rsid w:val="00402485"/>
    <w:rPr>
      <w:rFonts w:ascii="Times New Roman" w:hAnsi="Times New Roman"/>
      <w:b/>
      <w:i/>
      <w:caps/>
      <w:sz w:val="20"/>
    </w:rPr>
  </w:style>
  <w:style w:type="character" w:styleId="Siln">
    <w:name w:val="Strong"/>
    <w:basedOn w:val="Standardnpsmoodstavce"/>
    <w:uiPriority w:val="99"/>
    <w:qFormat/>
    <w:rsid w:val="00720A30"/>
    <w:rPr>
      <w:rFonts w:cs="Times New Roman"/>
      <w:b/>
    </w:rPr>
  </w:style>
  <w:style w:type="paragraph" w:customStyle="1" w:styleId="Mezera">
    <w:name w:val="Mezera"/>
    <w:basedOn w:val="Normln"/>
    <w:rsid w:val="00720A30"/>
    <w:rPr>
      <w:sz w:val="22"/>
      <w:szCs w:val="20"/>
    </w:rPr>
  </w:style>
  <w:style w:type="paragraph" w:customStyle="1" w:styleId="VetvtextuRVPZVChar">
    <w:name w:val="Výčet v textu_RVPZV Char"/>
    <w:basedOn w:val="Normln"/>
    <w:rsid w:val="00720A30"/>
    <w:pPr>
      <w:numPr>
        <w:numId w:val="156"/>
      </w:numPr>
      <w:tabs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5B4C4C"/>
    <w:pPr>
      <w:numPr>
        <w:numId w:val="0"/>
      </w:numPr>
      <w:tabs>
        <w:tab w:val="num" w:pos="720"/>
      </w:tabs>
      <w:spacing w:after="120"/>
      <w:ind w:left="720" w:hanging="360"/>
    </w:pPr>
  </w:style>
  <w:style w:type="paragraph" w:customStyle="1" w:styleId="VetvtextuRVPZVCharPed3b">
    <w:name w:val="Výčet v textu_RVPZV Char + Před:  3 b."/>
    <w:basedOn w:val="Normln"/>
    <w:rsid w:val="003826C2"/>
    <w:pPr>
      <w:numPr>
        <w:numId w:val="211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paragraph" w:styleId="Titulek">
    <w:name w:val="caption"/>
    <w:basedOn w:val="Normln"/>
    <w:next w:val="Normln"/>
    <w:qFormat/>
    <w:rsid w:val="003826C2"/>
    <w:pPr>
      <w:tabs>
        <w:tab w:val="left" w:pos="4940"/>
        <w:tab w:val="center" w:pos="7001"/>
      </w:tabs>
      <w:jc w:val="center"/>
    </w:pPr>
    <w:rPr>
      <w:b/>
      <w:bCs/>
      <w:sz w:val="28"/>
    </w:rPr>
  </w:style>
  <w:style w:type="paragraph" w:customStyle="1" w:styleId="Uivo">
    <w:name w:val="Učivo"/>
    <w:basedOn w:val="Normln"/>
    <w:link w:val="UivoChar"/>
    <w:uiPriority w:val="99"/>
    <w:rsid w:val="003826C2"/>
    <w:pPr>
      <w:tabs>
        <w:tab w:val="left" w:pos="567"/>
      </w:tabs>
      <w:autoSpaceDE w:val="0"/>
      <w:autoSpaceDN w:val="0"/>
      <w:spacing w:before="20"/>
      <w:ind w:right="113"/>
    </w:pPr>
    <w:rPr>
      <w:sz w:val="20"/>
      <w:szCs w:val="20"/>
    </w:rPr>
  </w:style>
  <w:style w:type="character" w:customStyle="1" w:styleId="UivoChar">
    <w:name w:val="Učivo Char"/>
    <w:link w:val="Uivo"/>
    <w:uiPriority w:val="99"/>
    <w:locked/>
    <w:rsid w:val="003826C2"/>
    <w:rPr>
      <w:rFonts w:ascii="Times New Roman" w:hAnsi="Times New Roman"/>
      <w:sz w:val="20"/>
    </w:rPr>
  </w:style>
  <w:style w:type="paragraph" w:styleId="Zkladntextodsazen2">
    <w:name w:val="Body Text Indent 2"/>
    <w:basedOn w:val="Normln"/>
    <w:link w:val="Zkladntextodsazen2Char"/>
    <w:rsid w:val="0069126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69126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912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69126F"/>
    <w:rPr>
      <w:rFonts w:ascii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Zkladntext"/>
    <w:rsid w:val="0069126F"/>
    <w:pPr>
      <w:suppressAutoHyphens/>
      <w:spacing w:after="120"/>
    </w:pPr>
    <w:rPr>
      <w:rFonts w:cs="Tahoma"/>
      <w:b w:val="0"/>
      <w:bCs w:val="0"/>
      <w:lang w:eastAsia="ar-SA"/>
    </w:rPr>
  </w:style>
  <w:style w:type="paragraph" w:customStyle="1" w:styleId="Text">
    <w:name w:val="Text"/>
    <w:basedOn w:val="Normln"/>
    <w:rsid w:val="0069126F"/>
    <w:pPr>
      <w:spacing w:before="60"/>
      <w:ind w:firstLine="851"/>
      <w:jc w:val="both"/>
    </w:pPr>
    <w:rPr>
      <w:kern w:val="16"/>
    </w:rPr>
  </w:style>
  <w:style w:type="character" w:customStyle="1" w:styleId="searchmatch1">
    <w:name w:val="searchmatch1"/>
    <w:rsid w:val="00807879"/>
    <w:rPr>
      <w:b/>
    </w:rPr>
  </w:style>
  <w:style w:type="paragraph" w:styleId="Obsah1">
    <w:name w:val="toc 1"/>
    <w:basedOn w:val="Normln"/>
    <w:next w:val="Normln"/>
    <w:autoRedefine/>
    <w:uiPriority w:val="39"/>
    <w:rsid w:val="00141019"/>
    <w:pPr>
      <w:tabs>
        <w:tab w:val="left" w:pos="48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4E79C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4E79C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rsid w:val="004E79C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rsid w:val="004E79C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rsid w:val="004E79C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rsid w:val="004E79C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rsid w:val="004E79C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rsid w:val="004E79C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dresaHTMLChar">
    <w:name w:val="Adresa HTML Char"/>
    <w:basedOn w:val="Standardnpsmoodstavce"/>
    <w:link w:val="AdresaHTML"/>
    <w:semiHidden/>
    <w:rsid w:val="00201034"/>
    <w:rPr>
      <w:rFonts w:ascii="Times New Roman" w:eastAsia="Times New Roman" w:hAnsi="Times New Roman"/>
      <w:i/>
      <w:iCs/>
      <w:sz w:val="24"/>
      <w:szCs w:val="24"/>
    </w:rPr>
  </w:style>
  <w:style w:type="paragraph" w:styleId="AdresaHTML">
    <w:name w:val="HTML Address"/>
    <w:basedOn w:val="Normln"/>
    <w:link w:val="AdresaHTMLChar"/>
    <w:semiHidden/>
    <w:unhideWhenUsed/>
    <w:rsid w:val="00201034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semiHidden/>
    <w:rsid w:val="0020103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201034"/>
    <w:rPr>
      <w:b/>
      <w:bCs/>
      <w:u w:val="single"/>
    </w:rPr>
  </w:style>
  <w:style w:type="paragraph" w:customStyle="1" w:styleId="TextodstavecRVPZV11bZarovnatdoblokuPrvndek1cmPed6bCharChar">
    <w:name w:val="Text odstavec_RVPZV 11 b. Zarovnat do bloku První řádek:  1 cm Před:  6 b. Char Char"/>
    <w:basedOn w:val="Normln"/>
    <w:rsid w:val="00201034"/>
    <w:pPr>
      <w:spacing w:before="120"/>
      <w:ind w:firstLine="567"/>
      <w:jc w:val="both"/>
    </w:pPr>
    <w:rPr>
      <w:sz w:val="22"/>
      <w:szCs w:val="22"/>
    </w:rPr>
  </w:style>
  <w:style w:type="character" w:customStyle="1" w:styleId="tabovChar">
    <w:name w:val="tab ov Char"/>
    <w:link w:val="tabov"/>
    <w:locked/>
    <w:rsid w:val="00201034"/>
    <w:rPr>
      <w:rFonts w:ascii="Times New Roman" w:eastAsia="Times New Roman" w:hAnsi="Times New Roman"/>
      <w:b/>
      <w:bCs/>
    </w:rPr>
  </w:style>
  <w:style w:type="paragraph" w:customStyle="1" w:styleId="tabov">
    <w:name w:val="tab ov"/>
    <w:basedOn w:val="Normln"/>
    <w:link w:val="tabovChar"/>
    <w:rsid w:val="00201034"/>
    <w:pPr>
      <w:tabs>
        <w:tab w:val="left" w:pos="567"/>
      </w:tabs>
      <w:spacing w:before="60"/>
      <w:ind w:left="57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digifolio.rvp.cz/view/view.php?id=6417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digifolio.rvp.cz/view/view.php?id=6417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zsbolevec@pilsedu.cz" TargetMode="Externa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A53A-3588-41B9-85EF-8B15500C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5B2F9BF0.dotm</Template>
  <TotalTime>0</TotalTime>
  <Pages>338</Pages>
  <Words>60760</Words>
  <Characters>358488</Characters>
  <Application>Microsoft Office Word</Application>
  <DocSecurity>0</DocSecurity>
  <Lines>2987</Lines>
  <Paragraphs>836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Soukup Jan</cp:lastModifiedBy>
  <cp:revision>2</cp:revision>
  <cp:lastPrinted>2013-10-09T06:04:00Z</cp:lastPrinted>
  <dcterms:created xsi:type="dcterms:W3CDTF">2013-12-04T09:13:00Z</dcterms:created>
  <dcterms:modified xsi:type="dcterms:W3CDTF">2013-12-04T09:13:00Z</dcterms:modified>
</cp:coreProperties>
</file>