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6FFF" w14:textId="77777777" w:rsidR="009B6E95" w:rsidRPr="009B6E95" w:rsidRDefault="009B6E95" w:rsidP="00914127">
      <w:pPr>
        <w:tabs>
          <w:tab w:val="left" w:pos="5954"/>
        </w:tabs>
      </w:pPr>
      <w:r w:rsidRPr="009B6E95">
        <w:t>Vyřizuje / linka:</w:t>
      </w:r>
      <w:r w:rsidR="00A745AA">
        <w:t xml:space="preserve"> Ing. P. Pech </w:t>
      </w:r>
      <w:r w:rsidRPr="009B6E95">
        <w:t>/ +420</w:t>
      </w:r>
      <w:r w:rsidR="00A745AA">
        <w:t> 720 042 714</w:t>
      </w:r>
      <w:r w:rsidR="00E559C8">
        <w:tab/>
      </w:r>
      <w:r w:rsidRPr="009B6E95">
        <w:t xml:space="preserve">Plzeň </w:t>
      </w:r>
      <w:r w:rsidR="00653F2A">
        <w:t>24</w:t>
      </w:r>
      <w:r w:rsidR="001A240F">
        <w:t>.</w:t>
      </w:r>
      <w:r w:rsidR="00E43BA8">
        <w:t xml:space="preserve"> </w:t>
      </w:r>
      <w:r w:rsidR="001A240F">
        <w:t>3.</w:t>
      </w:r>
      <w:r w:rsidR="00E43BA8">
        <w:t xml:space="preserve"> </w:t>
      </w:r>
      <w:r w:rsidR="00DF6569">
        <w:t>202</w:t>
      </w:r>
      <w:r w:rsidR="007E20F3">
        <w:t>1</w:t>
      </w:r>
    </w:p>
    <w:p w14:paraId="115781C0" w14:textId="77777777" w:rsidR="009B6E95" w:rsidRDefault="009B6E95" w:rsidP="005D1A56"/>
    <w:p w14:paraId="65195CBE" w14:textId="77777777" w:rsidR="009B6E95" w:rsidRDefault="009B6E95" w:rsidP="005D1A56">
      <w:r w:rsidRPr="009B6E95">
        <w:t>Spis. značka:</w:t>
      </w:r>
      <w:r w:rsidR="003A786A">
        <w:t xml:space="preserve"> 408</w:t>
      </w:r>
      <w:r w:rsidR="0011609D">
        <w:t>/EÚ/PPE/PMDP/202</w:t>
      </w:r>
      <w:r w:rsidR="007E20F3">
        <w:t>1</w:t>
      </w:r>
    </w:p>
    <w:p w14:paraId="1907D57E" w14:textId="77777777" w:rsidR="009B6E95" w:rsidRDefault="009B6E95" w:rsidP="005D1A56"/>
    <w:p w14:paraId="5C960EE6" w14:textId="77777777" w:rsidR="00DF6569" w:rsidRPr="009B6E95" w:rsidRDefault="00DF6569" w:rsidP="005D1A56"/>
    <w:p w14:paraId="03C67C61" w14:textId="77777777" w:rsidR="00A745AA" w:rsidRDefault="00A745AA" w:rsidP="00A745AA">
      <w:pPr>
        <w:rPr>
          <w:b/>
          <w:bCs/>
        </w:rPr>
      </w:pPr>
      <w:r w:rsidRPr="004757ED">
        <w:rPr>
          <w:b/>
          <w:bCs/>
        </w:rPr>
        <w:t>Plze</w:t>
      </w:r>
      <w:r>
        <w:rPr>
          <w:b/>
          <w:bCs/>
        </w:rPr>
        <w:t xml:space="preserve">ňská karta pro prvňáčky </w:t>
      </w:r>
      <w:r w:rsidR="001E69B7">
        <w:rPr>
          <w:b/>
          <w:bCs/>
        </w:rPr>
        <w:t>zdarma</w:t>
      </w:r>
      <w:r w:rsidR="00E2701D">
        <w:rPr>
          <w:b/>
          <w:bCs/>
        </w:rPr>
        <w:t xml:space="preserve"> </w:t>
      </w:r>
    </w:p>
    <w:p w14:paraId="709E3B26" w14:textId="77777777" w:rsidR="009B6E95" w:rsidRPr="009B6E95" w:rsidRDefault="009B6E95" w:rsidP="005D1A56"/>
    <w:p w14:paraId="01501D90" w14:textId="77777777" w:rsidR="00A745AA" w:rsidRDefault="00A745AA" w:rsidP="00A745AA">
      <w:r w:rsidRPr="004757ED">
        <w:t>Vážení rodiče,</w:t>
      </w:r>
    </w:p>
    <w:p w14:paraId="798AE16B" w14:textId="77777777" w:rsidR="00A745AA" w:rsidRDefault="00A745AA" w:rsidP="00A745AA"/>
    <w:p w14:paraId="5FF6CA58" w14:textId="77777777" w:rsidR="00685ECC" w:rsidRDefault="001E69B7" w:rsidP="002023F3">
      <w:pPr>
        <w:spacing w:line="276" w:lineRule="auto"/>
        <w:jc w:val="both"/>
      </w:pPr>
      <w:r>
        <w:t xml:space="preserve">v posledních </w:t>
      </w:r>
      <w:r w:rsidR="0010558F">
        <w:t>čtyřech</w:t>
      </w:r>
      <w:r>
        <w:t xml:space="preserve"> letech</w:t>
      </w:r>
      <w:r w:rsidR="00DF6569">
        <w:t xml:space="preserve"> </w:t>
      </w:r>
      <w:r w:rsidR="00E11693">
        <w:t xml:space="preserve">proběhla </w:t>
      </w:r>
      <w:r w:rsidR="003D6D28">
        <w:t>na všech základních</w:t>
      </w:r>
      <w:r w:rsidR="00E34DB8">
        <w:t xml:space="preserve"> školách</w:t>
      </w:r>
      <w:r w:rsidR="003D6D28">
        <w:t xml:space="preserve"> </w:t>
      </w:r>
      <w:r w:rsidR="005B7E41">
        <w:t xml:space="preserve">v Plzni </w:t>
      </w:r>
      <w:r w:rsidR="00DD7BD7">
        <w:t xml:space="preserve">úspěšná </w:t>
      </w:r>
      <w:r w:rsidR="00E11693">
        <w:t xml:space="preserve">akce </w:t>
      </w:r>
      <w:r w:rsidR="00A745AA">
        <w:t>pod označením</w:t>
      </w:r>
      <w:r w:rsidR="00875EA4">
        <w:t xml:space="preserve"> </w:t>
      </w:r>
      <w:r w:rsidR="00A745AA" w:rsidRPr="004757ED">
        <w:rPr>
          <w:b/>
          <w:i/>
        </w:rPr>
        <w:t>„Plzeňská karta pro prvňáčky zdarma</w:t>
      </w:r>
      <w:r w:rsidR="00E11693">
        <w:t>“.</w:t>
      </w:r>
      <w:r w:rsidR="00DD7BD7">
        <w:t xml:space="preserve"> </w:t>
      </w:r>
      <w:r w:rsidR="00D45D53">
        <w:t>V prvních třech ročnících vždy rodiče p</w:t>
      </w:r>
      <w:r w:rsidR="00DD7BD7">
        <w:t xml:space="preserve">ři zápisu nových prvňáčků obdrželi i veškeré materiály k této oblíbené akci. </w:t>
      </w:r>
      <w:r w:rsidR="005C2D88" w:rsidRPr="00F440AA">
        <w:rPr>
          <w:b/>
        </w:rPr>
        <w:t>Vzhledem k mimořádným opatřením v ČR</w:t>
      </w:r>
      <w:r w:rsidR="005C2D88">
        <w:t xml:space="preserve"> </w:t>
      </w:r>
      <w:r w:rsidR="00D45D53">
        <w:t xml:space="preserve">již v loňském ročníku </w:t>
      </w:r>
      <w:r w:rsidR="005C2D88">
        <w:t>probíha</w:t>
      </w:r>
      <w:r w:rsidR="00D45D53">
        <w:t xml:space="preserve">ly </w:t>
      </w:r>
      <w:r w:rsidR="005C2D88">
        <w:t xml:space="preserve">zápisy prvňáčků v jiném </w:t>
      </w:r>
      <w:r w:rsidR="001048E9">
        <w:t xml:space="preserve">- </w:t>
      </w:r>
      <w:r w:rsidR="005C2D88">
        <w:t xml:space="preserve">omezeném režimu. </w:t>
      </w:r>
      <w:r w:rsidR="00D45D53">
        <w:t xml:space="preserve">V letošním roce je situace stejná. </w:t>
      </w:r>
      <w:r w:rsidR="005C2D88">
        <w:t xml:space="preserve">Z těchto důvodů nejsme </w:t>
      </w:r>
      <w:r w:rsidR="001048E9">
        <w:t xml:space="preserve">schopni </w:t>
      </w:r>
      <w:r w:rsidR="005C2D88">
        <w:t xml:space="preserve">v termínu </w:t>
      </w:r>
      <w:r w:rsidR="001048E9">
        <w:t>zápisu</w:t>
      </w:r>
      <w:r w:rsidR="005C2D88">
        <w:t xml:space="preserve"> Vám rodičům osobně předat materiály k této akci. </w:t>
      </w:r>
      <w:r w:rsidR="001048E9">
        <w:t xml:space="preserve">Vše najdete na </w:t>
      </w:r>
      <w:r w:rsidR="00F015FA">
        <w:t xml:space="preserve">webových </w:t>
      </w:r>
      <w:r w:rsidR="001048E9">
        <w:t xml:space="preserve">stránkách </w:t>
      </w:r>
      <w:r w:rsidR="001048E9" w:rsidRPr="00F440AA">
        <w:rPr>
          <w:b/>
        </w:rPr>
        <w:t>plzenskakarta.cz</w:t>
      </w:r>
      <w:r w:rsidR="001048E9">
        <w:t xml:space="preserve"> v</w:t>
      </w:r>
      <w:r w:rsidR="00F015FA">
        <w:t xml:space="preserve"> </w:t>
      </w:r>
      <w:r w:rsidR="007B13C5">
        <w:t xml:space="preserve">záložce </w:t>
      </w:r>
      <w:r w:rsidR="007B13C5" w:rsidRPr="00D53A72">
        <w:rPr>
          <w:b/>
        </w:rPr>
        <w:t>„Akce</w:t>
      </w:r>
      <w:r w:rsidR="001048E9" w:rsidRPr="00F440AA">
        <w:rPr>
          <w:b/>
        </w:rPr>
        <w:t xml:space="preserve"> pro prvňáčky“</w:t>
      </w:r>
      <w:r w:rsidR="001048E9">
        <w:t xml:space="preserve">. </w:t>
      </w:r>
      <w:r w:rsidR="00F015FA">
        <w:t xml:space="preserve">Na stránce </w:t>
      </w:r>
      <w:r w:rsidR="001048E9" w:rsidRPr="00F440AA">
        <w:rPr>
          <w:b/>
        </w:rPr>
        <w:t>„Formuláře“</w:t>
      </w:r>
      <w:r w:rsidR="001048E9">
        <w:t xml:space="preserve"> je </w:t>
      </w:r>
      <w:r w:rsidR="00F015FA">
        <w:t xml:space="preserve">poté </w:t>
      </w:r>
      <w:r w:rsidR="001048E9">
        <w:t>možné stáhnout „</w:t>
      </w:r>
      <w:r w:rsidR="009127DD">
        <w:t xml:space="preserve">Žádost o vydání Plzeňské karty“, </w:t>
      </w:r>
      <w:r w:rsidR="001048E9">
        <w:t>kter</w:t>
      </w:r>
      <w:r w:rsidR="007B0DDA">
        <w:t>ou</w:t>
      </w:r>
      <w:r w:rsidR="001048E9">
        <w:t xml:space="preserve"> potřebujete k získání Plze</w:t>
      </w:r>
      <w:r w:rsidR="00685ECC">
        <w:t xml:space="preserve">ňské karty </w:t>
      </w:r>
      <w:r w:rsidR="007B0DDA">
        <w:t>a zde si můžete také přečíst „Obecné obchodní podmínky“.</w:t>
      </w:r>
    </w:p>
    <w:p w14:paraId="19BD7CBF" w14:textId="77777777" w:rsidR="005C2D88" w:rsidRDefault="00685ECC" w:rsidP="00F440AA">
      <w:pPr>
        <w:spacing w:line="276" w:lineRule="auto"/>
      </w:pPr>
      <w:r>
        <w:t>P</w:t>
      </w:r>
      <w:r w:rsidR="001C748F">
        <w:t>okud</w:t>
      </w:r>
      <w:r>
        <w:t xml:space="preserve"> se situace zlepš</w:t>
      </w:r>
      <w:r w:rsidR="00433A58">
        <w:t>í a proběhnou</w:t>
      </w:r>
      <w:r>
        <w:t xml:space="preserve"> setkání rodičů budoucích prvňáčků se zástupci škol</w:t>
      </w:r>
      <w:r w:rsidR="001C748F">
        <w:t>, n</w:t>
      </w:r>
      <w:r>
        <w:t>a těchto setkáních budete</w:t>
      </w:r>
      <w:r w:rsidR="00BC564C">
        <w:t xml:space="preserve"> moci také</w:t>
      </w:r>
      <w:r>
        <w:t xml:space="preserve"> získat veškeré </w:t>
      </w:r>
      <w:r w:rsidR="00BC564C">
        <w:t>materiály k této akci.</w:t>
      </w:r>
    </w:p>
    <w:p w14:paraId="156758A5" w14:textId="77777777" w:rsidR="001048E9" w:rsidRDefault="001048E9" w:rsidP="00A745AA">
      <w:pPr>
        <w:spacing w:line="360" w:lineRule="auto"/>
      </w:pPr>
    </w:p>
    <w:p w14:paraId="38C080B1" w14:textId="77777777" w:rsidR="00A745AA" w:rsidRDefault="005C2D88" w:rsidP="00A745AA">
      <w:pPr>
        <w:spacing w:line="360" w:lineRule="auto"/>
      </w:pPr>
      <w:r>
        <w:t xml:space="preserve"> Děk</w:t>
      </w:r>
      <w:r w:rsidR="00A745AA">
        <w:t>ujeme za spolupráci</w:t>
      </w:r>
    </w:p>
    <w:p w14:paraId="4C15DC78" w14:textId="77777777" w:rsidR="00E304DF" w:rsidRDefault="00E304DF" w:rsidP="00A745AA">
      <w:pPr>
        <w:spacing w:line="360" w:lineRule="auto"/>
      </w:pPr>
    </w:p>
    <w:p w14:paraId="7DB7BD15" w14:textId="77777777" w:rsidR="00FC1EF5" w:rsidRDefault="00077366" w:rsidP="00A745AA">
      <w:pPr>
        <w:spacing w:line="360" w:lineRule="auto"/>
      </w:pPr>
      <w:r>
        <w:t xml:space="preserve"> </w:t>
      </w:r>
      <w:r w:rsidR="00FC1EF5">
        <w:t>Plzeňské městské dopravní podniky, a.s.</w:t>
      </w:r>
    </w:p>
    <w:p w14:paraId="0CDDD880" w14:textId="77777777" w:rsidR="006D36B3" w:rsidRDefault="006D36B3" w:rsidP="006D36B3">
      <w:pPr>
        <w:rPr>
          <w:b/>
        </w:rPr>
      </w:pPr>
    </w:p>
    <w:p w14:paraId="35C7625E" w14:textId="77777777" w:rsidR="006D36B3" w:rsidRDefault="006D36B3" w:rsidP="006D36B3">
      <w:pPr>
        <w:spacing w:line="276" w:lineRule="auto"/>
      </w:pPr>
    </w:p>
    <w:sectPr w:rsidR="006D36B3" w:rsidSect="001C77EA">
      <w:footerReference w:type="default" r:id="rId9"/>
      <w:headerReference w:type="first" r:id="rId10"/>
      <w:footerReference w:type="first" r:id="rId11"/>
      <w:pgSz w:w="11906" w:h="16838" w:code="9"/>
      <w:pgMar w:top="1701" w:right="1134" w:bottom="3119" w:left="1134" w:header="709" w:footer="3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71F0B" w14:textId="77777777" w:rsidR="00204B46" w:rsidRDefault="00204B46" w:rsidP="005D1A56">
      <w:r>
        <w:separator/>
      </w:r>
    </w:p>
  </w:endnote>
  <w:endnote w:type="continuationSeparator" w:id="0">
    <w:p w14:paraId="1430C632" w14:textId="77777777" w:rsidR="00204B46" w:rsidRDefault="00204B46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005D" w14:textId="77777777"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9D04F3A" wp14:editId="077C42EF">
              <wp:simplePos x="0" y="0"/>
              <wp:positionH relativeFrom="margin">
                <wp:posOffset>5547995</wp:posOffset>
              </wp:positionH>
              <wp:positionV relativeFrom="paragraph">
                <wp:posOffset>716280</wp:posOffset>
              </wp:positionV>
              <wp:extent cx="572135" cy="2590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0BB7F" w14:textId="77777777"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F440AA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r w:rsidR="00C02064">
                            <w:fldChar w:fldCharType="begin"/>
                          </w:r>
                          <w:r w:rsidR="00C02064">
                            <w:instrText>NUMPAGES  \* Arabic  \* MERGEFORMAT</w:instrText>
                          </w:r>
                          <w:r w:rsidR="00C02064">
                            <w:fldChar w:fldCharType="separate"/>
                          </w:r>
                          <w:r w:rsidR="00F440AA" w:rsidRPr="00AF6943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="00C02064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  <w:p w14:paraId="77C5FD2F" w14:textId="77777777" w:rsidR="00A12D2E" w:rsidRDefault="00A12D2E" w:rsidP="00E047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5pt;margin-top:56.4pt;width:45.0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" stroked="f">
              <v:textbox inset="0,0,0,0">
                <w:txbxContent>
                  <w:p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F440AA">
                      <w:rPr>
                        <w:noProof/>
                        <w:sz w:val="16"/>
                      </w:rPr>
                      <w:t>2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r w:rsidR="00E42C4C">
                      <w:fldChar w:fldCharType="begin"/>
                    </w:r>
                    <w:r w:rsidR="00E42C4C">
                      <w:instrText>NUMPAGES  \* Arabic  \* MERGEFORMAT</w:instrText>
                    </w:r>
                    <w:r w:rsidR="00E42C4C">
                      <w:fldChar w:fldCharType="separate"/>
                    </w:r>
                    <w:r w:rsidR="00F440AA" w:rsidRPr="00AF6943">
                      <w:rPr>
                        <w:noProof/>
                        <w:sz w:val="16"/>
                      </w:rPr>
                      <w:t>2</w:t>
                    </w:r>
                    <w:r w:rsidR="00E42C4C">
                      <w:rPr>
                        <w:noProof/>
                        <w:sz w:val="16"/>
                      </w:rPr>
                      <w:fldChar w:fldCharType="end"/>
                    </w:r>
                  </w:p>
                  <w:p w:rsidR="00A12D2E" w:rsidRDefault="00A12D2E" w:rsidP="00E047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45207CA7" wp14:editId="0A5AE47E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7" name="Picture 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8DDB7" w14:textId="77777777"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8F9E472" wp14:editId="65BDAE6C">
              <wp:simplePos x="0" y="0"/>
              <wp:positionH relativeFrom="margin">
                <wp:posOffset>5547360</wp:posOffset>
              </wp:positionH>
              <wp:positionV relativeFrom="paragraph">
                <wp:posOffset>716915</wp:posOffset>
              </wp:positionV>
              <wp:extent cx="573405" cy="259080"/>
              <wp:effectExtent l="0" t="0" r="0" b="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EB706" w14:textId="77777777"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3A786A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r w:rsidR="00C04FAA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6.8pt;margin-top:56.45pt;width:45.15pt;height:2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" stroked="f">
              <v:textbox inset="0,0,0,0">
                <w:txbxContent>
                  <w:p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3A786A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r w:rsidR="00C04FAA"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8D94A3D" wp14:editId="0301DA4F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5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58F02" w14:textId="77777777" w:rsidR="00204B46" w:rsidRDefault="00204B46" w:rsidP="005D1A56">
      <w:r>
        <w:separator/>
      </w:r>
    </w:p>
  </w:footnote>
  <w:footnote w:type="continuationSeparator" w:id="0">
    <w:p w14:paraId="73CE6431" w14:textId="77777777" w:rsidR="00204B46" w:rsidRDefault="00204B46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1162C" w14:textId="77777777" w:rsidR="00376B50" w:rsidRDefault="00755BC9" w:rsidP="005D1A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5BFC76BC" wp14:editId="7F63F6A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670935" cy="903605"/>
          <wp:effectExtent l="19050" t="0" r="5715" b="0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2C7118" w14:textId="77777777" w:rsidR="00A12D2E" w:rsidRDefault="00A12D2E" w:rsidP="005D1A56">
    <w:pPr>
      <w:pStyle w:val="Zhlav"/>
    </w:pPr>
  </w:p>
  <w:p w14:paraId="5CFBA120" w14:textId="77777777" w:rsidR="00376B50" w:rsidRDefault="00376B50" w:rsidP="005D1A56">
    <w:pPr>
      <w:pStyle w:val="Zhlav"/>
    </w:pPr>
  </w:p>
  <w:p w14:paraId="3C6128C2" w14:textId="77777777" w:rsidR="00376B50" w:rsidRDefault="00376B50" w:rsidP="005D1A56">
    <w:pPr>
      <w:pStyle w:val="Zhlav"/>
    </w:pPr>
  </w:p>
  <w:p w14:paraId="76657609" w14:textId="77777777" w:rsidR="00376B50" w:rsidRDefault="00376B50" w:rsidP="005D1A56">
    <w:pPr>
      <w:pStyle w:val="Zhlav"/>
    </w:pPr>
  </w:p>
  <w:p w14:paraId="2D6E3620" w14:textId="77777777" w:rsidR="00376B50" w:rsidRDefault="00376B50" w:rsidP="005D1A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AA"/>
    <w:rsid w:val="000235DF"/>
    <w:rsid w:val="000241E5"/>
    <w:rsid w:val="00025CCA"/>
    <w:rsid w:val="00043DF3"/>
    <w:rsid w:val="0004415A"/>
    <w:rsid w:val="00077366"/>
    <w:rsid w:val="00086D0C"/>
    <w:rsid w:val="0009401D"/>
    <w:rsid w:val="000A7702"/>
    <w:rsid w:val="000B6255"/>
    <w:rsid w:val="000D31AB"/>
    <w:rsid w:val="001048E9"/>
    <w:rsid w:val="0010558F"/>
    <w:rsid w:val="0011609D"/>
    <w:rsid w:val="00121C99"/>
    <w:rsid w:val="00165850"/>
    <w:rsid w:val="00166D15"/>
    <w:rsid w:val="001A240F"/>
    <w:rsid w:val="001B3174"/>
    <w:rsid w:val="001C296B"/>
    <w:rsid w:val="001C5B41"/>
    <w:rsid w:val="001C748F"/>
    <w:rsid w:val="001C77EA"/>
    <w:rsid w:val="001E69B7"/>
    <w:rsid w:val="002023F3"/>
    <w:rsid w:val="00204B46"/>
    <w:rsid w:val="002256A6"/>
    <w:rsid w:val="00227179"/>
    <w:rsid w:val="002425DE"/>
    <w:rsid w:val="00251FE6"/>
    <w:rsid w:val="00257B22"/>
    <w:rsid w:val="00260AF4"/>
    <w:rsid w:val="00270C33"/>
    <w:rsid w:val="00282C9E"/>
    <w:rsid w:val="00287359"/>
    <w:rsid w:val="002F5E47"/>
    <w:rsid w:val="0037263A"/>
    <w:rsid w:val="003762B7"/>
    <w:rsid w:val="00376B50"/>
    <w:rsid w:val="00382861"/>
    <w:rsid w:val="00383BB5"/>
    <w:rsid w:val="003851A0"/>
    <w:rsid w:val="003A52C8"/>
    <w:rsid w:val="003A786A"/>
    <w:rsid w:val="003B1A93"/>
    <w:rsid w:val="003B5677"/>
    <w:rsid w:val="003D3C90"/>
    <w:rsid w:val="003D3E66"/>
    <w:rsid w:val="003D6D28"/>
    <w:rsid w:val="003E3457"/>
    <w:rsid w:val="003E57BF"/>
    <w:rsid w:val="004214F9"/>
    <w:rsid w:val="00433A58"/>
    <w:rsid w:val="004343B5"/>
    <w:rsid w:val="004857EA"/>
    <w:rsid w:val="00486AC8"/>
    <w:rsid w:val="004B7B1C"/>
    <w:rsid w:val="004C7E52"/>
    <w:rsid w:val="00564EB5"/>
    <w:rsid w:val="00592D32"/>
    <w:rsid w:val="005B49F5"/>
    <w:rsid w:val="005B7DD0"/>
    <w:rsid w:val="005B7E41"/>
    <w:rsid w:val="005C2D88"/>
    <w:rsid w:val="005D1A56"/>
    <w:rsid w:val="005D456B"/>
    <w:rsid w:val="005E05E9"/>
    <w:rsid w:val="005E2E3D"/>
    <w:rsid w:val="00616F65"/>
    <w:rsid w:val="00652C7C"/>
    <w:rsid w:val="00653F2A"/>
    <w:rsid w:val="00654F9D"/>
    <w:rsid w:val="00675ED5"/>
    <w:rsid w:val="00685ECC"/>
    <w:rsid w:val="006A6745"/>
    <w:rsid w:val="006C0C66"/>
    <w:rsid w:val="006D36B3"/>
    <w:rsid w:val="006D7EE0"/>
    <w:rsid w:val="007147AA"/>
    <w:rsid w:val="00755BC9"/>
    <w:rsid w:val="007560F0"/>
    <w:rsid w:val="007760DE"/>
    <w:rsid w:val="00784CBD"/>
    <w:rsid w:val="007B0DDA"/>
    <w:rsid w:val="007B13C5"/>
    <w:rsid w:val="007D4A4C"/>
    <w:rsid w:val="007E20F3"/>
    <w:rsid w:val="00807C63"/>
    <w:rsid w:val="00814A32"/>
    <w:rsid w:val="00824178"/>
    <w:rsid w:val="00824763"/>
    <w:rsid w:val="00870619"/>
    <w:rsid w:val="00875EA4"/>
    <w:rsid w:val="0088378A"/>
    <w:rsid w:val="008A5775"/>
    <w:rsid w:val="009044AC"/>
    <w:rsid w:val="009127DD"/>
    <w:rsid w:val="00914127"/>
    <w:rsid w:val="00923921"/>
    <w:rsid w:val="00923F85"/>
    <w:rsid w:val="009744A3"/>
    <w:rsid w:val="009875C5"/>
    <w:rsid w:val="009A74A5"/>
    <w:rsid w:val="009B6E95"/>
    <w:rsid w:val="009C75B6"/>
    <w:rsid w:val="009E682B"/>
    <w:rsid w:val="009F6349"/>
    <w:rsid w:val="009F6EEC"/>
    <w:rsid w:val="00A12D2E"/>
    <w:rsid w:val="00A745AA"/>
    <w:rsid w:val="00A965B8"/>
    <w:rsid w:val="00AA25D4"/>
    <w:rsid w:val="00AF6943"/>
    <w:rsid w:val="00B0419F"/>
    <w:rsid w:val="00B12F03"/>
    <w:rsid w:val="00B51FD3"/>
    <w:rsid w:val="00B76A8E"/>
    <w:rsid w:val="00BA6C62"/>
    <w:rsid w:val="00BC564C"/>
    <w:rsid w:val="00BF78AC"/>
    <w:rsid w:val="00C02064"/>
    <w:rsid w:val="00C02391"/>
    <w:rsid w:val="00C04FAA"/>
    <w:rsid w:val="00C2234B"/>
    <w:rsid w:val="00C30C53"/>
    <w:rsid w:val="00C476AE"/>
    <w:rsid w:val="00C73878"/>
    <w:rsid w:val="00C869EF"/>
    <w:rsid w:val="00CD33DC"/>
    <w:rsid w:val="00CD3F20"/>
    <w:rsid w:val="00D03E8E"/>
    <w:rsid w:val="00D10C0A"/>
    <w:rsid w:val="00D26BA9"/>
    <w:rsid w:val="00D45D53"/>
    <w:rsid w:val="00D53A72"/>
    <w:rsid w:val="00D74A28"/>
    <w:rsid w:val="00D97517"/>
    <w:rsid w:val="00DB4B8C"/>
    <w:rsid w:val="00DC0829"/>
    <w:rsid w:val="00DD7BD7"/>
    <w:rsid w:val="00DE0D51"/>
    <w:rsid w:val="00DE3640"/>
    <w:rsid w:val="00DF6569"/>
    <w:rsid w:val="00E04756"/>
    <w:rsid w:val="00E11693"/>
    <w:rsid w:val="00E1237B"/>
    <w:rsid w:val="00E2701D"/>
    <w:rsid w:val="00E304DF"/>
    <w:rsid w:val="00E34DB8"/>
    <w:rsid w:val="00E371D2"/>
    <w:rsid w:val="00E42C4C"/>
    <w:rsid w:val="00E43BA8"/>
    <w:rsid w:val="00E53C13"/>
    <w:rsid w:val="00E559C8"/>
    <w:rsid w:val="00E56C58"/>
    <w:rsid w:val="00E95EC1"/>
    <w:rsid w:val="00EA5F99"/>
    <w:rsid w:val="00EC13E0"/>
    <w:rsid w:val="00ED6BDF"/>
    <w:rsid w:val="00EE22B7"/>
    <w:rsid w:val="00F015FA"/>
    <w:rsid w:val="00F03827"/>
    <w:rsid w:val="00F175DA"/>
    <w:rsid w:val="00F17859"/>
    <w:rsid w:val="00F440AA"/>
    <w:rsid w:val="00F503C8"/>
    <w:rsid w:val="00F56A35"/>
    <w:rsid w:val="00FA416E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FCC8B5"/>
  <w15:docId w15:val="{447DB936-26B5-458B-B7FE-DB30D26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1A56"/>
    <w:pPr>
      <w:spacing w:line="260" w:lineRule="exact"/>
    </w:pPr>
    <w:rPr>
      <w:rFonts w:ascii="Arial" w:hAnsi="Arial" w:cs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paragraph" w:styleId="Textbubliny">
    <w:name w:val="Balloon Text"/>
    <w:basedOn w:val="Normln"/>
    <w:link w:val="TextbublinyChar"/>
    <w:uiPriority w:val="99"/>
    <w:semiHidden/>
    <w:unhideWhenUsed/>
    <w:rsid w:val="00C4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ovska\Documents\kancel&#225;&#345;\po&#353;ta\formul&#225;&#345;e\nov&#253;_&#352;ablona%20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A48E08CCF9941B4836EC26A3C7FD9" ma:contentTypeVersion="" ma:contentTypeDescription="Vytvoří nový dokument" ma:contentTypeScope="" ma:versionID="53d49fd896e7b6407224ea9039398d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DB8A6-F5AB-4EEC-BF7E-69AC9B99D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00F82-FBF5-4F71-82C2-531244173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619CA3-E0B4-4096-A82D-2CD0F3D69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nový_Šablona dopis.dotx</Template>
  <TotalTime>1</TotalTime>
  <Pages>1</Pages>
  <Words>166</Words>
  <Characters>986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matejovska</dc:creator>
  <cp:lastModifiedBy>BRABCOVÁ Pavlína</cp:lastModifiedBy>
  <cp:revision>2</cp:revision>
  <cp:lastPrinted>2016-10-31T11:05:00Z</cp:lastPrinted>
  <dcterms:created xsi:type="dcterms:W3CDTF">2021-04-06T14:12:00Z</dcterms:created>
  <dcterms:modified xsi:type="dcterms:W3CDTF">2021-04-06T14:12:00Z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0x0101006C9A48E08CCF9941B4836EC26A3C7FD9</vt:lpwstr>
  </property>
</Properties>
</file>