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DBA" w:rsidRPr="00961455" w:rsidRDefault="00961455" w:rsidP="00961455">
      <w:pPr>
        <w:pStyle w:val="Normlnweb"/>
        <w:tabs>
          <w:tab w:val="left" w:pos="2"/>
        </w:tabs>
        <w:spacing w:before="0" w:beforeAutospacing="0" w:after="0" w:afterAutospacing="0" w:line="263" w:lineRule="exact"/>
        <w:jc w:val="center"/>
        <w:rPr>
          <w:sz w:val="22"/>
          <w:szCs w:val="22"/>
        </w:rPr>
      </w:pPr>
      <w:r w:rsidRPr="00961455">
        <w:rPr>
          <w:rStyle w:val="x110"/>
          <w:sz w:val="22"/>
          <w:szCs w:val="22"/>
        </w:rPr>
        <w:t>Bolevecká ZŠ Plzeň – školní jídelna</w:t>
      </w:r>
      <w:r w:rsidR="00A66D18" w:rsidRPr="00961455">
        <w:rPr>
          <w:rStyle w:val="x110"/>
          <w:sz w:val="22"/>
          <w:szCs w:val="22"/>
        </w:rPr>
        <w:t>, nám. Odboje 18</w:t>
      </w:r>
      <w:r w:rsidRPr="00961455">
        <w:rPr>
          <w:rStyle w:val="x110"/>
          <w:sz w:val="22"/>
          <w:szCs w:val="22"/>
        </w:rPr>
        <w:t>, 323 00 Plzeň</w:t>
      </w:r>
    </w:p>
    <w:p w:rsidR="00961455" w:rsidRPr="00961455" w:rsidRDefault="00A66D18" w:rsidP="00961455">
      <w:pPr>
        <w:pStyle w:val="Normlnweb"/>
        <w:tabs>
          <w:tab w:val="left" w:pos="2"/>
        </w:tabs>
        <w:spacing w:before="0" w:beforeAutospacing="0" w:after="0" w:afterAutospacing="0" w:line="263" w:lineRule="exact"/>
        <w:jc w:val="center"/>
        <w:rPr>
          <w:rStyle w:val="x110"/>
          <w:sz w:val="22"/>
          <w:szCs w:val="22"/>
        </w:rPr>
      </w:pPr>
      <w:r w:rsidRPr="00961455">
        <w:rPr>
          <w:rStyle w:val="x110"/>
          <w:sz w:val="22"/>
          <w:szCs w:val="22"/>
        </w:rPr>
        <w:t>Tel.</w:t>
      </w:r>
      <w:r w:rsidR="00961455" w:rsidRPr="00961455">
        <w:rPr>
          <w:rStyle w:val="x110"/>
          <w:sz w:val="22"/>
          <w:szCs w:val="22"/>
        </w:rPr>
        <w:t xml:space="preserve"> </w:t>
      </w:r>
      <w:r w:rsidRPr="00961455">
        <w:rPr>
          <w:rStyle w:val="x110"/>
          <w:sz w:val="22"/>
          <w:szCs w:val="22"/>
        </w:rPr>
        <w:t>č.: 377 524 055, 378 028</w:t>
      </w:r>
      <w:r w:rsidR="00961455" w:rsidRPr="00961455">
        <w:rPr>
          <w:rStyle w:val="x110"/>
          <w:sz w:val="22"/>
          <w:szCs w:val="22"/>
        </w:rPr>
        <w:t> </w:t>
      </w:r>
      <w:r w:rsidRPr="00961455">
        <w:rPr>
          <w:rStyle w:val="x110"/>
          <w:sz w:val="22"/>
          <w:szCs w:val="22"/>
        </w:rPr>
        <w:t>914</w:t>
      </w:r>
    </w:p>
    <w:p w:rsidR="00097DBA" w:rsidRPr="00961455" w:rsidRDefault="00961455" w:rsidP="00961455">
      <w:pPr>
        <w:pStyle w:val="Normlnweb"/>
        <w:tabs>
          <w:tab w:val="left" w:pos="2"/>
        </w:tabs>
        <w:spacing w:before="0" w:beforeAutospacing="0" w:after="0" w:afterAutospacing="0" w:line="263" w:lineRule="exact"/>
        <w:jc w:val="center"/>
        <w:rPr>
          <w:sz w:val="22"/>
          <w:szCs w:val="22"/>
        </w:rPr>
      </w:pPr>
      <w:r w:rsidRPr="00961455">
        <w:rPr>
          <w:rStyle w:val="x110"/>
          <w:sz w:val="22"/>
          <w:szCs w:val="22"/>
        </w:rPr>
        <w:t xml:space="preserve">Číslo </w:t>
      </w:r>
      <w:r w:rsidR="00A66D18" w:rsidRPr="00961455">
        <w:rPr>
          <w:rStyle w:val="x110"/>
          <w:sz w:val="22"/>
          <w:szCs w:val="22"/>
        </w:rPr>
        <w:t>bankovní</w:t>
      </w:r>
      <w:r w:rsidRPr="00961455">
        <w:rPr>
          <w:rStyle w:val="x110"/>
          <w:sz w:val="22"/>
          <w:szCs w:val="22"/>
        </w:rPr>
        <w:t xml:space="preserve">ho </w:t>
      </w:r>
      <w:r w:rsidR="00A66D18" w:rsidRPr="00961455">
        <w:rPr>
          <w:rStyle w:val="x110"/>
          <w:sz w:val="22"/>
          <w:szCs w:val="22"/>
        </w:rPr>
        <w:t>účt</w:t>
      </w:r>
      <w:r w:rsidRPr="00961455">
        <w:rPr>
          <w:rStyle w:val="x110"/>
          <w:sz w:val="22"/>
          <w:szCs w:val="22"/>
        </w:rPr>
        <w:t>u školní jídelny</w:t>
      </w:r>
      <w:r w:rsidR="00A66D18" w:rsidRPr="00961455">
        <w:rPr>
          <w:rStyle w:val="x110"/>
          <w:sz w:val="22"/>
          <w:szCs w:val="22"/>
        </w:rPr>
        <w:t>:  154082774/0300</w:t>
      </w:r>
    </w:p>
    <w:p w:rsidR="00097DBA" w:rsidRDefault="00A66D18">
      <w:pPr>
        <w:pStyle w:val="Normlnweb"/>
        <w:spacing w:before="0" w:beforeAutospacing="0" w:after="0" w:afterAutospacing="0" w:line="225" w:lineRule="exact"/>
      </w:pPr>
      <w:r>
        <w:t> </w:t>
      </w:r>
    </w:p>
    <w:p w:rsidR="00097DBA" w:rsidRDefault="00A66D18">
      <w:pPr>
        <w:pStyle w:val="Normlnweb"/>
        <w:spacing w:before="0" w:beforeAutospacing="0" w:after="0" w:afterAutospacing="0" w:line="225" w:lineRule="exact"/>
      </w:pPr>
      <w:r>
        <w:t> </w:t>
      </w:r>
    </w:p>
    <w:p w:rsidR="00097DBA" w:rsidRPr="00961455" w:rsidRDefault="00A66D18" w:rsidP="00961455">
      <w:pPr>
        <w:pStyle w:val="Normlnweb"/>
        <w:tabs>
          <w:tab w:val="center" w:pos="5498"/>
        </w:tabs>
        <w:spacing w:before="51" w:beforeAutospacing="0" w:after="0" w:afterAutospacing="0" w:line="315" w:lineRule="exact"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704850</wp:posOffset>
                </wp:positionV>
                <wp:extent cx="5602605" cy="211455"/>
                <wp:effectExtent l="5080" t="9525" r="12065" b="762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2605" cy="211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5CF26" id="Rectangle 14" o:spid="_x0000_s1026" style="position:absolute;margin-left:88.9pt;margin-top:55.5pt;width:441.15pt;height:16.6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" filled="f"/>
            </w:pict>
          </mc:Fallback>
        </mc:AlternateContent>
      </w:r>
      <w:r w:rsidR="00961455" w:rsidRPr="00961455">
        <w:rPr>
          <w:rStyle w:val="x210"/>
          <w:sz w:val="32"/>
          <w:szCs w:val="32"/>
        </w:rPr>
        <w:t>PŘIHLÁŠKA KE STRAVOVÁNÍ</w:t>
      </w:r>
    </w:p>
    <w:p w:rsidR="00097DBA" w:rsidRPr="00961455" w:rsidRDefault="00961455" w:rsidP="00961455">
      <w:pPr>
        <w:pStyle w:val="Normlnweb"/>
        <w:spacing w:before="0" w:beforeAutospacing="0" w:after="0" w:afterAutospacing="0" w:line="225" w:lineRule="exac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(v</w:t>
      </w:r>
      <w:r w:rsidRPr="00961455">
        <w:rPr>
          <w:rFonts w:ascii="Arial" w:hAnsi="Arial" w:cs="Arial"/>
          <w:sz w:val="18"/>
          <w:szCs w:val="18"/>
        </w:rPr>
        <w:t>yplňte hůlkovým písmem</w:t>
      </w:r>
      <w:r>
        <w:rPr>
          <w:rFonts w:ascii="Arial" w:hAnsi="Arial" w:cs="Arial"/>
          <w:sz w:val="18"/>
          <w:szCs w:val="18"/>
        </w:rPr>
        <w:t>)</w:t>
      </w:r>
    </w:p>
    <w:p w:rsidR="00097DBA" w:rsidRDefault="00A66D18">
      <w:pPr>
        <w:pStyle w:val="Normlnweb"/>
        <w:spacing w:before="0" w:beforeAutospacing="0" w:after="0" w:afterAutospacing="0" w:line="225" w:lineRule="exact"/>
      </w:pPr>
      <w:r>
        <w:t> </w:t>
      </w:r>
    </w:p>
    <w:p w:rsidR="00097DBA" w:rsidRDefault="00A66D18">
      <w:pPr>
        <w:pStyle w:val="Normlnweb"/>
        <w:spacing w:before="0" w:beforeAutospacing="0" w:after="0" w:afterAutospacing="0" w:line="225" w:lineRule="exact"/>
      </w:pPr>
      <w:r>
        <w:t> </w:t>
      </w:r>
    </w:p>
    <w:p w:rsidR="00097DBA" w:rsidRDefault="00A66D18">
      <w:pPr>
        <w:pStyle w:val="Normlnweb"/>
        <w:tabs>
          <w:tab w:val="right" w:pos="1758"/>
        </w:tabs>
        <w:spacing w:before="111" w:beforeAutospacing="0" w:after="0" w:afterAutospacing="0" w:line="222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294640</wp:posOffset>
                </wp:positionV>
                <wp:extent cx="5602605" cy="211455"/>
                <wp:effectExtent l="5080" t="8890" r="12065" b="825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2605" cy="211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98BAC" id="Rectangle 13" o:spid="_x0000_s1026" style="position:absolute;margin-left:88.9pt;margin-top:23.2pt;width:441.15pt;height:16.6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" filled="f"/>
            </w:pict>
          </mc:Fallback>
        </mc:AlternateContent>
      </w:r>
      <w:r>
        <w:tab/>
      </w:r>
      <w:r>
        <w:rPr>
          <w:rStyle w:val="x31"/>
        </w:rPr>
        <w:t>Jméno, příjmení:</w:t>
      </w:r>
    </w:p>
    <w:p w:rsidR="00097DBA" w:rsidRDefault="00A66D18">
      <w:pPr>
        <w:pStyle w:val="Normlnweb"/>
        <w:tabs>
          <w:tab w:val="right" w:pos="1695"/>
        </w:tabs>
        <w:spacing w:before="176" w:beforeAutospacing="0" w:after="0" w:afterAutospacing="0" w:line="222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592455</wp:posOffset>
                </wp:positionV>
                <wp:extent cx="5602605" cy="211455"/>
                <wp:effectExtent l="5080" t="11430" r="12065" b="571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2605" cy="211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00380" id="Rectangle 12" o:spid="_x0000_s1026" style="position:absolute;margin-left:88.9pt;margin-top:46.65pt;width:441.15pt;height:16.6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344805</wp:posOffset>
                </wp:positionV>
                <wp:extent cx="5602605" cy="211455"/>
                <wp:effectExtent l="5080" t="11430" r="12065" b="571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2605" cy="211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868CC" id="Rectangle 11" o:spid="_x0000_s1026" style="position:absolute;margin-left:88.9pt;margin-top:27.15pt;width:441.15pt;height:16.6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" filled="f"/>
            </w:pict>
          </mc:Fallback>
        </mc:AlternateContent>
      </w:r>
      <w:r>
        <w:tab/>
      </w:r>
      <w:r>
        <w:rPr>
          <w:rStyle w:val="x71"/>
        </w:rPr>
        <w:t>Bydliště:</w:t>
      </w:r>
    </w:p>
    <w:p w:rsidR="00097DBA" w:rsidRDefault="00A66D18">
      <w:pPr>
        <w:pStyle w:val="Normlnweb"/>
        <w:spacing w:before="0" w:beforeAutospacing="0" w:after="0" w:afterAutospacing="0" w:line="225" w:lineRule="exact"/>
      </w:pPr>
      <w:r>
        <w:t> </w:t>
      </w:r>
    </w:p>
    <w:p w:rsidR="00097DBA" w:rsidRDefault="00A66D18">
      <w:pPr>
        <w:pStyle w:val="Normlnweb"/>
        <w:spacing w:before="0" w:beforeAutospacing="0" w:after="0" w:afterAutospacing="0" w:line="225" w:lineRule="exact"/>
      </w:pPr>
      <w:r>
        <w:t> </w:t>
      </w:r>
    </w:p>
    <w:p w:rsidR="00097DBA" w:rsidRDefault="00A66D18">
      <w:pPr>
        <w:pStyle w:val="Normlnweb"/>
        <w:tabs>
          <w:tab w:val="right" w:pos="1697"/>
        </w:tabs>
        <w:spacing w:before="131" w:beforeAutospacing="0" w:after="0" w:afterAutospacing="0" w:line="222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306705</wp:posOffset>
                </wp:positionV>
                <wp:extent cx="1087755" cy="211455"/>
                <wp:effectExtent l="5080" t="11430" r="12065" b="571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7755" cy="211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E462D" id="Rectangle 10" o:spid="_x0000_s1026" style="position:absolute;margin-left:88.9pt;margin-top:24.15pt;width:85.65pt;height:16.6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316230</wp:posOffset>
                </wp:positionV>
                <wp:extent cx="1078230" cy="211455"/>
                <wp:effectExtent l="13970" t="11430" r="12700" b="571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230" cy="211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7603E" id="Rectangle 9" o:spid="_x0000_s1026" style="position:absolute;margin-left:260.6pt;margin-top:24.9pt;width:84.9pt;height:16.6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" filled="f"/>
            </w:pict>
          </mc:Fallback>
        </mc:AlternateContent>
      </w:r>
      <w:r>
        <w:tab/>
      </w:r>
      <w:r>
        <w:rPr>
          <w:rStyle w:val="x41"/>
        </w:rPr>
        <w:t>Škola:</w:t>
      </w:r>
    </w:p>
    <w:p w:rsidR="00097DBA" w:rsidRDefault="00A66D18">
      <w:pPr>
        <w:pStyle w:val="Normlnweb"/>
        <w:tabs>
          <w:tab w:val="right" w:pos="1736"/>
          <w:tab w:val="right" w:pos="5181"/>
          <w:tab w:val="left" w:pos="5265"/>
        </w:tabs>
        <w:spacing w:before="176" w:beforeAutospacing="0" w:after="0" w:afterAutospacing="0" w:line="237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335280</wp:posOffset>
                </wp:positionV>
                <wp:extent cx="3421380" cy="211455"/>
                <wp:effectExtent l="13970" t="11430" r="12700" b="571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1380" cy="211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669F8" id="Rectangle 8" o:spid="_x0000_s1026" style="position:absolute;margin-left:260.6pt;margin-top:26.4pt;width:269.4pt;height:16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335280</wp:posOffset>
                </wp:positionV>
                <wp:extent cx="678180" cy="211455"/>
                <wp:effectExtent l="5080" t="11430" r="12065" b="571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211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396B8" id="Rectangle 7" o:spid="_x0000_s1026" style="position:absolute;margin-left:88.9pt;margin-top:26.4pt;width:53.4pt;height:16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" filled="f"/>
            </w:pict>
          </mc:Fallback>
        </mc:AlternateContent>
      </w:r>
      <w:r>
        <w:tab/>
      </w:r>
      <w:r>
        <w:rPr>
          <w:rStyle w:val="x61"/>
        </w:rPr>
        <w:t>Třída:</w:t>
      </w:r>
      <w:r>
        <w:tab/>
      </w:r>
      <w:r>
        <w:rPr>
          <w:rStyle w:val="x51"/>
        </w:rPr>
        <w:t>Datum nar.:</w:t>
      </w:r>
      <w:r>
        <w:tab/>
      </w:r>
      <w:r w:rsidR="00C33059">
        <w:t xml:space="preserve">   </w:t>
      </w:r>
      <w:proofErr w:type="gramStart"/>
      <w:r w:rsidR="00C33059">
        <w:t xml:space="preserve">  </w:t>
      </w:r>
      <w:r>
        <w:rPr>
          <w:rStyle w:val="x171"/>
        </w:rPr>
        <w:t>.</w:t>
      </w:r>
      <w:proofErr w:type="gramEnd"/>
      <w:r>
        <w:rPr>
          <w:rStyle w:val="x171"/>
        </w:rPr>
        <w:t> </w:t>
      </w:r>
      <w:r w:rsidR="00C33059">
        <w:rPr>
          <w:rStyle w:val="x171"/>
        </w:rPr>
        <w:t xml:space="preserve">   </w:t>
      </w:r>
      <w:r>
        <w:rPr>
          <w:rStyle w:val="x171"/>
        </w:rPr>
        <w:t xml:space="preserve"> .</w:t>
      </w:r>
    </w:p>
    <w:p w:rsidR="00097DBA" w:rsidRDefault="00A66D18">
      <w:pPr>
        <w:pStyle w:val="Normlnweb"/>
        <w:tabs>
          <w:tab w:val="right" w:pos="1721"/>
          <w:tab w:val="right" w:pos="5162"/>
        </w:tabs>
        <w:spacing w:before="161" w:beforeAutospacing="0" w:after="0" w:afterAutospacing="0" w:line="222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325755</wp:posOffset>
                </wp:positionV>
                <wp:extent cx="5602605" cy="211455"/>
                <wp:effectExtent l="5080" t="11430" r="12065" b="571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2605" cy="211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38787" id="Rectangle 6" o:spid="_x0000_s1026" style="position:absolute;margin-left:88.9pt;margin-top:25.65pt;width:441.15pt;height:16.6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" filled="f"/>
            </w:pict>
          </mc:Fallback>
        </mc:AlternateContent>
      </w:r>
      <w:r>
        <w:tab/>
      </w:r>
      <w:r w:rsidR="001E51B7">
        <w:t xml:space="preserve"> </w:t>
      </w:r>
      <w:r>
        <w:rPr>
          <w:rStyle w:val="x81"/>
        </w:rPr>
        <w:t>Státní příslušnost:</w:t>
      </w:r>
      <w:r>
        <w:tab/>
      </w:r>
      <w:r>
        <w:rPr>
          <w:rStyle w:val="x91"/>
        </w:rPr>
        <w:t>Tel. č. zákon. zástupce:</w:t>
      </w:r>
    </w:p>
    <w:p w:rsidR="00097DBA" w:rsidRDefault="00A66D18">
      <w:pPr>
        <w:pStyle w:val="Normlnweb"/>
        <w:tabs>
          <w:tab w:val="right" w:pos="1754"/>
        </w:tabs>
        <w:spacing w:before="176" w:beforeAutospacing="0" w:after="0" w:afterAutospacing="0" w:line="222" w:lineRule="exact"/>
      </w:pPr>
      <w:r>
        <w:tab/>
      </w:r>
      <w:r>
        <w:rPr>
          <w:rStyle w:val="x271"/>
        </w:rPr>
        <w:t>Emailová adresa:</w:t>
      </w:r>
    </w:p>
    <w:p w:rsidR="00097DBA" w:rsidRDefault="00A66D18">
      <w:pPr>
        <w:pStyle w:val="Normlnweb"/>
        <w:spacing w:before="0" w:beforeAutospacing="0" w:after="0" w:afterAutospacing="0" w:line="225" w:lineRule="exact"/>
      </w:pPr>
      <w:r>
        <w:t> </w:t>
      </w:r>
    </w:p>
    <w:p w:rsidR="00097DBA" w:rsidRDefault="00A66D18">
      <w:pPr>
        <w:pStyle w:val="Normlnweb"/>
        <w:spacing w:before="0" w:beforeAutospacing="0" w:after="0" w:afterAutospacing="0" w:line="225" w:lineRule="exact"/>
      </w:pPr>
      <w:r>
        <w:t> </w:t>
      </w:r>
    </w:p>
    <w:p w:rsidR="00097DBA" w:rsidRDefault="00A66D18">
      <w:pPr>
        <w:pStyle w:val="Normlnweb"/>
        <w:spacing w:before="0" w:beforeAutospacing="0" w:after="0" w:afterAutospacing="0" w:line="225" w:lineRule="exact"/>
      </w:pPr>
      <w:r>
        <w:t> </w:t>
      </w:r>
      <w:r w:rsidR="0098453A">
        <w:t xml:space="preserve">  </w:t>
      </w:r>
      <w:r>
        <w:t> </w:t>
      </w:r>
      <w:bookmarkStart w:id="0" w:name="_GoBack"/>
      <w:bookmarkEnd w:id="0"/>
    </w:p>
    <w:p w:rsidR="00097DBA" w:rsidRDefault="00A66D18">
      <w:pPr>
        <w:pStyle w:val="Normlnweb"/>
        <w:tabs>
          <w:tab w:val="left" w:pos="150"/>
        </w:tabs>
        <w:spacing w:before="146" w:beforeAutospacing="0" w:after="0" w:afterAutospacing="0" w:line="228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5538470</wp:posOffset>
                </wp:positionH>
                <wp:positionV relativeFrom="paragraph">
                  <wp:posOffset>401955</wp:posOffset>
                </wp:positionV>
                <wp:extent cx="1287780" cy="211455"/>
                <wp:effectExtent l="13970" t="11430" r="12700" b="571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211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BF814" id="Rectangle 5" o:spid="_x0000_s1026" style="position:absolute;margin-left:436.1pt;margin-top:31.65pt;width:101.4pt;height:16.6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2528570</wp:posOffset>
                </wp:positionH>
                <wp:positionV relativeFrom="paragraph">
                  <wp:posOffset>401955</wp:posOffset>
                </wp:positionV>
                <wp:extent cx="2221230" cy="211455"/>
                <wp:effectExtent l="13970" t="11430" r="12700" b="571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230" cy="211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F9729" id="Rectangle 4" o:spid="_x0000_s1026" style="position:absolute;margin-left:199.1pt;margin-top:31.65pt;width:174.9pt;height:16.6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" filled="f"/>
            </w:pict>
          </mc:Fallback>
        </mc:AlternateContent>
      </w:r>
      <w:r>
        <w:tab/>
      </w:r>
      <w:r>
        <w:rPr>
          <w:rStyle w:val="x101"/>
        </w:rPr>
        <w:t>Úhrada stravného:   (zakroužkujte písmeno u zvoleného typu platby)</w:t>
      </w:r>
    </w:p>
    <w:p w:rsidR="00097DBA" w:rsidRDefault="00A66D18">
      <w:pPr>
        <w:pStyle w:val="Normlnweb"/>
        <w:spacing w:before="0" w:beforeAutospacing="0" w:after="0" w:afterAutospacing="0" w:line="225" w:lineRule="exact"/>
      </w:pPr>
      <w:r>
        <w:t> </w:t>
      </w:r>
    </w:p>
    <w:p w:rsidR="00097DBA" w:rsidRDefault="00A66D18">
      <w:pPr>
        <w:pStyle w:val="Normlnweb"/>
        <w:tabs>
          <w:tab w:val="left" w:pos="150"/>
          <w:tab w:val="left" w:pos="690"/>
          <w:tab w:val="left" w:pos="7605"/>
        </w:tabs>
        <w:spacing w:before="80" w:beforeAutospacing="0" w:after="0" w:afterAutospacing="0" w:line="224" w:lineRule="exact"/>
      </w:pPr>
      <w:r>
        <w:tab/>
      </w:r>
      <w:r>
        <w:rPr>
          <w:rStyle w:val="x241"/>
        </w:rPr>
        <w:t>a)</w:t>
      </w:r>
      <w:r>
        <w:tab/>
      </w:r>
      <w:r>
        <w:rPr>
          <w:rStyle w:val="x111"/>
        </w:rPr>
        <w:t>Bankovní účet (povolení k inkasu)</w:t>
      </w:r>
      <w:r>
        <w:tab/>
      </w:r>
      <w:r>
        <w:rPr>
          <w:rStyle w:val="x291"/>
        </w:rPr>
        <w:t>var. symbol</w:t>
      </w:r>
    </w:p>
    <w:p w:rsidR="00097DBA" w:rsidRDefault="00A66D18">
      <w:pPr>
        <w:pStyle w:val="Normlnweb"/>
        <w:tabs>
          <w:tab w:val="left" w:pos="150"/>
          <w:tab w:val="left" w:pos="690"/>
          <w:tab w:val="left" w:pos="5190"/>
        </w:tabs>
        <w:spacing w:before="164" w:beforeAutospacing="0" w:after="0" w:afterAutospacing="0" w:line="224" w:lineRule="exact"/>
        <w:rPr>
          <w:rStyle w:val="x211"/>
        </w:rPr>
      </w:pPr>
      <w:r>
        <w:tab/>
      </w:r>
      <w:r>
        <w:rPr>
          <w:rStyle w:val="x251"/>
        </w:rPr>
        <w:t>b)</w:t>
      </w:r>
      <w:r>
        <w:tab/>
      </w:r>
      <w:r>
        <w:rPr>
          <w:rStyle w:val="x121"/>
        </w:rPr>
        <w:t>Hotovostní platba v kanceláři školní jídelny od</w:t>
      </w:r>
      <w:r>
        <w:tab/>
      </w:r>
      <w:r>
        <w:rPr>
          <w:rStyle w:val="x211"/>
        </w:rPr>
        <w:t>7,00 – 14,00</w:t>
      </w:r>
    </w:p>
    <w:p w:rsidR="00D01A40" w:rsidRDefault="00D01A40">
      <w:pPr>
        <w:pStyle w:val="Normlnweb"/>
        <w:tabs>
          <w:tab w:val="left" w:pos="150"/>
          <w:tab w:val="left" w:pos="690"/>
          <w:tab w:val="left" w:pos="5190"/>
        </w:tabs>
        <w:spacing w:before="164" w:beforeAutospacing="0" w:after="0" w:afterAutospacing="0" w:line="224" w:lineRule="exact"/>
        <w:rPr>
          <w:rStyle w:val="x211"/>
        </w:rPr>
      </w:pPr>
    </w:p>
    <w:p w:rsidR="00097DBA" w:rsidRDefault="0098453A">
      <w:pPr>
        <w:pStyle w:val="Normlnweb"/>
        <w:spacing w:before="0" w:beforeAutospacing="0" w:after="0" w:afterAutospacing="0" w:line="225" w:lineRule="exact"/>
        <w:rPr>
          <w:rFonts w:ascii="Arial" w:hAnsi="Arial" w:cs="Arial"/>
          <w:sz w:val="20"/>
          <w:szCs w:val="20"/>
        </w:rPr>
      </w:pPr>
      <w:r>
        <w:t xml:space="preserve">  </w:t>
      </w:r>
      <w:r w:rsidR="00A66D18">
        <w:t> </w:t>
      </w:r>
      <w:r w:rsidRPr="0098453A">
        <w:rPr>
          <w:rFonts w:ascii="Arial" w:hAnsi="Arial" w:cs="Arial"/>
          <w:b/>
          <w:sz w:val="20"/>
          <w:szCs w:val="20"/>
        </w:rPr>
        <w:t>Stravování od</w:t>
      </w:r>
      <w:r w:rsidR="006879DC">
        <w:rPr>
          <w:rFonts w:ascii="Arial" w:hAnsi="Arial" w:cs="Arial"/>
          <w:b/>
          <w:sz w:val="20"/>
          <w:szCs w:val="20"/>
        </w:rPr>
        <w:t xml:space="preserve"> </w:t>
      </w:r>
      <w:r w:rsidRPr="0098453A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…………………………………………….</w:t>
      </w:r>
    </w:p>
    <w:p w:rsidR="0098453A" w:rsidRDefault="0098453A">
      <w:pPr>
        <w:pStyle w:val="Normlnweb"/>
        <w:spacing w:before="0" w:beforeAutospacing="0" w:after="0" w:afterAutospacing="0" w:line="225" w:lineRule="exact"/>
      </w:pPr>
    </w:p>
    <w:p w:rsidR="00097DBA" w:rsidRDefault="00A66D18">
      <w:pPr>
        <w:pStyle w:val="Normlnweb"/>
        <w:spacing w:before="0" w:beforeAutospacing="0" w:after="0" w:afterAutospacing="0" w:line="225" w:lineRule="exact"/>
      </w:pPr>
      <w:r>
        <w:t> </w:t>
      </w:r>
    </w:p>
    <w:p w:rsidR="00B47E07" w:rsidRPr="00B47E07" w:rsidRDefault="00A66D18" w:rsidP="001E51B7">
      <w:pPr>
        <w:pStyle w:val="Normlnweb"/>
        <w:tabs>
          <w:tab w:val="left" w:pos="709"/>
        </w:tabs>
        <w:spacing w:before="0" w:beforeAutospacing="0" w:after="0" w:afterAutospacing="0" w:line="225" w:lineRule="exact"/>
        <w:ind w:left="142" w:hanging="142"/>
        <w:rPr>
          <w:rFonts w:ascii="Arial" w:hAnsi="Arial" w:cs="Arial"/>
          <w:sz w:val="20"/>
          <w:szCs w:val="20"/>
        </w:rPr>
      </w:pPr>
      <w:r>
        <w:t> </w:t>
      </w:r>
      <w:r w:rsidR="00B47E07">
        <w:t xml:space="preserve">  </w:t>
      </w:r>
      <w:r w:rsidR="00C33059" w:rsidRPr="00B47E07">
        <w:rPr>
          <w:rFonts w:ascii="Arial" w:hAnsi="Arial" w:cs="Arial"/>
          <w:sz w:val="20"/>
          <w:szCs w:val="20"/>
        </w:rPr>
        <w:t xml:space="preserve">Vyzvedávání obědů pro nemocné žáky (viz </w:t>
      </w:r>
      <w:r w:rsidR="00B47E07" w:rsidRPr="00B47E07">
        <w:rPr>
          <w:rFonts w:ascii="Arial" w:hAnsi="Arial" w:cs="Arial"/>
          <w:sz w:val="20"/>
          <w:szCs w:val="20"/>
        </w:rPr>
        <w:t>§119 zákona č.561/2004 Sb., školský zákon v platném znění</w:t>
      </w:r>
    </w:p>
    <w:p w:rsidR="00B47E07" w:rsidRDefault="00B47E07" w:rsidP="001E51B7">
      <w:pPr>
        <w:pStyle w:val="Normlnweb"/>
        <w:tabs>
          <w:tab w:val="left" w:pos="709"/>
        </w:tabs>
        <w:spacing w:before="0" w:beforeAutospacing="0" w:after="0" w:afterAutospacing="0" w:line="225" w:lineRule="exact"/>
        <w:ind w:left="142" w:hanging="142"/>
        <w:rPr>
          <w:rFonts w:ascii="Arial" w:hAnsi="Arial" w:cs="Arial"/>
          <w:sz w:val="20"/>
          <w:szCs w:val="20"/>
        </w:rPr>
      </w:pPr>
      <w:r w:rsidRPr="00B47E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B47E07">
        <w:rPr>
          <w:rFonts w:ascii="Arial" w:hAnsi="Arial" w:cs="Arial"/>
          <w:sz w:val="20"/>
          <w:szCs w:val="20"/>
        </w:rPr>
        <w:t xml:space="preserve"> a vyhláška č. 107/2005 Sb., o školním stravování a Provozní řád školní jídelny). </w:t>
      </w:r>
      <w:r w:rsidRPr="00D01A40">
        <w:rPr>
          <w:rFonts w:ascii="Arial" w:hAnsi="Arial" w:cs="Arial"/>
          <w:b/>
          <w:sz w:val="20"/>
          <w:szCs w:val="20"/>
        </w:rPr>
        <w:t>Nemocný žák má nárok na oběd</w:t>
      </w:r>
      <w:r>
        <w:rPr>
          <w:rFonts w:ascii="Arial" w:hAnsi="Arial" w:cs="Arial"/>
          <w:sz w:val="20"/>
          <w:szCs w:val="20"/>
        </w:rPr>
        <w:t xml:space="preserve"> </w:t>
      </w:r>
    </w:p>
    <w:p w:rsidR="00B47E07" w:rsidRDefault="00B47E07" w:rsidP="001E51B7">
      <w:pPr>
        <w:pStyle w:val="Normlnweb"/>
        <w:tabs>
          <w:tab w:val="left" w:pos="709"/>
        </w:tabs>
        <w:spacing w:before="0" w:beforeAutospacing="0" w:after="0" w:afterAutospacing="0" w:line="225" w:lineRule="exact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D01A40">
        <w:rPr>
          <w:rFonts w:ascii="Arial" w:hAnsi="Arial" w:cs="Arial"/>
          <w:b/>
          <w:sz w:val="20"/>
          <w:szCs w:val="20"/>
        </w:rPr>
        <w:t>za sníženou cenu pouze první den nemoci</w:t>
      </w:r>
      <w:r w:rsidRPr="00B47E07">
        <w:rPr>
          <w:rFonts w:ascii="Arial" w:hAnsi="Arial" w:cs="Arial"/>
          <w:sz w:val="20"/>
          <w:szCs w:val="20"/>
        </w:rPr>
        <w:t xml:space="preserve">. Pak je zákonný zástupce povinen obědy odhlásit, </w:t>
      </w:r>
    </w:p>
    <w:p w:rsidR="00097DBA" w:rsidRDefault="00B47E07" w:rsidP="001E51B7">
      <w:pPr>
        <w:pStyle w:val="Normlnweb"/>
        <w:tabs>
          <w:tab w:val="left" w:pos="709"/>
        </w:tabs>
        <w:spacing w:before="0" w:beforeAutospacing="0" w:after="0" w:afterAutospacing="0" w:line="225" w:lineRule="exact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B47E07">
        <w:rPr>
          <w:rFonts w:ascii="Arial" w:hAnsi="Arial" w:cs="Arial"/>
          <w:sz w:val="20"/>
          <w:szCs w:val="20"/>
        </w:rPr>
        <w:t xml:space="preserve">nebo </w:t>
      </w:r>
      <w:r w:rsidRPr="00B47E07">
        <w:rPr>
          <w:rFonts w:ascii="Arial" w:hAnsi="Arial" w:cs="Arial"/>
          <w:b/>
          <w:sz w:val="20"/>
          <w:szCs w:val="20"/>
        </w:rPr>
        <w:t>uhradit cenu oběda v plné výši.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47E07" w:rsidRPr="00B47E07" w:rsidRDefault="00B47E07" w:rsidP="00B47E07">
      <w:pPr>
        <w:pStyle w:val="Normlnweb"/>
        <w:spacing w:before="0" w:beforeAutospacing="0" w:after="0" w:afterAutospacing="0" w:line="225" w:lineRule="exact"/>
        <w:ind w:left="142" w:hanging="142"/>
        <w:rPr>
          <w:rFonts w:ascii="Arial" w:hAnsi="Arial" w:cs="Arial"/>
          <w:sz w:val="20"/>
          <w:szCs w:val="20"/>
        </w:rPr>
      </w:pPr>
    </w:p>
    <w:p w:rsidR="00D01A40" w:rsidRDefault="00B47E07" w:rsidP="00B47E07">
      <w:pPr>
        <w:pStyle w:val="Normlnweb"/>
        <w:spacing w:before="0" w:beforeAutospacing="0" w:after="0" w:afterAutospacing="0" w:line="225" w:lineRule="exact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01A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B47E07">
        <w:rPr>
          <w:rFonts w:ascii="Arial" w:hAnsi="Arial" w:cs="Arial"/>
          <w:sz w:val="20"/>
          <w:szCs w:val="20"/>
        </w:rPr>
        <w:t>Objednávky a výdej oběda se provádí pomocí čipu zakoupeného v kanceláři školní jídelny, nebo Plze</w:t>
      </w:r>
      <w:r w:rsidR="00D01A40">
        <w:rPr>
          <w:rFonts w:ascii="Arial" w:hAnsi="Arial" w:cs="Arial"/>
          <w:sz w:val="20"/>
          <w:szCs w:val="20"/>
        </w:rPr>
        <w:t>ň</w:t>
      </w:r>
      <w:r w:rsidRPr="00B47E07">
        <w:rPr>
          <w:rFonts w:ascii="Arial" w:hAnsi="Arial" w:cs="Arial"/>
          <w:sz w:val="20"/>
          <w:szCs w:val="20"/>
        </w:rPr>
        <w:t xml:space="preserve">skou kartou. </w:t>
      </w:r>
    </w:p>
    <w:p w:rsidR="00B47E07" w:rsidRPr="00B47E07" w:rsidRDefault="00D01A40" w:rsidP="00B47E07">
      <w:pPr>
        <w:pStyle w:val="Normlnweb"/>
        <w:spacing w:before="0" w:beforeAutospacing="0" w:after="0" w:afterAutospacing="0" w:line="225" w:lineRule="exact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47E07" w:rsidRPr="00B47E07">
        <w:rPr>
          <w:rFonts w:ascii="Arial" w:hAnsi="Arial" w:cs="Arial"/>
          <w:sz w:val="20"/>
          <w:szCs w:val="20"/>
        </w:rPr>
        <w:t>Při ztrátě je nutné zakoupit nový čip.</w:t>
      </w:r>
    </w:p>
    <w:p w:rsidR="00B47E07" w:rsidRPr="00B47E07" w:rsidRDefault="00B47E07" w:rsidP="00B47E07">
      <w:pPr>
        <w:pStyle w:val="Normlnweb"/>
        <w:spacing w:before="0" w:beforeAutospacing="0" w:after="0" w:afterAutospacing="0" w:line="225" w:lineRule="exact"/>
        <w:ind w:left="142" w:hanging="142"/>
        <w:rPr>
          <w:rFonts w:ascii="Arial" w:hAnsi="Arial" w:cs="Arial"/>
          <w:sz w:val="20"/>
          <w:szCs w:val="20"/>
        </w:rPr>
      </w:pPr>
    </w:p>
    <w:p w:rsidR="00D01A40" w:rsidRDefault="00B47E07" w:rsidP="00B47E07">
      <w:pPr>
        <w:pStyle w:val="Normlnweb"/>
        <w:spacing w:before="0" w:beforeAutospacing="0" w:after="0" w:afterAutospacing="0" w:line="225" w:lineRule="exact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01A40">
        <w:rPr>
          <w:rFonts w:ascii="Arial" w:hAnsi="Arial" w:cs="Arial"/>
          <w:sz w:val="20"/>
          <w:szCs w:val="20"/>
        </w:rPr>
        <w:t xml:space="preserve"> </w:t>
      </w:r>
      <w:r w:rsidRPr="00D01A40">
        <w:rPr>
          <w:rFonts w:ascii="Arial" w:hAnsi="Arial" w:cs="Arial"/>
          <w:b/>
          <w:sz w:val="20"/>
          <w:szCs w:val="20"/>
        </w:rPr>
        <w:t>Odhlásit nebo přihlásit oběd na týž den je možné do 8 hodin ráno</w:t>
      </w:r>
      <w:r w:rsidRPr="00B47E07">
        <w:rPr>
          <w:rFonts w:ascii="Arial" w:hAnsi="Arial" w:cs="Arial"/>
          <w:sz w:val="20"/>
          <w:szCs w:val="20"/>
        </w:rPr>
        <w:t xml:space="preserve"> na telefonu 377 524 055, 378 028</w:t>
      </w:r>
      <w:r w:rsidR="00D01A40">
        <w:rPr>
          <w:rFonts w:ascii="Arial" w:hAnsi="Arial" w:cs="Arial"/>
          <w:sz w:val="20"/>
          <w:szCs w:val="20"/>
        </w:rPr>
        <w:t> </w:t>
      </w:r>
      <w:r w:rsidRPr="00B47E07">
        <w:rPr>
          <w:rFonts w:ascii="Arial" w:hAnsi="Arial" w:cs="Arial"/>
          <w:sz w:val="20"/>
          <w:szCs w:val="20"/>
        </w:rPr>
        <w:t xml:space="preserve">914 </w:t>
      </w:r>
    </w:p>
    <w:p w:rsidR="000235C8" w:rsidRDefault="00D01A40" w:rsidP="000235C8">
      <w:pPr>
        <w:pStyle w:val="Normlnweb"/>
        <w:spacing w:before="0" w:beforeAutospacing="0" w:after="0" w:afterAutospacing="0" w:line="225" w:lineRule="exact"/>
        <w:ind w:left="142" w:hanging="142"/>
        <w:rPr>
          <w:rStyle w:val="Hypertextovodkaz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47E07" w:rsidRPr="00B47E07">
        <w:rPr>
          <w:rFonts w:ascii="Arial" w:hAnsi="Arial" w:cs="Arial"/>
          <w:sz w:val="20"/>
          <w:szCs w:val="20"/>
        </w:rPr>
        <w:t xml:space="preserve">nebo na e-mailové adrese </w:t>
      </w:r>
      <w:hyperlink r:id="rId4" w:history="1">
        <w:r w:rsidR="00B47E07" w:rsidRPr="00B47E07">
          <w:rPr>
            <w:rStyle w:val="Hypertextovodkaz"/>
            <w:rFonts w:ascii="Arial" w:hAnsi="Arial" w:cs="Arial"/>
            <w:sz w:val="20"/>
            <w:szCs w:val="20"/>
          </w:rPr>
          <w:t>vanovama@bzs.plzen-edu.cz</w:t>
        </w:r>
      </w:hyperlink>
    </w:p>
    <w:p w:rsidR="00097DBA" w:rsidRDefault="00A66D18" w:rsidP="000235C8">
      <w:pPr>
        <w:pStyle w:val="Normlnweb"/>
        <w:spacing w:before="0" w:beforeAutospacing="0" w:after="0" w:afterAutospacing="0" w:line="225" w:lineRule="exact"/>
        <w:ind w:left="142" w:hanging="142"/>
      </w:pPr>
      <w:r>
        <w:t> </w:t>
      </w:r>
    </w:p>
    <w:p w:rsidR="00097DBA" w:rsidRDefault="00A66D18">
      <w:pPr>
        <w:pStyle w:val="Normlnweb"/>
        <w:tabs>
          <w:tab w:val="left" w:pos="60"/>
        </w:tabs>
        <w:spacing w:before="204" w:beforeAutospacing="0" w:after="0" w:afterAutospacing="0" w:line="263" w:lineRule="exact"/>
      </w:pPr>
      <w:r>
        <w:tab/>
      </w:r>
      <w:r>
        <w:rPr>
          <w:rStyle w:val="x221"/>
        </w:rPr>
        <w:t>Potvrzuji správnost údajů a zavazuji se oznámit jakoukoliv změnu týkající se stravování a dodržovat řád školní jídelny,</w:t>
      </w:r>
    </w:p>
    <w:p w:rsidR="00D01A40" w:rsidRDefault="00A66D18">
      <w:pPr>
        <w:pStyle w:val="Normlnweb"/>
        <w:tabs>
          <w:tab w:val="left" w:pos="60"/>
        </w:tabs>
        <w:spacing w:before="0" w:beforeAutospacing="0" w:after="0" w:afterAutospacing="0" w:line="263" w:lineRule="exact"/>
        <w:rPr>
          <w:rStyle w:val="x221"/>
        </w:rPr>
      </w:pPr>
      <w:r>
        <w:tab/>
      </w:r>
      <w:r>
        <w:rPr>
          <w:rStyle w:val="x221"/>
        </w:rPr>
        <w:t>zveřejněný na vývěskách</w:t>
      </w:r>
      <w:r w:rsidR="00D01A40">
        <w:rPr>
          <w:rStyle w:val="x221"/>
        </w:rPr>
        <w:t xml:space="preserve"> či webových </w:t>
      </w:r>
      <w:r>
        <w:rPr>
          <w:rStyle w:val="x221"/>
        </w:rPr>
        <w:t>stránkách ZŠ, ŠJ a v objektu školní jídelny. Dále souhlasím, že výše uvedené</w:t>
      </w:r>
    </w:p>
    <w:p w:rsidR="00D01A40" w:rsidRDefault="00A66D18">
      <w:pPr>
        <w:pStyle w:val="Normlnweb"/>
        <w:tabs>
          <w:tab w:val="left" w:pos="60"/>
        </w:tabs>
        <w:spacing w:before="0" w:beforeAutospacing="0" w:after="0" w:afterAutospacing="0" w:line="263" w:lineRule="exact"/>
        <w:rPr>
          <w:rStyle w:val="x221"/>
        </w:rPr>
      </w:pPr>
      <w:r>
        <w:rPr>
          <w:rStyle w:val="x221"/>
        </w:rPr>
        <w:t xml:space="preserve"> údaje</w:t>
      </w:r>
      <w:r w:rsidR="00D01A40">
        <w:rPr>
          <w:rStyle w:val="x221"/>
        </w:rPr>
        <w:t xml:space="preserve"> </w:t>
      </w:r>
      <w:r>
        <w:rPr>
          <w:rStyle w:val="x221"/>
        </w:rPr>
        <w:t>mohou být použity do matriky ŠJ dle § 2, vyhlášky č. 364/2005 o vedení dokumentace a zákona č. 101/2000 Sb.,</w:t>
      </w:r>
    </w:p>
    <w:p w:rsidR="000235C8" w:rsidRPr="000235C8" w:rsidRDefault="00A66D18">
      <w:pPr>
        <w:pStyle w:val="Normlnweb"/>
        <w:tabs>
          <w:tab w:val="left" w:pos="60"/>
        </w:tabs>
        <w:spacing w:before="0" w:beforeAutospacing="0" w:after="0" w:afterAutospacing="0" w:line="263" w:lineRule="exact"/>
        <w:rPr>
          <w:rFonts w:ascii="Arial" w:hAnsi="Arial" w:cs="Arial"/>
          <w:color w:val="000000"/>
          <w:sz w:val="20"/>
          <w:szCs w:val="20"/>
        </w:rPr>
      </w:pPr>
      <w:r>
        <w:rPr>
          <w:rStyle w:val="x221"/>
        </w:rPr>
        <w:t xml:space="preserve"> 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742950</wp:posOffset>
                </wp:positionV>
                <wp:extent cx="1838325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C5599" id="Line 3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58.5pt" to="180.75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742950</wp:posOffset>
                </wp:positionV>
                <wp:extent cx="3209925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9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E5000" id="Line 2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58.5pt" to="502.5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"/>
            </w:pict>
          </mc:Fallback>
        </mc:AlternateContent>
      </w:r>
      <w:r w:rsidR="00D01A40">
        <w:rPr>
          <w:rStyle w:val="x221"/>
        </w:rPr>
        <w:t xml:space="preserve"> </w:t>
      </w:r>
      <w:r>
        <w:rPr>
          <w:rStyle w:val="x221"/>
        </w:rPr>
        <w:t>ochraně osobních údajů.</w:t>
      </w:r>
    </w:p>
    <w:p w:rsidR="00097DBA" w:rsidRDefault="00A66D18">
      <w:pPr>
        <w:pStyle w:val="Normlnweb"/>
        <w:spacing w:before="0" w:beforeAutospacing="0" w:after="0" w:afterAutospacing="0" w:line="225" w:lineRule="exact"/>
      </w:pPr>
      <w:r>
        <w:t> </w:t>
      </w:r>
    </w:p>
    <w:p w:rsidR="00097DBA" w:rsidRDefault="00A66D18">
      <w:pPr>
        <w:pStyle w:val="Normlnweb"/>
        <w:spacing w:before="0" w:beforeAutospacing="0" w:after="0" w:afterAutospacing="0" w:line="225" w:lineRule="exact"/>
      </w:pPr>
      <w:r>
        <w:t> </w:t>
      </w:r>
    </w:p>
    <w:p w:rsidR="00097DBA" w:rsidRDefault="00A66D18">
      <w:pPr>
        <w:pStyle w:val="Normlnweb"/>
        <w:spacing w:before="0" w:beforeAutospacing="0" w:after="0" w:afterAutospacing="0" w:line="225" w:lineRule="exact"/>
      </w:pPr>
      <w:r>
        <w:t> </w:t>
      </w:r>
    </w:p>
    <w:p w:rsidR="00097DBA" w:rsidRDefault="00A66D18">
      <w:pPr>
        <w:pStyle w:val="Normlnweb"/>
        <w:spacing w:before="0" w:beforeAutospacing="0" w:after="0" w:afterAutospacing="0" w:line="225" w:lineRule="exact"/>
      </w:pPr>
      <w:r>
        <w:t> </w:t>
      </w:r>
    </w:p>
    <w:p w:rsidR="00097DBA" w:rsidRDefault="00A66D18">
      <w:pPr>
        <w:pStyle w:val="Normlnweb"/>
        <w:tabs>
          <w:tab w:val="left" w:pos="1860"/>
          <w:tab w:val="center" w:pos="7523"/>
        </w:tabs>
        <w:spacing w:before="119" w:beforeAutospacing="0" w:after="0" w:afterAutospacing="0" w:line="224" w:lineRule="exact"/>
      </w:pPr>
      <w:r>
        <w:tab/>
      </w:r>
      <w:r>
        <w:rPr>
          <w:rStyle w:val="x131"/>
        </w:rPr>
        <w:t>Datum</w:t>
      </w:r>
      <w:r>
        <w:tab/>
      </w:r>
      <w:r>
        <w:rPr>
          <w:rStyle w:val="x231"/>
        </w:rPr>
        <w:t>Podpis</w:t>
      </w:r>
    </w:p>
    <w:sectPr w:rsidR="00097DBA">
      <w:pgSz w:w="11905" w:h="16838"/>
      <w:pgMar w:top="320" w:right="600" w:bottom="640" w:left="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6D18"/>
    <w:rsid w:val="000235C8"/>
    <w:rsid w:val="00027616"/>
    <w:rsid w:val="00097DBA"/>
    <w:rsid w:val="001E51B7"/>
    <w:rsid w:val="006879DC"/>
    <w:rsid w:val="00961455"/>
    <w:rsid w:val="0098453A"/>
    <w:rsid w:val="00A66D18"/>
    <w:rsid w:val="00B47E07"/>
    <w:rsid w:val="00C33059"/>
    <w:rsid w:val="00D0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5520B"/>
  <w15:docId w15:val="{3E5413F6-489C-40FF-AFD1-C4E338DB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4">
    <w:name w:val="x4"/>
    <w:basedOn w:val="Normln"/>
    <w:pPr>
      <w:spacing w:before="100" w:beforeAutospacing="1" w:after="100" w:afterAutospacing="1"/>
      <w:jc w:val="right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5">
    <w:name w:val="x5"/>
    <w:basedOn w:val="Normln"/>
    <w:pPr>
      <w:spacing w:before="100" w:beforeAutospacing="1" w:after="100" w:afterAutospacing="1"/>
      <w:jc w:val="right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6">
    <w:name w:val="x6"/>
    <w:basedOn w:val="Normln"/>
    <w:pPr>
      <w:spacing w:before="100" w:beforeAutospacing="1" w:after="100" w:afterAutospacing="1"/>
      <w:jc w:val="right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7">
    <w:name w:val="x7"/>
    <w:basedOn w:val="Normln"/>
    <w:pPr>
      <w:spacing w:before="100" w:beforeAutospacing="1" w:after="100" w:afterAutospacing="1"/>
      <w:jc w:val="right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8">
    <w:name w:val="x8"/>
    <w:basedOn w:val="Normln"/>
    <w:pPr>
      <w:spacing w:before="100" w:beforeAutospacing="1" w:after="100" w:afterAutospacing="1"/>
      <w:jc w:val="right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9">
    <w:name w:val="x9"/>
    <w:basedOn w:val="Normln"/>
    <w:pPr>
      <w:spacing w:before="100" w:beforeAutospacing="1" w:after="100" w:afterAutospacing="1"/>
      <w:jc w:val="right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10">
    <w:name w:val="x10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x11">
    <w:name w:val="x11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12">
    <w:name w:val="x12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13">
    <w:name w:val="x13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14">
    <w:name w:val="x14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15">
    <w:name w:val="x15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16">
    <w:name w:val="x16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17">
    <w:name w:val="x17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18">
    <w:name w:val="x18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19">
    <w:name w:val="x19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20">
    <w:name w:val="x20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21">
    <w:name w:val="x21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22">
    <w:name w:val="x22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23">
    <w:name w:val="x23"/>
    <w:basedOn w:val="Normln"/>
    <w:pPr>
      <w:spacing w:before="100" w:beforeAutospacing="1" w:after="100" w:afterAutospacing="1"/>
      <w:jc w:val="center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24">
    <w:name w:val="x24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25">
    <w:name w:val="x25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1">
    <w:name w:val="x1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26">
    <w:name w:val="x26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27">
    <w:name w:val="x27"/>
    <w:basedOn w:val="Normln"/>
    <w:pPr>
      <w:spacing w:before="100" w:beforeAutospacing="1" w:after="100" w:afterAutospacing="1"/>
      <w:jc w:val="right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28">
    <w:name w:val="x28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2">
    <w:name w:val="x2"/>
    <w:basedOn w:val="Normln"/>
    <w:pPr>
      <w:spacing w:before="100" w:beforeAutospacing="1" w:after="100" w:afterAutospacing="1"/>
      <w:jc w:val="center"/>
      <w:textAlignment w:val="top"/>
    </w:pPr>
    <w:rPr>
      <w:rFonts w:ascii="Arial" w:eastAsiaTheme="minorEastAsia" w:hAnsi="Arial" w:cs="Arial"/>
      <w:b/>
      <w:bCs/>
      <w:color w:val="000000"/>
      <w:sz w:val="28"/>
      <w:szCs w:val="28"/>
    </w:rPr>
  </w:style>
  <w:style w:type="paragraph" w:customStyle="1" w:styleId="x3">
    <w:name w:val="x3"/>
    <w:basedOn w:val="Normln"/>
    <w:pPr>
      <w:spacing w:before="100" w:beforeAutospacing="1" w:after="100" w:afterAutospacing="1"/>
      <w:jc w:val="right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29">
    <w:name w:val="x29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customStyle="1" w:styleId="x110">
    <w:name w:val="x110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210">
    <w:name w:val="x210"/>
    <w:basedOn w:val="Standardnpsmoodstavce"/>
    <w:rPr>
      <w:rFonts w:ascii="Arial" w:hAnsi="Arial" w:cs="Arial" w:hint="default"/>
      <w:b/>
      <w:bCs/>
      <w:color w:val="000000"/>
      <w:sz w:val="28"/>
      <w:szCs w:val="28"/>
    </w:rPr>
  </w:style>
  <w:style w:type="character" w:customStyle="1" w:styleId="x31">
    <w:name w:val="x3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71">
    <w:name w:val="x7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41">
    <w:name w:val="x4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61">
    <w:name w:val="x6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51">
    <w:name w:val="x5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171">
    <w:name w:val="x17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81">
    <w:name w:val="x8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91">
    <w:name w:val="x9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271">
    <w:name w:val="x27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101">
    <w:name w:val="x101"/>
    <w:basedOn w:val="Standardnpsmoodstavce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x241">
    <w:name w:val="x24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111">
    <w:name w:val="x11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291">
    <w:name w:val="x29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251">
    <w:name w:val="x25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121">
    <w:name w:val="x12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211">
    <w:name w:val="x21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221">
    <w:name w:val="x22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131">
    <w:name w:val="x13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231">
    <w:name w:val="x23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47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novama@bzs.plzen-ed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9B604C83.dotm</Template>
  <TotalTime>77</TotalTime>
  <Pages>1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Vajnerová Eva</dc:creator>
  <cp:keywords/>
  <dc:description/>
  <cp:lastModifiedBy>Váňová Markéta</cp:lastModifiedBy>
  <cp:revision>6</cp:revision>
  <cp:lastPrinted>2020-06-17T10:12:00Z</cp:lastPrinted>
  <dcterms:created xsi:type="dcterms:W3CDTF">2019-05-06T08:28:00Z</dcterms:created>
  <dcterms:modified xsi:type="dcterms:W3CDTF">2020-06-17T10:12:00Z</dcterms:modified>
</cp:coreProperties>
</file>